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79D" w:rsidRDefault="00536055">
      <w:pPr>
        <w:pStyle w:val="a7"/>
        <w:tabs>
          <w:tab w:val="clear" w:pos="4153"/>
          <w:tab w:val="clear" w:pos="8306"/>
        </w:tabs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2661285</wp:posOffset>
            </wp:positionH>
            <wp:positionV relativeFrom="paragraph">
              <wp:posOffset>-292735</wp:posOffset>
            </wp:positionV>
            <wp:extent cx="1285875" cy="1371600"/>
            <wp:effectExtent l="0" t="0" r="0" b="0"/>
            <wp:wrapNone/>
            <wp:docPr id="6" name="Рисунок 6" descr="Логотип Дербент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Логотип Дербента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34B5" w:rsidRPr="00536055" w:rsidRDefault="00536055" w:rsidP="00536055">
      <w:pPr>
        <w:pStyle w:val="a7"/>
        <w:tabs>
          <w:tab w:val="clear" w:pos="4153"/>
          <w:tab w:val="clear" w:pos="8306"/>
          <w:tab w:val="left" w:pos="7680"/>
        </w:tabs>
        <w:rPr>
          <w:b/>
          <w:sz w:val="24"/>
          <w:szCs w:val="24"/>
          <w:u w:val="single"/>
        </w:rPr>
      </w:pPr>
      <w:r>
        <w:tab/>
      </w:r>
    </w:p>
    <w:p w:rsidR="009B2B52" w:rsidRDefault="001E227A" w:rsidP="001E227A">
      <w:pPr>
        <w:pStyle w:val="a7"/>
        <w:tabs>
          <w:tab w:val="clear" w:pos="4153"/>
          <w:tab w:val="clear" w:pos="8306"/>
        </w:tabs>
        <w:jc w:val="right"/>
      </w:pPr>
      <w:r>
        <w:t>проект</w:t>
      </w:r>
    </w:p>
    <w:p w:rsidR="009B2B52" w:rsidRDefault="009B2B52">
      <w:pPr>
        <w:pStyle w:val="a7"/>
        <w:tabs>
          <w:tab w:val="clear" w:pos="4153"/>
          <w:tab w:val="clear" w:pos="8306"/>
        </w:tabs>
      </w:pPr>
    </w:p>
    <w:p w:rsidR="009B2B52" w:rsidRDefault="009B2B52">
      <w:pPr>
        <w:pStyle w:val="a7"/>
        <w:tabs>
          <w:tab w:val="clear" w:pos="4153"/>
          <w:tab w:val="clear" w:pos="8306"/>
        </w:tabs>
      </w:pPr>
    </w:p>
    <w:p w:rsidR="009B2B52" w:rsidRDefault="009B2B52">
      <w:pPr>
        <w:pStyle w:val="a7"/>
        <w:tabs>
          <w:tab w:val="clear" w:pos="4153"/>
          <w:tab w:val="clear" w:pos="8306"/>
        </w:tabs>
      </w:pPr>
    </w:p>
    <w:p w:rsidR="00E934B5" w:rsidRDefault="00E934B5">
      <w:pPr>
        <w:pStyle w:val="3"/>
        <w:rPr>
          <w:sz w:val="32"/>
          <w:szCs w:val="32"/>
        </w:rPr>
      </w:pPr>
      <w:r w:rsidRPr="009B2B52">
        <w:rPr>
          <w:sz w:val="32"/>
          <w:szCs w:val="32"/>
        </w:rPr>
        <w:t>РЕСПУБЛИКА ДАГЕСТАН</w:t>
      </w:r>
    </w:p>
    <w:p w:rsidR="00216E60" w:rsidRDefault="009B2B52">
      <w:pPr>
        <w:pStyle w:val="3"/>
        <w:rPr>
          <w:sz w:val="32"/>
          <w:szCs w:val="32"/>
        </w:rPr>
      </w:pPr>
      <w:r w:rsidRPr="009B2B52">
        <w:rPr>
          <w:sz w:val="32"/>
          <w:szCs w:val="32"/>
        </w:rPr>
        <w:t>СОБРАНИЕ</w:t>
      </w:r>
      <w:r w:rsidR="00C217B5" w:rsidRPr="009B2B52">
        <w:rPr>
          <w:sz w:val="32"/>
          <w:szCs w:val="32"/>
        </w:rPr>
        <w:t xml:space="preserve"> ДЕПУТАТОВ </w:t>
      </w:r>
    </w:p>
    <w:p w:rsidR="00E934B5" w:rsidRPr="009B2B52" w:rsidRDefault="00C217B5">
      <w:pPr>
        <w:pStyle w:val="3"/>
        <w:rPr>
          <w:sz w:val="32"/>
          <w:szCs w:val="32"/>
        </w:rPr>
      </w:pPr>
      <w:r w:rsidRPr="009B2B52">
        <w:rPr>
          <w:sz w:val="32"/>
          <w:szCs w:val="32"/>
        </w:rPr>
        <w:t>ГОРОДСКОГО ОКРУГА</w:t>
      </w:r>
      <w:r w:rsidR="00216E60">
        <w:rPr>
          <w:sz w:val="32"/>
          <w:szCs w:val="32"/>
        </w:rPr>
        <w:t xml:space="preserve"> </w:t>
      </w:r>
      <w:r w:rsidR="00E934B5" w:rsidRPr="009B2B52">
        <w:rPr>
          <w:sz w:val="32"/>
          <w:szCs w:val="32"/>
        </w:rPr>
        <w:t>«</w:t>
      </w:r>
      <w:r w:rsidR="001936FD" w:rsidRPr="009B2B52">
        <w:rPr>
          <w:sz w:val="32"/>
          <w:szCs w:val="32"/>
        </w:rPr>
        <w:t>ГОРОД ДЕРБЕНТ</w:t>
      </w:r>
      <w:r w:rsidR="00E934B5" w:rsidRPr="009B2B52">
        <w:rPr>
          <w:sz w:val="32"/>
          <w:szCs w:val="32"/>
        </w:rPr>
        <w:t>»</w:t>
      </w:r>
    </w:p>
    <w:p w:rsidR="00E934B5" w:rsidRDefault="00E934B5">
      <w:pPr>
        <w:pBdr>
          <w:bottom w:val="thinThickMediumGap" w:sz="24" w:space="0" w:color="auto"/>
        </w:pBdr>
        <w:jc w:val="center"/>
        <w:rPr>
          <w:sz w:val="10"/>
        </w:rPr>
      </w:pPr>
    </w:p>
    <w:p w:rsidR="00EF1102" w:rsidRPr="00216E60" w:rsidRDefault="00EF1102" w:rsidP="002541F2">
      <w:pPr>
        <w:jc w:val="right"/>
        <w:rPr>
          <w:b/>
          <w:sz w:val="10"/>
          <w:szCs w:val="10"/>
          <w:u w:val="single"/>
        </w:rPr>
      </w:pPr>
    </w:p>
    <w:p w:rsidR="009A48AC" w:rsidRDefault="00EE4A1E" w:rsidP="009A48A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936FD">
        <w:rPr>
          <w:b/>
          <w:sz w:val="24"/>
          <w:szCs w:val="24"/>
        </w:rPr>
        <w:t xml:space="preserve">ноября </w:t>
      </w:r>
      <w:r w:rsidR="00725037">
        <w:rPr>
          <w:b/>
          <w:sz w:val="24"/>
          <w:szCs w:val="24"/>
        </w:rPr>
        <w:t>20</w:t>
      </w:r>
      <w:r w:rsidR="009A48AC">
        <w:rPr>
          <w:b/>
          <w:sz w:val="24"/>
          <w:szCs w:val="24"/>
        </w:rPr>
        <w:t>2</w:t>
      </w:r>
      <w:r w:rsidR="001E227A">
        <w:rPr>
          <w:b/>
          <w:sz w:val="24"/>
          <w:szCs w:val="24"/>
        </w:rPr>
        <w:t>3</w:t>
      </w:r>
      <w:r w:rsidR="00725037">
        <w:rPr>
          <w:b/>
          <w:sz w:val="24"/>
          <w:szCs w:val="24"/>
        </w:rPr>
        <w:t xml:space="preserve"> год</w:t>
      </w:r>
      <w:r w:rsidR="00883056">
        <w:rPr>
          <w:b/>
          <w:sz w:val="24"/>
          <w:szCs w:val="24"/>
        </w:rPr>
        <w:t>а</w:t>
      </w:r>
      <w:r w:rsidR="00725037">
        <w:rPr>
          <w:b/>
          <w:sz w:val="24"/>
          <w:szCs w:val="24"/>
        </w:rPr>
        <w:t xml:space="preserve">                                                        </w:t>
      </w:r>
      <w:r w:rsidR="00883056">
        <w:rPr>
          <w:b/>
          <w:sz w:val="24"/>
          <w:szCs w:val="24"/>
        </w:rPr>
        <w:t xml:space="preserve">                                                 </w:t>
      </w:r>
      <w:r w:rsidR="00725037">
        <w:rPr>
          <w:b/>
          <w:sz w:val="24"/>
          <w:szCs w:val="24"/>
        </w:rPr>
        <w:t xml:space="preserve">  № </w:t>
      </w:r>
    </w:p>
    <w:p w:rsidR="00D03145" w:rsidRPr="00531DB9" w:rsidRDefault="00D03145" w:rsidP="00D03145">
      <w:pPr>
        <w:jc w:val="center"/>
        <w:rPr>
          <w:b/>
          <w:sz w:val="36"/>
          <w:szCs w:val="36"/>
        </w:rPr>
      </w:pPr>
      <w:r w:rsidRPr="00531DB9">
        <w:rPr>
          <w:b/>
          <w:sz w:val="36"/>
          <w:szCs w:val="36"/>
        </w:rPr>
        <w:t xml:space="preserve">РЕШЕНИЕ </w:t>
      </w:r>
    </w:p>
    <w:p w:rsidR="00D03145" w:rsidRDefault="00D03145" w:rsidP="00D03145">
      <w:pPr>
        <w:jc w:val="center"/>
        <w:rPr>
          <w:b/>
          <w:sz w:val="28"/>
          <w:szCs w:val="28"/>
        </w:rPr>
      </w:pPr>
    </w:p>
    <w:p w:rsidR="00D03145" w:rsidRPr="0032113A" w:rsidRDefault="00D03145" w:rsidP="00D03145">
      <w:pPr>
        <w:jc w:val="center"/>
        <w:rPr>
          <w:b/>
          <w:sz w:val="28"/>
          <w:szCs w:val="28"/>
        </w:rPr>
      </w:pPr>
      <w:r w:rsidRPr="0032113A">
        <w:rPr>
          <w:b/>
          <w:sz w:val="28"/>
          <w:szCs w:val="28"/>
        </w:rPr>
        <w:t xml:space="preserve">О принятии в первом чтении проекта Решения Собрания депутатов </w:t>
      </w:r>
      <w:r>
        <w:rPr>
          <w:b/>
          <w:sz w:val="28"/>
          <w:szCs w:val="28"/>
        </w:rPr>
        <w:t>г</w:t>
      </w:r>
      <w:r w:rsidRPr="0032113A">
        <w:rPr>
          <w:b/>
          <w:sz w:val="28"/>
          <w:szCs w:val="28"/>
        </w:rPr>
        <w:t xml:space="preserve">ородского округа «город Дербент» </w:t>
      </w:r>
      <w:r>
        <w:rPr>
          <w:b/>
          <w:sz w:val="28"/>
          <w:szCs w:val="28"/>
        </w:rPr>
        <w:t>«</w:t>
      </w:r>
      <w:r w:rsidRPr="0032113A">
        <w:rPr>
          <w:b/>
          <w:sz w:val="28"/>
          <w:szCs w:val="28"/>
        </w:rPr>
        <w:t xml:space="preserve">О бюджете городского округа </w:t>
      </w:r>
      <w:r>
        <w:rPr>
          <w:b/>
          <w:sz w:val="28"/>
          <w:szCs w:val="28"/>
        </w:rPr>
        <w:t>«</w:t>
      </w:r>
      <w:r w:rsidRPr="0032113A">
        <w:rPr>
          <w:b/>
          <w:sz w:val="28"/>
          <w:szCs w:val="28"/>
        </w:rPr>
        <w:t>город Дербент</w:t>
      </w:r>
      <w:r>
        <w:rPr>
          <w:b/>
          <w:sz w:val="28"/>
          <w:szCs w:val="28"/>
        </w:rPr>
        <w:t>»</w:t>
      </w:r>
      <w:r w:rsidRPr="0032113A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</w:t>
      </w:r>
      <w:r w:rsidR="001E227A">
        <w:rPr>
          <w:b/>
          <w:sz w:val="28"/>
          <w:szCs w:val="28"/>
        </w:rPr>
        <w:t>4</w:t>
      </w:r>
      <w:r w:rsidRPr="0032113A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на плановый период 202</w:t>
      </w:r>
      <w:r w:rsidR="001E227A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-202</w:t>
      </w:r>
      <w:r w:rsidR="001E227A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годов»</w:t>
      </w:r>
    </w:p>
    <w:p w:rsidR="00D03145" w:rsidRDefault="00D03145" w:rsidP="00D03145">
      <w:pPr>
        <w:jc w:val="center"/>
        <w:rPr>
          <w:b/>
        </w:rPr>
      </w:pPr>
    </w:p>
    <w:p w:rsidR="00D03145" w:rsidRPr="00531DB9" w:rsidRDefault="00D03145" w:rsidP="00D03145">
      <w:pPr>
        <w:jc w:val="center"/>
        <w:rPr>
          <w:b/>
        </w:rPr>
      </w:pPr>
    </w:p>
    <w:p w:rsidR="00D03145" w:rsidRPr="00FB38CF" w:rsidRDefault="00216E60" w:rsidP="00D031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03145" w:rsidRPr="00FB38CF">
        <w:rPr>
          <w:sz w:val="28"/>
          <w:szCs w:val="28"/>
        </w:rPr>
        <w:t>Собрание депутатов городского округа «город Дербент», рассмотрев основные характеристики проекта городского бюджета на 20</w:t>
      </w:r>
      <w:r w:rsidR="00D03145">
        <w:rPr>
          <w:sz w:val="28"/>
          <w:szCs w:val="28"/>
        </w:rPr>
        <w:t>2</w:t>
      </w:r>
      <w:r w:rsidR="001E227A">
        <w:rPr>
          <w:sz w:val="28"/>
          <w:szCs w:val="28"/>
        </w:rPr>
        <w:t>4</w:t>
      </w:r>
      <w:r w:rsidR="00D03145" w:rsidRPr="00FB38CF">
        <w:rPr>
          <w:sz w:val="28"/>
          <w:szCs w:val="28"/>
        </w:rPr>
        <w:t xml:space="preserve"> год и на плановый период 202</w:t>
      </w:r>
      <w:r w:rsidR="001E227A">
        <w:rPr>
          <w:sz w:val="28"/>
          <w:szCs w:val="28"/>
        </w:rPr>
        <w:t>5</w:t>
      </w:r>
      <w:r w:rsidR="00D03145" w:rsidRPr="00FB38CF">
        <w:rPr>
          <w:sz w:val="28"/>
          <w:szCs w:val="28"/>
        </w:rPr>
        <w:t>-202</w:t>
      </w:r>
      <w:r w:rsidR="001E227A">
        <w:rPr>
          <w:sz w:val="28"/>
          <w:szCs w:val="28"/>
        </w:rPr>
        <w:t>6</w:t>
      </w:r>
      <w:r w:rsidR="00D03145" w:rsidRPr="00FB38CF">
        <w:rPr>
          <w:sz w:val="28"/>
          <w:szCs w:val="28"/>
        </w:rPr>
        <w:t xml:space="preserve"> годов</w:t>
      </w:r>
      <w:r w:rsidR="00D03145">
        <w:rPr>
          <w:sz w:val="28"/>
          <w:szCs w:val="28"/>
        </w:rPr>
        <w:t>,</w:t>
      </w:r>
    </w:p>
    <w:p w:rsidR="00D03145" w:rsidRDefault="00D03145" w:rsidP="00D031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</w:t>
      </w:r>
      <w:r w:rsidRPr="0032113A">
        <w:rPr>
          <w:b/>
          <w:sz w:val="28"/>
          <w:szCs w:val="28"/>
        </w:rPr>
        <w:t>:</w:t>
      </w:r>
    </w:p>
    <w:p w:rsidR="00D03145" w:rsidRPr="0032113A" w:rsidRDefault="00D03145" w:rsidP="00D03145">
      <w:pPr>
        <w:jc w:val="center"/>
        <w:rPr>
          <w:b/>
          <w:sz w:val="28"/>
          <w:szCs w:val="28"/>
        </w:rPr>
      </w:pPr>
    </w:p>
    <w:p w:rsidR="00D03145" w:rsidRPr="0033390A" w:rsidRDefault="00D03145" w:rsidP="00216E60">
      <w:pPr>
        <w:ind w:firstLine="567"/>
        <w:jc w:val="both"/>
        <w:rPr>
          <w:sz w:val="28"/>
          <w:szCs w:val="28"/>
        </w:rPr>
      </w:pPr>
      <w:r w:rsidRPr="0033390A">
        <w:rPr>
          <w:sz w:val="28"/>
          <w:szCs w:val="28"/>
        </w:rPr>
        <w:t xml:space="preserve">1.Принять в первом чтении проект </w:t>
      </w:r>
      <w:r w:rsidR="004C1D20" w:rsidRPr="0033390A">
        <w:rPr>
          <w:sz w:val="28"/>
          <w:szCs w:val="28"/>
        </w:rPr>
        <w:t xml:space="preserve">Решения </w:t>
      </w:r>
      <w:r w:rsidRPr="0033390A">
        <w:rPr>
          <w:sz w:val="28"/>
          <w:szCs w:val="28"/>
        </w:rPr>
        <w:t xml:space="preserve">Собрания депутатов городского округа </w:t>
      </w:r>
      <w:r>
        <w:rPr>
          <w:sz w:val="28"/>
          <w:szCs w:val="28"/>
        </w:rPr>
        <w:t>«</w:t>
      </w:r>
      <w:r w:rsidRPr="0033390A">
        <w:rPr>
          <w:sz w:val="28"/>
          <w:szCs w:val="28"/>
        </w:rPr>
        <w:t>город Дербент</w:t>
      </w:r>
      <w:r>
        <w:rPr>
          <w:sz w:val="28"/>
          <w:szCs w:val="28"/>
        </w:rPr>
        <w:t>» «</w:t>
      </w:r>
      <w:r w:rsidRPr="0033390A">
        <w:rPr>
          <w:sz w:val="28"/>
          <w:szCs w:val="28"/>
        </w:rPr>
        <w:t xml:space="preserve">О бюджете городского округа </w:t>
      </w:r>
      <w:r>
        <w:rPr>
          <w:sz w:val="28"/>
          <w:szCs w:val="28"/>
        </w:rPr>
        <w:t>«</w:t>
      </w:r>
      <w:r w:rsidRPr="0033390A">
        <w:rPr>
          <w:sz w:val="28"/>
          <w:szCs w:val="28"/>
        </w:rPr>
        <w:t>город Дербент</w:t>
      </w:r>
      <w:r>
        <w:rPr>
          <w:sz w:val="28"/>
          <w:szCs w:val="28"/>
        </w:rPr>
        <w:t>»</w:t>
      </w:r>
      <w:r w:rsidRPr="0033390A">
        <w:rPr>
          <w:sz w:val="28"/>
          <w:szCs w:val="28"/>
        </w:rPr>
        <w:t xml:space="preserve"> </w:t>
      </w:r>
      <w:r w:rsidRPr="00FB38CF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="001E227A">
        <w:rPr>
          <w:sz w:val="28"/>
          <w:szCs w:val="28"/>
        </w:rPr>
        <w:t>4</w:t>
      </w:r>
      <w:r w:rsidRPr="00FB38CF">
        <w:rPr>
          <w:sz w:val="28"/>
          <w:szCs w:val="28"/>
        </w:rPr>
        <w:t xml:space="preserve"> год и на плановый период 202</w:t>
      </w:r>
      <w:r w:rsidR="001E227A">
        <w:rPr>
          <w:sz w:val="28"/>
          <w:szCs w:val="28"/>
        </w:rPr>
        <w:t>5</w:t>
      </w:r>
      <w:r w:rsidRPr="00FB38CF">
        <w:rPr>
          <w:sz w:val="28"/>
          <w:szCs w:val="28"/>
        </w:rPr>
        <w:t>-202</w:t>
      </w:r>
      <w:r w:rsidR="001E227A">
        <w:rPr>
          <w:sz w:val="28"/>
          <w:szCs w:val="28"/>
        </w:rPr>
        <w:t>6</w:t>
      </w:r>
      <w:r w:rsidRPr="00FB38CF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 w:rsidRPr="0033390A">
        <w:rPr>
          <w:sz w:val="28"/>
          <w:szCs w:val="28"/>
        </w:rPr>
        <w:t>.</w:t>
      </w:r>
    </w:p>
    <w:p w:rsidR="00D03145" w:rsidRPr="0033390A" w:rsidRDefault="00D03145" w:rsidP="00216E60">
      <w:pPr>
        <w:ind w:firstLine="567"/>
        <w:jc w:val="both"/>
        <w:rPr>
          <w:sz w:val="28"/>
          <w:szCs w:val="28"/>
        </w:rPr>
      </w:pPr>
      <w:r w:rsidRPr="0033390A">
        <w:rPr>
          <w:sz w:val="28"/>
          <w:szCs w:val="28"/>
        </w:rPr>
        <w:t>2. Утвердить основные характеристики</w:t>
      </w:r>
      <w:r>
        <w:rPr>
          <w:sz w:val="28"/>
          <w:szCs w:val="28"/>
        </w:rPr>
        <w:t xml:space="preserve"> городского бюджета на 202</w:t>
      </w:r>
      <w:r w:rsidR="001E227A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 w:rsidRPr="0033390A">
        <w:rPr>
          <w:sz w:val="28"/>
          <w:szCs w:val="28"/>
        </w:rPr>
        <w:t>:</w:t>
      </w:r>
    </w:p>
    <w:p w:rsidR="00D03145" w:rsidRPr="0033390A" w:rsidRDefault="00D03145" w:rsidP="00D03145">
      <w:pPr>
        <w:jc w:val="both"/>
        <w:rPr>
          <w:sz w:val="28"/>
          <w:szCs w:val="28"/>
        </w:rPr>
      </w:pPr>
      <w:r w:rsidRPr="0033390A">
        <w:rPr>
          <w:sz w:val="28"/>
          <w:szCs w:val="28"/>
        </w:rPr>
        <w:t>- прогнозируемый общий объем доход</w:t>
      </w:r>
      <w:r>
        <w:rPr>
          <w:sz w:val="28"/>
          <w:szCs w:val="28"/>
        </w:rPr>
        <w:t xml:space="preserve">ов городского бюджета в сумме </w:t>
      </w:r>
      <w:r w:rsidR="00314D21">
        <w:rPr>
          <w:sz w:val="28"/>
          <w:szCs w:val="28"/>
        </w:rPr>
        <w:t>10 676 019 421,00</w:t>
      </w:r>
      <w:r w:rsidRPr="0033390A">
        <w:rPr>
          <w:sz w:val="28"/>
          <w:szCs w:val="28"/>
        </w:rPr>
        <w:t xml:space="preserve"> рублей, в том числе объем межбюджетных трансфертов, получаемых из республиканского бюджета</w:t>
      </w:r>
      <w:r>
        <w:rPr>
          <w:sz w:val="28"/>
          <w:szCs w:val="28"/>
        </w:rPr>
        <w:t>,</w:t>
      </w:r>
      <w:r w:rsidRPr="0033390A">
        <w:rPr>
          <w:sz w:val="28"/>
          <w:szCs w:val="28"/>
        </w:rPr>
        <w:t xml:space="preserve"> в сумме </w:t>
      </w:r>
      <w:r w:rsidR="00314D21">
        <w:rPr>
          <w:sz w:val="28"/>
          <w:szCs w:val="28"/>
        </w:rPr>
        <w:t>10 007 503 121,00</w:t>
      </w:r>
      <w:r>
        <w:rPr>
          <w:sz w:val="28"/>
          <w:szCs w:val="28"/>
        </w:rPr>
        <w:t xml:space="preserve"> </w:t>
      </w:r>
      <w:r w:rsidRPr="0033390A">
        <w:rPr>
          <w:sz w:val="28"/>
          <w:szCs w:val="28"/>
        </w:rPr>
        <w:t>рублей, согласно приложению №2;</w:t>
      </w:r>
    </w:p>
    <w:p w:rsidR="00D03145" w:rsidRPr="0033390A" w:rsidRDefault="00D03145" w:rsidP="00D03145">
      <w:pPr>
        <w:jc w:val="both"/>
        <w:rPr>
          <w:sz w:val="28"/>
          <w:szCs w:val="28"/>
        </w:rPr>
      </w:pPr>
      <w:r w:rsidRPr="0033390A">
        <w:rPr>
          <w:sz w:val="28"/>
          <w:szCs w:val="28"/>
        </w:rPr>
        <w:t xml:space="preserve">- общий объем расходов бюджета городского округа </w:t>
      </w:r>
      <w:r>
        <w:rPr>
          <w:sz w:val="28"/>
          <w:szCs w:val="28"/>
        </w:rPr>
        <w:t>«</w:t>
      </w:r>
      <w:r w:rsidRPr="0033390A">
        <w:rPr>
          <w:sz w:val="28"/>
          <w:szCs w:val="28"/>
        </w:rPr>
        <w:t>город Дербент</w:t>
      </w:r>
      <w:r>
        <w:rPr>
          <w:sz w:val="28"/>
          <w:szCs w:val="28"/>
        </w:rPr>
        <w:t>»</w:t>
      </w:r>
      <w:r w:rsidRPr="0033390A">
        <w:rPr>
          <w:sz w:val="28"/>
          <w:szCs w:val="28"/>
        </w:rPr>
        <w:t xml:space="preserve"> в сумме</w:t>
      </w:r>
      <w:r>
        <w:rPr>
          <w:sz w:val="28"/>
          <w:szCs w:val="28"/>
        </w:rPr>
        <w:t xml:space="preserve"> </w:t>
      </w:r>
      <w:r w:rsidR="00314D21">
        <w:rPr>
          <w:sz w:val="28"/>
          <w:szCs w:val="28"/>
        </w:rPr>
        <w:t>10 964 365 709,20</w:t>
      </w:r>
      <w:r>
        <w:rPr>
          <w:sz w:val="28"/>
          <w:szCs w:val="28"/>
        </w:rPr>
        <w:t xml:space="preserve"> </w:t>
      </w:r>
      <w:r w:rsidRPr="0033390A">
        <w:rPr>
          <w:sz w:val="28"/>
          <w:szCs w:val="28"/>
        </w:rPr>
        <w:t>рублей</w:t>
      </w:r>
      <w:r>
        <w:rPr>
          <w:sz w:val="28"/>
          <w:szCs w:val="28"/>
        </w:rPr>
        <w:t>, согласно приложениям</w:t>
      </w:r>
      <w:r w:rsidRPr="0033390A">
        <w:rPr>
          <w:sz w:val="28"/>
          <w:szCs w:val="28"/>
        </w:rPr>
        <w:t xml:space="preserve"> №</w:t>
      </w:r>
      <w:r w:rsidR="00DA50BC">
        <w:rPr>
          <w:sz w:val="28"/>
          <w:szCs w:val="28"/>
        </w:rPr>
        <w:t>3</w:t>
      </w:r>
      <w:r>
        <w:rPr>
          <w:sz w:val="28"/>
          <w:szCs w:val="28"/>
        </w:rPr>
        <w:t>, №</w:t>
      </w:r>
      <w:r w:rsidR="00DA50BC">
        <w:rPr>
          <w:sz w:val="28"/>
          <w:szCs w:val="28"/>
        </w:rPr>
        <w:t>4</w:t>
      </w:r>
      <w:r w:rsidRPr="0033390A">
        <w:rPr>
          <w:sz w:val="28"/>
          <w:szCs w:val="28"/>
        </w:rPr>
        <w:t>;</w:t>
      </w:r>
    </w:p>
    <w:p w:rsidR="00D03145" w:rsidRPr="0033390A" w:rsidRDefault="00D03145" w:rsidP="00D03145">
      <w:pPr>
        <w:jc w:val="both"/>
        <w:rPr>
          <w:sz w:val="28"/>
          <w:szCs w:val="28"/>
        </w:rPr>
      </w:pPr>
      <w:r w:rsidRPr="0033390A">
        <w:rPr>
          <w:sz w:val="28"/>
          <w:szCs w:val="28"/>
        </w:rPr>
        <w:t xml:space="preserve">- верхний предел муниципального долга городского округа </w:t>
      </w:r>
      <w:r>
        <w:rPr>
          <w:sz w:val="28"/>
          <w:szCs w:val="28"/>
        </w:rPr>
        <w:t>«</w:t>
      </w:r>
      <w:r w:rsidRPr="0033390A">
        <w:rPr>
          <w:sz w:val="28"/>
          <w:szCs w:val="28"/>
        </w:rPr>
        <w:t>город Дербент</w:t>
      </w:r>
      <w:r>
        <w:rPr>
          <w:sz w:val="28"/>
          <w:szCs w:val="28"/>
        </w:rPr>
        <w:t>»</w:t>
      </w:r>
      <w:r w:rsidRPr="0033390A">
        <w:rPr>
          <w:sz w:val="28"/>
          <w:szCs w:val="28"/>
        </w:rPr>
        <w:t xml:space="preserve"> на 1 января 20</w:t>
      </w:r>
      <w:r>
        <w:rPr>
          <w:sz w:val="28"/>
          <w:szCs w:val="28"/>
        </w:rPr>
        <w:t>2</w:t>
      </w:r>
      <w:r w:rsidR="00314D21">
        <w:rPr>
          <w:sz w:val="28"/>
          <w:szCs w:val="28"/>
        </w:rPr>
        <w:t>4</w:t>
      </w:r>
      <w:r w:rsidRPr="0033390A">
        <w:rPr>
          <w:sz w:val="28"/>
          <w:szCs w:val="28"/>
        </w:rPr>
        <w:t xml:space="preserve"> года в сумме </w:t>
      </w:r>
      <w:r>
        <w:rPr>
          <w:sz w:val="28"/>
          <w:szCs w:val="28"/>
        </w:rPr>
        <w:t xml:space="preserve">29 300 000,00 </w:t>
      </w:r>
      <w:r w:rsidRPr="0033390A">
        <w:rPr>
          <w:sz w:val="28"/>
          <w:szCs w:val="28"/>
        </w:rPr>
        <w:t>рублей, согласно приложению №</w:t>
      </w:r>
      <w:r w:rsidR="00DA50BC">
        <w:rPr>
          <w:sz w:val="28"/>
          <w:szCs w:val="28"/>
        </w:rPr>
        <w:t>5</w:t>
      </w:r>
      <w:r w:rsidRPr="0033390A">
        <w:rPr>
          <w:sz w:val="28"/>
          <w:szCs w:val="28"/>
        </w:rPr>
        <w:t>;</w:t>
      </w:r>
    </w:p>
    <w:p w:rsidR="00D03145" w:rsidRDefault="00D03145" w:rsidP="00216E60">
      <w:pPr>
        <w:ind w:firstLine="567"/>
        <w:jc w:val="both"/>
        <w:rPr>
          <w:sz w:val="28"/>
          <w:szCs w:val="28"/>
        </w:rPr>
      </w:pPr>
      <w:r w:rsidRPr="0033390A">
        <w:rPr>
          <w:sz w:val="28"/>
          <w:szCs w:val="28"/>
        </w:rPr>
        <w:t>3. Утвердить источники внутреннего финансирования дефицита бюджета городского округа</w:t>
      </w:r>
      <w:r>
        <w:rPr>
          <w:sz w:val="28"/>
          <w:szCs w:val="28"/>
        </w:rPr>
        <w:t xml:space="preserve"> «</w:t>
      </w:r>
      <w:r w:rsidRPr="0033390A">
        <w:rPr>
          <w:sz w:val="28"/>
          <w:szCs w:val="28"/>
        </w:rPr>
        <w:t>город Дербент</w:t>
      </w:r>
      <w:r>
        <w:rPr>
          <w:sz w:val="28"/>
          <w:szCs w:val="28"/>
        </w:rPr>
        <w:t>»</w:t>
      </w:r>
      <w:r w:rsidRPr="0033390A">
        <w:rPr>
          <w:sz w:val="28"/>
          <w:szCs w:val="28"/>
        </w:rPr>
        <w:t xml:space="preserve"> на 2</w:t>
      </w:r>
      <w:r>
        <w:rPr>
          <w:sz w:val="28"/>
          <w:szCs w:val="28"/>
        </w:rPr>
        <w:t>02</w:t>
      </w:r>
      <w:r w:rsidR="001E227A">
        <w:rPr>
          <w:sz w:val="28"/>
          <w:szCs w:val="28"/>
        </w:rPr>
        <w:t>4</w:t>
      </w:r>
      <w:r>
        <w:rPr>
          <w:sz w:val="28"/>
          <w:szCs w:val="28"/>
        </w:rPr>
        <w:t xml:space="preserve"> год, согласно приложению №1, и на плановый период 202</w:t>
      </w:r>
      <w:r w:rsidR="001E227A">
        <w:rPr>
          <w:sz w:val="28"/>
          <w:szCs w:val="28"/>
        </w:rPr>
        <w:t>5</w:t>
      </w:r>
      <w:r>
        <w:rPr>
          <w:sz w:val="28"/>
          <w:szCs w:val="28"/>
        </w:rPr>
        <w:t>-202</w:t>
      </w:r>
      <w:r w:rsidR="001E227A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годов, согласно приложению №</w:t>
      </w:r>
      <w:r w:rsidR="00DA50BC">
        <w:rPr>
          <w:sz w:val="28"/>
          <w:szCs w:val="28"/>
        </w:rPr>
        <w:t>6</w:t>
      </w:r>
      <w:r>
        <w:rPr>
          <w:sz w:val="28"/>
          <w:szCs w:val="28"/>
        </w:rPr>
        <w:t>.</w:t>
      </w:r>
    </w:p>
    <w:p w:rsidR="00D03145" w:rsidRDefault="00D03145" w:rsidP="00216E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3390A">
        <w:rPr>
          <w:sz w:val="28"/>
          <w:szCs w:val="28"/>
        </w:rPr>
        <w:t>Утвердить основные характеристики</w:t>
      </w:r>
      <w:r>
        <w:rPr>
          <w:sz w:val="28"/>
          <w:szCs w:val="28"/>
        </w:rPr>
        <w:t xml:space="preserve"> городского бюджета на плановый период 202</w:t>
      </w:r>
      <w:r w:rsidR="001E227A">
        <w:rPr>
          <w:sz w:val="28"/>
          <w:szCs w:val="28"/>
        </w:rPr>
        <w:t>5</w:t>
      </w:r>
      <w:r>
        <w:rPr>
          <w:sz w:val="28"/>
          <w:szCs w:val="28"/>
        </w:rPr>
        <w:t>-202</w:t>
      </w:r>
      <w:r w:rsidR="001E227A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годов:</w:t>
      </w:r>
    </w:p>
    <w:p w:rsidR="00216E60" w:rsidRDefault="00D03145" w:rsidP="00216E60">
      <w:p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62277">
        <w:rPr>
          <w:sz w:val="28"/>
          <w:szCs w:val="28"/>
        </w:rPr>
        <w:t xml:space="preserve"> </w:t>
      </w:r>
      <w:r w:rsidRPr="0033390A">
        <w:rPr>
          <w:sz w:val="28"/>
          <w:szCs w:val="28"/>
        </w:rPr>
        <w:t>прогнозируемый общий объем доход</w:t>
      </w:r>
      <w:r>
        <w:rPr>
          <w:sz w:val="28"/>
          <w:szCs w:val="28"/>
        </w:rPr>
        <w:t>ов городского бюджета на 202</w:t>
      </w:r>
      <w:r w:rsidR="001E227A">
        <w:rPr>
          <w:sz w:val="28"/>
          <w:szCs w:val="28"/>
        </w:rPr>
        <w:t>5</w:t>
      </w:r>
      <w:r>
        <w:rPr>
          <w:sz w:val="28"/>
          <w:szCs w:val="28"/>
        </w:rPr>
        <w:t xml:space="preserve"> год в сумме </w:t>
      </w:r>
      <w:r w:rsidR="00314D21">
        <w:rPr>
          <w:sz w:val="28"/>
          <w:szCs w:val="28"/>
        </w:rPr>
        <w:t>17 177 372 083,00</w:t>
      </w:r>
      <w:r>
        <w:rPr>
          <w:sz w:val="28"/>
          <w:szCs w:val="28"/>
        </w:rPr>
        <w:t xml:space="preserve"> </w:t>
      </w:r>
      <w:r w:rsidRPr="0033390A">
        <w:rPr>
          <w:sz w:val="28"/>
          <w:szCs w:val="28"/>
        </w:rPr>
        <w:t>рублей, в том числе объем межбюджетных трансфертов, получаемых из республиканского бюджета</w:t>
      </w:r>
      <w:r>
        <w:rPr>
          <w:sz w:val="28"/>
          <w:szCs w:val="28"/>
        </w:rPr>
        <w:t>,</w:t>
      </w:r>
      <w:r w:rsidRPr="0033390A">
        <w:rPr>
          <w:sz w:val="28"/>
          <w:szCs w:val="28"/>
        </w:rPr>
        <w:t xml:space="preserve"> в сумме </w:t>
      </w:r>
      <w:r w:rsidR="00314D21">
        <w:rPr>
          <w:sz w:val="28"/>
          <w:szCs w:val="28"/>
        </w:rPr>
        <w:t>16 118 409 284,00</w:t>
      </w:r>
      <w:r>
        <w:rPr>
          <w:sz w:val="28"/>
          <w:szCs w:val="28"/>
        </w:rPr>
        <w:t xml:space="preserve"> рублей и на 202</w:t>
      </w:r>
      <w:r w:rsidR="001E227A">
        <w:rPr>
          <w:sz w:val="28"/>
          <w:szCs w:val="28"/>
        </w:rPr>
        <w:t>6</w:t>
      </w:r>
      <w:r>
        <w:rPr>
          <w:sz w:val="28"/>
          <w:szCs w:val="28"/>
        </w:rPr>
        <w:t xml:space="preserve"> год - в сумме </w:t>
      </w:r>
      <w:r w:rsidR="00314D21">
        <w:rPr>
          <w:sz w:val="28"/>
          <w:szCs w:val="28"/>
        </w:rPr>
        <w:t>17 177 372 083,00</w:t>
      </w:r>
      <w:r w:rsidRPr="0033390A">
        <w:rPr>
          <w:sz w:val="28"/>
          <w:szCs w:val="28"/>
        </w:rPr>
        <w:t>рублей, в том числе объем межбюджетных трансфертов, получаемых из республиканского бюджета</w:t>
      </w:r>
      <w:r>
        <w:rPr>
          <w:sz w:val="28"/>
          <w:szCs w:val="28"/>
        </w:rPr>
        <w:t>,</w:t>
      </w:r>
      <w:r w:rsidR="00216E60">
        <w:rPr>
          <w:sz w:val="28"/>
          <w:szCs w:val="28"/>
        </w:rPr>
        <w:t xml:space="preserve"> </w:t>
      </w:r>
      <w:r w:rsidRPr="0033390A">
        <w:rPr>
          <w:sz w:val="28"/>
          <w:szCs w:val="28"/>
        </w:rPr>
        <w:t xml:space="preserve">в сумме </w:t>
      </w:r>
      <w:r w:rsidR="00314D21">
        <w:rPr>
          <w:sz w:val="28"/>
          <w:szCs w:val="28"/>
        </w:rPr>
        <w:t>16 118 409 284,00</w:t>
      </w:r>
    </w:p>
    <w:p w:rsidR="00D03145" w:rsidRDefault="00D03145" w:rsidP="00D03145">
      <w:pPr>
        <w:jc w:val="both"/>
        <w:rPr>
          <w:sz w:val="28"/>
          <w:szCs w:val="28"/>
        </w:rPr>
      </w:pPr>
      <w:r w:rsidRPr="0033390A">
        <w:rPr>
          <w:sz w:val="28"/>
          <w:szCs w:val="28"/>
        </w:rPr>
        <w:t>рублей</w:t>
      </w:r>
      <w:r>
        <w:rPr>
          <w:sz w:val="28"/>
          <w:szCs w:val="28"/>
        </w:rPr>
        <w:t>,</w:t>
      </w:r>
      <w:r w:rsidRPr="0033390A">
        <w:rPr>
          <w:sz w:val="28"/>
          <w:szCs w:val="28"/>
        </w:rPr>
        <w:t xml:space="preserve"> согласно приложению №</w:t>
      </w:r>
      <w:r w:rsidR="00DA50BC">
        <w:rPr>
          <w:sz w:val="28"/>
          <w:szCs w:val="28"/>
        </w:rPr>
        <w:t>7</w:t>
      </w:r>
      <w:r w:rsidRPr="0033390A">
        <w:rPr>
          <w:sz w:val="28"/>
          <w:szCs w:val="28"/>
        </w:rPr>
        <w:t>;</w:t>
      </w:r>
    </w:p>
    <w:p w:rsidR="00FC64A6" w:rsidRDefault="00D03145" w:rsidP="00D0314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62277">
        <w:rPr>
          <w:sz w:val="28"/>
          <w:szCs w:val="28"/>
        </w:rPr>
        <w:t xml:space="preserve"> </w:t>
      </w:r>
      <w:r w:rsidRPr="0033390A">
        <w:rPr>
          <w:sz w:val="28"/>
          <w:szCs w:val="28"/>
        </w:rPr>
        <w:t xml:space="preserve">общий объем расходов бюджета городского округа </w:t>
      </w:r>
      <w:r>
        <w:rPr>
          <w:sz w:val="28"/>
          <w:szCs w:val="28"/>
        </w:rPr>
        <w:t>«</w:t>
      </w:r>
      <w:r w:rsidRPr="0033390A">
        <w:rPr>
          <w:sz w:val="28"/>
          <w:szCs w:val="28"/>
        </w:rPr>
        <w:t>город Дербент</w:t>
      </w:r>
      <w:r>
        <w:rPr>
          <w:sz w:val="28"/>
          <w:szCs w:val="28"/>
        </w:rPr>
        <w:t>» на 202</w:t>
      </w:r>
      <w:r w:rsidR="001E227A">
        <w:rPr>
          <w:sz w:val="28"/>
          <w:szCs w:val="28"/>
        </w:rPr>
        <w:t>5</w:t>
      </w:r>
      <w:r>
        <w:rPr>
          <w:sz w:val="28"/>
          <w:szCs w:val="28"/>
        </w:rPr>
        <w:t xml:space="preserve"> год</w:t>
      </w:r>
    </w:p>
    <w:p w:rsidR="00D03145" w:rsidRDefault="00D03145" w:rsidP="00D03145">
      <w:pPr>
        <w:jc w:val="both"/>
        <w:rPr>
          <w:sz w:val="28"/>
          <w:szCs w:val="28"/>
        </w:rPr>
      </w:pPr>
      <w:r w:rsidRPr="0033390A">
        <w:rPr>
          <w:sz w:val="28"/>
          <w:szCs w:val="28"/>
        </w:rPr>
        <w:lastRenderedPageBreak/>
        <w:t>в сумме</w:t>
      </w:r>
      <w:r>
        <w:rPr>
          <w:sz w:val="28"/>
          <w:szCs w:val="28"/>
        </w:rPr>
        <w:t xml:space="preserve"> </w:t>
      </w:r>
      <w:r w:rsidR="00314D21">
        <w:rPr>
          <w:sz w:val="28"/>
          <w:szCs w:val="28"/>
        </w:rPr>
        <w:t>17 399 182 493,70</w:t>
      </w:r>
      <w:r>
        <w:rPr>
          <w:sz w:val="28"/>
          <w:szCs w:val="28"/>
        </w:rPr>
        <w:t xml:space="preserve"> рублей и на 202</w:t>
      </w:r>
      <w:r w:rsidR="001E227A">
        <w:rPr>
          <w:sz w:val="28"/>
          <w:szCs w:val="28"/>
        </w:rPr>
        <w:t>6</w:t>
      </w:r>
      <w:r>
        <w:rPr>
          <w:sz w:val="28"/>
          <w:szCs w:val="28"/>
        </w:rPr>
        <w:t xml:space="preserve"> год - </w:t>
      </w:r>
      <w:r w:rsidRPr="0033390A">
        <w:rPr>
          <w:sz w:val="28"/>
          <w:szCs w:val="28"/>
        </w:rPr>
        <w:t xml:space="preserve">в сумме </w:t>
      </w:r>
      <w:r w:rsidR="00314D21">
        <w:rPr>
          <w:sz w:val="28"/>
          <w:szCs w:val="28"/>
        </w:rPr>
        <w:t>17 399 182 493,70</w:t>
      </w:r>
      <w:r>
        <w:rPr>
          <w:sz w:val="28"/>
          <w:szCs w:val="28"/>
        </w:rPr>
        <w:t xml:space="preserve"> рублей, согласно приложениям №</w:t>
      </w:r>
      <w:r w:rsidR="00DA50BC">
        <w:rPr>
          <w:sz w:val="28"/>
          <w:szCs w:val="28"/>
        </w:rPr>
        <w:t>8</w:t>
      </w:r>
      <w:r>
        <w:rPr>
          <w:sz w:val="28"/>
          <w:szCs w:val="28"/>
        </w:rPr>
        <w:t>, №</w:t>
      </w:r>
      <w:r w:rsidR="00DA50BC">
        <w:rPr>
          <w:sz w:val="28"/>
          <w:szCs w:val="28"/>
        </w:rPr>
        <w:t>9</w:t>
      </w:r>
      <w:r>
        <w:rPr>
          <w:sz w:val="28"/>
          <w:szCs w:val="28"/>
        </w:rPr>
        <w:t>;</w:t>
      </w:r>
    </w:p>
    <w:p w:rsidR="00D03145" w:rsidRPr="0033390A" w:rsidRDefault="00D03145" w:rsidP="00D0314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62277">
        <w:rPr>
          <w:sz w:val="28"/>
          <w:szCs w:val="28"/>
        </w:rPr>
        <w:t xml:space="preserve"> </w:t>
      </w:r>
      <w:r w:rsidRPr="0033390A">
        <w:rPr>
          <w:sz w:val="28"/>
          <w:szCs w:val="28"/>
        </w:rPr>
        <w:t xml:space="preserve">верхний предел муниципального долга городского округа </w:t>
      </w:r>
      <w:r>
        <w:rPr>
          <w:sz w:val="28"/>
          <w:szCs w:val="28"/>
        </w:rPr>
        <w:t>«</w:t>
      </w:r>
      <w:r w:rsidRPr="0033390A">
        <w:rPr>
          <w:sz w:val="28"/>
          <w:szCs w:val="28"/>
        </w:rPr>
        <w:t>город Дербент</w:t>
      </w:r>
      <w:r>
        <w:rPr>
          <w:sz w:val="28"/>
          <w:szCs w:val="28"/>
        </w:rPr>
        <w:t>»</w:t>
      </w:r>
      <w:r w:rsidRPr="0033390A">
        <w:rPr>
          <w:sz w:val="28"/>
          <w:szCs w:val="28"/>
        </w:rPr>
        <w:t xml:space="preserve"> на 1 января 20</w:t>
      </w:r>
      <w:r>
        <w:rPr>
          <w:sz w:val="28"/>
          <w:szCs w:val="28"/>
        </w:rPr>
        <w:t>2</w:t>
      </w:r>
      <w:r w:rsidR="001E227A">
        <w:rPr>
          <w:sz w:val="28"/>
          <w:szCs w:val="28"/>
        </w:rPr>
        <w:t>5</w:t>
      </w:r>
      <w:r w:rsidRPr="0033390A">
        <w:rPr>
          <w:sz w:val="28"/>
          <w:szCs w:val="28"/>
        </w:rPr>
        <w:t xml:space="preserve"> года в сумме </w:t>
      </w:r>
      <w:r w:rsidR="001E227A">
        <w:rPr>
          <w:sz w:val="28"/>
          <w:szCs w:val="28"/>
        </w:rPr>
        <w:t>0,00</w:t>
      </w:r>
      <w:r>
        <w:rPr>
          <w:sz w:val="28"/>
          <w:szCs w:val="28"/>
        </w:rPr>
        <w:t xml:space="preserve"> рублей и </w:t>
      </w:r>
      <w:r w:rsidRPr="0033390A">
        <w:rPr>
          <w:sz w:val="28"/>
          <w:szCs w:val="28"/>
        </w:rPr>
        <w:t>на 1 января 20</w:t>
      </w:r>
      <w:r>
        <w:rPr>
          <w:sz w:val="28"/>
          <w:szCs w:val="28"/>
        </w:rPr>
        <w:t>2</w:t>
      </w:r>
      <w:r w:rsidR="001E227A">
        <w:rPr>
          <w:sz w:val="28"/>
          <w:szCs w:val="28"/>
        </w:rPr>
        <w:t>6</w:t>
      </w:r>
      <w:r w:rsidRPr="0033390A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- </w:t>
      </w:r>
      <w:r w:rsidRPr="0033390A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0,00 </w:t>
      </w:r>
      <w:r w:rsidRPr="0033390A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, </w:t>
      </w:r>
      <w:r w:rsidRPr="0033390A">
        <w:rPr>
          <w:sz w:val="28"/>
          <w:szCs w:val="28"/>
        </w:rPr>
        <w:t>согласно приложению №</w:t>
      </w:r>
      <w:r>
        <w:rPr>
          <w:sz w:val="28"/>
          <w:szCs w:val="28"/>
        </w:rPr>
        <w:t>1</w:t>
      </w:r>
      <w:r w:rsidR="00DA50BC">
        <w:rPr>
          <w:sz w:val="28"/>
          <w:szCs w:val="28"/>
        </w:rPr>
        <w:t>0</w:t>
      </w:r>
      <w:r w:rsidRPr="0033390A">
        <w:rPr>
          <w:sz w:val="28"/>
          <w:szCs w:val="28"/>
        </w:rPr>
        <w:t>;</w:t>
      </w:r>
    </w:p>
    <w:p w:rsidR="00D03145" w:rsidRPr="0033390A" w:rsidRDefault="00D03145" w:rsidP="00216E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3390A">
        <w:rPr>
          <w:sz w:val="28"/>
          <w:szCs w:val="28"/>
        </w:rPr>
        <w:t>. Установить, что задолженность и перерасчеты в городской бюджет по отмененным местным налогам, сборам и иным обязательным платежам подлежат зачислению в полном объеме в городско</w:t>
      </w:r>
      <w:r w:rsidR="00562277">
        <w:rPr>
          <w:sz w:val="28"/>
          <w:szCs w:val="28"/>
        </w:rPr>
        <w:t>й</w:t>
      </w:r>
      <w:r w:rsidRPr="0033390A">
        <w:rPr>
          <w:sz w:val="28"/>
          <w:szCs w:val="28"/>
        </w:rPr>
        <w:t xml:space="preserve"> бюджет.</w:t>
      </w:r>
    </w:p>
    <w:p w:rsidR="00D03145" w:rsidRPr="0033390A" w:rsidRDefault="00D03145" w:rsidP="00216E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Р</w:t>
      </w:r>
      <w:r w:rsidRPr="0033390A">
        <w:rPr>
          <w:sz w:val="28"/>
          <w:szCs w:val="28"/>
        </w:rPr>
        <w:t xml:space="preserve">ешение опубликовать в газете </w:t>
      </w:r>
      <w:r>
        <w:rPr>
          <w:sz w:val="28"/>
          <w:szCs w:val="28"/>
        </w:rPr>
        <w:t>«</w:t>
      </w:r>
      <w:r w:rsidRPr="0033390A">
        <w:rPr>
          <w:sz w:val="28"/>
          <w:szCs w:val="28"/>
        </w:rPr>
        <w:t>Дербентские новости</w:t>
      </w:r>
      <w:r>
        <w:rPr>
          <w:sz w:val="28"/>
          <w:szCs w:val="28"/>
        </w:rPr>
        <w:t>»</w:t>
      </w:r>
      <w:r w:rsidRPr="0033390A">
        <w:rPr>
          <w:sz w:val="28"/>
          <w:szCs w:val="28"/>
        </w:rPr>
        <w:t xml:space="preserve"> и разместить на официальном сайте </w:t>
      </w:r>
      <w:r>
        <w:rPr>
          <w:sz w:val="28"/>
          <w:szCs w:val="28"/>
        </w:rPr>
        <w:t xml:space="preserve">администрации </w:t>
      </w:r>
      <w:r w:rsidRPr="0033390A"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>«</w:t>
      </w:r>
      <w:r w:rsidRPr="0033390A">
        <w:rPr>
          <w:sz w:val="28"/>
          <w:szCs w:val="28"/>
        </w:rPr>
        <w:t>город Дербент</w:t>
      </w:r>
      <w:r>
        <w:rPr>
          <w:sz w:val="28"/>
          <w:szCs w:val="28"/>
        </w:rPr>
        <w:t>»</w:t>
      </w:r>
      <w:r w:rsidRPr="0033390A">
        <w:rPr>
          <w:sz w:val="28"/>
          <w:szCs w:val="28"/>
        </w:rPr>
        <w:t>.</w:t>
      </w:r>
    </w:p>
    <w:p w:rsidR="00AF78A4" w:rsidRDefault="00AF78A4" w:rsidP="00AF78A4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Приложение №1</w:t>
      </w:r>
    </w:p>
    <w:p w:rsidR="00AF78A4" w:rsidRDefault="00AF78A4" w:rsidP="00AF78A4">
      <w:pPr>
        <w:jc w:val="right"/>
        <w:rPr>
          <w:sz w:val="16"/>
          <w:szCs w:val="16"/>
        </w:rPr>
      </w:pPr>
      <w:r w:rsidRPr="000D23CF">
        <w:rPr>
          <w:sz w:val="16"/>
          <w:szCs w:val="16"/>
        </w:rPr>
        <w:t>к Решению Собрания депутатов</w:t>
      </w:r>
      <w:r>
        <w:rPr>
          <w:sz w:val="16"/>
          <w:szCs w:val="16"/>
        </w:rPr>
        <w:t xml:space="preserve"> </w:t>
      </w:r>
      <w:r w:rsidRPr="000D23CF">
        <w:rPr>
          <w:sz w:val="16"/>
          <w:szCs w:val="16"/>
        </w:rPr>
        <w:t>городского</w:t>
      </w:r>
      <w:r>
        <w:rPr>
          <w:sz w:val="16"/>
          <w:szCs w:val="16"/>
        </w:rPr>
        <w:t xml:space="preserve"> округа "город Дербент"</w:t>
      </w:r>
      <w:r>
        <w:rPr>
          <w:sz w:val="16"/>
          <w:szCs w:val="16"/>
        </w:rPr>
        <w:br/>
        <w:t xml:space="preserve"> «О принятии в первом чтении проекта Решения Собрания депутатов </w:t>
      </w:r>
    </w:p>
    <w:p w:rsidR="00AF78A4" w:rsidRDefault="00AF78A4" w:rsidP="00AF78A4">
      <w:pPr>
        <w:jc w:val="right"/>
        <w:rPr>
          <w:sz w:val="16"/>
          <w:szCs w:val="16"/>
        </w:rPr>
      </w:pPr>
      <w:r>
        <w:rPr>
          <w:sz w:val="16"/>
          <w:szCs w:val="16"/>
        </w:rPr>
        <w:t>городского округа «город Дербент» «О бюджете городского округа</w:t>
      </w:r>
    </w:p>
    <w:p w:rsidR="00AF78A4" w:rsidRDefault="00AF78A4" w:rsidP="00AF78A4">
      <w:pPr>
        <w:jc w:val="right"/>
        <w:rPr>
          <w:sz w:val="24"/>
          <w:szCs w:val="24"/>
        </w:rPr>
      </w:pPr>
      <w:r w:rsidRPr="000D23CF">
        <w:rPr>
          <w:sz w:val="16"/>
          <w:szCs w:val="16"/>
        </w:rPr>
        <w:t>«город Дербент» на 20</w:t>
      </w:r>
      <w:r>
        <w:rPr>
          <w:sz w:val="16"/>
          <w:szCs w:val="16"/>
        </w:rPr>
        <w:t>2</w:t>
      </w:r>
      <w:r w:rsidR="001E227A">
        <w:rPr>
          <w:sz w:val="16"/>
          <w:szCs w:val="16"/>
        </w:rPr>
        <w:t>4</w:t>
      </w:r>
      <w:r w:rsidRPr="000D23CF">
        <w:rPr>
          <w:sz w:val="16"/>
          <w:szCs w:val="16"/>
        </w:rPr>
        <w:t xml:space="preserve"> год и на плановый период 20</w:t>
      </w:r>
      <w:r>
        <w:rPr>
          <w:sz w:val="16"/>
          <w:szCs w:val="16"/>
        </w:rPr>
        <w:t>2</w:t>
      </w:r>
      <w:r w:rsidR="001E227A">
        <w:rPr>
          <w:sz w:val="16"/>
          <w:szCs w:val="16"/>
        </w:rPr>
        <w:t>5</w:t>
      </w:r>
      <w:r>
        <w:rPr>
          <w:sz w:val="16"/>
          <w:szCs w:val="16"/>
        </w:rPr>
        <w:t>-202</w:t>
      </w:r>
      <w:r w:rsidR="001E227A">
        <w:rPr>
          <w:sz w:val="16"/>
          <w:szCs w:val="16"/>
        </w:rPr>
        <w:t>6</w:t>
      </w:r>
      <w:r w:rsidRPr="000D23CF">
        <w:rPr>
          <w:sz w:val="16"/>
          <w:szCs w:val="16"/>
        </w:rPr>
        <w:t xml:space="preserve"> годов»</w:t>
      </w:r>
    </w:p>
    <w:p w:rsidR="00AF78A4" w:rsidRDefault="00AF78A4" w:rsidP="00AF78A4">
      <w:pPr>
        <w:jc w:val="right"/>
        <w:rPr>
          <w:sz w:val="16"/>
          <w:szCs w:val="16"/>
        </w:rPr>
      </w:pPr>
    </w:p>
    <w:p w:rsidR="00AF78A4" w:rsidRDefault="00AF78A4" w:rsidP="00AF78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 финансирования дефицита бюджета по</w:t>
      </w:r>
    </w:p>
    <w:p w:rsidR="00AF78A4" w:rsidRDefault="00AF78A4" w:rsidP="00AF78A4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городскому округу «город Дербент» на 202</w:t>
      </w:r>
      <w:r w:rsidR="001E227A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AF78A4" w:rsidRDefault="00AF78A4" w:rsidP="00AF78A4">
      <w:pPr>
        <w:rPr>
          <w:sz w:val="10"/>
          <w:szCs w:val="10"/>
        </w:rPr>
      </w:pPr>
    </w:p>
    <w:tbl>
      <w:tblPr>
        <w:tblW w:w="10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2892"/>
        <w:gridCol w:w="2370"/>
      </w:tblGrid>
      <w:tr w:rsidR="00AF78A4" w:rsidTr="00AF78A4">
        <w:trPr>
          <w:trHeight w:val="50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4" w:rsidRDefault="00AF78A4">
            <w:pPr>
              <w:pStyle w:val="af"/>
              <w:ind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показателя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4" w:rsidRDefault="00AF78A4">
            <w:pPr>
              <w:pStyle w:val="af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Код источника финансирования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4" w:rsidRDefault="001E227A">
            <w:pPr>
              <w:pStyle w:val="af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2024</w:t>
            </w:r>
            <w:r w:rsidR="00AF78A4">
              <w:rPr>
                <w:rFonts w:ascii="Times New Roman" w:hAnsi="Times New Roman"/>
                <w:b/>
              </w:rPr>
              <w:t xml:space="preserve"> год</w:t>
            </w:r>
          </w:p>
          <w:p w:rsidR="00AF78A4" w:rsidRDefault="00AF78A4">
            <w:pPr>
              <w:pStyle w:val="af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сумма</w:t>
            </w:r>
          </w:p>
        </w:tc>
      </w:tr>
      <w:tr w:rsidR="00AF78A4" w:rsidTr="00AF78A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4" w:rsidRDefault="00AF78A4">
            <w:pPr>
              <w:pStyle w:val="af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финансирования дефицита бюджета – всего: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A4" w:rsidRDefault="00AF78A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A4" w:rsidRDefault="00314D2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288 346 288,20</w:t>
            </w:r>
          </w:p>
          <w:p w:rsidR="00AF78A4" w:rsidRDefault="00AF78A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78A4" w:rsidTr="00AF78A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4" w:rsidRDefault="00AF78A4">
            <w:pPr>
              <w:pStyle w:val="af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A4" w:rsidRDefault="00AF78A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78A4" w:rsidRDefault="00AF78A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000 01 030000000000000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4" w:rsidRDefault="00AF78A4">
            <w:pPr>
              <w:jc w:val="center"/>
            </w:pPr>
            <w:r>
              <w:rPr>
                <w:sz w:val="24"/>
                <w:szCs w:val="24"/>
              </w:rPr>
              <w:t>-29 300 000,00</w:t>
            </w:r>
          </w:p>
        </w:tc>
      </w:tr>
      <w:tr w:rsidR="00AF78A4" w:rsidTr="00AF78A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4" w:rsidRDefault="00AF78A4">
            <w:pPr>
              <w:pStyle w:val="af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A4" w:rsidRDefault="00AF78A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78A4" w:rsidRDefault="00AF78A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000 01 030100000000000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4" w:rsidRDefault="00AF78A4">
            <w:pPr>
              <w:jc w:val="center"/>
            </w:pPr>
            <w:r>
              <w:rPr>
                <w:sz w:val="24"/>
                <w:szCs w:val="24"/>
              </w:rPr>
              <w:t>-29 300 000,00</w:t>
            </w:r>
          </w:p>
        </w:tc>
      </w:tr>
      <w:tr w:rsidR="00AF78A4" w:rsidTr="00AF78A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4" w:rsidRDefault="00AF78A4">
            <w:pPr>
              <w:pStyle w:val="af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A4" w:rsidRDefault="00AF78A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78A4" w:rsidRDefault="00AF78A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78A4" w:rsidRDefault="00AF78A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000 01 030100000000800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4" w:rsidRDefault="00AF78A4">
            <w:pPr>
              <w:jc w:val="center"/>
            </w:pPr>
            <w:r>
              <w:rPr>
                <w:sz w:val="24"/>
                <w:szCs w:val="24"/>
              </w:rPr>
              <w:t>-29 300 000,00</w:t>
            </w:r>
          </w:p>
        </w:tc>
      </w:tr>
      <w:tr w:rsidR="00AF78A4" w:rsidTr="00AF78A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4" w:rsidRDefault="00AF78A4">
            <w:pPr>
              <w:pStyle w:val="af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A4" w:rsidRDefault="00AF78A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78A4" w:rsidRDefault="00AF78A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78A4" w:rsidRDefault="00AF78A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000 01 030100040000810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4" w:rsidRDefault="00AF78A4">
            <w:pPr>
              <w:ind w:left="-4"/>
              <w:jc w:val="center"/>
            </w:pPr>
            <w:r>
              <w:rPr>
                <w:sz w:val="24"/>
                <w:szCs w:val="24"/>
              </w:rPr>
              <w:t>-29 300 000,00</w:t>
            </w:r>
          </w:p>
        </w:tc>
      </w:tr>
      <w:tr w:rsidR="00AF78A4" w:rsidTr="00AF78A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4" w:rsidRDefault="00AF78A4">
            <w:pPr>
              <w:pStyle w:val="af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городского бюджета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4" w:rsidRDefault="00AF78A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000 01 050000000000000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A4" w:rsidRDefault="00314D2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317 646 288,20</w:t>
            </w:r>
          </w:p>
          <w:p w:rsidR="00AF78A4" w:rsidRDefault="00AF78A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78A4" w:rsidTr="00AF78A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4" w:rsidRDefault="00AF78A4">
            <w:pPr>
              <w:pStyle w:val="af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остатков средств городского бюджета, всего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4" w:rsidRDefault="00AF78A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000 01 050000000000500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4" w:rsidRDefault="00AF78A4" w:rsidP="00314D2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14D21">
              <w:rPr>
                <w:rFonts w:ascii="Times New Roman" w:hAnsi="Times New Roman"/>
                <w:sz w:val="24"/>
                <w:szCs w:val="24"/>
              </w:rPr>
              <w:t>10 676 019 421,00</w:t>
            </w:r>
          </w:p>
        </w:tc>
      </w:tr>
      <w:tr w:rsidR="00314D21" w:rsidTr="00AF78A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D21" w:rsidRDefault="00314D21" w:rsidP="00314D21">
            <w:pPr>
              <w:pStyle w:val="af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городского бюджета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D21" w:rsidRDefault="00314D21" w:rsidP="00314D2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000 01 050200000000500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D21" w:rsidRDefault="00314D21" w:rsidP="00314D21">
            <w:pPr>
              <w:jc w:val="center"/>
            </w:pPr>
            <w:r w:rsidRPr="00667C8B">
              <w:rPr>
                <w:sz w:val="24"/>
                <w:szCs w:val="24"/>
              </w:rPr>
              <w:t>- 10 676 019 421,00</w:t>
            </w:r>
          </w:p>
        </w:tc>
      </w:tr>
      <w:tr w:rsidR="00314D21" w:rsidTr="00AF78A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D21" w:rsidRDefault="00314D21" w:rsidP="00314D21">
            <w:pPr>
              <w:pStyle w:val="af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городского бюджета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D21" w:rsidRDefault="00314D21" w:rsidP="00314D2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000 01 050201000000510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D21" w:rsidRDefault="00314D21" w:rsidP="00314D21">
            <w:pPr>
              <w:jc w:val="center"/>
            </w:pPr>
            <w:r w:rsidRPr="00667C8B">
              <w:rPr>
                <w:sz w:val="24"/>
                <w:szCs w:val="24"/>
              </w:rPr>
              <w:t>- 10 676 019 421,00</w:t>
            </w:r>
          </w:p>
        </w:tc>
      </w:tr>
      <w:tr w:rsidR="00314D21" w:rsidTr="00AF78A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D21" w:rsidRDefault="00314D21" w:rsidP="00314D21">
            <w:pPr>
              <w:pStyle w:val="af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прочих остатков денежных средств городского бюджета 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D21" w:rsidRDefault="00314D21" w:rsidP="00314D2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000 01 050201040000510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D21" w:rsidRDefault="00314D21" w:rsidP="00314D21">
            <w:pPr>
              <w:jc w:val="center"/>
            </w:pPr>
            <w:r w:rsidRPr="00667C8B">
              <w:rPr>
                <w:sz w:val="24"/>
                <w:szCs w:val="24"/>
              </w:rPr>
              <w:t>- 10 676 019 421,00</w:t>
            </w:r>
          </w:p>
        </w:tc>
      </w:tr>
      <w:tr w:rsidR="00AF78A4" w:rsidTr="00AF78A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4" w:rsidRDefault="00AF78A4">
            <w:pPr>
              <w:pStyle w:val="af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Уменьшение остатков средств городского бюджета, всего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4" w:rsidRDefault="00AF78A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000 01 050000000000600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4" w:rsidRDefault="00314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10 993 665 709,20</w:t>
            </w:r>
          </w:p>
        </w:tc>
      </w:tr>
      <w:tr w:rsidR="00314D21" w:rsidTr="00AF78A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D21" w:rsidRDefault="00314D21" w:rsidP="00314D21">
            <w:pPr>
              <w:pStyle w:val="af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D21" w:rsidRDefault="00314D21" w:rsidP="00314D2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000 01 050200000000600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D21" w:rsidRDefault="00314D21" w:rsidP="00314D21">
            <w:pPr>
              <w:jc w:val="center"/>
            </w:pPr>
            <w:r w:rsidRPr="007B3A03">
              <w:rPr>
                <w:sz w:val="24"/>
                <w:szCs w:val="24"/>
              </w:rPr>
              <w:t>10 993 665 709,20</w:t>
            </w:r>
          </w:p>
        </w:tc>
      </w:tr>
      <w:tr w:rsidR="00314D21" w:rsidTr="00AF78A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D21" w:rsidRDefault="00314D21" w:rsidP="00314D21">
            <w:pPr>
              <w:pStyle w:val="af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Уменьшение прочих остатков средств бюджета 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D21" w:rsidRDefault="00314D21" w:rsidP="00314D2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000 01 050201000000610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D21" w:rsidRDefault="00314D21" w:rsidP="00314D21">
            <w:pPr>
              <w:jc w:val="center"/>
            </w:pPr>
            <w:r w:rsidRPr="007B3A03">
              <w:rPr>
                <w:sz w:val="24"/>
                <w:szCs w:val="24"/>
              </w:rPr>
              <w:t>10 993 665 709,20</w:t>
            </w:r>
          </w:p>
        </w:tc>
      </w:tr>
      <w:tr w:rsidR="00AF78A4" w:rsidTr="00AF78A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4" w:rsidRDefault="00AF78A4" w:rsidP="00AF78A4">
            <w:pPr>
              <w:pStyle w:val="af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Уменьшение прочих остатков денежных средств городского бюджета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4" w:rsidRDefault="00AF78A4" w:rsidP="00AF78A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000 01 050201040000610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4" w:rsidRDefault="00AF78A4" w:rsidP="00AF78A4">
            <w:pPr>
              <w:jc w:val="center"/>
            </w:pPr>
            <w:r w:rsidRPr="000E640A">
              <w:rPr>
                <w:sz w:val="24"/>
                <w:szCs w:val="24"/>
              </w:rPr>
              <w:t>11 207 601 574,00</w:t>
            </w:r>
          </w:p>
        </w:tc>
      </w:tr>
    </w:tbl>
    <w:p w:rsidR="00AF78A4" w:rsidRDefault="00AF78A4" w:rsidP="00AF78A4">
      <w:pPr>
        <w:pStyle w:val="af"/>
        <w:jc w:val="right"/>
        <w:rPr>
          <w:rFonts w:ascii="Times New Roman" w:hAnsi="Times New Roman"/>
          <w:b/>
          <w:sz w:val="16"/>
          <w:szCs w:val="16"/>
        </w:rPr>
      </w:pPr>
    </w:p>
    <w:p w:rsidR="00AF78A4" w:rsidRDefault="00AF78A4" w:rsidP="00AF78A4">
      <w:pPr>
        <w:pStyle w:val="af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Приложение №2</w:t>
      </w:r>
    </w:p>
    <w:p w:rsidR="001E227A" w:rsidRDefault="001E227A" w:rsidP="001E227A">
      <w:pPr>
        <w:jc w:val="right"/>
        <w:rPr>
          <w:sz w:val="16"/>
          <w:szCs w:val="16"/>
        </w:rPr>
      </w:pPr>
      <w:r w:rsidRPr="000D23CF">
        <w:rPr>
          <w:sz w:val="16"/>
          <w:szCs w:val="16"/>
        </w:rPr>
        <w:t>к Решению Собрания депутатов</w:t>
      </w:r>
      <w:r>
        <w:rPr>
          <w:sz w:val="16"/>
          <w:szCs w:val="16"/>
        </w:rPr>
        <w:t xml:space="preserve"> </w:t>
      </w:r>
      <w:r w:rsidRPr="000D23CF">
        <w:rPr>
          <w:sz w:val="16"/>
          <w:szCs w:val="16"/>
        </w:rPr>
        <w:t>городского</w:t>
      </w:r>
      <w:r>
        <w:rPr>
          <w:sz w:val="16"/>
          <w:szCs w:val="16"/>
        </w:rPr>
        <w:t xml:space="preserve"> округа "город Дербент"</w:t>
      </w:r>
      <w:r>
        <w:rPr>
          <w:sz w:val="16"/>
          <w:szCs w:val="16"/>
        </w:rPr>
        <w:br/>
        <w:t xml:space="preserve"> «О принятии в первом чтении проекта Решения Собрания депутатов </w:t>
      </w:r>
    </w:p>
    <w:p w:rsidR="001E227A" w:rsidRDefault="001E227A" w:rsidP="001E227A">
      <w:pPr>
        <w:jc w:val="right"/>
        <w:rPr>
          <w:sz w:val="16"/>
          <w:szCs w:val="16"/>
        </w:rPr>
      </w:pPr>
      <w:r>
        <w:rPr>
          <w:sz w:val="16"/>
          <w:szCs w:val="16"/>
        </w:rPr>
        <w:t>городского округа «город Дербент» «О бюджете городского округа</w:t>
      </w:r>
    </w:p>
    <w:p w:rsidR="001E227A" w:rsidRDefault="001E227A" w:rsidP="001E227A">
      <w:pPr>
        <w:jc w:val="right"/>
        <w:rPr>
          <w:sz w:val="24"/>
          <w:szCs w:val="24"/>
        </w:rPr>
      </w:pPr>
      <w:r w:rsidRPr="000D23CF">
        <w:rPr>
          <w:sz w:val="16"/>
          <w:szCs w:val="16"/>
        </w:rPr>
        <w:t>«город Дербент» на 20</w:t>
      </w:r>
      <w:r>
        <w:rPr>
          <w:sz w:val="16"/>
          <w:szCs w:val="16"/>
        </w:rPr>
        <w:t>24</w:t>
      </w:r>
      <w:r w:rsidRPr="000D23CF">
        <w:rPr>
          <w:sz w:val="16"/>
          <w:szCs w:val="16"/>
        </w:rPr>
        <w:t xml:space="preserve"> год и на плановый период 20</w:t>
      </w:r>
      <w:r>
        <w:rPr>
          <w:sz w:val="16"/>
          <w:szCs w:val="16"/>
        </w:rPr>
        <w:t>25-2026</w:t>
      </w:r>
      <w:r w:rsidRPr="000D23CF">
        <w:rPr>
          <w:sz w:val="16"/>
          <w:szCs w:val="16"/>
        </w:rPr>
        <w:t xml:space="preserve"> годов»</w:t>
      </w:r>
    </w:p>
    <w:p w:rsidR="00AF78A4" w:rsidRDefault="00AF78A4" w:rsidP="00AF78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Прогноз доходов бюджета городского округа «город Дербент» на 202</w:t>
      </w:r>
      <w:r w:rsidR="001E227A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год</w:t>
      </w:r>
    </w:p>
    <w:p w:rsidR="00AF78A4" w:rsidRDefault="00AF78A4" w:rsidP="00AF78A4">
      <w:pPr>
        <w:jc w:val="center"/>
        <w:rPr>
          <w:b/>
          <w:bCs/>
          <w:sz w:val="16"/>
          <w:szCs w:val="16"/>
        </w:rPr>
      </w:pPr>
    </w:p>
    <w:tbl>
      <w:tblPr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119"/>
        <w:gridCol w:w="5103"/>
        <w:gridCol w:w="2268"/>
      </w:tblGrid>
      <w:tr w:rsidR="00AF78A4" w:rsidTr="00606932">
        <w:trPr>
          <w:trHeight w:val="56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8A4" w:rsidRDefault="00AF78A4">
            <w:pPr>
              <w:ind w:left="-235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 бюджетной</w:t>
            </w:r>
          </w:p>
          <w:p w:rsidR="00AF78A4" w:rsidRDefault="00AF78A4">
            <w:pPr>
              <w:ind w:left="-235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классификации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8A4" w:rsidRDefault="00AF78A4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8A4" w:rsidRDefault="000B2014" w:rsidP="001E227A">
            <w:pPr>
              <w:ind w:left="-108" w:right="-14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</w:t>
            </w:r>
            <w:r w:rsidR="00AF78A4">
              <w:rPr>
                <w:b/>
                <w:bCs/>
                <w:sz w:val="24"/>
                <w:szCs w:val="24"/>
              </w:rPr>
              <w:t>202</w:t>
            </w:r>
            <w:r w:rsidR="001E227A">
              <w:rPr>
                <w:b/>
                <w:bCs/>
                <w:sz w:val="24"/>
                <w:szCs w:val="24"/>
              </w:rPr>
              <w:t>4</w:t>
            </w:r>
            <w:r w:rsidR="00AF78A4">
              <w:rPr>
                <w:b/>
                <w:bCs/>
                <w:sz w:val="24"/>
                <w:szCs w:val="24"/>
              </w:rPr>
              <w:t xml:space="preserve"> год</w:t>
            </w:r>
            <w:r w:rsidR="00AF78A4">
              <w:rPr>
                <w:b/>
                <w:bCs/>
                <w:sz w:val="24"/>
                <w:szCs w:val="24"/>
              </w:rPr>
              <w:br/>
            </w:r>
            <w:r>
              <w:rPr>
                <w:b/>
                <w:bCs/>
                <w:sz w:val="24"/>
                <w:szCs w:val="24"/>
              </w:rPr>
              <w:t xml:space="preserve">            </w:t>
            </w:r>
            <w:r w:rsidR="00AF78A4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AF78A4" w:rsidTr="00606932">
        <w:trPr>
          <w:trHeight w:val="13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4" w:rsidRDefault="00AF78A4">
            <w:pPr>
              <w:ind w:left="-235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78A4" w:rsidRDefault="00AF78A4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Налоговые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78A4" w:rsidRDefault="002E4F22" w:rsidP="000B2014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572 705 000,00</w:t>
            </w:r>
          </w:p>
        </w:tc>
      </w:tr>
      <w:tr w:rsidR="00AF78A4" w:rsidTr="00606932">
        <w:trPr>
          <w:trHeight w:val="14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4" w:rsidRDefault="00AF78A4">
            <w:pPr>
              <w:ind w:left="-235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78A4" w:rsidRDefault="00AF78A4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78A4" w:rsidRDefault="00AF78A4" w:rsidP="000B2014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AF78A4" w:rsidTr="00606932">
        <w:trPr>
          <w:trHeight w:val="27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4" w:rsidRDefault="00AF78A4">
            <w:pPr>
              <w:ind w:left="-23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000 1</w:t>
            </w:r>
            <w:r w:rsidR="002E4F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01 02000 01 0000 110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78A4" w:rsidRDefault="00AF78A4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Налог на доходы физических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78A4" w:rsidRDefault="002E4F22" w:rsidP="000B2014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271 705 000,00</w:t>
            </w:r>
          </w:p>
        </w:tc>
      </w:tr>
      <w:tr w:rsidR="00AF78A4" w:rsidTr="00606932">
        <w:trPr>
          <w:trHeight w:val="27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4" w:rsidRDefault="00AF78A4">
            <w:pPr>
              <w:ind w:left="-23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</w:t>
            </w:r>
            <w:r w:rsidR="002E4F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03 02000 01 0000 110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78A4" w:rsidRDefault="00AF78A4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Акцизы на ГСМ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78A4" w:rsidRDefault="002E4F22" w:rsidP="000B2014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12 321 300,00</w:t>
            </w:r>
          </w:p>
        </w:tc>
      </w:tr>
      <w:tr w:rsidR="00AF78A4" w:rsidTr="00606932">
        <w:trPr>
          <w:trHeight w:val="27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4" w:rsidRDefault="00AF78A4">
            <w:pPr>
              <w:ind w:left="-23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</w:t>
            </w:r>
            <w:r w:rsidR="002E4F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05 01000 00 0000 110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78A4" w:rsidRDefault="00AF78A4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78A4" w:rsidRDefault="00AF78A4" w:rsidP="002E4F22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2E4F2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="002E4F2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00 000,00</w:t>
            </w:r>
          </w:p>
        </w:tc>
      </w:tr>
      <w:tr w:rsidR="00AF78A4" w:rsidTr="00606932">
        <w:trPr>
          <w:trHeight w:val="27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4" w:rsidRDefault="00AF78A4">
            <w:pPr>
              <w:ind w:left="-23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</w:t>
            </w:r>
            <w:r w:rsidR="002E4F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05 03000 01 0000 110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78A4" w:rsidRDefault="00AF78A4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78A4" w:rsidRDefault="00AF78A4" w:rsidP="000B2014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990 000,00</w:t>
            </w:r>
          </w:p>
        </w:tc>
      </w:tr>
      <w:tr w:rsidR="00AF78A4" w:rsidTr="00606932">
        <w:trPr>
          <w:trHeight w:val="27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4" w:rsidRDefault="00AF78A4">
            <w:pPr>
              <w:ind w:left="-23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</w:t>
            </w:r>
            <w:r w:rsidR="002E4F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05 04000 02 0000 110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78A4" w:rsidRDefault="00AF78A4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Патент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78A4" w:rsidRDefault="002E4F22" w:rsidP="000B2014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3 100</w:t>
            </w:r>
            <w:r w:rsidR="00AF78A4">
              <w:rPr>
                <w:sz w:val="24"/>
                <w:szCs w:val="24"/>
              </w:rPr>
              <w:t xml:space="preserve"> 000,00</w:t>
            </w:r>
          </w:p>
        </w:tc>
      </w:tr>
      <w:tr w:rsidR="00AF78A4" w:rsidTr="00606932">
        <w:trPr>
          <w:trHeight w:val="27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4" w:rsidRDefault="00AF78A4">
            <w:pPr>
              <w:ind w:left="-23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000 1</w:t>
            </w:r>
            <w:r w:rsidR="002E4F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06 01000 00 0000 110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78A4" w:rsidRDefault="00AF78A4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78A4" w:rsidRDefault="002E4F22" w:rsidP="000B2014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AF78A4">
              <w:rPr>
                <w:sz w:val="24"/>
                <w:szCs w:val="24"/>
              </w:rPr>
              <w:t xml:space="preserve"> 000 000,00</w:t>
            </w:r>
          </w:p>
        </w:tc>
      </w:tr>
      <w:tr w:rsidR="00AF78A4" w:rsidTr="00606932">
        <w:trPr>
          <w:trHeight w:val="27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4" w:rsidRDefault="00AF78A4">
            <w:pPr>
              <w:ind w:left="-23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000 1</w:t>
            </w:r>
            <w:r w:rsidR="002E4F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06 06000 00 0000 110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78A4" w:rsidRDefault="00AF78A4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78A4" w:rsidRDefault="00AF78A4" w:rsidP="000B2014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92 800 000,00</w:t>
            </w:r>
          </w:p>
        </w:tc>
      </w:tr>
      <w:tr w:rsidR="00AF78A4" w:rsidTr="00606932">
        <w:trPr>
          <w:trHeight w:val="27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4" w:rsidRDefault="00AF78A4">
            <w:pPr>
              <w:ind w:left="-23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</w:t>
            </w:r>
            <w:r w:rsidR="002E4F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08 00000 00 0000 000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78A4" w:rsidRDefault="00AF78A4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78A4" w:rsidRDefault="002E4F22" w:rsidP="000B2014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AF78A4">
              <w:rPr>
                <w:sz w:val="24"/>
                <w:szCs w:val="24"/>
              </w:rPr>
              <w:t xml:space="preserve"> 600 000,00</w:t>
            </w:r>
          </w:p>
        </w:tc>
      </w:tr>
      <w:tr w:rsidR="00AF78A4" w:rsidTr="00606932">
        <w:trPr>
          <w:trHeight w:val="121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4" w:rsidRDefault="00AF78A4">
            <w:pPr>
              <w:ind w:left="-23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78A4" w:rsidRDefault="00AF78A4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Неналоговые доходы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78A4" w:rsidRDefault="002E4F22" w:rsidP="000B2014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96 000 000,00</w:t>
            </w:r>
          </w:p>
        </w:tc>
      </w:tr>
      <w:tr w:rsidR="00AF78A4" w:rsidTr="00606932">
        <w:trPr>
          <w:trHeight w:val="22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8A4" w:rsidRDefault="00AF78A4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78A4" w:rsidRDefault="00AF78A4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8A4" w:rsidRDefault="00AF78A4" w:rsidP="000B2014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AF78A4" w:rsidTr="00606932">
        <w:trPr>
          <w:trHeight w:val="57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4" w:rsidRDefault="00AF78A4">
            <w:pPr>
              <w:ind w:left="-23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000 1</w:t>
            </w:r>
            <w:r w:rsidR="002E4F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11 00000 00 0000 00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78A4" w:rsidRDefault="00AF78A4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сдачи в аренду имущества, находящегося в муниципальной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78A4" w:rsidRDefault="002E4F22" w:rsidP="000B2014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14 000 000,00</w:t>
            </w:r>
          </w:p>
        </w:tc>
      </w:tr>
      <w:tr w:rsidR="00AF78A4" w:rsidTr="00606932">
        <w:trPr>
          <w:trHeight w:val="41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4" w:rsidRDefault="00AF78A4">
            <w:pPr>
              <w:ind w:left="-23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000 1</w:t>
            </w:r>
            <w:r w:rsidR="002E4F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78A4" w:rsidRDefault="00AF78A4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78A4" w:rsidRDefault="002E4F22" w:rsidP="000B2014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55 939 476,00</w:t>
            </w:r>
          </w:p>
        </w:tc>
      </w:tr>
      <w:tr w:rsidR="00AF78A4" w:rsidTr="00606932">
        <w:trPr>
          <w:trHeight w:val="55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4" w:rsidRDefault="00AF78A4">
            <w:pPr>
              <w:ind w:left="-23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000 1</w:t>
            </w:r>
            <w:r w:rsidR="002E4F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78A4" w:rsidRDefault="00AF78A4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Платежи при использовании природных ресурсов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78A4" w:rsidRDefault="00AF78A4" w:rsidP="000B2014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500 000,00</w:t>
            </w:r>
          </w:p>
        </w:tc>
      </w:tr>
      <w:tr w:rsidR="00AF78A4" w:rsidTr="00606932">
        <w:trPr>
          <w:trHeight w:val="55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4" w:rsidRDefault="00AF78A4">
            <w:pPr>
              <w:ind w:left="-23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000 1</w:t>
            </w:r>
            <w:r w:rsidR="002E4F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4" w:rsidRDefault="00AF78A4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4" w:rsidRDefault="002E4F22" w:rsidP="000B2014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15 860 524,00</w:t>
            </w:r>
          </w:p>
        </w:tc>
      </w:tr>
      <w:tr w:rsidR="00AF78A4" w:rsidTr="00606932">
        <w:trPr>
          <w:trHeight w:val="27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4" w:rsidRDefault="00AF78A4">
            <w:pPr>
              <w:ind w:left="-23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001 1</w:t>
            </w:r>
            <w:r w:rsidR="002E4F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16 00000 00 0000 000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4" w:rsidRDefault="00AF78A4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4" w:rsidRDefault="00AF78A4" w:rsidP="000B2014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6 700 000,00</w:t>
            </w:r>
          </w:p>
        </w:tc>
      </w:tr>
      <w:tr w:rsidR="00AF78A4" w:rsidTr="00606932">
        <w:trPr>
          <w:trHeight w:val="27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4" w:rsidRDefault="00AF78A4">
            <w:pPr>
              <w:ind w:left="-23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001 1</w:t>
            </w:r>
            <w:r w:rsidR="002E4F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17 00000 00 0000 000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4" w:rsidRDefault="00AF78A4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неналоговые доходы (за нестационарную торговлю)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4" w:rsidRDefault="002E4F22" w:rsidP="000B2014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F78A4">
              <w:rPr>
                <w:sz w:val="24"/>
                <w:szCs w:val="24"/>
              </w:rPr>
              <w:t> 000 000,00</w:t>
            </w:r>
          </w:p>
        </w:tc>
      </w:tr>
      <w:tr w:rsidR="00AF78A4" w:rsidTr="00606932">
        <w:trPr>
          <w:trHeight w:val="21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4" w:rsidRDefault="00AF78A4">
            <w:pPr>
              <w:ind w:left="-23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4" w:rsidRDefault="00AF78A4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налоговые и неналоговые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4" w:rsidRDefault="002E4F22" w:rsidP="000B2014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668 516 300,00</w:t>
            </w:r>
          </w:p>
        </w:tc>
      </w:tr>
      <w:tr w:rsidR="00AF78A4" w:rsidTr="00606932">
        <w:trPr>
          <w:trHeight w:val="5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4" w:rsidRDefault="00AF78A4">
            <w:pPr>
              <w:ind w:left="-23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992 2</w:t>
            </w:r>
            <w:r w:rsidR="002E4F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02 20000 04 0000 150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4" w:rsidRDefault="00AF78A4">
            <w:pPr>
              <w:ind w:left="-108"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4" w:rsidRDefault="00D30A0F" w:rsidP="000B2014">
            <w:pPr>
              <w:ind w:left="-108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31 322 000</w:t>
            </w:r>
            <w:r w:rsidR="00AF78A4">
              <w:rPr>
                <w:bCs/>
                <w:sz w:val="24"/>
                <w:szCs w:val="24"/>
              </w:rPr>
              <w:t>,00</w:t>
            </w:r>
          </w:p>
        </w:tc>
      </w:tr>
      <w:tr w:rsidR="00AF78A4" w:rsidTr="00606932">
        <w:trPr>
          <w:trHeight w:val="27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4" w:rsidRDefault="00AF78A4">
            <w:pPr>
              <w:ind w:left="-23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992 2</w:t>
            </w:r>
            <w:r w:rsidR="002E4F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02 20000 04 0000 150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78A4" w:rsidRDefault="00AF78A4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78A4" w:rsidRDefault="002E4F22" w:rsidP="000B2014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8 581 481 668,00</w:t>
            </w:r>
          </w:p>
        </w:tc>
      </w:tr>
      <w:tr w:rsidR="00AF78A4" w:rsidTr="00606932">
        <w:trPr>
          <w:trHeight w:val="2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4" w:rsidRDefault="00AF78A4">
            <w:pPr>
              <w:ind w:left="-23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992 2</w:t>
            </w:r>
            <w:r w:rsidR="002E4F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02 30000 04 0000 150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78A4" w:rsidRDefault="00AF78A4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78A4" w:rsidRDefault="002E4F22" w:rsidP="000B2014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1 394 699 453,00</w:t>
            </w:r>
          </w:p>
        </w:tc>
      </w:tr>
      <w:tr w:rsidR="00AF78A4" w:rsidTr="00606932">
        <w:trPr>
          <w:trHeight w:val="2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4" w:rsidRDefault="00AF78A4">
            <w:pPr>
              <w:ind w:left="-23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992 2</w:t>
            </w:r>
            <w:r w:rsidR="002E4F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02 04000 04 0000 150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78A4" w:rsidRDefault="00AF78A4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8A4" w:rsidRDefault="00AF78A4" w:rsidP="000B2014">
            <w:pPr>
              <w:ind w:left="-108"/>
              <w:jc w:val="right"/>
              <w:rPr>
                <w:sz w:val="24"/>
                <w:szCs w:val="24"/>
              </w:rPr>
            </w:pPr>
          </w:p>
        </w:tc>
      </w:tr>
      <w:tr w:rsidR="00AF78A4" w:rsidTr="00606932">
        <w:trPr>
          <w:trHeight w:val="16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4" w:rsidRDefault="002E4F22" w:rsidP="002E4F22">
            <w:pPr>
              <w:ind w:left="-391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AF78A4">
              <w:rPr>
                <w:sz w:val="24"/>
                <w:szCs w:val="24"/>
              </w:rPr>
              <w:t>992 2</w:t>
            </w:r>
            <w:r>
              <w:rPr>
                <w:sz w:val="24"/>
                <w:szCs w:val="24"/>
              </w:rPr>
              <w:t xml:space="preserve"> </w:t>
            </w:r>
            <w:r w:rsidR="00AF78A4">
              <w:rPr>
                <w:sz w:val="24"/>
                <w:szCs w:val="24"/>
              </w:rPr>
              <w:t>07 04000 04 0000 150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78A4" w:rsidRDefault="00AF78A4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8A4" w:rsidRDefault="00AF78A4" w:rsidP="000B2014">
            <w:pPr>
              <w:ind w:left="-108"/>
              <w:jc w:val="right"/>
              <w:rPr>
                <w:sz w:val="24"/>
                <w:szCs w:val="24"/>
              </w:rPr>
            </w:pPr>
          </w:p>
        </w:tc>
      </w:tr>
      <w:tr w:rsidR="00AF78A4" w:rsidTr="00606932">
        <w:trPr>
          <w:trHeight w:val="27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4" w:rsidRDefault="00AF78A4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78A4" w:rsidRDefault="00AF78A4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8A4" w:rsidRDefault="002E4F22" w:rsidP="000B201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10 007 503 121,00</w:t>
            </w:r>
          </w:p>
          <w:p w:rsidR="002E4F22" w:rsidRDefault="002E4F22" w:rsidP="000B2014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AF78A4" w:rsidTr="00606932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A4" w:rsidRDefault="00AF78A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78A4" w:rsidRDefault="00AF78A4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8A4" w:rsidRPr="002E4F22" w:rsidRDefault="002E4F22" w:rsidP="002E4F2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10 676 019 421,00</w:t>
            </w:r>
          </w:p>
        </w:tc>
      </w:tr>
    </w:tbl>
    <w:p w:rsidR="00495384" w:rsidRDefault="00495384" w:rsidP="00AF78A4">
      <w:pPr>
        <w:pStyle w:val="af"/>
        <w:jc w:val="right"/>
        <w:rPr>
          <w:rFonts w:ascii="Times New Roman" w:hAnsi="Times New Roman"/>
          <w:b/>
          <w:sz w:val="16"/>
          <w:szCs w:val="16"/>
        </w:rPr>
      </w:pPr>
    </w:p>
    <w:p w:rsidR="00AF78A4" w:rsidRDefault="00AF78A4" w:rsidP="00AF78A4">
      <w:pPr>
        <w:pStyle w:val="af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Приложение </w:t>
      </w:r>
      <w:r w:rsidR="00251617">
        <w:rPr>
          <w:rFonts w:ascii="Times New Roman" w:hAnsi="Times New Roman"/>
          <w:b/>
          <w:sz w:val="16"/>
          <w:szCs w:val="16"/>
        </w:rPr>
        <w:t>№3</w:t>
      </w:r>
    </w:p>
    <w:p w:rsidR="001E227A" w:rsidRDefault="001E227A" w:rsidP="001E227A">
      <w:pPr>
        <w:jc w:val="right"/>
        <w:rPr>
          <w:sz w:val="16"/>
          <w:szCs w:val="16"/>
        </w:rPr>
      </w:pPr>
      <w:r w:rsidRPr="000D23CF">
        <w:rPr>
          <w:sz w:val="16"/>
          <w:szCs w:val="16"/>
        </w:rPr>
        <w:t>к Решению Собрания депутатов</w:t>
      </w:r>
      <w:r>
        <w:rPr>
          <w:sz w:val="16"/>
          <w:szCs w:val="16"/>
        </w:rPr>
        <w:t xml:space="preserve"> </w:t>
      </w:r>
      <w:r w:rsidRPr="000D23CF">
        <w:rPr>
          <w:sz w:val="16"/>
          <w:szCs w:val="16"/>
        </w:rPr>
        <w:t>городского</w:t>
      </w:r>
      <w:r>
        <w:rPr>
          <w:sz w:val="16"/>
          <w:szCs w:val="16"/>
        </w:rPr>
        <w:t xml:space="preserve"> округа "город Дербент"</w:t>
      </w:r>
      <w:r>
        <w:rPr>
          <w:sz w:val="16"/>
          <w:szCs w:val="16"/>
        </w:rPr>
        <w:br/>
        <w:t xml:space="preserve"> «О принятии в первом чтении проекта Решения Собрания депутатов </w:t>
      </w:r>
    </w:p>
    <w:p w:rsidR="001E227A" w:rsidRDefault="001E227A" w:rsidP="001E227A">
      <w:pPr>
        <w:jc w:val="right"/>
        <w:rPr>
          <w:sz w:val="16"/>
          <w:szCs w:val="16"/>
        </w:rPr>
      </w:pPr>
      <w:r>
        <w:rPr>
          <w:sz w:val="16"/>
          <w:szCs w:val="16"/>
        </w:rPr>
        <w:t>городского округа «город Дербент» «О бюджете городского округа</w:t>
      </w:r>
    </w:p>
    <w:p w:rsidR="001E227A" w:rsidRDefault="001E227A" w:rsidP="001E227A">
      <w:pPr>
        <w:jc w:val="right"/>
        <w:rPr>
          <w:sz w:val="24"/>
          <w:szCs w:val="24"/>
        </w:rPr>
      </w:pPr>
      <w:r w:rsidRPr="000D23CF">
        <w:rPr>
          <w:sz w:val="16"/>
          <w:szCs w:val="16"/>
        </w:rPr>
        <w:t>«город Дербент» на 20</w:t>
      </w:r>
      <w:r>
        <w:rPr>
          <w:sz w:val="16"/>
          <w:szCs w:val="16"/>
        </w:rPr>
        <w:t>24</w:t>
      </w:r>
      <w:r w:rsidRPr="000D23CF">
        <w:rPr>
          <w:sz w:val="16"/>
          <w:szCs w:val="16"/>
        </w:rPr>
        <w:t xml:space="preserve"> год и на плановый период 20</w:t>
      </w:r>
      <w:r>
        <w:rPr>
          <w:sz w:val="16"/>
          <w:szCs w:val="16"/>
        </w:rPr>
        <w:t>25-2026</w:t>
      </w:r>
      <w:r w:rsidRPr="000D23CF">
        <w:rPr>
          <w:sz w:val="16"/>
          <w:szCs w:val="16"/>
        </w:rPr>
        <w:t xml:space="preserve"> годов»</w:t>
      </w:r>
    </w:p>
    <w:p w:rsidR="00AF78A4" w:rsidRDefault="00AF78A4" w:rsidP="00AF78A4">
      <w:pPr>
        <w:jc w:val="right"/>
        <w:rPr>
          <w:sz w:val="24"/>
          <w:szCs w:val="24"/>
        </w:rPr>
      </w:pPr>
    </w:p>
    <w:p w:rsidR="00AF78A4" w:rsidRDefault="00AF78A4" w:rsidP="00AF78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Ведомственная структура расходов городского бюджета на 202</w:t>
      </w:r>
      <w:r w:rsidR="001E227A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год</w:t>
      </w:r>
    </w:p>
    <w:tbl>
      <w:tblPr>
        <w:tblW w:w="109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709"/>
        <w:gridCol w:w="567"/>
        <w:gridCol w:w="567"/>
        <w:gridCol w:w="1559"/>
        <w:gridCol w:w="567"/>
        <w:gridCol w:w="2125"/>
      </w:tblGrid>
      <w:tr w:rsidR="00A1393A" w:rsidRPr="004C6575" w:rsidTr="0049600E">
        <w:trPr>
          <w:trHeight w:val="264"/>
        </w:trPr>
        <w:tc>
          <w:tcPr>
            <w:tcW w:w="4820" w:type="dxa"/>
            <w:shd w:val="clear" w:color="000000" w:fill="FFFFFF"/>
            <w:hideMark/>
          </w:tcPr>
          <w:p w:rsidR="00A1393A" w:rsidRPr="004C6575" w:rsidRDefault="00A1393A" w:rsidP="0049600E">
            <w:pPr>
              <w:ind w:left="-96" w:right="-108"/>
              <w:jc w:val="center"/>
              <w:rPr>
                <w:b/>
                <w:bCs/>
                <w:sz w:val="24"/>
                <w:szCs w:val="24"/>
              </w:rPr>
            </w:pPr>
            <w:r w:rsidRPr="004C6575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shd w:val="clear" w:color="000000" w:fill="FFFFFF"/>
            <w:hideMark/>
          </w:tcPr>
          <w:p w:rsidR="00A1393A" w:rsidRPr="004C6575" w:rsidRDefault="00A1393A" w:rsidP="0049600E">
            <w:pPr>
              <w:ind w:left="-108" w:right="-109"/>
              <w:jc w:val="center"/>
              <w:rPr>
                <w:b/>
                <w:bCs/>
                <w:sz w:val="24"/>
                <w:szCs w:val="24"/>
              </w:rPr>
            </w:pPr>
            <w:r w:rsidRPr="004C6575">
              <w:rPr>
                <w:b/>
                <w:bCs/>
                <w:sz w:val="24"/>
                <w:szCs w:val="24"/>
              </w:rPr>
              <w:t>Мин.</w:t>
            </w:r>
          </w:p>
        </w:tc>
        <w:tc>
          <w:tcPr>
            <w:tcW w:w="567" w:type="dxa"/>
            <w:shd w:val="clear" w:color="000000" w:fill="FFFFFF"/>
            <w:hideMark/>
          </w:tcPr>
          <w:p w:rsidR="00A1393A" w:rsidRPr="004C6575" w:rsidRDefault="00A1393A" w:rsidP="0049600E">
            <w:pPr>
              <w:jc w:val="center"/>
              <w:rPr>
                <w:b/>
                <w:bCs/>
                <w:sz w:val="24"/>
                <w:szCs w:val="24"/>
              </w:rPr>
            </w:pPr>
            <w:r w:rsidRPr="004C6575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67" w:type="dxa"/>
            <w:shd w:val="clear" w:color="000000" w:fill="FFFFFF"/>
            <w:hideMark/>
          </w:tcPr>
          <w:p w:rsidR="00A1393A" w:rsidRPr="004C6575" w:rsidRDefault="00A1393A" w:rsidP="0049600E">
            <w:pPr>
              <w:ind w:left="-108" w:right="-108" w:firstLine="108"/>
              <w:rPr>
                <w:b/>
                <w:bCs/>
                <w:sz w:val="24"/>
                <w:szCs w:val="24"/>
              </w:rPr>
            </w:pPr>
            <w:r w:rsidRPr="004C6575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559" w:type="dxa"/>
            <w:shd w:val="clear" w:color="000000" w:fill="FFFFFF"/>
            <w:hideMark/>
          </w:tcPr>
          <w:p w:rsidR="00A1393A" w:rsidRPr="004C6575" w:rsidRDefault="00A1393A" w:rsidP="0049600E">
            <w:pPr>
              <w:jc w:val="center"/>
              <w:rPr>
                <w:b/>
                <w:bCs/>
                <w:sz w:val="24"/>
                <w:szCs w:val="24"/>
              </w:rPr>
            </w:pPr>
            <w:r w:rsidRPr="004C6575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567" w:type="dxa"/>
            <w:shd w:val="clear" w:color="000000" w:fill="FFFFFF"/>
            <w:hideMark/>
          </w:tcPr>
          <w:p w:rsidR="00A1393A" w:rsidRPr="004C6575" w:rsidRDefault="00A1393A" w:rsidP="0049600E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4C6575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2125" w:type="dxa"/>
            <w:shd w:val="clear" w:color="000000" w:fill="FFFFFF"/>
            <w:hideMark/>
          </w:tcPr>
          <w:p w:rsidR="00A1393A" w:rsidRPr="004C6575" w:rsidRDefault="00A1393A" w:rsidP="0049600E">
            <w:pPr>
              <w:jc w:val="center"/>
              <w:rPr>
                <w:b/>
                <w:bCs/>
                <w:sz w:val="24"/>
                <w:szCs w:val="24"/>
              </w:rPr>
            </w:pPr>
            <w:r w:rsidRPr="004C6575">
              <w:rPr>
                <w:b/>
                <w:bCs/>
                <w:sz w:val="24"/>
                <w:szCs w:val="24"/>
              </w:rPr>
              <w:t xml:space="preserve">Сумма  </w:t>
            </w:r>
          </w:p>
          <w:p w:rsidR="00A1393A" w:rsidRPr="004C6575" w:rsidRDefault="00A1393A" w:rsidP="00770E0E">
            <w:pPr>
              <w:jc w:val="center"/>
              <w:rPr>
                <w:b/>
                <w:bCs/>
                <w:sz w:val="24"/>
                <w:szCs w:val="24"/>
              </w:rPr>
            </w:pPr>
            <w:r w:rsidRPr="004C6575">
              <w:rPr>
                <w:b/>
                <w:bCs/>
                <w:sz w:val="24"/>
                <w:szCs w:val="24"/>
              </w:rPr>
              <w:t>202</w:t>
            </w:r>
            <w:r w:rsidR="00770E0E">
              <w:rPr>
                <w:b/>
                <w:bCs/>
                <w:sz w:val="24"/>
                <w:szCs w:val="24"/>
              </w:rPr>
              <w:t>4</w:t>
            </w:r>
            <w:r w:rsidRPr="004C6575">
              <w:rPr>
                <w:b/>
                <w:bCs/>
                <w:sz w:val="24"/>
                <w:szCs w:val="24"/>
              </w:rPr>
              <w:t>г</w:t>
            </w:r>
          </w:p>
        </w:tc>
      </w:tr>
      <w:tr w:rsidR="00A1393A" w:rsidRPr="004C6575" w:rsidTr="0049600E">
        <w:trPr>
          <w:trHeight w:val="322"/>
        </w:trPr>
        <w:tc>
          <w:tcPr>
            <w:tcW w:w="4820" w:type="dxa"/>
            <w:shd w:val="clear" w:color="000000" w:fill="FFFFFF"/>
            <w:vAlign w:val="bottom"/>
          </w:tcPr>
          <w:p w:rsidR="00A1393A" w:rsidRPr="004C6575" w:rsidRDefault="00A1393A" w:rsidP="0049600E">
            <w:pPr>
              <w:ind w:left="-96" w:right="-108"/>
              <w:jc w:val="center"/>
              <w:rPr>
                <w:b/>
                <w:bCs/>
                <w:sz w:val="24"/>
                <w:szCs w:val="24"/>
              </w:rPr>
            </w:pPr>
            <w:r w:rsidRPr="004C6575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A1393A" w:rsidRPr="004C6575" w:rsidRDefault="00A1393A" w:rsidP="0049600E">
            <w:pPr>
              <w:ind w:left="-108" w:right="-10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:rsidR="00A1393A" w:rsidRPr="004C6575" w:rsidRDefault="00A1393A" w:rsidP="0049600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:rsidR="00A1393A" w:rsidRPr="004C6575" w:rsidRDefault="00A1393A" w:rsidP="0049600E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A1393A" w:rsidRPr="004C6575" w:rsidRDefault="00A1393A" w:rsidP="0049600E">
            <w:pPr>
              <w:rPr>
                <w:b/>
                <w:bCs/>
                <w:sz w:val="24"/>
                <w:szCs w:val="24"/>
              </w:rPr>
            </w:pPr>
            <w:r w:rsidRPr="004C65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:rsidR="00A1393A" w:rsidRPr="004C6575" w:rsidRDefault="00A1393A" w:rsidP="0049600E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  <w:vAlign w:val="bottom"/>
          </w:tcPr>
          <w:p w:rsidR="00A1393A" w:rsidRPr="004C6575" w:rsidRDefault="00FC3EE3" w:rsidP="0049600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10 964 365 709,20</w:t>
            </w:r>
          </w:p>
        </w:tc>
      </w:tr>
      <w:tr w:rsidR="00A1393A" w:rsidRPr="004C6575" w:rsidTr="0049600E">
        <w:trPr>
          <w:trHeight w:val="465"/>
        </w:trPr>
        <w:tc>
          <w:tcPr>
            <w:tcW w:w="4820" w:type="dxa"/>
            <w:shd w:val="clear" w:color="000000" w:fill="FFFFFF"/>
          </w:tcPr>
          <w:p w:rsidR="00A1393A" w:rsidRPr="004C6575" w:rsidRDefault="00A1393A" w:rsidP="0049600E">
            <w:pPr>
              <w:ind w:left="-96" w:right="-108"/>
              <w:rPr>
                <w:b/>
                <w:sz w:val="24"/>
                <w:szCs w:val="24"/>
              </w:rPr>
            </w:pPr>
            <w:r w:rsidRPr="004C6575">
              <w:rPr>
                <w:b/>
                <w:sz w:val="24"/>
                <w:szCs w:val="24"/>
              </w:rPr>
              <w:lastRenderedPageBreak/>
              <w:t>Администрация городского округа «город Дербент»</w:t>
            </w:r>
          </w:p>
        </w:tc>
        <w:tc>
          <w:tcPr>
            <w:tcW w:w="709" w:type="dxa"/>
            <w:shd w:val="clear" w:color="000000" w:fill="FFFFFF"/>
            <w:noWrap/>
          </w:tcPr>
          <w:p w:rsidR="00A1393A" w:rsidRPr="004C6575" w:rsidRDefault="00A1393A" w:rsidP="0049600E">
            <w:pPr>
              <w:ind w:left="-108" w:right="-109"/>
              <w:jc w:val="center"/>
              <w:rPr>
                <w:b/>
                <w:sz w:val="24"/>
                <w:szCs w:val="24"/>
              </w:rPr>
            </w:pPr>
            <w:r w:rsidRPr="004C6575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:rsidR="00A1393A" w:rsidRPr="004C6575" w:rsidRDefault="00A1393A" w:rsidP="0049600E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A1393A" w:rsidRPr="004C6575" w:rsidRDefault="00FC3EE3" w:rsidP="0049600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742 127 672,00</w:t>
            </w:r>
          </w:p>
        </w:tc>
      </w:tr>
      <w:tr w:rsidR="00A1393A" w:rsidRPr="004C6575" w:rsidTr="0049600E">
        <w:trPr>
          <w:trHeight w:val="620"/>
        </w:trPr>
        <w:tc>
          <w:tcPr>
            <w:tcW w:w="4820" w:type="dxa"/>
            <w:shd w:val="clear" w:color="000000" w:fill="FFFFFF"/>
          </w:tcPr>
          <w:p w:rsidR="00A1393A" w:rsidRPr="004C6575" w:rsidRDefault="00A1393A" w:rsidP="0049600E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709" w:type="dxa"/>
            <w:shd w:val="clear" w:color="000000" w:fill="FFFFFF"/>
            <w:noWrap/>
          </w:tcPr>
          <w:p w:rsidR="00A1393A" w:rsidRPr="004C6575" w:rsidRDefault="00A1393A" w:rsidP="0049600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</w:tcPr>
          <w:p w:rsidR="00A1393A" w:rsidRPr="004C6575" w:rsidRDefault="00A1393A" w:rsidP="0049600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A1393A" w:rsidRPr="004C6575" w:rsidRDefault="0049600E" w:rsidP="004960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1 865 651,00</w:t>
            </w:r>
          </w:p>
        </w:tc>
      </w:tr>
      <w:tr w:rsidR="00A1393A" w:rsidRPr="004C6575" w:rsidTr="0049600E">
        <w:trPr>
          <w:trHeight w:val="264"/>
        </w:trPr>
        <w:tc>
          <w:tcPr>
            <w:tcW w:w="4820" w:type="dxa"/>
            <w:shd w:val="clear" w:color="000000" w:fill="FFFFFF"/>
          </w:tcPr>
          <w:p w:rsidR="00A1393A" w:rsidRPr="004C6575" w:rsidRDefault="00A1393A" w:rsidP="0049600E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shd w:val="clear" w:color="000000" w:fill="FFFFFF"/>
            <w:noWrap/>
          </w:tcPr>
          <w:p w:rsidR="00A1393A" w:rsidRPr="004C6575" w:rsidRDefault="00A1393A" w:rsidP="0049600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</w:tcPr>
          <w:p w:rsidR="00A1393A" w:rsidRPr="004C6575" w:rsidRDefault="00A1393A" w:rsidP="0049600E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9980020001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A1393A" w:rsidRPr="004C6575" w:rsidRDefault="000831A6" w:rsidP="004960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1 865 651,00</w:t>
            </w:r>
          </w:p>
        </w:tc>
      </w:tr>
      <w:tr w:rsidR="00A1393A" w:rsidRPr="004C6575" w:rsidTr="0049600E">
        <w:trPr>
          <w:trHeight w:val="1231"/>
        </w:trPr>
        <w:tc>
          <w:tcPr>
            <w:tcW w:w="4820" w:type="dxa"/>
            <w:shd w:val="clear" w:color="000000" w:fill="FFFFFF"/>
          </w:tcPr>
          <w:p w:rsidR="00A1393A" w:rsidRPr="004C6575" w:rsidRDefault="00A1393A" w:rsidP="0049600E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 xml:space="preserve">Расходы на выплаты персоналу в целях </w:t>
            </w:r>
            <w:proofErr w:type="spellStart"/>
            <w:r w:rsidRPr="004C6575">
              <w:rPr>
                <w:sz w:val="24"/>
                <w:szCs w:val="24"/>
              </w:rPr>
              <w:t>обес</w:t>
            </w:r>
            <w:proofErr w:type="spellEnd"/>
            <w:r>
              <w:rPr>
                <w:sz w:val="24"/>
                <w:szCs w:val="24"/>
              </w:rPr>
              <w:t xml:space="preserve">- </w:t>
            </w:r>
            <w:r w:rsidRPr="004C6575">
              <w:rPr>
                <w:sz w:val="24"/>
                <w:szCs w:val="24"/>
              </w:rPr>
              <w:t xml:space="preserve">печения выполнения функций </w:t>
            </w:r>
            <w:proofErr w:type="spellStart"/>
            <w:r w:rsidRPr="004C6575">
              <w:rPr>
                <w:sz w:val="24"/>
                <w:szCs w:val="24"/>
              </w:rPr>
              <w:t>государствен</w:t>
            </w:r>
            <w:proofErr w:type="spellEnd"/>
            <w:r>
              <w:rPr>
                <w:sz w:val="24"/>
                <w:szCs w:val="24"/>
              </w:rPr>
              <w:t xml:space="preserve">- </w:t>
            </w:r>
            <w:proofErr w:type="spellStart"/>
            <w:r w:rsidRPr="004C6575">
              <w:rPr>
                <w:sz w:val="24"/>
                <w:szCs w:val="24"/>
              </w:rPr>
              <w:t>ными</w:t>
            </w:r>
            <w:proofErr w:type="spellEnd"/>
            <w:r w:rsidRPr="004C6575">
              <w:rPr>
                <w:sz w:val="24"/>
                <w:szCs w:val="24"/>
              </w:rPr>
              <w:t xml:space="preserve"> (муниципальными) органами, </w:t>
            </w:r>
            <w:proofErr w:type="spellStart"/>
            <w:r w:rsidRPr="004C6575">
              <w:rPr>
                <w:sz w:val="24"/>
                <w:szCs w:val="24"/>
              </w:rPr>
              <w:t>казенны</w:t>
            </w:r>
            <w:proofErr w:type="spellEnd"/>
            <w:r>
              <w:rPr>
                <w:sz w:val="24"/>
                <w:szCs w:val="24"/>
              </w:rPr>
              <w:t xml:space="preserve">- </w:t>
            </w:r>
            <w:r w:rsidRPr="004C6575">
              <w:rPr>
                <w:sz w:val="24"/>
                <w:szCs w:val="24"/>
              </w:rPr>
              <w:t>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noWrap/>
          </w:tcPr>
          <w:p w:rsidR="00A1393A" w:rsidRPr="004C6575" w:rsidRDefault="00A1393A" w:rsidP="0049600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</w:tcPr>
          <w:p w:rsidR="00A1393A" w:rsidRPr="004C6575" w:rsidRDefault="00A1393A" w:rsidP="0049600E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9980020001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100</w:t>
            </w:r>
          </w:p>
        </w:tc>
        <w:tc>
          <w:tcPr>
            <w:tcW w:w="2125" w:type="dxa"/>
            <w:shd w:val="clear" w:color="000000" w:fill="FFFFFF"/>
            <w:noWrap/>
          </w:tcPr>
          <w:p w:rsidR="00A1393A" w:rsidRPr="004C6575" w:rsidRDefault="000831A6" w:rsidP="004960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1 865 651,00</w:t>
            </w:r>
          </w:p>
        </w:tc>
      </w:tr>
      <w:tr w:rsidR="00A1393A" w:rsidRPr="004C6575" w:rsidTr="0049600E">
        <w:trPr>
          <w:trHeight w:val="758"/>
        </w:trPr>
        <w:tc>
          <w:tcPr>
            <w:tcW w:w="4820" w:type="dxa"/>
            <w:shd w:val="clear" w:color="000000" w:fill="FFFFFF"/>
          </w:tcPr>
          <w:p w:rsidR="00A1393A" w:rsidRPr="004C6575" w:rsidRDefault="00A1393A" w:rsidP="0049600E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shd w:val="clear" w:color="000000" w:fill="FFFFFF"/>
            <w:noWrap/>
          </w:tcPr>
          <w:p w:rsidR="00A1393A" w:rsidRPr="004C6575" w:rsidRDefault="00A1393A" w:rsidP="0049600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</w:tcPr>
          <w:p w:rsidR="00A1393A" w:rsidRPr="004C6575" w:rsidRDefault="00A1393A" w:rsidP="0049600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A1393A" w:rsidRPr="004C6575" w:rsidRDefault="000831A6" w:rsidP="004960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35 478 299,00</w:t>
            </w:r>
          </w:p>
        </w:tc>
      </w:tr>
      <w:tr w:rsidR="00A1393A" w:rsidRPr="004C6575" w:rsidTr="0049600E">
        <w:trPr>
          <w:trHeight w:val="177"/>
        </w:trPr>
        <w:tc>
          <w:tcPr>
            <w:tcW w:w="4820" w:type="dxa"/>
            <w:shd w:val="clear" w:color="000000" w:fill="FFFFFF"/>
          </w:tcPr>
          <w:p w:rsidR="00A1393A" w:rsidRPr="004C6575" w:rsidRDefault="00A1393A" w:rsidP="0049600E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709" w:type="dxa"/>
            <w:shd w:val="clear" w:color="000000" w:fill="FFFFFF"/>
            <w:noWrap/>
          </w:tcPr>
          <w:p w:rsidR="00A1393A" w:rsidRPr="004C6575" w:rsidRDefault="00A1393A" w:rsidP="0049600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</w:tcPr>
          <w:p w:rsidR="00A1393A" w:rsidRPr="004C6575" w:rsidRDefault="00A1393A" w:rsidP="0049600E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9980020005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A1393A" w:rsidRPr="004C6575" w:rsidRDefault="000831A6" w:rsidP="004960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33 064 299,00</w:t>
            </w:r>
          </w:p>
        </w:tc>
      </w:tr>
      <w:tr w:rsidR="00A1393A" w:rsidRPr="004C6575" w:rsidTr="0049600E">
        <w:trPr>
          <w:trHeight w:val="274"/>
        </w:trPr>
        <w:tc>
          <w:tcPr>
            <w:tcW w:w="4820" w:type="dxa"/>
            <w:shd w:val="clear" w:color="000000" w:fill="FFFFFF"/>
          </w:tcPr>
          <w:p w:rsidR="00A1393A" w:rsidRPr="004C6575" w:rsidRDefault="00A1393A" w:rsidP="0049600E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 xml:space="preserve">Расходы на выплаты персоналу в целях </w:t>
            </w:r>
            <w:proofErr w:type="spellStart"/>
            <w:r w:rsidRPr="004C6575">
              <w:rPr>
                <w:sz w:val="24"/>
                <w:szCs w:val="24"/>
              </w:rPr>
              <w:t>обес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4C6575">
              <w:rPr>
                <w:sz w:val="24"/>
                <w:szCs w:val="24"/>
              </w:rPr>
              <w:t xml:space="preserve">печения выполнения функций </w:t>
            </w:r>
            <w:proofErr w:type="spellStart"/>
            <w:r w:rsidRPr="004C6575">
              <w:rPr>
                <w:sz w:val="24"/>
                <w:szCs w:val="24"/>
              </w:rPr>
              <w:t>государствен</w:t>
            </w:r>
            <w:r>
              <w:rPr>
                <w:sz w:val="24"/>
                <w:szCs w:val="24"/>
              </w:rPr>
              <w:t>-</w:t>
            </w:r>
            <w:r w:rsidRPr="004C6575">
              <w:rPr>
                <w:sz w:val="24"/>
                <w:szCs w:val="24"/>
              </w:rPr>
              <w:t>ными</w:t>
            </w:r>
            <w:proofErr w:type="spellEnd"/>
            <w:r w:rsidRPr="004C6575">
              <w:rPr>
                <w:sz w:val="24"/>
                <w:szCs w:val="24"/>
              </w:rPr>
              <w:t xml:space="preserve"> (муниципальными) органами, </w:t>
            </w:r>
            <w:proofErr w:type="spellStart"/>
            <w:r w:rsidRPr="004C6575">
              <w:rPr>
                <w:sz w:val="24"/>
                <w:szCs w:val="24"/>
              </w:rPr>
              <w:t>казенны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4C6575">
              <w:rPr>
                <w:sz w:val="24"/>
                <w:szCs w:val="24"/>
              </w:rPr>
              <w:t>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noWrap/>
          </w:tcPr>
          <w:p w:rsidR="00A1393A" w:rsidRPr="004C6575" w:rsidRDefault="00A1393A" w:rsidP="0049600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</w:tcPr>
          <w:p w:rsidR="00A1393A" w:rsidRPr="004C6575" w:rsidRDefault="00A1393A" w:rsidP="0049600E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9980020005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100</w:t>
            </w:r>
          </w:p>
        </w:tc>
        <w:tc>
          <w:tcPr>
            <w:tcW w:w="2125" w:type="dxa"/>
            <w:shd w:val="clear" w:color="000000" w:fill="FFFFFF"/>
            <w:noWrap/>
          </w:tcPr>
          <w:p w:rsidR="00A1393A" w:rsidRPr="004C6575" w:rsidRDefault="000831A6" w:rsidP="004960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31 058 299,00</w:t>
            </w:r>
          </w:p>
        </w:tc>
      </w:tr>
      <w:tr w:rsidR="00A1393A" w:rsidRPr="004C6575" w:rsidTr="0049600E">
        <w:trPr>
          <w:trHeight w:val="528"/>
        </w:trPr>
        <w:tc>
          <w:tcPr>
            <w:tcW w:w="4820" w:type="dxa"/>
            <w:shd w:val="clear" w:color="000000" w:fill="FFFFFF"/>
          </w:tcPr>
          <w:p w:rsidR="00A1393A" w:rsidRPr="004C6575" w:rsidRDefault="00A1393A" w:rsidP="0049600E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 xml:space="preserve">Закупка товаров, работ и услуг для </w:t>
            </w:r>
          </w:p>
          <w:p w:rsidR="00A1393A" w:rsidRPr="004C6575" w:rsidRDefault="00A1393A" w:rsidP="0049600E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</w:tcPr>
          <w:p w:rsidR="00A1393A" w:rsidRPr="004C6575" w:rsidRDefault="00A1393A" w:rsidP="0049600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</w:tcPr>
          <w:p w:rsidR="00A1393A" w:rsidRPr="004C6575" w:rsidRDefault="00A1393A" w:rsidP="0049600E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9980020005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200</w:t>
            </w:r>
          </w:p>
        </w:tc>
        <w:tc>
          <w:tcPr>
            <w:tcW w:w="2125" w:type="dxa"/>
            <w:shd w:val="clear" w:color="000000" w:fill="FFFFFF"/>
            <w:noWrap/>
          </w:tcPr>
          <w:p w:rsidR="00A1393A" w:rsidRPr="004C6575" w:rsidRDefault="000831A6" w:rsidP="004960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1 970 000,00</w:t>
            </w:r>
          </w:p>
        </w:tc>
      </w:tr>
      <w:tr w:rsidR="00A1393A" w:rsidRPr="004C6575" w:rsidTr="0049600E">
        <w:trPr>
          <w:trHeight w:val="278"/>
        </w:trPr>
        <w:tc>
          <w:tcPr>
            <w:tcW w:w="4820" w:type="dxa"/>
            <w:shd w:val="clear" w:color="000000" w:fill="FFFFFF"/>
          </w:tcPr>
          <w:p w:rsidR="00A1393A" w:rsidRPr="004C6575" w:rsidRDefault="00A1393A" w:rsidP="0049600E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000000" w:fill="FFFFFF"/>
            <w:noWrap/>
          </w:tcPr>
          <w:p w:rsidR="00A1393A" w:rsidRPr="004C6575" w:rsidRDefault="00A1393A" w:rsidP="0049600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</w:tcPr>
          <w:p w:rsidR="00A1393A" w:rsidRPr="004C6575" w:rsidRDefault="00A1393A" w:rsidP="0049600E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9980020005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800</w:t>
            </w:r>
          </w:p>
        </w:tc>
        <w:tc>
          <w:tcPr>
            <w:tcW w:w="2125" w:type="dxa"/>
            <w:shd w:val="clear" w:color="000000" w:fill="FFFFFF"/>
            <w:noWrap/>
          </w:tcPr>
          <w:p w:rsidR="00A1393A" w:rsidRPr="004C6575" w:rsidRDefault="000831A6" w:rsidP="004960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36 000,00</w:t>
            </w:r>
          </w:p>
        </w:tc>
      </w:tr>
      <w:tr w:rsidR="00A1393A" w:rsidRPr="004C6575" w:rsidTr="0049600E">
        <w:trPr>
          <w:trHeight w:val="264"/>
        </w:trPr>
        <w:tc>
          <w:tcPr>
            <w:tcW w:w="4820" w:type="dxa"/>
            <w:shd w:val="clear" w:color="000000" w:fill="FFFFFF"/>
          </w:tcPr>
          <w:p w:rsidR="00A1393A" w:rsidRPr="004C6575" w:rsidRDefault="00A1393A" w:rsidP="0049600E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На осуществление переданных полномочий РД по образованию и осуществлению деятельности административных комиссий</w:t>
            </w:r>
          </w:p>
        </w:tc>
        <w:tc>
          <w:tcPr>
            <w:tcW w:w="709" w:type="dxa"/>
            <w:shd w:val="clear" w:color="000000" w:fill="FFFFFF"/>
            <w:noWrap/>
          </w:tcPr>
          <w:p w:rsidR="00A1393A" w:rsidRPr="004C6575" w:rsidRDefault="00A1393A" w:rsidP="0049600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</w:tcPr>
          <w:p w:rsidR="00A1393A" w:rsidRPr="004C6575" w:rsidRDefault="00A1393A" w:rsidP="0049600E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9980077710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A1393A" w:rsidRPr="004C6575" w:rsidRDefault="000831A6" w:rsidP="004960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1 056 000,00</w:t>
            </w:r>
          </w:p>
        </w:tc>
      </w:tr>
      <w:tr w:rsidR="00A1393A" w:rsidRPr="004C6575" w:rsidTr="0049600E">
        <w:trPr>
          <w:trHeight w:val="372"/>
        </w:trPr>
        <w:tc>
          <w:tcPr>
            <w:tcW w:w="4820" w:type="dxa"/>
            <w:shd w:val="clear" w:color="000000" w:fill="FFFFFF"/>
          </w:tcPr>
          <w:p w:rsidR="00A1393A" w:rsidRPr="004C6575" w:rsidRDefault="00A1393A" w:rsidP="0049600E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 xml:space="preserve">Расходы на выплаты персоналу в целях </w:t>
            </w:r>
            <w:proofErr w:type="spellStart"/>
            <w:r w:rsidRPr="004C6575">
              <w:rPr>
                <w:sz w:val="24"/>
                <w:szCs w:val="24"/>
              </w:rPr>
              <w:t>обес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4C6575">
              <w:rPr>
                <w:sz w:val="24"/>
                <w:szCs w:val="24"/>
              </w:rPr>
              <w:t xml:space="preserve">печения выполнения функций </w:t>
            </w:r>
            <w:proofErr w:type="spellStart"/>
            <w:r w:rsidRPr="004C6575">
              <w:rPr>
                <w:sz w:val="24"/>
                <w:szCs w:val="24"/>
              </w:rPr>
              <w:t>государствен</w:t>
            </w:r>
            <w:r>
              <w:rPr>
                <w:sz w:val="24"/>
                <w:szCs w:val="24"/>
              </w:rPr>
              <w:t>-</w:t>
            </w:r>
            <w:r w:rsidRPr="004C6575">
              <w:rPr>
                <w:sz w:val="24"/>
                <w:szCs w:val="24"/>
              </w:rPr>
              <w:t>ными</w:t>
            </w:r>
            <w:proofErr w:type="spellEnd"/>
            <w:r w:rsidRPr="004C6575">
              <w:rPr>
                <w:sz w:val="24"/>
                <w:szCs w:val="24"/>
              </w:rPr>
              <w:t xml:space="preserve"> (муниципальными) органами, </w:t>
            </w:r>
            <w:proofErr w:type="spellStart"/>
            <w:r w:rsidRPr="004C6575">
              <w:rPr>
                <w:sz w:val="24"/>
                <w:szCs w:val="24"/>
              </w:rPr>
              <w:t>казенны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4C6575">
              <w:rPr>
                <w:sz w:val="24"/>
                <w:szCs w:val="24"/>
              </w:rPr>
              <w:t>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noWrap/>
          </w:tcPr>
          <w:p w:rsidR="00A1393A" w:rsidRPr="004C6575" w:rsidRDefault="00A1393A" w:rsidP="0049600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</w:tcPr>
          <w:p w:rsidR="00A1393A" w:rsidRPr="004C6575" w:rsidRDefault="00A1393A" w:rsidP="0049600E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9980077710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100</w:t>
            </w:r>
          </w:p>
        </w:tc>
        <w:tc>
          <w:tcPr>
            <w:tcW w:w="2125" w:type="dxa"/>
            <w:shd w:val="clear" w:color="000000" w:fill="FFFFFF"/>
            <w:noWrap/>
          </w:tcPr>
          <w:p w:rsidR="00A1393A" w:rsidRPr="004C6575" w:rsidRDefault="000831A6" w:rsidP="004960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1 056 000,00</w:t>
            </w:r>
          </w:p>
        </w:tc>
      </w:tr>
      <w:tr w:rsidR="00A1393A" w:rsidRPr="004C6575" w:rsidTr="0049600E">
        <w:trPr>
          <w:trHeight w:val="1056"/>
        </w:trPr>
        <w:tc>
          <w:tcPr>
            <w:tcW w:w="4820" w:type="dxa"/>
            <w:shd w:val="clear" w:color="000000" w:fill="FFFFFF"/>
          </w:tcPr>
          <w:p w:rsidR="00A1393A" w:rsidRPr="004C6575" w:rsidRDefault="00A1393A" w:rsidP="0049600E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На осуществление переданных полномочий РД по образованию и осуществлению деятельности комиссии по делам несовершеннолетних и защите их прав</w:t>
            </w:r>
          </w:p>
        </w:tc>
        <w:tc>
          <w:tcPr>
            <w:tcW w:w="709" w:type="dxa"/>
            <w:shd w:val="clear" w:color="000000" w:fill="FFFFFF"/>
            <w:noWrap/>
          </w:tcPr>
          <w:p w:rsidR="00A1393A" w:rsidRPr="004C6575" w:rsidRDefault="00A1393A" w:rsidP="0049600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</w:tcPr>
          <w:p w:rsidR="00A1393A" w:rsidRPr="004C6575" w:rsidRDefault="00A1393A" w:rsidP="0049600E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9980077720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A1393A" w:rsidRPr="004C6575" w:rsidRDefault="000831A6" w:rsidP="004960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1 358 000,00</w:t>
            </w:r>
          </w:p>
        </w:tc>
      </w:tr>
      <w:tr w:rsidR="00A1393A" w:rsidRPr="004C6575" w:rsidTr="0049600E">
        <w:trPr>
          <w:trHeight w:val="279"/>
        </w:trPr>
        <w:tc>
          <w:tcPr>
            <w:tcW w:w="4820" w:type="dxa"/>
            <w:shd w:val="clear" w:color="000000" w:fill="FFFFFF"/>
          </w:tcPr>
          <w:p w:rsidR="00A1393A" w:rsidRPr="004C6575" w:rsidRDefault="00A1393A" w:rsidP="0049600E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 xml:space="preserve">Расходы на выплаты персоналу в целях </w:t>
            </w:r>
            <w:proofErr w:type="spellStart"/>
            <w:r w:rsidRPr="004C6575">
              <w:rPr>
                <w:sz w:val="24"/>
                <w:szCs w:val="24"/>
              </w:rPr>
              <w:t>обес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4C6575">
              <w:rPr>
                <w:sz w:val="24"/>
                <w:szCs w:val="24"/>
              </w:rPr>
              <w:t xml:space="preserve">печения выполнения функций </w:t>
            </w:r>
            <w:proofErr w:type="spellStart"/>
            <w:r w:rsidRPr="004C6575">
              <w:rPr>
                <w:sz w:val="24"/>
                <w:szCs w:val="24"/>
              </w:rPr>
              <w:t>государствен</w:t>
            </w:r>
            <w:r>
              <w:rPr>
                <w:sz w:val="24"/>
                <w:szCs w:val="24"/>
              </w:rPr>
              <w:t>-</w:t>
            </w:r>
            <w:r w:rsidRPr="004C6575">
              <w:rPr>
                <w:sz w:val="24"/>
                <w:szCs w:val="24"/>
              </w:rPr>
              <w:t>ными</w:t>
            </w:r>
            <w:proofErr w:type="spellEnd"/>
            <w:r w:rsidRPr="004C6575">
              <w:rPr>
                <w:sz w:val="24"/>
                <w:szCs w:val="24"/>
              </w:rPr>
              <w:t xml:space="preserve"> (муниципальными) органами, </w:t>
            </w:r>
            <w:proofErr w:type="spellStart"/>
            <w:r w:rsidRPr="004C6575">
              <w:rPr>
                <w:sz w:val="24"/>
                <w:szCs w:val="24"/>
              </w:rPr>
              <w:t>казенны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4C6575">
              <w:rPr>
                <w:sz w:val="24"/>
                <w:szCs w:val="24"/>
              </w:rPr>
              <w:t>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noWrap/>
          </w:tcPr>
          <w:p w:rsidR="00A1393A" w:rsidRPr="004C6575" w:rsidRDefault="00A1393A" w:rsidP="0049600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</w:tcPr>
          <w:p w:rsidR="00A1393A" w:rsidRPr="004C6575" w:rsidRDefault="00A1393A" w:rsidP="0049600E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9980077720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100</w:t>
            </w:r>
          </w:p>
        </w:tc>
        <w:tc>
          <w:tcPr>
            <w:tcW w:w="2125" w:type="dxa"/>
            <w:shd w:val="clear" w:color="000000" w:fill="FFFFFF"/>
            <w:noWrap/>
          </w:tcPr>
          <w:p w:rsidR="00A1393A" w:rsidRPr="004C6575" w:rsidRDefault="000831A6" w:rsidP="004960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1 358 000,00</w:t>
            </w:r>
          </w:p>
        </w:tc>
      </w:tr>
      <w:tr w:rsidR="00A1393A" w:rsidRPr="004C6575" w:rsidTr="0049600E">
        <w:trPr>
          <w:trHeight w:val="163"/>
        </w:trPr>
        <w:tc>
          <w:tcPr>
            <w:tcW w:w="4820" w:type="dxa"/>
            <w:shd w:val="clear" w:color="000000" w:fill="FFFFFF"/>
          </w:tcPr>
          <w:p w:rsidR="00A1393A" w:rsidRPr="004C6575" w:rsidRDefault="00A1393A" w:rsidP="0049600E">
            <w:pPr>
              <w:ind w:left="-96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Судебная система</w:t>
            </w:r>
          </w:p>
        </w:tc>
        <w:tc>
          <w:tcPr>
            <w:tcW w:w="709" w:type="dxa"/>
            <w:shd w:val="clear" w:color="000000" w:fill="FFFFFF"/>
            <w:noWrap/>
          </w:tcPr>
          <w:p w:rsidR="00A1393A" w:rsidRPr="004C6575" w:rsidRDefault="00A1393A" w:rsidP="0049600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000000" w:fill="FFFFFF"/>
            <w:noWrap/>
          </w:tcPr>
          <w:p w:rsidR="00A1393A" w:rsidRPr="004C6575" w:rsidRDefault="00A1393A" w:rsidP="0049600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A1393A" w:rsidRPr="004C6575" w:rsidRDefault="000831A6" w:rsidP="004960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30 500,000</w:t>
            </w:r>
          </w:p>
        </w:tc>
      </w:tr>
      <w:tr w:rsidR="00A1393A" w:rsidRPr="004C6575" w:rsidTr="0049600E">
        <w:trPr>
          <w:trHeight w:val="261"/>
        </w:trPr>
        <w:tc>
          <w:tcPr>
            <w:tcW w:w="4820" w:type="dxa"/>
            <w:shd w:val="clear" w:color="000000" w:fill="FFFFFF"/>
          </w:tcPr>
          <w:p w:rsidR="00A1393A" w:rsidRPr="004C6575" w:rsidRDefault="00A1393A" w:rsidP="0049600E">
            <w:pPr>
              <w:ind w:left="-96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 xml:space="preserve">На осуществление полномочий по </w:t>
            </w:r>
            <w:proofErr w:type="spellStart"/>
            <w:r w:rsidRPr="004C6575">
              <w:rPr>
                <w:sz w:val="24"/>
                <w:szCs w:val="24"/>
              </w:rPr>
              <w:t>составле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4C6575">
              <w:rPr>
                <w:sz w:val="24"/>
                <w:szCs w:val="24"/>
              </w:rPr>
              <w:t xml:space="preserve"> </w:t>
            </w:r>
            <w:proofErr w:type="spellStart"/>
            <w:r w:rsidRPr="004C6575">
              <w:rPr>
                <w:sz w:val="24"/>
                <w:szCs w:val="24"/>
              </w:rPr>
              <w:t>нию</w:t>
            </w:r>
            <w:proofErr w:type="spellEnd"/>
            <w:r w:rsidRPr="004C6575">
              <w:rPr>
                <w:sz w:val="24"/>
                <w:szCs w:val="24"/>
              </w:rPr>
              <w:t xml:space="preserve"> (изменению) списков кандидатов в присяжные заседатели федеральных судов</w:t>
            </w:r>
          </w:p>
        </w:tc>
        <w:tc>
          <w:tcPr>
            <w:tcW w:w="709" w:type="dxa"/>
            <w:shd w:val="clear" w:color="000000" w:fill="FFFFFF"/>
            <w:noWrap/>
          </w:tcPr>
          <w:p w:rsidR="00A1393A" w:rsidRPr="004C6575" w:rsidRDefault="00A1393A" w:rsidP="0049600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000000" w:fill="FFFFFF"/>
            <w:noWrap/>
          </w:tcPr>
          <w:p w:rsidR="00A1393A" w:rsidRPr="004C6575" w:rsidRDefault="00A1393A" w:rsidP="0049600E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9980051200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A1393A" w:rsidRPr="004C6575" w:rsidRDefault="000831A6" w:rsidP="004960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30 500 ,00</w:t>
            </w:r>
          </w:p>
        </w:tc>
      </w:tr>
      <w:tr w:rsidR="00A1393A" w:rsidRPr="004C6575" w:rsidTr="0049600E">
        <w:trPr>
          <w:trHeight w:val="264"/>
        </w:trPr>
        <w:tc>
          <w:tcPr>
            <w:tcW w:w="4820" w:type="dxa"/>
            <w:shd w:val="clear" w:color="000000" w:fill="FFFFFF"/>
          </w:tcPr>
          <w:p w:rsidR="00A1393A" w:rsidRPr="004C6575" w:rsidRDefault="00A1393A" w:rsidP="0049600E">
            <w:pPr>
              <w:ind w:left="-96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</w:tcPr>
          <w:p w:rsidR="00A1393A" w:rsidRPr="004C6575" w:rsidRDefault="00A1393A" w:rsidP="0049600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000000" w:fill="FFFFFF"/>
            <w:noWrap/>
          </w:tcPr>
          <w:p w:rsidR="00A1393A" w:rsidRPr="004C6575" w:rsidRDefault="00A1393A" w:rsidP="0049600E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9980051200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200</w:t>
            </w:r>
          </w:p>
        </w:tc>
        <w:tc>
          <w:tcPr>
            <w:tcW w:w="2125" w:type="dxa"/>
            <w:shd w:val="clear" w:color="000000" w:fill="FFFFFF"/>
            <w:noWrap/>
          </w:tcPr>
          <w:p w:rsidR="00A1393A" w:rsidRPr="004C6575" w:rsidRDefault="000831A6" w:rsidP="004960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30 500,00</w:t>
            </w:r>
          </w:p>
        </w:tc>
      </w:tr>
      <w:tr w:rsidR="00A1393A" w:rsidRPr="004C6575" w:rsidTr="0049600E">
        <w:trPr>
          <w:trHeight w:val="264"/>
        </w:trPr>
        <w:tc>
          <w:tcPr>
            <w:tcW w:w="4820" w:type="dxa"/>
            <w:shd w:val="clear" w:color="000000" w:fill="FFFFFF"/>
          </w:tcPr>
          <w:p w:rsidR="00A1393A" w:rsidRPr="004C6575" w:rsidRDefault="00A1393A" w:rsidP="0049600E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Выборы</w:t>
            </w:r>
          </w:p>
        </w:tc>
        <w:tc>
          <w:tcPr>
            <w:tcW w:w="709" w:type="dxa"/>
            <w:shd w:val="clear" w:color="000000" w:fill="FFFFFF"/>
            <w:noWrap/>
          </w:tcPr>
          <w:p w:rsidR="00A1393A" w:rsidRPr="004C6575" w:rsidRDefault="00A1393A" w:rsidP="0049600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</w:tcPr>
          <w:p w:rsidR="00A1393A" w:rsidRPr="004C6575" w:rsidRDefault="00A1393A" w:rsidP="0049600E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9980020000 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800</w:t>
            </w:r>
          </w:p>
        </w:tc>
        <w:tc>
          <w:tcPr>
            <w:tcW w:w="2125" w:type="dxa"/>
            <w:shd w:val="clear" w:color="000000" w:fill="FFFFFF"/>
            <w:noWrap/>
          </w:tcPr>
          <w:p w:rsidR="00A1393A" w:rsidRPr="004C6575" w:rsidRDefault="000831A6" w:rsidP="004960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</w:tr>
      <w:tr w:rsidR="00A1393A" w:rsidRPr="004C6575" w:rsidTr="0049600E">
        <w:trPr>
          <w:trHeight w:val="264"/>
        </w:trPr>
        <w:tc>
          <w:tcPr>
            <w:tcW w:w="4820" w:type="dxa"/>
            <w:shd w:val="clear" w:color="000000" w:fill="FFFFFF"/>
          </w:tcPr>
          <w:p w:rsidR="00A1393A" w:rsidRPr="004C6575" w:rsidRDefault="00A1393A" w:rsidP="0049600E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Резервный фонд</w:t>
            </w:r>
          </w:p>
        </w:tc>
        <w:tc>
          <w:tcPr>
            <w:tcW w:w="709" w:type="dxa"/>
            <w:shd w:val="clear" w:color="000000" w:fill="FFFFFF"/>
            <w:noWrap/>
          </w:tcPr>
          <w:p w:rsidR="00A1393A" w:rsidRPr="004C6575" w:rsidRDefault="00A1393A" w:rsidP="0049600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000000" w:fill="FFFFFF"/>
            <w:noWrap/>
          </w:tcPr>
          <w:p w:rsidR="00A1393A" w:rsidRPr="004C6575" w:rsidRDefault="00A1393A" w:rsidP="0049600E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9990020670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A1393A" w:rsidRPr="004C6575" w:rsidRDefault="000831A6" w:rsidP="004960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</w:tr>
      <w:tr w:rsidR="00A1393A" w:rsidRPr="004C6575" w:rsidTr="0049600E">
        <w:trPr>
          <w:trHeight w:val="264"/>
        </w:trPr>
        <w:tc>
          <w:tcPr>
            <w:tcW w:w="4820" w:type="dxa"/>
            <w:shd w:val="clear" w:color="000000" w:fill="FFFFFF"/>
          </w:tcPr>
          <w:p w:rsidR="00A1393A" w:rsidRPr="004C6575" w:rsidRDefault="00A1393A" w:rsidP="0049600E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000000" w:fill="FFFFFF"/>
            <w:noWrap/>
          </w:tcPr>
          <w:p w:rsidR="00A1393A" w:rsidRPr="004C6575" w:rsidRDefault="00A1393A" w:rsidP="0049600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000000" w:fill="FFFFFF"/>
            <w:noWrap/>
          </w:tcPr>
          <w:p w:rsidR="00A1393A" w:rsidRPr="004C6575" w:rsidRDefault="00A1393A" w:rsidP="0049600E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9990020670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800</w:t>
            </w:r>
          </w:p>
        </w:tc>
        <w:tc>
          <w:tcPr>
            <w:tcW w:w="2125" w:type="dxa"/>
            <w:shd w:val="clear" w:color="000000" w:fill="FFFFFF"/>
            <w:noWrap/>
          </w:tcPr>
          <w:p w:rsidR="00A1393A" w:rsidRPr="004C6575" w:rsidRDefault="000831A6" w:rsidP="004960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</w:tr>
      <w:tr w:rsidR="00A1393A" w:rsidRPr="004C6575" w:rsidTr="0049600E">
        <w:trPr>
          <w:trHeight w:val="264"/>
        </w:trPr>
        <w:tc>
          <w:tcPr>
            <w:tcW w:w="4820" w:type="dxa"/>
            <w:shd w:val="clear" w:color="000000" w:fill="FFFFFF"/>
          </w:tcPr>
          <w:p w:rsidR="00A1393A" w:rsidRPr="004C6575" w:rsidRDefault="00A1393A" w:rsidP="0049600E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000000" w:fill="FFFFFF"/>
            <w:noWrap/>
          </w:tcPr>
          <w:p w:rsidR="00A1393A" w:rsidRPr="004C6575" w:rsidRDefault="00A1393A" w:rsidP="0049600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</w:tcPr>
          <w:p w:rsidR="00A1393A" w:rsidRPr="004C6575" w:rsidRDefault="00A1393A" w:rsidP="0049600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A1393A" w:rsidRPr="004C6575" w:rsidRDefault="000831A6" w:rsidP="004960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388 400,00</w:t>
            </w:r>
          </w:p>
        </w:tc>
      </w:tr>
      <w:tr w:rsidR="00A1393A" w:rsidRPr="004C6575" w:rsidTr="0049600E">
        <w:trPr>
          <w:trHeight w:val="259"/>
        </w:trPr>
        <w:tc>
          <w:tcPr>
            <w:tcW w:w="4820" w:type="dxa"/>
            <w:shd w:val="clear" w:color="000000" w:fill="FFFFFF"/>
          </w:tcPr>
          <w:p w:rsidR="00A1393A" w:rsidRPr="004C6575" w:rsidRDefault="00A1393A" w:rsidP="0049600E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lastRenderedPageBreak/>
              <w:t>На осуществление переданных полномочий РД по хранению, комплектованию, учету и использованию архивных документов</w:t>
            </w:r>
          </w:p>
        </w:tc>
        <w:tc>
          <w:tcPr>
            <w:tcW w:w="709" w:type="dxa"/>
            <w:shd w:val="clear" w:color="000000" w:fill="FFFFFF"/>
            <w:noWrap/>
          </w:tcPr>
          <w:p w:rsidR="00A1393A" w:rsidRPr="004C6575" w:rsidRDefault="00A1393A" w:rsidP="0049600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</w:tcPr>
          <w:p w:rsidR="00A1393A" w:rsidRPr="004C6575" w:rsidRDefault="00A1393A" w:rsidP="0049600E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9980077730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A1393A" w:rsidRPr="004C6575" w:rsidRDefault="000831A6" w:rsidP="004960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388 400,00</w:t>
            </w:r>
          </w:p>
        </w:tc>
      </w:tr>
      <w:tr w:rsidR="00A1393A" w:rsidRPr="004C6575" w:rsidTr="0049600E">
        <w:trPr>
          <w:trHeight w:val="270"/>
        </w:trPr>
        <w:tc>
          <w:tcPr>
            <w:tcW w:w="4820" w:type="dxa"/>
            <w:shd w:val="clear" w:color="000000" w:fill="FFFFFF"/>
          </w:tcPr>
          <w:p w:rsidR="00A1393A" w:rsidRPr="004C6575" w:rsidRDefault="00A1393A" w:rsidP="0049600E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</w:tcPr>
          <w:p w:rsidR="00A1393A" w:rsidRPr="004C6575" w:rsidRDefault="00A1393A" w:rsidP="0049600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</w:tcPr>
          <w:p w:rsidR="00A1393A" w:rsidRPr="004C6575" w:rsidRDefault="00A1393A" w:rsidP="0049600E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9980077730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200</w:t>
            </w:r>
          </w:p>
        </w:tc>
        <w:tc>
          <w:tcPr>
            <w:tcW w:w="2125" w:type="dxa"/>
            <w:shd w:val="clear" w:color="000000" w:fill="FFFFFF"/>
            <w:noWrap/>
          </w:tcPr>
          <w:p w:rsidR="00A1393A" w:rsidRPr="004C6575" w:rsidRDefault="000831A6" w:rsidP="004960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388 400,00</w:t>
            </w:r>
          </w:p>
        </w:tc>
      </w:tr>
      <w:tr w:rsidR="00A1393A" w:rsidRPr="004C6575" w:rsidTr="0049600E">
        <w:trPr>
          <w:trHeight w:val="267"/>
        </w:trPr>
        <w:tc>
          <w:tcPr>
            <w:tcW w:w="4820" w:type="dxa"/>
            <w:shd w:val="clear" w:color="000000" w:fill="FFFFFF"/>
          </w:tcPr>
          <w:p w:rsidR="00A1393A" w:rsidRPr="004C6575" w:rsidRDefault="00A1393A" w:rsidP="0049600E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000000" w:fill="FFFFFF"/>
            <w:noWrap/>
          </w:tcPr>
          <w:p w:rsidR="00A1393A" w:rsidRPr="004C6575" w:rsidRDefault="00A1393A" w:rsidP="0049600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</w:tcPr>
          <w:p w:rsidR="00A1393A" w:rsidRPr="004C6575" w:rsidRDefault="00A1393A" w:rsidP="0049600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A1393A" w:rsidRPr="004C6575" w:rsidRDefault="000831A6" w:rsidP="004960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1 741 000,00</w:t>
            </w:r>
          </w:p>
        </w:tc>
      </w:tr>
      <w:tr w:rsidR="000831A6" w:rsidRPr="004C6575" w:rsidTr="0049600E">
        <w:trPr>
          <w:trHeight w:val="270"/>
        </w:trPr>
        <w:tc>
          <w:tcPr>
            <w:tcW w:w="4820" w:type="dxa"/>
            <w:shd w:val="clear" w:color="000000" w:fill="FFFFFF"/>
          </w:tcPr>
          <w:p w:rsidR="000831A6" w:rsidRPr="004C6575" w:rsidRDefault="000831A6" w:rsidP="000831A6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Иные внепрограммные мероприятия</w:t>
            </w:r>
          </w:p>
        </w:tc>
        <w:tc>
          <w:tcPr>
            <w:tcW w:w="709" w:type="dxa"/>
            <w:shd w:val="clear" w:color="000000" w:fill="FFFFFF"/>
            <w:noWrap/>
          </w:tcPr>
          <w:p w:rsidR="000831A6" w:rsidRPr="004C6575" w:rsidRDefault="000831A6" w:rsidP="000831A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0831A6" w:rsidRPr="004C6575" w:rsidRDefault="000831A6" w:rsidP="000831A6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</w:tcPr>
          <w:p w:rsidR="000831A6" w:rsidRPr="004C6575" w:rsidRDefault="000831A6" w:rsidP="000831A6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</w:tcPr>
          <w:p w:rsidR="000831A6" w:rsidRPr="004C6575" w:rsidRDefault="000831A6" w:rsidP="000831A6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9980077740</w:t>
            </w:r>
          </w:p>
        </w:tc>
        <w:tc>
          <w:tcPr>
            <w:tcW w:w="567" w:type="dxa"/>
            <w:shd w:val="clear" w:color="000000" w:fill="FFFFFF"/>
            <w:noWrap/>
          </w:tcPr>
          <w:p w:rsidR="000831A6" w:rsidRPr="004C6575" w:rsidRDefault="000831A6" w:rsidP="000831A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0831A6" w:rsidRPr="004C6575" w:rsidRDefault="000831A6" w:rsidP="000831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1 741 000,00</w:t>
            </w:r>
          </w:p>
        </w:tc>
      </w:tr>
      <w:tr w:rsidR="000831A6" w:rsidRPr="004C6575" w:rsidTr="0049600E">
        <w:trPr>
          <w:trHeight w:val="264"/>
        </w:trPr>
        <w:tc>
          <w:tcPr>
            <w:tcW w:w="4820" w:type="dxa"/>
            <w:shd w:val="clear" w:color="000000" w:fill="FFFFFF"/>
          </w:tcPr>
          <w:p w:rsidR="000831A6" w:rsidRPr="004C6575" w:rsidRDefault="000831A6" w:rsidP="000831A6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На осуществление государственных полно-</w:t>
            </w:r>
            <w:proofErr w:type="spellStart"/>
            <w:r w:rsidRPr="004C6575">
              <w:rPr>
                <w:sz w:val="24"/>
                <w:szCs w:val="24"/>
              </w:rPr>
              <w:t>мочий</w:t>
            </w:r>
            <w:proofErr w:type="spellEnd"/>
            <w:r w:rsidRPr="004C6575">
              <w:rPr>
                <w:sz w:val="24"/>
                <w:szCs w:val="24"/>
              </w:rPr>
              <w:t xml:space="preserve"> по организации и осуществлению деятельности по опеке и попечительству</w:t>
            </w:r>
          </w:p>
        </w:tc>
        <w:tc>
          <w:tcPr>
            <w:tcW w:w="709" w:type="dxa"/>
            <w:shd w:val="clear" w:color="000000" w:fill="FFFFFF"/>
            <w:noWrap/>
          </w:tcPr>
          <w:p w:rsidR="000831A6" w:rsidRPr="004C6575" w:rsidRDefault="000831A6" w:rsidP="000831A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0831A6" w:rsidRPr="004C6575" w:rsidRDefault="000831A6" w:rsidP="000831A6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</w:tcPr>
          <w:p w:rsidR="000831A6" w:rsidRPr="004C6575" w:rsidRDefault="000831A6" w:rsidP="000831A6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</w:tcPr>
          <w:p w:rsidR="000831A6" w:rsidRPr="004C6575" w:rsidRDefault="000831A6" w:rsidP="000831A6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9980077740</w:t>
            </w:r>
          </w:p>
        </w:tc>
        <w:tc>
          <w:tcPr>
            <w:tcW w:w="567" w:type="dxa"/>
            <w:shd w:val="clear" w:color="000000" w:fill="FFFFFF"/>
            <w:noWrap/>
          </w:tcPr>
          <w:p w:rsidR="000831A6" w:rsidRPr="004C6575" w:rsidRDefault="000831A6" w:rsidP="000831A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0831A6" w:rsidRPr="004C6575" w:rsidRDefault="000831A6" w:rsidP="000831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1 741 000,00</w:t>
            </w:r>
          </w:p>
        </w:tc>
      </w:tr>
      <w:tr w:rsidR="000831A6" w:rsidRPr="004C6575" w:rsidTr="0049600E">
        <w:trPr>
          <w:trHeight w:val="264"/>
        </w:trPr>
        <w:tc>
          <w:tcPr>
            <w:tcW w:w="4820" w:type="dxa"/>
            <w:shd w:val="clear" w:color="000000" w:fill="FFFFFF"/>
          </w:tcPr>
          <w:p w:rsidR="000831A6" w:rsidRPr="004C6575" w:rsidRDefault="000831A6" w:rsidP="000831A6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 xml:space="preserve">Расходы на выплаты персоналу в целях </w:t>
            </w:r>
            <w:proofErr w:type="spellStart"/>
            <w:r w:rsidRPr="004C6575">
              <w:rPr>
                <w:sz w:val="24"/>
                <w:szCs w:val="24"/>
              </w:rPr>
              <w:t>обес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4C6575">
              <w:rPr>
                <w:sz w:val="24"/>
                <w:szCs w:val="24"/>
              </w:rPr>
              <w:t>пече</w:t>
            </w:r>
            <w:r>
              <w:rPr>
                <w:sz w:val="24"/>
                <w:szCs w:val="24"/>
              </w:rPr>
              <w:t xml:space="preserve">ния выполнения функций </w:t>
            </w:r>
            <w:proofErr w:type="spellStart"/>
            <w:r>
              <w:rPr>
                <w:sz w:val="24"/>
                <w:szCs w:val="24"/>
              </w:rPr>
              <w:t>государс</w:t>
            </w:r>
            <w:r w:rsidRPr="004C6575">
              <w:rPr>
                <w:sz w:val="24"/>
                <w:szCs w:val="24"/>
              </w:rPr>
              <w:t>твен</w:t>
            </w:r>
            <w:r>
              <w:rPr>
                <w:sz w:val="24"/>
                <w:szCs w:val="24"/>
              </w:rPr>
              <w:t>-</w:t>
            </w:r>
            <w:r w:rsidRPr="004C6575">
              <w:rPr>
                <w:sz w:val="24"/>
                <w:szCs w:val="24"/>
              </w:rPr>
              <w:t>ными</w:t>
            </w:r>
            <w:proofErr w:type="spellEnd"/>
            <w:r w:rsidRPr="004C6575">
              <w:rPr>
                <w:sz w:val="24"/>
                <w:szCs w:val="24"/>
              </w:rPr>
              <w:t xml:space="preserve"> (муниципальными) органами, </w:t>
            </w:r>
            <w:proofErr w:type="spellStart"/>
            <w:r w:rsidRPr="004C6575">
              <w:rPr>
                <w:sz w:val="24"/>
                <w:szCs w:val="24"/>
              </w:rPr>
              <w:t>казенны</w:t>
            </w:r>
            <w:proofErr w:type="spellEnd"/>
            <w:r>
              <w:rPr>
                <w:sz w:val="24"/>
                <w:szCs w:val="24"/>
              </w:rPr>
              <w:t>-ми учреждениями, органами управ</w:t>
            </w:r>
            <w:r w:rsidRPr="004C6575">
              <w:rPr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noWrap/>
          </w:tcPr>
          <w:p w:rsidR="000831A6" w:rsidRPr="004C6575" w:rsidRDefault="000831A6" w:rsidP="000831A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0831A6" w:rsidRPr="004C6575" w:rsidRDefault="000831A6" w:rsidP="000831A6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</w:tcPr>
          <w:p w:rsidR="000831A6" w:rsidRPr="004C6575" w:rsidRDefault="000831A6" w:rsidP="000831A6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</w:tcPr>
          <w:p w:rsidR="000831A6" w:rsidRPr="004C6575" w:rsidRDefault="000831A6" w:rsidP="000831A6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9980077740</w:t>
            </w:r>
          </w:p>
        </w:tc>
        <w:tc>
          <w:tcPr>
            <w:tcW w:w="567" w:type="dxa"/>
            <w:shd w:val="clear" w:color="000000" w:fill="FFFFFF"/>
            <w:noWrap/>
          </w:tcPr>
          <w:p w:rsidR="000831A6" w:rsidRPr="004C6575" w:rsidRDefault="000831A6" w:rsidP="000831A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100</w:t>
            </w:r>
          </w:p>
        </w:tc>
        <w:tc>
          <w:tcPr>
            <w:tcW w:w="2125" w:type="dxa"/>
            <w:shd w:val="clear" w:color="000000" w:fill="FFFFFF"/>
            <w:noWrap/>
          </w:tcPr>
          <w:p w:rsidR="000831A6" w:rsidRPr="004C6575" w:rsidRDefault="000831A6" w:rsidP="000831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1 741 000,00</w:t>
            </w:r>
          </w:p>
        </w:tc>
      </w:tr>
      <w:tr w:rsidR="00A1393A" w:rsidRPr="004C6575" w:rsidTr="0049600E">
        <w:trPr>
          <w:trHeight w:val="292"/>
        </w:trPr>
        <w:tc>
          <w:tcPr>
            <w:tcW w:w="4820" w:type="dxa"/>
            <w:shd w:val="clear" w:color="000000" w:fill="FFFFFF"/>
          </w:tcPr>
          <w:p w:rsidR="00A1393A" w:rsidRPr="004C6575" w:rsidRDefault="00A1393A" w:rsidP="0049600E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shd w:val="clear" w:color="000000" w:fill="FFFFFF"/>
            <w:noWrap/>
          </w:tcPr>
          <w:p w:rsidR="00A1393A" w:rsidRPr="004C6575" w:rsidRDefault="00A1393A" w:rsidP="0049600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000000" w:fill="FFFFFF"/>
            <w:noWrap/>
          </w:tcPr>
          <w:p w:rsidR="00A1393A" w:rsidRPr="004C6575" w:rsidRDefault="00A1393A" w:rsidP="0049600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A1393A" w:rsidRPr="004C6575" w:rsidRDefault="000831A6" w:rsidP="004960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16 132 000,00</w:t>
            </w:r>
          </w:p>
        </w:tc>
      </w:tr>
      <w:tr w:rsidR="00A1393A" w:rsidRPr="004C6575" w:rsidTr="0049600E">
        <w:trPr>
          <w:trHeight w:val="253"/>
        </w:trPr>
        <w:tc>
          <w:tcPr>
            <w:tcW w:w="4820" w:type="dxa"/>
            <w:shd w:val="clear" w:color="000000" w:fill="FFFFFF"/>
          </w:tcPr>
          <w:p w:rsidR="00A1393A" w:rsidRPr="004C6575" w:rsidRDefault="00A1393A" w:rsidP="0049600E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Доплата к пенсии муниципальных служащих</w:t>
            </w:r>
          </w:p>
        </w:tc>
        <w:tc>
          <w:tcPr>
            <w:tcW w:w="709" w:type="dxa"/>
            <w:shd w:val="clear" w:color="000000" w:fill="FFFFFF"/>
            <w:noWrap/>
          </w:tcPr>
          <w:p w:rsidR="00A1393A" w:rsidRPr="004C6575" w:rsidRDefault="00A1393A" w:rsidP="0049600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</w:tcPr>
          <w:p w:rsidR="00A1393A" w:rsidRPr="004C6575" w:rsidRDefault="00A1393A" w:rsidP="0049600E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9980010000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300</w:t>
            </w:r>
          </w:p>
        </w:tc>
        <w:tc>
          <w:tcPr>
            <w:tcW w:w="2125" w:type="dxa"/>
            <w:shd w:val="clear" w:color="000000" w:fill="FFFFFF"/>
            <w:noWrap/>
          </w:tcPr>
          <w:p w:rsidR="00A1393A" w:rsidRPr="004C6575" w:rsidRDefault="000831A6" w:rsidP="004960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4 813 000,00</w:t>
            </w:r>
          </w:p>
        </w:tc>
      </w:tr>
      <w:tr w:rsidR="00A1393A" w:rsidTr="0049600E">
        <w:trPr>
          <w:trHeight w:val="253"/>
        </w:trPr>
        <w:tc>
          <w:tcPr>
            <w:tcW w:w="4820" w:type="dxa"/>
            <w:shd w:val="clear" w:color="000000" w:fill="FFFFFF"/>
          </w:tcPr>
          <w:p w:rsidR="00A1393A" w:rsidRPr="004C6575" w:rsidRDefault="00A1393A" w:rsidP="0049600E">
            <w:pPr>
              <w:ind w:left="-9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 социальной поддержки населения</w:t>
            </w:r>
          </w:p>
        </w:tc>
        <w:tc>
          <w:tcPr>
            <w:tcW w:w="709" w:type="dxa"/>
            <w:shd w:val="clear" w:color="000000" w:fill="FFFFFF"/>
            <w:noWrap/>
          </w:tcPr>
          <w:p w:rsidR="00A1393A" w:rsidRPr="004C6575" w:rsidRDefault="00A1393A" w:rsidP="0049600E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</w:tcPr>
          <w:p w:rsidR="00A1393A" w:rsidRPr="004C6575" w:rsidRDefault="00A1393A" w:rsidP="00496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9980010001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125" w:type="dxa"/>
            <w:shd w:val="clear" w:color="000000" w:fill="FFFFFF"/>
            <w:noWrap/>
          </w:tcPr>
          <w:p w:rsidR="00A1393A" w:rsidRDefault="000831A6" w:rsidP="004960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500 000,00</w:t>
            </w:r>
          </w:p>
        </w:tc>
      </w:tr>
      <w:tr w:rsidR="00A1393A" w:rsidRPr="004C6575" w:rsidTr="0049600E">
        <w:trPr>
          <w:trHeight w:val="264"/>
        </w:trPr>
        <w:tc>
          <w:tcPr>
            <w:tcW w:w="4820" w:type="dxa"/>
            <w:shd w:val="clear" w:color="000000" w:fill="FFFFFF"/>
          </w:tcPr>
          <w:p w:rsidR="00A1393A" w:rsidRPr="004C6575" w:rsidRDefault="00A1393A" w:rsidP="0049600E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shd w:val="clear" w:color="000000" w:fill="FFFFFF"/>
            <w:noWrap/>
          </w:tcPr>
          <w:p w:rsidR="00A1393A" w:rsidRPr="004C6575" w:rsidRDefault="00A1393A" w:rsidP="0049600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</w:tcPr>
          <w:p w:rsidR="00A1393A" w:rsidRPr="004C6575" w:rsidRDefault="00A1393A" w:rsidP="0049600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A1393A" w:rsidRPr="004C6575" w:rsidRDefault="000831A6" w:rsidP="004960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10 819 000,00</w:t>
            </w:r>
          </w:p>
        </w:tc>
      </w:tr>
      <w:tr w:rsidR="00A1393A" w:rsidRPr="00B404A9" w:rsidTr="0049600E">
        <w:trPr>
          <w:trHeight w:val="264"/>
        </w:trPr>
        <w:tc>
          <w:tcPr>
            <w:tcW w:w="4820" w:type="dxa"/>
            <w:shd w:val="clear" w:color="000000" w:fill="FFFFFF"/>
          </w:tcPr>
          <w:p w:rsidR="00A1393A" w:rsidRPr="004C6575" w:rsidRDefault="00A1393A" w:rsidP="0049600E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Дети-сироты</w:t>
            </w:r>
          </w:p>
        </w:tc>
        <w:tc>
          <w:tcPr>
            <w:tcW w:w="709" w:type="dxa"/>
            <w:shd w:val="clear" w:color="000000" w:fill="FFFFFF"/>
            <w:noWrap/>
          </w:tcPr>
          <w:p w:rsidR="00A1393A" w:rsidRPr="004C6575" w:rsidRDefault="00A1393A" w:rsidP="0049600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</w:tcPr>
          <w:p w:rsidR="00A1393A" w:rsidRPr="004C6575" w:rsidRDefault="00A1393A" w:rsidP="0049600E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2230781520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300</w:t>
            </w:r>
          </w:p>
        </w:tc>
        <w:tc>
          <w:tcPr>
            <w:tcW w:w="2125" w:type="dxa"/>
            <w:shd w:val="clear" w:color="000000" w:fill="FFFFFF"/>
            <w:noWrap/>
          </w:tcPr>
          <w:p w:rsidR="00A1393A" w:rsidRPr="00B404A9" w:rsidRDefault="000831A6" w:rsidP="004960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10 819 000,00</w:t>
            </w:r>
          </w:p>
        </w:tc>
      </w:tr>
      <w:tr w:rsidR="00A1393A" w:rsidRPr="004C6575" w:rsidTr="0049600E">
        <w:trPr>
          <w:trHeight w:val="265"/>
        </w:trPr>
        <w:tc>
          <w:tcPr>
            <w:tcW w:w="4820" w:type="dxa"/>
            <w:shd w:val="clear" w:color="000000" w:fill="FFFFFF"/>
          </w:tcPr>
          <w:p w:rsidR="00A1393A" w:rsidRPr="004C6575" w:rsidRDefault="00A1393A" w:rsidP="0049600E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shd w:val="clear" w:color="000000" w:fill="FFFFFF"/>
            <w:noWrap/>
          </w:tcPr>
          <w:p w:rsidR="00A1393A" w:rsidRPr="004C6575" w:rsidRDefault="00A1393A" w:rsidP="0049600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</w:tcPr>
          <w:p w:rsidR="00A1393A" w:rsidRPr="004C6575" w:rsidRDefault="00A1393A" w:rsidP="0049600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A1393A" w:rsidRPr="004C6575" w:rsidRDefault="000831A6" w:rsidP="004960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26 800,00</w:t>
            </w:r>
          </w:p>
        </w:tc>
      </w:tr>
      <w:tr w:rsidR="00A1393A" w:rsidRPr="004C6575" w:rsidTr="0049600E">
        <w:trPr>
          <w:trHeight w:val="265"/>
        </w:trPr>
        <w:tc>
          <w:tcPr>
            <w:tcW w:w="4820" w:type="dxa"/>
            <w:shd w:val="clear" w:color="000000" w:fill="FFFFFF"/>
          </w:tcPr>
          <w:p w:rsidR="00A1393A" w:rsidRPr="004C6575" w:rsidRDefault="00A1393A" w:rsidP="0049600E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Процентные платежи по государственному долгу</w:t>
            </w:r>
          </w:p>
        </w:tc>
        <w:tc>
          <w:tcPr>
            <w:tcW w:w="709" w:type="dxa"/>
            <w:shd w:val="clear" w:color="000000" w:fill="FFFFFF"/>
            <w:noWrap/>
          </w:tcPr>
          <w:p w:rsidR="00A1393A" w:rsidRPr="004C6575" w:rsidRDefault="00A1393A" w:rsidP="0049600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</w:tcPr>
          <w:p w:rsidR="00A1393A" w:rsidRPr="004C6575" w:rsidRDefault="00A1393A" w:rsidP="0049600E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9980013000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700</w:t>
            </w:r>
          </w:p>
        </w:tc>
        <w:tc>
          <w:tcPr>
            <w:tcW w:w="2125" w:type="dxa"/>
            <w:shd w:val="clear" w:color="000000" w:fill="FFFFFF"/>
            <w:noWrap/>
          </w:tcPr>
          <w:p w:rsidR="00A1393A" w:rsidRPr="004C6575" w:rsidRDefault="000831A6" w:rsidP="004960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26 800,00</w:t>
            </w:r>
          </w:p>
        </w:tc>
      </w:tr>
      <w:tr w:rsidR="00A1393A" w:rsidRPr="004C6575" w:rsidTr="0049600E">
        <w:trPr>
          <w:trHeight w:val="265"/>
        </w:trPr>
        <w:tc>
          <w:tcPr>
            <w:tcW w:w="4820" w:type="dxa"/>
            <w:shd w:val="clear" w:color="000000" w:fill="FFFFFF"/>
          </w:tcPr>
          <w:p w:rsidR="00A1393A" w:rsidRPr="004C6575" w:rsidRDefault="00A1393A" w:rsidP="0049600E">
            <w:pPr>
              <w:ind w:left="-96" w:right="-108"/>
              <w:rPr>
                <w:i/>
                <w:sz w:val="24"/>
                <w:szCs w:val="24"/>
              </w:rPr>
            </w:pPr>
            <w:r w:rsidRPr="004C6575">
              <w:rPr>
                <w:i/>
                <w:sz w:val="24"/>
                <w:szCs w:val="24"/>
              </w:rPr>
              <w:t>МБУ «Управление ЖКХ»</w:t>
            </w:r>
          </w:p>
        </w:tc>
        <w:tc>
          <w:tcPr>
            <w:tcW w:w="709" w:type="dxa"/>
            <w:shd w:val="clear" w:color="000000" w:fill="FFFFFF"/>
            <w:noWrap/>
          </w:tcPr>
          <w:p w:rsidR="00A1393A" w:rsidRPr="004C6575" w:rsidRDefault="00A1393A" w:rsidP="0049600E">
            <w:pPr>
              <w:ind w:left="-108" w:right="-109"/>
              <w:jc w:val="center"/>
              <w:rPr>
                <w:i/>
                <w:sz w:val="24"/>
                <w:szCs w:val="24"/>
              </w:rPr>
            </w:pPr>
            <w:r w:rsidRPr="004C6575">
              <w:rPr>
                <w:i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ind w:right="-108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:rsidR="00A1393A" w:rsidRPr="004C6575" w:rsidRDefault="00A1393A" w:rsidP="0049600E">
            <w:pPr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ind w:left="-108" w:right="-108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A1393A" w:rsidRPr="004C6575" w:rsidRDefault="000831A6" w:rsidP="0049600E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499 177 681,00</w:t>
            </w:r>
          </w:p>
        </w:tc>
      </w:tr>
      <w:tr w:rsidR="00A1393A" w:rsidRPr="004C6575" w:rsidTr="0049600E">
        <w:trPr>
          <w:trHeight w:val="265"/>
        </w:trPr>
        <w:tc>
          <w:tcPr>
            <w:tcW w:w="4820" w:type="dxa"/>
            <w:shd w:val="clear" w:color="000000" w:fill="FFFFFF"/>
          </w:tcPr>
          <w:p w:rsidR="00A1393A" w:rsidRPr="004C6575" w:rsidRDefault="00A1393A" w:rsidP="0049600E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Дорожное хозяйство (дорожны</w:t>
            </w:r>
            <w:r>
              <w:rPr>
                <w:sz w:val="24"/>
                <w:szCs w:val="24"/>
              </w:rPr>
              <w:t>е</w:t>
            </w:r>
            <w:r w:rsidRPr="004C6575">
              <w:rPr>
                <w:sz w:val="24"/>
                <w:szCs w:val="24"/>
              </w:rPr>
              <w:t xml:space="preserve"> фонд</w:t>
            </w:r>
            <w:r>
              <w:rPr>
                <w:sz w:val="24"/>
                <w:szCs w:val="24"/>
              </w:rPr>
              <w:t>ы</w:t>
            </w:r>
            <w:r w:rsidRPr="004C6575"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  <w:shd w:val="clear" w:color="000000" w:fill="FFFFFF"/>
            <w:noWrap/>
          </w:tcPr>
          <w:p w:rsidR="00A1393A" w:rsidRPr="004C6575" w:rsidRDefault="00A1393A" w:rsidP="0049600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</w:tcPr>
          <w:p w:rsidR="00A1393A" w:rsidRPr="004C6575" w:rsidRDefault="00A1393A" w:rsidP="0049600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A1393A" w:rsidRPr="000831A6" w:rsidRDefault="000831A6" w:rsidP="0049600E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128 000 483,00</w:t>
            </w:r>
          </w:p>
        </w:tc>
      </w:tr>
      <w:tr w:rsidR="00A1393A" w:rsidRPr="00F574E1" w:rsidTr="0049600E">
        <w:trPr>
          <w:trHeight w:val="265"/>
        </w:trPr>
        <w:tc>
          <w:tcPr>
            <w:tcW w:w="4820" w:type="dxa"/>
            <w:shd w:val="clear" w:color="000000" w:fill="FFFFFF"/>
          </w:tcPr>
          <w:p w:rsidR="00A1393A" w:rsidRPr="004C6575" w:rsidRDefault="00A1393A" w:rsidP="0049600E">
            <w:pPr>
              <w:ind w:left="-9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мероприятий подпрограммы «Автомобильные дороги»</w:t>
            </w:r>
          </w:p>
        </w:tc>
        <w:tc>
          <w:tcPr>
            <w:tcW w:w="709" w:type="dxa"/>
            <w:shd w:val="clear" w:color="000000" w:fill="FFFFFF"/>
            <w:noWrap/>
          </w:tcPr>
          <w:p w:rsidR="00A1393A" w:rsidRPr="004C6575" w:rsidRDefault="00A1393A" w:rsidP="0049600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</w:tcPr>
          <w:p w:rsidR="00A1393A" w:rsidRPr="004C6575" w:rsidRDefault="00A1393A" w:rsidP="00496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1530020760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600</w:t>
            </w:r>
          </w:p>
        </w:tc>
        <w:tc>
          <w:tcPr>
            <w:tcW w:w="2125" w:type="dxa"/>
            <w:shd w:val="clear" w:color="000000" w:fill="FFFFFF"/>
            <w:noWrap/>
          </w:tcPr>
          <w:p w:rsidR="00A1393A" w:rsidRPr="000831A6" w:rsidRDefault="000831A6" w:rsidP="0049600E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128 000 483,00</w:t>
            </w:r>
          </w:p>
        </w:tc>
      </w:tr>
      <w:tr w:rsidR="00A1393A" w:rsidRPr="004C6575" w:rsidTr="0049600E">
        <w:trPr>
          <w:trHeight w:val="264"/>
        </w:trPr>
        <w:tc>
          <w:tcPr>
            <w:tcW w:w="4820" w:type="dxa"/>
            <w:shd w:val="clear" w:color="000000" w:fill="FFFFFF"/>
          </w:tcPr>
          <w:p w:rsidR="00A1393A" w:rsidRPr="004C6575" w:rsidRDefault="00A1393A" w:rsidP="0049600E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shd w:val="clear" w:color="000000" w:fill="FFFFFF"/>
            <w:noWrap/>
          </w:tcPr>
          <w:p w:rsidR="00A1393A" w:rsidRPr="004C6575" w:rsidRDefault="00A1393A" w:rsidP="0049600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</w:tcPr>
          <w:p w:rsidR="00A1393A" w:rsidRPr="004C6575" w:rsidRDefault="00A1393A" w:rsidP="0049600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A1393A" w:rsidRPr="000831A6" w:rsidRDefault="000831A6" w:rsidP="0049600E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345 778 118,00</w:t>
            </w:r>
          </w:p>
        </w:tc>
      </w:tr>
      <w:tr w:rsidR="00A1393A" w:rsidRPr="004C6575" w:rsidTr="0049600E">
        <w:trPr>
          <w:trHeight w:val="528"/>
        </w:trPr>
        <w:tc>
          <w:tcPr>
            <w:tcW w:w="4820" w:type="dxa"/>
            <w:shd w:val="clear" w:color="000000" w:fill="FFFFFF"/>
          </w:tcPr>
          <w:p w:rsidR="00A1393A" w:rsidRPr="004C6575" w:rsidRDefault="00A1393A" w:rsidP="0049600E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Обеспеч</w:t>
            </w:r>
            <w:r>
              <w:rPr>
                <w:sz w:val="24"/>
                <w:szCs w:val="24"/>
              </w:rPr>
              <w:t>ение деятельности подведомствен</w:t>
            </w:r>
            <w:r w:rsidRPr="004C6575">
              <w:rPr>
                <w:sz w:val="24"/>
                <w:szCs w:val="24"/>
              </w:rPr>
              <w:t>ных учреждений (уличное освещение)</w:t>
            </w:r>
          </w:p>
        </w:tc>
        <w:tc>
          <w:tcPr>
            <w:tcW w:w="709" w:type="dxa"/>
            <w:shd w:val="clear" w:color="000000" w:fill="FFFFFF"/>
            <w:noWrap/>
          </w:tcPr>
          <w:p w:rsidR="00A1393A" w:rsidRPr="004C6575" w:rsidRDefault="00A1393A" w:rsidP="0049600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</w:tcPr>
          <w:p w:rsidR="00A1393A" w:rsidRPr="004C6575" w:rsidRDefault="00A1393A" w:rsidP="0049600E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9980051004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A1393A" w:rsidRPr="004C6575" w:rsidRDefault="00770E0E" w:rsidP="004960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17 584 000,00</w:t>
            </w:r>
          </w:p>
        </w:tc>
      </w:tr>
      <w:tr w:rsidR="00A1393A" w:rsidRPr="004C6575" w:rsidTr="0049600E">
        <w:trPr>
          <w:trHeight w:val="264"/>
        </w:trPr>
        <w:tc>
          <w:tcPr>
            <w:tcW w:w="4820" w:type="dxa"/>
            <w:shd w:val="clear" w:color="000000" w:fill="FFFFFF"/>
            <w:noWrap/>
          </w:tcPr>
          <w:p w:rsidR="00A1393A" w:rsidRPr="004C6575" w:rsidRDefault="00A1393A" w:rsidP="0049600E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Предоставление субсидий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</w:tcPr>
          <w:p w:rsidR="00A1393A" w:rsidRPr="004C6575" w:rsidRDefault="00A1393A" w:rsidP="0049600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</w:tcPr>
          <w:p w:rsidR="00A1393A" w:rsidRPr="004C6575" w:rsidRDefault="00A1393A" w:rsidP="0049600E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9980051004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600</w:t>
            </w:r>
          </w:p>
        </w:tc>
        <w:tc>
          <w:tcPr>
            <w:tcW w:w="2125" w:type="dxa"/>
            <w:shd w:val="clear" w:color="000000" w:fill="FFFFFF"/>
            <w:noWrap/>
          </w:tcPr>
          <w:p w:rsidR="00A1393A" w:rsidRPr="000831A6" w:rsidRDefault="000831A6" w:rsidP="0049600E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17 584 000,00</w:t>
            </w:r>
          </w:p>
        </w:tc>
      </w:tr>
      <w:tr w:rsidR="00A1393A" w:rsidRPr="004C6575" w:rsidTr="0049600E">
        <w:trPr>
          <w:trHeight w:val="264"/>
        </w:trPr>
        <w:tc>
          <w:tcPr>
            <w:tcW w:w="4820" w:type="dxa"/>
            <w:shd w:val="clear" w:color="000000" w:fill="FFFFFF"/>
            <w:noWrap/>
          </w:tcPr>
          <w:p w:rsidR="00A1393A" w:rsidRPr="004C6575" w:rsidRDefault="00A1393A" w:rsidP="0049600E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Программа «Комплексное территориальное развитие МО ГО "город Дербент"»</w:t>
            </w:r>
          </w:p>
        </w:tc>
        <w:tc>
          <w:tcPr>
            <w:tcW w:w="709" w:type="dxa"/>
            <w:shd w:val="clear" w:color="000000" w:fill="FFFFFF"/>
            <w:noWrap/>
          </w:tcPr>
          <w:p w:rsidR="00A1393A" w:rsidRPr="004C6575" w:rsidRDefault="00A1393A" w:rsidP="0049600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</w:tcPr>
          <w:p w:rsidR="00A1393A" w:rsidRPr="004C6575" w:rsidRDefault="00A1393A" w:rsidP="0049600E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4900099940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600</w:t>
            </w:r>
          </w:p>
        </w:tc>
        <w:tc>
          <w:tcPr>
            <w:tcW w:w="2125" w:type="dxa"/>
            <w:shd w:val="clear" w:color="000000" w:fill="FFFFFF"/>
            <w:noWrap/>
          </w:tcPr>
          <w:p w:rsidR="00A1393A" w:rsidRPr="004C6575" w:rsidRDefault="000831A6" w:rsidP="004960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222 446 916,00</w:t>
            </w:r>
          </w:p>
        </w:tc>
      </w:tr>
      <w:tr w:rsidR="00A1393A" w:rsidRPr="004C6575" w:rsidTr="0049600E">
        <w:trPr>
          <w:trHeight w:val="264"/>
        </w:trPr>
        <w:tc>
          <w:tcPr>
            <w:tcW w:w="4820" w:type="dxa"/>
            <w:shd w:val="clear" w:color="000000" w:fill="FFFFFF"/>
            <w:noWrap/>
          </w:tcPr>
          <w:p w:rsidR="00A1393A" w:rsidRPr="004C6575" w:rsidRDefault="00A1393A" w:rsidP="0049600E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 xml:space="preserve">Программа «Формирование современной городской среды» </w:t>
            </w:r>
          </w:p>
        </w:tc>
        <w:tc>
          <w:tcPr>
            <w:tcW w:w="709" w:type="dxa"/>
            <w:shd w:val="clear" w:color="000000" w:fill="FFFFFF"/>
            <w:noWrap/>
          </w:tcPr>
          <w:p w:rsidR="00A1393A" w:rsidRPr="004C6575" w:rsidRDefault="00A1393A" w:rsidP="0049600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</w:tcPr>
          <w:p w:rsidR="00A1393A" w:rsidRPr="004C6575" w:rsidRDefault="00A1393A" w:rsidP="0049600E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460</w:t>
            </w:r>
            <w:r w:rsidRPr="004C6575">
              <w:rPr>
                <w:sz w:val="24"/>
                <w:szCs w:val="24"/>
                <w:lang w:val="en-US"/>
              </w:rPr>
              <w:t>F2</w:t>
            </w:r>
            <w:r w:rsidRPr="004C6575">
              <w:rPr>
                <w:sz w:val="24"/>
                <w:szCs w:val="24"/>
              </w:rPr>
              <w:t>555</w:t>
            </w:r>
            <w:r w:rsidRPr="004C6575">
              <w:rPr>
                <w:sz w:val="24"/>
                <w:szCs w:val="24"/>
                <w:lang w:val="en-US"/>
              </w:rPr>
              <w:t>5</w:t>
            </w:r>
            <w:r w:rsidRPr="004C657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600</w:t>
            </w:r>
          </w:p>
        </w:tc>
        <w:tc>
          <w:tcPr>
            <w:tcW w:w="2125" w:type="dxa"/>
            <w:shd w:val="clear" w:color="000000" w:fill="FFFFFF"/>
            <w:noWrap/>
          </w:tcPr>
          <w:p w:rsidR="00A1393A" w:rsidRPr="004C6575" w:rsidRDefault="00D45572" w:rsidP="004960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105 747 202,00</w:t>
            </w:r>
          </w:p>
        </w:tc>
      </w:tr>
      <w:tr w:rsidR="00A1393A" w:rsidRPr="004C6575" w:rsidTr="0049600E">
        <w:trPr>
          <w:trHeight w:val="264"/>
        </w:trPr>
        <w:tc>
          <w:tcPr>
            <w:tcW w:w="4820" w:type="dxa"/>
            <w:shd w:val="clear" w:color="000000" w:fill="FFFFFF"/>
            <w:noWrap/>
          </w:tcPr>
          <w:p w:rsidR="00A1393A" w:rsidRPr="004C6575" w:rsidRDefault="00A1393A" w:rsidP="0049600E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000000" w:fill="FFFFFF"/>
            <w:noWrap/>
          </w:tcPr>
          <w:p w:rsidR="00A1393A" w:rsidRPr="004C6575" w:rsidRDefault="00A1393A" w:rsidP="0049600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000000" w:fill="FFFFFF"/>
            <w:noWrap/>
          </w:tcPr>
          <w:p w:rsidR="00A1393A" w:rsidRPr="004C6575" w:rsidRDefault="00A1393A" w:rsidP="0049600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A1393A" w:rsidRPr="004C6575" w:rsidRDefault="00770E0E" w:rsidP="004960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25 399 080,00</w:t>
            </w:r>
          </w:p>
        </w:tc>
      </w:tr>
      <w:tr w:rsidR="00A1393A" w:rsidRPr="004C6575" w:rsidTr="0049600E">
        <w:trPr>
          <w:trHeight w:val="264"/>
        </w:trPr>
        <w:tc>
          <w:tcPr>
            <w:tcW w:w="4820" w:type="dxa"/>
            <w:shd w:val="clear" w:color="000000" w:fill="FFFFFF"/>
            <w:noWrap/>
          </w:tcPr>
          <w:p w:rsidR="00A1393A" w:rsidRPr="004C6575" w:rsidRDefault="00A1393A" w:rsidP="0049600E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000000" w:fill="FFFFFF"/>
            <w:noWrap/>
          </w:tcPr>
          <w:p w:rsidR="00A1393A" w:rsidRPr="004C6575" w:rsidRDefault="00A1393A" w:rsidP="0049600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000000" w:fill="FFFFFF"/>
            <w:noWrap/>
          </w:tcPr>
          <w:p w:rsidR="00A1393A" w:rsidRPr="004C6575" w:rsidRDefault="00A1393A" w:rsidP="0049600E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9980051003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600</w:t>
            </w:r>
          </w:p>
        </w:tc>
        <w:tc>
          <w:tcPr>
            <w:tcW w:w="2125" w:type="dxa"/>
            <w:shd w:val="clear" w:color="000000" w:fill="FFFFFF"/>
            <w:noWrap/>
          </w:tcPr>
          <w:p w:rsidR="00A1393A" w:rsidRPr="004C6575" w:rsidRDefault="00D45572" w:rsidP="004960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25 399 080,00</w:t>
            </w:r>
          </w:p>
        </w:tc>
      </w:tr>
      <w:tr w:rsidR="00A1393A" w:rsidRPr="004C6575" w:rsidTr="0049600E">
        <w:trPr>
          <w:trHeight w:val="264"/>
        </w:trPr>
        <w:tc>
          <w:tcPr>
            <w:tcW w:w="4820" w:type="dxa"/>
            <w:shd w:val="clear" w:color="000000" w:fill="FFFFFF"/>
            <w:noWrap/>
          </w:tcPr>
          <w:p w:rsidR="00A1393A" w:rsidRPr="004C6575" w:rsidRDefault="00A1393A" w:rsidP="0049600E">
            <w:pPr>
              <w:ind w:left="-96" w:right="-108"/>
              <w:rPr>
                <w:i/>
                <w:sz w:val="24"/>
                <w:szCs w:val="24"/>
              </w:rPr>
            </w:pPr>
            <w:r w:rsidRPr="004C6575">
              <w:rPr>
                <w:i/>
                <w:sz w:val="24"/>
                <w:szCs w:val="24"/>
              </w:rPr>
              <w:t xml:space="preserve">МБУ «Парк </w:t>
            </w:r>
            <w:r w:rsidRPr="004C6575">
              <w:rPr>
                <w:sz w:val="24"/>
                <w:szCs w:val="24"/>
              </w:rPr>
              <w:t>"</w:t>
            </w:r>
            <w:r w:rsidRPr="004C6575">
              <w:rPr>
                <w:i/>
                <w:sz w:val="24"/>
                <w:szCs w:val="24"/>
              </w:rPr>
              <w:t>Патриот</w:t>
            </w:r>
            <w:r w:rsidRPr="004C6575">
              <w:rPr>
                <w:sz w:val="24"/>
                <w:szCs w:val="24"/>
              </w:rPr>
              <w:t>"</w:t>
            </w:r>
            <w:r w:rsidRPr="004C6575"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000000" w:fill="FFFFFF"/>
            <w:noWrap/>
          </w:tcPr>
          <w:p w:rsidR="00A1393A" w:rsidRPr="004C6575" w:rsidRDefault="00A1393A" w:rsidP="0049600E">
            <w:pPr>
              <w:ind w:left="-108" w:right="-109"/>
              <w:jc w:val="center"/>
              <w:rPr>
                <w:i/>
                <w:sz w:val="24"/>
                <w:szCs w:val="24"/>
              </w:rPr>
            </w:pPr>
            <w:r w:rsidRPr="004C6575">
              <w:rPr>
                <w:i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jc w:val="center"/>
              <w:rPr>
                <w:i/>
                <w:sz w:val="24"/>
                <w:szCs w:val="24"/>
              </w:rPr>
            </w:pPr>
            <w:r w:rsidRPr="004C6575">
              <w:rPr>
                <w:i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ind w:right="-108"/>
              <w:jc w:val="center"/>
              <w:rPr>
                <w:i/>
                <w:sz w:val="24"/>
                <w:szCs w:val="24"/>
              </w:rPr>
            </w:pPr>
            <w:r w:rsidRPr="004C6575">
              <w:rPr>
                <w:i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</w:tcPr>
          <w:p w:rsidR="00A1393A" w:rsidRPr="00A44B53" w:rsidRDefault="00A1393A" w:rsidP="0049600E">
            <w:pPr>
              <w:rPr>
                <w:i/>
                <w:sz w:val="24"/>
                <w:szCs w:val="24"/>
              </w:rPr>
            </w:pPr>
            <w:r w:rsidRPr="00A44B53">
              <w:rPr>
                <w:i/>
                <w:sz w:val="24"/>
                <w:szCs w:val="24"/>
              </w:rPr>
              <w:t>9980051018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ind w:left="-108" w:right="-108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A1393A" w:rsidRPr="004C6575" w:rsidRDefault="00D45572" w:rsidP="0049600E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2 179 970,00</w:t>
            </w:r>
          </w:p>
        </w:tc>
      </w:tr>
      <w:tr w:rsidR="00A1393A" w:rsidRPr="004C6575" w:rsidTr="0049600E">
        <w:trPr>
          <w:trHeight w:val="264"/>
        </w:trPr>
        <w:tc>
          <w:tcPr>
            <w:tcW w:w="4820" w:type="dxa"/>
            <w:shd w:val="clear" w:color="000000" w:fill="FFFFFF"/>
            <w:noWrap/>
          </w:tcPr>
          <w:p w:rsidR="00A1393A" w:rsidRPr="004C6575" w:rsidRDefault="00A1393A" w:rsidP="0049600E">
            <w:pPr>
              <w:ind w:left="-96" w:right="-108"/>
              <w:rPr>
                <w:i/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000000" w:fill="FFFFFF"/>
            <w:noWrap/>
          </w:tcPr>
          <w:p w:rsidR="00A1393A" w:rsidRPr="004C6575" w:rsidRDefault="00A1393A" w:rsidP="0049600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</w:tcPr>
          <w:p w:rsidR="00A1393A" w:rsidRPr="004C6575" w:rsidRDefault="00A1393A" w:rsidP="0049600E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9980051018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A1393A" w:rsidRPr="004C6575" w:rsidRDefault="00D45572" w:rsidP="004960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2 179 970,00</w:t>
            </w:r>
          </w:p>
        </w:tc>
      </w:tr>
      <w:tr w:rsidR="00A1393A" w:rsidRPr="004C6575" w:rsidTr="0049600E">
        <w:trPr>
          <w:trHeight w:val="264"/>
        </w:trPr>
        <w:tc>
          <w:tcPr>
            <w:tcW w:w="4820" w:type="dxa"/>
            <w:shd w:val="clear" w:color="000000" w:fill="FFFFFF"/>
            <w:noWrap/>
          </w:tcPr>
          <w:p w:rsidR="00A1393A" w:rsidRPr="004C6575" w:rsidRDefault="00A1393A" w:rsidP="0049600E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Предоставление субсидий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</w:tcPr>
          <w:p w:rsidR="00A1393A" w:rsidRPr="004C6575" w:rsidRDefault="00A1393A" w:rsidP="0049600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</w:tcPr>
          <w:p w:rsidR="00A1393A" w:rsidRPr="004C6575" w:rsidRDefault="00A1393A" w:rsidP="0049600E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9980051018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600</w:t>
            </w:r>
          </w:p>
        </w:tc>
        <w:tc>
          <w:tcPr>
            <w:tcW w:w="2125" w:type="dxa"/>
            <w:shd w:val="clear" w:color="000000" w:fill="FFFFFF"/>
            <w:noWrap/>
          </w:tcPr>
          <w:p w:rsidR="00A1393A" w:rsidRPr="004C6575" w:rsidRDefault="00D45572" w:rsidP="004960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2 179 970,00</w:t>
            </w:r>
          </w:p>
        </w:tc>
      </w:tr>
      <w:tr w:rsidR="00A1393A" w:rsidRPr="004C6575" w:rsidTr="0049600E">
        <w:trPr>
          <w:trHeight w:val="264"/>
        </w:trPr>
        <w:tc>
          <w:tcPr>
            <w:tcW w:w="4820" w:type="dxa"/>
            <w:shd w:val="clear" w:color="000000" w:fill="FFFFFF"/>
            <w:noWrap/>
          </w:tcPr>
          <w:p w:rsidR="00A1393A" w:rsidRPr="004C6575" w:rsidRDefault="00A1393A" w:rsidP="0049600E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i/>
                <w:sz w:val="24"/>
                <w:szCs w:val="24"/>
              </w:rPr>
              <w:t>МБУ «</w:t>
            </w:r>
            <w:proofErr w:type="spellStart"/>
            <w:r w:rsidRPr="004C6575">
              <w:rPr>
                <w:i/>
                <w:sz w:val="24"/>
                <w:szCs w:val="24"/>
              </w:rPr>
              <w:t>Горзеленхоз</w:t>
            </w:r>
            <w:proofErr w:type="spellEnd"/>
            <w:r w:rsidRPr="004C6575"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000000" w:fill="FFFFFF"/>
            <w:noWrap/>
          </w:tcPr>
          <w:p w:rsidR="00A1393A" w:rsidRPr="004C6575" w:rsidRDefault="00A1393A" w:rsidP="0049600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i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jc w:val="center"/>
              <w:rPr>
                <w:sz w:val="24"/>
                <w:szCs w:val="24"/>
              </w:rPr>
            </w:pPr>
            <w:r w:rsidRPr="004C6575">
              <w:rPr>
                <w:i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i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</w:tcPr>
          <w:p w:rsidR="00A1393A" w:rsidRPr="00A44B53" w:rsidRDefault="00A1393A" w:rsidP="0049600E">
            <w:pPr>
              <w:rPr>
                <w:i/>
                <w:sz w:val="24"/>
                <w:szCs w:val="24"/>
              </w:rPr>
            </w:pPr>
            <w:r w:rsidRPr="00A44B53">
              <w:rPr>
                <w:i/>
                <w:sz w:val="24"/>
                <w:szCs w:val="24"/>
              </w:rPr>
              <w:t>9980051010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A1393A" w:rsidRPr="004C6575" w:rsidRDefault="00D45572" w:rsidP="0049600E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26 634 510,00</w:t>
            </w:r>
          </w:p>
        </w:tc>
      </w:tr>
      <w:tr w:rsidR="00A1393A" w:rsidRPr="004C6575" w:rsidTr="0049600E">
        <w:trPr>
          <w:trHeight w:val="264"/>
        </w:trPr>
        <w:tc>
          <w:tcPr>
            <w:tcW w:w="4820" w:type="dxa"/>
            <w:shd w:val="clear" w:color="000000" w:fill="FFFFFF"/>
            <w:noWrap/>
          </w:tcPr>
          <w:p w:rsidR="00A1393A" w:rsidRPr="004C6575" w:rsidRDefault="00A1393A" w:rsidP="0049600E">
            <w:pPr>
              <w:ind w:left="-96" w:right="-108"/>
              <w:rPr>
                <w:i/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000000" w:fill="FFFFFF"/>
            <w:noWrap/>
          </w:tcPr>
          <w:p w:rsidR="00A1393A" w:rsidRPr="004C6575" w:rsidRDefault="00A1393A" w:rsidP="0049600E">
            <w:pPr>
              <w:ind w:left="-108" w:right="-109"/>
              <w:jc w:val="center"/>
              <w:rPr>
                <w:i/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jc w:val="center"/>
              <w:rPr>
                <w:i/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ind w:right="-108"/>
              <w:jc w:val="center"/>
              <w:rPr>
                <w:i/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</w:tcPr>
          <w:p w:rsidR="00A1393A" w:rsidRPr="004C6575" w:rsidRDefault="00A1393A" w:rsidP="0049600E">
            <w:pPr>
              <w:rPr>
                <w:i/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9980051010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ind w:left="-108" w:right="-108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A1393A" w:rsidRPr="004C6575" w:rsidRDefault="00D45572" w:rsidP="004960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26 634 510,00</w:t>
            </w:r>
          </w:p>
        </w:tc>
      </w:tr>
      <w:tr w:rsidR="00A1393A" w:rsidRPr="004C6575" w:rsidTr="0049600E">
        <w:trPr>
          <w:trHeight w:val="264"/>
        </w:trPr>
        <w:tc>
          <w:tcPr>
            <w:tcW w:w="4820" w:type="dxa"/>
            <w:shd w:val="clear" w:color="000000" w:fill="FFFFFF"/>
            <w:noWrap/>
          </w:tcPr>
          <w:p w:rsidR="00A1393A" w:rsidRPr="004C6575" w:rsidRDefault="00A1393A" w:rsidP="0049600E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Предоставление субсидий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</w:tcPr>
          <w:p w:rsidR="00A1393A" w:rsidRPr="004C6575" w:rsidRDefault="00A1393A" w:rsidP="0049600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</w:tcPr>
          <w:p w:rsidR="00A1393A" w:rsidRPr="004C6575" w:rsidRDefault="00A1393A" w:rsidP="0049600E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9980051010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600</w:t>
            </w:r>
          </w:p>
        </w:tc>
        <w:tc>
          <w:tcPr>
            <w:tcW w:w="2125" w:type="dxa"/>
            <w:shd w:val="clear" w:color="000000" w:fill="FFFFFF"/>
            <w:noWrap/>
          </w:tcPr>
          <w:p w:rsidR="00A1393A" w:rsidRPr="004C6575" w:rsidRDefault="00D45572" w:rsidP="004960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26 634 510,00</w:t>
            </w:r>
          </w:p>
        </w:tc>
      </w:tr>
      <w:tr w:rsidR="00A1393A" w:rsidRPr="004C6575" w:rsidTr="0049600E">
        <w:trPr>
          <w:trHeight w:val="264"/>
        </w:trPr>
        <w:tc>
          <w:tcPr>
            <w:tcW w:w="4820" w:type="dxa"/>
            <w:shd w:val="clear" w:color="000000" w:fill="FFFFFF"/>
            <w:noWrap/>
          </w:tcPr>
          <w:p w:rsidR="00A1393A" w:rsidRPr="004C6575" w:rsidRDefault="00A1393A" w:rsidP="0049600E">
            <w:pPr>
              <w:ind w:left="-96" w:right="-108"/>
              <w:rPr>
                <w:i/>
                <w:sz w:val="24"/>
                <w:szCs w:val="24"/>
              </w:rPr>
            </w:pPr>
            <w:r w:rsidRPr="004C6575">
              <w:rPr>
                <w:i/>
                <w:sz w:val="24"/>
                <w:szCs w:val="24"/>
              </w:rPr>
              <w:t>МАУ «</w:t>
            </w:r>
            <w:proofErr w:type="spellStart"/>
            <w:r w:rsidRPr="004C6575">
              <w:rPr>
                <w:i/>
                <w:sz w:val="24"/>
                <w:szCs w:val="24"/>
              </w:rPr>
              <w:t>Горсервис</w:t>
            </w:r>
            <w:proofErr w:type="spellEnd"/>
            <w:r w:rsidRPr="004C6575"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000000" w:fill="FFFFFF"/>
            <w:noWrap/>
          </w:tcPr>
          <w:p w:rsidR="00A1393A" w:rsidRPr="004C6575" w:rsidRDefault="00A1393A" w:rsidP="0049600E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</w:tcPr>
          <w:p w:rsidR="00A1393A" w:rsidRPr="00A44B53" w:rsidRDefault="00A1393A" w:rsidP="0049600E">
            <w:pPr>
              <w:rPr>
                <w:i/>
                <w:sz w:val="24"/>
                <w:szCs w:val="24"/>
              </w:rPr>
            </w:pPr>
            <w:r w:rsidRPr="00A44B53">
              <w:rPr>
                <w:i/>
                <w:sz w:val="24"/>
                <w:szCs w:val="24"/>
              </w:rPr>
              <w:t>9980051011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A1393A" w:rsidRPr="004C6575" w:rsidRDefault="00D45572" w:rsidP="0049600E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86 322 926,00</w:t>
            </w:r>
          </w:p>
        </w:tc>
      </w:tr>
      <w:tr w:rsidR="00A1393A" w:rsidRPr="004C6575" w:rsidTr="0049600E">
        <w:trPr>
          <w:trHeight w:val="264"/>
        </w:trPr>
        <w:tc>
          <w:tcPr>
            <w:tcW w:w="4820" w:type="dxa"/>
            <w:shd w:val="clear" w:color="000000" w:fill="FFFFFF"/>
            <w:noWrap/>
          </w:tcPr>
          <w:p w:rsidR="00A1393A" w:rsidRPr="004C6575" w:rsidRDefault="00A1393A" w:rsidP="0049600E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shd w:val="clear" w:color="000000" w:fill="FFFFFF"/>
            <w:noWrap/>
          </w:tcPr>
          <w:p w:rsidR="00A1393A" w:rsidRPr="004C6575" w:rsidRDefault="00A1393A" w:rsidP="0049600E">
            <w:pPr>
              <w:ind w:left="-108" w:right="-109"/>
              <w:jc w:val="center"/>
              <w:rPr>
                <w:i/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jc w:val="center"/>
              <w:rPr>
                <w:i/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ind w:right="-108"/>
              <w:jc w:val="center"/>
              <w:rPr>
                <w:i/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</w:tcPr>
          <w:p w:rsidR="00A1393A" w:rsidRPr="004C6575" w:rsidRDefault="00A1393A" w:rsidP="0049600E">
            <w:pPr>
              <w:rPr>
                <w:i/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9980051011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A1393A" w:rsidRPr="004C6575" w:rsidRDefault="00D45572" w:rsidP="004960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86 322 926,00</w:t>
            </w:r>
          </w:p>
        </w:tc>
      </w:tr>
      <w:tr w:rsidR="00A1393A" w:rsidRPr="004C6575" w:rsidTr="0049600E">
        <w:trPr>
          <w:trHeight w:val="264"/>
        </w:trPr>
        <w:tc>
          <w:tcPr>
            <w:tcW w:w="4820" w:type="dxa"/>
            <w:shd w:val="clear" w:color="000000" w:fill="FFFFFF"/>
            <w:noWrap/>
          </w:tcPr>
          <w:p w:rsidR="00A1393A" w:rsidRPr="004C6575" w:rsidRDefault="00A1393A" w:rsidP="0049600E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lastRenderedPageBreak/>
              <w:t xml:space="preserve">Предоставление субсидий автономным учреждениям </w:t>
            </w:r>
          </w:p>
        </w:tc>
        <w:tc>
          <w:tcPr>
            <w:tcW w:w="709" w:type="dxa"/>
            <w:shd w:val="clear" w:color="000000" w:fill="FFFFFF"/>
            <w:noWrap/>
          </w:tcPr>
          <w:p w:rsidR="00A1393A" w:rsidRPr="004C6575" w:rsidRDefault="00A1393A" w:rsidP="0049600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</w:tcPr>
          <w:p w:rsidR="00A1393A" w:rsidRPr="004C6575" w:rsidRDefault="00A1393A" w:rsidP="0049600E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9980051011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600</w:t>
            </w:r>
          </w:p>
        </w:tc>
        <w:tc>
          <w:tcPr>
            <w:tcW w:w="2125" w:type="dxa"/>
            <w:shd w:val="clear" w:color="000000" w:fill="FFFFFF"/>
            <w:noWrap/>
          </w:tcPr>
          <w:p w:rsidR="00A1393A" w:rsidRPr="004C6575" w:rsidRDefault="00D45572" w:rsidP="004960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86 322 926,00</w:t>
            </w:r>
          </w:p>
        </w:tc>
      </w:tr>
      <w:tr w:rsidR="00D45572" w:rsidRPr="00F574E1" w:rsidTr="0049600E">
        <w:trPr>
          <w:trHeight w:val="488"/>
        </w:trPr>
        <w:tc>
          <w:tcPr>
            <w:tcW w:w="4820" w:type="dxa"/>
            <w:shd w:val="clear" w:color="000000" w:fill="FFFFFF"/>
            <w:noWrap/>
          </w:tcPr>
          <w:p w:rsidR="00D45572" w:rsidRPr="004C6575" w:rsidRDefault="00D45572" w:rsidP="00D45572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i/>
                <w:sz w:val="24"/>
                <w:szCs w:val="24"/>
              </w:rPr>
              <w:t>МБУ «</w:t>
            </w:r>
            <w:r>
              <w:rPr>
                <w:i/>
                <w:sz w:val="24"/>
                <w:szCs w:val="24"/>
              </w:rPr>
              <w:t>Управление по жилищным вопросам</w:t>
            </w:r>
            <w:r w:rsidRPr="004C6575"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000000" w:fill="FFFFFF"/>
            <w:noWrap/>
          </w:tcPr>
          <w:p w:rsidR="00D45572" w:rsidRPr="004C6575" w:rsidRDefault="00D45572" w:rsidP="00D45572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i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D45572" w:rsidRPr="004C6575" w:rsidRDefault="00D45572" w:rsidP="00D45572">
            <w:pPr>
              <w:jc w:val="center"/>
              <w:rPr>
                <w:sz w:val="24"/>
                <w:szCs w:val="24"/>
              </w:rPr>
            </w:pPr>
            <w:r w:rsidRPr="004C6575">
              <w:rPr>
                <w:i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</w:tcPr>
          <w:p w:rsidR="00D45572" w:rsidRPr="004C6575" w:rsidRDefault="00D45572" w:rsidP="00D45572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i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000000" w:fill="FFFFFF"/>
            <w:noWrap/>
          </w:tcPr>
          <w:p w:rsidR="00D45572" w:rsidRPr="00A44B53" w:rsidRDefault="00D45572" w:rsidP="00D45572">
            <w:pPr>
              <w:rPr>
                <w:i/>
                <w:sz w:val="24"/>
                <w:szCs w:val="24"/>
              </w:rPr>
            </w:pPr>
            <w:r w:rsidRPr="00A44B53">
              <w:rPr>
                <w:i/>
                <w:sz w:val="24"/>
                <w:szCs w:val="24"/>
              </w:rPr>
              <w:t>9980051015</w:t>
            </w:r>
          </w:p>
        </w:tc>
        <w:tc>
          <w:tcPr>
            <w:tcW w:w="567" w:type="dxa"/>
            <w:shd w:val="clear" w:color="000000" w:fill="FFFFFF"/>
            <w:noWrap/>
          </w:tcPr>
          <w:p w:rsidR="00D45572" w:rsidRPr="004C6575" w:rsidRDefault="00D45572" w:rsidP="00D45572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D45572" w:rsidRPr="00D45572" w:rsidRDefault="00D45572" w:rsidP="00D45572">
            <w:pPr>
              <w:jc w:val="right"/>
              <w:rPr>
                <w:i/>
              </w:rPr>
            </w:pPr>
            <w:r w:rsidRPr="00D45572">
              <w:rPr>
                <w:i/>
                <w:sz w:val="24"/>
                <w:szCs w:val="24"/>
              </w:rPr>
              <w:t>7 163 023,00</w:t>
            </w:r>
          </w:p>
        </w:tc>
      </w:tr>
      <w:tr w:rsidR="00D45572" w:rsidRPr="00F574E1" w:rsidTr="0049600E">
        <w:trPr>
          <w:trHeight w:val="264"/>
        </w:trPr>
        <w:tc>
          <w:tcPr>
            <w:tcW w:w="4820" w:type="dxa"/>
            <w:shd w:val="clear" w:color="000000" w:fill="FFFFFF"/>
            <w:noWrap/>
          </w:tcPr>
          <w:p w:rsidR="00D45572" w:rsidRPr="004C6575" w:rsidRDefault="00D45572" w:rsidP="00D45572">
            <w:pPr>
              <w:ind w:left="-96" w:right="-108"/>
              <w:rPr>
                <w:i/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000000" w:fill="FFFFFF"/>
            <w:noWrap/>
          </w:tcPr>
          <w:p w:rsidR="00D45572" w:rsidRPr="004C6575" w:rsidRDefault="00D45572" w:rsidP="00D45572">
            <w:pPr>
              <w:ind w:left="-108" w:right="-109"/>
              <w:jc w:val="center"/>
              <w:rPr>
                <w:i/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D45572" w:rsidRPr="004C6575" w:rsidRDefault="00D45572" w:rsidP="00D45572">
            <w:pPr>
              <w:jc w:val="center"/>
              <w:rPr>
                <w:i/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</w:tcPr>
          <w:p w:rsidR="00D45572" w:rsidRPr="004C6575" w:rsidRDefault="00D45572" w:rsidP="00D45572">
            <w:pPr>
              <w:ind w:right="-108"/>
              <w:jc w:val="center"/>
              <w:rPr>
                <w:i/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000000" w:fill="FFFFFF"/>
            <w:noWrap/>
          </w:tcPr>
          <w:p w:rsidR="00D45572" w:rsidRPr="004C6575" w:rsidRDefault="00D45572" w:rsidP="00D45572">
            <w:pPr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D45572" w:rsidRPr="004C6575" w:rsidRDefault="00D45572" w:rsidP="00D45572">
            <w:pPr>
              <w:ind w:left="-108" w:right="-108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D45572" w:rsidRDefault="00D45572" w:rsidP="00D45572">
            <w:pPr>
              <w:jc w:val="right"/>
            </w:pPr>
            <w:r w:rsidRPr="00173E65">
              <w:rPr>
                <w:sz w:val="24"/>
                <w:szCs w:val="24"/>
              </w:rPr>
              <w:t>7 163 023,00</w:t>
            </w:r>
          </w:p>
        </w:tc>
      </w:tr>
      <w:tr w:rsidR="00D45572" w:rsidRPr="00F574E1" w:rsidTr="0049600E">
        <w:trPr>
          <w:trHeight w:val="169"/>
        </w:trPr>
        <w:tc>
          <w:tcPr>
            <w:tcW w:w="4820" w:type="dxa"/>
            <w:shd w:val="clear" w:color="000000" w:fill="FFFFFF"/>
          </w:tcPr>
          <w:p w:rsidR="00D45572" w:rsidRPr="004C6575" w:rsidRDefault="00D45572" w:rsidP="00D45572">
            <w:pPr>
              <w:ind w:left="-96" w:right="-108"/>
              <w:rPr>
                <w:i/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000000" w:fill="FFFFFF"/>
            <w:noWrap/>
          </w:tcPr>
          <w:p w:rsidR="00D45572" w:rsidRPr="004C6575" w:rsidRDefault="00D45572" w:rsidP="00D45572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D45572" w:rsidRPr="004C6575" w:rsidRDefault="00D45572" w:rsidP="00D45572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</w:tcPr>
          <w:p w:rsidR="00D45572" w:rsidRPr="004C6575" w:rsidRDefault="00D45572" w:rsidP="00D45572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000000" w:fill="FFFFFF"/>
            <w:noWrap/>
          </w:tcPr>
          <w:p w:rsidR="00D45572" w:rsidRPr="004C6575" w:rsidRDefault="00D45572" w:rsidP="00D45572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9980051015</w:t>
            </w:r>
          </w:p>
        </w:tc>
        <w:tc>
          <w:tcPr>
            <w:tcW w:w="567" w:type="dxa"/>
            <w:shd w:val="clear" w:color="000000" w:fill="FFFFFF"/>
            <w:noWrap/>
          </w:tcPr>
          <w:p w:rsidR="00D45572" w:rsidRPr="004C6575" w:rsidRDefault="00D45572" w:rsidP="00D45572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D45572" w:rsidRDefault="00D45572" w:rsidP="00D45572">
            <w:pPr>
              <w:jc w:val="right"/>
            </w:pPr>
            <w:r w:rsidRPr="00173E65">
              <w:rPr>
                <w:sz w:val="24"/>
                <w:szCs w:val="24"/>
              </w:rPr>
              <w:t>7 163 023,00</w:t>
            </w:r>
          </w:p>
        </w:tc>
      </w:tr>
      <w:tr w:rsidR="00A1393A" w:rsidRPr="004C6575" w:rsidTr="0049600E">
        <w:trPr>
          <w:trHeight w:val="261"/>
        </w:trPr>
        <w:tc>
          <w:tcPr>
            <w:tcW w:w="4820" w:type="dxa"/>
            <w:shd w:val="clear" w:color="000000" w:fill="FFFFFF"/>
          </w:tcPr>
          <w:p w:rsidR="00A1393A" w:rsidRPr="004C6575" w:rsidRDefault="00A1393A" w:rsidP="0049600E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Предоставление субсидий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</w:tcPr>
          <w:p w:rsidR="00A1393A" w:rsidRPr="004C6575" w:rsidRDefault="00A1393A" w:rsidP="0049600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000000" w:fill="FFFFFF"/>
            <w:noWrap/>
          </w:tcPr>
          <w:p w:rsidR="00A1393A" w:rsidRPr="004C6575" w:rsidRDefault="00A1393A" w:rsidP="0049600E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9980051015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600</w:t>
            </w:r>
          </w:p>
        </w:tc>
        <w:tc>
          <w:tcPr>
            <w:tcW w:w="2125" w:type="dxa"/>
            <w:shd w:val="clear" w:color="000000" w:fill="FFFFFF"/>
            <w:noWrap/>
          </w:tcPr>
          <w:p w:rsidR="00A1393A" w:rsidRPr="004C6575" w:rsidRDefault="00D45572" w:rsidP="004960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7 163 023,00</w:t>
            </w:r>
          </w:p>
        </w:tc>
      </w:tr>
      <w:tr w:rsidR="00A1393A" w:rsidRPr="004C6575" w:rsidTr="0049600E">
        <w:trPr>
          <w:trHeight w:val="317"/>
        </w:trPr>
        <w:tc>
          <w:tcPr>
            <w:tcW w:w="4820" w:type="dxa"/>
            <w:shd w:val="clear" w:color="000000" w:fill="FFFFFF"/>
          </w:tcPr>
          <w:p w:rsidR="00A1393A" w:rsidRPr="004C6575" w:rsidRDefault="00A1393A" w:rsidP="0049600E">
            <w:pPr>
              <w:ind w:left="-104" w:right="-108"/>
              <w:rPr>
                <w:sz w:val="24"/>
                <w:szCs w:val="24"/>
              </w:rPr>
            </w:pPr>
            <w:r w:rsidRPr="004C6575">
              <w:rPr>
                <w:i/>
                <w:sz w:val="24"/>
                <w:szCs w:val="24"/>
              </w:rPr>
              <w:t xml:space="preserve">МАУ </w:t>
            </w:r>
            <w:r>
              <w:rPr>
                <w:i/>
                <w:sz w:val="24"/>
                <w:szCs w:val="24"/>
              </w:rPr>
              <w:t>«</w:t>
            </w:r>
            <w:r w:rsidRPr="004C6575">
              <w:rPr>
                <w:i/>
                <w:sz w:val="24"/>
                <w:szCs w:val="24"/>
              </w:rPr>
              <w:t xml:space="preserve">ИЦ </w:t>
            </w:r>
            <w:r w:rsidRPr="004C6575">
              <w:rPr>
                <w:sz w:val="24"/>
                <w:szCs w:val="24"/>
              </w:rPr>
              <w:t>"</w:t>
            </w:r>
            <w:r w:rsidRPr="004C6575">
              <w:rPr>
                <w:i/>
                <w:sz w:val="24"/>
                <w:szCs w:val="24"/>
              </w:rPr>
              <w:t>Дербентские новости</w:t>
            </w:r>
            <w:r w:rsidRPr="004C6575">
              <w:rPr>
                <w:sz w:val="24"/>
                <w:szCs w:val="24"/>
              </w:rPr>
              <w:t>"</w:t>
            </w:r>
            <w:r w:rsidRPr="004C6575">
              <w:rPr>
                <w:i/>
                <w:sz w:val="24"/>
                <w:szCs w:val="24"/>
              </w:rPr>
              <w:t xml:space="preserve">» </w:t>
            </w:r>
          </w:p>
        </w:tc>
        <w:tc>
          <w:tcPr>
            <w:tcW w:w="709" w:type="dxa"/>
            <w:shd w:val="clear" w:color="000000" w:fill="FFFFFF"/>
            <w:noWrap/>
          </w:tcPr>
          <w:p w:rsidR="00A1393A" w:rsidRPr="004C6575" w:rsidRDefault="00A1393A" w:rsidP="0049600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i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A44B53" w:rsidRDefault="00A1393A" w:rsidP="0049600E">
            <w:pPr>
              <w:rPr>
                <w:i/>
                <w:sz w:val="24"/>
                <w:szCs w:val="24"/>
              </w:rPr>
            </w:pPr>
            <w:r w:rsidRPr="00A44B53">
              <w:rPr>
                <w:i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A44B53" w:rsidRDefault="00A1393A" w:rsidP="0049600E">
            <w:pPr>
              <w:ind w:right="-108"/>
              <w:jc w:val="center"/>
              <w:rPr>
                <w:i/>
                <w:sz w:val="24"/>
                <w:szCs w:val="24"/>
              </w:rPr>
            </w:pPr>
            <w:r w:rsidRPr="00A44B53">
              <w:rPr>
                <w:i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</w:tcPr>
          <w:p w:rsidR="00A1393A" w:rsidRPr="00A44B53" w:rsidRDefault="00A1393A" w:rsidP="0049600E">
            <w:pPr>
              <w:rPr>
                <w:i/>
                <w:sz w:val="24"/>
                <w:szCs w:val="24"/>
              </w:rPr>
            </w:pPr>
            <w:r w:rsidRPr="00A44B53">
              <w:rPr>
                <w:i/>
                <w:sz w:val="24"/>
                <w:szCs w:val="24"/>
              </w:rPr>
              <w:t>9980012000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A1393A" w:rsidRPr="004C6575" w:rsidRDefault="00D45572" w:rsidP="0049600E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6 782 292,00</w:t>
            </w:r>
          </w:p>
        </w:tc>
      </w:tr>
      <w:tr w:rsidR="00A1393A" w:rsidRPr="004C6575" w:rsidTr="0049600E">
        <w:trPr>
          <w:trHeight w:val="124"/>
        </w:trPr>
        <w:tc>
          <w:tcPr>
            <w:tcW w:w="4820" w:type="dxa"/>
            <w:shd w:val="clear" w:color="000000" w:fill="FFFFFF"/>
          </w:tcPr>
          <w:p w:rsidR="00A1393A" w:rsidRPr="004C6575" w:rsidRDefault="00A1393A" w:rsidP="0049600E">
            <w:pPr>
              <w:ind w:left="-96" w:right="-108"/>
              <w:rPr>
                <w:i/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Периодическая печать и издательств</w:t>
            </w:r>
            <w:r>
              <w:rPr>
                <w:sz w:val="24"/>
                <w:szCs w:val="24"/>
              </w:rPr>
              <w:t>о</w:t>
            </w:r>
          </w:p>
        </w:tc>
        <w:tc>
          <w:tcPr>
            <w:tcW w:w="709" w:type="dxa"/>
            <w:shd w:val="clear" w:color="000000" w:fill="FFFFFF"/>
            <w:noWrap/>
          </w:tcPr>
          <w:p w:rsidR="00A1393A" w:rsidRPr="004C6575" w:rsidRDefault="00A1393A" w:rsidP="0049600E">
            <w:pPr>
              <w:ind w:left="-108" w:right="-109"/>
              <w:jc w:val="center"/>
              <w:rPr>
                <w:i/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jc w:val="center"/>
              <w:rPr>
                <w:i/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ind w:right="-108"/>
              <w:jc w:val="center"/>
              <w:rPr>
                <w:i/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</w:tcPr>
          <w:p w:rsidR="00A1393A" w:rsidRPr="004C6575" w:rsidRDefault="00A1393A" w:rsidP="0049600E">
            <w:pPr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ind w:left="-108" w:right="-108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A1393A" w:rsidRPr="004C6575" w:rsidRDefault="00D45572" w:rsidP="004960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6 782 292,00</w:t>
            </w:r>
          </w:p>
        </w:tc>
      </w:tr>
      <w:tr w:rsidR="00D45572" w:rsidRPr="004C6575" w:rsidTr="0049600E">
        <w:trPr>
          <w:trHeight w:val="253"/>
        </w:trPr>
        <w:tc>
          <w:tcPr>
            <w:tcW w:w="4820" w:type="dxa"/>
            <w:shd w:val="clear" w:color="000000" w:fill="FFFFFF"/>
          </w:tcPr>
          <w:p w:rsidR="00D45572" w:rsidRPr="004C6575" w:rsidRDefault="00D45572" w:rsidP="00D45572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Обеспечение населения информацией о деятельности органов власти</w:t>
            </w:r>
          </w:p>
        </w:tc>
        <w:tc>
          <w:tcPr>
            <w:tcW w:w="709" w:type="dxa"/>
            <w:shd w:val="clear" w:color="000000" w:fill="FFFFFF"/>
            <w:noWrap/>
          </w:tcPr>
          <w:p w:rsidR="00D45572" w:rsidRPr="004C6575" w:rsidRDefault="00D45572" w:rsidP="00D45572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D45572" w:rsidRPr="004C6575" w:rsidRDefault="00D45572" w:rsidP="00D45572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000000" w:fill="FFFFFF"/>
            <w:noWrap/>
          </w:tcPr>
          <w:p w:rsidR="00D45572" w:rsidRPr="004C6575" w:rsidRDefault="00D45572" w:rsidP="00D45572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</w:tcPr>
          <w:p w:rsidR="00D45572" w:rsidRPr="004C6575" w:rsidRDefault="00D45572" w:rsidP="00D45572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9980012000</w:t>
            </w:r>
          </w:p>
        </w:tc>
        <w:tc>
          <w:tcPr>
            <w:tcW w:w="567" w:type="dxa"/>
            <w:shd w:val="clear" w:color="000000" w:fill="FFFFFF"/>
            <w:noWrap/>
          </w:tcPr>
          <w:p w:rsidR="00D45572" w:rsidRPr="004C6575" w:rsidRDefault="00D45572" w:rsidP="00D45572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D45572" w:rsidRPr="004C6575" w:rsidRDefault="00D45572" w:rsidP="00D4557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6 782 292,00</w:t>
            </w:r>
          </w:p>
        </w:tc>
      </w:tr>
      <w:tr w:rsidR="00D45572" w:rsidRPr="004C6575" w:rsidTr="0049600E">
        <w:trPr>
          <w:trHeight w:val="384"/>
        </w:trPr>
        <w:tc>
          <w:tcPr>
            <w:tcW w:w="4820" w:type="dxa"/>
            <w:shd w:val="clear" w:color="000000" w:fill="FFFFFF"/>
          </w:tcPr>
          <w:p w:rsidR="00D45572" w:rsidRPr="004C6575" w:rsidRDefault="00D45572" w:rsidP="00D45572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Предоставление субсидий автономным учреждениям</w:t>
            </w:r>
          </w:p>
        </w:tc>
        <w:tc>
          <w:tcPr>
            <w:tcW w:w="709" w:type="dxa"/>
            <w:shd w:val="clear" w:color="000000" w:fill="FFFFFF"/>
            <w:noWrap/>
          </w:tcPr>
          <w:p w:rsidR="00D45572" w:rsidRPr="004C6575" w:rsidRDefault="00D45572" w:rsidP="00D45572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D45572" w:rsidRPr="004C6575" w:rsidRDefault="00D45572" w:rsidP="00D45572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000000" w:fill="FFFFFF"/>
            <w:noWrap/>
          </w:tcPr>
          <w:p w:rsidR="00D45572" w:rsidRPr="004C6575" w:rsidRDefault="00D45572" w:rsidP="00D45572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</w:tcPr>
          <w:p w:rsidR="00D45572" w:rsidRPr="004C6575" w:rsidRDefault="00D45572" w:rsidP="00D45572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9980012000</w:t>
            </w:r>
          </w:p>
        </w:tc>
        <w:tc>
          <w:tcPr>
            <w:tcW w:w="567" w:type="dxa"/>
            <w:shd w:val="clear" w:color="000000" w:fill="FFFFFF"/>
            <w:noWrap/>
          </w:tcPr>
          <w:p w:rsidR="00D45572" w:rsidRPr="004C6575" w:rsidRDefault="00D45572" w:rsidP="00D4557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600</w:t>
            </w:r>
          </w:p>
        </w:tc>
        <w:tc>
          <w:tcPr>
            <w:tcW w:w="2125" w:type="dxa"/>
            <w:shd w:val="clear" w:color="000000" w:fill="FFFFFF"/>
            <w:noWrap/>
          </w:tcPr>
          <w:p w:rsidR="00D45572" w:rsidRPr="004C6575" w:rsidRDefault="00D45572" w:rsidP="00D4557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6 782 292,00</w:t>
            </w:r>
          </w:p>
        </w:tc>
      </w:tr>
      <w:tr w:rsidR="00A1393A" w:rsidRPr="004C6575" w:rsidTr="0049600E">
        <w:trPr>
          <w:trHeight w:val="255"/>
        </w:trPr>
        <w:tc>
          <w:tcPr>
            <w:tcW w:w="4820" w:type="dxa"/>
            <w:shd w:val="clear" w:color="000000" w:fill="FFFFFF"/>
            <w:vAlign w:val="center"/>
          </w:tcPr>
          <w:p w:rsidR="00A1393A" w:rsidRPr="004C6575" w:rsidRDefault="00A1393A" w:rsidP="0049600E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i/>
                <w:sz w:val="24"/>
                <w:szCs w:val="24"/>
              </w:rPr>
              <w:t xml:space="preserve">МАУ «Городское автомобильно-техническое хозяйство» 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A1393A" w:rsidRPr="004C6575" w:rsidRDefault="00A1393A" w:rsidP="0049600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i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A1393A" w:rsidRPr="004C6575" w:rsidRDefault="00A1393A" w:rsidP="0049600E">
            <w:pPr>
              <w:jc w:val="center"/>
              <w:rPr>
                <w:sz w:val="24"/>
                <w:szCs w:val="24"/>
              </w:rPr>
            </w:pPr>
            <w:r w:rsidRPr="004C6575">
              <w:rPr>
                <w:i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A1393A" w:rsidRPr="004C6575" w:rsidRDefault="00A1393A" w:rsidP="0049600E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i/>
                <w:sz w:val="24"/>
                <w:szCs w:val="24"/>
              </w:rPr>
              <w:t>08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1393A" w:rsidRPr="00A44B53" w:rsidRDefault="00A1393A" w:rsidP="0049600E">
            <w:pPr>
              <w:rPr>
                <w:i/>
                <w:sz w:val="24"/>
                <w:szCs w:val="24"/>
              </w:rPr>
            </w:pPr>
            <w:r w:rsidRPr="00A44B53">
              <w:rPr>
                <w:i/>
                <w:sz w:val="24"/>
                <w:szCs w:val="24"/>
              </w:rPr>
              <w:t> 9980040004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A1393A" w:rsidRPr="004C6575" w:rsidRDefault="00A1393A" w:rsidP="0049600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A1393A" w:rsidRPr="004C6575" w:rsidRDefault="00D45572" w:rsidP="0049600E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58 104 620,00</w:t>
            </w:r>
          </w:p>
        </w:tc>
      </w:tr>
      <w:tr w:rsidR="00D45572" w:rsidRPr="00D965C1" w:rsidTr="0049600E">
        <w:trPr>
          <w:trHeight w:val="279"/>
        </w:trPr>
        <w:tc>
          <w:tcPr>
            <w:tcW w:w="4820" w:type="dxa"/>
            <w:shd w:val="clear" w:color="000000" w:fill="FFFFFF"/>
            <w:vAlign w:val="center"/>
          </w:tcPr>
          <w:p w:rsidR="00D45572" w:rsidRPr="004C6575" w:rsidRDefault="00D45572" w:rsidP="00D45572">
            <w:pPr>
              <w:ind w:left="-96" w:right="-108"/>
              <w:rPr>
                <w:i/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Транспорт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D45572" w:rsidRPr="004C6575" w:rsidRDefault="00D45572" w:rsidP="00D45572">
            <w:pPr>
              <w:ind w:left="-108" w:right="-109"/>
              <w:jc w:val="center"/>
              <w:rPr>
                <w:i/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D45572" w:rsidRPr="004C6575" w:rsidRDefault="00D45572" w:rsidP="00D45572">
            <w:pPr>
              <w:jc w:val="center"/>
              <w:rPr>
                <w:i/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D45572" w:rsidRPr="004C6575" w:rsidRDefault="00D45572" w:rsidP="00D45572">
            <w:pPr>
              <w:ind w:right="-108"/>
              <w:jc w:val="center"/>
              <w:rPr>
                <w:i/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D45572" w:rsidRPr="004C6575" w:rsidRDefault="00D45572" w:rsidP="00D45572">
            <w:pPr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D45572" w:rsidRPr="004C6575" w:rsidRDefault="00D45572" w:rsidP="00D45572">
            <w:pPr>
              <w:ind w:left="-108" w:right="-108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D45572" w:rsidRPr="00D45572" w:rsidRDefault="00D45572" w:rsidP="00D45572">
            <w:pPr>
              <w:jc w:val="right"/>
              <w:rPr>
                <w:sz w:val="24"/>
                <w:szCs w:val="24"/>
              </w:rPr>
            </w:pPr>
            <w:r w:rsidRPr="00D45572">
              <w:rPr>
                <w:sz w:val="24"/>
                <w:szCs w:val="24"/>
              </w:rPr>
              <w:t>58 104 620,00</w:t>
            </w:r>
          </w:p>
        </w:tc>
      </w:tr>
      <w:tr w:rsidR="00D45572" w:rsidRPr="00D965C1" w:rsidTr="0049600E">
        <w:trPr>
          <w:trHeight w:val="269"/>
        </w:trPr>
        <w:tc>
          <w:tcPr>
            <w:tcW w:w="4820" w:type="dxa"/>
            <w:shd w:val="clear" w:color="000000" w:fill="FFFFFF"/>
            <w:vAlign w:val="center"/>
          </w:tcPr>
          <w:p w:rsidR="00D45572" w:rsidRPr="004C6575" w:rsidRDefault="00D45572" w:rsidP="00D45572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Обеспечение деятельности государственной власти и местного самоуправления в сфере транспорта и дорожного хозяйства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D45572" w:rsidRPr="004C6575" w:rsidRDefault="00D45572" w:rsidP="00D45572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D45572" w:rsidRPr="004C6575" w:rsidRDefault="00D45572" w:rsidP="00D45572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D45572" w:rsidRPr="004C6575" w:rsidRDefault="00D45572" w:rsidP="00D45572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D45572" w:rsidRPr="004C6575" w:rsidRDefault="00D45572" w:rsidP="00D4557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D45572" w:rsidRPr="004C6575" w:rsidRDefault="00D45572" w:rsidP="00D45572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D45572" w:rsidRPr="00D45572" w:rsidRDefault="00D45572" w:rsidP="00D45572">
            <w:pPr>
              <w:jc w:val="right"/>
              <w:rPr>
                <w:sz w:val="24"/>
                <w:szCs w:val="24"/>
              </w:rPr>
            </w:pPr>
            <w:r w:rsidRPr="00D45572">
              <w:rPr>
                <w:sz w:val="24"/>
                <w:szCs w:val="24"/>
              </w:rPr>
              <w:t>58 104 620,00</w:t>
            </w:r>
          </w:p>
        </w:tc>
      </w:tr>
      <w:tr w:rsidR="00D45572" w:rsidRPr="00D965C1" w:rsidTr="0049600E">
        <w:trPr>
          <w:trHeight w:val="264"/>
        </w:trPr>
        <w:tc>
          <w:tcPr>
            <w:tcW w:w="4820" w:type="dxa"/>
            <w:shd w:val="clear" w:color="000000" w:fill="FFFFFF"/>
            <w:vAlign w:val="center"/>
          </w:tcPr>
          <w:p w:rsidR="00D45572" w:rsidRPr="004C6575" w:rsidRDefault="00D45572" w:rsidP="00D45572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Иные внепрограммные мероприятия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45572" w:rsidRPr="004C6575" w:rsidRDefault="00D45572" w:rsidP="00D45572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D45572" w:rsidRPr="004C6575" w:rsidRDefault="00D45572" w:rsidP="00D45572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D45572" w:rsidRPr="004C6575" w:rsidRDefault="00D45572" w:rsidP="00D45572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D45572" w:rsidRPr="004C6575" w:rsidRDefault="00D45572" w:rsidP="00D45572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9980040004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D45572" w:rsidRPr="004C6575" w:rsidRDefault="00D45572" w:rsidP="00D45572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D45572" w:rsidRPr="00D45572" w:rsidRDefault="00D45572" w:rsidP="00D45572">
            <w:pPr>
              <w:jc w:val="right"/>
              <w:rPr>
                <w:sz w:val="24"/>
                <w:szCs w:val="24"/>
              </w:rPr>
            </w:pPr>
            <w:r w:rsidRPr="00D45572">
              <w:rPr>
                <w:sz w:val="24"/>
                <w:szCs w:val="24"/>
              </w:rPr>
              <w:t>58 104 620,00</w:t>
            </w:r>
          </w:p>
        </w:tc>
      </w:tr>
      <w:tr w:rsidR="00D45572" w:rsidRPr="00D965C1" w:rsidTr="0049600E">
        <w:trPr>
          <w:trHeight w:val="264"/>
        </w:trPr>
        <w:tc>
          <w:tcPr>
            <w:tcW w:w="4820" w:type="dxa"/>
            <w:shd w:val="clear" w:color="000000" w:fill="FFFFFF"/>
            <w:vAlign w:val="center"/>
          </w:tcPr>
          <w:p w:rsidR="00D45572" w:rsidRPr="004C6575" w:rsidRDefault="00D45572" w:rsidP="00D45572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Предоставление субсидий автономным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D45572" w:rsidRPr="004C6575" w:rsidRDefault="00D45572" w:rsidP="00D45572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D45572" w:rsidRPr="004C6575" w:rsidRDefault="00D45572" w:rsidP="00D45572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D45572" w:rsidRPr="004C6575" w:rsidRDefault="00D45572" w:rsidP="00D45572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D45572" w:rsidRPr="004C6575" w:rsidRDefault="00D45572" w:rsidP="00D45572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9980040004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D45572" w:rsidRPr="004C6575" w:rsidRDefault="00D45572" w:rsidP="00D4557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600</w:t>
            </w:r>
          </w:p>
        </w:tc>
        <w:tc>
          <w:tcPr>
            <w:tcW w:w="2125" w:type="dxa"/>
            <w:shd w:val="clear" w:color="000000" w:fill="FFFFFF"/>
            <w:noWrap/>
          </w:tcPr>
          <w:p w:rsidR="00D45572" w:rsidRPr="00D45572" w:rsidRDefault="00D45572" w:rsidP="00D45572">
            <w:pPr>
              <w:jc w:val="right"/>
              <w:rPr>
                <w:sz w:val="24"/>
                <w:szCs w:val="24"/>
              </w:rPr>
            </w:pPr>
            <w:r w:rsidRPr="00D45572">
              <w:rPr>
                <w:sz w:val="24"/>
                <w:szCs w:val="24"/>
              </w:rPr>
              <w:t>58 104 620,00</w:t>
            </w:r>
          </w:p>
        </w:tc>
      </w:tr>
      <w:tr w:rsidR="00A1393A" w:rsidRPr="004C6575" w:rsidTr="0049600E">
        <w:trPr>
          <w:trHeight w:val="152"/>
        </w:trPr>
        <w:tc>
          <w:tcPr>
            <w:tcW w:w="4820" w:type="dxa"/>
            <w:shd w:val="clear" w:color="000000" w:fill="FFFFFF"/>
          </w:tcPr>
          <w:p w:rsidR="00A1393A" w:rsidRPr="004C6575" w:rsidRDefault="00A1393A" w:rsidP="0049600E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b/>
                <w:bCs/>
                <w:sz w:val="24"/>
                <w:szCs w:val="24"/>
              </w:rPr>
              <w:t>МКУ «Централизованная бухгалтерия»</w:t>
            </w:r>
          </w:p>
        </w:tc>
        <w:tc>
          <w:tcPr>
            <w:tcW w:w="709" w:type="dxa"/>
            <w:shd w:val="clear" w:color="000000" w:fill="FFFFFF"/>
            <w:noWrap/>
          </w:tcPr>
          <w:p w:rsidR="00A1393A" w:rsidRPr="004C6575" w:rsidRDefault="00A1393A" w:rsidP="0049600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b/>
                <w:bCs/>
                <w:sz w:val="24"/>
                <w:szCs w:val="24"/>
              </w:rPr>
              <w:t>002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:rsidR="00A1393A" w:rsidRPr="004C6575" w:rsidRDefault="00A1393A" w:rsidP="0049600E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A1393A" w:rsidRPr="004C6575" w:rsidRDefault="00D45572" w:rsidP="0049600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27 748 200,00</w:t>
            </w:r>
          </w:p>
        </w:tc>
      </w:tr>
      <w:tr w:rsidR="00A1393A" w:rsidRPr="00D965C1" w:rsidTr="0049600E">
        <w:trPr>
          <w:trHeight w:val="283"/>
        </w:trPr>
        <w:tc>
          <w:tcPr>
            <w:tcW w:w="4820" w:type="dxa"/>
            <w:shd w:val="clear" w:color="000000" w:fill="FFFFFF"/>
          </w:tcPr>
          <w:p w:rsidR="00A1393A" w:rsidRPr="004C6575" w:rsidRDefault="00A1393A" w:rsidP="0049600E">
            <w:pPr>
              <w:ind w:left="-96" w:right="-108"/>
              <w:rPr>
                <w:b/>
                <w:bCs/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000000" w:fill="FFFFFF"/>
            <w:noWrap/>
          </w:tcPr>
          <w:p w:rsidR="00A1393A" w:rsidRPr="004C6575" w:rsidRDefault="00A1393A" w:rsidP="0049600E">
            <w:pPr>
              <w:ind w:left="-108" w:right="-109"/>
              <w:jc w:val="center"/>
              <w:rPr>
                <w:b/>
                <w:bCs/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002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</w:tcPr>
          <w:p w:rsidR="00A1393A" w:rsidRPr="004C6575" w:rsidRDefault="00A1393A" w:rsidP="0049600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A1393A" w:rsidRPr="00D965C1" w:rsidRDefault="00D45572" w:rsidP="004960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27 748 200,00</w:t>
            </w:r>
          </w:p>
        </w:tc>
      </w:tr>
      <w:tr w:rsidR="00D45572" w:rsidRPr="00D965C1" w:rsidTr="0049600E">
        <w:trPr>
          <w:trHeight w:val="132"/>
        </w:trPr>
        <w:tc>
          <w:tcPr>
            <w:tcW w:w="4820" w:type="dxa"/>
            <w:shd w:val="clear" w:color="000000" w:fill="FFFFFF"/>
          </w:tcPr>
          <w:p w:rsidR="00D45572" w:rsidRPr="004C6575" w:rsidRDefault="00D45572" w:rsidP="00D45572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Иные внепрограммные мероприятия</w:t>
            </w:r>
          </w:p>
        </w:tc>
        <w:tc>
          <w:tcPr>
            <w:tcW w:w="709" w:type="dxa"/>
            <w:shd w:val="clear" w:color="000000" w:fill="FFFFFF"/>
            <w:noWrap/>
          </w:tcPr>
          <w:p w:rsidR="00D45572" w:rsidRPr="004C6575" w:rsidRDefault="00D45572" w:rsidP="00D45572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002</w:t>
            </w:r>
          </w:p>
        </w:tc>
        <w:tc>
          <w:tcPr>
            <w:tcW w:w="567" w:type="dxa"/>
            <w:shd w:val="clear" w:color="000000" w:fill="FFFFFF"/>
            <w:noWrap/>
          </w:tcPr>
          <w:p w:rsidR="00D45572" w:rsidRPr="004C6575" w:rsidRDefault="00D45572" w:rsidP="00D45572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</w:tcPr>
          <w:p w:rsidR="00D45572" w:rsidRPr="004C6575" w:rsidRDefault="00D45572" w:rsidP="00D45572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</w:tcPr>
          <w:p w:rsidR="00D45572" w:rsidRPr="004C6575" w:rsidRDefault="00D45572" w:rsidP="00D45572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</w:t>
            </w:r>
          </w:p>
        </w:tc>
        <w:tc>
          <w:tcPr>
            <w:tcW w:w="567" w:type="dxa"/>
            <w:shd w:val="clear" w:color="000000" w:fill="FFFFFF"/>
            <w:noWrap/>
          </w:tcPr>
          <w:p w:rsidR="00D45572" w:rsidRPr="004C6575" w:rsidRDefault="00D45572" w:rsidP="00D45572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D45572" w:rsidRPr="00D965C1" w:rsidRDefault="00D45572" w:rsidP="00D4557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27 748 200,00</w:t>
            </w:r>
          </w:p>
        </w:tc>
      </w:tr>
      <w:tr w:rsidR="00D45572" w:rsidRPr="00D965C1" w:rsidTr="0049600E">
        <w:trPr>
          <w:trHeight w:val="282"/>
        </w:trPr>
        <w:tc>
          <w:tcPr>
            <w:tcW w:w="4820" w:type="dxa"/>
            <w:shd w:val="clear" w:color="000000" w:fill="FFFFFF"/>
          </w:tcPr>
          <w:p w:rsidR="00D45572" w:rsidRPr="004C6575" w:rsidRDefault="00D45572" w:rsidP="00D45572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Финансовое обеспечение выполнения    функций госорганов</w:t>
            </w:r>
          </w:p>
        </w:tc>
        <w:tc>
          <w:tcPr>
            <w:tcW w:w="709" w:type="dxa"/>
            <w:shd w:val="clear" w:color="000000" w:fill="FFFFFF"/>
            <w:noWrap/>
          </w:tcPr>
          <w:p w:rsidR="00D45572" w:rsidRPr="004C6575" w:rsidRDefault="00D45572" w:rsidP="00D45572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002</w:t>
            </w:r>
          </w:p>
        </w:tc>
        <w:tc>
          <w:tcPr>
            <w:tcW w:w="567" w:type="dxa"/>
            <w:shd w:val="clear" w:color="000000" w:fill="FFFFFF"/>
            <w:noWrap/>
          </w:tcPr>
          <w:p w:rsidR="00D45572" w:rsidRPr="004C6575" w:rsidRDefault="00D45572" w:rsidP="00D45572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</w:tcPr>
          <w:p w:rsidR="00D45572" w:rsidRPr="004C6575" w:rsidRDefault="00D45572" w:rsidP="00D45572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</w:tcPr>
          <w:p w:rsidR="00D45572" w:rsidRPr="004C6575" w:rsidRDefault="00D45572" w:rsidP="00D45572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99800</w:t>
            </w:r>
          </w:p>
        </w:tc>
        <w:tc>
          <w:tcPr>
            <w:tcW w:w="567" w:type="dxa"/>
            <w:shd w:val="clear" w:color="000000" w:fill="FFFFFF"/>
            <w:noWrap/>
          </w:tcPr>
          <w:p w:rsidR="00D45572" w:rsidRPr="004C6575" w:rsidRDefault="00D45572" w:rsidP="00D45572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D45572" w:rsidRPr="00D965C1" w:rsidRDefault="00D45572" w:rsidP="00D4557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27 748 200,00</w:t>
            </w:r>
          </w:p>
        </w:tc>
      </w:tr>
      <w:tr w:rsidR="00A1393A" w:rsidRPr="004C6575" w:rsidTr="0049600E">
        <w:trPr>
          <w:trHeight w:val="528"/>
        </w:trPr>
        <w:tc>
          <w:tcPr>
            <w:tcW w:w="4820" w:type="dxa"/>
            <w:shd w:val="clear" w:color="000000" w:fill="FFFFFF"/>
          </w:tcPr>
          <w:p w:rsidR="00A1393A" w:rsidRPr="004C6575" w:rsidRDefault="00A1393A" w:rsidP="0049600E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 xml:space="preserve">Расходы на выплаты персоналу в целях </w:t>
            </w:r>
            <w:proofErr w:type="spellStart"/>
            <w:r w:rsidRPr="004C6575">
              <w:rPr>
                <w:sz w:val="24"/>
                <w:szCs w:val="24"/>
              </w:rPr>
              <w:t>обес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4C6575">
              <w:rPr>
                <w:sz w:val="24"/>
                <w:szCs w:val="24"/>
              </w:rPr>
              <w:t xml:space="preserve">печения выполнения функций </w:t>
            </w:r>
            <w:proofErr w:type="spellStart"/>
            <w:r w:rsidRPr="004C6575">
              <w:rPr>
                <w:sz w:val="24"/>
                <w:szCs w:val="24"/>
              </w:rPr>
              <w:t>государствен</w:t>
            </w:r>
            <w:r>
              <w:rPr>
                <w:sz w:val="24"/>
                <w:szCs w:val="24"/>
              </w:rPr>
              <w:t>-</w:t>
            </w:r>
            <w:r w:rsidRPr="004C6575">
              <w:rPr>
                <w:sz w:val="24"/>
                <w:szCs w:val="24"/>
              </w:rPr>
              <w:t>ными</w:t>
            </w:r>
            <w:proofErr w:type="spellEnd"/>
            <w:r w:rsidRPr="004C6575">
              <w:rPr>
                <w:sz w:val="24"/>
                <w:szCs w:val="24"/>
              </w:rPr>
              <w:t xml:space="preserve"> (муниципальными) органами, </w:t>
            </w:r>
            <w:proofErr w:type="spellStart"/>
            <w:r w:rsidRPr="004C6575">
              <w:rPr>
                <w:sz w:val="24"/>
                <w:szCs w:val="24"/>
              </w:rPr>
              <w:t>казенны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4C6575">
              <w:rPr>
                <w:sz w:val="24"/>
                <w:szCs w:val="24"/>
              </w:rPr>
              <w:t>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noWrap/>
          </w:tcPr>
          <w:p w:rsidR="00A1393A" w:rsidRPr="004C6575" w:rsidRDefault="00A1393A" w:rsidP="0049600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002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</w:tcPr>
          <w:p w:rsidR="00A1393A" w:rsidRPr="004C6575" w:rsidRDefault="00A1393A" w:rsidP="0049600E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9980022000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100</w:t>
            </w:r>
          </w:p>
        </w:tc>
        <w:tc>
          <w:tcPr>
            <w:tcW w:w="2125" w:type="dxa"/>
            <w:shd w:val="clear" w:color="000000" w:fill="FFFFFF"/>
            <w:noWrap/>
          </w:tcPr>
          <w:p w:rsidR="00A1393A" w:rsidRPr="004C6575" w:rsidRDefault="00D45572" w:rsidP="004960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27 515 200,00</w:t>
            </w:r>
          </w:p>
        </w:tc>
      </w:tr>
      <w:tr w:rsidR="00A1393A" w:rsidRPr="004C6575" w:rsidTr="0049600E">
        <w:trPr>
          <w:trHeight w:val="584"/>
        </w:trPr>
        <w:tc>
          <w:tcPr>
            <w:tcW w:w="4820" w:type="dxa"/>
            <w:shd w:val="clear" w:color="000000" w:fill="FFFFFF"/>
          </w:tcPr>
          <w:p w:rsidR="00A1393A" w:rsidRPr="004C6575" w:rsidRDefault="00A1393A" w:rsidP="0049600E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</w:tcPr>
          <w:p w:rsidR="00A1393A" w:rsidRPr="004C6575" w:rsidRDefault="00A1393A" w:rsidP="0049600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002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</w:tcPr>
          <w:p w:rsidR="00A1393A" w:rsidRPr="004C6575" w:rsidRDefault="00A1393A" w:rsidP="0049600E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9980022000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200</w:t>
            </w:r>
          </w:p>
        </w:tc>
        <w:tc>
          <w:tcPr>
            <w:tcW w:w="2125" w:type="dxa"/>
            <w:shd w:val="clear" w:color="000000" w:fill="FFFFFF"/>
            <w:noWrap/>
          </w:tcPr>
          <w:p w:rsidR="00A1393A" w:rsidRPr="004C6575" w:rsidRDefault="00D45572" w:rsidP="004960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162 000,00</w:t>
            </w:r>
          </w:p>
        </w:tc>
      </w:tr>
      <w:tr w:rsidR="00A1393A" w:rsidRPr="004C6575" w:rsidTr="0049600E">
        <w:trPr>
          <w:trHeight w:val="153"/>
        </w:trPr>
        <w:tc>
          <w:tcPr>
            <w:tcW w:w="4820" w:type="dxa"/>
            <w:shd w:val="clear" w:color="000000" w:fill="FFFFFF"/>
          </w:tcPr>
          <w:p w:rsidR="00A1393A" w:rsidRPr="004C6575" w:rsidRDefault="00A1393A" w:rsidP="0049600E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000000" w:fill="FFFFFF"/>
            <w:noWrap/>
          </w:tcPr>
          <w:p w:rsidR="00A1393A" w:rsidRPr="004C6575" w:rsidRDefault="00A1393A" w:rsidP="0049600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002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</w:tcPr>
          <w:p w:rsidR="00A1393A" w:rsidRPr="004C6575" w:rsidRDefault="00A1393A" w:rsidP="0049600E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9980022000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800</w:t>
            </w:r>
          </w:p>
        </w:tc>
        <w:tc>
          <w:tcPr>
            <w:tcW w:w="2125" w:type="dxa"/>
            <w:shd w:val="clear" w:color="000000" w:fill="FFFFFF"/>
            <w:noWrap/>
          </w:tcPr>
          <w:p w:rsidR="00A1393A" w:rsidRPr="004C6575" w:rsidRDefault="00D45572" w:rsidP="004960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71 000,00</w:t>
            </w:r>
          </w:p>
        </w:tc>
      </w:tr>
      <w:tr w:rsidR="00A1393A" w:rsidRPr="004C6575" w:rsidTr="0049600E">
        <w:trPr>
          <w:trHeight w:val="264"/>
        </w:trPr>
        <w:tc>
          <w:tcPr>
            <w:tcW w:w="4820" w:type="dxa"/>
            <w:shd w:val="clear" w:color="000000" w:fill="FFFFFF"/>
          </w:tcPr>
          <w:p w:rsidR="00A1393A" w:rsidRPr="004C6575" w:rsidRDefault="00A1393A" w:rsidP="0049600E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b/>
                <w:bCs/>
                <w:sz w:val="24"/>
                <w:szCs w:val="24"/>
              </w:rPr>
              <w:t>Орган местного самоуправления Собрание депутатов городского округа «город Дербент»</w:t>
            </w:r>
          </w:p>
        </w:tc>
        <w:tc>
          <w:tcPr>
            <w:tcW w:w="709" w:type="dxa"/>
            <w:shd w:val="clear" w:color="000000" w:fill="FFFFFF"/>
            <w:noWrap/>
          </w:tcPr>
          <w:p w:rsidR="00A1393A" w:rsidRPr="004C6575" w:rsidRDefault="00A1393A" w:rsidP="0049600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b/>
                <w:bCs/>
                <w:sz w:val="24"/>
                <w:szCs w:val="24"/>
              </w:rPr>
              <w:t>003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:rsidR="00A1393A" w:rsidRPr="004C6575" w:rsidRDefault="00A1393A" w:rsidP="0049600E">
            <w:pPr>
              <w:rPr>
                <w:sz w:val="24"/>
                <w:szCs w:val="24"/>
              </w:rPr>
            </w:pPr>
            <w:r w:rsidRPr="004C65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A1393A" w:rsidRPr="00D45572" w:rsidRDefault="00D45572" w:rsidP="0049600E">
            <w:pPr>
              <w:jc w:val="right"/>
              <w:rPr>
                <w:b/>
                <w:sz w:val="24"/>
                <w:szCs w:val="24"/>
              </w:rPr>
            </w:pPr>
            <w:r w:rsidRPr="00D45572">
              <w:rPr>
                <w:b/>
                <w:sz w:val="24"/>
                <w:szCs w:val="24"/>
              </w:rPr>
              <w:t>3 768 832,00</w:t>
            </w:r>
          </w:p>
        </w:tc>
      </w:tr>
      <w:tr w:rsidR="00A1393A" w:rsidRPr="004C6575" w:rsidTr="0049600E">
        <w:trPr>
          <w:trHeight w:val="177"/>
        </w:trPr>
        <w:tc>
          <w:tcPr>
            <w:tcW w:w="4820" w:type="dxa"/>
            <w:shd w:val="clear" w:color="000000" w:fill="FFFFFF"/>
          </w:tcPr>
          <w:p w:rsidR="00A1393A" w:rsidRPr="004C6575" w:rsidRDefault="00A1393A" w:rsidP="0049600E">
            <w:pPr>
              <w:ind w:left="-96" w:right="-108"/>
              <w:rPr>
                <w:b/>
                <w:bCs/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Функци</w:t>
            </w:r>
            <w:r>
              <w:rPr>
                <w:sz w:val="24"/>
                <w:szCs w:val="24"/>
              </w:rPr>
              <w:t>онирование законодательных орга</w:t>
            </w:r>
            <w:r w:rsidRPr="004C6575">
              <w:rPr>
                <w:sz w:val="24"/>
                <w:szCs w:val="24"/>
              </w:rPr>
              <w:t>нов государ</w:t>
            </w:r>
            <w:r>
              <w:rPr>
                <w:sz w:val="24"/>
                <w:szCs w:val="24"/>
              </w:rPr>
              <w:t>ственной власти и представитель</w:t>
            </w:r>
            <w:r w:rsidRPr="004C6575">
              <w:rPr>
                <w:sz w:val="24"/>
                <w:szCs w:val="24"/>
              </w:rPr>
              <w:t>ных органов муниципальных образований</w:t>
            </w:r>
          </w:p>
        </w:tc>
        <w:tc>
          <w:tcPr>
            <w:tcW w:w="709" w:type="dxa"/>
            <w:shd w:val="clear" w:color="000000" w:fill="FFFFFF"/>
            <w:noWrap/>
          </w:tcPr>
          <w:p w:rsidR="00A1393A" w:rsidRPr="004C6575" w:rsidRDefault="00A1393A" w:rsidP="0049600E">
            <w:pPr>
              <w:ind w:left="-108" w:right="-109"/>
              <w:jc w:val="center"/>
              <w:rPr>
                <w:b/>
                <w:bCs/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jc w:val="center"/>
              <w:rPr>
                <w:b/>
                <w:bCs/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</w:tcPr>
          <w:p w:rsidR="00A1393A" w:rsidRPr="004C6575" w:rsidRDefault="00A1393A" w:rsidP="00496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A1393A" w:rsidRPr="00D45572" w:rsidRDefault="00D45572" w:rsidP="0049600E">
            <w:pPr>
              <w:jc w:val="right"/>
              <w:rPr>
                <w:sz w:val="24"/>
                <w:szCs w:val="24"/>
              </w:rPr>
            </w:pPr>
            <w:r w:rsidRPr="00D45572">
              <w:rPr>
                <w:sz w:val="24"/>
                <w:szCs w:val="24"/>
              </w:rPr>
              <w:t>3 768 832,00</w:t>
            </w:r>
          </w:p>
        </w:tc>
      </w:tr>
      <w:tr w:rsidR="00A1393A" w:rsidRPr="004C6575" w:rsidTr="0049600E">
        <w:trPr>
          <w:trHeight w:val="264"/>
        </w:trPr>
        <w:tc>
          <w:tcPr>
            <w:tcW w:w="4820" w:type="dxa"/>
            <w:shd w:val="clear" w:color="000000" w:fill="FFFFFF"/>
          </w:tcPr>
          <w:p w:rsidR="00A1393A" w:rsidRPr="004C6575" w:rsidRDefault="00A1393A" w:rsidP="0049600E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Председатель городского Собрания</w:t>
            </w:r>
          </w:p>
        </w:tc>
        <w:tc>
          <w:tcPr>
            <w:tcW w:w="709" w:type="dxa"/>
            <w:shd w:val="clear" w:color="000000" w:fill="FFFFFF"/>
            <w:noWrap/>
          </w:tcPr>
          <w:p w:rsidR="00A1393A" w:rsidRPr="004C6575" w:rsidRDefault="00A1393A" w:rsidP="0049600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</w:tcPr>
          <w:p w:rsidR="00A1393A" w:rsidRPr="004C6575" w:rsidRDefault="00A1393A" w:rsidP="0049600E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9980020002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A1393A" w:rsidRPr="004C6575" w:rsidRDefault="00D45572" w:rsidP="004960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1 536 662,00</w:t>
            </w:r>
          </w:p>
        </w:tc>
      </w:tr>
      <w:tr w:rsidR="00A1393A" w:rsidRPr="004C6575" w:rsidTr="0049600E">
        <w:trPr>
          <w:trHeight w:val="323"/>
        </w:trPr>
        <w:tc>
          <w:tcPr>
            <w:tcW w:w="4820" w:type="dxa"/>
            <w:shd w:val="clear" w:color="000000" w:fill="FFFFFF"/>
          </w:tcPr>
          <w:p w:rsidR="00A1393A" w:rsidRPr="004C6575" w:rsidRDefault="00A1393A" w:rsidP="0049600E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 xml:space="preserve">Расходы на выплаты персоналу в целях </w:t>
            </w:r>
            <w:proofErr w:type="spellStart"/>
            <w:r w:rsidRPr="004C6575">
              <w:rPr>
                <w:sz w:val="24"/>
                <w:szCs w:val="24"/>
              </w:rPr>
              <w:t>обес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4C6575">
              <w:rPr>
                <w:sz w:val="24"/>
                <w:szCs w:val="24"/>
              </w:rPr>
              <w:t xml:space="preserve">печения выполнения функций </w:t>
            </w:r>
            <w:proofErr w:type="spellStart"/>
            <w:r w:rsidRPr="004C6575">
              <w:rPr>
                <w:sz w:val="24"/>
                <w:szCs w:val="24"/>
              </w:rPr>
              <w:t>государствен</w:t>
            </w:r>
            <w:r>
              <w:rPr>
                <w:sz w:val="24"/>
                <w:szCs w:val="24"/>
              </w:rPr>
              <w:t>-</w:t>
            </w:r>
            <w:r w:rsidRPr="004C6575">
              <w:rPr>
                <w:sz w:val="24"/>
                <w:szCs w:val="24"/>
              </w:rPr>
              <w:t>ными</w:t>
            </w:r>
            <w:proofErr w:type="spellEnd"/>
            <w:r w:rsidRPr="004C6575">
              <w:rPr>
                <w:sz w:val="24"/>
                <w:szCs w:val="24"/>
              </w:rPr>
              <w:t xml:space="preserve"> (муниципальными) органами, </w:t>
            </w:r>
            <w:proofErr w:type="spellStart"/>
            <w:r w:rsidRPr="004C6575">
              <w:rPr>
                <w:sz w:val="24"/>
                <w:szCs w:val="24"/>
              </w:rPr>
              <w:t>казенны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4C6575">
              <w:rPr>
                <w:sz w:val="24"/>
                <w:szCs w:val="24"/>
              </w:rPr>
              <w:t>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noWrap/>
          </w:tcPr>
          <w:p w:rsidR="00A1393A" w:rsidRPr="004C6575" w:rsidRDefault="00A1393A" w:rsidP="0049600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</w:tcPr>
          <w:p w:rsidR="00A1393A" w:rsidRPr="004C6575" w:rsidRDefault="00A1393A" w:rsidP="0049600E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9980020002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100</w:t>
            </w:r>
          </w:p>
        </w:tc>
        <w:tc>
          <w:tcPr>
            <w:tcW w:w="2125" w:type="dxa"/>
            <w:shd w:val="clear" w:color="000000" w:fill="FFFFFF"/>
            <w:noWrap/>
          </w:tcPr>
          <w:p w:rsidR="00A1393A" w:rsidRPr="004C6575" w:rsidRDefault="00D45572" w:rsidP="004960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1 536 662,00</w:t>
            </w:r>
          </w:p>
        </w:tc>
      </w:tr>
      <w:tr w:rsidR="00A1393A" w:rsidRPr="004C6575" w:rsidTr="0049600E">
        <w:trPr>
          <w:trHeight w:val="264"/>
        </w:trPr>
        <w:tc>
          <w:tcPr>
            <w:tcW w:w="4820" w:type="dxa"/>
            <w:shd w:val="clear" w:color="000000" w:fill="FFFFFF"/>
          </w:tcPr>
          <w:p w:rsidR="00A1393A" w:rsidRPr="004C6575" w:rsidRDefault="00A1393A" w:rsidP="0049600E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Депутаты городского Собрания</w:t>
            </w:r>
          </w:p>
        </w:tc>
        <w:tc>
          <w:tcPr>
            <w:tcW w:w="709" w:type="dxa"/>
            <w:shd w:val="clear" w:color="000000" w:fill="FFFFFF"/>
            <w:noWrap/>
          </w:tcPr>
          <w:p w:rsidR="00A1393A" w:rsidRPr="004C6575" w:rsidRDefault="00A1393A" w:rsidP="0049600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</w:tcPr>
          <w:p w:rsidR="00A1393A" w:rsidRPr="004C6575" w:rsidRDefault="00A1393A" w:rsidP="0049600E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9980020003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A1393A" w:rsidRPr="004C6575" w:rsidRDefault="00D45572" w:rsidP="004960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795 777,00</w:t>
            </w:r>
          </w:p>
        </w:tc>
      </w:tr>
      <w:tr w:rsidR="00A1393A" w:rsidRPr="004C6575" w:rsidTr="0049600E">
        <w:trPr>
          <w:trHeight w:val="382"/>
        </w:trPr>
        <w:tc>
          <w:tcPr>
            <w:tcW w:w="4820" w:type="dxa"/>
            <w:shd w:val="clear" w:color="000000" w:fill="FFFFFF"/>
          </w:tcPr>
          <w:p w:rsidR="00A1393A" w:rsidRPr="004C6575" w:rsidRDefault="00A1393A" w:rsidP="0049600E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 xml:space="preserve">Расходы на выплаты персоналу в целях </w:t>
            </w:r>
            <w:proofErr w:type="spellStart"/>
            <w:r w:rsidRPr="004C6575">
              <w:rPr>
                <w:sz w:val="24"/>
                <w:szCs w:val="24"/>
              </w:rPr>
              <w:t>обес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4C6575">
              <w:rPr>
                <w:sz w:val="24"/>
                <w:szCs w:val="24"/>
              </w:rPr>
              <w:t xml:space="preserve">печения выполнения функций </w:t>
            </w:r>
            <w:proofErr w:type="spellStart"/>
            <w:r w:rsidRPr="004C6575">
              <w:rPr>
                <w:sz w:val="24"/>
                <w:szCs w:val="24"/>
              </w:rPr>
              <w:t>государствен</w:t>
            </w:r>
            <w:r>
              <w:rPr>
                <w:sz w:val="24"/>
                <w:szCs w:val="24"/>
              </w:rPr>
              <w:t>-</w:t>
            </w:r>
            <w:r w:rsidRPr="004C6575">
              <w:rPr>
                <w:sz w:val="24"/>
                <w:szCs w:val="24"/>
              </w:rPr>
              <w:lastRenderedPageBreak/>
              <w:t>ными</w:t>
            </w:r>
            <w:proofErr w:type="spellEnd"/>
            <w:r w:rsidRPr="004C6575">
              <w:rPr>
                <w:sz w:val="24"/>
                <w:szCs w:val="24"/>
              </w:rPr>
              <w:t xml:space="preserve"> (муниципальными) органами, </w:t>
            </w:r>
            <w:proofErr w:type="spellStart"/>
            <w:r w:rsidRPr="004C6575">
              <w:rPr>
                <w:sz w:val="24"/>
                <w:szCs w:val="24"/>
              </w:rPr>
              <w:t>казенны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4C6575">
              <w:rPr>
                <w:sz w:val="24"/>
                <w:szCs w:val="24"/>
              </w:rPr>
              <w:t>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noWrap/>
          </w:tcPr>
          <w:p w:rsidR="00A1393A" w:rsidRPr="004C6575" w:rsidRDefault="00A1393A" w:rsidP="0049600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lastRenderedPageBreak/>
              <w:t>003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</w:tcPr>
          <w:p w:rsidR="00A1393A" w:rsidRPr="004C6575" w:rsidRDefault="00A1393A" w:rsidP="0049600E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9980020003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100</w:t>
            </w:r>
          </w:p>
        </w:tc>
        <w:tc>
          <w:tcPr>
            <w:tcW w:w="2125" w:type="dxa"/>
            <w:shd w:val="clear" w:color="000000" w:fill="FFFFFF"/>
            <w:noWrap/>
          </w:tcPr>
          <w:p w:rsidR="00A1393A" w:rsidRPr="004C6575" w:rsidRDefault="00D45572" w:rsidP="004960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795 777,00</w:t>
            </w:r>
          </w:p>
        </w:tc>
      </w:tr>
      <w:tr w:rsidR="00A1393A" w:rsidRPr="004C6575" w:rsidTr="0049600E">
        <w:trPr>
          <w:trHeight w:val="335"/>
        </w:trPr>
        <w:tc>
          <w:tcPr>
            <w:tcW w:w="4820" w:type="dxa"/>
            <w:shd w:val="clear" w:color="000000" w:fill="FFFFFF"/>
          </w:tcPr>
          <w:p w:rsidR="00A1393A" w:rsidRPr="004C6575" w:rsidRDefault="00A1393A" w:rsidP="0049600E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Городское Собрание</w:t>
            </w:r>
          </w:p>
        </w:tc>
        <w:tc>
          <w:tcPr>
            <w:tcW w:w="709" w:type="dxa"/>
            <w:shd w:val="clear" w:color="000000" w:fill="FFFFFF"/>
            <w:noWrap/>
          </w:tcPr>
          <w:p w:rsidR="00A1393A" w:rsidRPr="004C6575" w:rsidRDefault="00A1393A" w:rsidP="0049600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</w:tcPr>
          <w:p w:rsidR="00A1393A" w:rsidRPr="004C6575" w:rsidRDefault="00A1393A" w:rsidP="0049600E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9980020004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A1393A" w:rsidRPr="004C6575" w:rsidRDefault="00D45572" w:rsidP="004960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1 436 393,00</w:t>
            </w:r>
          </w:p>
        </w:tc>
      </w:tr>
      <w:tr w:rsidR="00A1393A" w:rsidRPr="004C6575" w:rsidTr="0049600E">
        <w:trPr>
          <w:trHeight w:val="852"/>
        </w:trPr>
        <w:tc>
          <w:tcPr>
            <w:tcW w:w="4820" w:type="dxa"/>
            <w:shd w:val="clear" w:color="000000" w:fill="FFFFFF"/>
          </w:tcPr>
          <w:p w:rsidR="00A1393A" w:rsidRPr="004C6575" w:rsidRDefault="00A1393A" w:rsidP="0049600E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 xml:space="preserve">Расходы на выплаты персоналу в целях </w:t>
            </w:r>
            <w:proofErr w:type="spellStart"/>
            <w:r w:rsidRPr="004C6575">
              <w:rPr>
                <w:sz w:val="24"/>
                <w:szCs w:val="24"/>
              </w:rPr>
              <w:t>обес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4C6575">
              <w:rPr>
                <w:sz w:val="24"/>
                <w:szCs w:val="24"/>
              </w:rPr>
              <w:t xml:space="preserve">печения выполнения функций </w:t>
            </w:r>
            <w:proofErr w:type="spellStart"/>
            <w:r w:rsidRPr="004C6575">
              <w:rPr>
                <w:sz w:val="24"/>
                <w:szCs w:val="24"/>
              </w:rPr>
              <w:t>государствен</w:t>
            </w:r>
            <w:r>
              <w:rPr>
                <w:sz w:val="24"/>
                <w:szCs w:val="24"/>
              </w:rPr>
              <w:t>-</w:t>
            </w:r>
            <w:r w:rsidRPr="004C6575">
              <w:rPr>
                <w:sz w:val="24"/>
                <w:szCs w:val="24"/>
              </w:rPr>
              <w:t>ными</w:t>
            </w:r>
            <w:proofErr w:type="spellEnd"/>
            <w:r w:rsidRPr="004C6575">
              <w:rPr>
                <w:sz w:val="24"/>
                <w:szCs w:val="24"/>
              </w:rPr>
              <w:t xml:space="preserve"> (муниципальными) органами, </w:t>
            </w:r>
            <w:proofErr w:type="spellStart"/>
            <w:r w:rsidRPr="004C6575">
              <w:rPr>
                <w:sz w:val="24"/>
                <w:szCs w:val="24"/>
              </w:rPr>
              <w:t>казенны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4C6575">
              <w:rPr>
                <w:sz w:val="24"/>
                <w:szCs w:val="24"/>
              </w:rPr>
              <w:t>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</w:tcPr>
          <w:p w:rsidR="00A1393A" w:rsidRPr="004C6575" w:rsidRDefault="00A1393A" w:rsidP="0049600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shd w:val="clear" w:color="000000" w:fill="FFFFFF"/>
          </w:tcPr>
          <w:p w:rsidR="00A1393A" w:rsidRPr="004C6575" w:rsidRDefault="00A1393A" w:rsidP="0049600E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</w:tcPr>
          <w:p w:rsidR="00A1393A" w:rsidRPr="004C6575" w:rsidRDefault="00A1393A" w:rsidP="0049600E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</w:tcPr>
          <w:p w:rsidR="00A1393A" w:rsidRPr="004C6575" w:rsidRDefault="00A1393A" w:rsidP="0049600E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9980020004</w:t>
            </w:r>
          </w:p>
        </w:tc>
        <w:tc>
          <w:tcPr>
            <w:tcW w:w="567" w:type="dxa"/>
            <w:shd w:val="clear" w:color="000000" w:fill="FFFFFF"/>
          </w:tcPr>
          <w:p w:rsidR="00A1393A" w:rsidRPr="004C6575" w:rsidRDefault="00A1393A" w:rsidP="0049600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100</w:t>
            </w:r>
          </w:p>
        </w:tc>
        <w:tc>
          <w:tcPr>
            <w:tcW w:w="2125" w:type="dxa"/>
            <w:shd w:val="clear" w:color="000000" w:fill="FFFFFF"/>
          </w:tcPr>
          <w:p w:rsidR="00A1393A" w:rsidRPr="004C6575" w:rsidRDefault="00D45572" w:rsidP="004960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1 431 393,00</w:t>
            </w:r>
          </w:p>
        </w:tc>
      </w:tr>
      <w:tr w:rsidR="00A1393A" w:rsidRPr="004C6575" w:rsidTr="0049600E">
        <w:trPr>
          <w:trHeight w:val="128"/>
        </w:trPr>
        <w:tc>
          <w:tcPr>
            <w:tcW w:w="4820" w:type="dxa"/>
            <w:shd w:val="clear" w:color="000000" w:fill="FFFFFF"/>
          </w:tcPr>
          <w:p w:rsidR="00A1393A" w:rsidRPr="004C6575" w:rsidRDefault="00A1393A" w:rsidP="0049600E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</w:tcPr>
          <w:p w:rsidR="00A1393A" w:rsidRPr="004C6575" w:rsidRDefault="00A1393A" w:rsidP="0049600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</w:tcPr>
          <w:p w:rsidR="00A1393A" w:rsidRPr="004C6575" w:rsidRDefault="00A1393A" w:rsidP="0049600E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9980020004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200</w:t>
            </w:r>
          </w:p>
        </w:tc>
        <w:tc>
          <w:tcPr>
            <w:tcW w:w="2125" w:type="dxa"/>
            <w:shd w:val="clear" w:color="000000" w:fill="FFFFFF"/>
            <w:noWrap/>
          </w:tcPr>
          <w:p w:rsidR="00A1393A" w:rsidRPr="004C6575" w:rsidRDefault="00D45572" w:rsidP="004960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5 000,00</w:t>
            </w:r>
          </w:p>
        </w:tc>
      </w:tr>
      <w:tr w:rsidR="00A1393A" w:rsidRPr="004C6575" w:rsidTr="0049600E">
        <w:trPr>
          <w:trHeight w:val="264"/>
        </w:trPr>
        <w:tc>
          <w:tcPr>
            <w:tcW w:w="4820" w:type="dxa"/>
            <w:shd w:val="clear" w:color="000000" w:fill="FFFFFF"/>
          </w:tcPr>
          <w:p w:rsidR="00A1393A" w:rsidRPr="004C6575" w:rsidRDefault="00A1393A" w:rsidP="0049600E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b/>
                <w:bCs/>
                <w:sz w:val="24"/>
                <w:szCs w:val="24"/>
              </w:rPr>
              <w:t>Орган местного самоуправления Контрольно-счетная палата городского округа «город Дербент»</w:t>
            </w:r>
          </w:p>
        </w:tc>
        <w:tc>
          <w:tcPr>
            <w:tcW w:w="709" w:type="dxa"/>
            <w:shd w:val="clear" w:color="000000" w:fill="FFFFFF"/>
            <w:noWrap/>
          </w:tcPr>
          <w:p w:rsidR="00A1393A" w:rsidRPr="004C6575" w:rsidRDefault="00A1393A" w:rsidP="0049600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b/>
                <w:bCs/>
                <w:sz w:val="24"/>
                <w:szCs w:val="24"/>
              </w:rPr>
              <w:t>004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:rsidR="00A1393A" w:rsidRPr="004C6575" w:rsidRDefault="00A1393A" w:rsidP="0049600E">
            <w:pPr>
              <w:rPr>
                <w:sz w:val="24"/>
                <w:szCs w:val="24"/>
              </w:rPr>
            </w:pPr>
            <w:r w:rsidRPr="004C65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A1393A" w:rsidRPr="00D45572" w:rsidRDefault="00D45572" w:rsidP="0049600E">
            <w:pPr>
              <w:jc w:val="right"/>
              <w:rPr>
                <w:b/>
                <w:sz w:val="24"/>
                <w:szCs w:val="24"/>
              </w:rPr>
            </w:pPr>
            <w:r w:rsidRPr="00D45572">
              <w:rPr>
                <w:b/>
                <w:sz w:val="24"/>
                <w:szCs w:val="24"/>
              </w:rPr>
              <w:t>2 334 696,00</w:t>
            </w:r>
          </w:p>
        </w:tc>
      </w:tr>
      <w:tr w:rsidR="00A1393A" w:rsidRPr="004C6575" w:rsidTr="0049600E">
        <w:trPr>
          <w:trHeight w:val="561"/>
        </w:trPr>
        <w:tc>
          <w:tcPr>
            <w:tcW w:w="4820" w:type="dxa"/>
            <w:shd w:val="clear" w:color="000000" w:fill="FFFFFF"/>
          </w:tcPr>
          <w:p w:rsidR="00A1393A" w:rsidRPr="004C6575" w:rsidRDefault="00A1393A" w:rsidP="0049600E">
            <w:pPr>
              <w:ind w:left="-96" w:right="-108"/>
              <w:rPr>
                <w:b/>
                <w:bCs/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709" w:type="dxa"/>
            <w:shd w:val="clear" w:color="000000" w:fill="FFFFFF"/>
            <w:noWrap/>
          </w:tcPr>
          <w:p w:rsidR="00A1393A" w:rsidRPr="004C6575" w:rsidRDefault="00A1393A" w:rsidP="0049600E">
            <w:pPr>
              <w:ind w:left="-108" w:right="-109"/>
              <w:jc w:val="center"/>
              <w:rPr>
                <w:b/>
                <w:bCs/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004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jc w:val="center"/>
              <w:rPr>
                <w:b/>
                <w:bCs/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000000" w:fill="FFFFFF"/>
            <w:noWrap/>
          </w:tcPr>
          <w:p w:rsidR="00A1393A" w:rsidRPr="004C6575" w:rsidRDefault="00A1393A" w:rsidP="00496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A1393A" w:rsidRPr="004C6575" w:rsidRDefault="00D45572" w:rsidP="004960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2 334 696,00</w:t>
            </w:r>
          </w:p>
        </w:tc>
      </w:tr>
      <w:tr w:rsidR="00A1393A" w:rsidRPr="004C6575" w:rsidTr="0049600E">
        <w:trPr>
          <w:trHeight w:val="272"/>
        </w:trPr>
        <w:tc>
          <w:tcPr>
            <w:tcW w:w="4820" w:type="dxa"/>
            <w:shd w:val="clear" w:color="000000" w:fill="FFFFFF"/>
          </w:tcPr>
          <w:p w:rsidR="00A1393A" w:rsidRPr="004C6575" w:rsidRDefault="00A1393A" w:rsidP="0049600E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Счетная палата</w:t>
            </w:r>
          </w:p>
        </w:tc>
        <w:tc>
          <w:tcPr>
            <w:tcW w:w="709" w:type="dxa"/>
            <w:shd w:val="clear" w:color="000000" w:fill="FFFFFF"/>
            <w:noWrap/>
          </w:tcPr>
          <w:p w:rsidR="00A1393A" w:rsidRPr="004C6575" w:rsidRDefault="00A1393A" w:rsidP="0049600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004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000000" w:fill="FFFFFF"/>
            <w:noWrap/>
          </w:tcPr>
          <w:p w:rsidR="00A1393A" w:rsidRPr="004C6575" w:rsidRDefault="00A1393A" w:rsidP="0049600E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9980020009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A1393A" w:rsidRPr="004C6575" w:rsidRDefault="00D45572" w:rsidP="004960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1 538 888,00</w:t>
            </w:r>
          </w:p>
        </w:tc>
      </w:tr>
      <w:tr w:rsidR="00A1393A" w:rsidRPr="004C6575" w:rsidTr="0049600E">
        <w:trPr>
          <w:trHeight w:val="264"/>
        </w:trPr>
        <w:tc>
          <w:tcPr>
            <w:tcW w:w="4820" w:type="dxa"/>
            <w:shd w:val="clear" w:color="000000" w:fill="FFFFFF"/>
          </w:tcPr>
          <w:p w:rsidR="00A1393A" w:rsidRPr="004C6575" w:rsidRDefault="00A1393A" w:rsidP="0049600E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 xml:space="preserve">Расходы на выплаты персоналу в целях </w:t>
            </w:r>
            <w:proofErr w:type="spellStart"/>
            <w:r w:rsidRPr="004C6575">
              <w:rPr>
                <w:sz w:val="24"/>
                <w:szCs w:val="24"/>
              </w:rPr>
              <w:t>обес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4C6575">
              <w:rPr>
                <w:sz w:val="24"/>
                <w:szCs w:val="24"/>
              </w:rPr>
              <w:t xml:space="preserve">печения выполнения функций </w:t>
            </w:r>
            <w:proofErr w:type="spellStart"/>
            <w:r w:rsidRPr="004C6575">
              <w:rPr>
                <w:sz w:val="24"/>
                <w:szCs w:val="24"/>
              </w:rPr>
              <w:t>государствен</w:t>
            </w:r>
            <w:r>
              <w:rPr>
                <w:sz w:val="24"/>
                <w:szCs w:val="24"/>
              </w:rPr>
              <w:t>-</w:t>
            </w:r>
            <w:r w:rsidRPr="004C6575">
              <w:rPr>
                <w:sz w:val="24"/>
                <w:szCs w:val="24"/>
              </w:rPr>
              <w:t>ными</w:t>
            </w:r>
            <w:proofErr w:type="spellEnd"/>
            <w:r w:rsidRPr="004C6575">
              <w:rPr>
                <w:sz w:val="24"/>
                <w:szCs w:val="24"/>
              </w:rPr>
              <w:t xml:space="preserve"> (муниципальными) органами, </w:t>
            </w:r>
            <w:proofErr w:type="spellStart"/>
            <w:r w:rsidRPr="004C6575">
              <w:rPr>
                <w:sz w:val="24"/>
                <w:szCs w:val="24"/>
              </w:rPr>
              <w:t>казенны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4C6575">
              <w:rPr>
                <w:sz w:val="24"/>
                <w:szCs w:val="24"/>
              </w:rPr>
              <w:t>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noWrap/>
          </w:tcPr>
          <w:p w:rsidR="00A1393A" w:rsidRPr="004C6575" w:rsidRDefault="00A1393A" w:rsidP="0049600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004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000000" w:fill="FFFFFF"/>
            <w:noWrap/>
          </w:tcPr>
          <w:p w:rsidR="00A1393A" w:rsidRPr="004C6575" w:rsidRDefault="00A1393A" w:rsidP="0049600E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9980020009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100</w:t>
            </w:r>
          </w:p>
        </w:tc>
        <w:tc>
          <w:tcPr>
            <w:tcW w:w="2125" w:type="dxa"/>
            <w:shd w:val="clear" w:color="000000" w:fill="FFFFFF"/>
            <w:noWrap/>
          </w:tcPr>
          <w:p w:rsidR="00A1393A" w:rsidRPr="004C6575" w:rsidRDefault="001D1D81" w:rsidP="004960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1 504 888,00</w:t>
            </w:r>
          </w:p>
        </w:tc>
      </w:tr>
      <w:tr w:rsidR="00A1393A" w:rsidRPr="004C6575" w:rsidTr="0049600E">
        <w:trPr>
          <w:trHeight w:val="264"/>
        </w:trPr>
        <w:tc>
          <w:tcPr>
            <w:tcW w:w="4820" w:type="dxa"/>
            <w:shd w:val="clear" w:color="000000" w:fill="FFFFFF"/>
            <w:noWrap/>
          </w:tcPr>
          <w:p w:rsidR="00A1393A" w:rsidRPr="004C6575" w:rsidRDefault="00A1393A" w:rsidP="0049600E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</w:tcPr>
          <w:p w:rsidR="00A1393A" w:rsidRPr="004C6575" w:rsidRDefault="00A1393A" w:rsidP="0049600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004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000000" w:fill="FFFFFF"/>
            <w:noWrap/>
          </w:tcPr>
          <w:p w:rsidR="00A1393A" w:rsidRPr="004C6575" w:rsidRDefault="00A1393A" w:rsidP="0049600E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9980020009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200</w:t>
            </w:r>
          </w:p>
        </w:tc>
        <w:tc>
          <w:tcPr>
            <w:tcW w:w="2125" w:type="dxa"/>
            <w:shd w:val="clear" w:color="000000" w:fill="FFFFFF"/>
            <w:noWrap/>
          </w:tcPr>
          <w:p w:rsidR="00A1393A" w:rsidRPr="004C6575" w:rsidRDefault="001D1D81" w:rsidP="004960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32 000,00</w:t>
            </w:r>
          </w:p>
        </w:tc>
      </w:tr>
      <w:tr w:rsidR="00A1393A" w:rsidRPr="004C6575" w:rsidTr="0049600E">
        <w:trPr>
          <w:trHeight w:val="239"/>
        </w:trPr>
        <w:tc>
          <w:tcPr>
            <w:tcW w:w="4820" w:type="dxa"/>
            <w:shd w:val="clear" w:color="000000" w:fill="FFFFFF"/>
          </w:tcPr>
          <w:p w:rsidR="00A1393A" w:rsidRPr="004C6575" w:rsidRDefault="00A1393A" w:rsidP="0049600E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000000" w:fill="FFFFFF"/>
            <w:noWrap/>
          </w:tcPr>
          <w:p w:rsidR="00A1393A" w:rsidRPr="004C6575" w:rsidRDefault="00A1393A" w:rsidP="0049600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004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000000" w:fill="FFFFFF"/>
            <w:noWrap/>
          </w:tcPr>
          <w:p w:rsidR="00A1393A" w:rsidRPr="004C6575" w:rsidRDefault="00A1393A" w:rsidP="0049600E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9980020009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800</w:t>
            </w:r>
          </w:p>
        </w:tc>
        <w:tc>
          <w:tcPr>
            <w:tcW w:w="2125" w:type="dxa"/>
            <w:shd w:val="clear" w:color="000000" w:fill="FFFFFF"/>
            <w:noWrap/>
          </w:tcPr>
          <w:p w:rsidR="00A1393A" w:rsidRPr="004C6575" w:rsidRDefault="001D1D81" w:rsidP="004960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2 000,00</w:t>
            </w:r>
          </w:p>
        </w:tc>
      </w:tr>
      <w:tr w:rsidR="00A1393A" w:rsidRPr="004C6575" w:rsidTr="0049600E">
        <w:trPr>
          <w:trHeight w:val="274"/>
        </w:trPr>
        <w:tc>
          <w:tcPr>
            <w:tcW w:w="4820" w:type="dxa"/>
            <w:shd w:val="clear" w:color="000000" w:fill="FFFFFF"/>
          </w:tcPr>
          <w:p w:rsidR="00A1393A" w:rsidRPr="004C6575" w:rsidRDefault="00A1393A" w:rsidP="0049600E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Руководитель КСП</w:t>
            </w:r>
          </w:p>
        </w:tc>
        <w:tc>
          <w:tcPr>
            <w:tcW w:w="709" w:type="dxa"/>
            <w:shd w:val="clear" w:color="000000" w:fill="FFFFFF"/>
            <w:noWrap/>
          </w:tcPr>
          <w:p w:rsidR="00A1393A" w:rsidRPr="004C6575" w:rsidRDefault="00A1393A" w:rsidP="0049600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004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000000" w:fill="FFFFFF"/>
            <w:noWrap/>
          </w:tcPr>
          <w:p w:rsidR="00A1393A" w:rsidRPr="004C6575" w:rsidRDefault="00A1393A" w:rsidP="0049600E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9980020010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A1393A" w:rsidRPr="004C6575" w:rsidRDefault="001D1D81" w:rsidP="004960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795 808,00</w:t>
            </w:r>
          </w:p>
        </w:tc>
      </w:tr>
      <w:tr w:rsidR="00A1393A" w:rsidRPr="004C6575" w:rsidTr="0049600E">
        <w:trPr>
          <w:trHeight w:val="513"/>
        </w:trPr>
        <w:tc>
          <w:tcPr>
            <w:tcW w:w="4820" w:type="dxa"/>
            <w:shd w:val="clear" w:color="000000" w:fill="FFFFFF"/>
          </w:tcPr>
          <w:p w:rsidR="00A1393A" w:rsidRPr="004C6575" w:rsidRDefault="00A1393A" w:rsidP="0049600E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 xml:space="preserve">Расходы на выплаты персоналу в целях </w:t>
            </w:r>
            <w:proofErr w:type="spellStart"/>
            <w:r w:rsidRPr="004C6575">
              <w:rPr>
                <w:sz w:val="24"/>
                <w:szCs w:val="24"/>
              </w:rPr>
              <w:t>обес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4C6575">
              <w:rPr>
                <w:sz w:val="24"/>
                <w:szCs w:val="24"/>
              </w:rPr>
              <w:t xml:space="preserve">печения выполнения функций </w:t>
            </w:r>
            <w:proofErr w:type="spellStart"/>
            <w:r w:rsidRPr="004C6575">
              <w:rPr>
                <w:sz w:val="24"/>
                <w:szCs w:val="24"/>
              </w:rPr>
              <w:t>государствен</w:t>
            </w:r>
            <w:r>
              <w:rPr>
                <w:sz w:val="24"/>
                <w:szCs w:val="24"/>
              </w:rPr>
              <w:t>-</w:t>
            </w:r>
            <w:r w:rsidRPr="004C6575">
              <w:rPr>
                <w:sz w:val="24"/>
                <w:szCs w:val="24"/>
              </w:rPr>
              <w:t>ными</w:t>
            </w:r>
            <w:proofErr w:type="spellEnd"/>
            <w:r w:rsidRPr="004C6575">
              <w:rPr>
                <w:sz w:val="24"/>
                <w:szCs w:val="24"/>
              </w:rPr>
              <w:t xml:space="preserve"> (муниципальными) органами, </w:t>
            </w:r>
            <w:proofErr w:type="spellStart"/>
            <w:r w:rsidRPr="004C6575">
              <w:rPr>
                <w:sz w:val="24"/>
                <w:szCs w:val="24"/>
              </w:rPr>
              <w:t>казенны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4C6575">
              <w:rPr>
                <w:sz w:val="24"/>
                <w:szCs w:val="24"/>
              </w:rPr>
              <w:t>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noWrap/>
          </w:tcPr>
          <w:p w:rsidR="00A1393A" w:rsidRPr="004C6575" w:rsidRDefault="00A1393A" w:rsidP="0049600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004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000000" w:fill="FFFFFF"/>
            <w:noWrap/>
          </w:tcPr>
          <w:p w:rsidR="00A1393A" w:rsidRPr="004C6575" w:rsidRDefault="00A1393A" w:rsidP="0049600E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9980020010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100</w:t>
            </w:r>
          </w:p>
        </w:tc>
        <w:tc>
          <w:tcPr>
            <w:tcW w:w="2125" w:type="dxa"/>
            <w:shd w:val="clear" w:color="000000" w:fill="FFFFFF"/>
            <w:noWrap/>
          </w:tcPr>
          <w:p w:rsidR="00A1393A" w:rsidRPr="004C6575" w:rsidRDefault="001D1D81" w:rsidP="004960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795 808,00</w:t>
            </w:r>
          </w:p>
        </w:tc>
      </w:tr>
      <w:tr w:rsidR="00A1393A" w:rsidRPr="004C6575" w:rsidTr="0049600E">
        <w:trPr>
          <w:trHeight w:val="513"/>
        </w:trPr>
        <w:tc>
          <w:tcPr>
            <w:tcW w:w="4820" w:type="dxa"/>
            <w:shd w:val="clear" w:color="000000" w:fill="FFFFFF"/>
          </w:tcPr>
          <w:p w:rsidR="00A1393A" w:rsidRPr="004C6575" w:rsidRDefault="00A1393A" w:rsidP="0049600E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b/>
                <w:sz w:val="24"/>
                <w:szCs w:val="24"/>
              </w:rPr>
              <w:t>МКУ «Управление капитального строительства» городского округа «город Дербент»</w:t>
            </w:r>
          </w:p>
        </w:tc>
        <w:tc>
          <w:tcPr>
            <w:tcW w:w="709" w:type="dxa"/>
            <w:shd w:val="clear" w:color="000000" w:fill="FFFFFF"/>
            <w:noWrap/>
          </w:tcPr>
          <w:p w:rsidR="00A1393A" w:rsidRPr="004C6575" w:rsidRDefault="00A1393A" w:rsidP="0049600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b/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:rsidR="00A1393A" w:rsidRPr="004C6575" w:rsidRDefault="00A1393A" w:rsidP="0049600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A1393A" w:rsidRPr="001D1D81" w:rsidRDefault="001D1D81" w:rsidP="0049600E">
            <w:pPr>
              <w:jc w:val="right"/>
              <w:rPr>
                <w:b/>
                <w:sz w:val="24"/>
                <w:szCs w:val="24"/>
              </w:rPr>
            </w:pPr>
            <w:r w:rsidRPr="001D1D81">
              <w:rPr>
                <w:b/>
                <w:sz w:val="24"/>
                <w:szCs w:val="24"/>
              </w:rPr>
              <w:t>8 132 137 540,00</w:t>
            </w:r>
          </w:p>
        </w:tc>
      </w:tr>
      <w:tr w:rsidR="00A1393A" w:rsidRPr="004C6575" w:rsidTr="0049600E">
        <w:trPr>
          <w:trHeight w:val="513"/>
        </w:trPr>
        <w:tc>
          <w:tcPr>
            <w:tcW w:w="4820" w:type="dxa"/>
            <w:shd w:val="clear" w:color="000000" w:fill="FFFFFF"/>
          </w:tcPr>
          <w:p w:rsidR="00A1393A" w:rsidRPr="004C6575" w:rsidRDefault="00A1393A" w:rsidP="0049600E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Защита н</w:t>
            </w:r>
            <w:r>
              <w:rPr>
                <w:sz w:val="24"/>
                <w:szCs w:val="24"/>
              </w:rPr>
              <w:t xml:space="preserve">аселения и территории от </w:t>
            </w:r>
            <w:proofErr w:type="spellStart"/>
            <w:r>
              <w:rPr>
                <w:sz w:val="24"/>
                <w:szCs w:val="24"/>
              </w:rPr>
              <w:t>чрезвычай</w:t>
            </w:r>
            <w:proofErr w:type="spellEnd"/>
            <w:r>
              <w:rPr>
                <w:sz w:val="24"/>
                <w:szCs w:val="24"/>
              </w:rPr>
              <w:t xml:space="preserve">- </w:t>
            </w:r>
            <w:proofErr w:type="spellStart"/>
            <w:r w:rsidRPr="004C6575">
              <w:rPr>
                <w:sz w:val="24"/>
                <w:szCs w:val="24"/>
              </w:rPr>
              <w:t>ных</w:t>
            </w:r>
            <w:proofErr w:type="spellEnd"/>
            <w:r w:rsidRPr="004C6575">
              <w:rPr>
                <w:sz w:val="24"/>
                <w:szCs w:val="24"/>
              </w:rPr>
              <w:t xml:space="preserve"> си</w:t>
            </w:r>
            <w:r>
              <w:rPr>
                <w:sz w:val="24"/>
                <w:szCs w:val="24"/>
              </w:rPr>
              <w:t>туаций природного и техногенно</w:t>
            </w:r>
            <w:r w:rsidRPr="004C6575">
              <w:rPr>
                <w:sz w:val="24"/>
                <w:szCs w:val="24"/>
              </w:rPr>
              <w:t>го характера, гражданская оборона</w:t>
            </w:r>
          </w:p>
        </w:tc>
        <w:tc>
          <w:tcPr>
            <w:tcW w:w="709" w:type="dxa"/>
            <w:shd w:val="clear" w:color="000000" w:fill="FFFFFF"/>
            <w:noWrap/>
          </w:tcPr>
          <w:p w:rsidR="00A1393A" w:rsidRPr="004C6575" w:rsidRDefault="00A1393A" w:rsidP="0049600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</w:tcPr>
          <w:p w:rsidR="00A1393A" w:rsidRPr="004C6575" w:rsidRDefault="00A1393A" w:rsidP="0049600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A1393A" w:rsidRPr="004C6575" w:rsidRDefault="001D1D81" w:rsidP="004960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100 000 000,00</w:t>
            </w:r>
          </w:p>
        </w:tc>
      </w:tr>
      <w:tr w:rsidR="00A1393A" w:rsidRPr="004C6575" w:rsidTr="0049600E">
        <w:trPr>
          <w:trHeight w:val="473"/>
        </w:trPr>
        <w:tc>
          <w:tcPr>
            <w:tcW w:w="4820" w:type="dxa"/>
            <w:shd w:val="clear" w:color="000000" w:fill="FFFFFF"/>
          </w:tcPr>
          <w:p w:rsidR="00A1393A" w:rsidRPr="004C6575" w:rsidRDefault="00A1393A" w:rsidP="0049600E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Программа «Комплексное территориальное развитие МО ГО "город Дербент"»</w:t>
            </w:r>
          </w:p>
        </w:tc>
        <w:tc>
          <w:tcPr>
            <w:tcW w:w="709" w:type="dxa"/>
            <w:shd w:val="clear" w:color="000000" w:fill="FFFFFF"/>
            <w:noWrap/>
          </w:tcPr>
          <w:p w:rsidR="00A1393A" w:rsidRPr="004C6575" w:rsidRDefault="00A1393A" w:rsidP="0049600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</w:tcPr>
          <w:p w:rsidR="00A1393A" w:rsidRPr="004C6575" w:rsidRDefault="00A1393A" w:rsidP="0049600E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4900099940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400</w:t>
            </w:r>
          </w:p>
          <w:p w:rsidR="00A1393A" w:rsidRPr="004C6575" w:rsidRDefault="00A1393A" w:rsidP="0049600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A1393A" w:rsidRPr="004C6575" w:rsidRDefault="001D1D81" w:rsidP="004960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100 000 000,00</w:t>
            </w:r>
          </w:p>
        </w:tc>
      </w:tr>
      <w:tr w:rsidR="00A1393A" w:rsidTr="0049600E">
        <w:trPr>
          <w:trHeight w:val="279"/>
        </w:trPr>
        <w:tc>
          <w:tcPr>
            <w:tcW w:w="4820" w:type="dxa"/>
            <w:shd w:val="clear" w:color="000000" w:fill="FFFFFF"/>
          </w:tcPr>
          <w:p w:rsidR="00A1393A" w:rsidRPr="004C6575" w:rsidRDefault="00A1393A" w:rsidP="0049600E">
            <w:pPr>
              <w:ind w:left="-9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</w:t>
            </w:r>
          </w:p>
        </w:tc>
        <w:tc>
          <w:tcPr>
            <w:tcW w:w="709" w:type="dxa"/>
            <w:shd w:val="clear" w:color="000000" w:fill="FFFFFF"/>
            <w:noWrap/>
          </w:tcPr>
          <w:p w:rsidR="00A1393A" w:rsidRPr="004C6575" w:rsidRDefault="00A1393A" w:rsidP="0049600E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1559" w:type="dxa"/>
            <w:shd w:val="clear" w:color="000000" w:fill="FFFFFF"/>
            <w:noWrap/>
          </w:tcPr>
          <w:p w:rsidR="00A1393A" w:rsidRPr="004C6575" w:rsidRDefault="00A1393A" w:rsidP="0049600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A1393A" w:rsidRDefault="001D1D81" w:rsidP="004960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773 946 456,00</w:t>
            </w:r>
          </w:p>
        </w:tc>
      </w:tr>
      <w:tr w:rsidR="00A1393A" w:rsidTr="0049600E">
        <w:trPr>
          <w:trHeight w:val="473"/>
        </w:trPr>
        <w:tc>
          <w:tcPr>
            <w:tcW w:w="4820" w:type="dxa"/>
            <w:shd w:val="clear" w:color="000000" w:fill="FFFFFF"/>
          </w:tcPr>
          <w:p w:rsidR="00A1393A" w:rsidRPr="004C6575" w:rsidRDefault="00A1393A" w:rsidP="0049600E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Программа «Комплексное территориальное развитие МО ГО "город Дербент"»</w:t>
            </w:r>
          </w:p>
        </w:tc>
        <w:tc>
          <w:tcPr>
            <w:tcW w:w="709" w:type="dxa"/>
            <w:shd w:val="clear" w:color="000000" w:fill="FFFFFF"/>
            <w:noWrap/>
          </w:tcPr>
          <w:p w:rsidR="00A1393A" w:rsidRPr="004C6575" w:rsidRDefault="00A1393A" w:rsidP="0049600E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1559" w:type="dxa"/>
            <w:shd w:val="clear" w:color="000000" w:fill="FFFFFF"/>
            <w:noWrap/>
          </w:tcPr>
          <w:p w:rsidR="00A1393A" w:rsidRPr="004C6575" w:rsidRDefault="00A1393A" w:rsidP="00496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4900099940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2125" w:type="dxa"/>
            <w:shd w:val="clear" w:color="000000" w:fill="FFFFFF"/>
            <w:noWrap/>
          </w:tcPr>
          <w:p w:rsidR="00A1393A" w:rsidRDefault="001D1D81" w:rsidP="004960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773 946 456,00</w:t>
            </w:r>
          </w:p>
        </w:tc>
      </w:tr>
      <w:tr w:rsidR="00A1393A" w:rsidRPr="004C6575" w:rsidTr="0049600E">
        <w:trPr>
          <w:trHeight w:val="473"/>
        </w:trPr>
        <w:tc>
          <w:tcPr>
            <w:tcW w:w="4820" w:type="dxa"/>
            <w:shd w:val="clear" w:color="000000" w:fill="FFFFFF"/>
          </w:tcPr>
          <w:p w:rsidR="00A1393A" w:rsidRPr="004C6575" w:rsidRDefault="00A1393A" w:rsidP="0049600E">
            <w:pPr>
              <w:ind w:left="-96" w:right="-108"/>
              <w:rPr>
                <w:b/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000000" w:fill="FFFFFF"/>
            <w:noWrap/>
          </w:tcPr>
          <w:p w:rsidR="00A1393A" w:rsidRPr="004C6575" w:rsidRDefault="00A1393A" w:rsidP="0049600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</w:tcPr>
          <w:p w:rsidR="00A1393A" w:rsidRPr="004C6575" w:rsidRDefault="00A1393A" w:rsidP="004960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A1393A" w:rsidRPr="004C6575" w:rsidRDefault="001D1D81" w:rsidP="004960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1 470 054 000,00</w:t>
            </w:r>
          </w:p>
        </w:tc>
      </w:tr>
      <w:tr w:rsidR="00A1393A" w:rsidRPr="004C6575" w:rsidTr="0049600E">
        <w:trPr>
          <w:trHeight w:val="473"/>
        </w:trPr>
        <w:tc>
          <w:tcPr>
            <w:tcW w:w="4820" w:type="dxa"/>
            <w:shd w:val="clear" w:color="000000" w:fill="FFFFFF"/>
          </w:tcPr>
          <w:p w:rsidR="00A1393A" w:rsidRPr="004C6575" w:rsidRDefault="00A1393A" w:rsidP="0049600E">
            <w:pPr>
              <w:ind w:left="-96" w:right="-108"/>
              <w:rPr>
                <w:b/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Программа «Комплексное территориальное развитие МО ГО "город Дербент"»</w:t>
            </w:r>
          </w:p>
        </w:tc>
        <w:tc>
          <w:tcPr>
            <w:tcW w:w="709" w:type="dxa"/>
            <w:shd w:val="clear" w:color="000000" w:fill="FFFFFF"/>
            <w:noWrap/>
          </w:tcPr>
          <w:p w:rsidR="00A1393A" w:rsidRPr="004C6575" w:rsidRDefault="00A1393A" w:rsidP="0049600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</w:tcPr>
          <w:p w:rsidR="00A1393A" w:rsidRPr="004C6575" w:rsidRDefault="00A1393A" w:rsidP="0049600E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4900099940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400</w:t>
            </w:r>
          </w:p>
          <w:p w:rsidR="00A1393A" w:rsidRPr="004C6575" w:rsidRDefault="00A1393A" w:rsidP="0049600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A1393A" w:rsidRPr="004C6575" w:rsidRDefault="001D1D81" w:rsidP="004960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1 470 054 000,00</w:t>
            </w:r>
          </w:p>
        </w:tc>
      </w:tr>
      <w:tr w:rsidR="00A1393A" w:rsidRPr="004C6575" w:rsidTr="0049600E">
        <w:trPr>
          <w:trHeight w:val="505"/>
        </w:trPr>
        <w:tc>
          <w:tcPr>
            <w:tcW w:w="4820" w:type="dxa"/>
            <w:shd w:val="clear" w:color="000000" w:fill="FFFFFF"/>
          </w:tcPr>
          <w:p w:rsidR="00A1393A" w:rsidRPr="004C6575" w:rsidRDefault="00A1393A" w:rsidP="0049600E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000000" w:fill="FFFFFF"/>
            <w:noWrap/>
          </w:tcPr>
          <w:p w:rsidR="00A1393A" w:rsidRPr="004C6575" w:rsidRDefault="00A1393A" w:rsidP="0049600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000000" w:fill="FFFFFF"/>
            <w:noWrap/>
          </w:tcPr>
          <w:p w:rsidR="00A1393A" w:rsidRPr="004C6575" w:rsidRDefault="00A1393A" w:rsidP="0049600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A1393A" w:rsidRPr="004C6575" w:rsidRDefault="001D1D81" w:rsidP="004960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240 692 114,00</w:t>
            </w:r>
          </w:p>
        </w:tc>
      </w:tr>
      <w:tr w:rsidR="00A1393A" w:rsidRPr="004C6575" w:rsidTr="0049600E">
        <w:trPr>
          <w:trHeight w:val="577"/>
        </w:trPr>
        <w:tc>
          <w:tcPr>
            <w:tcW w:w="4820" w:type="dxa"/>
            <w:shd w:val="clear" w:color="000000" w:fill="FFFFFF"/>
          </w:tcPr>
          <w:p w:rsidR="00A1393A" w:rsidRPr="004C6575" w:rsidRDefault="00A1393A" w:rsidP="0049600E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 xml:space="preserve">Расходы на выплаты персоналу в целях </w:t>
            </w:r>
            <w:proofErr w:type="spellStart"/>
            <w:r w:rsidRPr="004C6575">
              <w:rPr>
                <w:sz w:val="24"/>
                <w:szCs w:val="24"/>
              </w:rPr>
              <w:t>обес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4C6575">
              <w:rPr>
                <w:sz w:val="24"/>
                <w:szCs w:val="24"/>
              </w:rPr>
              <w:t xml:space="preserve">печения выполнения функций </w:t>
            </w:r>
            <w:proofErr w:type="spellStart"/>
            <w:r w:rsidRPr="004C6575">
              <w:rPr>
                <w:sz w:val="24"/>
                <w:szCs w:val="24"/>
              </w:rPr>
              <w:t>государствен</w:t>
            </w:r>
            <w:r>
              <w:rPr>
                <w:sz w:val="24"/>
                <w:szCs w:val="24"/>
              </w:rPr>
              <w:t>-</w:t>
            </w:r>
            <w:r w:rsidRPr="004C6575">
              <w:rPr>
                <w:sz w:val="24"/>
                <w:szCs w:val="24"/>
              </w:rPr>
              <w:t>ными</w:t>
            </w:r>
            <w:proofErr w:type="spellEnd"/>
            <w:r w:rsidRPr="004C6575">
              <w:rPr>
                <w:sz w:val="24"/>
                <w:szCs w:val="24"/>
              </w:rPr>
              <w:t xml:space="preserve"> (муниципальными) органами, </w:t>
            </w:r>
            <w:proofErr w:type="spellStart"/>
            <w:r w:rsidRPr="004C6575">
              <w:rPr>
                <w:sz w:val="24"/>
                <w:szCs w:val="24"/>
              </w:rPr>
              <w:t>казенны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4C6575">
              <w:rPr>
                <w:sz w:val="24"/>
                <w:szCs w:val="24"/>
              </w:rPr>
              <w:lastRenderedPageBreak/>
              <w:t>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noWrap/>
          </w:tcPr>
          <w:p w:rsidR="00A1393A" w:rsidRPr="004C6575" w:rsidRDefault="00A1393A" w:rsidP="0049600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lastRenderedPageBreak/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000000" w:fill="FFFFFF"/>
            <w:noWrap/>
          </w:tcPr>
          <w:p w:rsidR="00A1393A" w:rsidRPr="004C6575" w:rsidRDefault="00A1393A" w:rsidP="0049600E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9980040004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100</w:t>
            </w:r>
          </w:p>
        </w:tc>
        <w:tc>
          <w:tcPr>
            <w:tcW w:w="2125" w:type="dxa"/>
            <w:shd w:val="clear" w:color="000000" w:fill="FFFFFF"/>
            <w:noWrap/>
          </w:tcPr>
          <w:p w:rsidR="00A1393A" w:rsidRPr="004C6575" w:rsidRDefault="001D1D81" w:rsidP="004960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36 757 645,00</w:t>
            </w:r>
          </w:p>
        </w:tc>
      </w:tr>
      <w:tr w:rsidR="00A1393A" w:rsidRPr="004C6575" w:rsidTr="0049600E">
        <w:trPr>
          <w:trHeight w:val="299"/>
        </w:trPr>
        <w:tc>
          <w:tcPr>
            <w:tcW w:w="4820" w:type="dxa"/>
            <w:shd w:val="clear" w:color="000000" w:fill="FFFFFF"/>
          </w:tcPr>
          <w:p w:rsidR="00A1393A" w:rsidRPr="004C6575" w:rsidRDefault="00A1393A" w:rsidP="0049600E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</w:tcPr>
          <w:p w:rsidR="00A1393A" w:rsidRPr="004C6575" w:rsidRDefault="00A1393A" w:rsidP="0049600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000000" w:fill="FFFFFF"/>
            <w:noWrap/>
          </w:tcPr>
          <w:p w:rsidR="00A1393A" w:rsidRPr="004C6575" w:rsidRDefault="00A1393A" w:rsidP="0049600E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9980040004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200</w:t>
            </w:r>
          </w:p>
        </w:tc>
        <w:tc>
          <w:tcPr>
            <w:tcW w:w="2125" w:type="dxa"/>
            <w:shd w:val="clear" w:color="000000" w:fill="FFFFFF"/>
            <w:noWrap/>
          </w:tcPr>
          <w:p w:rsidR="00A1393A" w:rsidRPr="004C6575" w:rsidRDefault="001D1D81" w:rsidP="004960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180 000,00</w:t>
            </w:r>
          </w:p>
        </w:tc>
      </w:tr>
      <w:tr w:rsidR="00A1393A" w:rsidRPr="004C6575" w:rsidTr="0049600E">
        <w:trPr>
          <w:trHeight w:val="299"/>
        </w:trPr>
        <w:tc>
          <w:tcPr>
            <w:tcW w:w="4820" w:type="dxa"/>
            <w:shd w:val="clear" w:color="000000" w:fill="FFFFFF"/>
          </w:tcPr>
          <w:p w:rsidR="00A1393A" w:rsidRPr="004C6575" w:rsidRDefault="00A1393A" w:rsidP="0049600E">
            <w:pPr>
              <w:tabs>
                <w:tab w:val="left" w:pos="3564"/>
              </w:tabs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Иные бюджетные ассигнования</w:t>
            </w:r>
            <w:r w:rsidRPr="004C6575">
              <w:rPr>
                <w:sz w:val="24"/>
                <w:szCs w:val="24"/>
              </w:rPr>
              <w:tab/>
            </w:r>
          </w:p>
        </w:tc>
        <w:tc>
          <w:tcPr>
            <w:tcW w:w="709" w:type="dxa"/>
            <w:shd w:val="clear" w:color="000000" w:fill="FFFFFF"/>
            <w:noWrap/>
          </w:tcPr>
          <w:p w:rsidR="00A1393A" w:rsidRPr="004C6575" w:rsidRDefault="00A1393A" w:rsidP="0049600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000000" w:fill="FFFFFF"/>
            <w:noWrap/>
          </w:tcPr>
          <w:p w:rsidR="00A1393A" w:rsidRPr="004C6575" w:rsidRDefault="00A1393A" w:rsidP="0049600E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9980040004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800</w:t>
            </w:r>
          </w:p>
        </w:tc>
        <w:tc>
          <w:tcPr>
            <w:tcW w:w="2125" w:type="dxa"/>
            <w:shd w:val="clear" w:color="000000" w:fill="FFFFFF"/>
            <w:noWrap/>
          </w:tcPr>
          <w:p w:rsidR="00A1393A" w:rsidRPr="004C6575" w:rsidRDefault="001D1D81" w:rsidP="004960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1 530 000,00</w:t>
            </w:r>
          </w:p>
        </w:tc>
      </w:tr>
      <w:tr w:rsidR="00A1393A" w:rsidRPr="004C6575" w:rsidTr="0049600E">
        <w:trPr>
          <w:trHeight w:val="560"/>
        </w:trPr>
        <w:tc>
          <w:tcPr>
            <w:tcW w:w="4820" w:type="dxa"/>
            <w:shd w:val="clear" w:color="000000" w:fill="FFFFFF"/>
          </w:tcPr>
          <w:p w:rsidR="00A1393A" w:rsidRPr="004C6575" w:rsidRDefault="00A1393A" w:rsidP="0049600E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Программа «Комплексное территориальное развитие МО ГО "город Дербент"»</w:t>
            </w:r>
          </w:p>
        </w:tc>
        <w:tc>
          <w:tcPr>
            <w:tcW w:w="709" w:type="dxa"/>
            <w:shd w:val="clear" w:color="000000" w:fill="FFFFFF"/>
            <w:noWrap/>
          </w:tcPr>
          <w:p w:rsidR="00A1393A" w:rsidRPr="004C6575" w:rsidRDefault="00A1393A" w:rsidP="0049600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000000" w:fill="FFFFFF"/>
            <w:noWrap/>
          </w:tcPr>
          <w:p w:rsidR="00A1393A" w:rsidRPr="004C6575" w:rsidRDefault="00A1393A" w:rsidP="0049600E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4900099940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770E0E" w:rsidP="0049600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1393A" w:rsidRPr="004C6575">
              <w:rPr>
                <w:sz w:val="24"/>
                <w:szCs w:val="24"/>
              </w:rPr>
              <w:t>00</w:t>
            </w:r>
          </w:p>
        </w:tc>
        <w:tc>
          <w:tcPr>
            <w:tcW w:w="2125" w:type="dxa"/>
            <w:shd w:val="clear" w:color="000000" w:fill="FFFFFF"/>
            <w:noWrap/>
          </w:tcPr>
          <w:p w:rsidR="00A1393A" w:rsidRPr="001D1D81" w:rsidRDefault="001D1D81" w:rsidP="0049600E">
            <w:pPr>
              <w:jc w:val="right"/>
              <w:rPr>
                <w:sz w:val="24"/>
                <w:szCs w:val="24"/>
              </w:rPr>
            </w:pPr>
            <w:r w:rsidRPr="001D1D81">
              <w:rPr>
                <w:sz w:val="24"/>
                <w:szCs w:val="24"/>
              </w:rPr>
              <w:t>202 224 469,00</w:t>
            </w:r>
          </w:p>
        </w:tc>
      </w:tr>
      <w:tr w:rsidR="00A1393A" w:rsidRPr="004C6575" w:rsidTr="0049600E">
        <w:trPr>
          <w:trHeight w:val="271"/>
        </w:trPr>
        <w:tc>
          <w:tcPr>
            <w:tcW w:w="4820" w:type="dxa"/>
            <w:shd w:val="clear" w:color="000000" w:fill="FFFFFF"/>
          </w:tcPr>
          <w:p w:rsidR="00A1393A" w:rsidRPr="004C6575" w:rsidRDefault="00A1393A" w:rsidP="0049600E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shd w:val="clear" w:color="000000" w:fill="FFFFFF"/>
            <w:noWrap/>
          </w:tcPr>
          <w:p w:rsidR="00A1393A" w:rsidRPr="004C6575" w:rsidRDefault="00A1393A" w:rsidP="0049600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</w:tcPr>
          <w:p w:rsidR="00A1393A" w:rsidRPr="004C6575" w:rsidRDefault="00A1393A" w:rsidP="0049600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A1393A" w:rsidRPr="004C6575" w:rsidRDefault="001D1D81" w:rsidP="004960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3 228 428 000,00</w:t>
            </w:r>
          </w:p>
        </w:tc>
      </w:tr>
      <w:tr w:rsidR="00A1393A" w:rsidRPr="004C6575" w:rsidTr="0049600E">
        <w:trPr>
          <w:trHeight w:val="552"/>
        </w:trPr>
        <w:tc>
          <w:tcPr>
            <w:tcW w:w="4820" w:type="dxa"/>
            <w:shd w:val="clear" w:color="000000" w:fill="FFFFFF"/>
          </w:tcPr>
          <w:p w:rsidR="00A1393A" w:rsidRPr="004C6575" w:rsidRDefault="00A1393A" w:rsidP="0049600E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Программа «Комплексное территориальное развитие МО ГО "город Дербент"»</w:t>
            </w:r>
          </w:p>
        </w:tc>
        <w:tc>
          <w:tcPr>
            <w:tcW w:w="709" w:type="dxa"/>
            <w:shd w:val="clear" w:color="000000" w:fill="FFFFFF"/>
            <w:noWrap/>
          </w:tcPr>
          <w:p w:rsidR="00A1393A" w:rsidRPr="004C6575" w:rsidRDefault="00A1393A" w:rsidP="0049600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</w:tcPr>
          <w:p w:rsidR="00A1393A" w:rsidRPr="004C6575" w:rsidRDefault="00A1393A" w:rsidP="0049600E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4900099940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1D1D81" w:rsidP="0049600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1393A" w:rsidRPr="004C6575">
              <w:rPr>
                <w:sz w:val="24"/>
                <w:szCs w:val="24"/>
              </w:rPr>
              <w:t>00</w:t>
            </w:r>
          </w:p>
        </w:tc>
        <w:tc>
          <w:tcPr>
            <w:tcW w:w="2125" w:type="dxa"/>
            <w:shd w:val="clear" w:color="000000" w:fill="FFFFFF"/>
            <w:noWrap/>
          </w:tcPr>
          <w:p w:rsidR="00A1393A" w:rsidRPr="004C6575" w:rsidRDefault="001D1D81" w:rsidP="004960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2 463 256 000,00</w:t>
            </w:r>
          </w:p>
        </w:tc>
      </w:tr>
      <w:tr w:rsidR="00A1393A" w:rsidRPr="004C6575" w:rsidTr="0049600E">
        <w:trPr>
          <w:trHeight w:val="552"/>
        </w:trPr>
        <w:tc>
          <w:tcPr>
            <w:tcW w:w="4820" w:type="dxa"/>
            <w:shd w:val="clear" w:color="000000" w:fill="FFFFFF"/>
          </w:tcPr>
          <w:p w:rsidR="00A1393A" w:rsidRPr="004C6575" w:rsidRDefault="00A1393A" w:rsidP="0049600E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Мероприятия по социально-экономическому развитию субъектов РФ, входящих в состав СКФО в рамках республиканской инвестиционной программы (</w:t>
            </w:r>
            <w:r>
              <w:rPr>
                <w:sz w:val="24"/>
                <w:szCs w:val="24"/>
              </w:rPr>
              <w:t xml:space="preserve">строительство водовода </w:t>
            </w:r>
            <w:proofErr w:type="spellStart"/>
            <w:r>
              <w:rPr>
                <w:sz w:val="24"/>
                <w:szCs w:val="24"/>
              </w:rPr>
              <w:t>Кайтаг</w:t>
            </w:r>
            <w:proofErr w:type="spellEnd"/>
            <w:r>
              <w:rPr>
                <w:sz w:val="24"/>
                <w:szCs w:val="24"/>
              </w:rPr>
              <w:t xml:space="preserve">-Дербент, </w:t>
            </w:r>
            <w:proofErr w:type="spellStart"/>
            <w:r>
              <w:rPr>
                <w:sz w:val="24"/>
                <w:szCs w:val="24"/>
              </w:rPr>
              <w:t>Шурдере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  <w:shd w:val="clear" w:color="000000" w:fill="FFFFFF"/>
            <w:noWrap/>
          </w:tcPr>
          <w:p w:rsidR="00A1393A" w:rsidRPr="004C6575" w:rsidRDefault="00A1393A" w:rsidP="0049600E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</w:tcPr>
          <w:p w:rsidR="00A1393A" w:rsidRPr="0093610E" w:rsidRDefault="00A1393A" w:rsidP="0049600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49000</w:t>
            </w:r>
            <w:r>
              <w:rPr>
                <w:sz w:val="24"/>
                <w:szCs w:val="24"/>
                <w:lang w:val="en-US"/>
              </w:rPr>
              <w:t>R523R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93610E" w:rsidRDefault="00A1393A" w:rsidP="0049600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400</w:t>
            </w:r>
          </w:p>
        </w:tc>
        <w:tc>
          <w:tcPr>
            <w:tcW w:w="2125" w:type="dxa"/>
            <w:shd w:val="clear" w:color="000000" w:fill="FFFFFF"/>
            <w:noWrap/>
          </w:tcPr>
          <w:p w:rsidR="00A1393A" w:rsidRPr="004C6575" w:rsidRDefault="001D1D81" w:rsidP="004960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765 172 000,00</w:t>
            </w:r>
          </w:p>
        </w:tc>
      </w:tr>
      <w:tr w:rsidR="001D1D81" w:rsidRPr="004C6575" w:rsidTr="0049600E">
        <w:trPr>
          <w:trHeight w:val="351"/>
        </w:trPr>
        <w:tc>
          <w:tcPr>
            <w:tcW w:w="4820" w:type="dxa"/>
            <w:shd w:val="clear" w:color="000000" w:fill="FFFFFF"/>
          </w:tcPr>
          <w:p w:rsidR="001D1D81" w:rsidRPr="004C6575" w:rsidRDefault="001D1D81" w:rsidP="001D1D81">
            <w:pPr>
              <w:ind w:left="-9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shd w:val="clear" w:color="000000" w:fill="FFFFFF"/>
            <w:noWrap/>
          </w:tcPr>
          <w:p w:rsidR="001D1D81" w:rsidRPr="004C6575" w:rsidRDefault="001D1D81" w:rsidP="001D1D8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1D1D81" w:rsidRPr="004C6575" w:rsidRDefault="001D1D81" w:rsidP="001D1D81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</w:tcPr>
          <w:p w:rsidR="001D1D81" w:rsidRPr="004C6575" w:rsidRDefault="001D1D81" w:rsidP="001D1D81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000000" w:fill="FFFFFF"/>
            <w:noWrap/>
          </w:tcPr>
          <w:p w:rsidR="001D1D81" w:rsidRPr="004C6575" w:rsidRDefault="001D1D81" w:rsidP="001D1D8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1D1D81" w:rsidRPr="004C6575" w:rsidRDefault="001D1D81" w:rsidP="001D1D8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1D1D81" w:rsidRPr="001D1D81" w:rsidRDefault="001D1D81" w:rsidP="001D1D81">
            <w:pPr>
              <w:jc w:val="right"/>
              <w:rPr>
                <w:sz w:val="24"/>
                <w:szCs w:val="24"/>
              </w:rPr>
            </w:pPr>
            <w:r w:rsidRPr="001D1D81">
              <w:rPr>
                <w:sz w:val="24"/>
                <w:szCs w:val="24"/>
              </w:rPr>
              <w:t>1 000 000 000,00</w:t>
            </w:r>
          </w:p>
        </w:tc>
      </w:tr>
      <w:tr w:rsidR="001D1D81" w:rsidRPr="004C6575" w:rsidTr="0049600E">
        <w:trPr>
          <w:trHeight w:val="351"/>
        </w:trPr>
        <w:tc>
          <w:tcPr>
            <w:tcW w:w="4820" w:type="dxa"/>
            <w:shd w:val="clear" w:color="000000" w:fill="FFFFFF"/>
          </w:tcPr>
          <w:p w:rsidR="001D1D81" w:rsidRPr="004C6575" w:rsidRDefault="001D1D81" w:rsidP="001D1D81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Программа «Комплексное территориальное развитие МО ГО "город Дербент"»</w:t>
            </w:r>
          </w:p>
        </w:tc>
        <w:tc>
          <w:tcPr>
            <w:tcW w:w="709" w:type="dxa"/>
            <w:shd w:val="clear" w:color="000000" w:fill="FFFFFF"/>
            <w:noWrap/>
          </w:tcPr>
          <w:p w:rsidR="001D1D81" w:rsidRPr="004C6575" w:rsidRDefault="001D1D81" w:rsidP="001D1D8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1D1D81" w:rsidRPr="004C6575" w:rsidRDefault="001D1D81" w:rsidP="001D1D81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</w:tcPr>
          <w:p w:rsidR="001D1D81" w:rsidRPr="004C6575" w:rsidRDefault="001D1D81" w:rsidP="001D1D81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</w:tcPr>
          <w:p w:rsidR="001D1D81" w:rsidRPr="004C6575" w:rsidRDefault="001D1D81" w:rsidP="001D1D81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4900099940</w:t>
            </w:r>
          </w:p>
        </w:tc>
        <w:tc>
          <w:tcPr>
            <w:tcW w:w="567" w:type="dxa"/>
            <w:shd w:val="clear" w:color="000000" w:fill="FFFFFF"/>
            <w:noWrap/>
          </w:tcPr>
          <w:p w:rsidR="001D1D81" w:rsidRPr="004C6575" w:rsidRDefault="001D1D81" w:rsidP="001D1D8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C6575">
              <w:rPr>
                <w:sz w:val="24"/>
                <w:szCs w:val="24"/>
              </w:rPr>
              <w:t>00</w:t>
            </w:r>
          </w:p>
        </w:tc>
        <w:tc>
          <w:tcPr>
            <w:tcW w:w="2125" w:type="dxa"/>
            <w:shd w:val="clear" w:color="000000" w:fill="FFFFFF"/>
            <w:noWrap/>
          </w:tcPr>
          <w:p w:rsidR="001D1D81" w:rsidRPr="001D1D81" w:rsidRDefault="001D1D81" w:rsidP="001D1D81">
            <w:pPr>
              <w:jc w:val="right"/>
              <w:rPr>
                <w:sz w:val="24"/>
                <w:szCs w:val="24"/>
              </w:rPr>
            </w:pPr>
            <w:r w:rsidRPr="001D1D81">
              <w:rPr>
                <w:sz w:val="24"/>
                <w:szCs w:val="24"/>
              </w:rPr>
              <w:t>1 000 000 000,00</w:t>
            </w:r>
          </w:p>
        </w:tc>
      </w:tr>
      <w:tr w:rsidR="001D1D81" w:rsidRPr="004C6575" w:rsidTr="0049600E">
        <w:trPr>
          <w:trHeight w:val="351"/>
        </w:trPr>
        <w:tc>
          <w:tcPr>
            <w:tcW w:w="4820" w:type="dxa"/>
            <w:shd w:val="clear" w:color="000000" w:fill="FFFFFF"/>
          </w:tcPr>
          <w:p w:rsidR="001D1D81" w:rsidRPr="004C6575" w:rsidRDefault="001D1D81" w:rsidP="001D1D81">
            <w:pPr>
              <w:ind w:left="-9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Охрана объектов растительного и животного</w:t>
            </w:r>
            <w:r w:rsidR="004360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мира и среды их обитания</w:t>
            </w:r>
          </w:p>
        </w:tc>
        <w:tc>
          <w:tcPr>
            <w:tcW w:w="709" w:type="dxa"/>
            <w:shd w:val="clear" w:color="000000" w:fill="FFFFFF"/>
            <w:noWrap/>
          </w:tcPr>
          <w:p w:rsidR="001D1D81" w:rsidRPr="004C6575" w:rsidRDefault="001D1D81" w:rsidP="001D1D8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1D1D81" w:rsidRPr="004C6575" w:rsidRDefault="001D1D81" w:rsidP="001D1D81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000000" w:fill="FFFFFF"/>
            <w:noWrap/>
          </w:tcPr>
          <w:p w:rsidR="001D1D81" w:rsidRPr="004C6575" w:rsidRDefault="001D1D81" w:rsidP="001D1D81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000000" w:fill="FFFFFF"/>
            <w:noWrap/>
          </w:tcPr>
          <w:p w:rsidR="001D1D81" w:rsidRPr="004C6575" w:rsidRDefault="001D1D81" w:rsidP="001D1D8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1D1D81" w:rsidRPr="004C6575" w:rsidRDefault="001D1D81" w:rsidP="001D1D8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1D1D81" w:rsidRPr="001D1D81" w:rsidRDefault="0096004F" w:rsidP="001D1D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74 671 920,00</w:t>
            </w:r>
          </w:p>
        </w:tc>
      </w:tr>
      <w:tr w:rsidR="001D1D81" w:rsidRPr="004C6575" w:rsidTr="0049600E">
        <w:trPr>
          <w:trHeight w:val="351"/>
        </w:trPr>
        <w:tc>
          <w:tcPr>
            <w:tcW w:w="4820" w:type="dxa"/>
            <w:shd w:val="clear" w:color="000000" w:fill="FFFFFF"/>
          </w:tcPr>
          <w:p w:rsidR="001D1D81" w:rsidRPr="004C6575" w:rsidRDefault="001D1D81" w:rsidP="001D1D81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Программа «Комплексное территориальное развитие МО ГО "город Дербент"»</w:t>
            </w:r>
          </w:p>
        </w:tc>
        <w:tc>
          <w:tcPr>
            <w:tcW w:w="709" w:type="dxa"/>
            <w:shd w:val="clear" w:color="000000" w:fill="FFFFFF"/>
            <w:noWrap/>
          </w:tcPr>
          <w:p w:rsidR="001D1D81" w:rsidRPr="004C6575" w:rsidRDefault="001D1D81" w:rsidP="001D1D81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1D1D81" w:rsidRPr="004C6575" w:rsidRDefault="001D1D81" w:rsidP="001D1D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000000" w:fill="FFFFFF"/>
            <w:noWrap/>
          </w:tcPr>
          <w:p w:rsidR="001D1D81" w:rsidRPr="004C6575" w:rsidRDefault="001D1D81" w:rsidP="001D1D81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</w:tcPr>
          <w:p w:rsidR="001D1D81" w:rsidRPr="004C6575" w:rsidRDefault="001D1D81" w:rsidP="001D1D81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4900099940</w:t>
            </w:r>
          </w:p>
        </w:tc>
        <w:tc>
          <w:tcPr>
            <w:tcW w:w="567" w:type="dxa"/>
            <w:shd w:val="clear" w:color="000000" w:fill="FFFFFF"/>
            <w:noWrap/>
          </w:tcPr>
          <w:p w:rsidR="001D1D81" w:rsidRPr="004C6575" w:rsidRDefault="001D1D81" w:rsidP="001D1D8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C6575">
              <w:rPr>
                <w:sz w:val="24"/>
                <w:szCs w:val="24"/>
              </w:rPr>
              <w:t>00</w:t>
            </w:r>
          </w:p>
        </w:tc>
        <w:tc>
          <w:tcPr>
            <w:tcW w:w="2125" w:type="dxa"/>
            <w:shd w:val="clear" w:color="000000" w:fill="FFFFFF"/>
            <w:noWrap/>
          </w:tcPr>
          <w:p w:rsidR="001D1D81" w:rsidRPr="001D1D81" w:rsidRDefault="0096004F" w:rsidP="001D1D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74 671 920,00</w:t>
            </w:r>
          </w:p>
        </w:tc>
      </w:tr>
      <w:tr w:rsidR="00A1393A" w:rsidRPr="004C6575" w:rsidTr="0049600E">
        <w:trPr>
          <w:trHeight w:val="351"/>
        </w:trPr>
        <w:tc>
          <w:tcPr>
            <w:tcW w:w="4820" w:type="dxa"/>
            <w:shd w:val="clear" w:color="000000" w:fill="FFFFFF"/>
          </w:tcPr>
          <w:p w:rsidR="00A1393A" w:rsidRPr="004C6575" w:rsidRDefault="00A1393A" w:rsidP="0049600E">
            <w:pPr>
              <w:ind w:left="-96" w:right="-108"/>
              <w:rPr>
                <w:color w:val="000000"/>
                <w:sz w:val="24"/>
                <w:szCs w:val="24"/>
              </w:rPr>
            </w:pPr>
            <w:r w:rsidRPr="004C6575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709" w:type="dxa"/>
            <w:shd w:val="clear" w:color="000000" w:fill="FFFFFF"/>
            <w:noWrap/>
          </w:tcPr>
          <w:p w:rsidR="00A1393A" w:rsidRPr="004C6575" w:rsidRDefault="00A1393A" w:rsidP="0049600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</w:tcPr>
          <w:p w:rsidR="00A1393A" w:rsidRPr="004C6575" w:rsidRDefault="00A1393A" w:rsidP="0049600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A1393A" w:rsidRPr="004C6575" w:rsidRDefault="0096004F" w:rsidP="004960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208 080 744,00</w:t>
            </w:r>
          </w:p>
        </w:tc>
      </w:tr>
      <w:tr w:rsidR="00A1393A" w:rsidRPr="004C6575" w:rsidTr="0049600E">
        <w:trPr>
          <w:trHeight w:val="260"/>
        </w:trPr>
        <w:tc>
          <w:tcPr>
            <w:tcW w:w="4820" w:type="dxa"/>
            <w:shd w:val="clear" w:color="000000" w:fill="FFFFFF"/>
          </w:tcPr>
          <w:p w:rsidR="00A1393A" w:rsidRPr="004C6575" w:rsidRDefault="00A1393A" w:rsidP="0049600E">
            <w:pPr>
              <w:ind w:left="-96" w:right="-108"/>
              <w:rPr>
                <w:color w:val="000000"/>
                <w:sz w:val="24"/>
                <w:szCs w:val="24"/>
              </w:rPr>
            </w:pPr>
            <w:r w:rsidRPr="004C6575">
              <w:rPr>
                <w:color w:val="000000"/>
                <w:sz w:val="24"/>
                <w:szCs w:val="24"/>
              </w:rPr>
              <w:t xml:space="preserve">Программа «Комплексное территориальное развитие МО ГО </w:t>
            </w:r>
            <w:r w:rsidRPr="004C6575">
              <w:rPr>
                <w:sz w:val="24"/>
                <w:szCs w:val="24"/>
              </w:rPr>
              <w:t>"</w:t>
            </w:r>
            <w:r w:rsidRPr="004C6575">
              <w:rPr>
                <w:color w:val="000000"/>
                <w:sz w:val="24"/>
                <w:szCs w:val="24"/>
              </w:rPr>
              <w:t>город Дербент</w:t>
            </w:r>
            <w:r w:rsidRPr="004C6575">
              <w:rPr>
                <w:sz w:val="24"/>
                <w:szCs w:val="24"/>
              </w:rPr>
              <w:t>"</w:t>
            </w:r>
            <w:r w:rsidRPr="004C6575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000000" w:fill="FFFFFF"/>
            <w:noWrap/>
          </w:tcPr>
          <w:p w:rsidR="00A1393A" w:rsidRPr="004C6575" w:rsidRDefault="00A1393A" w:rsidP="0049600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</w:tcPr>
          <w:p w:rsidR="00A1393A" w:rsidRPr="004C6575" w:rsidRDefault="00A1393A" w:rsidP="0049600E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4900099940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96004F" w:rsidP="0049600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1393A" w:rsidRPr="004C6575">
              <w:rPr>
                <w:sz w:val="24"/>
                <w:szCs w:val="24"/>
              </w:rPr>
              <w:t>00</w:t>
            </w:r>
          </w:p>
        </w:tc>
        <w:tc>
          <w:tcPr>
            <w:tcW w:w="2125" w:type="dxa"/>
            <w:shd w:val="clear" w:color="000000" w:fill="FFFFFF"/>
            <w:noWrap/>
          </w:tcPr>
          <w:p w:rsidR="00A1393A" w:rsidRPr="0096004F" w:rsidRDefault="0096004F" w:rsidP="0049600E">
            <w:pPr>
              <w:jc w:val="right"/>
              <w:rPr>
                <w:sz w:val="24"/>
                <w:szCs w:val="24"/>
              </w:rPr>
            </w:pPr>
            <w:r w:rsidRPr="0096004F">
              <w:rPr>
                <w:sz w:val="24"/>
                <w:szCs w:val="24"/>
              </w:rPr>
              <w:t>208 080 744,00</w:t>
            </w:r>
          </w:p>
        </w:tc>
      </w:tr>
      <w:tr w:rsidR="00A1393A" w:rsidRPr="004C6575" w:rsidTr="0049600E">
        <w:trPr>
          <w:trHeight w:val="337"/>
        </w:trPr>
        <w:tc>
          <w:tcPr>
            <w:tcW w:w="4820" w:type="dxa"/>
            <w:shd w:val="clear" w:color="000000" w:fill="FFFFFF"/>
          </w:tcPr>
          <w:p w:rsidR="00A1393A" w:rsidRPr="004C6575" w:rsidRDefault="00A1393A" w:rsidP="0049600E">
            <w:pPr>
              <w:ind w:left="-96" w:right="-108"/>
              <w:rPr>
                <w:color w:val="000000"/>
                <w:sz w:val="24"/>
                <w:szCs w:val="24"/>
              </w:rPr>
            </w:pPr>
            <w:r w:rsidRPr="004C6575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709" w:type="dxa"/>
            <w:shd w:val="clear" w:color="000000" w:fill="FFFFFF"/>
            <w:noWrap/>
          </w:tcPr>
          <w:p w:rsidR="00A1393A" w:rsidRPr="004C6575" w:rsidRDefault="00A1393A" w:rsidP="0049600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</w:tcPr>
          <w:p w:rsidR="00A1393A" w:rsidRPr="004C6575" w:rsidRDefault="00A1393A" w:rsidP="0049600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A1393A" w:rsidRPr="004C6575" w:rsidRDefault="0096004F" w:rsidP="004960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192 259 965,00</w:t>
            </w:r>
          </w:p>
        </w:tc>
      </w:tr>
      <w:tr w:rsidR="00A1393A" w:rsidRPr="0093610E" w:rsidTr="0049600E">
        <w:trPr>
          <w:trHeight w:val="337"/>
        </w:trPr>
        <w:tc>
          <w:tcPr>
            <w:tcW w:w="4820" w:type="dxa"/>
            <w:shd w:val="clear" w:color="000000" w:fill="FFFFFF"/>
          </w:tcPr>
          <w:p w:rsidR="00A1393A" w:rsidRPr="004C6575" w:rsidRDefault="00A1393A" w:rsidP="0049600E">
            <w:pPr>
              <w:ind w:left="-96" w:right="-108"/>
              <w:rPr>
                <w:color w:val="000000"/>
                <w:sz w:val="24"/>
                <w:szCs w:val="24"/>
              </w:rPr>
            </w:pPr>
            <w:r w:rsidRPr="004C6575">
              <w:rPr>
                <w:color w:val="000000"/>
                <w:sz w:val="24"/>
                <w:szCs w:val="24"/>
              </w:rPr>
              <w:t xml:space="preserve">Программа «Комплексное территориальное развитие МО ГО </w:t>
            </w:r>
            <w:r w:rsidRPr="004C6575">
              <w:rPr>
                <w:sz w:val="24"/>
                <w:szCs w:val="24"/>
              </w:rPr>
              <w:t>"</w:t>
            </w:r>
            <w:r w:rsidRPr="004C6575">
              <w:rPr>
                <w:color w:val="000000"/>
                <w:sz w:val="24"/>
                <w:szCs w:val="24"/>
              </w:rPr>
              <w:t>город Дербент</w:t>
            </w:r>
            <w:r w:rsidRPr="004C6575">
              <w:rPr>
                <w:sz w:val="24"/>
                <w:szCs w:val="24"/>
              </w:rPr>
              <w:t>"</w:t>
            </w:r>
            <w:r w:rsidRPr="004C6575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000000" w:fill="FFFFFF"/>
            <w:noWrap/>
          </w:tcPr>
          <w:p w:rsidR="00A1393A" w:rsidRPr="004C6575" w:rsidRDefault="00A1393A" w:rsidP="0049600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</w:tcPr>
          <w:p w:rsidR="00A1393A" w:rsidRPr="004C6575" w:rsidRDefault="00A1393A" w:rsidP="0049600E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4900099940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200</w:t>
            </w:r>
          </w:p>
        </w:tc>
        <w:tc>
          <w:tcPr>
            <w:tcW w:w="2125" w:type="dxa"/>
            <w:shd w:val="clear" w:color="000000" w:fill="FFFFFF"/>
            <w:noWrap/>
          </w:tcPr>
          <w:p w:rsidR="00A1393A" w:rsidRPr="0093610E" w:rsidRDefault="0096004F" w:rsidP="009600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192 259 965,00</w:t>
            </w:r>
          </w:p>
        </w:tc>
      </w:tr>
      <w:tr w:rsidR="00A1393A" w:rsidRPr="004C6575" w:rsidTr="0049600E">
        <w:trPr>
          <w:trHeight w:val="307"/>
        </w:trPr>
        <w:tc>
          <w:tcPr>
            <w:tcW w:w="4820" w:type="dxa"/>
            <w:shd w:val="clear" w:color="000000" w:fill="FFFFFF"/>
          </w:tcPr>
          <w:p w:rsidR="00A1393A" w:rsidRPr="004C6575" w:rsidRDefault="0096004F" w:rsidP="0049600E">
            <w:pPr>
              <w:ind w:left="-96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000000" w:fill="FFFFFF"/>
            <w:noWrap/>
          </w:tcPr>
          <w:p w:rsidR="00A1393A" w:rsidRPr="004C6575" w:rsidRDefault="00A1393A" w:rsidP="0049600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96004F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</w:t>
            </w:r>
            <w:r w:rsidR="0096004F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96004F" w:rsidP="0096004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</w:tcPr>
          <w:p w:rsidR="00A1393A" w:rsidRPr="004C6575" w:rsidRDefault="00A1393A" w:rsidP="0049600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A1393A" w:rsidRPr="004C6575" w:rsidRDefault="0096004F" w:rsidP="004960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150 000 000 ,00</w:t>
            </w:r>
          </w:p>
        </w:tc>
      </w:tr>
      <w:tr w:rsidR="00A1393A" w:rsidRPr="004C6575" w:rsidTr="0049600E">
        <w:trPr>
          <w:trHeight w:val="536"/>
        </w:trPr>
        <w:tc>
          <w:tcPr>
            <w:tcW w:w="4820" w:type="dxa"/>
            <w:shd w:val="clear" w:color="000000" w:fill="FFFFFF"/>
          </w:tcPr>
          <w:p w:rsidR="00A1393A" w:rsidRPr="004C6575" w:rsidRDefault="00A1393A" w:rsidP="0049600E">
            <w:pPr>
              <w:ind w:left="-96" w:right="-108"/>
              <w:rPr>
                <w:color w:val="000000"/>
                <w:sz w:val="24"/>
                <w:szCs w:val="24"/>
              </w:rPr>
            </w:pPr>
            <w:r w:rsidRPr="004C6575">
              <w:rPr>
                <w:color w:val="000000"/>
                <w:sz w:val="24"/>
                <w:szCs w:val="24"/>
              </w:rPr>
              <w:t xml:space="preserve">Программа «Комплексное территориальное развитие МО ГО </w:t>
            </w:r>
            <w:r w:rsidRPr="004C6575">
              <w:rPr>
                <w:sz w:val="24"/>
                <w:szCs w:val="24"/>
              </w:rPr>
              <w:t>"</w:t>
            </w:r>
            <w:r w:rsidRPr="004C6575">
              <w:rPr>
                <w:color w:val="000000"/>
                <w:sz w:val="24"/>
                <w:szCs w:val="24"/>
              </w:rPr>
              <w:t>город Дербент</w:t>
            </w:r>
            <w:r w:rsidRPr="004C6575">
              <w:rPr>
                <w:sz w:val="24"/>
                <w:szCs w:val="24"/>
              </w:rPr>
              <w:t>"</w:t>
            </w:r>
            <w:r w:rsidRPr="004C6575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000000" w:fill="FFFFFF"/>
            <w:noWrap/>
          </w:tcPr>
          <w:p w:rsidR="00A1393A" w:rsidRPr="004C6575" w:rsidRDefault="00A1393A" w:rsidP="0049600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96004F" w:rsidP="004960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96004F" w:rsidP="0049600E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</w:tcPr>
          <w:p w:rsidR="00A1393A" w:rsidRPr="004C6575" w:rsidRDefault="00A1393A" w:rsidP="0049600E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4900099940</w:t>
            </w:r>
          </w:p>
        </w:tc>
        <w:tc>
          <w:tcPr>
            <w:tcW w:w="567" w:type="dxa"/>
            <w:shd w:val="clear" w:color="000000" w:fill="FFFFFF"/>
            <w:noWrap/>
          </w:tcPr>
          <w:p w:rsidR="00A1393A" w:rsidRPr="004C6575" w:rsidRDefault="00A1393A" w:rsidP="0049600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400</w:t>
            </w:r>
          </w:p>
        </w:tc>
        <w:tc>
          <w:tcPr>
            <w:tcW w:w="2125" w:type="dxa"/>
            <w:shd w:val="clear" w:color="000000" w:fill="FFFFFF"/>
            <w:noWrap/>
          </w:tcPr>
          <w:p w:rsidR="00A1393A" w:rsidRPr="0096004F" w:rsidRDefault="0096004F" w:rsidP="0049600E">
            <w:pPr>
              <w:jc w:val="right"/>
              <w:rPr>
                <w:sz w:val="24"/>
                <w:szCs w:val="24"/>
              </w:rPr>
            </w:pPr>
            <w:r w:rsidRPr="0096004F">
              <w:rPr>
                <w:sz w:val="24"/>
                <w:szCs w:val="24"/>
              </w:rPr>
              <w:t>150 000 000,00</w:t>
            </w:r>
          </w:p>
        </w:tc>
      </w:tr>
      <w:tr w:rsidR="0096004F" w:rsidRPr="004C6575" w:rsidTr="0049600E">
        <w:trPr>
          <w:trHeight w:val="536"/>
        </w:trPr>
        <w:tc>
          <w:tcPr>
            <w:tcW w:w="4820" w:type="dxa"/>
            <w:shd w:val="clear" w:color="000000" w:fill="FFFFFF"/>
          </w:tcPr>
          <w:p w:rsidR="0096004F" w:rsidRPr="004C6575" w:rsidRDefault="0096004F" w:rsidP="0096004F">
            <w:pPr>
              <w:ind w:left="-96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000000" w:fill="FFFFFF"/>
            <w:noWrap/>
          </w:tcPr>
          <w:p w:rsidR="0096004F" w:rsidRPr="004C6575" w:rsidRDefault="0096004F" w:rsidP="0096004F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96004F" w:rsidRPr="004C6575" w:rsidRDefault="0096004F" w:rsidP="00960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</w:tcPr>
          <w:p w:rsidR="0096004F" w:rsidRPr="004C6575" w:rsidRDefault="0096004F" w:rsidP="0096004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</w:tcPr>
          <w:p w:rsidR="0096004F" w:rsidRPr="004C6575" w:rsidRDefault="0096004F" w:rsidP="0096004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96004F" w:rsidRPr="004C6575" w:rsidRDefault="0096004F" w:rsidP="0096004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96004F" w:rsidRPr="0096004F" w:rsidRDefault="0096004F" w:rsidP="009600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30 000 000,00</w:t>
            </w:r>
          </w:p>
        </w:tc>
      </w:tr>
      <w:tr w:rsidR="0096004F" w:rsidRPr="004C6575" w:rsidTr="0049600E">
        <w:trPr>
          <w:trHeight w:val="536"/>
        </w:trPr>
        <w:tc>
          <w:tcPr>
            <w:tcW w:w="4820" w:type="dxa"/>
            <w:shd w:val="clear" w:color="000000" w:fill="FFFFFF"/>
          </w:tcPr>
          <w:p w:rsidR="0096004F" w:rsidRPr="004C6575" w:rsidRDefault="0096004F" w:rsidP="0096004F">
            <w:pPr>
              <w:ind w:left="-96" w:right="-108"/>
              <w:rPr>
                <w:color w:val="000000"/>
                <w:sz w:val="24"/>
                <w:szCs w:val="24"/>
              </w:rPr>
            </w:pPr>
            <w:r w:rsidRPr="004C6575">
              <w:rPr>
                <w:color w:val="000000"/>
                <w:sz w:val="24"/>
                <w:szCs w:val="24"/>
              </w:rPr>
              <w:t xml:space="preserve">Программа «Комплексное территориальное развитие МО ГО </w:t>
            </w:r>
            <w:r w:rsidRPr="004C6575">
              <w:rPr>
                <w:sz w:val="24"/>
                <w:szCs w:val="24"/>
              </w:rPr>
              <w:t>"</w:t>
            </w:r>
            <w:r w:rsidRPr="004C6575">
              <w:rPr>
                <w:color w:val="000000"/>
                <w:sz w:val="24"/>
                <w:szCs w:val="24"/>
              </w:rPr>
              <w:t>город Дербент</w:t>
            </w:r>
            <w:r w:rsidRPr="004C6575">
              <w:rPr>
                <w:sz w:val="24"/>
                <w:szCs w:val="24"/>
              </w:rPr>
              <w:t>"</w:t>
            </w:r>
            <w:r w:rsidRPr="004C6575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000000" w:fill="FFFFFF"/>
            <w:noWrap/>
          </w:tcPr>
          <w:p w:rsidR="0096004F" w:rsidRPr="004C6575" w:rsidRDefault="0096004F" w:rsidP="0096004F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96004F" w:rsidRPr="004C6575" w:rsidRDefault="0096004F" w:rsidP="00960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</w:tcPr>
          <w:p w:rsidR="0096004F" w:rsidRPr="004C6575" w:rsidRDefault="0096004F" w:rsidP="0096004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</w:tcPr>
          <w:p w:rsidR="0096004F" w:rsidRPr="004C6575" w:rsidRDefault="0096004F" w:rsidP="0096004F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4900099940</w:t>
            </w:r>
          </w:p>
        </w:tc>
        <w:tc>
          <w:tcPr>
            <w:tcW w:w="567" w:type="dxa"/>
            <w:shd w:val="clear" w:color="000000" w:fill="FFFFFF"/>
            <w:noWrap/>
          </w:tcPr>
          <w:p w:rsidR="0096004F" w:rsidRPr="004C6575" w:rsidRDefault="0096004F" w:rsidP="0096004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400</w:t>
            </w:r>
          </w:p>
        </w:tc>
        <w:tc>
          <w:tcPr>
            <w:tcW w:w="2125" w:type="dxa"/>
            <w:shd w:val="clear" w:color="000000" w:fill="FFFFFF"/>
            <w:noWrap/>
          </w:tcPr>
          <w:p w:rsidR="0096004F" w:rsidRPr="0096004F" w:rsidRDefault="0096004F" w:rsidP="009600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30 000 000,00</w:t>
            </w:r>
          </w:p>
        </w:tc>
      </w:tr>
      <w:tr w:rsidR="0096004F" w:rsidRPr="004C6575" w:rsidTr="0049600E">
        <w:trPr>
          <w:trHeight w:val="536"/>
        </w:trPr>
        <w:tc>
          <w:tcPr>
            <w:tcW w:w="4820" w:type="dxa"/>
            <w:shd w:val="clear" w:color="000000" w:fill="FFFFFF"/>
          </w:tcPr>
          <w:p w:rsidR="0096004F" w:rsidRPr="004C6575" w:rsidRDefault="0096004F" w:rsidP="0096004F">
            <w:pPr>
              <w:ind w:left="-96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shd w:val="clear" w:color="000000" w:fill="FFFFFF"/>
            <w:noWrap/>
          </w:tcPr>
          <w:p w:rsidR="0096004F" w:rsidRPr="004C6575" w:rsidRDefault="0096004F" w:rsidP="0096004F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96004F" w:rsidRPr="004C6575" w:rsidRDefault="0096004F" w:rsidP="00960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</w:tcPr>
          <w:p w:rsidR="0096004F" w:rsidRPr="004C6575" w:rsidRDefault="0096004F" w:rsidP="0096004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</w:tcPr>
          <w:p w:rsidR="0096004F" w:rsidRPr="004C6575" w:rsidRDefault="0096004F" w:rsidP="0096004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96004F" w:rsidRPr="004C6575" w:rsidRDefault="0096004F" w:rsidP="0096004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96004F" w:rsidRPr="0096004F" w:rsidRDefault="0096004F" w:rsidP="009600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603 337 000,00</w:t>
            </w:r>
          </w:p>
        </w:tc>
      </w:tr>
      <w:tr w:rsidR="0096004F" w:rsidRPr="004C6575" w:rsidTr="0049600E">
        <w:trPr>
          <w:trHeight w:val="536"/>
        </w:trPr>
        <w:tc>
          <w:tcPr>
            <w:tcW w:w="4820" w:type="dxa"/>
            <w:shd w:val="clear" w:color="000000" w:fill="FFFFFF"/>
          </w:tcPr>
          <w:p w:rsidR="0096004F" w:rsidRPr="004C6575" w:rsidRDefault="0096004F" w:rsidP="0096004F">
            <w:pPr>
              <w:ind w:left="-96" w:right="-108"/>
              <w:rPr>
                <w:color w:val="000000"/>
                <w:sz w:val="24"/>
                <w:szCs w:val="24"/>
              </w:rPr>
            </w:pPr>
            <w:r w:rsidRPr="004C6575">
              <w:rPr>
                <w:color w:val="000000"/>
                <w:sz w:val="24"/>
                <w:szCs w:val="24"/>
              </w:rPr>
              <w:t xml:space="preserve">Программа «Комплексное территориальное развитие МО ГО </w:t>
            </w:r>
            <w:r w:rsidRPr="004C6575">
              <w:rPr>
                <w:sz w:val="24"/>
                <w:szCs w:val="24"/>
              </w:rPr>
              <w:t>"</w:t>
            </w:r>
            <w:r w:rsidRPr="004C6575">
              <w:rPr>
                <w:color w:val="000000"/>
                <w:sz w:val="24"/>
                <w:szCs w:val="24"/>
              </w:rPr>
              <w:t>город Дербент</w:t>
            </w:r>
            <w:r w:rsidRPr="004C6575">
              <w:rPr>
                <w:sz w:val="24"/>
                <w:szCs w:val="24"/>
              </w:rPr>
              <w:t>"</w:t>
            </w:r>
            <w:r w:rsidRPr="004C6575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000000" w:fill="FFFFFF"/>
            <w:noWrap/>
          </w:tcPr>
          <w:p w:rsidR="0096004F" w:rsidRPr="004C6575" w:rsidRDefault="0096004F" w:rsidP="0096004F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96004F" w:rsidRPr="004C6575" w:rsidRDefault="0096004F" w:rsidP="00960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</w:tcPr>
          <w:p w:rsidR="0096004F" w:rsidRPr="004C6575" w:rsidRDefault="0096004F" w:rsidP="0096004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</w:tcPr>
          <w:p w:rsidR="0096004F" w:rsidRPr="004C6575" w:rsidRDefault="0096004F" w:rsidP="0096004F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4900099940</w:t>
            </w:r>
          </w:p>
        </w:tc>
        <w:tc>
          <w:tcPr>
            <w:tcW w:w="567" w:type="dxa"/>
            <w:shd w:val="clear" w:color="000000" w:fill="FFFFFF"/>
            <w:noWrap/>
          </w:tcPr>
          <w:p w:rsidR="0096004F" w:rsidRPr="004C6575" w:rsidRDefault="0096004F" w:rsidP="0096004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400</w:t>
            </w:r>
          </w:p>
        </w:tc>
        <w:tc>
          <w:tcPr>
            <w:tcW w:w="2125" w:type="dxa"/>
            <w:shd w:val="clear" w:color="000000" w:fill="FFFFFF"/>
            <w:noWrap/>
          </w:tcPr>
          <w:p w:rsidR="0096004F" w:rsidRPr="0096004F" w:rsidRDefault="0096004F" w:rsidP="009600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603 337 000,00</w:t>
            </w:r>
          </w:p>
        </w:tc>
      </w:tr>
      <w:tr w:rsidR="0096004F" w:rsidRPr="004C6575" w:rsidTr="0049600E">
        <w:trPr>
          <w:trHeight w:val="150"/>
        </w:trPr>
        <w:tc>
          <w:tcPr>
            <w:tcW w:w="4820" w:type="dxa"/>
            <w:shd w:val="clear" w:color="000000" w:fill="FFFFFF"/>
          </w:tcPr>
          <w:p w:rsidR="0096004F" w:rsidRPr="004C6575" w:rsidRDefault="0096004F" w:rsidP="0096004F">
            <w:pPr>
              <w:ind w:left="-96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культуры,</w:t>
            </w:r>
            <w:r w:rsidR="00580E4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кинематографии</w:t>
            </w:r>
          </w:p>
        </w:tc>
        <w:tc>
          <w:tcPr>
            <w:tcW w:w="709" w:type="dxa"/>
            <w:shd w:val="clear" w:color="000000" w:fill="FFFFFF"/>
            <w:noWrap/>
          </w:tcPr>
          <w:p w:rsidR="0096004F" w:rsidRPr="004C6575" w:rsidRDefault="0096004F" w:rsidP="0096004F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96004F" w:rsidRPr="004C6575" w:rsidRDefault="0096004F" w:rsidP="00960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</w:tcPr>
          <w:p w:rsidR="0096004F" w:rsidRPr="004C6575" w:rsidRDefault="0096004F" w:rsidP="0096004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</w:tcPr>
          <w:p w:rsidR="0096004F" w:rsidRPr="004C6575" w:rsidRDefault="0096004F" w:rsidP="0096004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96004F" w:rsidRPr="004C6575" w:rsidRDefault="0096004F" w:rsidP="0096004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96004F" w:rsidRPr="004C6575" w:rsidRDefault="0096004F" w:rsidP="009600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60 667 341,00</w:t>
            </w:r>
          </w:p>
        </w:tc>
      </w:tr>
      <w:tr w:rsidR="0096004F" w:rsidRPr="004C6575" w:rsidTr="0049600E">
        <w:trPr>
          <w:trHeight w:val="367"/>
        </w:trPr>
        <w:tc>
          <w:tcPr>
            <w:tcW w:w="4820" w:type="dxa"/>
            <w:shd w:val="clear" w:color="000000" w:fill="FFFFFF"/>
          </w:tcPr>
          <w:p w:rsidR="0096004F" w:rsidRPr="004C6575" w:rsidRDefault="0096004F" w:rsidP="0096004F">
            <w:pPr>
              <w:ind w:left="-96" w:right="-108"/>
              <w:rPr>
                <w:color w:val="000000"/>
                <w:sz w:val="24"/>
                <w:szCs w:val="24"/>
              </w:rPr>
            </w:pPr>
            <w:r w:rsidRPr="004C6575">
              <w:rPr>
                <w:color w:val="000000"/>
                <w:sz w:val="24"/>
                <w:szCs w:val="24"/>
              </w:rPr>
              <w:t xml:space="preserve">Программа «Комплексное территориальное развитие МО ГО </w:t>
            </w:r>
            <w:r w:rsidRPr="004C6575">
              <w:rPr>
                <w:sz w:val="24"/>
                <w:szCs w:val="24"/>
              </w:rPr>
              <w:t>"</w:t>
            </w:r>
            <w:r w:rsidRPr="004C6575">
              <w:rPr>
                <w:color w:val="000000"/>
                <w:sz w:val="24"/>
                <w:szCs w:val="24"/>
              </w:rPr>
              <w:t>город Дербент</w:t>
            </w:r>
            <w:r w:rsidRPr="004C6575">
              <w:rPr>
                <w:sz w:val="24"/>
                <w:szCs w:val="24"/>
              </w:rPr>
              <w:t>"</w:t>
            </w:r>
            <w:r w:rsidRPr="004C6575">
              <w:rPr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709" w:type="dxa"/>
            <w:shd w:val="clear" w:color="000000" w:fill="FFFFFF"/>
            <w:noWrap/>
          </w:tcPr>
          <w:p w:rsidR="0096004F" w:rsidRPr="004C6575" w:rsidRDefault="0096004F" w:rsidP="0096004F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96004F" w:rsidRPr="004C6575" w:rsidRDefault="0096004F" w:rsidP="00960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</w:tcPr>
          <w:p w:rsidR="0096004F" w:rsidRPr="004C6575" w:rsidRDefault="0096004F" w:rsidP="0096004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</w:tcPr>
          <w:p w:rsidR="0096004F" w:rsidRPr="004C6575" w:rsidRDefault="0096004F" w:rsidP="0096004F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4900099940</w:t>
            </w:r>
          </w:p>
        </w:tc>
        <w:tc>
          <w:tcPr>
            <w:tcW w:w="567" w:type="dxa"/>
            <w:shd w:val="clear" w:color="000000" w:fill="FFFFFF"/>
            <w:noWrap/>
          </w:tcPr>
          <w:p w:rsidR="0096004F" w:rsidRPr="004C6575" w:rsidRDefault="0096004F" w:rsidP="0096004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400</w:t>
            </w:r>
          </w:p>
        </w:tc>
        <w:tc>
          <w:tcPr>
            <w:tcW w:w="2125" w:type="dxa"/>
            <w:shd w:val="clear" w:color="000000" w:fill="FFFFFF"/>
            <w:noWrap/>
          </w:tcPr>
          <w:p w:rsidR="0096004F" w:rsidRPr="004C6575" w:rsidRDefault="0096004F" w:rsidP="009600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60 667 341,00</w:t>
            </w:r>
          </w:p>
        </w:tc>
      </w:tr>
      <w:tr w:rsidR="00A1393A" w:rsidRPr="004C6575" w:rsidTr="0049600E">
        <w:trPr>
          <w:trHeight w:val="536"/>
        </w:trPr>
        <w:tc>
          <w:tcPr>
            <w:tcW w:w="4820" w:type="dxa"/>
            <w:shd w:val="clear" w:color="000000" w:fill="FFFFFF"/>
            <w:vAlign w:val="center"/>
          </w:tcPr>
          <w:p w:rsidR="00A1393A" w:rsidRPr="004C6575" w:rsidRDefault="00A1393A" w:rsidP="0049600E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b/>
                <w:bCs/>
                <w:sz w:val="24"/>
                <w:szCs w:val="24"/>
              </w:rPr>
              <w:t>Управление по регулированию контракт</w:t>
            </w:r>
            <w:r>
              <w:rPr>
                <w:b/>
                <w:bCs/>
                <w:sz w:val="24"/>
                <w:szCs w:val="24"/>
              </w:rPr>
              <w:t>-</w:t>
            </w:r>
            <w:r w:rsidRPr="004C6575">
              <w:rPr>
                <w:b/>
                <w:bCs/>
                <w:sz w:val="24"/>
                <w:szCs w:val="24"/>
              </w:rPr>
              <w:t>ной системы городского округа «город Дербент»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A1393A" w:rsidRPr="004C6575" w:rsidRDefault="00A1393A" w:rsidP="0049600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A1393A" w:rsidRPr="004C6575" w:rsidRDefault="00A1393A" w:rsidP="004960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A1393A" w:rsidRPr="004C6575" w:rsidRDefault="00A1393A" w:rsidP="0049600E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1393A" w:rsidRPr="004C6575" w:rsidRDefault="00A1393A" w:rsidP="0049600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A1393A" w:rsidRPr="004C6575" w:rsidRDefault="00A1393A" w:rsidP="0049600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A1393A" w:rsidRPr="0096004F" w:rsidRDefault="0096004F" w:rsidP="0049600E">
            <w:pPr>
              <w:jc w:val="right"/>
              <w:rPr>
                <w:b/>
                <w:sz w:val="24"/>
                <w:szCs w:val="24"/>
              </w:rPr>
            </w:pPr>
            <w:r w:rsidRPr="0096004F">
              <w:rPr>
                <w:b/>
                <w:sz w:val="24"/>
                <w:szCs w:val="24"/>
              </w:rPr>
              <w:t>3 959 504,00</w:t>
            </w:r>
          </w:p>
        </w:tc>
      </w:tr>
      <w:tr w:rsidR="0096004F" w:rsidRPr="004C6575" w:rsidTr="0049600E">
        <w:trPr>
          <w:trHeight w:val="247"/>
        </w:trPr>
        <w:tc>
          <w:tcPr>
            <w:tcW w:w="4820" w:type="dxa"/>
            <w:shd w:val="clear" w:color="000000" w:fill="FFFFFF"/>
            <w:vAlign w:val="center"/>
          </w:tcPr>
          <w:p w:rsidR="0096004F" w:rsidRPr="004C6575" w:rsidRDefault="0096004F" w:rsidP="0096004F">
            <w:pPr>
              <w:ind w:left="-96" w:right="-108"/>
              <w:rPr>
                <w:color w:val="000000"/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96004F" w:rsidRPr="004C6575" w:rsidRDefault="0096004F" w:rsidP="0096004F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006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96004F" w:rsidRPr="004C6575" w:rsidRDefault="0096004F" w:rsidP="0096004F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96004F" w:rsidRPr="004C6575" w:rsidRDefault="0096004F" w:rsidP="0096004F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96004F" w:rsidRPr="004C6575" w:rsidRDefault="0096004F" w:rsidP="0096004F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96004F" w:rsidRPr="004C6575" w:rsidRDefault="0096004F" w:rsidP="0096004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96004F" w:rsidRDefault="0096004F" w:rsidP="0096004F">
            <w:pPr>
              <w:jc w:val="right"/>
            </w:pPr>
            <w:r w:rsidRPr="00D546BF">
              <w:rPr>
                <w:sz w:val="24"/>
                <w:szCs w:val="24"/>
              </w:rPr>
              <w:t>3 959 504,00</w:t>
            </w:r>
          </w:p>
        </w:tc>
      </w:tr>
      <w:tr w:rsidR="0096004F" w:rsidRPr="004C6575" w:rsidTr="0049600E">
        <w:trPr>
          <w:trHeight w:val="279"/>
        </w:trPr>
        <w:tc>
          <w:tcPr>
            <w:tcW w:w="4820" w:type="dxa"/>
            <w:shd w:val="clear" w:color="000000" w:fill="FFFFFF"/>
            <w:vAlign w:val="center"/>
          </w:tcPr>
          <w:p w:rsidR="0096004F" w:rsidRPr="004C6575" w:rsidRDefault="0096004F" w:rsidP="0096004F">
            <w:pPr>
              <w:ind w:left="-96" w:right="-108"/>
              <w:rPr>
                <w:color w:val="000000"/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Иные внепрограммные мероприятия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96004F" w:rsidRPr="004C6575" w:rsidRDefault="0096004F" w:rsidP="0096004F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006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96004F" w:rsidRPr="004C6575" w:rsidRDefault="0096004F" w:rsidP="0096004F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96004F" w:rsidRPr="004C6575" w:rsidRDefault="0096004F" w:rsidP="0096004F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96004F" w:rsidRPr="004C6575" w:rsidRDefault="0096004F" w:rsidP="0096004F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99800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96004F" w:rsidRPr="004C6575" w:rsidRDefault="0096004F" w:rsidP="0096004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96004F" w:rsidRDefault="0096004F" w:rsidP="0096004F">
            <w:pPr>
              <w:jc w:val="right"/>
            </w:pPr>
            <w:r w:rsidRPr="00D546BF">
              <w:rPr>
                <w:sz w:val="24"/>
                <w:szCs w:val="24"/>
              </w:rPr>
              <w:t>3 959 504,00</w:t>
            </w:r>
          </w:p>
        </w:tc>
      </w:tr>
      <w:tr w:rsidR="0096004F" w:rsidRPr="004C6575" w:rsidTr="0049600E">
        <w:trPr>
          <w:trHeight w:val="281"/>
        </w:trPr>
        <w:tc>
          <w:tcPr>
            <w:tcW w:w="4820" w:type="dxa"/>
            <w:shd w:val="clear" w:color="000000" w:fill="FFFFFF"/>
            <w:vAlign w:val="center"/>
          </w:tcPr>
          <w:p w:rsidR="0096004F" w:rsidRPr="004C6575" w:rsidRDefault="0096004F" w:rsidP="0096004F">
            <w:pPr>
              <w:ind w:left="-96" w:right="-108"/>
              <w:rPr>
                <w:color w:val="000000"/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Финансовое обеспечение выполнений функций госорганов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96004F" w:rsidRPr="004C6575" w:rsidRDefault="0096004F" w:rsidP="0096004F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006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96004F" w:rsidRPr="004C6575" w:rsidRDefault="0096004F" w:rsidP="0096004F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96004F" w:rsidRPr="004C6575" w:rsidRDefault="0096004F" w:rsidP="0096004F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96004F" w:rsidRPr="004C6575" w:rsidRDefault="0096004F" w:rsidP="0096004F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9980020015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96004F" w:rsidRPr="004C6575" w:rsidRDefault="0096004F" w:rsidP="0096004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96004F" w:rsidRDefault="0096004F" w:rsidP="0096004F">
            <w:pPr>
              <w:jc w:val="right"/>
            </w:pPr>
            <w:r w:rsidRPr="00D546BF">
              <w:rPr>
                <w:sz w:val="24"/>
                <w:szCs w:val="24"/>
              </w:rPr>
              <w:t>3 959 504,00</w:t>
            </w:r>
          </w:p>
        </w:tc>
      </w:tr>
      <w:tr w:rsidR="00A1393A" w:rsidRPr="004C6575" w:rsidTr="0049600E">
        <w:trPr>
          <w:trHeight w:val="281"/>
        </w:trPr>
        <w:tc>
          <w:tcPr>
            <w:tcW w:w="4820" w:type="dxa"/>
            <w:shd w:val="clear" w:color="000000" w:fill="FFFFFF"/>
            <w:vAlign w:val="center"/>
          </w:tcPr>
          <w:p w:rsidR="00A1393A" w:rsidRPr="004C6575" w:rsidRDefault="00A1393A" w:rsidP="0049600E">
            <w:pPr>
              <w:ind w:left="-96" w:right="-108"/>
              <w:rPr>
                <w:color w:val="000000"/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 xml:space="preserve">Расходы на выплаты персоналу в целях </w:t>
            </w:r>
            <w:proofErr w:type="spellStart"/>
            <w:r w:rsidRPr="004C6575">
              <w:rPr>
                <w:sz w:val="24"/>
                <w:szCs w:val="24"/>
              </w:rPr>
              <w:t>обес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4C6575">
              <w:rPr>
                <w:sz w:val="24"/>
                <w:szCs w:val="24"/>
              </w:rPr>
              <w:t xml:space="preserve">печения выполнения функций </w:t>
            </w:r>
            <w:proofErr w:type="spellStart"/>
            <w:r w:rsidRPr="004C6575">
              <w:rPr>
                <w:sz w:val="24"/>
                <w:szCs w:val="24"/>
              </w:rPr>
              <w:t>государствен</w:t>
            </w:r>
            <w:r>
              <w:rPr>
                <w:sz w:val="24"/>
                <w:szCs w:val="24"/>
              </w:rPr>
              <w:t>-</w:t>
            </w:r>
            <w:r w:rsidRPr="004C6575">
              <w:rPr>
                <w:sz w:val="24"/>
                <w:szCs w:val="24"/>
              </w:rPr>
              <w:lastRenderedPageBreak/>
              <w:t>ными</w:t>
            </w:r>
            <w:proofErr w:type="spellEnd"/>
            <w:r w:rsidRPr="004C6575">
              <w:rPr>
                <w:sz w:val="24"/>
                <w:szCs w:val="24"/>
              </w:rPr>
              <w:t xml:space="preserve"> (муниципальными) органами, </w:t>
            </w:r>
            <w:proofErr w:type="spellStart"/>
            <w:r w:rsidRPr="004C6575">
              <w:rPr>
                <w:sz w:val="24"/>
                <w:szCs w:val="24"/>
              </w:rPr>
              <w:t>казенны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4C6575">
              <w:rPr>
                <w:sz w:val="24"/>
                <w:szCs w:val="24"/>
              </w:rPr>
              <w:t>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A1393A" w:rsidRPr="004C6575" w:rsidRDefault="00A1393A" w:rsidP="0049600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lastRenderedPageBreak/>
              <w:t>006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A1393A" w:rsidRPr="004C6575" w:rsidRDefault="00A1393A" w:rsidP="0049600E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A1393A" w:rsidRPr="004C6575" w:rsidRDefault="00A1393A" w:rsidP="0049600E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1393A" w:rsidRPr="004C6575" w:rsidRDefault="00A1393A" w:rsidP="0049600E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9980020015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A1393A" w:rsidRPr="004C6575" w:rsidRDefault="00A1393A" w:rsidP="0049600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100</w:t>
            </w:r>
          </w:p>
        </w:tc>
        <w:tc>
          <w:tcPr>
            <w:tcW w:w="2125" w:type="dxa"/>
            <w:shd w:val="clear" w:color="000000" w:fill="FFFFFF"/>
            <w:noWrap/>
          </w:tcPr>
          <w:p w:rsidR="0096004F" w:rsidRDefault="0096004F" w:rsidP="0049600E">
            <w:pPr>
              <w:jc w:val="right"/>
              <w:rPr>
                <w:sz w:val="24"/>
                <w:szCs w:val="24"/>
              </w:rPr>
            </w:pPr>
          </w:p>
          <w:p w:rsidR="0096004F" w:rsidRDefault="0096004F" w:rsidP="0049600E">
            <w:pPr>
              <w:jc w:val="right"/>
              <w:rPr>
                <w:sz w:val="24"/>
                <w:szCs w:val="24"/>
              </w:rPr>
            </w:pPr>
          </w:p>
          <w:p w:rsidR="00A1393A" w:rsidRPr="004C6575" w:rsidRDefault="0096004F" w:rsidP="004960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3 959 504,00</w:t>
            </w:r>
          </w:p>
        </w:tc>
      </w:tr>
      <w:tr w:rsidR="00A1393A" w:rsidRPr="004C6575" w:rsidTr="0049600E">
        <w:trPr>
          <w:trHeight w:val="281"/>
        </w:trPr>
        <w:tc>
          <w:tcPr>
            <w:tcW w:w="4820" w:type="dxa"/>
            <w:shd w:val="clear" w:color="000000" w:fill="FFFFFF"/>
            <w:vAlign w:val="center"/>
          </w:tcPr>
          <w:p w:rsidR="00A1393A" w:rsidRPr="004C6575" w:rsidRDefault="00A1393A" w:rsidP="0049600E">
            <w:pPr>
              <w:ind w:left="-96" w:right="-108"/>
              <w:rPr>
                <w:color w:val="000000"/>
                <w:sz w:val="24"/>
                <w:szCs w:val="24"/>
              </w:rPr>
            </w:pPr>
            <w:r w:rsidRPr="004C6575">
              <w:rPr>
                <w:b/>
                <w:bCs/>
                <w:sz w:val="24"/>
                <w:szCs w:val="24"/>
              </w:rPr>
              <w:lastRenderedPageBreak/>
              <w:t>Управление архитектуры и градостроительства администрации городского округа «город Дербент»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A1393A" w:rsidRPr="004C6575" w:rsidRDefault="00A1393A" w:rsidP="0049600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b/>
                <w:bCs/>
                <w:sz w:val="24"/>
                <w:szCs w:val="24"/>
              </w:rPr>
              <w:t>007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A1393A" w:rsidRPr="004C6575" w:rsidRDefault="00A1393A" w:rsidP="004960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A1393A" w:rsidRPr="004C6575" w:rsidRDefault="00A1393A" w:rsidP="0049600E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1393A" w:rsidRPr="004C6575" w:rsidRDefault="00A1393A" w:rsidP="0049600E">
            <w:pPr>
              <w:rPr>
                <w:sz w:val="24"/>
                <w:szCs w:val="24"/>
              </w:rPr>
            </w:pPr>
            <w:r w:rsidRPr="004C65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A1393A" w:rsidRPr="004C6575" w:rsidRDefault="00A1393A" w:rsidP="0049600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  <w:vAlign w:val="center"/>
          </w:tcPr>
          <w:p w:rsidR="00A1393A" w:rsidRPr="009240AF" w:rsidRDefault="009240AF" w:rsidP="0049600E">
            <w:pPr>
              <w:jc w:val="right"/>
              <w:rPr>
                <w:b/>
                <w:sz w:val="24"/>
                <w:szCs w:val="24"/>
              </w:rPr>
            </w:pPr>
            <w:r w:rsidRPr="009240AF">
              <w:rPr>
                <w:b/>
                <w:sz w:val="24"/>
                <w:szCs w:val="24"/>
              </w:rPr>
              <w:t>9 444 003,00</w:t>
            </w:r>
          </w:p>
        </w:tc>
      </w:tr>
      <w:tr w:rsidR="009240AF" w:rsidRPr="004C6575" w:rsidTr="0049600E">
        <w:trPr>
          <w:trHeight w:val="271"/>
        </w:trPr>
        <w:tc>
          <w:tcPr>
            <w:tcW w:w="4820" w:type="dxa"/>
            <w:shd w:val="clear" w:color="000000" w:fill="FFFFFF"/>
            <w:vAlign w:val="center"/>
          </w:tcPr>
          <w:p w:rsidR="009240AF" w:rsidRPr="004C6575" w:rsidRDefault="009240AF" w:rsidP="009240AF">
            <w:pPr>
              <w:ind w:left="-96" w:right="-108"/>
              <w:rPr>
                <w:color w:val="000000"/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Финансовое обеспечение выполнения функций госорганов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9240AF" w:rsidRPr="004C6575" w:rsidRDefault="009240AF" w:rsidP="009240AF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9240AF" w:rsidRPr="004C6575" w:rsidRDefault="009240AF" w:rsidP="009240AF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9240AF" w:rsidRPr="004C6575" w:rsidRDefault="009240AF" w:rsidP="009240AF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9240AF" w:rsidRPr="004C6575" w:rsidRDefault="009240AF" w:rsidP="009240AF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9980020005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9240AF" w:rsidRPr="004C6575" w:rsidRDefault="009240AF" w:rsidP="009240A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  <w:vAlign w:val="center"/>
          </w:tcPr>
          <w:p w:rsidR="009240AF" w:rsidRPr="004C6575" w:rsidRDefault="009240AF" w:rsidP="009240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9 444 003,00</w:t>
            </w:r>
          </w:p>
        </w:tc>
      </w:tr>
      <w:tr w:rsidR="009240AF" w:rsidRPr="004C6575" w:rsidTr="0049600E">
        <w:trPr>
          <w:trHeight w:val="536"/>
        </w:trPr>
        <w:tc>
          <w:tcPr>
            <w:tcW w:w="4820" w:type="dxa"/>
            <w:shd w:val="clear" w:color="000000" w:fill="FFFFFF"/>
            <w:vAlign w:val="center"/>
          </w:tcPr>
          <w:p w:rsidR="009240AF" w:rsidRPr="004C6575" w:rsidRDefault="009240AF" w:rsidP="009240AF">
            <w:pPr>
              <w:ind w:left="-96" w:right="-108"/>
              <w:rPr>
                <w:color w:val="000000"/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 xml:space="preserve">Расходы на выплаты персоналу в целях </w:t>
            </w:r>
            <w:proofErr w:type="spellStart"/>
            <w:r w:rsidRPr="004C6575">
              <w:rPr>
                <w:sz w:val="24"/>
                <w:szCs w:val="24"/>
              </w:rPr>
              <w:t>обес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4C6575">
              <w:rPr>
                <w:sz w:val="24"/>
                <w:szCs w:val="24"/>
              </w:rPr>
              <w:t xml:space="preserve">печения выполнения функций </w:t>
            </w:r>
            <w:proofErr w:type="spellStart"/>
            <w:r w:rsidRPr="004C6575">
              <w:rPr>
                <w:sz w:val="24"/>
                <w:szCs w:val="24"/>
              </w:rPr>
              <w:t>государствен</w:t>
            </w:r>
            <w:r>
              <w:rPr>
                <w:sz w:val="24"/>
                <w:szCs w:val="24"/>
              </w:rPr>
              <w:t>-</w:t>
            </w:r>
            <w:r w:rsidRPr="004C6575">
              <w:rPr>
                <w:sz w:val="24"/>
                <w:szCs w:val="24"/>
              </w:rPr>
              <w:t>ными</w:t>
            </w:r>
            <w:proofErr w:type="spellEnd"/>
            <w:r w:rsidRPr="004C6575">
              <w:rPr>
                <w:sz w:val="24"/>
                <w:szCs w:val="24"/>
              </w:rPr>
              <w:t xml:space="preserve"> (муниципальными) органами, </w:t>
            </w:r>
            <w:proofErr w:type="spellStart"/>
            <w:r w:rsidRPr="004C6575">
              <w:rPr>
                <w:sz w:val="24"/>
                <w:szCs w:val="24"/>
              </w:rPr>
              <w:t>казенны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4C6575">
              <w:rPr>
                <w:sz w:val="24"/>
                <w:szCs w:val="24"/>
              </w:rPr>
              <w:t>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9240AF" w:rsidRPr="004C6575" w:rsidRDefault="009240AF" w:rsidP="009240AF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9240AF" w:rsidRPr="004C6575" w:rsidRDefault="009240AF" w:rsidP="009240AF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9240AF" w:rsidRPr="004C6575" w:rsidRDefault="009240AF" w:rsidP="009240AF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9240AF" w:rsidRPr="004C6575" w:rsidRDefault="009240AF" w:rsidP="009240AF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9980020005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9240AF" w:rsidRPr="004C6575" w:rsidRDefault="009240AF" w:rsidP="009240A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100</w:t>
            </w:r>
          </w:p>
        </w:tc>
        <w:tc>
          <w:tcPr>
            <w:tcW w:w="2125" w:type="dxa"/>
            <w:shd w:val="clear" w:color="000000" w:fill="FFFFFF"/>
            <w:noWrap/>
            <w:vAlign w:val="center"/>
          </w:tcPr>
          <w:p w:rsidR="009240AF" w:rsidRPr="004C6575" w:rsidRDefault="009240AF" w:rsidP="009240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9 432 003,00</w:t>
            </w:r>
          </w:p>
        </w:tc>
      </w:tr>
      <w:tr w:rsidR="009240AF" w:rsidRPr="004C6575" w:rsidTr="0049600E">
        <w:trPr>
          <w:trHeight w:val="560"/>
        </w:trPr>
        <w:tc>
          <w:tcPr>
            <w:tcW w:w="4820" w:type="dxa"/>
            <w:shd w:val="clear" w:color="000000" w:fill="FFFFFF"/>
          </w:tcPr>
          <w:p w:rsidR="009240AF" w:rsidRPr="004C6575" w:rsidRDefault="009240AF" w:rsidP="009240AF">
            <w:pPr>
              <w:ind w:left="-96" w:right="-108"/>
              <w:rPr>
                <w:color w:val="000000"/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9240AF" w:rsidRPr="004C6575" w:rsidRDefault="009240AF" w:rsidP="009240AF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9240AF" w:rsidRPr="004C6575" w:rsidRDefault="009240AF" w:rsidP="009240AF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9240AF" w:rsidRPr="004C6575" w:rsidRDefault="009240AF" w:rsidP="009240AF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9240AF" w:rsidRPr="004C6575" w:rsidRDefault="009240AF" w:rsidP="009240AF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9980020005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200</w:t>
            </w:r>
          </w:p>
        </w:tc>
        <w:tc>
          <w:tcPr>
            <w:tcW w:w="2125" w:type="dxa"/>
            <w:shd w:val="clear" w:color="000000" w:fill="FFFFFF"/>
            <w:noWrap/>
          </w:tcPr>
          <w:p w:rsidR="009240AF" w:rsidRPr="004C6575" w:rsidRDefault="009240AF" w:rsidP="009240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12 000,00</w:t>
            </w:r>
          </w:p>
        </w:tc>
      </w:tr>
      <w:tr w:rsidR="009240AF" w:rsidRPr="004C6575" w:rsidTr="0049600E">
        <w:trPr>
          <w:trHeight w:val="270"/>
        </w:trPr>
        <w:tc>
          <w:tcPr>
            <w:tcW w:w="4820" w:type="dxa"/>
            <w:shd w:val="clear" w:color="000000" w:fill="FFFFFF"/>
          </w:tcPr>
          <w:p w:rsidR="009240AF" w:rsidRPr="004C6575" w:rsidRDefault="009240AF" w:rsidP="009240AF">
            <w:pPr>
              <w:ind w:left="-96" w:right="-108"/>
              <w:rPr>
                <w:color w:val="000000"/>
                <w:sz w:val="24"/>
                <w:szCs w:val="24"/>
              </w:rPr>
            </w:pPr>
            <w:r w:rsidRPr="004C6575">
              <w:rPr>
                <w:b/>
                <w:bCs/>
                <w:sz w:val="24"/>
                <w:szCs w:val="24"/>
              </w:rPr>
              <w:t xml:space="preserve">МКУ «Управление культуры, молодежной политики и спорта» </w:t>
            </w:r>
            <w:r>
              <w:rPr>
                <w:b/>
                <w:bCs/>
                <w:sz w:val="24"/>
                <w:szCs w:val="24"/>
              </w:rPr>
              <w:t xml:space="preserve">администрации </w:t>
            </w:r>
            <w:r w:rsidRPr="004C6575">
              <w:rPr>
                <w:b/>
                <w:bCs/>
                <w:sz w:val="24"/>
                <w:szCs w:val="24"/>
              </w:rPr>
              <w:t>городского округа «город Дербент»</w:t>
            </w:r>
          </w:p>
        </w:tc>
        <w:tc>
          <w:tcPr>
            <w:tcW w:w="709" w:type="dxa"/>
            <w:shd w:val="clear" w:color="000000" w:fill="FFFFFF"/>
            <w:noWrap/>
          </w:tcPr>
          <w:p w:rsidR="009240AF" w:rsidRPr="004C6575" w:rsidRDefault="009240AF" w:rsidP="009240AF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b/>
                <w:bCs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:rsidR="009240AF" w:rsidRPr="004C6575" w:rsidRDefault="009240AF" w:rsidP="009240AF">
            <w:pPr>
              <w:rPr>
                <w:sz w:val="24"/>
                <w:szCs w:val="24"/>
              </w:rPr>
            </w:pPr>
            <w:r w:rsidRPr="004C65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9240AF" w:rsidRPr="009240AF" w:rsidRDefault="009240AF" w:rsidP="009240AF">
            <w:pPr>
              <w:jc w:val="right"/>
              <w:rPr>
                <w:b/>
                <w:sz w:val="24"/>
                <w:szCs w:val="24"/>
              </w:rPr>
            </w:pPr>
            <w:r w:rsidRPr="009240AF">
              <w:rPr>
                <w:b/>
                <w:sz w:val="24"/>
                <w:szCs w:val="24"/>
              </w:rPr>
              <w:t>67 258 635,00</w:t>
            </w:r>
          </w:p>
        </w:tc>
      </w:tr>
      <w:tr w:rsidR="009240AF" w:rsidRPr="004C6575" w:rsidTr="0049600E">
        <w:trPr>
          <w:trHeight w:val="322"/>
        </w:trPr>
        <w:tc>
          <w:tcPr>
            <w:tcW w:w="4820" w:type="dxa"/>
            <w:shd w:val="clear" w:color="000000" w:fill="FFFFFF"/>
          </w:tcPr>
          <w:p w:rsidR="009240AF" w:rsidRPr="004C6575" w:rsidRDefault="009240AF" w:rsidP="009240AF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Другие вопросы в области национальной безо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4C6575">
              <w:rPr>
                <w:sz w:val="24"/>
                <w:szCs w:val="24"/>
              </w:rPr>
              <w:t>пасности</w:t>
            </w:r>
            <w:proofErr w:type="spellEnd"/>
            <w:r w:rsidRPr="004C6575">
              <w:rPr>
                <w:sz w:val="24"/>
                <w:szCs w:val="24"/>
              </w:rPr>
              <w:t xml:space="preserve"> и правоохранительной деятельности</w:t>
            </w:r>
          </w:p>
        </w:tc>
        <w:tc>
          <w:tcPr>
            <w:tcW w:w="709" w:type="dxa"/>
            <w:shd w:val="clear" w:color="000000" w:fill="FFFFFF"/>
            <w:noWrap/>
          </w:tcPr>
          <w:p w:rsidR="009240AF" w:rsidRPr="004C6575" w:rsidRDefault="009240AF" w:rsidP="009240AF">
            <w:pPr>
              <w:ind w:left="-108" w:right="-109"/>
              <w:jc w:val="center"/>
              <w:rPr>
                <w:b/>
                <w:bCs/>
                <w:sz w:val="24"/>
                <w:szCs w:val="24"/>
              </w:rPr>
            </w:pPr>
            <w:r w:rsidRPr="004C6575">
              <w:rPr>
                <w:bCs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000000" w:fill="FFFFFF"/>
            <w:noWrap/>
          </w:tcPr>
          <w:p w:rsidR="009240AF" w:rsidRPr="004C6575" w:rsidRDefault="009240AF" w:rsidP="009240A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9240AF" w:rsidRPr="004C6575" w:rsidRDefault="009240AF" w:rsidP="009240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1 606 600,00</w:t>
            </w:r>
          </w:p>
        </w:tc>
      </w:tr>
      <w:tr w:rsidR="009240AF" w:rsidRPr="004C6575" w:rsidTr="0049600E">
        <w:trPr>
          <w:trHeight w:val="413"/>
        </w:trPr>
        <w:tc>
          <w:tcPr>
            <w:tcW w:w="4820" w:type="dxa"/>
            <w:shd w:val="clear" w:color="000000" w:fill="FFFFFF"/>
          </w:tcPr>
          <w:p w:rsidR="009240AF" w:rsidRPr="004C6575" w:rsidRDefault="009240AF" w:rsidP="009240AF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 xml:space="preserve">Муниципальная Комплексная программа по противодействию идеологии терроризма в </w:t>
            </w:r>
          </w:p>
          <w:p w:rsidR="009240AF" w:rsidRPr="004C6575" w:rsidRDefault="009240AF" w:rsidP="004360E9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г. Дербенте на 202</w:t>
            </w:r>
            <w:r w:rsidR="004360E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-202</w:t>
            </w:r>
            <w:r w:rsidR="004360E9">
              <w:rPr>
                <w:sz w:val="24"/>
                <w:szCs w:val="24"/>
              </w:rPr>
              <w:t>6</w:t>
            </w:r>
            <w:r w:rsidRPr="004C6575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ы</w:t>
            </w:r>
            <w:r w:rsidRPr="004C65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000000" w:fill="FFFFFF"/>
            <w:noWrap/>
          </w:tcPr>
          <w:p w:rsidR="009240AF" w:rsidRPr="004C6575" w:rsidRDefault="009240AF" w:rsidP="009240AF">
            <w:pPr>
              <w:ind w:left="-108" w:right="-109"/>
              <w:jc w:val="center"/>
              <w:rPr>
                <w:b/>
                <w:bCs/>
                <w:sz w:val="24"/>
                <w:szCs w:val="24"/>
              </w:rPr>
            </w:pPr>
            <w:r w:rsidRPr="004C6575">
              <w:rPr>
                <w:bCs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000000" w:fill="FFFFFF"/>
            <w:noWrap/>
          </w:tcPr>
          <w:p w:rsidR="009240AF" w:rsidRPr="004C6575" w:rsidRDefault="009240AF" w:rsidP="009240AF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0200030000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9240AF" w:rsidRPr="004C6575" w:rsidRDefault="009240AF" w:rsidP="009240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690 000,00</w:t>
            </w:r>
          </w:p>
        </w:tc>
      </w:tr>
      <w:tr w:rsidR="009240AF" w:rsidRPr="004C6575" w:rsidTr="0049600E">
        <w:trPr>
          <w:trHeight w:val="560"/>
        </w:trPr>
        <w:tc>
          <w:tcPr>
            <w:tcW w:w="4820" w:type="dxa"/>
            <w:shd w:val="clear" w:color="000000" w:fill="FFFFFF"/>
          </w:tcPr>
          <w:p w:rsidR="009240AF" w:rsidRPr="004C6575" w:rsidRDefault="009240AF" w:rsidP="009240AF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</w:tcPr>
          <w:p w:rsidR="009240AF" w:rsidRPr="004C6575" w:rsidRDefault="009240AF" w:rsidP="009240AF">
            <w:pPr>
              <w:ind w:left="-108" w:right="-109"/>
              <w:jc w:val="center"/>
              <w:rPr>
                <w:b/>
                <w:bCs/>
                <w:sz w:val="24"/>
                <w:szCs w:val="24"/>
              </w:rPr>
            </w:pPr>
            <w:r w:rsidRPr="004C6575">
              <w:rPr>
                <w:bCs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000000" w:fill="FFFFFF"/>
            <w:noWrap/>
          </w:tcPr>
          <w:p w:rsidR="009240AF" w:rsidRPr="004C6575" w:rsidRDefault="009240AF" w:rsidP="009240AF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0200030000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200</w:t>
            </w:r>
          </w:p>
        </w:tc>
        <w:tc>
          <w:tcPr>
            <w:tcW w:w="2125" w:type="dxa"/>
            <w:shd w:val="clear" w:color="000000" w:fill="FFFFFF"/>
            <w:noWrap/>
          </w:tcPr>
          <w:p w:rsidR="009240AF" w:rsidRPr="004C6575" w:rsidRDefault="009240AF" w:rsidP="009240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690 000,00</w:t>
            </w:r>
          </w:p>
        </w:tc>
      </w:tr>
      <w:tr w:rsidR="009240AF" w:rsidRPr="004C6575" w:rsidTr="0049600E">
        <w:trPr>
          <w:trHeight w:val="447"/>
        </w:trPr>
        <w:tc>
          <w:tcPr>
            <w:tcW w:w="4820" w:type="dxa"/>
            <w:shd w:val="clear" w:color="000000" w:fill="FFFFFF"/>
          </w:tcPr>
          <w:p w:rsidR="009240AF" w:rsidRDefault="009240AF" w:rsidP="009240AF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Целевая программа «Комплексные меры</w:t>
            </w:r>
          </w:p>
          <w:p w:rsidR="009240AF" w:rsidRPr="004C6575" w:rsidRDefault="009240AF" w:rsidP="004360E9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противодейст</w:t>
            </w:r>
            <w:r>
              <w:rPr>
                <w:sz w:val="24"/>
                <w:szCs w:val="24"/>
              </w:rPr>
              <w:t>вия злоупотреблению нарко</w:t>
            </w:r>
            <w:r w:rsidRPr="004C6575">
              <w:rPr>
                <w:sz w:val="24"/>
                <w:szCs w:val="24"/>
              </w:rPr>
              <w:t>тическими средствами и их незаконному обороту в г. Дербенте на 202</w:t>
            </w:r>
            <w:r w:rsidR="004360E9">
              <w:rPr>
                <w:sz w:val="24"/>
                <w:szCs w:val="24"/>
              </w:rPr>
              <w:t>4</w:t>
            </w:r>
            <w:r w:rsidRPr="004C6575">
              <w:rPr>
                <w:sz w:val="24"/>
                <w:szCs w:val="24"/>
              </w:rPr>
              <w:t>-202</w:t>
            </w:r>
            <w:r w:rsidR="004360E9">
              <w:rPr>
                <w:sz w:val="24"/>
                <w:szCs w:val="24"/>
              </w:rPr>
              <w:t>6</w:t>
            </w:r>
            <w:r w:rsidRPr="004C6575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ы</w:t>
            </w:r>
            <w:r w:rsidRPr="004C6575"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000000" w:fill="FFFFFF"/>
            <w:noWrap/>
          </w:tcPr>
          <w:p w:rsidR="009240AF" w:rsidRPr="004C6575" w:rsidRDefault="009240AF" w:rsidP="009240AF">
            <w:pPr>
              <w:ind w:left="-108" w:right="-109"/>
              <w:jc w:val="center"/>
              <w:rPr>
                <w:b/>
                <w:bCs/>
                <w:sz w:val="24"/>
                <w:szCs w:val="24"/>
              </w:rPr>
            </w:pPr>
            <w:r w:rsidRPr="004C6575">
              <w:rPr>
                <w:bCs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000000" w:fill="FFFFFF"/>
            <w:noWrap/>
          </w:tcPr>
          <w:p w:rsidR="009240AF" w:rsidRPr="004C6575" w:rsidRDefault="009240AF" w:rsidP="009240AF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0800030000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9240AF" w:rsidRPr="004C6575" w:rsidRDefault="009240AF" w:rsidP="009240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383 300,00</w:t>
            </w:r>
          </w:p>
        </w:tc>
      </w:tr>
      <w:tr w:rsidR="009240AF" w:rsidRPr="004C6575" w:rsidTr="0049600E">
        <w:trPr>
          <w:trHeight w:val="520"/>
        </w:trPr>
        <w:tc>
          <w:tcPr>
            <w:tcW w:w="4820" w:type="dxa"/>
            <w:shd w:val="clear" w:color="000000" w:fill="FFFFFF"/>
          </w:tcPr>
          <w:p w:rsidR="009240AF" w:rsidRPr="004C6575" w:rsidRDefault="009240AF" w:rsidP="009240AF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</w:tcPr>
          <w:p w:rsidR="009240AF" w:rsidRPr="004C6575" w:rsidRDefault="009240AF" w:rsidP="009240AF">
            <w:pPr>
              <w:ind w:left="-108" w:right="-109"/>
              <w:jc w:val="center"/>
              <w:rPr>
                <w:b/>
                <w:bCs/>
                <w:sz w:val="24"/>
                <w:szCs w:val="24"/>
              </w:rPr>
            </w:pPr>
            <w:r w:rsidRPr="004C6575">
              <w:rPr>
                <w:bCs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000000" w:fill="FFFFFF"/>
            <w:noWrap/>
          </w:tcPr>
          <w:p w:rsidR="009240AF" w:rsidRPr="004C6575" w:rsidRDefault="009240AF" w:rsidP="009240AF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0800030000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200</w:t>
            </w:r>
          </w:p>
        </w:tc>
        <w:tc>
          <w:tcPr>
            <w:tcW w:w="2125" w:type="dxa"/>
            <w:shd w:val="clear" w:color="000000" w:fill="FFFFFF"/>
            <w:noWrap/>
          </w:tcPr>
          <w:p w:rsidR="009240AF" w:rsidRPr="004C6575" w:rsidRDefault="009240AF" w:rsidP="009240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383 300,00</w:t>
            </w:r>
          </w:p>
        </w:tc>
      </w:tr>
      <w:tr w:rsidR="009240AF" w:rsidRPr="004C6575" w:rsidTr="0049600E">
        <w:trPr>
          <w:trHeight w:val="520"/>
        </w:trPr>
        <w:tc>
          <w:tcPr>
            <w:tcW w:w="4820" w:type="dxa"/>
            <w:shd w:val="clear" w:color="000000" w:fill="FFFFFF"/>
          </w:tcPr>
          <w:p w:rsidR="009240AF" w:rsidRPr="004C6575" w:rsidRDefault="009240AF" w:rsidP="009240AF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Целевая программа «Развитие межнациональных и межко</w:t>
            </w:r>
            <w:r w:rsidR="004360E9">
              <w:rPr>
                <w:sz w:val="24"/>
                <w:szCs w:val="24"/>
              </w:rPr>
              <w:t>нфессиональных отношений на 2024</w:t>
            </w:r>
            <w:r w:rsidRPr="004C6575">
              <w:rPr>
                <w:sz w:val="24"/>
                <w:szCs w:val="24"/>
              </w:rPr>
              <w:t>-202</w:t>
            </w:r>
            <w:r w:rsidR="004360E9">
              <w:rPr>
                <w:sz w:val="24"/>
                <w:szCs w:val="24"/>
              </w:rPr>
              <w:t>6</w:t>
            </w:r>
            <w:r w:rsidRPr="004C6575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ы</w:t>
            </w:r>
            <w:r w:rsidRPr="004C6575"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000000" w:fill="FFFFFF"/>
            <w:noWrap/>
          </w:tcPr>
          <w:p w:rsidR="009240AF" w:rsidRPr="004C6575" w:rsidRDefault="009240AF" w:rsidP="009240AF">
            <w:pPr>
              <w:ind w:left="-108" w:right="-109"/>
              <w:jc w:val="center"/>
              <w:rPr>
                <w:b/>
                <w:bCs/>
                <w:sz w:val="24"/>
                <w:szCs w:val="24"/>
              </w:rPr>
            </w:pPr>
            <w:r w:rsidRPr="004C6575">
              <w:rPr>
                <w:bCs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000000" w:fill="FFFFFF"/>
            <w:noWrap/>
          </w:tcPr>
          <w:p w:rsidR="009240AF" w:rsidRPr="004C6575" w:rsidRDefault="009240AF" w:rsidP="009240AF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1000030000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9240AF" w:rsidRPr="004C6575" w:rsidRDefault="009240AF" w:rsidP="009240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243 000,00</w:t>
            </w:r>
          </w:p>
        </w:tc>
      </w:tr>
      <w:tr w:rsidR="009240AF" w:rsidRPr="004C6575" w:rsidTr="0049600E">
        <w:trPr>
          <w:trHeight w:val="520"/>
        </w:trPr>
        <w:tc>
          <w:tcPr>
            <w:tcW w:w="4820" w:type="dxa"/>
            <w:shd w:val="clear" w:color="000000" w:fill="FFFFFF"/>
          </w:tcPr>
          <w:p w:rsidR="009240AF" w:rsidRPr="004C6575" w:rsidRDefault="009240AF" w:rsidP="009240AF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</w:tcPr>
          <w:p w:rsidR="009240AF" w:rsidRPr="004C6575" w:rsidRDefault="009240AF" w:rsidP="009240AF">
            <w:pPr>
              <w:ind w:left="-108" w:right="-109"/>
              <w:jc w:val="center"/>
              <w:rPr>
                <w:b/>
                <w:bCs/>
                <w:sz w:val="24"/>
                <w:szCs w:val="24"/>
              </w:rPr>
            </w:pPr>
            <w:r w:rsidRPr="004C6575">
              <w:rPr>
                <w:bCs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000000" w:fill="FFFFFF"/>
            <w:noWrap/>
          </w:tcPr>
          <w:p w:rsidR="009240AF" w:rsidRPr="004C6575" w:rsidRDefault="009240AF" w:rsidP="009240AF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1000030000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200</w:t>
            </w:r>
          </w:p>
        </w:tc>
        <w:tc>
          <w:tcPr>
            <w:tcW w:w="2125" w:type="dxa"/>
            <w:shd w:val="clear" w:color="000000" w:fill="FFFFFF"/>
            <w:noWrap/>
          </w:tcPr>
          <w:p w:rsidR="009240AF" w:rsidRPr="004C6575" w:rsidRDefault="009240AF" w:rsidP="009240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243 000,00</w:t>
            </w:r>
          </w:p>
        </w:tc>
      </w:tr>
      <w:tr w:rsidR="009240AF" w:rsidRPr="004C6575" w:rsidTr="0049600E">
        <w:trPr>
          <w:trHeight w:val="281"/>
        </w:trPr>
        <w:tc>
          <w:tcPr>
            <w:tcW w:w="4820" w:type="dxa"/>
            <w:shd w:val="clear" w:color="000000" w:fill="FFFFFF"/>
          </w:tcPr>
          <w:p w:rsidR="009240AF" w:rsidRPr="004C6575" w:rsidRDefault="009240AF" w:rsidP="004360E9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Целевая программа «Профилактика правонарушений на 202</w:t>
            </w:r>
            <w:r w:rsidR="004360E9">
              <w:rPr>
                <w:sz w:val="24"/>
                <w:szCs w:val="24"/>
              </w:rPr>
              <w:t>4</w:t>
            </w:r>
            <w:r w:rsidRPr="004C6575">
              <w:rPr>
                <w:sz w:val="24"/>
                <w:szCs w:val="24"/>
              </w:rPr>
              <w:t>-202</w:t>
            </w:r>
            <w:r w:rsidR="004360E9">
              <w:rPr>
                <w:sz w:val="24"/>
                <w:szCs w:val="24"/>
              </w:rPr>
              <w:t>6</w:t>
            </w:r>
            <w:r w:rsidRPr="004C6575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ы</w:t>
            </w:r>
            <w:r w:rsidRPr="004C6575"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000000" w:fill="FFFFFF"/>
            <w:noWrap/>
          </w:tcPr>
          <w:p w:rsidR="009240AF" w:rsidRPr="004C6575" w:rsidRDefault="009240AF" w:rsidP="009240AF">
            <w:pPr>
              <w:ind w:left="-108" w:right="-109"/>
              <w:jc w:val="center"/>
              <w:rPr>
                <w:b/>
                <w:bCs/>
                <w:sz w:val="24"/>
                <w:szCs w:val="24"/>
              </w:rPr>
            </w:pPr>
            <w:r w:rsidRPr="004C6575">
              <w:rPr>
                <w:bCs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000000" w:fill="FFFFFF"/>
            <w:noWrap/>
          </w:tcPr>
          <w:p w:rsidR="009240AF" w:rsidRPr="004C6575" w:rsidRDefault="009240AF" w:rsidP="009240AF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0900030000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9240AF" w:rsidRPr="004C6575" w:rsidRDefault="009240AF" w:rsidP="009240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290 300,00</w:t>
            </w:r>
          </w:p>
        </w:tc>
      </w:tr>
      <w:tr w:rsidR="009240AF" w:rsidRPr="004C6575" w:rsidTr="0049600E">
        <w:trPr>
          <w:trHeight w:val="274"/>
        </w:trPr>
        <w:tc>
          <w:tcPr>
            <w:tcW w:w="4820" w:type="dxa"/>
            <w:shd w:val="clear" w:color="000000" w:fill="FFFFFF"/>
          </w:tcPr>
          <w:p w:rsidR="009240AF" w:rsidRPr="004C6575" w:rsidRDefault="009240AF" w:rsidP="009240AF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</w:tcPr>
          <w:p w:rsidR="009240AF" w:rsidRPr="004C6575" w:rsidRDefault="009240AF" w:rsidP="009240AF">
            <w:pPr>
              <w:ind w:left="-108" w:right="-109"/>
              <w:jc w:val="center"/>
              <w:rPr>
                <w:b/>
                <w:bCs/>
                <w:sz w:val="24"/>
                <w:szCs w:val="24"/>
              </w:rPr>
            </w:pPr>
            <w:r w:rsidRPr="004C6575">
              <w:rPr>
                <w:bCs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000000" w:fill="FFFFFF"/>
            <w:noWrap/>
          </w:tcPr>
          <w:p w:rsidR="009240AF" w:rsidRPr="004C6575" w:rsidRDefault="009240AF" w:rsidP="009240AF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0900030000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200</w:t>
            </w:r>
          </w:p>
        </w:tc>
        <w:tc>
          <w:tcPr>
            <w:tcW w:w="2125" w:type="dxa"/>
            <w:shd w:val="clear" w:color="000000" w:fill="FFFFFF"/>
            <w:noWrap/>
          </w:tcPr>
          <w:p w:rsidR="009240AF" w:rsidRPr="004C6575" w:rsidRDefault="009240AF" w:rsidP="009240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290 300,00</w:t>
            </w:r>
          </w:p>
        </w:tc>
      </w:tr>
      <w:tr w:rsidR="009240AF" w:rsidRPr="00677761" w:rsidTr="0049600E">
        <w:trPr>
          <w:trHeight w:val="520"/>
        </w:trPr>
        <w:tc>
          <w:tcPr>
            <w:tcW w:w="4820" w:type="dxa"/>
            <w:shd w:val="clear" w:color="000000" w:fill="FFFFFF"/>
          </w:tcPr>
          <w:p w:rsidR="009240AF" w:rsidRPr="004C6575" w:rsidRDefault="009240AF" w:rsidP="009240AF">
            <w:pPr>
              <w:ind w:left="-96" w:right="-108"/>
              <w:rPr>
                <w:b/>
                <w:bCs/>
                <w:sz w:val="24"/>
                <w:szCs w:val="24"/>
              </w:rPr>
            </w:pPr>
            <w:r w:rsidRPr="004C6575">
              <w:rPr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000000" w:fill="FFFFFF"/>
            <w:noWrap/>
          </w:tcPr>
          <w:p w:rsidR="009240AF" w:rsidRPr="004C6575" w:rsidRDefault="009240AF" w:rsidP="009240AF">
            <w:pPr>
              <w:ind w:left="-108" w:right="-109"/>
              <w:jc w:val="center"/>
              <w:rPr>
                <w:b/>
                <w:bCs/>
                <w:sz w:val="24"/>
                <w:szCs w:val="24"/>
              </w:rPr>
            </w:pPr>
            <w:r w:rsidRPr="004C6575">
              <w:rPr>
                <w:bCs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jc w:val="center"/>
              <w:rPr>
                <w:b/>
                <w:bCs/>
                <w:sz w:val="24"/>
                <w:szCs w:val="24"/>
              </w:rPr>
            </w:pPr>
            <w:r w:rsidRPr="004C657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  <w:r w:rsidRPr="004C6575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000000" w:fill="FFFFFF"/>
            <w:noWrap/>
          </w:tcPr>
          <w:p w:rsidR="009240AF" w:rsidRPr="004C6575" w:rsidRDefault="009240AF" w:rsidP="009240A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9240AF" w:rsidRPr="00677761" w:rsidRDefault="009240AF" w:rsidP="009240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11 193 302,00</w:t>
            </w:r>
          </w:p>
        </w:tc>
      </w:tr>
      <w:tr w:rsidR="009240AF" w:rsidRPr="004C6575" w:rsidTr="0049600E">
        <w:trPr>
          <w:trHeight w:val="274"/>
        </w:trPr>
        <w:tc>
          <w:tcPr>
            <w:tcW w:w="4820" w:type="dxa"/>
            <w:shd w:val="clear" w:color="000000" w:fill="FFFFFF"/>
          </w:tcPr>
          <w:p w:rsidR="009240AF" w:rsidRPr="004C6575" w:rsidRDefault="009240AF" w:rsidP="009240AF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bCs/>
                <w:sz w:val="24"/>
                <w:szCs w:val="24"/>
              </w:rPr>
              <w:t>МБУ «Центр развития туризма» ГО «город Дербент»</w:t>
            </w:r>
          </w:p>
        </w:tc>
        <w:tc>
          <w:tcPr>
            <w:tcW w:w="709" w:type="dxa"/>
            <w:shd w:val="clear" w:color="000000" w:fill="FFFFFF"/>
            <w:noWrap/>
          </w:tcPr>
          <w:p w:rsidR="009240AF" w:rsidRPr="004C6575" w:rsidRDefault="009240AF" w:rsidP="009240AF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bCs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jc w:val="center"/>
              <w:rPr>
                <w:sz w:val="24"/>
                <w:szCs w:val="24"/>
              </w:rPr>
            </w:pPr>
            <w:r w:rsidRPr="004C657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000000" w:fill="FFFFFF"/>
            <w:noWrap/>
          </w:tcPr>
          <w:p w:rsidR="009240AF" w:rsidRPr="004C6575" w:rsidRDefault="009240AF" w:rsidP="009240AF">
            <w:pPr>
              <w:rPr>
                <w:sz w:val="24"/>
                <w:szCs w:val="24"/>
              </w:rPr>
            </w:pPr>
            <w:r w:rsidRPr="004C6575">
              <w:rPr>
                <w:bCs/>
                <w:sz w:val="24"/>
                <w:szCs w:val="24"/>
              </w:rPr>
              <w:t>9980040005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9240AF" w:rsidRPr="004C6575" w:rsidRDefault="009240AF" w:rsidP="009240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11 193 302,00</w:t>
            </w:r>
          </w:p>
        </w:tc>
      </w:tr>
      <w:tr w:rsidR="009240AF" w:rsidRPr="004C6575" w:rsidTr="0049600E">
        <w:trPr>
          <w:trHeight w:val="520"/>
        </w:trPr>
        <w:tc>
          <w:tcPr>
            <w:tcW w:w="4820" w:type="dxa"/>
            <w:shd w:val="clear" w:color="000000" w:fill="FFFFFF"/>
          </w:tcPr>
          <w:p w:rsidR="009240AF" w:rsidRPr="004C6575" w:rsidRDefault="009240AF" w:rsidP="009240AF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Предоставление субсидий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</w:tcPr>
          <w:p w:rsidR="009240AF" w:rsidRPr="004C6575" w:rsidRDefault="009240AF" w:rsidP="009240AF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bCs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jc w:val="center"/>
              <w:rPr>
                <w:sz w:val="24"/>
                <w:szCs w:val="24"/>
              </w:rPr>
            </w:pPr>
            <w:r w:rsidRPr="004C657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000000" w:fill="FFFFFF"/>
            <w:noWrap/>
          </w:tcPr>
          <w:p w:rsidR="009240AF" w:rsidRPr="004C6575" w:rsidRDefault="009240AF" w:rsidP="009240AF">
            <w:pPr>
              <w:rPr>
                <w:sz w:val="24"/>
                <w:szCs w:val="24"/>
              </w:rPr>
            </w:pPr>
            <w:r w:rsidRPr="004C6575">
              <w:rPr>
                <w:bCs/>
                <w:sz w:val="24"/>
                <w:szCs w:val="24"/>
              </w:rPr>
              <w:t>9980040005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575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2125" w:type="dxa"/>
            <w:shd w:val="clear" w:color="000000" w:fill="FFFFFF"/>
            <w:noWrap/>
          </w:tcPr>
          <w:p w:rsidR="009240AF" w:rsidRPr="004C6575" w:rsidRDefault="009240AF" w:rsidP="009240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11 193 302,00</w:t>
            </w:r>
          </w:p>
        </w:tc>
      </w:tr>
      <w:tr w:rsidR="009240AF" w:rsidRPr="004C6575" w:rsidTr="0049600E">
        <w:trPr>
          <w:trHeight w:val="279"/>
        </w:trPr>
        <w:tc>
          <w:tcPr>
            <w:tcW w:w="4820" w:type="dxa"/>
            <w:shd w:val="clear" w:color="000000" w:fill="FFFFFF"/>
          </w:tcPr>
          <w:p w:rsidR="009240AF" w:rsidRPr="004C6575" w:rsidRDefault="009240AF" w:rsidP="009240AF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МБУ «Детская музыкальная школа №1»</w:t>
            </w:r>
          </w:p>
        </w:tc>
        <w:tc>
          <w:tcPr>
            <w:tcW w:w="709" w:type="dxa"/>
            <w:shd w:val="clear" w:color="000000" w:fill="FFFFFF"/>
            <w:noWrap/>
          </w:tcPr>
          <w:p w:rsidR="009240AF" w:rsidRPr="004C6575" w:rsidRDefault="009240AF" w:rsidP="009240AF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:rsidR="009240AF" w:rsidRPr="004C6575" w:rsidRDefault="009240AF" w:rsidP="009240A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9240AF" w:rsidRPr="004C6575" w:rsidRDefault="009240AF" w:rsidP="009240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12 009 194,00</w:t>
            </w:r>
          </w:p>
        </w:tc>
      </w:tr>
      <w:tr w:rsidR="009240AF" w:rsidRPr="00677761" w:rsidTr="0049600E">
        <w:trPr>
          <w:trHeight w:val="270"/>
        </w:trPr>
        <w:tc>
          <w:tcPr>
            <w:tcW w:w="4820" w:type="dxa"/>
            <w:shd w:val="clear" w:color="000000" w:fill="FFFFFF"/>
          </w:tcPr>
          <w:p w:rsidR="009240AF" w:rsidRPr="004C6575" w:rsidRDefault="009240AF" w:rsidP="009240AF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shd w:val="clear" w:color="000000" w:fill="FFFFFF"/>
            <w:noWrap/>
          </w:tcPr>
          <w:p w:rsidR="009240AF" w:rsidRPr="004C6575" w:rsidRDefault="009240AF" w:rsidP="009240AF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000000" w:fill="FFFFFF"/>
            <w:noWrap/>
          </w:tcPr>
          <w:p w:rsidR="009240AF" w:rsidRPr="004C6575" w:rsidRDefault="009240AF" w:rsidP="009240A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9240AF" w:rsidRPr="004C6575" w:rsidRDefault="009240AF" w:rsidP="009240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12 009 194,00</w:t>
            </w:r>
          </w:p>
        </w:tc>
      </w:tr>
      <w:tr w:rsidR="009240AF" w:rsidRPr="00677761" w:rsidTr="0049600E">
        <w:trPr>
          <w:trHeight w:val="131"/>
        </w:trPr>
        <w:tc>
          <w:tcPr>
            <w:tcW w:w="4820" w:type="dxa"/>
            <w:shd w:val="clear" w:color="000000" w:fill="FFFFFF"/>
          </w:tcPr>
          <w:p w:rsidR="009240AF" w:rsidRPr="004C6575" w:rsidRDefault="009240AF" w:rsidP="009240AF">
            <w:pPr>
              <w:ind w:left="-96" w:right="-108"/>
              <w:rPr>
                <w:sz w:val="24"/>
                <w:szCs w:val="24"/>
                <w:highlight w:val="yellow"/>
              </w:rPr>
            </w:pPr>
            <w:r w:rsidRPr="004C6575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000000" w:fill="FFFFFF"/>
            <w:noWrap/>
          </w:tcPr>
          <w:p w:rsidR="009240AF" w:rsidRPr="004C6575" w:rsidRDefault="009240AF" w:rsidP="009240AF">
            <w:pPr>
              <w:ind w:left="-108" w:right="-109"/>
              <w:jc w:val="center"/>
              <w:rPr>
                <w:sz w:val="24"/>
                <w:szCs w:val="24"/>
                <w:highlight w:val="yellow"/>
              </w:rPr>
            </w:pPr>
            <w:r w:rsidRPr="004C6575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</w:tcPr>
          <w:p w:rsidR="009240AF" w:rsidRPr="004C6575" w:rsidRDefault="009240AF" w:rsidP="009240AF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9980070004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9240AF" w:rsidRPr="004C6575" w:rsidRDefault="009240AF" w:rsidP="009240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12 009 194,00</w:t>
            </w:r>
          </w:p>
        </w:tc>
      </w:tr>
      <w:tr w:rsidR="009240AF" w:rsidRPr="00677761" w:rsidTr="0049600E">
        <w:trPr>
          <w:trHeight w:val="520"/>
        </w:trPr>
        <w:tc>
          <w:tcPr>
            <w:tcW w:w="4820" w:type="dxa"/>
            <w:shd w:val="clear" w:color="000000" w:fill="FFFFFF"/>
          </w:tcPr>
          <w:p w:rsidR="009240AF" w:rsidRPr="004C6575" w:rsidRDefault="009240AF" w:rsidP="009240AF">
            <w:pPr>
              <w:ind w:left="-96" w:right="-108"/>
              <w:rPr>
                <w:b/>
                <w:bCs/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Предоставление субсидий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</w:tcPr>
          <w:p w:rsidR="009240AF" w:rsidRPr="004C6575" w:rsidRDefault="009240AF" w:rsidP="009240AF">
            <w:pPr>
              <w:ind w:left="-108" w:right="-109"/>
              <w:jc w:val="center"/>
              <w:rPr>
                <w:b/>
                <w:bCs/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jc w:val="center"/>
              <w:rPr>
                <w:b/>
                <w:bCs/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</w:tcPr>
          <w:p w:rsidR="009240AF" w:rsidRPr="004C6575" w:rsidRDefault="009240AF" w:rsidP="009240AF">
            <w:pPr>
              <w:rPr>
                <w:b/>
                <w:bCs/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9980070004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600</w:t>
            </w:r>
          </w:p>
        </w:tc>
        <w:tc>
          <w:tcPr>
            <w:tcW w:w="2125" w:type="dxa"/>
            <w:shd w:val="clear" w:color="000000" w:fill="FFFFFF"/>
            <w:noWrap/>
          </w:tcPr>
          <w:p w:rsidR="009240AF" w:rsidRPr="00677761" w:rsidRDefault="009240AF" w:rsidP="009240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12 009 194,00</w:t>
            </w:r>
          </w:p>
        </w:tc>
      </w:tr>
      <w:tr w:rsidR="009240AF" w:rsidRPr="004C6575" w:rsidTr="0049600E">
        <w:trPr>
          <w:trHeight w:val="130"/>
        </w:trPr>
        <w:tc>
          <w:tcPr>
            <w:tcW w:w="4820" w:type="dxa"/>
            <w:shd w:val="clear" w:color="000000" w:fill="FFFFFF"/>
          </w:tcPr>
          <w:p w:rsidR="009240AF" w:rsidRPr="004C6575" w:rsidRDefault="009240AF" w:rsidP="009240AF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МБУ «Детская музыкальная школа №2»</w:t>
            </w:r>
          </w:p>
        </w:tc>
        <w:tc>
          <w:tcPr>
            <w:tcW w:w="709" w:type="dxa"/>
            <w:shd w:val="clear" w:color="000000" w:fill="FFFFFF"/>
            <w:noWrap/>
          </w:tcPr>
          <w:p w:rsidR="009240AF" w:rsidRPr="004C6575" w:rsidRDefault="009240AF" w:rsidP="009240AF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:rsidR="009240AF" w:rsidRPr="004C6575" w:rsidRDefault="009240AF" w:rsidP="009240A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9240AF" w:rsidRPr="004C6575" w:rsidRDefault="009240AF" w:rsidP="009240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8 563 069,00</w:t>
            </w:r>
          </w:p>
        </w:tc>
      </w:tr>
      <w:tr w:rsidR="009240AF" w:rsidRPr="00677761" w:rsidTr="0049600E">
        <w:trPr>
          <w:trHeight w:val="133"/>
        </w:trPr>
        <w:tc>
          <w:tcPr>
            <w:tcW w:w="4820" w:type="dxa"/>
            <w:shd w:val="clear" w:color="000000" w:fill="FFFFFF"/>
          </w:tcPr>
          <w:p w:rsidR="009240AF" w:rsidRPr="004C6575" w:rsidRDefault="009240AF" w:rsidP="009240AF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shd w:val="clear" w:color="000000" w:fill="FFFFFF"/>
            <w:noWrap/>
          </w:tcPr>
          <w:p w:rsidR="009240AF" w:rsidRPr="004C6575" w:rsidRDefault="009240AF" w:rsidP="009240AF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000000" w:fill="FFFFFF"/>
            <w:noWrap/>
          </w:tcPr>
          <w:p w:rsidR="009240AF" w:rsidRPr="004C6575" w:rsidRDefault="009240AF" w:rsidP="009240A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9240AF" w:rsidRPr="004C6575" w:rsidRDefault="009240AF" w:rsidP="009240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8 563 069,00</w:t>
            </w:r>
          </w:p>
        </w:tc>
      </w:tr>
      <w:tr w:rsidR="009240AF" w:rsidRPr="00677761" w:rsidTr="0049600E">
        <w:trPr>
          <w:trHeight w:val="124"/>
        </w:trPr>
        <w:tc>
          <w:tcPr>
            <w:tcW w:w="4820" w:type="dxa"/>
            <w:shd w:val="clear" w:color="000000" w:fill="FFFFFF"/>
          </w:tcPr>
          <w:p w:rsidR="009240AF" w:rsidRPr="004C6575" w:rsidRDefault="009240AF" w:rsidP="009240AF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lastRenderedPageBreak/>
              <w:t>Дополнительное образование детей</w:t>
            </w:r>
          </w:p>
        </w:tc>
        <w:tc>
          <w:tcPr>
            <w:tcW w:w="709" w:type="dxa"/>
            <w:shd w:val="clear" w:color="000000" w:fill="FFFFFF"/>
            <w:noWrap/>
          </w:tcPr>
          <w:p w:rsidR="009240AF" w:rsidRPr="004C6575" w:rsidRDefault="009240AF" w:rsidP="009240AF">
            <w:pPr>
              <w:ind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</w:tcPr>
          <w:p w:rsidR="009240AF" w:rsidRPr="004C6575" w:rsidRDefault="009240AF" w:rsidP="009240AF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9980070005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9240AF" w:rsidRPr="004C6575" w:rsidRDefault="009240AF" w:rsidP="009240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8 563 069,00</w:t>
            </w:r>
          </w:p>
        </w:tc>
      </w:tr>
      <w:tr w:rsidR="009240AF" w:rsidRPr="00677761" w:rsidTr="00A04F7C">
        <w:trPr>
          <w:trHeight w:val="263"/>
        </w:trPr>
        <w:tc>
          <w:tcPr>
            <w:tcW w:w="4820" w:type="dxa"/>
            <w:tcBorders>
              <w:bottom w:val="single" w:sz="4" w:space="0" w:color="auto"/>
            </w:tcBorders>
            <w:shd w:val="clear" w:color="000000" w:fill="FFFFFF"/>
          </w:tcPr>
          <w:p w:rsidR="009240AF" w:rsidRPr="004C6575" w:rsidRDefault="009240AF" w:rsidP="009240AF">
            <w:pPr>
              <w:ind w:left="-96" w:right="-108"/>
              <w:rPr>
                <w:b/>
                <w:bCs/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Предоставление субсидий бюджетным учреждениям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9240AF" w:rsidRPr="004C6575" w:rsidRDefault="009240AF" w:rsidP="009240AF">
            <w:pPr>
              <w:ind w:left="-108" w:right="-109"/>
              <w:jc w:val="center"/>
              <w:rPr>
                <w:b/>
                <w:bCs/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9240AF" w:rsidRPr="004C6575" w:rsidRDefault="009240AF" w:rsidP="009240AF">
            <w:pPr>
              <w:jc w:val="center"/>
              <w:rPr>
                <w:b/>
                <w:bCs/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9240AF" w:rsidRPr="004C6575" w:rsidRDefault="009240AF" w:rsidP="009240AF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9240AF" w:rsidRPr="004C6575" w:rsidRDefault="009240AF" w:rsidP="009240AF">
            <w:pPr>
              <w:rPr>
                <w:b/>
                <w:bCs/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9980070005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9240AF" w:rsidRPr="004C6575" w:rsidRDefault="009240AF" w:rsidP="009240AF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600</w:t>
            </w:r>
          </w:p>
        </w:tc>
        <w:tc>
          <w:tcPr>
            <w:tcW w:w="2125" w:type="dxa"/>
            <w:shd w:val="clear" w:color="000000" w:fill="FFFFFF"/>
            <w:noWrap/>
          </w:tcPr>
          <w:p w:rsidR="009240AF" w:rsidRPr="004C6575" w:rsidRDefault="009240AF" w:rsidP="009240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8 563 069,00</w:t>
            </w:r>
          </w:p>
        </w:tc>
      </w:tr>
      <w:tr w:rsidR="009240AF" w:rsidRPr="004C6575" w:rsidTr="0049600E">
        <w:trPr>
          <w:trHeight w:val="267"/>
        </w:trPr>
        <w:tc>
          <w:tcPr>
            <w:tcW w:w="4820" w:type="dxa"/>
            <w:tcBorders>
              <w:bottom w:val="single" w:sz="4" w:space="0" w:color="auto"/>
            </w:tcBorders>
            <w:shd w:val="clear" w:color="000000" w:fill="FFFFFF"/>
          </w:tcPr>
          <w:p w:rsidR="009240AF" w:rsidRPr="004C6575" w:rsidRDefault="009240AF" w:rsidP="009240AF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МБОУ ДОД "Детская школа искусств №2"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9240AF" w:rsidRPr="004C6575" w:rsidRDefault="009240AF" w:rsidP="009240AF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9240AF" w:rsidRPr="004C6575" w:rsidRDefault="009240AF" w:rsidP="009240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9240AF" w:rsidRPr="004C6575" w:rsidRDefault="009240AF" w:rsidP="009240AF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9240AF" w:rsidRPr="004C6575" w:rsidRDefault="009240AF" w:rsidP="009240A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9240AF" w:rsidRPr="004C6575" w:rsidRDefault="009240AF" w:rsidP="009240A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9240AF" w:rsidRPr="004C6575" w:rsidRDefault="009240AF" w:rsidP="009240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7 690 132,00</w:t>
            </w:r>
          </w:p>
        </w:tc>
      </w:tr>
      <w:tr w:rsidR="009240AF" w:rsidTr="0049600E">
        <w:trPr>
          <w:trHeight w:val="267"/>
        </w:trPr>
        <w:tc>
          <w:tcPr>
            <w:tcW w:w="4820" w:type="dxa"/>
            <w:tcBorders>
              <w:bottom w:val="single" w:sz="4" w:space="0" w:color="auto"/>
            </w:tcBorders>
            <w:shd w:val="clear" w:color="000000" w:fill="FFFFFF"/>
          </w:tcPr>
          <w:p w:rsidR="009240AF" w:rsidRPr="004C6575" w:rsidRDefault="009240AF" w:rsidP="009240AF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9240AF" w:rsidRPr="004C6575" w:rsidRDefault="009240AF" w:rsidP="009240AF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9240AF" w:rsidRPr="004C6575" w:rsidRDefault="009240AF" w:rsidP="009240AF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9240AF" w:rsidRPr="004C6575" w:rsidRDefault="009240AF" w:rsidP="009240AF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9240AF" w:rsidRPr="004C6575" w:rsidRDefault="009240AF" w:rsidP="009240A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9240AF" w:rsidRPr="004C6575" w:rsidRDefault="009240AF" w:rsidP="009240A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9240AF" w:rsidRPr="004C6575" w:rsidRDefault="009240AF" w:rsidP="009240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7 690 132,00</w:t>
            </w:r>
          </w:p>
        </w:tc>
      </w:tr>
      <w:tr w:rsidR="009240AF" w:rsidTr="0049600E">
        <w:trPr>
          <w:trHeight w:val="259"/>
        </w:trPr>
        <w:tc>
          <w:tcPr>
            <w:tcW w:w="4820" w:type="dxa"/>
            <w:tcBorders>
              <w:bottom w:val="single" w:sz="4" w:space="0" w:color="auto"/>
            </w:tcBorders>
            <w:shd w:val="clear" w:color="000000" w:fill="FFFFFF"/>
          </w:tcPr>
          <w:p w:rsidR="009240AF" w:rsidRPr="004C6575" w:rsidRDefault="009240AF" w:rsidP="009240AF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9240AF" w:rsidRPr="004C6575" w:rsidRDefault="009240AF" w:rsidP="009240AF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9240AF" w:rsidRPr="004C6575" w:rsidRDefault="009240AF" w:rsidP="009240AF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9240AF" w:rsidRPr="004C6575" w:rsidRDefault="009240AF" w:rsidP="009240AF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9240AF" w:rsidRPr="004C6575" w:rsidRDefault="009240AF" w:rsidP="009240AF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9980070007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9240AF" w:rsidRPr="004C6575" w:rsidRDefault="009240AF" w:rsidP="009240A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9240AF" w:rsidRPr="004C6575" w:rsidRDefault="009240AF" w:rsidP="009240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7 690 132,00</w:t>
            </w:r>
          </w:p>
        </w:tc>
      </w:tr>
      <w:tr w:rsidR="009240AF" w:rsidTr="0049600E">
        <w:trPr>
          <w:trHeight w:val="164"/>
        </w:trPr>
        <w:tc>
          <w:tcPr>
            <w:tcW w:w="4820" w:type="dxa"/>
            <w:tcBorders>
              <w:bottom w:val="single" w:sz="4" w:space="0" w:color="auto"/>
            </w:tcBorders>
            <w:shd w:val="clear" w:color="000000" w:fill="FFFFFF"/>
          </w:tcPr>
          <w:p w:rsidR="009240AF" w:rsidRPr="004C6575" w:rsidRDefault="009240AF" w:rsidP="009240AF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Предоставление субсидий бюджетным учреждениям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9240AF" w:rsidRPr="004C6575" w:rsidRDefault="009240AF" w:rsidP="009240AF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9240AF" w:rsidRPr="004C6575" w:rsidRDefault="009240AF" w:rsidP="009240AF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9240AF" w:rsidRPr="004C6575" w:rsidRDefault="009240AF" w:rsidP="009240AF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9240AF" w:rsidRPr="004C6575" w:rsidRDefault="009240AF" w:rsidP="009240AF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9980070007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9240AF" w:rsidRPr="004C6575" w:rsidRDefault="009240AF" w:rsidP="009240A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600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9240AF" w:rsidRPr="004C6575" w:rsidRDefault="009240AF" w:rsidP="009240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7 690 132,00</w:t>
            </w:r>
          </w:p>
        </w:tc>
      </w:tr>
      <w:tr w:rsidR="009240AF" w:rsidRPr="004C6575" w:rsidTr="0049600E">
        <w:trPr>
          <w:trHeight w:val="278"/>
        </w:trPr>
        <w:tc>
          <w:tcPr>
            <w:tcW w:w="4820" w:type="dxa"/>
            <w:tcBorders>
              <w:bottom w:val="single" w:sz="4" w:space="0" w:color="auto"/>
            </w:tcBorders>
            <w:shd w:val="clear" w:color="000000" w:fill="FFFFFF"/>
          </w:tcPr>
          <w:p w:rsidR="009240AF" w:rsidRPr="004C6575" w:rsidRDefault="009240AF" w:rsidP="009240AF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МБОУ ДОД "Детская школа искусств №3"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9240AF" w:rsidRPr="004C6575" w:rsidRDefault="009240AF" w:rsidP="009240AF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9240AF" w:rsidRPr="004C6575" w:rsidRDefault="009240AF" w:rsidP="009240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9240AF" w:rsidRPr="004C6575" w:rsidRDefault="009240AF" w:rsidP="009240AF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9240AF" w:rsidRPr="004C6575" w:rsidRDefault="009240AF" w:rsidP="009240A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9240AF" w:rsidRPr="004C6575" w:rsidRDefault="009240AF" w:rsidP="009240A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9240AF" w:rsidRPr="004C6575" w:rsidRDefault="009240AF" w:rsidP="009240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3 478 989,00</w:t>
            </w:r>
          </w:p>
        </w:tc>
      </w:tr>
      <w:tr w:rsidR="009240AF" w:rsidTr="0049600E">
        <w:trPr>
          <w:trHeight w:val="273"/>
        </w:trPr>
        <w:tc>
          <w:tcPr>
            <w:tcW w:w="4820" w:type="dxa"/>
            <w:tcBorders>
              <w:bottom w:val="single" w:sz="4" w:space="0" w:color="auto"/>
            </w:tcBorders>
            <w:shd w:val="clear" w:color="000000" w:fill="FFFFFF"/>
          </w:tcPr>
          <w:p w:rsidR="009240AF" w:rsidRPr="004C6575" w:rsidRDefault="009240AF" w:rsidP="009240AF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9240AF" w:rsidRPr="004C6575" w:rsidRDefault="009240AF" w:rsidP="009240AF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9240AF" w:rsidRPr="004C6575" w:rsidRDefault="009240AF" w:rsidP="009240AF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9240AF" w:rsidRPr="004C6575" w:rsidRDefault="009240AF" w:rsidP="009240AF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9240AF" w:rsidRPr="004C6575" w:rsidRDefault="009240AF" w:rsidP="009240A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9240AF" w:rsidRPr="004C6575" w:rsidRDefault="009240AF" w:rsidP="009240A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9240AF" w:rsidRPr="004C6575" w:rsidRDefault="009240AF" w:rsidP="009240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3 478 989,00</w:t>
            </w:r>
          </w:p>
        </w:tc>
      </w:tr>
      <w:tr w:rsidR="009240AF" w:rsidTr="0049600E">
        <w:trPr>
          <w:trHeight w:val="270"/>
        </w:trPr>
        <w:tc>
          <w:tcPr>
            <w:tcW w:w="4820" w:type="dxa"/>
            <w:tcBorders>
              <w:bottom w:val="single" w:sz="4" w:space="0" w:color="auto"/>
            </w:tcBorders>
            <w:shd w:val="clear" w:color="000000" w:fill="FFFFFF"/>
          </w:tcPr>
          <w:p w:rsidR="009240AF" w:rsidRPr="004C6575" w:rsidRDefault="009240AF" w:rsidP="009240AF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9240AF" w:rsidRPr="004C6575" w:rsidRDefault="009240AF" w:rsidP="009240AF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9240AF" w:rsidRPr="004C6575" w:rsidRDefault="009240AF" w:rsidP="009240AF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9240AF" w:rsidRPr="004C6575" w:rsidRDefault="009240AF" w:rsidP="009240AF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9240AF" w:rsidRPr="004C6575" w:rsidRDefault="009240AF" w:rsidP="009240AF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9980070011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9240AF" w:rsidRPr="004C6575" w:rsidRDefault="009240AF" w:rsidP="009240A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9240AF" w:rsidRPr="004C6575" w:rsidRDefault="009240AF" w:rsidP="009240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3 478 989,00</w:t>
            </w:r>
          </w:p>
        </w:tc>
      </w:tr>
      <w:tr w:rsidR="009240AF" w:rsidTr="0049600E">
        <w:trPr>
          <w:trHeight w:val="267"/>
        </w:trPr>
        <w:tc>
          <w:tcPr>
            <w:tcW w:w="4820" w:type="dxa"/>
            <w:tcBorders>
              <w:bottom w:val="single" w:sz="4" w:space="0" w:color="auto"/>
            </w:tcBorders>
            <w:shd w:val="clear" w:color="000000" w:fill="FFFFFF"/>
          </w:tcPr>
          <w:p w:rsidR="009240AF" w:rsidRPr="004C6575" w:rsidRDefault="009240AF" w:rsidP="009240AF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Предоставление субсидий бюджетным учреждениям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9240AF" w:rsidRPr="004C6575" w:rsidRDefault="009240AF" w:rsidP="009240AF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9240AF" w:rsidRPr="004C6575" w:rsidRDefault="009240AF" w:rsidP="009240AF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9240AF" w:rsidRPr="004C6575" w:rsidRDefault="009240AF" w:rsidP="009240AF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9240AF" w:rsidRPr="004C6575" w:rsidRDefault="009240AF" w:rsidP="009240AF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9980070011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9240AF" w:rsidRPr="004C6575" w:rsidRDefault="009240AF" w:rsidP="009240A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600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9240AF" w:rsidRPr="004C6575" w:rsidRDefault="009240AF" w:rsidP="009240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3 478 989,00</w:t>
            </w:r>
          </w:p>
        </w:tc>
      </w:tr>
      <w:tr w:rsidR="009240AF" w:rsidRPr="004C6575" w:rsidTr="0049600E">
        <w:trPr>
          <w:trHeight w:val="258"/>
        </w:trPr>
        <w:tc>
          <w:tcPr>
            <w:tcW w:w="4820" w:type="dxa"/>
            <w:tcBorders>
              <w:top w:val="single" w:sz="4" w:space="0" w:color="auto"/>
            </w:tcBorders>
            <w:shd w:val="clear" w:color="000000" w:fill="FFFFFF"/>
          </w:tcPr>
          <w:p w:rsidR="009240AF" w:rsidRPr="004C6575" w:rsidRDefault="009240AF" w:rsidP="009240AF">
            <w:pPr>
              <w:ind w:left="-96" w:right="-108"/>
              <w:rPr>
                <w:bCs/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МКУ «</w:t>
            </w:r>
            <w:proofErr w:type="spellStart"/>
            <w:r w:rsidRPr="004C6575">
              <w:rPr>
                <w:sz w:val="24"/>
                <w:szCs w:val="24"/>
              </w:rPr>
              <w:t>УКМПиС</w:t>
            </w:r>
            <w:proofErr w:type="spellEnd"/>
            <w:r w:rsidRPr="004C6575">
              <w:rPr>
                <w:sz w:val="24"/>
                <w:szCs w:val="24"/>
              </w:rPr>
              <w:t>» (молодежная политика)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9240AF" w:rsidRPr="004C6575" w:rsidRDefault="009240AF" w:rsidP="009240AF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9240AF" w:rsidRPr="004C6575" w:rsidRDefault="009240AF" w:rsidP="009240AF">
            <w:pPr>
              <w:jc w:val="center"/>
              <w:rPr>
                <w:bCs/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9240AF" w:rsidRPr="004C6575" w:rsidRDefault="009240AF" w:rsidP="009240AF">
            <w:pPr>
              <w:ind w:right="-108"/>
              <w:jc w:val="center"/>
              <w:rPr>
                <w:bCs/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9240AF" w:rsidRPr="004C6575" w:rsidRDefault="009240AF" w:rsidP="009240AF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9240AF" w:rsidRPr="004C6575" w:rsidRDefault="009240AF" w:rsidP="009240AF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9240AF" w:rsidRPr="004C6575" w:rsidRDefault="009240AF" w:rsidP="009240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2 019 286,00</w:t>
            </w:r>
          </w:p>
        </w:tc>
      </w:tr>
      <w:tr w:rsidR="009240AF" w:rsidRPr="004C6575" w:rsidTr="0049600E">
        <w:trPr>
          <w:trHeight w:val="110"/>
        </w:trPr>
        <w:tc>
          <w:tcPr>
            <w:tcW w:w="4820" w:type="dxa"/>
            <w:shd w:val="clear" w:color="000000" w:fill="FFFFFF"/>
          </w:tcPr>
          <w:p w:rsidR="009240AF" w:rsidRPr="004C6575" w:rsidRDefault="009240AF" w:rsidP="009240AF">
            <w:pPr>
              <w:ind w:left="-96" w:right="-108"/>
              <w:rPr>
                <w:bCs/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Иные внепрограммные мероприятия</w:t>
            </w:r>
          </w:p>
        </w:tc>
        <w:tc>
          <w:tcPr>
            <w:tcW w:w="709" w:type="dxa"/>
            <w:shd w:val="clear" w:color="000000" w:fill="FFFFFF"/>
            <w:noWrap/>
          </w:tcPr>
          <w:p w:rsidR="009240AF" w:rsidRPr="004C6575" w:rsidRDefault="009240AF" w:rsidP="009240AF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jc w:val="center"/>
              <w:rPr>
                <w:bCs/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ind w:right="-108"/>
              <w:jc w:val="center"/>
              <w:rPr>
                <w:bCs/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</w:tcPr>
          <w:p w:rsidR="009240AF" w:rsidRPr="004C6575" w:rsidRDefault="009240AF" w:rsidP="009240AF">
            <w:pPr>
              <w:rPr>
                <w:bCs/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9980070008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9240AF" w:rsidRPr="004C6575" w:rsidRDefault="009240AF" w:rsidP="009240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500 000,00</w:t>
            </w:r>
          </w:p>
        </w:tc>
      </w:tr>
      <w:tr w:rsidR="009240AF" w:rsidRPr="004C6575" w:rsidTr="0049600E">
        <w:trPr>
          <w:trHeight w:val="263"/>
        </w:trPr>
        <w:tc>
          <w:tcPr>
            <w:tcW w:w="4820" w:type="dxa"/>
            <w:shd w:val="clear" w:color="000000" w:fill="FFFFFF"/>
          </w:tcPr>
          <w:p w:rsidR="009240AF" w:rsidRPr="004C6575" w:rsidRDefault="009240AF" w:rsidP="009240AF">
            <w:pPr>
              <w:ind w:left="-96" w:right="-108"/>
              <w:rPr>
                <w:bCs/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</w:tcPr>
          <w:p w:rsidR="009240AF" w:rsidRPr="004C6575" w:rsidRDefault="009240AF" w:rsidP="009240AF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jc w:val="center"/>
              <w:rPr>
                <w:bCs/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ind w:right="-108"/>
              <w:jc w:val="center"/>
              <w:rPr>
                <w:bCs/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</w:tcPr>
          <w:p w:rsidR="009240AF" w:rsidRPr="004C6575" w:rsidRDefault="009240AF" w:rsidP="009240AF">
            <w:pPr>
              <w:rPr>
                <w:bCs/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9980070008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200</w:t>
            </w:r>
          </w:p>
        </w:tc>
        <w:tc>
          <w:tcPr>
            <w:tcW w:w="2125" w:type="dxa"/>
            <w:shd w:val="clear" w:color="000000" w:fill="FFFFFF"/>
            <w:noWrap/>
          </w:tcPr>
          <w:p w:rsidR="009240AF" w:rsidRPr="004C6575" w:rsidRDefault="009240AF" w:rsidP="009240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500 000,00</w:t>
            </w:r>
          </w:p>
        </w:tc>
      </w:tr>
      <w:tr w:rsidR="009240AF" w:rsidRPr="004C6575" w:rsidTr="0049600E">
        <w:trPr>
          <w:trHeight w:val="253"/>
        </w:trPr>
        <w:tc>
          <w:tcPr>
            <w:tcW w:w="4820" w:type="dxa"/>
            <w:shd w:val="clear" w:color="000000" w:fill="FFFFFF"/>
          </w:tcPr>
          <w:p w:rsidR="009240AF" w:rsidRPr="004C6575" w:rsidRDefault="009240AF" w:rsidP="009240AF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Финансовое обеспечение выполнения функций госорганов</w:t>
            </w:r>
          </w:p>
        </w:tc>
        <w:tc>
          <w:tcPr>
            <w:tcW w:w="709" w:type="dxa"/>
            <w:shd w:val="clear" w:color="000000" w:fill="FFFFFF"/>
            <w:noWrap/>
          </w:tcPr>
          <w:p w:rsidR="009240AF" w:rsidRPr="004C6575" w:rsidRDefault="009240AF" w:rsidP="009240AF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</w:tcPr>
          <w:p w:rsidR="009240AF" w:rsidRPr="004C6575" w:rsidRDefault="009240AF" w:rsidP="009240AF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9980070010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9240AF" w:rsidRPr="004C6575" w:rsidRDefault="009240AF" w:rsidP="009240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1 519 286,00</w:t>
            </w:r>
          </w:p>
        </w:tc>
      </w:tr>
      <w:tr w:rsidR="009240AF" w:rsidRPr="004C6575" w:rsidTr="0049600E">
        <w:trPr>
          <w:trHeight w:val="258"/>
        </w:trPr>
        <w:tc>
          <w:tcPr>
            <w:tcW w:w="4820" w:type="dxa"/>
            <w:shd w:val="clear" w:color="000000" w:fill="FFFFFF"/>
          </w:tcPr>
          <w:p w:rsidR="009240AF" w:rsidRPr="004C6575" w:rsidRDefault="009240AF" w:rsidP="009240AF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 xml:space="preserve">Расходы на выплаты персоналу в целях </w:t>
            </w:r>
            <w:proofErr w:type="spellStart"/>
            <w:r w:rsidRPr="004C6575">
              <w:rPr>
                <w:sz w:val="24"/>
                <w:szCs w:val="24"/>
              </w:rPr>
              <w:t>обес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4C6575">
              <w:rPr>
                <w:sz w:val="24"/>
                <w:szCs w:val="24"/>
              </w:rPr>
              <w:t xml:space="preserve"> печения выполнения функций </w:t>
            </w:r>
            <w:proofErr w:type="spellStart"/>
            <w:r w:rsidRPr="004C6575">
              <w:rPr>
                <w:sz w:val="24"/>
                <w:szCs w:val="24"/>
              </w:rPr>
              <w:t>государствен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4C6575">
              <w:rPr>
                <w:sz w:val="24"/>
                <w:szCs w:val="24"/>
              </w:rPr>
              <w:t xml:space="preserve"> </w:t>
            </w:r>
            <w:proofErr w:type="spellStart"/>
            <w:r w:rsidRPr="004C6575">
              <w:rPr>
                <w:sz w:val="24"/>
                <w:szCs w:val="24"/>
              </w:rPr>
              <w:t>ными</w:t>
            </w:r>
            <w:proofErr w:type="spellEnd"/>
            <w:r w:rsidRPr="004C6575">
              <w:rPr>
                <w:sz w:val="24"/>
                <w:szCs w:val="24"/>
              </w:rPr>
              <w:t xml:space="preserve"> (муниципальными) органами, </w:t>
            </w:r>
            <w:proofErr w:type="spellStart"/>
            <w:r w:rsidRPr="004C6575">
              <w:rPr>
                <w:sz w:val="24"/>
                <w:szCs w:val="24"/>
              </w:rPr>
              <w:t>казенны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4C6575">
              <w:rPr>
                <w:sz w:val="24"/>
                <w:szCs w:val="24"/>
              </w:rPr>
              <w:t xml:space="preserve"> ми учреждениями, органами управления </w:t>
            </w:r>
            <w:proofErr w:type="spellStart"/>
            <w:r w:rsidRPr="004C6575">
              <w:rPr>
                <w:sz w:val="24"/>
                <w:szCs w:val="24"/>
              </w:rPr>
              <w:t>го</w:t>
            </w:r>
            <w:proofErr w:type="spellEnd"/>
            <w:r w:rsidRPr="004C6575">
              <w:rPr>
                <w:sz w:val="24"/>
                <w:szCs w:val="24"/>
              </w:rPr>
              <w:t xml:space="preserve">- </w:t>
            </w:r>
            <w:proofErr w:type="spellStart"/>
            <w:r w:rsidRPr="004C6575">
              <w:rPr>
                <w:sz w:val="24"/>
                <w:szCs w:val="24"/>
              </w:rPr>
              <w:t>сударственными</w:t>
            </w:r>
            <w:proofErr w:type="spellEnd"/>
            <w:r w:rsidRPr="004C6575">
              <w:rPr>
                <w:sz w:val="24"/>
                <w:szCs w:val="24"/>
              </w:rPr>
              <w:t xml:space="preserve"> внебюджетными фондами</w:t>
            </w:r>
          </w:p>
        </w:tc>
        <w:tc>
          <w:tcPr>
            <w:tcW w:w="709" w:type="dxa"/>
            <w:shd w:val="clear" w:color="000000" w:fill="FFFFFF"/>
            <w:noWrap/>
          </w:tcPr>
          <w:p w:rsidR="009240AF" w:rsidRPr="004C6575" w:rsidRDefault="009240AF" w:rsidP="009240AF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</w:tcPr>
          <w:p w:rsidR="009240AF" w:rsidRPr="004C6575" w:rsidRDefault="009240AF" w:rsidP="009240AF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9980070010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100</w:t>
            </w:r>
          </w:p>
        </w:tc>
        <w:tc>
          <w:tcPr>
            <w:tcW w:w="2125" w:type="dxa"/>
            <w:shd w:val="clear" w:color="000000" w:fill="FFFFFF"/>
            <w:noWrap/>
          </w:tcPr>
          <w:p w:rsidR="009240AF" w:rsidRPr="004C6575" w:rsidRDefault="009240AF" w:rsidP="009240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1 519 286,00</w:t>
            </w:r>
          </w:p>
        </w:tc>
      </w:tr>
      <w:tr w:rsidR="009240AF" w:rsidRPr="004C6575" w:rsidTr="0049600E">
        <w:trPr>
          <w:trHeight w:val="261"/>
        </w:trPr>
        <w:tc>
          <w:tcPr>
            <w:tcW w:w="4820" w:type="dxa"/>
            <w:shd w:val="clear" w:color="000000" w:fill="FFFFFF"/>
          </w:tcPr>
          <w:p w:rsidR="009240AF" w:rsidRPr="004C6575" w:rsidRDefault="009240AF" w:rsidP="009240AF">
            <w:pPr>
              <w:ind w:left="-9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shd w:val="clear" w:color="000000" w:fill="FFFFFF"/>
            <w:noWrap/>
          </w:tcPr>
          <w:p w:rsidR="009240AF" w:rsidRPr="004C6575" w:rsidRDefault="009240AF" w:rsidP="009240AF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000000" w:fill="FFFFFF"/>
            <w:noWrap/>
          </w:tcPr>
          <w:p w:rsidR="009240AF" w:rsidRPr="004C6575" w:rsidRDefault="009240AF" w:rsidP="009240A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9240AF" w:rsidRPr="004C6575" w:rsidRDefault="009240AF" w:rsidP="009240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15 796 941,00</w:t>
            </w:r>
          </w:p>
        </w:tc>
      </w:tr>
      <w:tr w:rsidR="009240AF" w:rsidRPr="004C6575" w:rsidTr="0049600E">
        <w:trPr>
          <w:trHeight w:val="255"/>
        </w:trPr>
        <w:tc>
          <w:tcPr>
            <w:tcW w:w="4820" w:type="dxa"/>
            <w:shd w:val="clear" w:color="000000" w:fill="FFFFFF"/>
          </w:tcPr>
          <w:p w:rsidR="009240AF" w:rsidRPr="004C6575" w:rsidRDefault="009240AF" w:rsidP="009240AF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Предоставление субсидий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</w:tcPr>
          <w:p w:rsidR="009240AF" w:rsidRPr="004C6575" w:rsidRDefault="009240AF" w:rsidP="009240AF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</w:tcPr>
          <w:p w:rsidR="009240AF" w:rsidRPr="004C6575" w:rsidRDefault="009240AF" w:rsidP="009240AF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9980080000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600</w:t>
            </w:r>
          </w:p>
        </w:tc>
        <w:tc>
          <w:tcPr>
            <w:tcW w:w="2125" w:type="dxa"/>
            <w:shd w:val="clear" w:color="000000" w:fill="FFFFFF"/>
            <w:noWrap/>
          </w:tcPr>
          <w:p w:rsidR="009240AF" w:rsidRPr="004C6575" w:rsidRDefault="009240AF" w:rsidP="009240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6 524 099,00</w:t>
            </w:r>
          </w:p>
        </w:tc>
      </w:tr>
      <w:tr w:rsidR="009240AF" w:rsidRPr="002B3AA7" w:rsidTr="0049600E">
        <w:trPr>
          <w:trHeight w:val="301"/>
        </w:trPr>
        <w:tc>
          <w:tcPr>
            <w:tcW w:w="4820" w:type="dxa"/>
            <w:shd w:val="clear" w:color="000000" w:fill="FFFFFF"/>
          </w:tcPr>
          <w:p w:rsidR="009240AF" w:rsidRPr="004C6575" w:rsidRDefault="009240AF" w:rsidP="009240AF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 xml:space="preserve">МБУ «Муниципальный </w:t>
            </w:r>
            <w:proofErr w:type="spellStart"/>
            <w:r w:rsidRPr="004C6575">
              <w:rPr>
                <w:sz w:val="24"/>
                <w:szCs w:val="24"/>
              </w:rPr>
              <w:t>горско</w:t>
            </w:r>
            <w:proofErr w:type="spellEnd"/>
            <w:r w:rsidRPr="004C6575">
              <w:rPr>
                <w:sz w:val="24"/>
                <w:szCs w:val="24"/>
              </w:rPr>
              <w:t>-еврейский театр»</w:t>
            </w:r>
          </w:p>
        </w:tc>
        <w:tc>
          <w:tcPr>
            <w:tcW w:w="709" w:type="dxa"/>
            <w:shd w:val="clear" w:color="000000" w:fill="FFFFFF"/>
            <w:noWrap/>
          </w:tcPr>
          <w:p w:rsidR="009240AF" w:rsidRPr="004C6575" w:rsidRDefault="009240AF" w:rsidP="009240AF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</w:tcPr>
          <w:p w:rsidR="009240AF" w:rsidRPr="004C6575" w:rsidRDefault="009240AF" w:rsidP="009240AF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9980080001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9240AF" w:rsidRPr="009240AF" w:rsidRDefault="009240AF" w:rsidP="009240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3 300 139,00</w:t>
            </w:r>
          </w:p>
        </w:tc>
      </w:tr>
      <w:tr w:rsidR="009240AF" w:rsidRPr="002B3AA7" w:rsidTr="0049600E">
        <w:trPr>
          <w:trHeight w:val="249"/>
        </w:trPr>
        <w:tc>
          <w:tcPr>
            <w:tcW w:w="4820" w:type="dxa"/>
            <w:shd w:val="clear" w:color="000000" w:fill="FFFFFF"/>
          </w:tcPr>
          <w:p w:rsidR="009240AF" w:rsidRPr="004C6575" w:rsidRDefault="009240AF" w:rsidP="009240AF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Предоставление субсидий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</w:tcPr>
          <w:p w:rsidR="009240AF" w:rsidRPr="004C6575" w:rsidRDefault="009240AF" w:rsidP="009240AF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</w:tcPr>
          <w:p w:rsidR="009240AF" w:rsidRPr="004C6575" w:rsidRDefault="009240AF" w:rsidP="009240AF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9980080001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600</w:t>
            </w:r>
          </w:p>
        </w:tc>
        <w:tc>
          <w:tcPr>
            <w:tcW w:w="2125" w:type="dxa"/>
            <w:shd w:val="clear" w:color="000000" w:fill="FFFFFF"/>
            <w:noWrap/>
          </w:tcPr>
          <w:p w:rsidR="009240AF" w:rsidRPr="009240AF" w:rsidRDefault="009240AF" w:rsidP="009240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3 300 139,00</w:t>
            </w:r>
          </w:p>
        </w:tc>
      </w:tr>
      <w:tr w:rsidR="009240AF" w:rsidRPr="004C6575" w:rsidTr="0049600E">
        <w:trPr>
          <w:trHeight w:val="249"/>
        </w:trPr>
        <w:tc>
          <w:tcPr>
            <w:tcW w:w="4820" w:type="dxa"/>
            <w:shd w:val="clear" w:color="000000" w:fill="FFFFFF"/>
          </w:tcPr>
          <w:p w:rsidR="009240AF" w:rsidRPr="004C6575" w:rsidRDefault="009240AF" w:rsidP="009240AF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МБУ «Ансамбль танца Дагестана "Дербент"»</w:t>
            </w:r>
          </w:p>
        </w:tc>
        <w:tc>
          <w:tcPr>
            <w:tcW w:w="709" w:type="dxa"/>
            <w:shd w:val="clear" w:color="000000" w:fill="FFFFFF"/>
            <w:noWrap/>
          </w:tcPr>
          <w:p w:rsidR="009240AF" w:rsidRPr="004C6575" w:rsidRDefault="009240AF" w:rsidP="009240AF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</w:tcPr>
          <w:p w:rsidR="009240AF" w:rsidRPr="004C6575" w:rsidRDefault="009240AF" w:rsidP="009240AF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9980080002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9240AF" w:rsidRPr="004C6575" w:rsidRDefault="009240AF" w:rsidP="009240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4 244 763,00</w:t>
            </w:r>
          </w:p>
        </w:tc>
      </w:tr>
      <w:tr w:rsidR="009240AF" w:rsidRPr="004C6575" w:rsidTr="0049600E">
        <w:trPr>
          <w:trHeight w:val="249"/>
        </w:trPr>
        <w:tc>
          <w:tcPr>
            <w:tcW w:w="4820" w:type="dxa"/>
            <w:shd w:val="clear" w:color="000000" w:fill="FFFFFF"/>
          </w:tcPr>
          <w:p w:rsidR="009240AF" w:rsidRPr="004C6575" w:rsidRDefault="009240AF" w:rsidP="009240AF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Предоставление субсидий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</w:tcPr>
          <w:p w:rsidR="009240AF" w:rsidRPr="004C6575" w:rsidRDefault="009240AF" w:rsidP="009240AF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</w:tcPr>
          <w:p w:rsidR="009240AF" w:rsidRPr="004C6575" w:rsidRDefault="009240AF" w:rsidP="009240AF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9980080002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600</w:t>
            </w:r>
          </w:p>
        </w:tc>
        <w:tc>
          <w:tcPr>
            <w:tcW w:w="2125" w:type="dxa"/>
            <w:shd w:val="clear" w:color="000000" w:fill="FFFFFF"/>
            <w:noWrap/>
          </w:tcPr>
          <w:p w:rsidR="009240AF" w:rsidRPr="004C6575" w:rsidRDefault="009240AF" w:rsidP="009240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4 244 763,00</w:t>
            </w:r>
          </w:p>
        </w:tc>
      </w:tr>
      <w:tr w:rsidR="009240AF" w:rsidRPr="004C6575" w:rsidTr="0049600E">
        <w:trPr>
          <w:trHeight w:val="249"/>
        </w:trPr>
        <w:tc>
          <w:tcPr>
            <w:tcW w:w="4820" w:type="dxa"/>
            <w:shd w:val="clear" w:color="000000" w:fill="FFFFFF"/>
          </w:tcPr>
          <w:p w:rsidR="009240AF" w:rsidRPr="004C6575" w:rsidRDefault="009240AF" w:rsidP="009240AF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МБУ «Дербентский историко-архитектурный и художественный музей-заповедник»</w:t>
            </w:r>
          </w:p>
        </w:tc>
        <w:tc>
          <w:tcPr>
            <w:tcW w:w="709" w:type="dxa"/>
            <w:shd w:val="clear" w:color="000000" w:fill="FFFFFF"/>
            <w:noWrap/>
          </w:tcPr>
          <w:p w:rsidR="009240AF" w:rsidRPr="004C6575" w:rsidRDefault="009240AF" w:rsidP="009240AF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</w:tcPr>
          <w:p w:rsidR="009240AF" w:rsidRPr="004C6575" w:rsidRDefault="009240AF" w:rsidP="009240AF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9980080003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9240AF" w:rsidRPr="004C6575" w:rsidRDefault="009240AF" w:rsidP="009240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1 727 940,00</w:t>
            </w:r>
          </w:p>
        </w:tc>
      </w:tr>
      <w:tr w:rsidR="009240AF" w:rsidRPr="004C6575" w:rsidTr="0049600E">
        <w:trPr>
          <w:trHeight w:val="249"/>
        </w:trPr>
        <w:tc>
          <w:tcPr>
            <w:tcW w:w="4820" w:type="dxa"/>
            <w:shd w:val="clear" w:color="000000" w:fill="FFFFFF"/>
          </w:tcPr>
          <w:p w:rsidR="009240AF" w:rsidRPr="004C6575" w:rsidRDefault="009240AF" w:rsidP="009240AF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Предоставление субсидий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</w:tcPr>
          <w:p w:rsidR="009240AF" w:rsidRPr="004C6575" w:rsidRDefault="009240AF" w:rsidP="009240AF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</w:tcPr>
          <w:p w:rsidR="009240AF" w:rsidRPr="004C6575" w:rsidRDefault="009240AF" w:rsidP="009240AF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9980080003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600</w:t>
            </w:r>
          </w:p>
        </w:tc>
        <w:tc>
          <w:tcPr>
            <w:tcW w:w="2125" w:type="dxa"/>
            <w:shd w:val="clear" w:color="000000" w:fill="FFFFFF"/>
            <w:noWrap/>
          </w:tcPr>
          <w:p w:rsidR="009240AF" w:rsidRPr="004C6575" w:rsidRDefault="009240AF" w:rsidP="009240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1 727 940,00</w:t>
            </w:r>
          </w:p>
        </w:tc>
      </w:tr>
      <w:tr w:rsidR="009240AF" w:rsidRPr="004C6575" w:rsidTr="0049600E">
        <w:trPr>
          <w:trHeight w:val="269"/>
        </w:trPr>
        <w:tc>
          <w:tcPr>
            <w:tcW w:w="4820" w:type="dxa"/>
            <w:shd w:val="clear" w:color="000000" w:fill="FFFFFF"/>
          </w:tcPr>
          <w:p w:rsidR="009240AF" w:rsidRPr="004C6575" w:rsidRDefault="009240AF" w:rsidP="009240AF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МКУ «</w:t>
            </w:r>
            <w:proofErr w:type="spellStart"/>
            <w:r w:rsidRPr="004C6575">
              <w:rPr>
                <w:sz w:val="24"/>
                <w:szCs w:val="24"/>
              </w:rPr>
              <w:t>УКМПиС</w:t>
            </w:r>
            <w:proofErr w:type="spellEnd"/>
            <w:r w:rsidRPr="004C6575">
              <w:rPr>
                <w:sz w:val="24"/>
                <w:szCs w:val="24"/>
              </w:rPr>
              <w:t>» (культура)</w:t>
            </w:r>
          </w:p>
        </w:tc>
        <w:tc>
          <w:tcPr>
            <w:tcW w:w="709" w:type="dxa"/>
            <w:shd w:val="clear" w:color="000000" w:fill="FFFFFF"/>
            <w:noWrap/>
          </w:tcPr>
          <w:p w:rsidR="009240AF" w:rsidRPr="004C6575" w:rsidRDefault="009240AF" w:rsidP="009240AF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</w:tcPr>
          <w:p w:rsidR="009240AF" w:rsidRPr="004C6575" w:rsidRDefault="009240AF" w:rsidP="009240A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9240AF" w:rsidRPr="004C6575" w:rsidRDefault="009240AF" w:rsidP="009240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3 905 345,00</w:t>
            </w:r>
          </w:p>
        </w:tc>
      </w:tr>
      <w:tr w:rsidR="009240AF" w:rsidRPr="004C6575" w:rsidTr="0049600E">
        <w:trPr>
          <w:trHeight w:val="262"/>
        </w:trPr>
        <w:tc>
          <w:tcPr>
            <w:tcW w:w="4820" w:type="dxa"/>
            <w:shd w:val="clear" w:color="000000" w:fill="FFFFFF"/>
          </w:tcPr>
          <w:p w:rsidR="009240AF" w:rsidRPr="004C6575" w:rsidRDefault="009240AF" w:rsidP="009240AF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 xml:space="preserve">Расходы на выплаты персоналу в целях </w:t>
            </w:r>
            <w:proofErr w:type="spellStart"/>
            <w:r w:rsidRPr="004C6575">
              <w:rPr>
                <w:sz w:val="24"/>
                <w:szCs w:val="24"/>
              </w:rPr>
              <w:t>обес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4C6575">
              <w:rPr>
                <w:sz w:val="24"/>
                <w:szCs w:val="24"/>
              </w:rPr>
              <w:t xml:space="preserve"> печения выполнения функций </w:t>
            </w:r>
            <w:proofErr w:type="spellStart"/>
            <w:r w:rsidRPr="004C6575">
              <w:rPr>
                <w:sz w:val="24"/>
                <w:szCs w:val="24"/>
              </w:rPr>
              <w:t>государствен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4C6575">
              <w:rPr>
                <w:sz w:val="24"/>
                <w:szCs w:val="24"/>
              </w:rPr>
              <w:t xml:space="preserve"> </w:t>
            </w:r>
            <w:proofErr w:type="spellStart"/>
            <w:r w:rsidRPr="004C6575">
              <w:rPr>
                <w:sz w:val="24"/>
                <w:szCs w:val="24"/>
              </w:rPr>
              <w:t>ными</w:t>
            </w:r>
            <w:proofErr w:type="spellEnd"/>
            <w:r w:rsidRPr="004C6575">
              <w:rPr>
                <w:sz w:val="24"/>
                <w:szCs w:val="24"/>
              </w:rPr>
              <w:t xml:space="preserve"> (муниципальными) органами, </w:t>
            </w:r>
            <w:proofErr w:type="spellStart"/>
            <w:r w:rsidRPr="004C6575">
              <w:rPr>
                <w:sz w:val="24"/>
                <w:szCs w:val="24"/>
              </w:rPr>
              <w:t>казенны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4C6575">
              <w:rPr>
                <w:sz w:val="24"/>
                <w:szCs w:val="24"/>
              </w:rPr>
              <w:t xml:space="preserve"> ми учреждениями, органами управления </w:t>
            </w:r>
            <w:proofErr w:type="spellStart"/>
            <w:r w:rsidRPr="004C6575">
              <w:rPr>
                <w:sz w:val="24"/>
                <w:szCs w:val="24"/>
              </w:rPr>
              <w:t>го</w:t>
            </w:r>
            <w:proofErr w:type="spellEnd"/>
            <w:r w:rsidRPr="004C6575">
              <w:rPr>
                <w:sz w:val="24"/>
                <w:szCs w:val="24"/>
              </w:rPr>
              <w:t xml:space="preserve">- </w:t>
            </w:r>
            <w:proofErr w:type="spellStart"/>
            <w:r w:rsidRPr="004C6575">
              <w:rPr>
                <w:sz w:val="24"/>
                <w:szCs w:val="24"/>
              </w:rPr>
              <w:t>сударственными</w:t>
            </w:r>
            <w:proofErr w:type="spellEnd"/>
            <w:r w:rsidRPr="004C6575">
              <w:rPr>
                <w:sz w:val="24"/>
                <w:szCs w:val="24"/>
              </w:rPr>
              <w:t xml:space="preserve"> внебюджетными фондами</w:t>
            </w:r>
          </w:p>
        </w:tc>
        <w:tc>
          <w:tcPr>
            <w:tcW w:w="709" w:type="dxa"/>
            <w:shd w:val="clear" w:color="000000" w:fill="FFFFFF"/>
            <w:noWrap/>
          </w:tcPr>
          <w:p w:rsidR="009240AF" w:rsidRPr="004C6575" w:rsidRDefault="009240AF" w:rsidP="009240AF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</w:tcPr>
          <w:p w:rsidR="009240AF" w:rsidRPr="004C6575" w:rsidRDefault="009240AF" w:rsidP="009240AF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9980080003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100</w:t>
            </w:r>
          </w:p>
        </w:tc>
        <w:tc>
          <w:tcPr>
            <w:tcW w:w="2125" w:type="dxa"/>
            <w:shd w:val="clear" w:color="000000" w:fill="FFFFFF"/>
            <w:noWrap/>
          </w:tcPr>
          <w:p w:rsidR="009240AF" w:rsidRPr="004C6575" w:rsidRDefault="009240AF" w:rsidP="009240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3 905 345,00</w:t>
            </w:r>
          </w:p>
        </w:tc>
      </w:tr>
      <w:tr w:rsidR="009240AF" w:rsidRPr="004C6575" w:rsidTr="0049600E">
        <w:trPr>
          <w:trHeight w:val="318"/>
        </w:trPr>
        <w:tc>
          <w:tcPr>
            <w:tcW w:w="4820" w:type="dxa"/>
            <w:shd w:val="clear" w:color="000000" w:fill="FFFFFF"/>
          </w:tcPr>
          <w:p w:rsidR="009240AF" w:rsidRPr="004C6575" w:rsidRDefault="009240AF" w:rsidP="009240AF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МКУ «</w:t>
            </w:r>
            <w:proofErr w:type="spellStart"/>
            <w:r w:rsidRPr="004C6575">
              <w:rPr>
                <w:sz w:val="24"/>
                <w:szCs w:val="24"/>
              </w:rPr>
              <w:t>УКМПиС</w:t>
            </w:r>
            <w:proofErr w:type="spellEnd"/>
            <w:r w:rsidRPr="004C6575">
              <w:rPr>
                <w:sz w:val="24"/>
                <w:szCs w:val="24"/>
              </w:rPr>
              <w:t>» (спорт)</w:t>
            </w:r>
          </w:p>
        </w:tc>
        <w:tc>
          <w:tcPr>
            <w:tcW w:w="709" w:type="dxa"/>
            <w:shd w:val="clear" w:color="000000" w:fill="FFFFFF"/>
            <w:noWrap/>
          </w:tcPr>
          <w:p w:rsidR="009240AF" w:rsidRPr="004C6575" w:rsidRDefault="009240AF" w:rsidP="009240AF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:rsidR="009240AF" w:rsidRPr="004C6575" w:rsidRDefault="009240AF" w:rsidP="009240A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9240AF" w:rsidRPr="004C6575" w:rsidRDefault="009240AF" w:rsidP="009240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995 777,00</w:t>
            </w:r>
          </w:p>
        </w:tc>
      </w:tr>
      <w:tr w:rsidR="009240AF" w:rsidRPr="004C6575" w:rsidTr="0049600E">
        <w:trPr>
          <w:trHeight w:val="318"/>
        </w:trPr>
        <w:tc>
          <w:tcPr>
            <w:tcW w:w="4820" w:type="dxa"/>
            <w:shd w:val="clear" w:color="000000" w:fill="FFFFFF"/>
          </w:tcPr>
          <w:p w:rsidR="009240AF" w:rsidRPr="004C6575" w:rsidRDefault="009240AF" w:rsidP="009240AF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Мероприятия по физической культуре и спорту</w:t>
            </w:r>
          </w:p>
        </w:tc>
        <w:tc>
          <w:tcPr>
            <w:tcW w:w="709" w:type="dxa"/>
            <w:shd w:val="clear" w:color="000000" w:fill="FFFFFF"/>
            <w:noWrap/>
          </w:tcPr>
          <w:p w:rsidR="009240AF" w:rsidRPr="004C6575" w:rsidRDefault="009240AF" w:rsidP="009240AF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</w:tcPr>
          <w:p w:rsidR="009240AF" w:rsidRPr="004C6575" w:rsidRDefault="009240AF" w:rsidP="009240AF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9980011000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9240AF" w:rsidRPr="004C6575" w:rsidRDefault="009240AF" w:rsidP="009240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500 000,00</w:t>
            </w:r>
          </w:p>
        </w:tc>
      </w:tr>
      <w:tr w:rsidR="009240AF" w:rsidRPr="004C6575" w:rsidTr="0049600E">
        <w:trPr>
          <w:trHeight w:val="291"/>
        </w:trPr>
        <w:tc>
          <w:tcPr>
            <w:tcW w:w="4820" w:type="dxa"/>
            <w:shd w:val="clear" w:color="000000" w:fill="FFFFFF"/>
          </w:tcPr>
          <w:p w:rsidR="009240AF" w:rsidRPr="004C6575" w:rsidRDefault="009240AF" w:rsidP="009240AF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</w:tcPr>
          <w:p w:rsidR="009240AF" w:rsidRPr="004C6575" w:rsidRDefault="009240AF" w:rsidP="009240AF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</w:tcPr>
          <w:p w:rsidR="009240AF" w:rsidRPr="004C6575" w:rsidRDefault="009240AF" w:rsidP="009240AF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9980011000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200</w:t>
            </w:r>
          </w:p>
        </w:tc>
        <w:tc>
          <w:tcPr>
            <w:tcW w:w="2125" w:type="dxa"/>
            <w:shd w:val="clear" w:color="000000" w:fill="FFFFFF"/>
            <w:noWrap/>
          </w:tcPr>
          <w:p w:rsidR="009240AF" w:rsidRPr="004C6575" w:rsidRDefault="009240AF" w:rsidP="009240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500 000,00</w:t>
            </w:r>
          </w:p>
        </w:tc>
      </w:tr>
      <w:tr w:rsidR="009240AF" w:rsidRPr="004C6575" w:rsidTr="0049600E">
        <w:trPr>
          <w:trHeight w:val="281"/>
        </w:trPr>
        <w:tc>
          <w:tcPr>
            <w:tcW w:w="4820" w:type="dxa"/>
            <w:shd w:val="clear" w:color="000000" w:fill="FFFFFF"/>
          </w:tcPr>
          <w:p w:rsidR="009240AF" w:rsidRPr="004C6575" w:rsidRDefault="009240AF" w:rsidP="009240AF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shd w:val="clear" w:color="000000" w:fill="FFFFFF"/>
            <w:noWrap/>
          </w:tcPr>
          <w:p w:rsidR="009240AF" w:rsidRPr="004C6575" w:rsidRDefault="009240AF" w:rsidP="009240AF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000000" w:fill="FFFFFF"/>
            <w:noWrap/>
          </w:tcPr>
          <w:p w:rsidR="009240AF" w:rsidRPr="004C6575" w:rsidRDefault="009240AF" w:rsidP="009240A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9240AF" w:rsidRPr="004C6575" w:rsidRDefault="009240AF" w:rsidP="009240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495 777,00</w:t>
            </w:r>
          </w:p>
        </w:tc>
      </w:tr>
      <w:tr w:rsidR="009240AF" w:rsidRPr="004C6575" w:rsidTr="0049600E">
        <w:trPr>
          <w:trHeight w:val="318"/>
        </w:trPr>
        <w:tc>
          <w:tcPr>
            <w:tcW w:w="4820" w:type="dxa"/>
            <w:shd w:val="clear" w:color="000000" w:fill="FFFFFF"/>
          </w:tcPr>
          <w:p w:rsidR="009240AF" w:rsidRPr="004C6575" w:rsidRDefault="009240AF" w:rsidP="009240AF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 xml:space="preserve">Расходы на выплаты персоналу в целях </w:t>
            </w:r>
            <w:proofErr w:type="spellStart"/>
            <w:r w:rsidRPr="004C6575">
              <w:rPr>
                <w:sz w:val="24"/>
                <w:szCs w:val="24"/>
              </w:rPr>
              <w:t>обес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4C6575">
              <w:rPr>
                <w:sz w:val="24"/>
                <w:szCs w:val="24"/>
              </w:rPr>
              <w:t xml:space="preserve"> печения выполнения функций </w:t>
            </w:r>
            <w:proofErr w:type="spellStart"/>
            <w:r w:rsidRPr="004C6575">
              <w:rPr>
                <w:sz w:val="24"/>
                <w:szCs w:val="24"/>
              </w:rPr>
              <w:t>государствен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4C6575">
              <w:rPr>
                <w:sz w:val="24"/>
                <w:szCs w:val="24"/>
              </w:rPr>
              <w:t xml:space="preserve"> </w:t>
            </w:r>
            <w:proofErr w:type="spellStart"/>
            <w:r w:rsidRPr="004C6575">
              <w:rPr>
                <w:sz w:val="24"/>
                <w:szCs w:val="24"/>
              </w:rPr>
              <w:lastRenderedPageBreak/>
              <w:t>ными</w:t>
            </w:r>
            <w:proofErr w:type="spellEnd"/>
            <w:r w:rsidRPr="004C6575">
              <w:rPr>
                <w:sz w:val="24"/>
                <w:szCs w:val="24"/>
              </w:rPr>
              <w:t xml:space="preserve"> (муниципальными) органами, </w:t>
            </w:r>
            <w:proofErr w:type="spellStart"/>
            <w:r w:rsidRPr="004C6575">
              <w:rPr>
                <w:sz w:val="24"/>
                <w:szCs w:val="24"/>
              </w:rPr>
              <w:t>казенны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4C6575">
              <w:rPr>
                <w:sz w:val="24"/>
                <w:szCs w:val="24"/>
              </w:rPr>
              <w:t xml:space="preserve"> ми учреждениями, органами управления </w:t>
            </w:r>
            <w:proofErr w:type="spellStart"/>
            <w:r w:rsidRPr="004C6575">
              <w:rPr>
                <w:sz w:val="24"/>
                <w:szCs w:val="24"/>
              </w:rPr>
              <w:t>го</w:t>
            </w:r>
            <w:proofErr w:type="spellEnd"/>
            <w:r w:rsidRPr="004C6575">
              <w:rPr>
                <w:sz w:val="24"/>
                <w:szCs w:val="24"/>
              </w:rPr>
              <w:t xml:space="preserve">- </w:t>
            </w:r>
            <w:proofErr w:type="spellStart"/>
            <w:r w:rsidRPr="004C6575">
              <w:rPr>
                <w:sz w:val="24"/>
                <w:szCs w:val="24"/>
              </w:rPr>
              <w:t>сударственными</w:t>
            </w:r>
            <w:proofErr w:type="spellEnd"/>
            <w:r w:rsidRPr="004C6575">
              <w:rPr>
                <w:sz w:val="24"/>
                <w:szCs w:val="24"/>
              </w:rPr>
              <w:t xml:space="preserve"> внебюджетными фондами</w:t>
            </w:r>
          </w:p>
        </w:tc>
        <w:tc>
          <w:tcPr>
            <w:tcW w:w="709" w:type="dxa"/>
            <w:shd w:val="clear" w:color="000000" w:fill="FFFFFF"/>
            <w:noWrap/>
          </w:tcPr>
          <w:p w:rsidR="009240AF" w:rsidRPr="004C6575" w:rsidRDefault="009240AF" w:rsidP="009240AF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lastRenderedPageBreak/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000000" w:fill="FFFFFF"/>
            <w:noWrap/>
          </w:tcPr>
          <w:p w:rsidR="009240AF" w:rsidRPr="004C6575" w:rsidRDefault="009240AF" w:rsidP="009240AF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9980011001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100</w:t>
            </w:r>
          </w:p>
        </w:tc>
        <w:tc>
          <w:tcPr>
            <w:tcW w:w="2125" w:type="dxa"/>
            <w:shd w:val="clear" w:color="000000" w:fill="FFFFFF"/>
            <w:noWrap/>
          </w:tcPr>
          <w:p w:rsidR="009240AF" w:rsidRPr="004C6575" w:rsidRDefault="009240AF" w:rsidP="009240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495 777,00</w:t>
            </w:r>
          </w:p>
        </w:tc>
      </w:tr>
      <w:tr w:rsidR="009240AF" w:rsidRPr="0086383C" w:rsidTr="0049600E">
        <w:trPr>
          <w:trHeight w:val="318"/>
        </w:trPr>
        <w:tc>
          <w:tcPr>
            <w:tcW w:w="4820" w:type="dxa"/>
            <w:shd w:val="clear" w:color="000000" w:fill="FFFFFF"/>
          </w:tcPr>
          <w:p w:rsidR="009240AF" w:rsidRPr="004C6575" w:rsidRDefault="009240AF" w:rsidP="009240AF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b/>
                <w:bCs/>
                <w:sz w:val="24"/>
                <w:szCs w:val="24"/>
              </w:rPr>
              <w:t xml:space="preserve">Муниципальное казенное учреждение «Дербентское городское управление образования» </w:t>
            </w:r>
          </w:p>
        </w:tc>
        <w:tc>
          <w:tcPr>
            <w:tcW w:w="709" w:type="dxa"/>
            <w:shd w:val="clear" w:color="000000" w:fill="FFFFFF"/>
            <w:noWrap/>
          </w:tcPr>
          <w:p w:rsidR="009240AF" w:rsidRPr="004C6575" w:rsidRDefault="009240AF" w:rsidP="009240AF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b/>
                <w:bCs/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:rsidR="009240AF" w:rsidRPr="004C6575" w:rsidRDefault="009240AF" w:rsidP="009240AF">
            <w:pPr>
              <w:rPr>
                <w:sz w:val="24"/>
                <w:szCs w:val="24"/>
              </w:rPr>
            </w:pPr>
            <w:r w:rsidRPr="004C65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9240AF" w:rsidRPr="0086383C" w:rsidRDefault="00A04F7C" w:rsidP="009240A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1 902 617 492,20</w:t>
            </w:r>
          </w:p>
        </w:tc>
      </w:tr>
      <w:tr w:rsidR="009240AF" w:rsidRPr="004C6575" w:rsidTr="0049600E">
        <w:trPr>
          <w:trHeight w:val="318"/>
        </w:trPr>
        <w:tc>
          <w:tcPr>
            <w:tcW w:w="4820" w:type="dxa"/>
            <w:shd w:val="clear" w:color="000000" w:fill="FFFFFF"/>
          </w:tcPr>
          <w:p w:rsidR="009240AF" w:rsidRPr="004C6575" w:rsidRDefault="009240AF" w:rsidP="009240AF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709" w:type="dxa"/>
            <w:shd w:val="clear" w:color="000000" w:fill="FFFFFF"/>
            <w:noWrap/>
          </w:tcPr>
          <w:p w:rsidR="009240AF" w:rsidRPr="004C6575" w:rsidRDefault="009240AF" w:rsidP="009240AF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</w:tcPr>
          <w:p w:rsidR="009240AF" w:rsidRPr="004C6575" w:rsidRDefault="009240AF" w:rsidP="009240A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9240AF" w:rsidRPr="004C6575" w:rsidRDefault="00A04F7C" w:rsidP="009240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542 610 437,00</w:t>
            </w:r>
          </w:p>
        </w:tc>
      </w:tr>
      <w:tr w:rsidR="00A04F7C" w:rsidRPr="004C6575" w:rsidTr="0049600E">
        <w:trPr>
          <w:trHeight w:val="318"/>
        </w:trPr>
        <w:tc>
          <w:tcPr>
            <w:tcW w:w="4820" w:type="dxa"/>
            <w:shd w:val="clear" w:color="000000" w:fill="FFFFFF"/>
          </w:tcPr>
          <w:p w:rsidR="00A04F7C" w:rsidRPr="004C6575" w:rsidRDefault="00A04F7C" w:rsidP="00A04F7C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Программа «Развитие образования в Республике Дагестан»</w:t>
            </w:r>
          </w:p>
        </w:tc>
        <w:tc>
          <w:tcPr>
            <w:tcW w:w="709" w:type="dxa"/>
            <w:shd w:val="clear" w:color="000000" w:fill="FFFFFF"/>
            <w:noWrap/>
          </w:tcPr>
          <w:p w:rsidR="00A04F7C" w:rsidRPr="004C6575" w:rsidRDefault="00A04F7C" w:rsidP="00A04F7C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A04F7C" w:rsidRPr="004C6575" w:rsidRDefault="00A04F7C" w:rsidP="00A04F7C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</w:tcPr>
          <w:p w:rsidR="00A04F7C" w:rsidRPr="004C6575" w:rsidRDefault="00A04F7C" w:rsidP="00A04F7C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</w:tcPr>
          <w:p w:rsidR="00A04F7C" w:rsidRPr="004C6575" w:rsidRDefault="00A04F7C" w:rsidP="00A04F7C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19</w:t>
            </w:r>
          </w:p>
        </w:tc>
        <w:tc>
          <w:tcPr>
            <w:tcW w:w="567" w:type="dxa"/>
            <w:shd w:val="clear" w:color="000000" w:fill="FFFFFF"/>
            <w:noWrap/>
          </w:tcPr>
          <w:p w:rsidR="00A04F7C" w:rsidRPr="004C6575" w:rsidRDefault="00A04F7C" w:rsidP="00A04F7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A04F7C" w:rsidRPr="004C6575" w:rsidRDefault="00A04F7C" w:rsidP="00A04F7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325 129 000,00</w:t>
            </w:r>
          </w:p>
        </w:tc>
      </w:tr>
      <w:tr w:rsidR="00A04F7C" w:rsidRPr="004C6575" w:rsidTr="0049600E">
        <w:trPr>
          <w:trHeight w:val="157"/>
        </w:trPr>
        <w:tc>
          <w:tcPr>
            <w:tcW w:w="4820" w:type="dxa"/>
            <w:shd w:val="clear" w:color="000000" w:fill="FFFFFF"/>
          </w:tcPr>
          <w:p w:rsidR="00A04F7C" w:rsidRPr="004C6575" w:rsidRDefault="00A04F7C" w:rsidP="00A04F7C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Подпрограмма «Развитие дошкольного образования детей»</w:t>
            </w:r>
          </w:p>
        </w:tc>
        <w:tc>
          <w:tcPr>
            <w:tcW w:w="709" w:type="dxa"/>
            <w:shd w:val="clear" w:color="000000" w:fill="FFFFFF"/>
            <w:noWrap/>
          </w:tcPr>
          <w:p w:rsidR="00A04F7C" w:rsidRPr="004C6575" w:rsidRDefault="00A04F7C" w:rsidP="00A04F7C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A04F7C" w:rsidRPr="004C6575" w:rsidRDefault="00A04F7C" w:rsidP="00A04F7C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</w:tcPr>
          <w:p w:rsidR="00A04F7C" w:rsidRPr="004C6575" w:rsidRDefault="00A04F7C" w:rsidP="00A04F7C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</w:tcPr>
          <w:p w:rsidR="00A04F7C" w:rsidRPr="004C6575" w:rsidRDefault="00A04F7C" w:rsidP="00A04F7C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191</w:t>
            </w:r>
          </w:p>
        </w:tc>
        <w:tc>
          <w:tcPr>
            <w:tcW w:w="567" w:type="dxa"/>
            <w:shd w:val="clear" w:color="000000" w:fill="FFFFFF"/>
            <w:noWrap/>
          </w:tcPr>
          <w:p w:rsidR="00A04F7C" w:rsidRPr="004C6575" w:rsidRDefault="00A04F7C" w:rsidP="00A04F7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A04F7C" w:rsidRPr="004C6575" w:rsidRDefault="00A04F7C" w:rsidP="00A04F7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325 129 000,00</w:t>
            </w:r>
          </w:p>
        </w:tc>
      </w:tr>
      <w:tr w:rsidR="00A04F7C" w:rsidRPr="004C6575" w:rsidTr="0049600E">
        <w:trPr>
          <w:trHeight w:val="318"/>
        </w:trPr>
        <w:tc>
          <w:tcPr>
            <w:tcW w:w="4820" w:type="dxa"/>
            <w:shd w:val="clear" w:color="000000" w:fill="FFFFFF"/>
          </w:tcPr>
          <w:p w:rsidR="00A04F7C" w:rsidRPr="004C6575" w:rsidRDefault="00A04F7C" w:rsidP="00A04F7C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000000" w:fill="FFFFFF"/>
            <w:noWrap/>
          </w:tcPr>
          <w:p w:rsidR="00A04F7C" w:rsidRPr="004C6575" w:rsidRDefault="00A04F7C" w:rsidP="00A04F7C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A04F7C" w:rsidRPr="004C6575" w:rsidRDefault="00A04F7C" w:rsidP="00A04F7C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</w:tcPr>
          <w:p w:rsidR="00A04F7C" w:rsidRPr="004C6575" w:rsidRDefault="00A04F7C" w:rsidP="00A04F7C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</w:tcPr>
          <w:p w:rsidR="00A04F7C" w:rsidRPr="004C6575" w:rsidRDefault="00A04F7C" w:rsidP="00A04F7C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19101</w:t>
            </w:r>
          </w:p>
        </w:tc>
        <w:tc>
          <w:tcPr>
            <w:tcW w:w="567" w:type="dxa"/>
            <w:shd w:val="clear" w:color="000000" w:fill="FFFFFF"/>
            <w:noWrap/>
          </w:tcPr>
          <w:p w:rsidR="00A04F7C" w:rsidRPr="004C6575" w:rsidRDefault="00A04F7C" w:rsidP="00A04F7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A04F7C" w:rsidRPr="004C6575" w:rsidRDefault="00A04F7C" w:rsidP="00A04F7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325 129 000,00</w:t>
            </w:r>
          </w:p>
        </w:tc>
      </w:tr>
      <w:tr w:rsidR="009240AF" w:rsidRPr="004C6575" w:rsidTr="0049600E">
        <w:trPr>
          <w:trHeight w:val="318"/>
        </w:trPr>
        <w:tc>
          <w:tcPr>
            <w:tcW w:w="4820" w:type="dxa"/>
            <w:shd w:val="clear" w:color="000000" w:fill="FFFFFF"/>
          </w:tcPr>
          <w:p w:rsidR="009240AF" w:rsidRPr="004C6575" w:rsidRDefault="009240AF" w:rsidP="009240AF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Предоставление субсидий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</w:tcPr>
          <w:p w:rsidR="009240AF" w:rsidRPr="004C6575" w:rsidRDefault="009240AF" w:rsidP="009240AF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</w:tcPr>
          <w:p w:rsidR="009240AF" w:rsidRPr="004C6575" w:rsidRDefault="009240AF" w:rsidP="009240AF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1910106590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600</w:t>
            </w:r>
          </w:p>
        </w:tc>
        <w:tc>
          <w:tcPr>
            <w:tcW w:w="2125" w:type="dxa"/>
            <w:shd w:val="clear" w:color="000000" w:fill="FFFFFF"/>
            <w:noWrap/>
          </w:tcPr>
          <w:p w:rsidR="009240AF" w:rsidRPr="004C6575" w:rsidRDefault="00A04F7C" w:rsidP="009240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325 129 000,00</w:t>
            </w:r>
          </w:p>
        </w:tc>
      </w:tr>
      <w:tr w:rsidR="009240AF" w:rsidRPr="004C6575" w:rsidTr="0049600E">
        <w:trPr>
          <w:trHeight w:val="318"/>
        </w:trPr>
        <w:tc>
          <w:tcPr>
            <w:tcW w:w="4820" w:type="dxa"/>
            <w:shd w:val="clear" w:color="000000" w:fill="FFFFFF"/>
          </w:tcPr>
          <w:p w:rsidR="009240AF" w:rsidRPr="004C6575" w:rsidRDefault="009240AF" w:rsidP="009240AF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000000" w:fill="FFFFFF"/>
            <w:noWrap/>
          </w:tcPr>
          <w:p w:rsidR="009240AF" w:rsidRPr="004C6575" w:rsidRDefault="009240AF" w:rsidP="009240AF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</w:tcPr>
          <w:p w:rsidR="009240AF" w:rsidRPr="004C6575" w:rsidRDefault="009240AF" w:rsidP="009240AF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9980070000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9240AF" w:rsidRPr="004C6575" w:rsidRDefault="00A04F7C" w:rsidP="009240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217 481 437,00</w:t>
            </w:r>
          </w:p>
        </w:tc>
      </w:tr>
      <w:tr w:rsidR="009240AF" w:rsidRPr="004C6575" w:rsidTr="0049600E">
        <w:trPr>
          <w:trHeight w:val="318"/>
        </w:trPr>
        <w:tc>
          <w:tcPr>
            <w:tcW w:w="4820" w:type="dxa"/>
            <w:shd w:val="clear" w:color="000000" w:fill="FFFFFF"/>
          </w:tcPr>
          <w:p w:rsidR="009240AF" w:rsidRPr="004C6575" w:rsidRDefault="009240AF" w:rsidP="009240AF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Предоставление субсидий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</w:tcPr>
          <w:p w:rsidR="009240AF" w:rsidRPr="004C6575" w:rsidRDefault="009240AF" w:rsidP="009240AF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</w:tcPr>
          <w:p w:rsidR="009240AF" w:rsidRPr="004C6575" w:rsidRDefault="009240AF" w:rsidP="009240AF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9980070000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600</w:t>
            </w:r>
          </w:p>
        </w:tc>
        <w:tc>
          <w:tcPr>
            <w:tcW w:w="2125" w:type="dxa"/>
            <w:shd w:val="clear" w:color="000000" w:fill="FFFFFF"/>
            <w:noWrap/>
          </w:tcPr>
          <w:p w:rsidR="009240AF" w:rsidRPr="004C6575" w:rsidRDefault="00A04F7C" w:rsidP="009240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217 481 437,00</w:t>
            </w:r>
          </w:p>
        </w:tc>
      </w:tr>
      <w:tr w:rsidR="009240AF" w:rsidRPr="004C6575" w:rsidTr="0049600E">
        <w:trPr>
          <w:trHeight w:val="318"/>
        </w:trPr>
        <w:tc>
          <w:tcPr>
            <w:tcW w:w="4820" w:type="dxa"/>
            <w:shd w:val="clear" w:color="000000" w:fill="FFFFFF"/>
          </w:tcPr>
          <w:p w:rsidR="009240AF" w:rsidRPr="004C6575" w:rsidRDefault="009240AF" w:rsidP="009240AF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Общеобразовательные школы</w:t>
            </w:r>
          </w:p>
        </w:tc>
        <w:tc>
          <w:tcPr>
            <w:tcW w:w="709" w:type="dxa"/>
            <w:shd w:val="clear" w:color="000000" w:fill="FFFFFF"/>
            <w:noWrap/>
          </w:tcPr>
          <w:p w:rsidR="009240AF" w:rsidRPr="004C6575" w:rsidRDefault="009240AF" w:rsidP="009240AF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</w:tcPr>
          <w:p w:rsidR="009240AF" w:rsidRPr="004C6575" w:rsidRDefault="009240AF" w:rsidP="009240A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9240AF" w:rsidRPr="004C6575" w:rsidRDefault="00A04F7C" w:rsidP="009240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1 252 795 700,00</w:t>
            </w:r>
          </w:p>
        </w:tc>
      </w:tr>
      <w:tr w:rsidR="009240AF" w:rsidRPr="004C6575" w:rsidTr="0049600E">
        <w:trPr>
          <w:trHeight w:val="318"/>
        </w:trPr>
        <w:tc>
          <w:tcPr>
            <w:tcW w:w="4820" w:type="dxa"/>
            <w:shd w:val="clear" w:color="000000" w:fill="FFFFFF"/>
          </w:tcPr>
          <w:p w:rsidR="009240AF" w:rsidRPr="004C6575" w:rsidRDefault="009240AF" w:rsidP="009240AF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Программа «Развитие образования в Республике Дагестан»</w:t>
            </w:r>
          </w:p>
        </w:tc>
        <w:tc>
          <w:tcPr>
            <w:tcW w:w="709" w:type="dxa"/>
            <w:shd w:val="clear" w:color="000000" w:fill="FFFFFF"/>
            <w:noWrap/>
          </w:tcPr>
          <w:p w:rsidR="009240AF" w:rsidRPr="004C6575" w:rsidRDefault="009240AF" w:rsidP="009240AF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</w:tcPr>
          <w:p w:rsidR="009240AF" w:rsidRPr="004C6575" w:rsidRDefault="009240AF" w:rsidP="009240AF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19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9240AF" w:rsidRPr="004C6575" w:rsidRDefault="00A04F7C" w:rsidP="009240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844 546 496,00</w:t>
            </w:r>
          </w:p>
        </w:tc>
      </w:tr>
      <w:tr w:rsidR="00A04F7C" w:rsidTr="0049600E">
        <w:trPr>
          <w:trHeight w:val="318"/>
        </w:trPr>
        <w:tc>
          <w:tcPr>
            <w:tcW w:w="4820" w:type="dxa"/>
            <w:shd w:val="clear" w:color="000000" w:fill="FFFFFF"/>
          </w:tcPr>
          <w:p w:rsidR="00A04F7C" w:rsidRPr="004C6575" w:rsidRDefault="00A04F7C" w:rsidP="00A04F7C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Подпрограмма «Развитие общего образования детей»</w:t>
            </w:r>
          </w:p>
        </w:tc>
        <w:tc>
          <w:tcPr>
            <w:tcW w:w="709" w:type="dxa"/>
            <w:shd w:val="clear" w:color="000000" w:fill="FFFFFF"/>
            <w:noWrap/>
          </w:tcPr>
          <w:p w:rsidR="00A04F7C" w:rsidRPr="004C6575" w:rsidRDefault="00A04F7C" w:rsidP="00A04F7C">
            <w:pPr>
              <w:ind w:left="-108" w:right="-109"/>
              <w:jc w:val="center"/>
              <w:rPr>
                <w:b/>
                <w:bCs/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A04F7C" w:rsidRPr="004C6575" w:rsidRDefault="00A04F7C" w:rsidP="00A04F7C">
            <w:pPr>
              <w:jc w:val="center"/>
              <w:rPr>
                <w:b/>
                <w:bCs/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</w:tcPr>
          <w:p w:rsidR="00A04F7C" w:rsidRPr="004C6575" w:rsidRDefault="00A04F7C" w:rsidP="00A04F7C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</w:tcPr>
          <w:p w:rsidR="00A04F7C" w:rsidRPr="004C6575" w:rsidRDefault="00A04F7C" w:rsidP="00A04F7C">
            <w:pPr>
              <w:rPr>
                <w:b/>
                <w:bCs/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192</w:t>
            </w:r>
          </w:p>
        </w:tc>
        <w:tc>
          <w:tcPr>
            <w:tcW w:w="567" w:type="dxa"/>
            <w:shd w:val="clear" w:color="000000" w:fill="FFFFFF"/>
            <w:noWrap/>
          </w:tcPr>
          <w:p w:rsidR="00A04F7C" w:rsidRPr="004C6575" w:rsidRDefault="00A04F7C" w:rsidP="00A04F7C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A04F7C" w:rsidRPr="004C6575" w:rsidRDefault="00A04F7C" w:rsidP="00A04F7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844 546 496,00</w:t>
            </w:r>
          </w:p>
        </w:tc>
      </w:tr>
      <w:tr w:rsidR="00A04F7C" w:rsidTr="0049600E">
        <w:trPr>
          <w:trHeight w:val="265"/>
        </w:trPr>
        <w:tc>
          <w:tcPr>
            <w:tcW w:w="4820" w:type="dxa"/>
            <w:shd w:val="clear" w:color="000000" w:fill="FFFFFF"/>
          </w:tcPr>
          <w:p w:rsidR="00A04F7C" w:rsidRPr="004C6575" w:rsidRDefault="00A04F7C" w:rsidP="00A04F7C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000000" w:fill="FFFFFF"/>
            <w:noWrap/>
          </w:tcPr>
          <w:p w:rsidR="00A04F7C" w:rsidRPr="004C6575" w:rsidRDefault="00A04F7C" w:rsidP="00A04F7C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A04F7C" w:rsidRPr="004C6575" w:rsidRDefault="00A04F7C" w:rsidP="00A04F7C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</w:tcPr>
          <w:p w:rsidR="00A04F7C" w:rsidRPr="004C6575" w:rsidRDefault="00A04F7C" w:rsidP="00A04F7C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</w:tcPr>
          <w:p w:rsidR="00A04F7C" w:rsidRPr="004C6575" w:rsidRDefault="00A04F7C" w:rsidP="00A04F7C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1920206590</w:t>
            </w:r>
          </w:p>
        </w:tc>
        <w:tc>
          <w:tcPr>
            <w:tcW w:w="567" w:type="dxa"/>
            <w:shd w:val="clear" w:color="000000" w:fill="FFFFFF"/>
            <w:noWrap/>
          </w:tcPr>
          <w:p w:rsidR="00A04F7C" w:rsidRPr="004C6575" w:rsidRDefault="00A04F7C" w:rsidP="00A04F7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A04F7C" w:rsidRPr="004C6575" w:rsidRDefault="00A04F7C" w:rsidP="00A04F7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844 546 496,00</w:t>
            </w:r>
          </w:p>
        </w:tc>
      </w:tr>
      <w:tr w:rsidR="00A04F7C" w:rsidTr="0049600E">
        <w:trPr>
          <w:trHeight w:val="318"/>
        </w:trPr>
        <w:tc>
          <w:tcPr>
            <w:tcW w:w="4820" w:type="dxa"/>
            <w:shd w:val="clear" w:color="000000" w:fill="FFFFFF"/>
          </w:tcPr>
          <w:p w:rsidR="00A04F7C" w:rsidRPr="004C6575" w:rsidRDefault="00A04F7C" w:rsidP="00A04F7C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Предоставление субсидий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</w:tcPr>
          <w:p w:rsidR="00A04F7C" w:rsidRPr="004C6575" w:rsidRDefault="00A04F7C" w:rsidP="00A04F7C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A04F7C" w:rsidRPr="004C6575" w:rsidRDefault="00A04F7C" w:rsidP="00A04F7C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</w:tcPr>
          <w:p w:rsidR="00A04F7C" w:rsidRPr="004C6575" w:rsidRDefault="00A04F7C" w:rsidP="00A04F7C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</w:tcPr>
          <w:p w:rsidR="00A04F7C" w:rsidRPr="004C6575" w:rsidRDefault="00A04F7C" w:rsidP="00A04F7C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1920206590</w:t>
            </w:r>
          </w:p>
        </w:tc>
        <w:tc>
          <w:tcPr>
            <w:tcW w:w="567" w:type="dxa"/>
            <w:shd w:val="clear" w:color="000000" w:fill="FFFFFF"/>
            <w:noWrap/>
          </w:tcPr>
          <w:p w:rsidR="00A04F7C" w:rsidRPr="004C6575" w:rsidRDefault="00A04F7C" w:rsidP="00A04F7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600</w:t>
            </w:r>
          </w:p>
        </w:tc>
        <w:tc>
          <w:tcPr>
            <w:tcW w:w="2125" w:type="dxa"/>
            <w:shd w:val="clear" w:color="000000" w:fill="FFFFFF"/>
            <w:noWrap/>
          </w:tcPr>
          <w:p w:rsidR="00A04F7C" w:rsidRPr="004C6575" w:rsidRDefault="00A04F7C" w:rsidP="00A04F7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844 546 496,00</w:t>
            </w:r>
          </w:p>
        </w:tc>
      </w:tr>
      <w:tr w:rsidR="009240AF" w:rsidRPr="004C6575" w:rsidTr="0049600E">
        <w:trPr>
          <w:trHeight w:val="318"/>
        </w:trPr>
        <w:tc>
          <w:tcPr>
            <w:tcW w:w="4820" w:type="dxa"/>
            <w:shd w:val="clear" w:color="000000" w:fill="FFFFFF"/>
          </w:tcPr>
          <w:p w:rsidR="009240AF" w:rsidRPr="004C6575" w:rsidRDefault="009240AF" w:rsidP="009240AF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000000" w:fill="FFFFFF"/>
            <w:noWrap/>
          </w:tcPr>
          <w:p w:rsidR="009240AF" w:rsidRPr="004C6575" w:rsidRDefault="009240AF" w:rsidP="009240AF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</w:tcPr>
          <w:p w:rsidR="009240AF" w:rsidRPr="004C6575" w:rsidRDefault="009240AF" w:rsidP="009240AF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998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9240AF" w:rsidRPr="004C6575" w:rsidRDefault="00A04F7C" w:rsidP="009240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47 417 881,00</w:t>
            </w:r>
          </w:p>
        </w:tc>
      </w:tr>
      <w:tr w:rsidR="009240AF" w:rsidRPr="004C6575" w:rsidTr="0049600E">
        <w:trPr>
          <w:trHeight w:val="318"/>
        </w:trPr>
        <w:tc>
          <w:tcPr>
            <w:tcW w:w="4820" w:type="dxa"/>
            <w:shd w:val="clear" w:color="000000" w:fill="FFFFFF"/>
          </w:tcPr>
          <w:p w:rsidR="009240AF" w:rsidRPr="004C6575" w:rsidRDefault="009240AF" w:rsidP="009240AF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Предоставление субсидий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</w:tcPr>
          <w:p w:rsidR="009240AF" w:rsidRPr="004C6575" w:rsidRDefault="009240AF" w:rsidP="009240AF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</w:tcPr>
          <w:p w:rsidR="009240AF" w:rsidRPr="004C6575" w:rsidRDefault="009240AF" w:rsidP="009240AF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9980070001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600</w:t>
            </w:r>
          </w:p>
        </w:tc>
        <w:tc>
          <w:tcPr>
            <w:tcW w:w="2125" w:type="dxa"/>
            <w:shd w:val="clear" w:color="000000" w:fill="FFFFFF"/>
            <w:noWrap/>
          </w:tcPr>
          <w:p w:rsidR="009240AF" w:rsidRPr="004C6575" w:rsidRDefault="00A04F7C" w:rsidP="009240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47 417 881,00</w:t>
            </w:r>
          </w:p>
        </w:tc>
      </w:tr>
      <w:tr w:rsidR="009240AF" w:rsidTr="0049600E">
        <w:trPr>
          <w:trHeight w:val="318"/>
        </w:trPr>
        <w:tc>
          <w:tcPr>
            <w:tcW w:w="4820" w:type="dxa"/>
            <w:shd w:val="clear" w:color="000000" w:fill="FFFFFF"/>
          </w:tcPr>
          <w:p w:rsidR="009240AF" w:rsidRPr="003D3DF0" w:rsidRDefault="009240AF" w:rsidP="009240AF">
            <w:pPr>
              <w:ind w:left="-96" w:right="-108"/>
              <w:rPr>
                <w:sz w:val="24"/>
                <w:szCs w:val="24"/>
              </w:rPr>
            </w:pPr>
            <w:r w:rsidRPr="003D3DF0">
              <w:rPr>
                <w:sz w:val="24"/>
                <w:szCs w:val="24"/>
              </w:rPr>
              <w:t>Предоставление субсидий бюджетным учреждениям (мероприятия по обеспечению деятельности советников директора по воспитанию и взаимодействию с детскими общественными объединениями)</w:t>
            </w:r>
          </w:p>
        </w:tc>
        <w:tc>
          <w:tcPr>
            <w:tcW w:w="709" w:type="dxa"/>
            <w:shd w:val="clear" w:color="000000" w:fill="FFFFFF"/>
            <w:noWrap/>
          </w:tcPr>
          <w:p w:rsidR="009240AF" w:rsidRPr="004C6575" w:rsidRDefault="009240AF" w:rsidP="009240AF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</w:tcPr>
          <w:p w:rsidR="009240AF" w:rsidRPr="00FD089F" w:rsidRDefault="009240AF" w:rsidP="009240A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192ЕВ5179</w:t>
            </w:r>
            <w:r>
              <w:rPr>
                <w:sz w:val="24"/>
                <w:szCs w:val="24"/>
                <w:lang w:val="en-US"/>
              </w:rPr>
              <w:t>F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2125" w:type="dxa"/>
            <w:shd w:val="clear" w:color="000000" w:fill="FFFFFF"/>
            <w:noWrap/>
          </w:tcPr>
          <w:p w:rsidR="009240AF" w:rsidRDefault="00A04F7C" w:rsidP="009240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2 571 591,00</w:t>
            </w:r>
          </w:p>
        </w:tc>
      </w:tr>
      <w:tr w:rsidR="009240AF" w:rsidRPr="004C6575" w:rsidTr="0049600E">
        <w:trPr>
          <w:trHeight w:val="318"/>
        </w:trPr>
        <w:tc>
          <w:tcPr>
            <w:tcW w:w="4820" w:type="dxa"/>
            <w:shd w:val="clear" w:color="000000" w:fill="FFFFFF"/>
          </w:tcPr>
          <w:p w:rsidR="009240AF" w:rsidRPr="004C6575" w:rsidRDefault="009240AF" w:rsidP="009240AF">
            <w:pPr>
              <w:ind w:left="-104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 xml:space="preserve">Компенсация на обеспечение двухразовым питанием обучающихся с ОВЗ </w:t>
            </w:r>
          </w:p>
        </w:tc>
        <w:tc>
          <w:tcPr>
            <w:tcW w:w="709" w:type="dxa"/>
            <w:shd w:val="clear" w:color="000000" w:fill="FFFFFF"/>
            <w:noWrap/>
          </w:tcPr>
          <w:p w:rsidR="009240AF" w:rsidRPr="004C6575" w:rsidRDefault="009240AF" w:rsidP="009240AF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</w:tcPr>
          <w:p w:rsidR="009240AF" w:rsidRPr="004C6575" w:rsidRDefault="009240AF" w:rsidP="009240AF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19202И2590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300</w:t>
            </w:r>
          </w:p>
        </w:tc>
        <w:tc>
          <w:tcPr>
            <w:tcW w:w="2125" w:type="dxa"/>
            <w:shd w:val="clear" w:color="000000" w:fill="FFFFFF"/>
            <w:noWrap/>
          </w:tcPr>
          <w:p w:rsidR="009240AF" w:rsidRPr="004C6575" w:rsidRDefault="00A04F7C" w:rsidP="009240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5 170 170,00</w:t>
            </w:r>
          </w:p>
        </w:tc>
      </w:tr>
      <w:tr w:rsidR="009240AF" w:rsidRPr="004C6575" w:rsidTr="0049600E">
        <w:trPr>
          <w:trHeight w:val="175"/>
        </w:trPr>
        <w:tc>
          <w:tcPr>
            <w:tcW w:w="4820" w:type="dxa"/>
            <w:shd w:val="clear" w:color="000000" w:fill="FFFFFF"/>
          </w:tcPr>
          <w:p w:rsidR="009240AF" w:rsidRPr="004C6575" w:rsidRDefault="009240AF" w:rsidP="009240AF">
            <w:pPr>
              <w:ind w:left="-104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Иные межбюджетные трансферты (ежемесячное вознаграждение за классное руководство педагогическим работникам)</w:t>
            </w:r>
          </w:p>
        </w:tc>
        <w:tc>
          <w:tcPr>
            <w:tcW w:w="709" w:type="dxa"/>
            <w:shd w:val="clear" w:color="000000" w:fill="FFFFFF"/>
            <w:noWrap/>
          </w:tcPr>
          <w:p w:rsidR="009240AF" w:rsidRPr="004C6575" w:rsidRDefault="009240AF" w:rsidP="009240AF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</w:tcPr>
          <w:p w:rsidR="009240AF" w:rsidRPr="004C6575" w:rsidRDefault="009240AF" w:rsidP="009240AF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19202R3030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4C6575">
              <w:rPr>
                <w:sz w:val="24"/>
                <w:szCs w:val="24"/>
              </w:rPr>
              <w:t>00</w:t>
            </w:r>
          </w:p>
        </w:tc>
        <w:tc>
          <w:tcPr>
            <w:tcW w:w="2125" w:type="dxa"/>
            <w:shd w:val="clear" w:color="000000" w:fill="FFFFFF"/>
            <w:noWrap/>
          </w:tcPr>
          <w:p w:rsidR="009240AF" w:rsidRPr="004C6575" w:rsidRDefault="00A04F7C" w:rsidP="009240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52 221 803,00</w:t>
            </w:r>
          </w:p>
        </w:tc>
      </w:tr>
      <w:tr w:rsidR="009240AF" w:rsidRPr="004C6575" w:rsidTr="0049600E">
        <w:trPr>
          <w:trHeight w:val="175"/>
        </w:trPr>
        <w:tc>
          <w:tcPr>
            <w:tcW w:w="4820" w:type="dxa"/>
            <w:shd w:val="clear" w:color="000000" w:fill="FFFFFF"/>
          </w:tcPr>
          <w:p w:rsidR="009240AF" w:rsidRPr="004C6575" w:rsidRDefault="009240AF" w:rsidP="009240AF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Предоставление субсидий автономным учреждениям (обеспечение бесплатным горячим питанием)</w:t>
            </w:r>
          </w:p>
        </w:tc>
        <w:tc>
          <w:tcPr>
            <w:tcW w:w="709" w:type="dxa"/>
            <w:shd w:val="clear" w:color="000000" w:fill="FFFFFF"/>
            <w:noWrap/>
          </w:tcPr>
          <w:p w:rsidR="009240AF" w:rsidRPr="004C6575" w:rsidRDefault="009240AF" w:rsidP="009240AF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</w:tcPr>
          <w:p w:rsidR="009240AF" w:rsidRPr="004C6575" w:rsidRDefault="009240AF" w:rsidP="009240AF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19202</w:t>
            </w:r>
            <w:r w:rsidRPr="004C6575">
              <w:rPr>
                <w:sz w:val="24"/>
                <w:szCs w:val="24"/>
                <w:lang w:val="en-US"/>
              </w:rPr>
              <w:t>R</w:t>
            </w:r>
            <w:r w:rsidRPr="004C6575">
              <w:rPr>
                <w:sz w:val="24"/>
                <w:szCs w:val="24"/>
              </w:rPr>
              <w:t>3040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600</w:t>
            </w:r>
          </w:p>
        </w:tc>
        <w:tc>
          <w:tcPr>
            <w:tcW w:w="2125" w:type="dxa"/>
            <w:shd w:val="clear" w:color="000000" w:fill="FFFFFF"/>
            <w:noWrap/>
          </w:tcPr>
          <w:p w:rsidR="009240AF" w:rsidRPr="004C6575" w:rsidRDefault="00A04F7C" w:rsidP="009240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115 946 114,00</w:t>
            </w:r>
          </w:p>
        </w:tc>
      </w:tr>
      <w:tr w:rsidR="009240AF" w:rsidRPr="004C6575" w:rsidTr="0049600E">
        <w:trPr>
          <w:trHeight w:val="318"/>
        </w:trPr>
        <w:tc>
          <w:tcPr>
            <w:tcW w:w="4820" w:type="dxa"/>
            <w:shd w:val="clear" w:color="000000" w:fill="FFFFFF"/>
          </w:tcPr>
          <w:p w:rsidR="009240AF" w:rsidRPr="004C6575" w:rsidRDefault="009240AF" w:rsidP="009240AF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Школы-интернаты</w:t>
            </w:r>
          </w:p>
        </w:tc>
        <w:tc>
          <w:tcPr>
            <w:tcW w:w="709" w:type="dxa"/>
            <w:shd w:val="clear" w:color="000000" w:fill="FFFFFF"/>
            <w:noWrap/>
          </w:tcPr>
          <w:p w:rsidR="009240AF" w:rsidRPr="004C6575" w:rsidRDefault="009240AF" w:rsidP="009240AF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</w:tcPr>
          <w:p w:rsidR="009240AF" w:rsidRPr="004C6575" w:rsidRDefault="009240AF" w:rsidP="009240A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9240AF" w:rsidRPr="004C6575" w:rsidRDefault="00A04F7C" w:rsidP="009240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101 891 504,00</w:t>
            </w:r>
          </w:p>
        </w:tc>
      </w:tr>
      <w:tr w:rsidR="00A04F7C" w:rsidRPr="004C6575" w:rsidTr="0049600E">
        <w:trPr>
          <w:trHeight w:val="318"/>
        </w:trPr>
        <w:tc>
          <w:tcPr>
            <w:tcW w:w="4820" w:type="dxa"/>
            <w:shd w:val="clear" w:color="000000" w:fill="FFFFFF"/>
          </w:tcPr>
          <w:p w:rsidR="00A04F7C" w:rsidRPr="004C6575" w:rsidRDefault="00A04F7C" w:rsidP="00A04F7C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Программа «Развитие образования в Республике Дагестан»</w:t>
            </w:r>
          </w:p>
        </w:tc>
        <w:tc>
          <w:tcPr>
            <w:tcW w:w="709" w:type="dxa"/>
            <w:shd w:val="clear" w:color="000000" w:fill="FFFFFF"/>
            <w:noWrap/>
          </w:tcPr>
          <w:p w:rsidR="00A04F7C" w:rsidRPr="004C6575" w:rsidRDefault="00A04F7C" w:rsidP="00A04F7C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A04F7C" w:rsidRPr="004C6575" w:rsidRDefault="00A04F7C" w:rsidP="00A04F7C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</w:tcPr>
          <w:p w:rsidR="00A04F7C" w:rsidRPr="004C6575" w:rsidRDefault="00A04F7C" w:rsidP="00A04F7C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</w:tcPr>
          <w:p w:rsidR="00A04F7C" w:rsidRPr="004C6575" w:rsidRDefault="00A04F7C" w:rsidP="00A04F7C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19</w:t>
            </w:r>
          </w:p>
        </w:tc>
        <w:tc>
          <w:tcPr>
            <w:tcW w:w="567" w:type="dxa"/>
            <w:shd w:val="clear" w:color="000000" w:fill="FFFFFF"/>
            <w:noWrap/>
          </w:tcPr>
          <w:p w:rsidR="00A04F7C" w:rsidRPr="004C6575" w:rsidRDefault="00A04F7C" w:rsidP="00A04F7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A04F7C" w:rsidRPr="004C6575" w:rsidRDefault="00A04F7C" w:rsidP="00A04F7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101 891 504,00</w:t>
            </w:r>
          </w:p>
        </w:tc>
      </w:tr>
      <w:tr w:rsidR="00A04F7C" w:rsidRPr="004C6575" w:rsidTr="0049600E">
        <w:trPr>
          <w:trHeight w:val="416"/>
        </w:trPr>
        <w:tc>
          <w:tcPr>
            <w:tcW w:w="4820" w:type="dxa"/>
            <w:shd w:val="clear" w:color="000000" w:fill="FFFFFF"/>
          </w:tcPr>
          <w:p w:rsidR="00A04F7C" w:rsidRPr="004C6575" w:rsidRDefault="00A04F7C" w:rsidP="00A04F7C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Подпрограмма «Развитие общего образования детей»</w:t>
            </w:r>
          </w:p>
        </w:tc>
        <w:tc>
          <w:tcPr>
            <w:tcW w:w="709" w:type="dxa"/>
            <w:shd w:val="clear" w:color="000000" w:fill="FFFFFF"/>
            <w:noWrap/>
          </w:tcPr>
          <w:p w:rsidR="00A04F7C" w:rsidRPr="004C6575" w:rsidRDefault="00A04F7C" w:rsidP="00A04F7C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A04F7C" w:rsidRPr="004C6575" w:rsidRDefault="00A04F7C" w:rsidP="00A04F7C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</w:tcPr>
          <w:p w:rsidR="00A04F7C" w:rsidRPr="004C6575" w:rsidRDefault="00A04F7C" w:rsidP="00A04F7C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</w:tcPr>
          <w:p w:rsidR="00A04F7C" w:rsidRPr="004C6575" w:rsidRDefault="00A04F7C" w:rsidP="00A04F7C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192</w:t>
            </w:r>
          </w:p>
        </w:tc>
        <w:tc>
          <w:tcPr>
            <w:tcW w:w="567" w:type="dxa"/>
            <w:shd w:val="clear" w:color="000000" w:fill="FFFFFF"/>
            <w:noWrap/>
          </w:tcPr>
          <w:p w:rsidR="00A04F7C" w:rsidRPr="004C6575" w:rsidRDefault="00A04F7C" w:rsidP="00A04F7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A04F7C" w:rsidRPr="004C6575" w:rsidRDefault="00A04F7C" w:rsidP="00A04F7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101 891 504,00</w:t>
            </w:r>
          </w:p>
        </w:tc>
      </w:tr>
      <w:tr w:rsidR="00A04F7C" w:rsidRPr="004C6575" w:rsidTr="0049600E">
        <w:trPr>
          <w:trHeight w:val="528"/>
        </w:trPr>
        <w:tc>
          <w:tcPr>
            <w:tcW w:w="4820" w:type="dxa"/>
            <w:shd w:val="clear" w:color="000000" w:fill="FFFFFF"/>
          </w:tcPr>
          <w:p w:rsidR="00A04F7C" w:rsidRPr="004C6575" w:rsidRDefault="00A04F7C" w:rsidP="00A04F7C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 xml:space="preserve">Обеспечение деятельности </w:t>
            </w:r>
          </w:p>
          <w:p w:rsidR="00A04F7C" w:rsidRPr="004C6575" w:rsidRDefault="00A04F7C" w:rsidP="00A04F7C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подведомственных учреждений</w:t>
            </w:r>
          </w:p>
        </w:tc>
        <w:tc>
          <w:tcPr>
            <w:tcW w:w="709" w:type="dxa"/>
            <w:shd w:val="clear" w:color="000000" w:fill="FFFFFF"/>
            <w:noWrap/>
          </w:tcPr>
          <w:p w:rsidR="00A04F7C" w:rsidRPr="004C6575" w:rsidRDefault="00A04F7C" w:rsidP="00A04F7C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A04F7C" w:rsidRPr="004C6575" w:rsidRDefault="00A04F7C" w:rsidP="00A04F7C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</w:tcPr>
          <w:p w:rsidR="00A04F7C" w:rsidRPr="004C6575" w:rsidRDefault="00A04F7C" w:rsidP="00A04F7C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</w:tcPr>
          <w:p w:rsidR="00A04F7C" w:rsidRPr="004C6575" w:rsidRDefault="00A04F7C" w:rsidP="00A04F7C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1920206591</w:t>
            </w:r>
          </w:p>
        </w:tc>
        <w:tc>
          <w:tcPr>
            <w:tcW w:w="567" w:type="dxa"/>
            <w:shd w:val="clear" w:color="000000" w:fill="FFFFFF"/>
            <w:noWrap/>
          </w:tcPr>
          <w:p w:rsidR="00A04F7C" w:rsidRPr="004C6575" w:rsidRDefault="00A04F7C" w:rsidP="00A04F7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A04F7C" w:rsidRPr="004C6575" w:rsidRDefault="00A04F7C" w:rsidP="00A04F7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101 891 504,00</w:t>
            </w:r>
          </w:p>
        </w:tc>
      </w:tr>
      <w:tr w:rsidR="00A04F7C" w:rsidRPr="004C6575" w:rsidTr="0049600E">
        <w:trPr>
          <w:trHeight w:val="318"/>
        </w:trPr>
        <w:tc>
          <w:tcPr>
            <w:tcW w:w="4820" w:type="dxa"/>
            <w:shd w:val="clear" w:color="000000" w:fill="FFFFFF"/>
          </w:tcPr>
          <w:p w:rsidR="00A04F7C" w:rsidRPr="004C6575" w:rsidRDefault="00A04F7C" w:rsidP="00A04F7C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lastRenderedPageBreak/>
              <w:t>Предоставление субсидий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</w:tcPr>
          <w:p w:rsidR="00A04F7C" w:rsidRPr="004C6575" w:rsidRDefault="00A04F7C" w:rsidP="00A04F7C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A04F7C" w:rsidRPr="004C6575" w:rsidRDefault="00A04F7C" w:rsidP="00A04F7C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</w:tcPr>
          <w:p w:rsidR="00A04F7C" w:rsidRPr="004C6575" w:rsidRDefault="00A04F7C" w:rsidP="00A04F7C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</w:tcPr>
          <w:p w:rsidR="00A04F7C" w:rsidRPr="004C6575" w:rsidRDefault="00A04F7C" w:rsidP="00A04F7C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1920206591</w:t>
            </w:r>
          </w:p>
        </w:tc>
        <w:tc>
          <w:tcPr>
            <w:tcW w:w="567" w:type="dxa"/>
            <w:shd w:val="clear" w:color="000000" w:fill="FFFFFF"/>
            <w:noWrap/>
          </w:tcPr>
          <w:p w:rsidR="00A04F7C" w:rsidRPr="004C6575" w:rsidRDefault="00A04F7C" w:rsidP="00A04F7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600</w:t>
            </w:r>
          </w:p>
        </w:tc>
        <w:tc>
          <w:tcPr>
            <w:tcW w:w="2125" w:type="dxa"/>
            <w:shd w:val="clear" w:color="000000" w:fill="FFFFFF"/>
            <w:noWrap/>
          </w:tcPr>
          <w:p w:rsidR="00A04F7C" w:rsidRPr="004C6575" w:rsidRDefault="00A04F7C" w:rsidP="00A04F7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101 891 504,00</w:t>
            </w:r>
          </w:p>
        </w:tc>
      </w:tr>
      <w:tr w:rsidR="00A04F7C" w:rsidRPr="004C6575" w:rsidTr="0049600E">
        <w:trPr>
          <w:trHeight w:val="264"/>
        </w:trPr>
        <w:tc>
          <w:tcPr>
            <w:tcW w:w="4820" w:type="dxa"/>
            <w:shd w:val="clear" w:color="000000" w:fill="FFFFFF"/>
          </w:tcPr>
          <w:p w:rsidR="00A04F7C" w:rsidRPr="004C6575" w:rsidRDefault="00A04F7C" w:rsidP="00A04F7C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Иные внепрограммные мероприятия</w:t>
            </w:r>
          </w:p>
        </w:tc>
        <w:tc>
          <w:tcPr>
            <w:tcW w:w="709" w:type="dxa"/>
            <w:shd w:val="clear" w:color="000000" w:fill="FFFFFF"/>
            <w:noWrap/>
          </w:tcPr>
          <w:p w:rsidR="00A04F7C" w:rsidRPr="004C6575" w:rsidRDefault="00A04F7C" w:rsidP="00A04F7C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A04F7C" w:rsidRPr="004C6575" w:rsidRDefault="00A04F7C" w:rsidP="00A04F7C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</w:tcPr>
          <w:p w:rsidR="00A04F7C" w:rsidRPr="004C6575" w:rsidRDefault="00A04F7C" w:rsidP="00A04F7C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</w:tcPr>
          <w:p w:rsidR="00A04F7C" w:rsidRPr="004C6575" w:rsidRDefault="00A04F7C" w:rsidP="00A04F7C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</w:t>
            </w:r>
          </w:p>
        </w:tc>
        <w:tc>
          <w:tcPr>
            <w:tcW w:w="567" w:type="dxa"/>
            <w:shd w:val="clear" w:color="000000" w:fill="FFFFFF"/>
            <w:noWrap/>
          </w:tcPr>
          <w:p w:rsidR="00A04F7C" w:rsidRPr="004C6575" w:rsidRDefault="00A04F7C" w:rsidP="00A04F7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A04F7C" w:rsidRPr="004C6575" w:rsidRDefault="00A04F7C" w:rsidP="00A04F7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75 876 974,00</w:t>
            </w:r>
          </w:p>
        </w:tc>
      </w:tr>
      <w:tr w:rsidR="00A04F7C" w:rsidRPr="004C6575" w:rsidTr="0049600E">
        <w:trPr>
          <w:trHeight w:val="302"/>
        </w:trPr>
        <w:tc>
          <w:tcPr>
            <w:tcW w:w="4820" w:type="dxa"/>
            <w:shd w:val="clear" w:color="000000" w:fill="FFFFFF"/>
          </w:tcPr>
          <w:p w:rsidR="00A04F7C" w:rsidRPr="004C6575" w:rsidRDefault="00A04F7C" w:rsidP="00A04F7C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000000" w:fill="FFFFFF"/>
            <w:noWrap/>
          </w:tcPr>
          <w:p w:rsidR="00A04F7C" w:rsidRPr="004C6575" w:rsidRDefault="00A04F7C" w:rsidP="00A04F7C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A04F7C" w:rsidRPr="004C6575" w:rsidRDefault="00A04F7C" w:rsidP="00A04F7C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</w:tcPr>
          <w:p w:rsidR="00A04F7C" w:rsidRPr="004C6575" w:rsidRDefault="00A04F7C" w:rsidP="00A04F7C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</w:tcPr>
          <w:p w:rsidR="00A04F7C" w:rsidRPr="004C6575" w:rsidRDefault="00A04F7C" w:rsidP="00A04F7C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99800</w:t>
            </w:r>
          </w:p>
        </w:tc>
        <w:tc>
          <w:tcPr>
            <w:tcW w:w="567" w:type="dxa"/>
            <w:shd w:val="clear" w:color="000000" w:fill="FFFFFF"/>
            <w:noWrap/>
          </w:tcPr>
          <w:p w:rsidR="00A04F7C" w:rsidRPr="004C6575" w:rsidRDefault="00A04F7C" w:rsidP="00A04F7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A04F7C" w:rsidRPr="004C6575" w:rsidRDefault="00A04F7C" w:rsidP="00A04F7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75 876 974,00</w:t>
            </w:r>
          </w:p>
        </w:tc>
      </w:tr>
      <w:tr w:rsidR="009240AF" w:rsidRPr="004C6575" w:rsidTr="0049600E">
        <w:trPr>
          <w:trHeight w:val="264"/>
        </w:trPr>
        <w:tc>
          <w:tcPr>
            <w:tcW w:w="4820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9240AF" w:rsidRPr="004C6575" w:rsidRDefault="009240AF" w:rsidP="009240AF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Предоставление субсидий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</w:tcPr>
          <w:p w:rsidR="009240AF" w:rsidRPr="004C6575" w:rsidRDefault="009240AF" w:rsidP="009240AF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</w:tcPr>
          <w:p w:rsidR="009240AF" w:rsidRPr="004C6575" w:rsidRDefault="009240AF" w:rsidP="009240AF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9980070002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600</w:t>
            </w:r>
          </w:p>
        </w:tc>
        <w:tc>
          <w:tcPr>
            <w:tcW w:w="2125" w:type="dxa"/>
            <w:shd w:val="clear" w:color="000000" w:fill="FFFFFF"/>
            <w:noWrap/>
          </w:tcPr>
          <w:p w:rsidR="009240AF" w:rsidRPr="004C6575" w:rsidRDefault="00A04F7C" w:rsidP="009240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75 876 974,00</w:t>
            </w:r>
          </w:p>
        </w:tc>
      </w:tr>
      <w:tr w:rsidR="009240AF" w:rsidRPr="004C6575" w:rsidTr="0049600E">
        <w:trPr>
          <w:trHeight w:val="26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0AF" w:rsidRPr="004C6575" w:rsidRDefault="009240AF" w:rsidP="009240AF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Предоставление субсидий бюджетным учреждениям</w:t>
            </w:r>
            <w:r>
              <w:rPr>
                <w:sz w:val="24"/>
                <w:szCs w:val="24"/>
              </w:rPr>
              <w:t xml:space="preserve"> (п</w:t>
            </w:r>
            <w:r w:rsidRPr="004C6575">
              <w:rPr>
                <w:sz w:val="24"/>
                <w:szCs w:val="24"/>
              </w:rPr>
              <w:t>роект "Успех каждого ребенка"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000000" w:fill="FFFFFF"/>
            <w:noWrap/>
          </w:tcPr>
          <w:p w:rsidR="009240AF" w:rsidRPr="004C6575" w:rsidRDefault="009240AF" w:rsidP="009240AF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</w:tcPr>
          <w:p w:rsidR="009240AF" w:rsidRPr="004C6575" w:rsidRDefault="009240AF" w:rsidP="009240AF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1200070000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600</w:t>
            </w:r>
          </w:p>
        </w:tc>
        <w:tc>
          <w:tcPr>
            <w:tcW w:w="2125" w:type="dxa"/>
            <w:shd w:val="clear" w:color="000000" w:fill="FFFFFF"/>
            <w:noWrap/>
          </w:tcPr>
          <w:p w:rsidR="009240AF" w:rsidRPr="004C6575" w:rsidRDefault="00A04F7C" w:rsidP="009240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7 153 167,00</w:t>
            </w:r>
          </w:p>
        </w:tc>
      </w:tr>
      <w:tr w:rsidR="009240AF" w:rsidRPr="004C6575" w:rsidTr="0049600E">
        <w:trPr>
          <w:trHeight w:val="264"/>
        </w:trPr>
        <w:tc>
          <w:tcPr>
            <w:tcW w:w="4820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9240AF" w:rsidRPr="004C6575" w:rsidRDefault="009240AF" w:rsidP="009240AF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000000" w:fill="FFFFFF"/>
            <w:noWrap/>
          </w:tcPr>
          <w:p w:rsidR="009240AF" w:rsidRPr="004C6575" w:rsidRDefault="009240AF" w:rsidP="009240AF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</w:tcPr>
          <w:p w:rsidR="009240AF" w:rsidRPr="004C6575" w:rsidRDefault="009240AF" w:rsidP="009240A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9240AF" w:rsidRPr="004C6575" w:rsidRDefault="00A04F7C" w:rsidP="009240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74 800 011,20</w:t>
            </w:r>
          </w:p>
        </w:tc>
      </w:tr>
      <w:tr w:rsidR="009240AF" w:rsidRPr="004C6575" w:rsidTr="0049600E">
        <w:trPr>
          <w:trHeight w:val="283"/>
        </w:trPr>
        <w:tc>
          <w:tcPr>
            <w:tcW w:w="4820" w:type="dxa"/>
            <w:shd w:val="clear" w:color="000000" w:fill="FFFFFF"/>
            <w:noWrap/>
          </w:tcPr>
          <w:p w:rsidR="009240AF" w:rsidRPr="004C6575" w:rsidRDefault="009240AF" w:rsidP="009240AF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Иные внепрограммные мероприятия</w:t>
            </w:r>
          </w:p>
        </w:tc>
        <w:tc>
          <w:tcPr>
            <w:tcW w:w="709" w:type="dxa"/>
            <w:shd w:val="clear" w:color="000000" w:fill="FFFFFF"/>
            <w:noWrap/>
          </w:tcPr>
          <w:p w:rsidR="009240AF" w:rsidRPr="004C6575" w:rsidRDefault="009240AF" w:rsidP="009240AF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</w:tcPr>
          <w:p w:rsidR="009240AF" w:rsidRPr="004C6575" w:rsidRDefault="009240AF" w:rsidP="009240AF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9240AF" w:rsidRPr="004C6575" w:rsidRDefault="00770E0E" w:rsidP="009240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71 326 327,00</w:t>
            </w:r>
          </w:p>
        </w:tc>
      </w:tr>
      <w:tr w:rsidR="009240AF" w:rsidRPr="004C6575" w:rsidTr="0049600E">
        <w:trPr>
          <w:trHeight w:val="528"/>
        </w:trPr>
        <w:tc>
          <w:tcPr>
            <w:tcW w:w="4820" w:type="dxa"/>
            <w:shd w:val="clear" w:color="000000" w:fill="FFFFFF"/>
          </w:tcPr>
          <w:p w:rsidR="009240AF" w:rsidRPr="004C6575" w:rsidRDefault="009240AF" w:rsidP="009240AF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000000" w:fill="FFFFFF"/>
            <w:noWrap/>
          </w:tcPr>
          <w:p w:rsidR="009240AF" w:rsidRPr="004C6575" w:rsidRDefault="009240AF" w:rsidP="009240AF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</w:tcPr>
          <w:p w:rsidR="009240AF" w:rsidRPr="004C6575" w:rsidRDefault="009240AF" w:rsidP="009240AF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99800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9240AF" w:rsidRPr="004C6575" w:rsidRDefault="00770E0E" w:rsidP="009240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71 326 327,00</w:t>
            </w:r>
          </w:p>
        </w:tc>
      </w:tr>
      <w:tr w:rsidR="009240AF" w:rsidRPr="004C6575" w:rsidTr="0049600E">
        <w:trPr>
          <w:trHeight w:val="528"/>
        </w:trPr>
        <w:tc>
          <w:tcPr>
            <w:tcW w:w="4820" w:type="dxa"/>
            <w:shd w:val="clear" w:color="000000" w:fill="FFFFFF"/>
          </w:tcPr>
          <w:p w:rsidR="009240AF" w:rsidRPr="004C6575" w:rsidRDefault="009240AF" w:rsidP="009240AF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Предоставление субсидий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</w:tcPr>
          <w:p w:rsidR="009240AF" w:rsidRPr="004C6575" w:rsidRDefault="009240AF" w:rsidP="009240AF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</w:tcPr>
          <w:p w:rsidR="009240AF" w:rsidRPr="004C6575" w:rsidRDefault="009240AF" w:rsidP="009240AF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9980070006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600</w:t>
            </w:r>
          </w:p>
        </w:tc>
        <w:tc>
          <w:tcPr>
            <w:tcW w:w="2125" w:type="dxa"/>
            <w:shd w:val="clear" w:color="000000" w:fill="FFFFFF"/>
            <w:noWrap/>
          </w:tcPr>
          <w:p w:rsidR="009240AF" w:rsidRPr="004C6575" w:rsidRDefault="00A04F7C" w:rsidP="009240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71 326 327,00</w:t>
            </w:r>
          </w:p>
        </w:tc>
      </w:tr>
      <w:tr w:rsidR="00A04F7C" w:rsidRPr="004C6575" w:rsidTr="0049600E">
        <w:trPr>
          <w:trHeight w:val="528"/>
        </w:trPr>
        <w:tc>
          <w:tcPr>
            <w:tcW w:w="4820" w:type="dxa"/>
            <w:shd w:val="clear" w:color="000000" w:fill="FFFFFF"/>
          </w:tcPr>
          <w:p w:rsidR="00A04F7C" w:rsidRPr="004C6575" w:rsidRDefault="00A04F7C" w:rsidP="00A04F7C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Предоставление субсидий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</w:tcPr>
          <w:p w:rsidR="00A04F7C" w:rsidRPr="004C6575" w:rsidRDefault="00A04F7C" w:rsidP="00A04F7C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A04F7C" w:rsidRPr="004C6575" w:rsidRDefault="00A04F7C" w:rsidP="00A04F7C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</w:tcPr>
          <w:p w:rsidR="00A04F7C" w:rsidRPr="004C6575" w:rsidRDefault="00A04F7C" w:rsidP="00A04F7C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</w:tcPr>
          <w:p w:rsidR="00A04F7C" w:rsidRPr="004C6575" w:rsidRDefault="00A04F7C" w:rsidP="00A0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201А155190</w:t>
            </w:r>
          </w:p>
        </w:tc>
        <w:tc>
          <w:tcPr>
            <w:tcW w:w="567" w:type="dxa"/>
            <w:shd w:val="clear" w:color="000000" w:fill="FFFFFF"/>
            <w:noWrap/>
          </w:tcPr>
          <w:p w:rsidR="00A04F7C" w:rsidRPr="004C6575" w:rsidRDefault="00A04F7C" w:rsidP="00A04F7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600</w:t>
            </w:r>
          </w:p>
        </w:tc>
        <w:tc>
          <w:tcPr>
            <w:tcW w:w="2125" w:type="dxa"/>
            <w:shd w:val="clear" w:color="000000" w:fill="FFFFFF"/>
            <w:noWrap/>
          </w:tcPr>
          <w:p w:rsidR="00A04F7C" w:rsidRDefault="00A04F7C" w:rsidP="00A04F7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3 473 684,20</w:t>
            </w:r>
          </w:p>
        </w:tc>
      </w:tr>
      <w:tr w:rsidR="009240AF" w:rsidRPr="004C6575" w:rsidTr="0049600E">
        <w:trPr>
          <w:trHeight w:val="290"/>
        </w:trPr>
        <w:tc>
          <w:tcPr>
            <w:tcW w:w="4820" w:type="dxa"/>
            <w:shd w:val="clear" w:color="000000" w:fill="FFFFFF"/>
          </w:tcPr>
          <w:p w:rsidR="009240AF" w:rsidRPr="004C6575" w:rsidRDefault="009240AF" w:rsidP="009240AF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709" w:type="dxa"/>
            <w:shd w:val="clear" w:color="000000" w:fill="FFFFFF"/>
            <w:noWrap/>
          </w:tcPr>
          <w:p w:rsidR="009240AF" w:rsidRPr="004C6575" w:rsidRDefault="009240AF" w:rsidP="009240AF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</w:tcPr>
          <w:p w:rsidR="009240AF" w:rsidRPr="004C6575" w:rsidRDefault="009240AF" w:rsidP="009240A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9240AF" w:rsidRPr="004C6575" w:rsidRDefault="00BD6769" w:rsidP="009240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3 037 464,00</w:t>
            </w:r>
          </w:p>
        </w:tc>
      </w:tr>
      <w:tr w:rsidR="009240AF" w:rsidRPr="004C6575" w:rsidTr="0049600E">
        <w:trPr>
          <w:trHeight w:val="137"/>
        </w:trPr>
        <w:tc>
          <w:tcPr>
            <w:tcW w:w="4820" w:type="dxa"/>
            <w:shd w:val="clear" w:color="000000" w:fill="FFFFFF"/>
            <w:noWrap/>
          </w:tcPr>
          <w:p w:rsidR="009240AF" w:rsidRPr="004C6575" w:rsidRDefault="009240AF" w:rsidP="009240AF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Предоставление субсидий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</w:tcPr>
          <w:p w:rsidR="009240AF" w:rsidRPr="004C6575" w:rsidRDefault="009240AF" w:rsidP="009240AF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</w:tcPr>
          <w:p w:rsidR="009240AF" w:rsidRPr="004C6575" w:rsidRDefault="009240AF" w:rsidP="009240AF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1100070000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600</w:t>
            </w:r>
          </w:p>
        </w:tc>
        <w:tc>
          <w:tcPr>
            <w:tcW w:w="2125" w:type="dxa"/>
            <w:shd w:val="clear" w:color="000000" w:fill="FFFFFF"/>
            <w:noWrap/>
          </w:tcPr>
          <w:p w:rsidR="009240AF" w:rsidRPr="004C6575" w:rsidRDefault="00BD6769" w:rsidP="009240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1 449 100,00</w:t>
            </w:r>
          </w:p>
        </w:tc>
      </w:tr>
      <w:tr w:rsidR="009240AF" w:rsidTr="0049600E">
        <w:trPr>
          <w:trHeight w:val="137"/>
        </w:trPr>
        <w:tc>
          <w:tcPr>
            <w:tcW w:w="4820" w:type="dxa"/>
            <w:shd w:val="clear" w:color="000000" w:fill="FFFFFF"/>
            <w:noWrap/>
          </w:tcPr>
          <w:p w:rsidR="009240AF" w:rsidRPr="004C6575" w:rsidRDefault="009240AF" w:rsidP="009240AF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Предоставление субсидий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</w:tcPr>
          <w:p w:rsidR="009240AF" w:rsidRPr="004C6575" w:rsidRDefault="009240AF" w:rsidP="009240AF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</w:tcPr>
          <w:p w:rsidR="009240AF" w:rsidRPr="004C6575" w:rsidRDefault="009240AF" w:rsidP="009240AF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971099980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600</w:t>
            </w:r>
          </w:p>
        </w:tc>
        <w:tc>
          <w:tcPr>
            <w:tcW w:w="2125" w:type="dxa"/>
            <w:shd w:val="clear" w:color="000000" w:fill="FFFFFF"/>
            <w:noWrap/>
          </w:tcPr>
          <w:p w:rsidR="009240AF" w:rsidRDefault="00BD6769" w:rsidP="009240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1 588 364,00</w:t>
            </w:r>
          </w:p>
        </w:tc>
      </w:tr>
      <w:tr w:rsidR="009240AF" w:rsidRPr="004C6575" w:rsidTr="0049600E">
        <w:trPr>
          <w:trHeight w:val="179"/>
        </w:trPr>
        <w:tc>
          <w:tcPr>
            <w:tcW w:w="4820" w:type="dxa"/>
            <w:shd w:val="clear" w:color="000000" w:fill="FFFFFF"/>
            <w:noWrap/>
          </w:tcPr>
          <w:p w:rsidR="009240AF" w:rsidRPr="004C6575" w:rsidRDefault="009240AF" w:rsidP="009240AF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000000" w:fill="FFFFFF"/>
            <w:noWrap/>
          </w:tcPr>
          <w:p w:rsidR="009240AF" w:rsidRPr="004C6575" w:rsidRDefault="009240AF" w:rsidP="009240AF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</w:tcPr>
          <w:p w:rsidR="009240AF" w:rsidRPr="004C6575" w:rsidRDefault="009240AF" w:rsidP="009240A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9240AF" w:rsidRPr="004C6575" w:rsidRDefault="00BD6769" w:rsidP="009240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12 487 880,00</w:t>
            </w:r>
          </w:p>
        </w:tc>
      </w:tr>
      <w:tr w:rsidR="009240AF" w:rsidRPr="004C6575" w:rsidTr="0049600E">
        <w:trPr>
          <w:trHeight w:val="144"/>
        </w:trPr>
        <w:tc>
          <w:tcPr>
            <w:tcW w:w="4820" w:type="dxa"/>
            <w:shd w:val="clear" w:color="000000" w:fill="FFFFFF"/>
          </w:tcPr>
          <w:p w:rsidR="009240AF" w:rsidRPr="004C6575" w:rsidRDefault="009240AF" w:rsidP="009240AF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МКУ «ДГУО» (содержание)</w:t>
            </w:r>
          </w:p>
        </w:tc>
        <w:tc>
          <w:tcPr>
            <w:tcW w:w="709" w:type="dxa"/>
            <w:shd w:val="clear" w:color="000000" w:fill="FFFFFF"/>
            <w:noWrap/>
          </w:tcPr>
          <w:p w:rsidR="009240AF" w:rsidRPr="004C6575" w:rsidRDefault="009240AF" w:rsidP="009240AF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</w:tcPr>
          <w:p w:rsidR="009240AF" w:rsidRPr="004C6575" w:rsidRDefault="009240AF" w:rsidP="009240AF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9980070009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9240AF" w:rsidRPr="004C6575" w:rsidRDefault="00BD6769" w:rsidP="009240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12 487 880,00</w:t>
            </w:r>
          </w:p>
        </w:tc>
      </w:tr>
      <w:tr w:rsidR="009240AF" w:rsidRPr="004C6575" w:rsidTr="0049600E">
        <w:trPr>
          <w:trHeight w:val="330"/>
        </w:trPr>
        <w:tc>
          <w:tcPr>
            <w:tcW w:w="4820" w:type="dxa"/>
            <w:shd w:val="clear" w:color="000000" w:fill="FFFFFF"/>
            <w:noWrap/>
          </w:tcPr>
          <w:p w:rsidR="009240AF" w:rsidRPr="004C6575" w:rsidRDefault="009240AF" w:rsidP="009240AF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 xml:space="preserve">Расходы на выплаты персоналу в целях </w:t>
            </w:r>
            <w:proofErr w:type="spellStart"/>
            <w:r w:rsidRPr="004C6575">
              <w:rPr>
                <w:sz w:val="24"/>
                <w:szCs w:val="24"/>
              </w:rPr>
              <w:t>обес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4C6575">
              <w:rPr>
                <w:sz w:val="24"/>
                <w:szCs w:val="24"/>
              </w:rPr>
              <w:t xml:space="preserve"> печения выполнения функций </w:t>
            </w:r>
            <w:proofErr w:type="spellStart"/>
            <w:r w:rsidRPr="004C6575">
              <w:rPr>
                <w:sz w:val="24"/>
                <w:szCs w:val="24"/>
              </w:rPr>
              <w:t>государствен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4C6575">
              <w:rPr>
                <w:sz w:val="24"/>
                <w:szCs w:val="24"/>
              </w:rPr>
              <w:t xml:space="preserve"> </w:t>
            </w:r>
            <w:proofErr w:type="spellStart"/>
            <w:r w:rsidRPr="004C6575">
              <w:rPr>
                <w:sz w:val="24"/>
                <w:szCs w:val="24"/>
              </w:rPr>
              <w:t>ными</w:t>
            </w:r>
            <w:proofErr w:type="spellEnd"/>
            <w:r w:rsidRPr="004C6575">
              <w:rPr>
                <w:sz w:val="24"/>
                <w:szCs w:val="24"/>
              </w:rPr>
              <w:t xml:space="preserve"> (муниципальными) органами, </w:t>
            </w:r>
            <w:proofErr w:type="spellStart"/>
            <w:r w:rsidRPr="004C6575">
              <w:rPr>
                <w:sz w:val="24"/>
                <w:szCs w:val="24"/>
              </w:rPr>
              <w:t>казенны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4C6575">
              <w:rPr>
                <w:sz w:val="24"/>
                <w:szCs w:val="24"/>
              </w:rPr>
              <w:t xml:space="preserve"> ми учреждениями, органами управления </w:t>
            </w:r>
            <w:proofErr w:type="spellStart"/>
            <w:r w:rsidRPr="004C6575">
              <w:rPr>
                <w:sz w:val="24"/>
                <w:szCs w:val="24"/>
              </w:rPr>
              <w:t>го</w:t>
            </w:r>
            <w:proofErr w:type="spellEnd"/>
            <w:r w:rsidRPr="004C6575">
              <w:rPr>
                <w:sz w:val="24"/>
                <w:szCs w:val="24"/>
              </w:rPr>
              <w:t xml:space="preserve">- </w:t>
            </w:r>
            <w:proofErr w:type="spellStart"/>
            <w:r w:rsidRPr="004C6575">
              <w:rPr>
                <w:sz w:val="24"/>
                <w:szCs w:val="24"/>
              </w:rPr>
              <w:t>сударственными</w:t>
            </w:r>
            <w:proofErr w:type="spellEnd"/>
            <w:r w:rsidRPr="004C6575">
              <w:rPr>
                <w:sz w:val="24"/>
                <w:szCs w:val="24"/>
              </w:rPr>
              <w:t xml:space="preserve"> внебюджетными фондами</w:t>
            </w:r>
          </w:p>
        </w:tc>
        <w:tc>
          <w:tcPr>
            <w:tcW w:w="709" w:type="dxa"/>
            <w:shd w:val="clear" w:color="000000" w:fill="FFFFFF"/>
            <w:noWrap/>
          </w:tcPr>
          <w:p w:rsidR="009240AF" w:rsidRPr="004C6575" w:rsidRDefault="009240AF" w:rsidP="009240AF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</w:tcPr>
          <w:p w:rsidR="009240AF" w:rsidRPr="004C6575" w:rsidRDefault="009240AF" w:rsidP="009240AF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9980070009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100</w:t>
            </w:r>
          </w:p>
        </w:tc>
        <w:tc>
          <w:tcPr>
            <w:tcW w:w="2125" w:type="dxa"/>
            <w:shd w:val="clear" w:color="000000" w:fill="FFFFFF"/>
            <w:noWrap/>
          </w:tcPr>
          <w:p w:rsidR="009240AF" w:rsidRPr="004C6575" w:rsidRDefault="00BD6769" w:rsidP="009240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12 145 200,00</w:t>
            </w:r>
          </w:p>
        </w:tc>
      </w:tr>
      <w:tr w:rsidR="009240AF" w:rsidRPr="004C6575" w:rsidTr="0049600E">
        <w:trPr>
          <w:trHeight w:val="528"/>
        </w:trPr>
        <w:tc>
          <w:tcPr>
            <w:tcW w:w="4820" w:type="dxa"/>
            <w:shd w:val="clear" w:color="000000" w:fill="FFFFFF"/>
          </w:tcPr>
          <w:p w:rsidR="009240AF" w:rsidRPr="004C6575" w:rsidRDefault="009240AF" w:rsidP="009240AF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</w:tcPr>
          <w:p w:rsidR="009240AF" w:rsidRPr="004C6575" w:rsidRDefault="009240AF" w:rsidP="009240AF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</w:tcPr>
          <w:p w:rsidR="009240AF" w:rsidRPr="004C6575" w:rsidRDefault="009240AF" w:rsidP="009240AF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9980070009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200</w:t>
            </w:r>
          </w:p>
        </w:tc>
        <w:tc>
          <w:tcPr>
            <w:tcW w:w="2125" w:type="dxa"/>
            <w:shd w:val="clear" w:color="000000" w:fill="FFFFFF"/>
            <w:noWrap/>
          </w:tcPr>
          <w:p w:rsidR="009240AF" w:rsidRPr="004C6575" w:rsidRDefault="00BD6769" w:rsidP="009240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313 500,00</w:t>
            </w:r>
          </w:p>
        </w:tc>
      </w:tr>
      <w:tr w:rsidR="009240AF" w:rsidRPr="004C6575" w:rsidTr="0049600E">
        <w:trPr>
          <w:trHeight w:val="216"/>
        </w:trPr>
        <w:tc>
          <w:tcPr>
            <w:tcW w:w="4820" w:type="dxa"/>
            <w:shd w:val="clear" w:color="000000" w:fill="FFFFFF"/>
          </w:tcPr>
          <w:p w:rsidR="009240AF" w:rsidRPr="004C6575" w:rsidRDefault="009240AF" w:rsidP="009240AF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000000" w:fill="FFFFFF"/>
            <w:noWrap/>
          </w:tcPr>
          <w:p w:rsidR="009240AF" w:rsidRPr="004C6575" w:rsidRDefault="009240AF" w:rsidP="009240AF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</w:tcPr>
          <w:p w:rsidR="009240AF" w:rsidRPr="004C6575" w:rsidRDefault="009240AF" w:rsidP="009240AF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9980070009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800</w:t>
            </w:r>
          </w:p>
        </w:tc>
        <w:tc>
          <w:tcPr>
            <w:tcW w:w="2125" w:type="dxa"/>
            <w:shd w:val="clear" w:color="000000" w:fill="FFFFFF"/>
            <w:noWrap/>
          </w:tcPr>
          <w:p w:rsidR="009240AF" w:rsidRPr="004C6575" w:rsidRDefault="00BD6769" w:rsidP="009240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29 180,00</w:t>
            </w:r>
          </w:p>
        </w:tc>
      </w:tr>
      <w:tr w:rsidR="009240AF" w:rsidRPr="004C6575" w:rsidTr="0049600E">
        <w:trPr>
          <w:trHeight w:val="264"/>
        </w:trPr>
        <w:tc>
          <w:tcPr>
            <w:tcW w:w="4820" w:type="dxa"/>
            <w:shd w:val="clear" w:color="000000" w:fill="FFFFFF"/>
            <w:noWrap/>
          </w:tcPr>
          <w:p w:rsidR="009240AF" w:rsidRPr="004C6575" w:rsidRDefault="009240AF" w:rsidP="009240AF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shd w:val="clear" w:color="000000" w:fill="FFFFFF"/>
            <w:noWrap/>
          </w:tcPr>
          <w:p w:rsidR="009240AF" w:rsidRPr="004C6575" w:rsidRDefault="009240AF" w:rsidP="009240AF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</w:tcPr>
          <w:p w:rsidR="009240AF" w:rsidRPr="004C6575" w:rsidRDefault="009240AF" w:rsidP="009240A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9240AF" w:rsidRPr="004C6575" w:rsidRDefault="00BD6769" w:rsidP="009240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16 586 000,00</w:t>
            </w:r>
          </w:p>
        </w:tc>
      </w:tr>
      <w:tr w:rsidR="009240AF" w:rsidRPr="004C6575" w:rsidTr="0049600E">
        <w:trPr>
          <w:trHeight w:val="264"/>
        </w:trPr>
        <w:tc>
          <w:tcPr>
            <w:tcW w:w="4820" w:type="dxa"/>
            <w:shd w:val="clear" w:color="000000" w:fill="FFFFFF"/>
            <w:noWrap/>
          </w:tcPr>
          <w:p w:rsidR="009240AF" w:rsidRPr="004C6575" w:rsidRDefault="009240AF" w:rsidP="009240AF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Компенсация родительской платы</w:t>
            </w:r>
          </w:p>
        </w:tc>
        <w:tc>
          <w:tcPr>
            <w:tcW w:w="709" w:type="dxa"/>
            <w:shd w:val="clear" w:color="000000" w:fill="FFFFFF"/>
            <w:noWrap/>
          </w:tcPr>
          <w:p w:rsidR="009240AF" w:rsidRPr="004C6575" w:rsidRDefault="009240AF" w:rsidP="009240AF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</w:tcPr>
          <w:p w:rsidR="009240AF" w:rsidRPr="004C6575" w:rsidRDefault="009240AF" w:rsidP="009240AF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2230181540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300</w:t>
            </w:r>
          </w:p>
        </w:tc>
        <w:tc>
          <w:tcPr>
            <w:tcW w:w="2125" w:type="dxa"/>
            <w:shd w:val="clear" w:color="000000" w:fill="FFFFFF"/>
            <w:noWrap/>
          </w:tcPr>
          <w:p w:rsidR="009240AF" w:rsidRPr="004C6575" w:rsidRDefault="00BD6769" w:rsidP="009240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16 586 000,00</w:t>
            </w:r>
          </w:p>
        </w:tc>
      </w:tr>
      <w:tr w:rsidR="009240AF" w:rsidRPr="004C6575" w:rsidTr="0049600E">
        <w:trPr>
          <w:trHeight w:val="264"/>
        </w:trPr>
        <w:tc>
          <w:tcPr>
            <w:tcW w:w="4820" w:type="dxa"/>
            <w:shd w:val="clear" w:color="000000" w:fill="FFFFFF"/>
            <w:noWrap/>
          </w:tcPr>
          <w:p w:rsidR="009240AF" w:rsidRPr="004C6575" w:rsidRDefault="009240AF" w:rsidP="009240AF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shd w:val="clear" w:color="000000" w:fill="FFFFFF"/>
            <w:noWrap/>
          </w:tcPr>
          <w:p w:rsidR="009240AF" w:rsidRPr="004C6575" w:rsidRDefault="009240AF" w:rsidP="009240AF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</w:tcPr>
          <w:p w:rsidR="009240AF" w:rsidRPr="004C6575" w:rsidRDefault="009240AF" w:rsidP="009240A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9240AF" w:rsidRPr="004C6575" w:rsidRDefault="00BD6769" w:rsidP="009240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300 000,00</w:t>
            </w:r>
          </w:p>
        </w:tc>
      </w:tr>
      <w:tr w:rsidR="009240AF" w:rsidRPr="004C6575" w:rsidTr="0049600E">
        <w:trPr>
          <w:trHeight w:val="317"/>
        </w:trPr>
        <w:tc>
          <w:tcPr>
            <w:tcW w:w="4820" w:type="dxa"/>
            <w:shd w:val="clear" w:color="000000" w:fill="FFFFFF"/>
            <w:noWrap/>
          </w:tcPr>
          <w:p w:rsidR="009240AF" w:rsidRPr="004C6575" w:rsidRDefault="009240AF" w:rsidP="009240AF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 xml:space="preserve">Физическая культура (спортивные </w:t>
            </w:r>
            <w:proofErr w:type="spellStart"/>
            <w:r w:rsidRPr="004C6575">
              <w:rPr>
                <w:sz w:val="24"/>
                <w:szCs w:val="24"/>
              </w:rPr>
              <w:t>мероприя</w:t>
            </w:r>
            <w:proofErr w:type="spellEnd"/>
            <w:r w:rsidRPr="004C6575">
              <w:rPr>
                <w:sz w:val="24"/>
                <w:szCs w:val="24"/>
              </w:rPr>
              <w:t xml:space="preserve"> </w:t>
            </w:r>
            <w:proofErr w:type="spellStart"/>
            <w:r w:rsidRPr="004C6575">
              <w:rPr>
                <w:sz w:val="24"/>
                <w:szCs w:val="24"/>
              </w:rPr>
              <w:t>тия</w:t>
            </w:r>
            <w:proofErr w:type="spellEnd"/>
            <w:r w:rsidRPr="004C6575">
              <w:rPr>
                <w:sz w:val="24"/>
                <w:szCs w:val="24"/>
              </w:rPr>
              <w:t xml:space="preserve"> по внешкольной работе с детьми)</w:t>
            </w:r>
          </w:p>
        </w:tc>
        <w:tc>
          <w:tcPr>
            <w:tcW w:w="709" w:type="dxa"/>
            <w:shd w:val="clear" w:color="000000" w:fill="FFFFFF"/>
            <w:noWrap/>
          </w:tcPr>
          <w:p w:rsidR="009240AF" w:rsidRPr="004C6575" w:rsidRDefault="009240AF" w:rsidP="009240AF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</w:tcPr>
          <w:p w:rsidR="009240AF" w:rsidRPr="004C6575" w:rsidRDefault="009240AF" w:rsidP="009240AF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9980011002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600</w:t>
            </w:r>
          </w:p>
        </w:tc>
        <w:tc>
          <w:tcPr>
            <w:tcW w:w="2125" w:type="dxa"/>
            <w:shd w:val="clear" w:color="000000" w:fill="FFFFFF"/>
            <w:noWrap/>
          </w:tcPr>
          <w:p w:rsidR="009240AF" w:rsidRPr="004C6575" w:rsidRDefault="00BD6769" w:rsidP="009240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300 000,00</w:t>
            </w:r>
          </w:p>
        </w:tc>
      </w:tr>
      <w:tr w:rsidR="009240AF" w:rsidRPr="004C6575" w:rsidTr="0049600E">
        <w:trPr>
          <w:trHeight w:val="264"/>
        </w:trPr>
        <w:tc>
          <w:tcPr>
            <w:tcW w:w="4820" w:type="dxa"/>
            <w:shd w:val="clear" w:color="000000" w:fill="FFFFFF"/>
            <w:noWrap/>
          </w:tcPr>
          <w:p w:rsidR="009240AF" w:rsidRPr="004C6575" w:rsidRDefault="009240AF" w:rsidP="009240AF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b/>
                <w:bCs/>
                <w:sz w:val="24"/>
                <w:szCs w:val="24"/>
              </w:rPr>
              <w:t>Управление земельных и имущественных отношений администрации городского округа «город Дербент»</w:t>
            </w:r>
          </w:p>
        </w:tc>
        <w:tc>
          <w:tcPr>
            <w:tcW w:w="709" w:type="dxa"/>
            <w:shd w:val="clear" w:color="000000" w:fill="FFFFFF"/>
            <w:noWrap/>
          </w:tcPr>
          <w:p w:rsidR="009240AF" w:rsidRPr="004C6575" w:rsidRDefault="009240AF" w:rsidP="009240AF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b/>
                <w:bCs/>
                <w:sz w:val="24"/>
                <w:szCs w:val="24"/>
              </w:rPr>
              <w:t>165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:rsidR="009240AF" w:rsidRPr="004C6575" w:rsidRDefault="009240AF" w:rsidP="009240AF">
            <w:pPr>
              <w:rPr>
                <w:sz w:val="24"/>
                <w:szCs w:val="24"/>
              </w:rPr>
            </w:pPr>
            <w:r w:rsidRPr="004C65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9240AF" w:rsidRPr="00BD6769" w:rsidRDefault="00BD6769" w:rsidP="009240AF">
            <w:pPr>
              <w:jc w:val="right"/>
              <w:rPr>
                <w:b/>
                <w:sz w:val="24"/>
                <w:szCs w:val="24"/>
              </w:rPr>
            </w:pPr>
            <w:r w:rsidRPr="00BD6769">
              <w:rPr>
                <w:b/>
                <w:sz w:val="24"/>
                <w:szCs w:val="24"/>
              </w:rPr>
              <w:t>49 009 086,00</w:t>
            </w:r>
          </w:p>
        </w:tc>
      </w:tr>
      <w:tr w:rsidR="009240AF" w:rsidRPr="004C6575" w:rsidTr="0049600E">
        <w:trPr>
          <w:trHeight w:val="264"/>
        </w:trPr>
        <w:tc>
          <w:tcPr>
            <w:tcW w:w="4820" w:type="dxa"/>
            <w:shd w:val="clear" w:color="000000" w:fill="FFFFFF"/>
          </w:tcPr>
          <w:p w:rsidR="009240AF" w:rsidRPr="004C6575" w:rsidRDefault="009240AF" w:rsidP="009240AF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000000" w:fill="FFFFFF"/>
            <w:noWrap/>
          </w:tcPr>
          <w:p w:rsidR="009240AF" w:rsidRPr="004C6575" w:rsidRDefault="009240AF" w:rsidP="009240AF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165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</w:tcPr>
          <w:p w:rsidR="009240AF" w:rsidRPr="004C6575" w:rsidRDefault="009240AF" w:rsidP="009240A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9240AF" w:rsidRPr="004C6575" w:rsidRDefault="00BD6769" w:rsidP="009240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10 077 336,00</w:t>
            </w:r>
          </w:p>
        </w:tc>
      </w:tr>
      <w:tr w:rsidR="00BD6769" w:rsidRPr="004C6575" w:rsidTr="0049600E">
        <w:trPr>
          <w:trHeight w:val="264"/>
        </w:trPr>
        <w:tc>
          <w:tcPr>
            <w:tcW w:w="4820" w:type="dxa"/>
            <w:shd w:val="clear" w:color="000000" w:fill="FFFFFF"/>
            <w:noWrap/>
          </w:tcPr>
          <w:p w:rsidR="00BD6769" w:rsidRPr="004C6575" w:rsidRDefault="00BD6769" w:rsidP="00BD6769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Иные внепрограммные мероприятия</w:t>
            </w:r>
          </w:p>
        </w:tc>
        <w:tc>
          <w:tcPr>
            <w:tcW w:w="709" w:type="dxa"/>
            <w:shd w:val="clear" w:color="000000" w:fill="FFFFFF"/>
            <w:noWrap/>
          </w:tcPr>
          <w:p w:rsidR="00BD6769" w:rsidRPr="004C6575" w:rsidRDefault="00BD6769" w:rsidP="00BD6769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165</w:t>
            </w:r>
          </w:p>
        </w:tc>
        <w:tc>
          <w:tcPr>
            <w:tcW w:w="567" w:type="dxa"/>
            <w:shd w:val="clear" w:color="000000" w:fill="FFFFFF"/>
            <w:noWrap/>
          </w:tcPr>
          <w:p w:rsidR="00BD6769" w:rsidRPr="004C6575" w:rsidRDefault="00BD6769" w:rsidP="00BD6769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</w:tcPr>
          <w:p w:rsidR="00BD6769" w:rsidRPr="004C6575" w:rsidRDefault="00BD6769" w:rsidP="00BD6769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</w:tcPr>
          <w:p w:rsidR="00BD6769" w:rsidRPr="004C6575" w:rsidRDefault="00BD6769" w:rsidP="00BD6769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</w:t>
            </w:r>
          </w:p>
        </w:tc>
        <w:tc>
          <w:tcPr>
            <w:tcW w:w="567" w:type="dxa"/>
            <w:shd w:val="clear" w:color="000000" w:fill="FFFFFF"/>
            <w:noWrap/>
          </w:tcPr>
          <w:p w:rsidR="00BD6769" w:rsidRPr="004C6575" w:rsidRDefault="00BD6769" w:rsidP="00BD676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BD6769" w:rsidRPr="004C6575" w:rsidRDefault="00BD6769" w:rsidP="00BD67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10 077 336,00</w:t>
            </w:r>
          </w:p>
        </w:tc>
      </w:tr>
      <w:tr w:rsidR="00BD6769" w:rsidRPr="004C6575" w:rsidTr="0049600E">
        <w:trPr>
          <w:trHeight w:val="276"/>
        </w:trPr>
        <w:tc>
          <w:tcPr>
            <w:tcW w:w="4820" w:type="dxa"/>
            <w:shd w:val="clear" w:color="000000" w:fill="FFFFFF"/>
          </w:tcPr>
          <w:p w:rsidR="00BD6769" w:rsidRPr="004C6575" w:rsidRDefault="00BD6769" w:rsidP="00BD6769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Финансовое обеспечение выполнения функций госорганов</w:t>
            </w:r>
          </w:p>
        </w:tc>
        <w:tc>
          <w:tcPr>
            <w:tcW w:w="709" w:type="dxa"/>
            <w:shd w:val="clear" w:color="000000" w:fill="FFFFFF"/>
            <w:noWrap/>
          </w:tcPr>
          <w:p w:rsidR="00BD6769" w:rsidRPr="004C6575" w:rsidRDefault="00BD6769" w:rsidP="00BD6769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165</w:t>
            </w:r>
          </w:p>
        </w:tc>
        <w:tc>
          <w:tcPr>
            <w:tcW w:w="567" w:type="dxa"/>
            <w:shd w:val="clear" w:color="000000" w:fill="FFFFFF"/>
            <w:noWrap/>
          </w:tcPr>
          <w:p w:rsidR="00BD6769" w:rsidRPr="004C6575" w:rsidRDefault="00BD6769" w:rsidP="00BD6769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</w:tcPr>
          <w:p w:rsidR="00BD6769" w:rsidRPr="004C6575" w:rsidRDefault="00BD6769" w:rsidP="00BD6769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</w:tcPr>
          <w:p w:rsidR="00BD6769" w:rsidRPr="004C6575" w:rsidRDefault="00BD6769" w:rsidP="00BD6769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99800</w:t>
            </w:r>
          </w:p>
        </w:tc>
        <w:tc>
          <w:tcPr>
            <w:tcW w:w="567" w:type="dxa"/>
            <w:shd w:val="clear" w:color="000000" w:fill="FFFFFF"/>
            <w:noWrap/>
          </w:tcPr>
          <w:p w:rsidR="00BD6769" w:rsidRPr="004C6575" w:rsidRDefault="00BD6769" w:rsidP="00BD676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BD6769" w:rsidRPr="004C6575" w:rsidRDefault="00BD6769" w:rsidP="00BD67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10 077 336,00</w:t>
            </w:r>
          </w:p>
        </w:tc>
      </w:tr>
      <w:tr w:rsidR="009240AF" w:rsidRPr="004C6575" w:rsidTr="0049600E">
        <w:trPr>
          <w:trHeight w:val="276"/>
        </w:trPr>
        <w:tc>
          <w:tcPr>
            <w:tcW w:w="4820" w:type="dxa"/>
            <w:shd w:val="clear" w:color="000000" w:fill="FFFFFF"/>
          </w:tcPr>
          <w:p w:rsidR="009240AF" w:rsidRPr="004C6575" w:rsidRDefault="009240AF" w:rsidP="009240AF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 xml:space="preserve">Расходы на выплаты персоналу в целях </w:t>
            </w:r>
            <w:proofErr w:type="spellStart"/>
            <w:r w:rsidRPr="004C6575">
              <w:rPr>
                <w:sz w:val="24"/>
                <w:szCs w:val="24"/>
              </w:rPr>
              <w:t>обес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4C6575">
              <w:rPr>
                <w:sz w:val="24"/>
                <w:szCs w:val="24"/>
              </w:rPr>
              <w:t xml:space="preserve"> печения выполнения функций </w:t>
            </w:r>
            <w:proofErr w:type="spellStart"/>
            <w:r w:rsidRPr="004C6575">
              <w:rPr>
                <w:sz w:val="24"/>
                <w:szCs w:val="24"/>
              </w:rPr>
              <w:t>государствен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4C6575">
              <w:rPr>
                <w:sz w:val="24"/>
                <w:szCs w:val="24"/>
              </w:rPr>
              <w:t xml:space="preserve"> </w:t>
            </w:r>
            <w:proofErr w:type="spellStart"/>
            <w:r w:rsidRPr="004C6575">
              <w:rPr>
                <w:sz w:val="24"/>
                <w:szCs w:val="24"/>
              </w:rPr>
              <w:t>ными</w:t>
            </w:r>
            <w:proofErr w:type="spellEnd"/>
            <w:r w:rsidRPr="004C6575">
              <w:rPr>
                <w:sz w:val="24"/>
                <w:szCs w:val="24"/>
              </w:rPr>
              <w:t xml:space="preserve"> (муниципальными) органами, </w:t>
            </w:r>
            <w:proofErr w:type="spellStart"/>
            <w:r w:rsidRPr="004C6575">
              <w:rPr>
                <w:sz w:val="24"/>
                <w:szCs w:val="24"/>
              </w:rPr>
              <w:t>казенны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4C6575">
              <w:rPr>
                <w:sz w:val="24"/>
                <w:szCs w:val="24"/>
              </w:rPr>
              <w:t xml:space="preserve"> ми учреждениями, органами управления </w:t>
            </w:r>
            <w:proofErr w:type="spellStart"/>
            <w:r w:rsidRPr="004C6575">
              <w:rPr>
                <w:sz w:val="24"/>
                <w:szCs w:val="24"/>
              </w:rPr>
              <w:t>го</w:t>
            </w:r>
            <w:proofErr w:type="spellEnd"/>
            <w:r w:rsidRPr="004C6575">
              <w:rPr>
                <w:sz w:val="24"/>
                <w:szCs w:val="24"/>
              </w:rPr>
              <w:t xml:space="preserve">- </w:t>
            </w:r>
            <w:proofErr w:type="spellStart"/>
            <w:r w:rsidRPr="004C6575">
              <w:rPr>
                <w:sz w:val="24"/>
                <w:szCs w:val="24"/>
              </w:rPr>
              <w:t>сударственными</w:t>
            </w:r>
            <w:proofErr w:type="spellEnd"/>
            <w:r w:rsidRPr="004C6575">
              <w:rPr>
                <w:sz w:val="24"/>
                <w:szCs w:val="24"/>
              </w:rPr>
              <w:t xml:space="preserve"> внебюджетными фондами</w:t>
            </w:r>
          </w:p>
        </w:tc>
        <w:tc>
          <w:tcPr>
            <w:tcW w:w="709" w:type="dxa"/>
            <w:shd w:val="clear" w:color="000000" w:fill="FFFFFF"/>
            <w:noWrap/>
          </w:tcPr>
          <w:p w:rsidR="009240AF" w:rsidRPr="004C6575" w:rsidRDefault="009240AF" w:rsidP="009240AF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165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</w:tcPr>
          <w:p w:rsidR="009240AF" w:rsidRPr="004C6575" w:rsidRDefault="009240AF" w:rsidP="009240AF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9980020011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100</w:t>
            </w:r>
          </w:p>
        </w:tc>
        <w:tc>
          <w:tcPr>
            <w:tcW w:w="2125" w:type="dxa"/>
            <w:shd w:val="clear" w:color="000000" w:fill="FFFFFF"/>
            <w:noWrap/>
          </w:tcPr>
          <w:p w:rsidR="009240AF" w:rsidRPr="004C6575" w:rsidRDefault="00BD6769" w:rsidP="009240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9 831 336,00</w:t>
            </w:r>
          </w:p>
        </w:tc>
      </w:tr>
      <w:tr w:rsidR="009240AF" w:rsidRPr="004C6575" w:rsidTr="0049600E">
        <w:trPr>
          <w:trHeight w:val="276"/>
        </w:trPr>
        <w:tc>
          <w:tcPr>
            <w:tcW w:w="4820" w:type="dxa"/>
            <w:shd w:val="clear" w:color="000000" w:fill="FFFFFF"/>
          </w:tcPr>
          <w:p w:rsidR="009240AF" w:rsidRPr="004C6575" w:rsidRDefault="009240AF" w:rsidP="009240AF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</w:tcPr>
          <w:p w:rsidR="009240AF" w:rsidRPr="004C6575" w:rsidRDefault="009240AF" w:rsidP="009240AF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165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</w:tcPr>
          <w:p w:rsidR="009240AF" w:rsidRPr="004C6575" w:rsidRDefault="009240AF" w:rsidP="009240AF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9980020011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200</w:t>
            </w:r>
          </w:p>
        </w:tc>
        <w:tc>
          <w:tcPr>
            <w:tcW w:w="2125" w:type="dxa"/>
            <w:shd w:val="clear" w:color="000000" w:fill="FFFFFF"/>
            <w:noWrap/>
          </w:tcPr>
          <w:p w:rsidR="009240AF" w:rsidRPr="004C6575" w:rsidRDefault="00BD6769" w:rsidP="009240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206 000,00</w:t>
            </w:r>
          </w:p>
        </w:tc>
      </w:tr>
      <w:tr w:rsidR="009240AF" w:rsidRPr="004C6575" w:rsidTr="0049600E">
        <w:trPr>
          <w:trHeight w:val="276"/>
        </w:trPr>
        <w:tc>
          <w:tcPr>
            <w:tcW w:w="4820" w:type="dxa"/>
            <w:shd w:val="clear" w:color="000000" w:fill="FFFFFF"/>
          </w:tcPr>
          <w:p w:rsidR="009240AF" w:rsidRPr="004C6575" w:rsidRDefault="009240AF" w:rsidP="009240AF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000000" w:fill="FFFFFF"/>
            <w:noWrap/>
          </w:tcPr>
          <w:p w:rsidR="009240AF" w:rsidRPr="004C6575" w:rsidRDefault="009240AF" w:rsidP="009240AF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165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</w:tcPr>
          <w:p w:rsidR="009240AF" w:rsidRPr="004C6575" w:rsidRDefault="009240AF" w:rsidP="009240AF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9980020011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800</w:t>
            </w:r>
          </w:p>
        </w:tc>
        <w:tc>
          <w:tcPr>
            <w:tcW w:w="2125" w:type="dxa"/>
            <w:shd w:val="clear" w:color="000000" w:fill="FFFFFF"/>
            <w:noWrap/>
          </w:tcPr>
          <w:p w:rsidR="009240AF" w:rsidRPr="004C6575" w:rsidRDefault="00BD6769" w:rsidP="009240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40 000,00</w:t>
            </w:r>
          </w:p>
        </w:tc>
      </w:tr>
      <w:tr w:rsidR="009240AF" w:rsidRPr="004C6575" w:rsidTr="0049600E">
        <w:trPr>
          <w:trHeight w:val="269"/>
        </w:trPr>
        <w:tc>
          <w:tcPr>
            <w:tcW w:w="4820" w:type="dxa"/>
            <w:shd w:val="clear" w:color="000000" w:fill="FFFFFF"/>
          </w:tcPr>
          <w:p w:rsidR="009240AF" w:rsidRPr="004C6575" w:rsidRDefault="009240AF" w:rsidP="009240AF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lastRenderedPageBreak/>
              <w:t>Охрана семьи и детства</w:t>
            </w:r>
          </w:p>
        </w:tc>
        <w:tc>
          <w:tcPr>
            <w:tcW w:w="709" w:type="dxa"/>
            <w:shd w:val="clear" w:color="000000" w:fill="FFFFFF"/>
            <w:noWrap/>
          </w:tcPr>
          <w:p w:rsidR="009240AF" w:rsidRPr="004C6575" w:rsidRDefault="009240AF" w:rsidP="009240AF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165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</w:tcPr>
          <w:p w:rsidR="009240AF" w:rsidRPr="004C6575" w:rsidRDefault="009240AF" w:rsidP="009240A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9240AF" w:rsidRPr="004C6575" w:rsidRDefault="00BD6769" w:rsidP="009240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38 931 750,00</w:t>
            </w:r>
          </w:p>
        </w:tc>
      </w:tr>
      <w:tr w:rsidR="009240AF" w:rsidRPr="004C6575" w:rsidTr="0049600E">
        <w:trPr>
          <w:trHeight w:val="121"/>
        </w:trPr>
        <w:tc>
          <w:tcPr>
            <w:tcW w:w="4820" w:type="dxa"/>
            <w:shd w:val="clear" w:color="000000" w:fill="FFFFFF"/>
          </w:tcPr>
          <w:p w:rsidR="009240AF" w:rsidRPr="004C6575" w:rsidRDefault="009240AF" w:rsidP="009240AF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На обеспечение жилыми помещениями детей-сирот</w:t>
            </w:r>
          </w:p>
        </w:tc>
        <w:tc>
          <w:tcPr>
            <w:tcW w:w="709" w:type="dxa"/>
            <w:shd w:val="clear" w:color="000000" w:fill="FFFFFF"/>
            <w:noWrap/>
          </w:tcPr>
          <w:p w:rsidR="009240AF" w:rsidRPr="004C6575" w:rsidRDefault="009240AF" w:rsidP="009240AF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165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</w:tcPr>
          <w:p w:rsidR="009240AF" w:rsidRPr="004C6575" w:rsidRDefault="009240AF" w:rsidP="009240AF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22500</w:t>
            </w:r>
            <w:r w:rsidRPr="004C6575">
              <w:rPr>
                <w:sz w:val="24"/>
                <w:szCs w:val="24"/>
                <w:lang w:val="en-US"/>
              </w:rPr>
              <w:t>R</w:t>
            </w:r>
            <w:r w:rsidRPr="004C6575">
              <w:rPr>
                <w:sz w:val="24"/>
                <w:szCs w:val="24"/>
              </w:rPr>
              <w:t>0820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400</w:t>
            </w:r>
          </w:p>
        </w:tc>
        <w:tc>
          <w:tcPr>
            <w:tcW w:w="2125" w:type="dxa"/>
            <w:shd w:val="clear" w:color="000000" w:fill="FFFFFF"/>
            <w:noWrap/>
          </w:tcPr>
          <w:p w:rsidR="009240AF" w:rsidRPr="004C6575" w:rsidRDefault="00BD6769" w:rsidP="009240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38 931 750,00</w:t>
            </w:r>
          </w:p>
        </w:tc>
      </w:tr>
      <w:tr w:rsidR="009240AF" w:rsidRPr="004C6575" w:rsidTr="0049600E">
        <w:trPr>
          <w:trHeight w:val="264"/>
        </w:trPr>
        <w:tc>
          <w:tcPr>
            <w:tcW w:w="4820" w:type="dxa"/>
            <w:shd w:val="clear" w:color="000000" w:fill="FFFFFF"/>
            <w:noWrap/>
            <w:vAlign w:val="bottom"/>
          </w:tcPr>
          <w:p w:rsidR="009240AF" w:rsidRPr="004C6575" w:rsidRDefault="009240AF" w:rsidP="009240AF">
            <w:pPr>
              <w:ind w:left="-96" w:right="-108"/>
              <w:rPr>
                <w:b/>
                <w:bCs/>
                <w:sz w:val="24"/>
                <w:szCs w:val="24"/>
              </w:rPr>
            </w:pPr>
            <w:r w:rsidRPr="004C6575">
              <w:rPr>
                <w:b/>
                <w:bCs/>
                <w:sz w:val="24"/>
                <w:szCs w:val="24"/>
              </w:rPr>
              <w:t>МКУ «Управление по делам гражданской обороны, предупреждению и л</w:t>
            </w:r>
            <w:r>
              <w:rPr>
                <w:b/>
                <w:bCs/>
                <w:sz w:val="24"/>
                <w:szCs w:val="24"/>
              </w:rPr>
              <w:t>иквидации чрезвычайных ситуаций и</w:t>
            </w:r>
            <w:r w:rsidRPr="004C6575">
              <w:rPr>
                <w:b/>
                <w:bCs/>
                <w:sz w:val="24"/>
                <w:szCs w:val="24"/>
              </w:rPr>
              <w:t xml:space="preserve"> обеспечению пожарной безопасности» городского округа «город Дербент»</w:t>
            </w:r>
          </w:p>
        </w:tc>
        <w:tc>
          <w:tcPr>
            <w:tcW w:w="709" w:type="dxa"/>
            <w:shd w:val="clear" w:color="000000" w:fill="FFFFFF"/>
            <w:noWrap/>
          </w:tcPr>
          <w:p w:rsidR="009240AF" w:rsidRPr="004C6575" w:rsidRDefault="009240AF" w:rsidP="009240AF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b/>
                <w:bCs/>
                <w:sz w:val="24"/>
                <w:szCs w:val="24"/>
              </w:rPr>
              <w:t>177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:rsidR="009240AF" w:rsidRPr="004C6575" w:rsidRDefault="009240AF" w:rsidP="009240AF">
            <w:pPr>
              <w:rPr>
                <w:sz w:val="24"/>
                <w:szCs w:val="24"/>
              </w:rPr>
            </w:pPr>
            <w:r w:rsidRPr="004C65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9240AF" w:rsidRPr="00BD6769" w:rsidRDefault="00BD6769" w:rsidP="009240AF">
            <w:pPr>
              <w:jc w:val="right"/>
              <w:rPr>
                <w:b/>
                <w:sz w:val="24"/>
                <w:szCs w:val="24"/>
              </w:rPr>
            </w:pPr>
            <w:r w:rsidRPr="00BD6769">
              <w:rPr>
                <w:b/>
                <w:sz w:val="24"/>
                <w:szCs w:val="24"/>
              </w:rPr>
              <w:t>17 885 466,00</w:t>
            </w:r>
          </w:p>
        </w:tc>
      </w:tr>
      <w:tr w:rsidR="009240AF" w:rsidRPr="004C6575" w:rsidTr="0049600E">
        <w:trPr>
          <w:trHeight w:val="361"/>
        </w:trPr>
        <w:tc>
          <w:tcPr>
            <w:tcW w:w="4820" w:type="dxa"/>
            <w:shd w:val="clear" w:color="000000" w:fill="FFFFFF"/>
          </w:tcPr>
          <w:p w:rsidR="009240AF" w:rsidRPr="004C6575" w:rsidRDefault="009240AF" w:rsidP="009240AF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000000" w:fill="FFFFFF"/>
            <w:noWrap/>
          </w:tcPr>
          <w:p w:rsidR="009240AF" w:rsidRPr="004C6575" w:rsidRDefault="009240AF" w:rsidP="009240AF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177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ind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000000" w:fill="FFFFFF"/>
            <w:noWrap/>
          </w:tcPr>
          <w:p w:rsidR="009240AF" w:rsidRPr="004C6575" w:rsidRDefault="009240AF" w:rsidP="009240A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9240AF" w:rsidRPr="004C6575" w:rsidRDefault="00BD6769" w:rsidP="009240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17 885 466,00</w:t>
            </w:r>
          </w:p>
        </w:tc>
      </w:tr>
      <w:tr w:rsidR="009240AF" w:rsidRPr="004C6575" w:rsidTr="0049600E">
        <w:trPr>
          <w:trHeight w:val="283"/>
        </w:trPr>
        <w:tc>
          <w:tcPr>
            <w:tcW w:w="4820" w:type="dxa"/>
            <w:shd w:val="clear" w:color="000000" w:fill="FFFFFF"/>
          </w:tcPr>
          <w:p w:rsidR="009240AF" w:rsidRPr="004C6575" w:rsidRDefault="009240AF" w:rsidP="009240AF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Гражданская оборона</w:t>
            </w:r>
          </w:p>
        </w:tc>
        <w:tc>
          <w:tcPr>
            <w:tcW w:w="709" w:type="dxa"/>
            <w:shd w:val="clear" w:color="000000" w:fill="FFFFFF"/>
            <w:noWrap/>
          </w:tcPr>
          <w:p w:rsidR="009240AF" w:rsidRPr="004C6575" w:rsidRDefault="009240AF" w:rsidP="009240AF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177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ind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</w:tcPr>
          <w:p w:rsidR="009240AF" w:rsidRPr="004C6575" w:rsidRDefault="009240AF" w:rsidP="009240A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9240AF" w:rsidRPr="004C6575" w:rsidRDefault="00BD6769" w:rsidP="009240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2 090 379,00</w:t>
            </w:r>
          </w:p>
        </w:tc>
      </w:tr>
      <w:tr w:rsidR="00BD6769" w:rsidRPr="004C6575" w:rsidTr="0049600E">
        <w:trPr>
          <w:trHeight w:val="264"/>
        </w:trPr>
        <w:tc>
          <w:tcPr>
            <w:tcW w:w="4820" w:type="dxa"/>
            <w:shd w:val="clear" w:color="000000" w:fill="FFFFFF"/>
            <w:noWrap/>
          </w:tcPr>
          <w:p w:rsidR="00BD6769" w:rsidRPr="004C6575" w:rsidRDefault="00BD6769" w:rsidP="00BD6769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Иные внепрограммные мероприятия</w:t>
            </w:r>
          </w:p>
        </w:tc>
        <w:tc>
          <w:tcPr>
            <w:tcW w:w="709" w:type="dxa"/>
            <w:shd w:val="clear" w:color="000000" w:fill="FFFFFF"/>
            <w:noWrap/>
          </w:tcPr>
          <w:p w:rsidR="00BD6769" w:rsidRPr="004C6575" w:rsidRDefault="00BD6769" w:rsidP="00BD6769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177</w:t>
            </w:r>
          </w:p>
        </w:tc>
        <w:tc>
          <w:tcPr>
            <w:tcW w:w="567" w:type="dxa"/>
            <w:shd w:val="clear" w:color="000000" w:fill="FFFFFF"/>
            <w:noWrap/>
          </w:tcPr>
          <w:p w:rsidR="00BD6769" w:rsidRPr="004C6575" w:rsidRDefault="00BD6769" w:rsidP="00BD6769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</w:tcPr>
          <w:p w:rsidR="00BD6769" w:rsidRPr="004C6575" w:rsidRDefault="00BD6769" w:rsidP="00BD6769">
            <w:pPr>
              <w:ind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</w:tcPr>
          <w:p w:rsidR="00BD6769" w:rsidRPr="004C6575" w:rsidRDefault="00BD6769" w:rsidP="00BD6769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</w:t>
            </w:r>
          </w:p>
        </w:tc>
        <w:tc>
          <w:tcPr>
            <w:tcW w:w="567" w:type="dxa"/>
            <w:shd w:val="clear" w:color="000000" w:fill="FFFFFF"/>
            <w:noWrap/>
          </w:tcPr>
          <w:p w:rsidR="00BD6769" w:rsidRPr="004C6575" w:rsidRDefault="00BD6769" w:rsidP="00BD676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BD6769" w:rsidRPr="004C6575" w:rsidRDefault="00BD6769" w:rsidP="00BD67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2 090 379,00</w:t>
            </w:r>
          </w:p>
        </w:tc>
      </w:tr>
      <w:tr w:rsidR="00BD6769" w:rsidRPr="004C6575" w:rsidTr="0049600E">
        <w:trPr>
          <w:trHeight w:val="270"/>
        </w:trPr>
        <w:tc>
          <w:tcPr>
            <w:tcW w:w="4820" w:type="dxa"/>
            <w:shd w:val="clear" w:color="000000" w:fill="FFFFFF"/>
          </w:tcPr>
          <w:p w:rsidR="00BD6769" w:rsidRPr="004C6575" w:rsidRDefault="00BD6769" w:rsidP="00BD6769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Финансовое обеспечение выполнения функций госорганов</w:t>
            </w:r>
          </w:p>
        </w:tc>
        <w:tc>
          <w:tcPr>
            <w:tcW w:w="709" w:type="dxa"/>
            <w:shd w:val="clear" w:color="000000" w:fill="FFFFFF"/>
            <w:noWrap/>
          </w:tcPr>
          <w:p w:rsidR="00BD6769" w:rsidRPr="004C6575" w:rsidRDefault="00BD6769" w:rsidP="00BD6769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177</w:t>
            </w:r>
          </w:p>
        </w:tc>
        <w:tc>
          <w:tcPr>
            <w:tcW w:w="567" w:type="dxa"/>
            <w:shd w:val="clear" w:color="000000" w:fill="FFFFFF"/>
            <w:noWrap/>
          </w:tcPr>
          <w:p w:rsidR="00BD6769" w:rsidRPr="004C6575" w:rsidRDefault="00BD6769" w:rsidP="00BD6769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</w:tcPr>
          <w:p w:rsidR="00BD6769" w:rsidRPr="004C6575" w:rsidRDefault="00BD6769" w:rsidP="00BD6769">
            <w:pPr>
              <w:ind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</w:tcPr>
          <w:p w:rsidR="00BD6769" w:rsidRPr="004C6575" w:rsidRDefault="00BD6769" w:rsidP="00BD6769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99800</w:t>
            </w:r>
          </w:p>
        </w:tc>
        <w:tc>
          <w:tcPr>
            <w:tcW w:w="567" w:type="dxa"/>
            <w:shd w:val="clear" w:color="000000" w:fill="FFFFFF"/>
            <w:noWrap/>
          </w:tcPr>
          <w:p w:rsidR="00BD6769" w:rsidRPr="004C6575" w:rsidRDefault="00BD6769" w:rsidP="00BD676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BD6769" w:rsidRPr="004C6575" w:rsidRDefault="00BD6769" w:rsidP="00BD67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2 090 379,00</w:t>
            </w:r>
          </w:p>
        </w:tc>
      </w:tr>
      <w:tr w:rsidR="009240AF" w:rsidRPr="004C6575" w:rsidTr="0049600E">
        <w:trPr>
          <w:trHeight w:val="275"/>
        </w:trPr>
        <w:tc>
          <w:tcPr>
            <w:tcW w:w="4820" w:type="dxa"/>
            <w:shd w:val="clear" w:color="000000" w:fill="FFFFFF"/>
          </w:tcPr>
          <w:p w:rsidR="009240AF" w:rsidRPr="004C6575" w:rsidRDefault="009240AF" w:rsidP="009240AF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Расходы на</w:t>
            </w:r>
            <w:r>
              <w:rPr>
                <w:sz w:val="24"/>
                <w:szCs w:val="24"/>
              </w:rPr>
              <w:t xml:space="preserve"> выплаты персоналу в целях </w:t>
            </w:r>
            <w:proofErr w:type="spellStart"/>
            <w:r>
              <w:rPr>
                <w:sz w:val="24"/>
                <w:szCs w:val="24"/>
              </w:rPr>
              <w:t>обес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4C6575">
              <w:rPr>
                <w:sz w:val="24"/>
                <w:szCs w:val="24"/>
              </w:rPr>
              <w:t xml:space="preserve">печения выполнения функций </w:t>
            </w:r>
            <w:proofErr w:type="spellStart"/>
            <w:r w:rsidRPr="004C6575">
              <w:rPr>
                <w:sz w:val="24"/>
                <w:szCs w:val="24"/>
              </w:rPr>
              <w:t>государствен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4C6575">
              <w:rPr>
                <w:sz w:val="24"/>
                <w:szCs w:val="24"/>
              </w:rPr>
              <w:t xml:space="preserve"> </w:t>
            </w:r>
            <w:proofErr w:type="spellStart"/>
            <w:r w:rsidRPr="004C6575">
              <w:rPr>
                <w:sz w:val="24"/>
                <w:szCs w:val="24"/>
              </w:rPr>
              <w:t>ными</w:t>
            </w:r>
            <w:proofErr w:type="spellEnd"/>
            <w:r w:rsidRPr="004C6575">
              <w:rPr>
                <w:sz w:val="24"/>
                <w:szCs w:val="24"/>
              </w:rPr>
              <w:t xml:space="preserve"> (муниципальными) органами, </w:t>
            </w:r>
            <w:proofErr w:type="spellStart"/>
            <w:r w:rsidRPr="004C6575">
              <w:rPr>
                <w:sz w:val="24"/>
                <w:szCs w:val="24"/>
              </w:rPr>
              <w:t>казенны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4C6575">
              <w:rPr>
                <w:sz w:val="24"/>
                <w:szCs w:val="24"/>
              </w:rPr>
              <w:t xml:space="preserve"> ми учреждениями, органами управления </w:t>
            </w:r>
            <w:proofErr w:type="spellStart"/>
            <w:r w:rsidRPr="004C6575">
              <w:rPr>
                <w:sz w:val="24"/>
                <w:szCs w:val="24"/>
              </w:rPr>
              <w:t>го</w:t>
            </w:r>
            <w:proofErr w:type="spellEnd"/>
            <w:r w:rsidRPr="004C6575">
              <w:rPr>
                <w:sz w:val="24"/>
                <w:szCs w:val="24"/>
              </w:rPr>
              <w:t xml:space="preserve">- </w:t>
            </w:r>
            <w:proofErr w:type="spellStart"/>
            <w:r w:rsidRPr="004C6575">
              <w:rPr>
                <w:sz w:val="24"/>
                <w:szCs w:val="24"/>
              </w:rPr>
              <w:t>сударственными</w:t>
            </w:r>
            <w:proofErr w:type="spellEnd"/>
            <w:r w:rsidRPr="004C6575">
              <w:rPr>
                <w:sz w:val="24"/>
                <w:szCs w:val="24"/>
              </w:rPr>
              <w:t xml:space="preserve"> внебюджетными фондами</w:t>
            </w:r>
          </w:p>
        </w:tc>
        <w:tc>
          <w:tcPr>
            <w:tcW w:w="709" w:type="dxa"/>
            <w:shd w:val="clear" w:color="000000" w:fill="FFFFFF"/>
            <w:noWrap/>
          </w:tcPr>
          <w:p w:rsidR="009240AF" w:rsidRPr="004C6575" w:rsidRDefault="009240AF" w:rsidP="009240AF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177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ind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</w:tcPr>
          <w:p w:rsidR="009240AF" w:rsidRPr="004C6575" w:rsidRDefault="009240AF" w:rsidP="009240AF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9980030000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100</w:t>
            </w:r>
          </w:p>
        </w:tc>
        <w:tc>
          <w:tcPr>
            <w:tcW w:w="2125" w:type="dxa"/>
            <w:shd w:val="clear" w:color="000000" w:fill="FFFFFF"/>
            <w:noWrap/>
          </w:tcPr>
          <w:p w:rsidR="009240AF" w:rsidRPr="004C6575" w:rsidRDefault="00BD6769" w:rsidP="009240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2 090 379,00</w:t>
            </w:r>
          </w:p>
        </w:tc>
      </w:tr>
      <w:tr w:rsidR="009240AF" w:rsidRPr="004C6575" w:rsidTr="0049600E">
        <w:trPr>
          <w:trHeight w:val="191"/>
        </w:trPr>
        <w:tc>
          <w:tcPr>
            <w:tcW w:w="4820" w:type="dxa"/>
            <w:shd w:val="clear" w:color="000000" w:fill="FFFFFF"/>
          </w:tcPr>
          <w:p w:rsidR="009240AF" w:rsidRPr="004C6575" w:rsidRDefault="009240AF" w:rsidP="009240AF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 xml:space="preserve">Защита населения и территории от </w:t>
            </w:r>
            <w:proofErr w:type="spellStart"/>
            <w:r w:rsidRPr="004C6575">
              <w:rPr>
                <w:sz w:val="24"/>
                <w:szCs w:val="24"/>
              </w:rPr>
              <w:t>чрезвы</w:t>
            </w:r>
            <w:r>
              <w:rPr>
                <w:sz w:val="24"/>
                <w:szCs w:val="24"/>
              </w:rPr>
              <w:t>чай</w:t>
            </w:r>
            <w:proofErr w:type="spellEnd"/>
            <w:r>
              <w:rPr>
                <w:sz w:val="24"/>
                <w:szCs w:val="24"/>
              </w:rPr>
              <w:t xml:space="preserve">- </w:t>
            </w:r>
            <w:proofErr w:type="spellStart"/>
            <w:r w:rsidRPr="004C6575">
              <w:rPr>
                <w:sz w:val="24"/>
                <w:szCs w:val="24"/>
              </w:rPr>
              <w:t>ных</w:t>
            </w:r>
            <w:proofErr w:type="spellEnd"/>
            <w:r w:rsidRPr="004C65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ситуаций природного и техноген</w:t>
            </w:r>
            <w:r w:rsidRPr="004C6575">
              <w:rPr>
                <w:sz w:val="24"/>
                <w:szCs w:val="24"/>
              </w:rPr>
              <w:t>ного характера, пожарная безопасность</w:t>
            </w:r>
          </w:p>
        </w:tc>
        <w:tc>
          <w:tcPr>
            <w:tcW w:w="709" w:type="dxa"/>
            <w:shd w:val="clear" w:color="000000" w:fill="FFFFFF"/>
            <w:noWrap/>
          </w:tcPr>
          <w:p w:rsidR="009240AF" w:rsidRPr="004C6575" w:rsidRDefault="009240AF" w:rsidP="009240AF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177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ind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000000" w:fill="FFFFFF"/>
            <w:noWrap/>
          </w:tcPr>
          <w:p w:rsidR="009240AF" w:rsidRPr="004C6575" w:rsidRDefault="009240AF" w:rsidP="009240A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9240AF" w:rsidRPr="004C6575" w:rsidRDefault="00BD6769" w:rsidP="009240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15 295 087,00</w:t>
            </w:r>
          </w:p>
        </w:tc>
      </w:tr>
      <w:tr w:rsidR="009240AF" w:rsidRPr="004C6575" w:rsidTr="0049600E">
        <w:trPr>
          <w:trHeight w:val="255"/>
        </w:trPr>
        <w:tc>
          <w:tcPr>
            <w:tcW w:w="4820" w:type="dxa"/>
            <w:shd w:val="clear" w:color="000000" w:fill="FFFFFF"/>
            <w:noWrap/>
          </w:tcPr>
          <w:p w:rsidR="009240AF" w:rsidRPr="004C6575" w:rsidRDefault="009240AF" w:rsidP="009240AF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Иные внепрограммные мероприятия</w:t>
            </w:r>
          </w:p>
        </w:tc>
        <w:tc>
          <w:tcPr>
            <w:tcW w:w="709" w:type="dxa"/>
            <w:shd w:val="clear" w:color="000000" w:fill="FFFFFF"/>
            <w:noWrap/>
          </w:tcPr>
          <w:p w:rsidR="009240AF" w:rsidRPr="004C6575" w:rsidRDefault="009240AF" w:rsidP="009240AF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177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ind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000000" w:fill="FFFFFF"/>
            <w:noWrap/>
          </w:tcPr>
          <w:p w:rsidR="009240AF" w:rsidRPr="004C6575" w:rsidRDefault="009240AF" w:rsidP="009240AF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9240AF" w:rsidRPr="004C6575" w:rsidRDefault="00286909" w:rsidP="002869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15 295 087,00</w:t>
            </w:r>
          </w:p>
        </w:tc>
      </w:tr>
      <w:tr w:rsidR="009240AF" w:rsidRPr="004C6575" w:rsidTr="0049600E">
        <w:trPr>
          <w:trHeight w:val="255"/>
        </w:trPr>
        <w:tc>
          <w:tcPr>
            <w:tcW w:w="4820" w:type="dxa"/>
            <w:shd w:val="clear" w:color="000000" w:fill="FFFFFF"/>
            <w:noWrap/>
          </w:tcPr>
          <w:p w:rsidR="009240AF" w:rsidRPr="004C6575" w:rsidRDefault="009240AF" w:rsidP="009240AF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Финансовое обеспечение выполнения функций госорганов</w:t>
            </w:r>
          </w:p>
        </w:tc>
        <w:tc>
          <w:tcPr>
            <w:tcW w:w="709" w:type="dxa"/>
            <w:shd w:val="clear" w:color="000000" w:fill="FFFFFF"/>
            <w:noWrap/>
          </w:tcPr>
          <w:p w:rsidR="009240AF" w:rsidRPr="004C6575" w:rsidRDefault="009240AF" w:rsidP="009240AF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177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ind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000000" w:fill="FFFFFF"/>
            <w:noWrap/>
          </w:tcPr>
          <w:p w:rsidR="009240AF" w:rsidRPr="004C6575" w:rsidRDefault="009240AF" w:rsidP="009240AF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99800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9240AF" w:rsidRPr="004C6575" w:rsidRDefault="00286909" w:rsidP="009240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15 295 087,00</w:t>
            </w:r>
          </w:p>
        </w:tc>
      </w:tr>
      <w:tr w:rsidR="009240AF" w:rsidRPr="004C6575" w:rsidTr="0049600E">
        <w:trPr>
          <w:trHeight w:val="255"/>
        </w:trPr>
        <w:tc>
          <w:tcPr>
            <w:tcW w:w="4820" w:type="dxa"/>
            <w:shd w:val="clear" w:color="000000" w:fill="FFFFFF"/>
            <w:noWrap/>
          </w:tcPr>
          <w:p w:rsidR="009240AF" w:rsidRPr="004C6575" w:rsidRDefault="009240AF" w:rsidP="009240AF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 xml:space="preserve">Расходы на выплаты персоналу в целях </w:t>
            </w:r>
            <w:proofErr w:type="spellStart"/>
            <w:r w:rsidRPr="004C6575">
              <w:rPr>
                <w:sz w:val="24"/>
                <w:szCs w:val="24"/>
              </w:rPr>
              <w:t>обес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4C6575">
              <w:rPr>
                <w:sz w:val="24"/>
                <w:szCs w:val="24"/>
              </w:rPr>
              <w:t xml:space="preserve"> печения выполнения функций </w:t>
            </w:r>
            <w:proofErr w:type="spellStart"/>
            <w:r w:rsidRPr="004C6575">
              <w:rPr>
                <w:sz w:val="24"/>
                <w:szCs w:val="24"/>
              </w:rPr>
              <w:t>государствен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4C6575">
              <w:rPr>
                <w:sz w:val="24"/>
                <w:szCs w:val="24"/>
              </w:rPr>
              <w:t xml:space="preserve"> </w:t>
            </w:r>
            <w:proofErr w:type="spellStart"/>
            <w:r w:rsidRPr="004C6575">
              <w:rPr>
                <w:sz w:val="24"/>
                <w:szCs w:val="24"/>
              </w:rPr>
              <w:t>ными</w:t>
            </w:r>
            <w:proofErr w:type="spellEnd"/>
            <w:r w:rsidRPr="004C6575">
              <w:rPr>
                <w:sz w:val="24"/>
                <w:szCs w:val="24"/>
              </w:rPr>
              <w:t xml:space="preserve"> (муниципальными) органами, </w:t>
            </w:r>
            <w:proofErr w:type="spellStart"/>
            <w:r w:rsidRPr="004C6575">
              <w:rPr>
                <w:sz w:val="24"/>
                <w:szCs w:val="24"/>
              </w:rPr>
              <w:t>казенны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4C6575">
              <w:rPr>
                <w:sz w:val="24"/>
                <w:szCs w:val="24"/>
              </w:rPr>
              <w:t xml:space="preserve"> ми учреждениями, органами управления </w:t>
            </w:r>
            <w:proofErr w:type="spellStart"/>
            <w:r w:rsidRPr="004C6575">
              <w:rPr>
                <w:sz w:val="24"/>
                <w:szCs w:val="24"/>
              </w:rPr>
              <w:t>го</w:t>
            </w:r>
            <w:proofErr w:type="spellEnd"/>
            <w:r w:rsidRPr="004C6575">
              <w:rPr>
                <w:sz w:val="24"/>
                <w:szCs w:val="24"/>
              </w:rPr>
              <w:t xml:space="preserve">- </w:t>
            </w:r>
            <w:proofErr w:type="spellStart"/>
            <w:r w:rsidRPr="004C6575">
              <w:rPr>
                <w:sz w:val="24"/>
                <w:szCs w:val="24"/>
              </w:rPr>
              <w:t>сударственными</w:t>
            </w:r>
            <w:proofErr w:type="spellEnd"/>
            <w:r w:rsidRPr="004C6575">
              <w:rPr>
                <w:sz w:val="24"/>
                <w:szCs w:val="24"/>
              </w:rPr>
              <w:t xml:space="preserve"> внебюджетными фондами</w:t>
            </w:r>
          </w:p>
        </w:tc>
        <w:tc>
          <w:tcPr>
            <w:tcW w:w="709" w:type="dxa"/>
            <w:shd w:val="clear" w:color="000000" w:fill="FFFFFF"/>
            <w:noWrap/>
          </w:tcPr>
          <w:p w:rsidR="009240AF" w:rsidRPr="004C6575" w:rsidRDefault="009240AF" w:rsidP="009240AF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177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ind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000000" w:fill="FFFFFF"/>
            <w:noWrap/>
          </w:tcPr>
          <w:p w:rsidR="009240AF" w:rsidRPr="004C6575" w:rsidRDefault="009240AF" w:rsidP="009240AF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9980030000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100</w:t>
            </w:r>
          </w:p>
        </w:tc>
        <w:tc>
          <w:tcPr>
            <w:tcW w:w="2125" w:type="dxa"/>
            <w:shd w:val="clear" w:color="000000" w:fill="FFFFFF"/>
            <w:noWrap/>
          </w:tcPr>
          <w:p w:rsidR="009240AF" w:rsidRPr="004C6575" w:rsidRDefault="00286909" w:rsidP="009240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11 808 587,00</w:t>
            </w:r>
          </w:p>
        </w:tc>
      </w:tr>
      <w:tr w:rsidR="009240AF" w:rsidRPr="004C6575" w:rsidTr="0049600E">
        <w:trPr>
          <w:trHeight w:val="197"/>
        </w:trPr>
        <w:tc>
          <w:tcPr>
            <w:tcW w:w="4820" w:type="dxa"/>
            <w:shd w:val="clear" w:color="000000" w:fill="FFFFFF"/>
          </w:tcPr>
          <w:p w:rsidR="009240AF" w:rsidRPr="004C6575" w:rsidRDefault="009240AF" w:rsidP="009240AF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</w:tcPr>
          <w:p w:rsidR="009240AF" w:rsidRPr="004C6575" w:rsidRDefault="009240AF" w:rsidP="009240AF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177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ind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000000" w:fill="FFFFFF"/>
            <w:noWrap/>
          </w:tcPr>
          <w:p w:rsidR="009240AF" w:rsidRPr="004C6575" w:rsidRDefault="009240AF" w:rsidP="009240AF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9980030000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200</w:t>
            </w:r>
          </w:p>
        </w:tc>
        <w:tc>
          <w:tcPr>
            <w:tcW w:w="2125" w:type="dxa"/>
            <w:shd w:val="clear" w:color="000000" w:fill="FFFFFF"/>
            <w:noWrap/>
          </w:tcPr>
          <w:p w:rsidR="009240AF" w:rsidRPr="004C6575" w:rsidRDefault="00286909" w:rsidP="009240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1 486 500,00</w:t>
            </w:r>
          </w:p>
        </w:tc>
      </w:tr>
      <w:tr w:rsidR="009240AF" w:rsidRPr="004C6575" w:rsidTr="0049600E">
        <w:trPr>
          <w:trHeight w:val="273"/>
        </w:trPr>
        <w:tc>
          <w:tcPr>
            <w:tcW w:w="4820" w:type="dxa"/>
            <w:shd w:val="clear" w:color="000000" w:fill="FFFFFF"/>
          </w:tcPr>
          <w:p w:rsidR="009240AF" w:rsidRPr="004C6575" w:rsidRDefault="009240AF" w:rsidP="009240AF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</w:tcPr>
          <w:p w:rsidR="009240AF" w:rsidRPr="004C6575" w:rsidRDefault="009240AF" w:rsidP="009240AF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177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ind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000000" w:fill="FFFFFF"/>
            <w:noWrap/>
          </w:tcPr>
          <w:p w:rsidR="009240AF" w:rsidRPr="004C6575" w:rsidRDefault="009240AF" w:rsidP="009240AF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9980030001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200</w:t>
            </w:r>
          </w:p>
        </w:tc>
        <w:tc>
          <w:tcPr>
            <w:tcW w:w="2125" w:type="dxa"/>
            <w:shd w:val="clear" w:color="000000" w:fill="FFFFFF"/>
            <w:noWrap/>
          </w:tcPr>
          <w:p w:rsidR="009240AF" w:rsidRPr="004C6575" w:rsidRDefault="00BD6769" w:rsidP="009240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2 000 000,00</w:t>
            </w:r>
          </w:p>
        </w:tc>
      </w:tr>
      <w:tr w:rsidR="009240AF" w:rsidRPr="004C6575" w:rsidTr="0049600E">
        <w:trPr>
          <w:trHeight w:val="273"/>
        </w:trPr>
        <w:tc>
          <w:tcPr>
            <w:tcW w:w="4820" w:type="dxa"/>
            <w:shd w:val="clear" w:color="000000" w:fill="FFFFFF"/>
          </w:tcPr>
          <w:p w:rsidR="009240AF" w:rsidRPr="004C6575" w:rsidRDefault="009240AF" w:rsidP="004360E9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Целевая программа «Профилактика правонарушений на 202</w:t>
            </w:r>
            <w:r w:rsidR="004360E9">
              <w:rPr>
                <w:sz w:val="24"/>
                <w:szCs w:val="24"/>
              </w:rPr>
              <w:t>4</w:t>
            </w:r>
            <w:r w:rsidRPr="004C6575">
              <w:rPr>
                <w:sz w:val="24"/>
                <w:szCs w:val="24"/>
              </w:rPr>
              <w:t>-202</w:t>
            </w:r>
            <w:r w:rsidR="004360E9">
              <w:rPr>
                <w:sz w:val="24"/>
                <w:szCs w:val="24"/>
              </w:rPr>
              <w:t>6</w:t>
            </w:r>
            <w:r w:rsidRPr="004C6575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ы</w:t>
            </w:r>
            <w:r w:rsidRPr="004C6575"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000000" w:fill="FFFFFF"/>
            <w:noWrap/>
          </w:tcPr>
          <w:p w:rsidR="009240AF" w:rsidRPr="004C6575" w:rsidRDefault="009240AF" w:rsidP="009240AF">
            <w:pPr>
              <w:ind w:left="-108" w:right="-10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177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000000" w:fill="FFFFFF"/>
            <w:noWrap/>
          </w:tcPr>
          <w:p w:rsidR="009240AF" w:rsidRPr="004C6575" w:rsidRDefault="009240AF" w:rsidP="009240AF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0900030000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ind w:left="-96" w:right="-108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9240AF" w:rsidRPr="004C6575" w:rsidRDefault="00BD6769" w:rsidP="009240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500 000,00</w:t>
            </w:r>
          </w:p>
        </w:tc>
      </w:tr>
      <w:tr w:rsidR="009240AF" w:rsidRPr="004C6575" w:rsidTr="0049600E">
        <w:trPr>
          <w:trHeight w:val="273"/>
        </w:trPr>
        <w:tc>
          <w:tcPr>
            <w:tcW w:w="4820" w:type="dxa"/>
            <w:shd w:val="clear" w:color="000000" w:fill="FFFFFF"/>
          </w:tcPr>
          <w:p w:rsidR="009240AF" w:rsidRPr="004C6575" w:rsidRDefault="009240AF" w:rsidP="009240AF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</w:tcPr>
          <w:p w:rsidR="009240AF" w:rsidRPr="004C6575" w:rsidRDefault="009240AF" w:rsidP="009240AF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177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000000" w:fill="FFFFFF"/>
            <w:noWrap/>
          </w:tcPr>
          <w:p w:rsidR="009240AF" w:rsidRPr="004C6575" w:rsidRDefault="009240AF" w:rsidP="009240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0900030000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200</w:t>
            </w:r>
          </w:p>
        </w:tc>
        <w:tc>
          <w:tcPr>
            <w:tcW w:w="2125" w:type="dxa"/>
            <w:shd w:val="clear" w:color="000000" w:fill="FFFFFF"/>
            <w:noWrap/>
          </w:tcPr>
          <w:p w:rsidR="009240AF" w:rsidRPr="004C6575" w:rsidRDefault="00BD6769" w:rsidP="009240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500 000,00</w:t>
            </w:r>
          </w:p>
        </w:tc>
      </w:tr>
      <w:tr w:rsidR="009240AF" w:rsidRPr="000359FA" w:rsidTr="0049600E">
        <w:trPr>
          <w:trHeight w:val="460"/>
        </w:trPr>
        <w:tc>
          <w:tcPr>
            <w:tcW w:w="4820" w:type="dxa"/>
            <w:shd w:val="clear" w:color="000000" w:fill="FFFFFF"/>
          </w:tcPr>
          <w:p w:rsidR="009240AF" w:rsidRPr="004C6575" w:rsidRDefault="009240AF" w:rsidP="009240AF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b/>
                <w:bCs/>
                <w:sz w:val="24"/>
                <w:szCs w:val="24"/>
              </w:rPr>
              <w:t>Финансовое управление муниципального образования городского округа «город Дербент»</w:t>
            </w:r>
          </w:p>
        </w:tc>
        <w:tc>
          <w:tcPr>
            <w:tcW w:w="709" w:type="dxa"/>
            <w:shd w:val="clear" w:color="000000" w:fill="FFFFFF"/>
            <w:noWrap/>
          </w:tcPr>
          <w:p w:rsidR="009240AF" w:rsidRPr="004C6575" w:rsidRDefault="009240AF" w:rsidP="009240AF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:rsidR="009240AF" w:rsidRPr="004C6575" w:rsidRDefault="009240AF" w:rsidP="009240AF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9240AF" w:rsidRPr="000359FA" w:rsidRDefault="00286909" w:rsidP="009240A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6 074 583,00</w:t>
            </w:r>
          </w:p>
        </w:tc>
      </w:tr>
      <w:tr w:rsidR="00286909" w:rsidRPr="004C6575" w:rsidTr="0049600E">
        <w:trPr>
          <w:trHeight w:val="199"/>
        </w:trPr>
        <w:tc>
          <w:tcPr>
            <w:tcW w:w="4820" w:type="dxa"/>
            <w:shd w:val="clear" w:color="000000" w:fill="FFFFFF"/>
          </w:tcPr>
          <w:p w:rsidR="00286909" w:rsidRPr="004C6575" w:rsidRDefault="00286909" w:rsidP="00286909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shd w:val="clear" w:color="000000" w:fill="FFFFFF"/>
            <w:noWrap/>
          </w:tcPr>
          <w:p w:rsidR="00286909" w:rsidRPr="004C6575" w:rsidRDefault="00286909" w:rsidP="00286909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</w:tcPr>
          <w:p w:rsidR="00286909" w:rsidRPr="004C6575" w:rsidRDefault="00286909" w:rsidP="00286909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</w:tcPr>
          <w:p w:rsidR="00286909" w:rsidRPr="004C6575" w:rsidRDefault="00286909" w:rsidP="00286909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000000" w:fill="FFFFFF"/>
            <w:noWrap/>
          </w:tcPr>
          <w:p w:rsidR="00286909" w:rsidRPr="004C6575" w:rsidRDefault="00286909" w:rsidP="0028690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286909" w:rsidRPr="004C6575" w:rsidRDefault="00286909" w:rsidP="0028690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286909" w:rsidRPr="00286909" w:rsidRDefault="00286909" w:rsidP="00286909">
            <w:pPr>
              <w:jc w:val="right"/>
              <w:rPr>
                <w:sz w:val="24"/>
                <w:szCs w:val="24"/>
              </w:rPr>
            </w:pPr>
            <w:r w:rsidRPr="00286909">
              <w:rPr>
                <w:sz w:val="24"/>
                <w:szCs w:val="24"/>
              </w:rPr>
              <w:t>6 074 583,00</w:t>
            </w:r>
          </w:p>
        </w:tc>
      </w:tr>
      <w:tr w:rsidR="00286909" w:rsidRPr="004C6575" w:rsidTr="0049600E">
        <w:trPr>
          <w:trHeight w:val="199"/>
        </w:trPr>
        <w:tc>
          <w:tcPr>
            <w:tcW w:w="4820" w:type="dxa"/>
            <w:shd w:val="clear" w:color="000000" w:fill="FFFFFF"/>
          </w:tcPr>
          <w:p w:rsidR="00286909" w:rsidRPr="004C6575" w:rsidRDefault="00286909" w:rsidP="00286909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709" w:type="dxa"/>
            <w:shd w:val="clear" w:color="000000" w:fill="FFFFFF"/>
            <w:noWrap/>
          </w:tcPr>
          <w:p w:rsidR="00286909" w:rsidRPr="004C6575" w:rsidRDefault="00286909" w:rsidP="00286909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</w:tcPr>
          <w:p w:rsidR="00286909" w:rsidRPr="004C6575" w:rsidRDefault="00286909" w:rsidP="00286909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</w:tcPr>
          <w:p w:rsidR="00286909" w:rsidRPr="004C6575" w:rsidRDefault="00286909" w:rsidP="00286909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000000" w:fill="FFFFFF"/>
            <w:noWrap/>
          </w:tcPr>
          <w:p w:rsidR="00286909" w:rsidRPr="004C6575" w:rsidRDefault="00286909" w:rsidP="0028690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286909" w:rsidRPr="004C6575" w:rsidRDefault="00286909" w:rsidP="0028690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286909" w:rsidRPr="00286909" w:rsidRDefault="00286909" w:rsidP="00286909">
            <w:pPr>
              <w:jc w:val="right"/>
              <w:rPr>
                <w:sz w:val="24"/>
                <w:szCs w:val="24"/>
              </w:rPr>
            </w:pPr>
            <w:r w:rsidRPr="00286909">
              <w:rPr>
                <w:sz w:val="24"/>
                <w:szCs w:val="24"/>
              </w:rPr>
              <w:t>6 074 583,00</w:t>
            </w:r>
          </w:p>
        </w:tc>
      </w:tr>
      <w:tr w:rsidR="00286909" w:rsidRPr="004C6575" w:rsidTr="0049600E">
        <w:trPr>
          <w:trHeight w:val="201"/>
        </w:trPr>
        <w:tc>
          <w:tcPr>
            <w:tcW w:w="4820" w:type="dxa"/>
            <w:shd w:val="clear" w:color="000000" w:fill="FFFFFF"/>
          </w:tcPr>
          <w:p w:rsidR="00286909" w:rsidRPr="004C6575" w:rsidRDefault="00286909" w:rsidP="00286909">
            <w:pPr>
              <w:ind w:left="-96" w:right="-108"/>
              <w:rPr>
                <w:b/>
                <w:bCs/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Иные внепрограммные мероприятия</w:t>
            </w:r>
          </w:p>
        </w:tc>
        <w:tc>
          <w:tcPr>
            <w:tcW w:w="709" w:type="dxa"/>
            <w:shd w:val="clear" w:color="000000" w:fill="FFFFFF"/>
            <w:noWrap/>
          </w:tcPr>
          <w:p w:rsidR="00286909" w:rsidRPr="004C6575" w:rsidRDefault="00286909" w:rsidP="00286909">
            <w:pPr>
              <w:ind w:left="-108" w:right="-109"/>
              <w:jc w:val="center"/>
              <w:rPr>
                <w:b/>
                <w:bCs/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</w:tcPr>
          <w:p w:rsidR="00286909" w:rsidRPr="004C6575" w:rsidRDefault="00286909" w:rsidP="00286909">
            <w:pPr>
              <w:jc w:val="center"/>
              <w:rPr>
                <w:b/>
                <w:bCs/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</w:tcPr>
          <w:p w:rsidR="00286909" w:rsidRPr="004C6575" w:rsidRDefault="00286909" w:rsidP="00286909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000000" w:fill="FFFFFF"/>
            <w:noWrap/>
          </w:tcPr>
          <w:p w:rsidR="00286909" w:rsidRPr="004C6575" w:rsidRDefault="00286909" w:rsidP="00286909">
            <w:pPr>
              <w:rPr>
                <w:b/>
                <w:bCs/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</w:t>
            </w:r>
          </w:p>
        </w:tc>
        <w:tc>
          <w:tcPr>
            <w:tcW w:w="567" w:type="dxa"/>
            <w:shd w:val="clear" w:color="000000" w:fill="FFFFFF"/>
            <w:noWrap/>
          </w:tcPr>
          <w:p w:rsidR="00286909" w:rsidRPr="004C6575" w:rsidRDefault="00286909" w:rsidP="00286909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286909" w:rsidRPr="00286909" w:rsidRDefault="00286909" w:rsidP="00286909">
            <w:pPr>
              <w:jc w:val="right"/>
              <w:rPr>
                <w:sz w:val="24"/>
                <w:szCs w:val="24"/>
              </w:rPr>
            </w:pPr>
            <w:r w:rsidRPr="00286909">
              <w:rPr>
                <w:sz w:val="24"/>
                <w:szCs w:val="24"/>
              </w:rPr>
              <w:t>6 074 583,00</w:t>
            </w:r>
          </w:p>
        </w:tc>
      </w:tr>
      <w:tr w:rsidR="00286909" w:rsidRPr="004C6575" w:rsidTr="0049600E">
        <w:trPr>
          <w:trHeight w:val="264"/>
        </w:trPr>
        <w:tc>
          <w:tcPr>
            <w:tcW w:w="4820" w:type="dxa"/>
            <w:shd w:val="clear" w:color="000000" w:fill="FFFFFF"/>
          </w:tcPr>
          <w:p w:rsidR="00286909" w:rsidRPr="004C6575" w:rsidRDefault="00286909" w:rsidP="00286909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Финансовое обеспечение выполнения функций госорганов</w:t>
            </w:r>
          </w:p>
        </w:tc>
        <w:tc>
          <w:tcPr>
            <w:tcW w:w="709" w:type="dxa"/>
            <w:shd w:val="clear" w:color="000000" w:fill="FFFFFF"/>
            <w:noWrap/>
          </w:tcPr>
          <w:p w:rsidR="00286909" w:rsidRPr="004C6575" w:rsidRDefault="00286909" w:rsidP="00286909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</w:tcPr>
          <w:p w:rsidR="00286909" w:rsidRPr="004C6575" w:rsidRDefault="00286909" w:rsidP="00286909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</w:tcPr>
          <w:p w:rsidR="00286909" w:rsidRPr="004C6575" w:rsidRDefault="00286909" w:rsidP="00286909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000000" w:fill="FFFFFF"/>
            <w:noWrap/>
          </w:tcPr>
          <w:p w:rsidR="00286909" w:rsidRPr="004C6575" w:rsidRDefault="00286909" w:rsidP="00286909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99800</w:t>
            </w:r>
          </w:p>
        </w:tc>
        <w:tc>
          <w:tcPr>
            <w:tcW w:w="567" w:type="dxa"/>
            <w:shd w:val="clear" w:color="000000" w:fill="FFFFFF"/>
            <w:noWrap/>
          </w:tcPr>
          <w:p w:rsidR="00286909" w:rsidRPr="004C6575" w:rsidRDefault="00286909" w:rsidP="0028690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286909" w:rsidRPr="00286909" w:rsidRDefault="00286909" w:rsidP="00286909">
            <w:pPr>
              <w:jc w:val="right"/>
              <w:rPr>
                <w:sz w:val="24"/>
                <w:szCs w:val="24"/>
              </w:rPr>
            </w:pPr>
            <w:r w:rsidRPr="00286909">
              <w:rPr>
                <w:sz w:val="24"/>
                <w:szCs w:val="24"/>
              </w:rPr>
              <w:t>6 074 583,00</w:t>
            </w:r>
          </w:p>
        </w:tc>
      </w:tr>
      <w:tr w:rsidR="009240AF" w:rsidRPr="004C6575" w:rsidTr="0049600E">
        <w:trPr>
          <w:trHeight w:val="575"/>
        </w:trPr>
        <w:tc>
          <w:tcPr>
            <w:tcW w:w="4820" w:type="dxa"/>
            <w:shd w:val="clear" w:color="000000" w:fill="FFFFFF"/>
          </w:tcPr>
          <w:p w:rsidR="009240AF" w:rsidRPr="004C6575" w:rsidRDefault="009240AF" w:rsidP="009240AF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 xml:space="preserve">Расходы на выплаты персоналу в целях </w:t>
            </w:r>
            <w:proofErr w:type="spellStart"/>
            <w:r w:rsidRPr="004C6575">
              <w:rPr>
                <w:sz w:val="24"/>
                <w:szCs w:val="24"/>
              </w:rPr>
              <w:t>обес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4C6575">
              <w:rPr>
                <w:sz w:val="24"/>
                <w:szCs w:val="24"/>
              </w:rPr>
              <w:t xml:space="preserve"> печения выполнения функций </w:t>
            </w:r>
            <w:proofErr w:type="spellStart"/>
            <w:r w:rsidRPr="004C6575">
              <w:rPr>
                <w:sz w:val="24"/>
                <w:szCs w:val="24"/>
              </w:rPr>
              <w:t>государствен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4C6575">
              <w:rPr>
                <w:sz w:val="24"/>
                <w:szCs w:val="24"/>
              </w:rPr>
              <w:t xml:space="preserve"> </w:t>
            </w:r>
            <w:proofErr w:type="spellStart"/>
            <w:r w:rsidRPr="004C6575">
              <w:rPr>
                <w:sz w:val="24"/>
                <w:szCs w:val="24"/>
              </w:rPr>
              <w:t>ными</w:t>
            </w:r>
            <w:proofErr w:type="spellEnd"/>
            <w:r w:rsidRPr="004C6575">
              <w:rPr>
                <w:sz w:val="24"/>
                <w:szCs w:val="24"/>
              </w:rPr>
              <w:t xml:space="preserve"> (муниципальными) органами, </w:t>
            </w:r>
            <w:proofErr w:type="spellStart"/>
            <w:r w:rsidRPr="004C6575">
              <w:rPr>
                <w:sz w:val="24"/>
                <w:szCs w:val="24"/>
              </w:rPr>
              <w:t>казенны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4C6575">
              <w:rPr>
                <w:sz w:val="24"/>
                <w:szCs w:val="24"/>
              </w:rPr>
              <w:t xml:space="preserve"> ми учреждениями, органами управления </w:t>
            </w:r>
            <w:proofErr w:type="spellStart"/>
            <w:r w:rsidRPr="004C6575">
              <w:rPr>
                <w:sz w:val="24"/>
                <w:szCs w:val="24"/>
              </w:rPr>
              <w:t>го</w:t>
            </w:r>
            <w:proofErr w:type="spellEnd"/>
            <w:r w:rsidRPr="004C6575">
              <w:rPr>
                <w:sz w:val="24"/>
                <w:szCs w:val="24"/>
              </w:rPr>
              <w:t xml:space="preserve">- </w:t>
            </w:r>
            <w:proofErr w:type="spellStart"/>
            <w:r w:rsidRPr="004C6575">
              <w:rPr>
                <w:sz w:val="24"/>
                <w:szCs w:val="24"/>
              </w:rPr>
              <w:t>сударственными</w:t>
            </w:r>
            <w:proofErr w:type="spellEnd"/>
            <w:r w:rsidRPr="004C6575">
              <w:rPr>
                <w:sz w:val="24"/>
                <w:szCs w:val="24"/>
              </w:rPr>
              <w:t xml:space="preserve"> внебюджетными фондами</w:t>
            </w:r>
          </w:p>
        </w:tc>
        <w:tc>
          <w:tcPr>
            <w:tcW w:w="709" w:type="dxa"/>
            <w:shd w:val="clear" w:color="000000" w:fill="FFFFFF"/>
            <w:noWrap/>
          </w:tcPr>
          <w:p w:rsidR="009240AF" w:rsidRPr="004C6575" w:rsidRDefault="009240AF" w:rsidP="009240AF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000000" w:fill="FFFFFF"/>
            <w:noWrap/>
          </w:tcPr>
          <w:p w:rsidR="009240AF" w:rsidRPr="004C6575" w:rsidRDefault="009240AF" w:rsidP="009240AF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9980020008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100</w:t>
            </w:r>
          </w:p>
        </w:tc>
        <w:tc>
          <w:tcPr>
            <w:tcW w:w="2125" w:type="dxa"/>
            <w:shd w:val="clear" w:color="000000" w:fill="FFFFFF"/>
            <w:noWrap/>
          </w:tcPr>
          <w:p w:rsidR="009240AF" w:rsidRPr="004C6575" w:rsidRDefault="00286909" w:rsidP="009240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6 044 483,00</w:t>
            </w:r>
          </w:p>
        </w:tc>
      </w:tr>
      <w:tr w:rsidR="009240AF" w:rsidRPr="004C6575" w:rsidTr="0049600E">
        <w:trPr>
          <w:trHeight w:val="187"/>
        </w:trPr>
        <w:tc>
          <w:tcPr>
            <w:tcW w:w="4820" w:type="dxa"/>
            <w:shd w:val="clear" w:color="000000" w:fill="FFFFFF"/>
          </w:tcPr>
          <w:p w:rsidR="009240AF" w:rsidRPr="004C6575" w:rsidRDefault="009240AF" w:rsidP="009240AF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</w:tcPr>
          <w:p w:rsidR="009240AF" w:rsidRPr="004C6575" w:rsidRDefault="009240AF" w:rsidP="009240AF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000000" w:fill="FFFFFF"/>
            <w:noWrap/>
          </w:tcPr>
          <w:p w:rsidR="009240AF" w:rsidRPr="004C6575" w:rsidRDefault="009240AF" w:rsidP="009240AF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9980020008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200</w:t>
            </w:r>
          </w:p>
        </w:tc>
        <w:tc>
          <w:tcPr>
            <w:tcW w:w="2125" w:type="dxa"/>
            <w:shd w:val="clear" w:color="000000" w:fill="FFFFFF"/>
            <w:noWrap/>
          </w:tcPr>
          <w:p w:rsidR="009240AF" w:rsidRPr="004C6575" w:rsidRDefault="00286909" w:rsidP="009240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28 000,00</w:t>
            </w:r>
          </w:p>
        </w:tc>
      </w:tr>
      <w:tr w:rsidR="009240AF" w:rsidRPr="004C6575" w:rsidTr="0049600E">
        <w:trPr>
          <w:trHeight w:val="309"/>
        </w:trPr>
        <w:tc>
          <w:tcPr>
            <w:tcW w:w="4820" w:type="dxa"/>
            <w:shd w:val="clear" w:color="000000" w:fill="FFFFFF"/>
          </w:tcPr>
          <w:p w:rsidR="009240AF" w:rsidRPr="004C6575" w:rsidRDefault="009240AF" w:rsidP="009240AF">
            <w:pPr>
              <w:ind w:left="-96" w:right="-108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000000" w:fill="FFFFFF"/>
            <w:noWrap/>
          </w:tcPr>
          <w:p w:rsidR="009240AF" w:rsidRPr="004C6575" w:rsidRDefault="009240AF" w:rsidP="009240AF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ind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000000" w:fill="FFFFFF"/>
            <w:noWrap/>
          </w:tcPr>
          <w:p w:rsidR="009240AF" w:rsidRPr="004C6575" w:rsidRDefault="009240AF" w:rsidP="009240AF">
            <w:pPr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9980020008</w:t>
            </w:r>
          </w:p>
        </w:tc>
        <w:tc>
          <w:tcPr>
            <w:tcW w:w="567" w:type="dxa"/>
            <w:shd w:val="clear" w:color="000000" w:fill="FFFFFF"/>
            <w:noWrap/>
          </w:tcPr>
          <w:p w:rsidR="009240AF" w:rsidRPr="004C6575" w:rsidRDefault="009240AF" w:rsidP="009240A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6575">
              <w:rPr>
                <w:sz w:val="24"/>
                <w:szCs w:val="24"/>
              </w:rPr>
              <w:t>800</w:t>
            </w:r>
          </w:p>
        </w:tc>
        <w:tc>
          <w:tcPr>
            <w:tcW w:w="2125" w:type="dxa"/>
            <w:shd w:val="clear" w:color="000000" w:fill="FFFFFF"/>
            <w:noWrap/>
          </w:tcPr>
          <w:p w:rsidR="009240AF" w:rsidRPr="004C6575" w:rsidRDefault="00286909" w:rsidP="009240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2 100,00</w:t>
            </w:r>
          </w:p>
        </w:tc>
      </w:tr>
    </w:tbl>
    <w:p w:rsidR="00353A3E" w:rsidRDefault="00353A3E" w:rsidP="00353A3E">
      <w:pPr>
        <w:pStyle w:val="af"/>
        <w:jc w:val="right"/>
        <w:rPr>
          <w:rFonts w:ascii="Times New Roman" w:hAnsi="Times New Roman"/>
          <w:b/>
          <w:sz w:val="16"/>
          <w:szCs w:val="16"/>
        </w:rPr>
      </w:pPr>
    </w:p>
    <w:p w:rsidR="00A746C4" w:rsidRPr="00A60199" w:rsidRDefault="00251617" w:rsidP="00A746C4">
      <w:pPr>
        <w:pStyle w:val="af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Приложение №4</w:t>
      </w:r>
    </w:p>
    <w:p w:rsidR="001E227A" w:rsidRDefault="001E227A" w:rsidP="001E227A">
      <w:pPr>
        <w:jc w:val="right"/>
        <w:rPr>
          <w:sz w:val="16"/>
          <w:szCs w:val="16"/>
        </w:rPr>
      </w:pPr>
      <w:r w:rsidRPr="000D23CF">
        <w:rPr>
          <w:sz w:val="16"/>
          <w:szCs w:val="16"/>
        </w:rPr>
        <w:t>к Решению Собрания депутатов</w:t>
      </w:r>
      <w:r>
        <w:rPr>
          <w:sz w:val="16"/>
          <w:szCs w:val="16"/>
        </w:rPr>
        <w:t xml:space="preserve"> </w:t>
      </w:r>
      <w:r w:rsidRPr="000D23CF">
        <w:rPr>
          <w:sz w:val="16"/>
          <w:szCs w:val="16"/>
        </w:rPr>
        <w:t>городского</w:t>
      </w:r>
      <w:r>
        <w:rPr>
          <w:sz w:val="16"/>
          <w:szCs w:val="16"/>
        </w:rPr>
        <w:t xml:space="preserve"> округа "город Дербент"</w:t>
      </w:r>
      <w:r>
        <w:rPr>
          <w:sz w:val="16"/>
          <w:szCs w:val="16"/>
        </w:rPr>
        <w:br/>
        <w:t xml:space="preserve"> «О принятии в первом чтении проекта Решения Собрания депутатов </w:t>
      </w:r>
    </w:p>
    <w:p w:rsidR="001E227A" w:rsidRDefault="001E227A" w:rsidP="001E227A">
      <w:pPr>
        <w:jc w:val="right"/>
        <w:rPr>
          <w:sz w:val="16"/>
          <w:szCs w:val="16"/>
        </w:rPr>
      </w:pPr>
      <w:r>
        <w:rPr>
          <w:sz w:val="16"/>
          <w:szCs w:val="16"/>
        </w:rPr>
        <w:t>городского округа «город Дербент» «О бюджете городского округа</w:t>
      </w:r>
    </w:p>
    <w:p w:rsidR="001E227A" w:rsidRDefault="001E227A" w:rsidP="001E227A">
      <w:pPr>
        <w:jc w:val="right"/>
        <w:rPr>
          <w:sz w:val="24"/>
          <w:szCs w:val="24"/>
        </w:rPr>
      </w:pPr>
      <w:r w:rsidRPr="000D23CF">
        <w:rPr>
          <w:sz w:val="16"/>
          <w:szCs w:val="16"/>
        </w:rPr>
        <w:t>«город Дербент» на 20</w:t>
      </w:r>
      <w:r>
        <w:rPr>
          <w:sz w:val="16"/>
          <w:szCs w:val="16"/>
        </w:rPr>
        <w:t>24</w:t>
      </w:r>
      <w:r w:rsidRPr="000D23CF">
        <w:rPr>
          <w:sz w:val="16"/>
          <w:szCs w:val="16"/>
        </w:rPr>
        <w:t xml:space="preserve"> год и на плановый период 20</w:t>
      </w:r>
      <w:r>
        <w:rPr>
          <w:sz w:val="16"/>
          <w:szCs w:val="16"/>
        </w:rPr>
        <w:t>25-2026</w:t>
      </w:r>
      <w:r w:rsidRPr="000D23CF">
        <w:rPr>
          <w:sz w:val="16"/>
          <w:szCs w:val="16"/>
        </w:rPr>
        <w:t xml:space="preserve"> годов»</w:t>
      </w:r>
    </w:p>
    <w:p w:rsidR="00BF26F4" w:rsidRDefault="00BF26F4" w:rsidP="00A746C4">
      <w:pPr>
        <w:jc w:val="right"/>
        <w:rPr>
          <w:sz w:val="16"/>
          <w:szCs w:val="16"/>
        </w:rPr>
      </w:pPr>
    </w:p>
    <w:p w:rsidR="00A746C4" w:rsidRPr="00A746C4" w:rsidRDefault="00A746C4" w:rsidP="00A746C4">
      <w:pPr>
        <w:jc w:val="center"/>
        <w:rPr>
          <w:b/>
          <w:sz w:val="28"/>
          <w:szCs w:val="28"/>
        </w:rPr>
      </w:pPr>
      <w:r w:rsidRPr="00A746C4">
        <w:rPr>
          <w:b/>
          <w:sz w:val="28"/>
          <w:szCs w:val="28"/>
        </w:rPr>
        <w:t>Распределение бюджетных ассигнований на плановый период 20</w:t>
      </w:r>
      <w:r w:rsidR="00F831BB">
        <w:rPr>
          <w:b/>
          <w:sz w:val="28"/>
          <w:szCs w:val="28"/>
        </w:rPr>
        <w:t>2</w:t>
      </w:r>
      <w:r w:rsidR="001E227A">
        <w:rPr>
          <w:b/>
          <w:sz w:val="28"/>
          <w:szCs w:val="28"/>
        </w:rPr>
        <w:t>4</w:t>
      </w:r>
      <w:r w:rsidRPr="00A746C4">
        <w:rPr>
          <w:b/>
          <w:sz w:val="28"/>
          <w:szCs w:val="28"/>
        </w:rPr>
        <w:t xml:space="preserve"> год по разделам и подразделам, целевым статьям и видам расходов классификации расходов городского бюджета</w:t>
      </w:r>
    </w:p>
    <w:p w:rsidR="00711362" w:rsidRDefault="00711362" w:rsidP="006B132E">
      <w:pPr>
        <w:jc w:val="right"/>
        <w:rPr>
          <w:b/>
          <w:sz w:val="14"/>
          <w:szCs w:val="14"/>
        </w:rPr>
      </w:pPr>
    </w:p>
    <w:tbl>
      <w:tblPr>
        <w:tblW w:w="10219" w:type="dxa"/>
        <w:tblInd w:w="96" w:type="dxa"/>
        <w:tblLook w:val="04A0" w:firstRow="1" w:lastRow="0" w:firstColumn="1" w:lastColumn="0" w:noHBand="0" w:noVBand="1"/>
      </w:tblPr>
      <w:tblGrid>
        <w:gridCol w:w="6958"/>
        <w:gridCol w:w="993"/>
        <w:gridCol w:w="2268"/>
      </w:tblGrid>
      <w:tr w:rsidR="009E0F54" w:rsidRPr="009E0F54" w:rsidTr="00360C88">
        <w:trPr>
          <w:trHeight w:val="117"/>
        </w:trPr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54" w:rsidRPr="009E0F54" w:rsidRDefault="009E0F54" w:rsidP="00A82FD9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9E0F54">
              <w:rPr>
                <w:b/>
                <w:bCs/>
                <w:color w:val="000000"/>
                <w:sz w:val="26"/>
                <w:szCs w:val="26"/>
              </w:rPr>
              <w:t xml:space="preserve">Наименование </w:t>
            </w:r>
            <w:r w:rsidR="00A82FD9" w:rsidRPr="009E0F54">
              <w:rPr>
                <w:b/>
                <w:bCs/>
                <w:color w:val="000000"/>
                <w:sz w:val="26"/>
                <w:szCs w:val="26"/>
              </w:rPr>
              <w:t>разделов    и подразделов</w:t>
            </w:r>
            <w:r w:rsidRPr="009E0F54">
              <w:rPr>
                <w:b/>
                <w:bCs/>
                <w:color w:val="000000"/>
                <w:sz w:val="26"/>
                <w:szCs w:val="26"/>
              </w:rPr>
              <w:t xml:space="preserve">                               </w:t>
            </w:r>
            <w:r w:rsidR="00A82FD9">
              <w:rPr>
                <w:b/>
                <w:bCs/>
                <w:color w:val="000000"/>
                <w:sz w:val="26"/>
                <w:szCs w:val="26"/>
              </w:rPr>
              <w:t xml:space="preserve">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54" w:rsidRPr="009E0F54" w:rsidRDefault="009E0F54" w:rsidP="00360C88">
            <w:pPr>
              <w:ind w:left="-105" w:right="-104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9E0F54">
              <w:rPr>
                <w:b/>
                <w:bCs/>
                <w:color w:val="000000"/>
                <w:sz w:val="26"/>
                <w:szCs w:val="26"/>
              </w:rPr>
              <w:t>РзПр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54" w:rsidRPr="009E0F54" w:rsidRDefault="009E0F54" w:rsidP="001E227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</w:t>
            </w:r>
            <w:r w:rsidR="002B05E1">
              <w:rPr>
                <w:b/>
                <w:bCs/>
                <w:color w:val="000000"/>
                <w:sz w:val="26"/>
                <w:szCs w:val="26"/>
              </w:rPr>
              <w:t>2</w:t>
            </w:r>
            <w:r w:rsidR="001E227A">
              <w:rPr>
                <w:b/>
                <w:bCs/>
                <w:color w:val="000000"/>
                <w:sz w:val="26"/>
                <w:szCs w:val="26"/>
              </w:rPr>
              <w:t>4</w:t>
            </w:r>
            <w:r w:rsidR="008A6BF9">
              <w:rPr>
                <w:b/>
                <w:bCs/>
                <w:color w:val="000000"/>
                <w:sz w:val="26"/>
                <w:szCs w:val="26"/>
              </w:rPr>
              <w:t>г</w:t>
            </w:r>
            <w:r w:rsidR="00A82FD9">
              <w:rPr>
                <w:b/>
                <w:bCs/>
                <w:color w:val="000000"/>
                <w:sz w:val="26"/>
                <w:szCs w:val="26"/>
              </w:rPr>
              <w:t xml:space="preserve">. </w:t>
            </w:r>
            <w:r w:rsidR="00A706FD">
              <w:rPr>
                <w:b/>
                <w:bCs/>
                <w:color w:val="000000"/>
                <w:sz w:val="26"/>
                <w:szCs w:val="26"/>
              </w:rPr>
              <w:t>с</w:t>
            </w:r>
            <w:r w:rsidRPr="009E0F54">
              <w:rPr>
                <w:b/>
                <w:bCs/>
                <w:color w:val="000000"/>
                <w:sz w:val="26"/>
                <w:szCs w:val="26"/>
              </w:rPr>
              <w:t>умма</w:t>
            </w:r>
          </w:p>
        </w:tc>
      </w:tr>
      <w:tr w:rsidR="009E0F54" w:rsidRPr="009E0F54" w:rsidTr="00360C88">
        <w:trPr>
          <w:trHeight w:val="276"/>
        </w:trPr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F54" w:rsidRPr="009E0F54" w:rsidRDefault="009E0F54" w:rsidP="009E0F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F54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F54" w:rsidRPr="009E0F54" w:rsidRDefault="009E0F54" w:rsidP="009E0F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F5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F54" w:rsidRPr="009E0F54" w:rsidRDefault="009E0F54" w:rsidP="009E0F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F5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9E0F54" w:rsidRPr="009E0F54" w:rsidTr="00360C88">
        <w:trPr>
          <w:trHeight w:val="89"/>
        </w:trPr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54" w:rsidRPr="00FB38CF" w:rsidRDefault="009E0F54" w:rsidP="00A706FD">
            <w:pPr>
              <w:ind w:left="-96"/>
              <w:rPr>
                <w:b/>
                <w:bCs/>
                <w:color w:val="000000"/>
                <w:sz w:val="24"/>
                <w:szCs w:val="24"/>
              </w:rPr>
            </w:pPr>
            <w:r w:rsidRPr="00FB38CF">
              <w:rPr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0F54" w:rsidRPr="00FB38CF" w:rsidRDefault="009E0F54" w:rsidP="009E0F54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0F54" w:rsidRPr="00FB38CF" w:rsidRDefault="00B15C32" w:rsidP="009E0F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10 964 365 709,20</w:t>
            </w:r>
          </w:p>
        </w:tc>
      </w:tr>
      <w:tr w:rsidR="009E0F54" w:rsidRPr="009E0F54" w:rsidTr="00360C88">
        <w:trPr>
          <w:trHeight w:val="193"/>
        </w:trPr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54" w:rsidRPr="00FB38CF" w:rsidRDefault="009E0F54" w:rsidP="00A706FD">
            <w:pPr>
              <w:ind w:left="-96"/>
              <w:rPr>
                <w:b/>
                <w:bCs/>
                <w:color w:val="000000"/>
                <w:sz w:val="24"/>
                <w:szCs w:val="24"/>
              </w:rPr>
            </w:pPr>
            <w:r w:rsidRPr="00FB38CF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F54" w:rsidRPr="00FB38CF" w:rsidRDefault="009E0F54" w:rsidP="009E0F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8CF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0F54" w:rsidRPr="00FB38CF" w:rsidRDefault="00B15C32" w:rsidP="009E0F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101 270 004,00</w:t>
            </w:r>
          </w:p>
        </w:tc>
      </w:tr>
      <w:tr w:rsidR="009E0F54" w:rsidRPr="009E0F54" w:rsidTr="00360C88">
        <w:trPr>
          <w:trHeight w:val="508"/>
        </w:trPr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54" w:rsidRPr="00FB38CF" w:rsidRDefault="009E0F54" w:rsidP="00A706FD">
            <w:pPr>
              <w:ind w:left="-96"/>
              <w:rPr>
                <w:color w:val="000000"/>
                <w:sz w:val="24"/>
                <w:szCs w:val="24"/>
              </w:rPr>
            </w:pPr>
            <w:r w:rsidRPr="00FB38CF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F54" w:rsidRPr="00FB38CF" w:rsidRDefault="009E0F54" w:rsidP="009E0F54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0102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0F54" w:rsidRPr="00FB38CF" w:rsidRDefault="00B15C32" w:rsidP="009E0F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1 865 651,00</w:t>
            </w:r>
          </w:p>
        </w:tc>
      </w:tr>
      <w:tr w:rsidR="009E0F54" w:rsidRPr="009E0F54" w:rsidTr="00360C88">
        <w:trPr>
          <w:trHeight w:val="396"/>
        </w:trPr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54" w:rsidRPr="00FB38CF" w:rsidRDefault="009E0F54" w:rsidP="00A706FD">
            <w:pPr>
              <w:ind w:left="-96"/>
              <w:rPr>
                <w:color w:val="000000"/>
                <w:sz w:val="24"/>
                <w:szCs w:val="24"/>
              </w:rPr>
            </w:pPr>
            <w:r w:rsidRPr="00FB38CF">
              <w:rPr>
                <w:color w:val="000000"/>
                <w:sz w:val="24"/>
                <w:szCs w:val="24"/>
              </w:rPr>
              <w:t xml:space="preserve">Функционирование законодательных (представительных)  органов государственной власти и представительных органов муниципальных образований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F54" w:rsidRPr="00FB38CF" w:rsidRDefault="009E0F54" w:rsidP="009E0F54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0103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0F54" w:rsidRPr="00FB38CF" w:rsidRDefault="00B15C32" w:rsidP="009E0F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3 768 832,00</w:t>
            </w:r>
          </w:p>
        </w:tc>
      </w:tr>
      <w:tr w:rsidR="009E0F54" w:rsidRPr="009E0F54" w:rsidTr="00360C88">
        <w:trPr>
          <w:trHeight w:val="670"/>
        </w:trPr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54" w:rsidRPr="00FB38CF" w:rsidRDefault="009E0F54" w:rsidP="00A706FD">
            <w:pPr>
              <w:ind w:left="-96"/>
              <w:rPr>
                <w:color w:val="000000"/>
                <w:sz w:val="24"/>
                <w:szCs w:val="24"/>
              </w:rPr>
            </w:pPr>
            <w:r w:rsidRPr="00FB38CF">
              <w:rPr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F54" w:rsidRPr="00FB38CF" w:rsidRDefault="009E0F54" w:rsidP="009E0F54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0104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0F54" w:rsidRPr="00FB38CF" w:rsidRDefault="00B15C32" w:rsidP="009E0F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44 922 302,00</w:t>
            </w:r>
          </w:p>
        </w:tc>
      </w:tr>
      <w:tr w:rsidR="009E0F54" w:rsidRPr="009E0F54" w:rsidTr="00360C88">
        <w:trPr>
          <w:trHeight w:val="257"/>
        </w:trPr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54" w:rsidRPr="00FB38CF" w:rsidRDefault="009E0F54" w:rsidP="00A706FD">
            <w:pPr>
              <w:ind w:left="-96"/>
              <w:rPr>
                <w:color w:val="000000"/>
                <w:sz w:val="24"/>
                <w:szCs w:val="24"/>
              </w:rPr>
            </w:pPr>
            <w:r w:rsidRPr="00FB38CF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0F54" w:rsidRPr="00FB38CF" w:rsidRDefault="009E0F54" w:rsidP="009E0F54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0105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E0F54" w:rsidRPr="00FB38CF" w:rsidRDefault="00B15C32" w:rsidP="00E406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30 500,00</w:t>
            </w:r>
          </w:p>
        </w:tc>
      </w:tr>
      <w:tr w:rsidR="009E0F54" w:rsidRPr="009E0F54" w:rsidTr="00360C88">
        <w:trPr>
          <w:trHeight w:val="524"/>
        </w:trPr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54" w:rsidRPr="00FB38CF" w:rsidRDefault="009E0F54" w:rsidP="00360C88">
            <w:pPr>
              <w:ind w:left="-96" w:right="-108"/>
              <w:rPr>
                <w:color w:val="000000"/>
                <w:sz w:val="24"/>
                <w:szCs w:val="24"/>
              </w:rPr>
            </w:pPr>
            <w:r w:rsidRPr="00FB38CF">
              <w:rPr>
                <w:color w:val="000000"/>
                <w:sz w:val="24"/>
                <w:szCs w:val="24"/>
              </w:rPr>
              <w:t>Обес</w:t>
            </w:r>
            <w:r w:rsidR="00F9660A">
              <w:rPr>
                <w:color w:val="000000"/>
                <w:sz w:val="24"/>
                <w:szCs w:val="24"/>
              </w:rPr>
              <w:t>печение деятельности финансовых</w:t>
            </w:r>
            <w:r w:rsidRPr="00FB38CF">
              <w:rPr>
                <w:color w:val="000000"/>
                <w:sz w:val="24"/>
                <w:szCs w:val="24"/>
              </w:rPr>
              <w:t>,</w:t>
            </w:r>
            <w:r w:rsidR="00255A1E">
              <w:rPr>
                <w:color w:val="000000"/>
                <w:sz w:val="24"/>
                <w:szCs w:val="24"/>
              </w:rPr>
              <w:t xml:space="preserve"> </w:t>
            </w:r>
            <w:r w:rsidRPr="00FB38CF">
              <w:rPr>
                <w:color w:val="000000"/>
                <w:sz w:val="24"/>
                <w:szCs w:val="24"/>
              </w:rPr>
              <w:t>налоговых и таможенных о</w:t>
            </w:r>
            <w:r w:rsidR="005178AF">
              <w:rPr>
                <w:color w:val="000000"/>
                <w:sz w:val="24"/>
                <w:szCs w:val="24"/>
              </w:rPr>
              <w:t xml:space="preserve">рганов и органов </w:t>
            </w:r>
            <w:r w:rsidR="002E636B">
              <w:rPr>
                <w:color w:val="000000"/>
                <w:sz w:val="24"/>
                <w:szCs w:val="24"/>
              </w:rPr>
              <w:t>финансового (</w:t>
            </w:r>
            <w:r w:rsidRPr="00FB38CF">
              <w:rPr>
                <w:color w:val="000000"/>
                <w:sz w:val="24"/>
                <w:szCs w:val="24"/>
              </w:rPr>
              <w:t xml:space="preserve">финансово-бюджетного) надзора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F54" w:rsidRPr="00FB38CF" w:rsidRDefault="009E0F54" w:rsidP="009E0F54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0106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0F54" w:rsidRPr="00FB38CF" w:rsidRDefault="00B15C32" w:rsidP="00B92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8 409 279,00</w:t>
            </w:r>
          </w:p>
        </w:tc>
      </w:tr>
      <w:tr w:rsidR="002B43AE" w:rsidRPr="009E0F54" w:rsidTr="00360C88">
        <w:trPr>
          <w:trHeight w:val="193"/>
        </w:trPr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3AE" w:rsidRPr="00FB38CF" w:rsidRDefault="00F9660A" w:rsidP="00A706FD">
            <w:pPr>
              <w:ind w:left="-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3AE" w:rsidRPr="00FB38CF" w:rsidRDefault="002B43AE" w:rsidP="009E0F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3AE" w:rsidRDefault="00B15C32" w:rsidP="009E0F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</w:tr>
      <w:tr w:rsidR="009E0F54" w:rsidRPr="009E0F54" w:rsidTr="00360C88">
        <w:trPr>
          <w:trHeight w:val="121"/>
        </w:trPr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54" w:rsidRPr="00FB38CF" w:rsidRDefault="00F9660A" w:rsidP="00A706FD">
            <w:pPr>
              <w:ind w:left="-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Резервные </w:t>
            </w:r>
            <w:r w:rsidR="009E0F54" w:rsidRPr="00FB38CF">
              <w:rPr>
                <w:color w:val="000000"/>
                <w:sz w:val="24"/>
                <w:szCs w:val="24"/>
              </w:rPr>
              <w:t>фонд</w:t>
            </w:r>
            <w:r>
              <w:rPr>
                <w:color w:val="000000"/>
                <w:sz w:val="24"/>
                <w:szCs w:val="24"/>
              </w:rPr>
              <w:t>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0F54" w:rsidRPr="00FB38CF" w:rsidRDefault="009E0F54" w:rsidP="009E0F54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E0F54" w:rsidRPr="00FB38CF" w:rsidRDefault="009E0F54" w:rsidP="009E0F54">
            <w:pPr>
              <w:jc w:val="center"/>
              <w:rPr>
                <w:sz w:val="24"/>
                <w:szCs w:val="24"/>
              </w:rPr>
            </w:pPr>
          </w:p>
        </w:tc>
      </w:tr>
      <w:tr w:rsidR="009E0F54" w:rsidRPr="009E0F54" w:rsidTr="00360C88">
        <w:trPr>
          <w:trHeight w:val="312"/>
        </w:trPr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54" w:rsidRPr="00FB38CF" w:rsidRDefault="009E0F54" w:rsidP="00A706FD">
            <w:pPr>
              <w:ind w:left="-96"/>
              <w:rPr>
                <w:color w:val="000000"/>
                <w:sz w:val="24"/>
                <w:szCs w:val="24"/>
              </w:rPr>
            </w:pPr>
            <w:r w:rsidRPr="00FB38CF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F54" w:rsidRPr="00FB38CF" w:rsidRDefault="009E0F54" w:rsidP="009E0F54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0F54" w:rsidRPr="00FB38CF" w:rsidRDefault="00B15C32" w:rsidP="009E0F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42 173 440,00</w:t>
            </w:r>
          </w:p>
        </w:tc>
      </w:tr>
      <w:tr w:rsidR="009E0F54" w:rsidRPr="009E0F54" w:rsidTr="00360C88">
        <w:trPr>
          <w:trHeight w:val="498"/>
        </w:trPr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54" w:rsidRPr="00FB38CF" w:rsidRDefault="009E0F54" w:rsidP="009426AA">
            <w:pPr>
              <w:ind w:left="-96" w:right="-111"/>
              <w:rPr>
                <w:b/>
                <w:bCs/>
                <w:color w:val="000000"/>
                <w:sz w:val="24"/>
                <w:szCs w:val="24"/>
              </w:rPr>
            </w:pPr>
            <w:r w:rsidRPr="00FB38CF">
              <w:rPr>
                <w:b/>
                <w:bCs/>
                <w:color w:val="000000"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F54" w:rsidRPr="00FB38CF" w:rsidRDefault="009E0F54" w:rsidP="009E0F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8CF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0F54" w:rsidRPr="00FB38CF" w:rsidRDefault="00B15C32" w:rsidP="00DD0D8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119 492 066,00</w:t>
            </w:r>
          </w:p>
        </w:tc>
      </w:tr>
      <w:tr w:rsidR="009E0F54" w:rsidRPr="009E0F54" w:rsidTr="00360C88">
        <w:trPr>
          <w:trHeight w:val="365"/>
        </w:trPr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54" w:rsidRPr="00FB38CF" w:rsidRDefault="009E0F54" w:rsidP="00A706FD">
            <w:pPr>
              <w:ind w:left="-96"/>
              <w:rPr>
                <w:color w:val="000000"/>
                <w:sz w:val="24"/>
                <w:szCs w:val="24"/>
              </w:rPr>
            </w:pPr>
            <w:r w:rsidRPr="00FB38CF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F54" w:rsidRPr="00FB38CF" w:rsidRDefault="009E0F54" w:rsidP="009E0F54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0309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E0F54" w:rsidRPr="00FB38CF" w:rsidRDefault="00B15C32" w:rsidP="00B15C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102 090 379,00</w:t>
            </w:r>
          </w:p>
        </w:tc>
      </w:tr>
      <w:tr w:rsidR="003754D5" w:rsidRPr="009E0F54" w:rsidTr="00360C88">
        <w:trPr>
          <w:trHeight w:val="278"/>
        </w:trPr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54D5" w:rsidRPr="00D37E37" w:rsidRDefault="003754D5" w:rsidP="003754D5">
            <w:pPr>
              <w:ind w:left="-9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4D5" w:rsidRPr="00FB38CF" w:rsidRDefault="003754D5" w:rsidP="00375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54D5" w:rsidRDefault="00B15C32" w:rsidP="003754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15 295 087,00</w:t>
            </w:r>
          </w:p>
        </w:tc>
      </w:tr>
      <w:tr w:rsidR="003754D5" w:rsidRPr="009E0F54" w:rsidTr="00360C88">
        <w:trPr>
          <w:trHeight w:val="560"/>
        </w:trPr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4D5" w:rsidRPr="00FB38CF" w:rsidRDefault="003754D5" w:rsidP="003754D5">
            <w:pPr>
              <w:ind w:left="-96"/>
              <w:rPr>
                <w:color w:val="000000"/>
                <w:sz w:val="24"/>
                <w:szCs w:val="24"/>
              </w:rPr>
            </w:pPr>
            <w:r w:rsidRPr="00FB38CF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4D5" w:rsidRPr="00FB38CF" w:rsidRDefault="003754D5" w:rsidP="003754D5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0314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B15C32" w:rsidRPr="00FB38CF" w:rsidRDefault="00B15C32" w:rsidP="00B15C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2 106 600,00</w:t>
            </w:r>
          </w:p>
        </w:tc>
      </w:tr>
      <w:tr w:rsidR="003754D5" w:rsidRPr="009E0F54" w:rsidTr="00360C88">
        <w:trPr>
          <w:trHeight w:val="158"/>
        </w:trPr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54D5" w:rsidRPr="00FB38CF" w:rsidRDefault="003754D5" w:rsidP="003754D5">
            <w:pPr>
              <w:ind w:left="-96"/>
              <w:rPr>
                <w:b/>
                <w:bCs/>
                <w:color w:val="000000"/>
                <w:sz w:val="24"/>
                <w:szCs w:val="24"/>
              </w:rPr>
            </w:pPr>
            <w:r w:rsidRPr="00FB38CF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4D5" w:rsidRPr="00FB38CF" w:rsidRDefault="003754D5" w:rsidP="003754D5">
            <w:pPr>
              <w:jc w:val="center"/>
              <w:rPr>
                <w:b/>
                <w:bCs/>
                <w:sz w:val="24"/>
                <w:szCs w:val="24"/>
              </w:rPr>
            </w:pPr>
            <w:r w:rsidRPr="00FB38CF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754D5" w:rsidRPr="00FB38CF" w:rsidRDefault="00B15C32" w:rsidP="003754D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2 681 990 975,00</w:t>
            </w:r>
          </w:p>
        </w:tc>
      </w:tr>
      <w:tr w:rsidR="003754D5" w:rsidRPr="009E0F54" w:rsidTr="00A62EBF">
        <w:trPr>
          <w:trHeight w:val="125"/>
        </w:trPr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54D5" w:rsidRPr="00B92E98" w:rsidRDefault="003754D5" w:rsidP="003754D5">
            <w:pPr>
              <w:ind w:left="-96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54D5" w:rsidRPr="00B92E98" w:rsidRDefault="003754D5" w:rsidP="003754D5">
            <w:pPr>
              <w:jc w:val="center"/>
              <w:rPr>
                <w:bCs/>
                <w:sz w:val="24"/>
                <w:szCs w:val="24"/>
              </w:rPr>
            </w:pPr>
            <w:r w:rsidRPr="00B92E98">
              <w:rPr>
                <w:bCs/>
                <w:sz w:val="24"/>
                <w:szCs w:val="24"/>
              </w:rPr>
              <w:t>0408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754D5" w:rsidRPr="00B92E98" w:rsidRDefault="00B15C32" w:rsidP="003754D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832 051 076,00</w:t>
            </w:r>
          </w:p>
        </w:tc>
      </w:tr>
      <w:tr w:rsidR="003754D5" w:rsidRPr="009E0F54" w:rsidTr="00A62EBF">
        <w:trPr>
          <w:trHeight w:val="130"/>
        </w:trPr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4D5" w:rsidRPr="00FB38CF" w:rsidRDefault="003754D5" w:rsidP="003754D5">
            <w:pPr>
              <w:ind w:left="-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4D5" w:rsidRPr="00FB38CF" w:rsidRDefault="003754D5" w:rsidP="003754D5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0409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754D5" w:rsidRPr="00FB38CF" w:rsidRDefault="00B15C32" w:rsidP="00375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1 598 054 483,00</w:t>
            </w:r>
          </w:p>
        </w:tc>
      </w:tr>
      <w:tr w:rsidR="003754D5" w:rsidRPr="009E0F54" w:rsidTr="00360C88">
        <w:trPr>
          <w:trHeight w:val="296"/>
        </w:trPr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4D5" w:rsidRPr="00FB38CF" w:rsidRDefault="003754D5" w:rsidP="003754D5">
            <w:pPr>
              <w:ind w:left="-96"/>
              <w:rPr>
                <w:color w:val="000000"/>
                <w:sz w:val="24"/>
                <w:szCs w:val="24"/>
              </w:rPr>
            </w:pPr>
            <w:r w:rsidRPr="00FB38CF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4D5" w:rsidRPr="00FB38CF" w:rsidRDefault="003754D5" w:rsidP="003754D5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0412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754D5" w:rsidRPr="00FB38CF" w:rsidRDefault="00B15C32" w:rsidP="00375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251 885 416,00</w:t>
            </w:r>
          </w:p>
        </w:tc>
      </w:tr>
      <w:tr w:rsidR="003754D5" w:rsidRPr="009E0F54" w:rsidTr="00A62EBF">
        <w:trPr>
          <w:trHeight w:val="195"/>
        </w:trPr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54D5" w:rsidRPr="00FB38CF" w:rsidRDefault="003754D5" w:rsidP="00F437D3">
            <w:pPr>
              <w:ind w:left="-96"/>
              <w:rPr>
                <w:b/>
                <w:bCs/>
                <w:color w:val="000000"/>
                <w:sz w:val="24"/>
                <w:szCs w:val="24"/>
              </w:rPr>
            </w:pPr>
            <w:r w:rsidRPr="00FB38CF">
              <w:rPr>
                <w:b/>
                <w:bCs/>
                <w:color w:val="000000"/>
                <w:sz w:val="24"/>
                <w:szCs w:val="24"/>
              </w:rPr>
              <w:t xml:space="preserve">Жилищно-коммунального хозяйство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4D5" w:rsidRPr="00FB38CF" w:rsidRDefault="003754D5" w:rsidP="003754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8CF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754D5" w:rsidRPr="00FB38CF" w:rsidRDefault="00B15C32" w:rsidP="003754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4 721 905 627,00</w:t>
            </w:r>
          </w:p>
        </w:tc>
      </w:tr>
      <w:tr w:rsidR="003754D5" w:rsidRPr="009E0F54" w:rsidTr="00A62EBF">
        <w:trPr>
          <w:trHeight w:val="199"/>
        </w:trPr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54D5" w:rsidRPr="00502B9B" w:rsidRDefault="003754D5" w:rsidP="003754D5">
            <w:pPr>
              <w:ind w:left="-96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54D5" w:rsidRPr="00502B9B" w:rsidRDefault="003754D5" w:rsidP="003754D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02B9B">
              <w:rPr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754D5" w:rsidRPr="00502B9B" w:rsidRDefault="003754D5" w:rsidP="003754D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3754D5" w:rsidRPr="009E0F54" w:rsidTr="00A62EBF">
        <w:trPr>
          <w:trHeight w:val="161"/>
        </w:trPr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54D5" w:rsidRPr="009F1739" w:rsidRDefault="003754D5" w:rsidP="003754D5">
            <w:pPr>
              <w:ind w:left="-96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54D5" w:rsidRPr="009F1739" w:rsidRDefault="003754D5" w:rsidP="003754D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754D5" w:rsidRPr="009F1739" w:rsidRDefault="00B15C32" w:rsidP="003754D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3 228 428 000,00</w:t>
            </w:r>
          </w:p>
        </w:tc>
      </w:tr>
      <w:tr w:rsidR="003754D5" w:rsidRPr="009E0F54" w:rsidTr="00A62EBF">
        <w:trPr>
          <w:trHeight w:val="179"/>
        </w:trPr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4D5" w:rsidRPr="00FB38CF" w:rsidRDefault="003754D5" w:rsidP="003754D5">
            <w:pPr>
              <w:ind w:left="-96"/>
              <w:rPr>
                <w:color w:val="000000"/>
                <w:sz w:val="24"/>
                <w:szCs w:val="24"/>
              </w:rPr>
            </w:pPr>
            <w:r w:rsidRPr="00FB38CF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D5" w:rsidRPr="00FB38CF" w:rsidRDefault="003754D5" w:rsidP="003754D5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54D5" w:rsidRPr="00FB38CF" w:rsidRDefault="00B15C32" w:rsidP="00375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1 460 915 524,00</w:t>
            </w:r>
          </w:p>
        </w:tc>
      </w:tr>
      <w:tr w:rsidR="003754D5" w:rsidRPr="009E0F54" w:rsidTr="00360C88">
        <w:trPr>
          <w:trHeight w:val="292"/>
        </w:trPr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4D5" w:rsidRPr="00FB38CF" w:rsidRDefault="003754D5" w:rsidP="003754D5">
            <w:pPr>
              <w:ind w:left="-96"/>
              <w:rPr>
                <w:color w:val="000000"/>
                <w:sz w:val="24"/>
                <w:szCs w:val="24"/>
              </w:rPr>
            </w:pPr>
            <w:r w:rsidRPr="00FB38CF"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ругие вопросы в области жилищно-</w:t>
            </w:r>
            <w:r w:rsidRPr="00FB38CF">
              <w:rPr>
                <w:color w:val="000000"/>
                <w:sz w:val="24"/>
                <w:szCs w:val="24"/>
              </w:rPr>
              <w:t>коммунального хозяйства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D5" w:rsidRPr="00FB38CF" w:rsidRDefault="003754D5" w:rsidP="003754D5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0505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54D5" w:rsidRPr="00FB38CF" w:rsidRDefault="00B15C32" w:rsidP="00375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32 562 103,00</w:t>
            </w:r>
          </w:p>
        </w:tc>
      </w:tr>
      <w:tr w:rsidR="00A86CF6" w:rsidRPr="009E0F54" w:rsidTr="00360C88">
        <w:trPr>
          <w:trHeight w:val="292"/>
        </w:trPr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F6" w:rsidRPr="00FB38CF" w:rsidRDefault="00A86CF6" w:rsidP="00A86CF6">
            <w:pPr>
              <w:ind w:left="-96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CF6" w:rsidRPr="00A86CF6" w:rsidRDefault="00A86CF6" w:rsidP="00A86CF6">
            <w:pPr>
              <w:jc w:val="center"/>
              <w:rPr>
                <w:b/>
                <w:sz w:val="24"/>
                <w:szCs w:val="24"/>
              </w:rPr>
            </w:pPr>
            <w:r w:rsidRPr="00A86CF6">
              <w:rPr>
                <w:b/>
                <w:sz w:val="24"/>
                <w:szCs w:val="24"/>
              </w:rPr>
              <w:t>0600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6CF6" w:rsidRPr="00A86CF6" w:rsidRDefault="00B15C32" w:rsidP="00A86C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74 671 920,00</w:t>
            </w:r>
          </w:p>
        </w:tc>
      </w:tr>
      <w:tr w:rsidR="00A86CF6" w:rsidRPr="009E0F54" w:rsidTr="00360C88">
        <w:trPr>
          <w:trHeight w:val="292"/>
        </w:trPr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F6" w:rsidRPr="00A86CF6" w:rsidRDefault="00A86CF6" w:rsidP="00A86CF6">
            <w:pPr>
              <w:ind w:left="-96"/>
              <w:rPr>
                <w:bCs/>
                <w:color w:val="000000"/>
                <w:sz w:val="24"/>
                <w:szCs w:val="24"/>
              </w:rPr>
            </w:pPr>
            <w:r w:rsidRPr="00A86CF6">
              <w:rPr>
                <w:bCs/>
                <w:color w:val="000000"/>
                <w:sz w:val="24"/>
                <w:szCs w:val="24"/>
              </w:rPr>
              <w:t xml:space="preserve">Охрана </w:t>
            </w:r>
            <w:r>
              <w:rPr>
                <w:bCs/>
                <w:color w:val="000000"/>
                <w:sz w:val="24"/>
                <w:szCs w:val="24"/>
              </w:rPr>
              <w:t>объектов растительного и животного мира и среды их обитания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CF6" w:rsidRPr="00FB38CF" w:rsidRDefault="00A86CF6" w:rsidP="00A86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0603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6CF6" w:rsidRDefault="00B15C32" w:rsidP="00A86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74 671 920,00</w:t>
            </w:r>
          </w:p>
        </w:tc>
      </w:tr>
      <w:tr w:rsidR="00A86CF6" w:rsidRPr="009E0F54" w:rsidTr="00360C88">
        <w:trPr>
          <w:trHeight w:val="113"/>
        </w:trPr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CF6" w:rsidRPr="00FB38CF" w:rsidRDefault="00A86CF6" w:rsidP="00A86CF6">
            <w:pPr>
              <w:ind w:left="-96"/>
              <w:rPr>
                <w:b/>
                <w:bCs/>
                <w:color w:val="000000"/>
                <w:sz w:val="24"/>
                <w:szCs w:val="24"/>
              </w:rPr>
            </w:pPr>
            <w:r w:rsidRPr="00FB38CF">
              <w:rPr>
                <w:b/>
                <w:bCs/>
                <w:color w:val="000000"/>
                <w:sz w:val="24"/>
                <w:szCs w:val="24"/>
              </w:rPr>
              <w:t xml:space="preserve">Образование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F6" w:rsidRPr="00FB38CF" w:rsidRDefault="00A86CF6" w:rsidP="00A86C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8CF"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6CF6" w:rsidRPr="00FB38CF" w:rsidRDefault="00B15C32" w:rsidP="00A86C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2 501 573 871,20</w:t>
            </w:r>
          </w:p>
        </w:tc>
      </w:tr>
      <w:tr w:rsidR="00A86CF6" w:rsidRPr="009E0F54" w:rsidTr="00360C88">
        <w:trPr>
          <w:trHeight w:val="276"/>
        </w:trPr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CF6" w:rsidRPr="00FB38CF" w:rsidRDefault="00A86CF6" w:rsidP="00A86CF6">
            <w:pPr>
              <w:ind w:left="-96"/>
              <w:rPr>
                <w:color w:val="000000"/>
                <w:sz w:val="24"/>
                <w:szCs w:val="24"/>
              </w:rPr>
            </w:pPr>
            <w:r w:rsidRPr="00FB38CF">
              <w:rPr>
                <w:color w:val="000000"/>
                <w:sz w:val="24"/>
                <w:szCs w:val="24"/>
              </w:rPr>
              <w:t xml:space="preserve">Дошкольное образование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F6" w:rsidRPr="00FB38CF" w:rsidRDefault="00A86CF6" w:rsidP="00A86CF6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6CF6" w:rsidRPr="00FB38CF" w:rsidRDefault="00F04B34" w:rsidP="00A86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750 691 181,00</w:t>
            </w:r>
          </w:p>
        </w:tc>
      </w:tr>
      <w:tr w:rsidR="00A86CF6" w:rsidRPr="009E0F54" w:rsidTr="00360C88">
        <w:trPr>
          <w:trHeight w:val="276"/>
        </w:trPr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CF6" w:rsidRPr="00FB38CF" w:rsidRDefault="00A86CF6" w:rsidP="00A86CF6">
            <w:pPr>
              <w:ind w:left="-96"/>
              <w:rPr>
                <w:color w:val="000000"/>
                <w:sz w:val="24"/>
                <w:szCs w:val="24"/>
              </w:rPr>
            </w:pPr>
            <w:r w:rsidRPr="00FB38CF">
              <w:rPr>
                <w:color w:val="000000"/>
                <w:sz w:val="24"/>
                <w:szCs w:val="24"/>
              </w:rPr>
              <w:t xml:space="preserve">Общее образование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F6" w:rsidRPr="00FB38CF" w:rsidRDefault="00A86CF6" w:rsidP="00A86CF6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0702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6CF6" w:rsidRPr="00FB38CF" w:rsidRDefault="00F04B34" w:rsidP="00A86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1 445 055 665,00</w:t>
            </w:r>
          </w:p>
        </w:tc>
      </w:tr>
      <w:tr w:rsidR="00A86CF6" w:rsidRPr="009E0F54" w:rsidTr="00360C88">
        <w:trPr>
          <w:trHeight w:val="276"/>
        </w:trPr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86CF6" w:rsidRPr="00FB38CF" w:rsidRDefault="00A86CF6" w:rsidP="00A86CF6">
            <w:pPr>
              <w:ind w:left="-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CF6" w:rsidRPr="00FB38CF" w:rsidRDefault="00A86CF6" w:rsidP="00A86CF6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0703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86CF6" w:rsidRPr="00FB38CF" w:rsidRDefault="00F04B34" w:rsidP="00A86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256 541 395,20</w:t>
            </w:r>
          </w:p>
        </w:tc>
      </w:tr>
      <w:tr w:rsidR="00A86CF6" w:rsidRPr="009E0F54" w:rsidTr="00360C88">
        <w:trPr>
          <w:trHeight w:val="276"/>
        </w:trPr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CF6" w:rsidRPr="00FB38CF" w:rsidRDefault="00A86CF6" w:rsidP="00A86CF6">
            <w:pPr>
              <w:ind w:left="-96"/>
              <w:rPr>
                <w:color w:val="000000"/>
                <w:sz w:val="24"/>
                <w:szCs w:val="24"/>
              </w:rPr>
            </w:pPr>
            <w:r w:rsidRPr="00FB38CF">
              <w:rPr>
                <w:color w:val="000000"/>
                <w:sz w:val="24"/>
                <w:szCs w:val="24"/>
              </w:rPr>
              <w:lastRenderedPageBreak/>
              <w:t xml:space="preserve">Молодежная политика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F6" w:rsidRPr="00FB38CF" w:rsidRDefault="00A86CF6" w:rsidP="00A86CF6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0707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6CF6" w:rsidRPr="00FB38CF" w:rsidRDefault="00F04B34" w:rsidP="00A86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5 056 750,00</w:t>
            </w:r>
          </w:p>
        </w:tc>
      </w:tr>
      <w:tr w:rsidR="00A86CF6" w:rsidRPr="009E0F54" w:rsidTr="00360C88">
        <w:trPr>
          <w:trHeight w:val="276"/>
        </w:trPr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CF6" w:rsidRPr="00FB38CF" w:rsidRDefault="00A86CF6" w:rsidP="00A86CF6">
            <w:pPr>
              <w:ind w:left="-96"/>
              <w:rPr>
                <w:color w:val="000000"/>
                <w:sz w:val="24"/>
                <w:szCs w:val="24"/>
              </w:rPr>
            </w:pPr>
            <w:r w:rsidRPr="00FB38CF">
              <w:rPr>
                <w:color w:val="000000"/>
                <w:sz w:val="24"/>
                <w:szCs w:val="24"/>
              </w:rPr>
              <w:t xml:space="preserve">Другие вопросы в области образования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F6" w:rsidRPr="00FB38CF" w:rsidRDefault="00A86CF6" w:rsidP="00A86CF6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0709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6CF6" w:rsidRPr="00FB38CF" w:rsidRDefault="00F04B34" w:rsidP="00A86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44 228 880,00</w:t>
            </w:r>
          </w:p>
        </w:tc>
      </w:tr>
      <w:tr w:rsidR="00A86CF6" w:rsidRPr="009E0F54" w:rsidTr="00360C88">
        <w:trPr>
          <w:trHeight w:val="251"/>
        </w:trPr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CF6" w:rsidRPr="00FB38CF" w:rsidRDefault="00A86CF6" w:rsidP="00A86CF6">
            <w:pPr>
              <w:ind w:left="-96"/>
              <w:rPr>
                <w:b/>
                <w:bCs/>
                <w:color w:val="000000"/>
                <w:sz w:val="24"/>
                <w:szCs w:val="24"/>
              </w:rPr>
            </w:pPr>
            <w:r w:rsidRPr="00FB38CF">
              <w:rPr>
                <w:b/>
                <w:bCs/>
                <w:color w:val="000000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F6" w:rsidRPr="00FB38CF" w:rsidRDefault="00A86CF6" w:rsidP="00A86C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8CF"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6CF6" w:rsidRPr="00FB38CF" w:rsidRDefault="00F04B34" w:rsidP="00A86C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683 706 627,00</w:t>
            </w:r>
          </w:p>
        </w:tc>
      </w:tr>
      <w:tr w:rsidR="00A86CF6" w:rsidRPr="009E0F54" w:rsidTr="00360C88">
        <w:trPr>
          <w:trHeight w:val="276"/>
        </w:trPr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CF6" w:rsidRPr="00FB38CF" w:rsidRDefault="00A86CF6" w:rsidP="00A86CF6">
            <w:pPr>
              <w:ind w:left="-96"/>
              <w:rPr>
                <w:color w:val="000000"/>
                <w:sz w:val="24"/>
                <w:szCs w:val="24"/>
              </w:rPr>
            </w:pPr>
            <w:r w:rsidRPr="00FB38CF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F6" w:rsidRPr="00FB38CF" w:rsidRDefault="00A86CF6" w:rsidP="00A86CF6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6CF6" w:rsidRPr="00FB38CF" w:rsidRDefault="00F04B34" w:rsidP="00A86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619 133 941,00</w:t>
            </w:r>
          </w:p>
        </w:tc>
      </w:tr>
      <w:tr w:rsidR="00A86CF6" w:rsidRPr="009E0F54" w:rsidTr="00360C88">
        <w:trPr>
          <w:trHeight w:val="301"/>
        </w:trPr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CF6" w:rsidRPr="00FB38CF" w:rsidRDefault="00A86CF6" w:rsidP="00A86CF6">
            <w:pPr>
              <w:ind w:left="-96"/>
              <w:rPr>
                <w:color w:val="000000"/>
                <w:sz w:val="24"/>
                <w:szCs w:val="24"/>
              </w:rPr>
            </w:pPr>
            <w:r w:rsidRPr="00FB38CF">
              <w:rPr>
                <w:color w:val="000000"/>
                <w:sz w:val="24"/>
                <w:szCs w:val="24"/>
              </w:rPr>
              <w:t>Другие вопросы в о</w:t>
            </w:r>
            <w:r>
              <w:rPr>
                <w:color w:val="000000"/>
                <w:sz w:val="24"/>
                <w:szCs w:val="24"/>
              </w:rPr>
              <w:t xml:space="preserve">бласти культуры, кинематографии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F6" w:rsidRPr="00FB38CF" w:rsidRDefault="00A86CF6" w:rsidP="00A86CF6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0804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6CF6" w:rsidRPr="00FB38CF" w:rsidRDefault="00F04B34" w:rsidP="00A86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64 572 686,00</w:t>
            </w:r>
          </w:p>
        </w:tc>
      </w:tr>
      <w:tr w:rsidR="00A86CF6" w:rsidRPr="009E0F54" w:rsidTr="00A62EBF">
        <w:trPr>
          <w:trHeight w:val="151"/>
        </w:trPr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CF6" w:rsidRPr="00FB38CF" w:rsidRDefault="00A86CF6" w:rsidP="00A86CF6">
            <w:pPr>
              <w:ind w:left="-96"/>
              <w:rPr>
                <w:b/>
                <w:bCs/>
                <w:color w:val="000000"/>
                <w:sz w:val="24"/>
                <w:szCs w:val="24"/>
              </w:rPr>
            </w:pPr>
            <w:r w:rsidRPr="00FB38CF">
              <w:rPr>
                <w:b/>
                <w:bCs/>
                <w:color w:val="000000"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F6" w:rsidRPr="00FB38CF" w:rsidRDefault="00A86CF6" w:rsidP="00A86C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8CF">
              <w:rPr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6CF6" w:rsidRPr="00FB38CF" w:rsidRDefault="00F04B34" w:rsidP="00A86C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71 649 750,00</w:t>
            </w:r>
          </w:p>
        </w:tc>
      </w:tr>
      <w:tr w:rsidR="00A86CF6" w:rsidRPr="009E0F54" w:rsidTr="00360C88">
        <w:trPr>
          <w:trHeight w:val="276"/>
        </w:trPr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CF6" w:rsidRPr="00FB38CF" w:rsidRDefault="00A86CF6" w:rsidP="00A86CF6">
            <w:pPr>
              <w:ind w:left="-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F6" w:rsidRPr="00FB38CF" w:rsidRDefault="00A86CF6" w:rsidP="00A86CF6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1001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6CF6" w:rsidRPr="00FB38CF" w:rsidRDefault="00F04B34" w:rsidP="00A86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4 813 000,00</w:t>
            </w:r>
          </w:p>
        </w:tc>
      </w:tr>
      <w:tr w:rsidR="00A86CF6" w:rsidRPr="009E0F54" w:rsidTr="00360C88">
        <w:trPr>
          <w:trHeight w:val="276"/>
        </w:trPr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86CF6" w:rsidRPr="00FB38CF" w:rsidRDefault="00A86CF6" w:rsidP="00A86CF6">
            <w:pPr>
              <w:ind w:left="-96"/>
              <w:rPr>
                <w:color w:val="000000"/>
                <w:sz w:val="24"/>
                <w:szCs w:val="24"/>
              </w:rPr>
            </w:pPr>
            <w:r w:rsidRPr="00FB38CF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CF6" w:rsidRPr="00FB38CF" w:rsidRDefault="00A86CF6" w:rsidP="00A86CF6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1004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86CF6" w:rsidRPr="00FB38CF" w:rsidRDefault="00F04B34" w:rsidP="00A86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66 836 750,00</w:t>
            </w:r>
          </w:p>
        </w:tc>
      </w:tr>
      <w:tr w:rsidR="00A86CF6" w:rsidRPr="009E0F54" w:rsidTr="00360C88">
        <w:trPr>
          <w:trHeight w:val="126"/>
        </w:trPr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86CF6" w:rsidRPr="00FB38CF" w:rsidRDefault="00A86CF6" w:rsidP="00A86CF6">
            <w:pPr>
              <w:ind w:left="-96"/>
              <w:rPr>
                <w:b/>
                <w:bCs/>
                <w:color w:val="000000"/>
                <w:sz w:val="24"/>
                <w:szCs w:val="24"/>
              </w:rPr>
            </w:pPr>
            <w:r w:rsidRPr="00FB38CF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F6" w:rsidRPr="00FB38CF" w:rsidRDefault="00A86CF6" w:rsidP="00A86CF6">
            <w:pPr>
              <w:jc w:val="center"/>
              <w:rPr>
                <w:b/>
                <w:bCs/>
                <w:sz w:val="24"/>
                <w:szCs w:val="24"/>
              </w:rPr>
            </w:pPr>
            <w:r w:rsidRPr="00FB38CF"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6CF6" w:rsidRPr="00FB38CF" w:rsidRDefault="00F04B34" w:rsidP="00A86C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1 295 777,00</w:t>
            </w:r>
          </w:p>
        </w:tc>
      </w:tr>
      <w:tr w:rsidR="00A86CF6" w:rsidRPr="009E0F54" w:rsidTr="00A62EBF">
        <w:trPr>
          <w:trHeight w:val="153"/>
        </w:trPr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86CF6" w:rsidRPr="00FB38CF" w:rsidRDefault="00A86CF6" w:rsidP="00A86CF6">
            <w:pPr>
              <w:ind w:left="-96"/>
              <w:rPr>
                <w:color w:val="000000"/>
                <w:sz w:val="24"/>
                <w:szCs w:val="24"/>
              </w:rPr>
            </w:pPr>
            <w:r w:rsidRPr="00FB38CF">
              <w:rPr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F6" w:rsidRPr="00FB38CF" w:rsidRDefault="00A86CF6" w:rsidP="00A86CF6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1101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86CF6" w:rsidRPr="00FB38CF" w:rsidRDefault="00F04B34" w:rsidP="00A86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800 000,00</w:t>
            </w:r>
          </w:p>
        </w:tc>
      </w:tr>
      <w:tr w:rsidR="00A86CF6" w:rsidRPr="009E0F54" w:rsidTr="00A62EBF">
        <w:trPr>
          <w:trHeight w:val="143"/>
        </w:trPr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6CF6" w:rsidRPr="00FB38CF" w:rsidRDefault="00A86CF6" w:rsidP="00A86CF6">
            <w:pPr>
              <w:ind w:left="-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CF6" w:rsidRPr="00FB38CF" w:rsidRDefault="00A86CF6" w:rsidP="00A86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86CF6" w:rsidRDefault="00A86CF6" w:rsidP="00A86CF6">
            <w:pPr>
              <w:jc w:val="center"/>
              <w:rPr>
                <w:sz w:val="24"/>
                <w:szCs w:val="24"/>
              </w:rPr>
            </w:pPr>
          </w:p>
        </w:tc>
      </w:tr>
      <w:tr w:rsidR="00A86CF6" w:rsidRPr="009E0F54" w:rsidTr="00360C88">
        <w:trPr>
          <w:trHeight w:val="276"/>
        </w:trPr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86CF6" w:rsidRPr="00FB38CF" w:rsidRDefault="00A86CF6" w:rsidP="00A86CF6">
            <w:pPr>
              <w:ind w:left="-96"/>
              <w:rPr>
                <w:color w:val="000000"/>
                <w:sz w:val="24"/>
                <w:szCs w:val="24"/>
              </w:rPr>
            </w:pPr>
            <w:r w:rsidRPr="00FB38CF"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CF6" w:rsidRPr="00FB38CF" w:rsidRDefault="00A86CF6" w:rsidP="00A86CF6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1105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86CF6" w:rsidRPr="00FB38CF" w:rsidRDefault="00F04B34" w:rsidP="00A86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495 777,00</w:t>
            </w:r>
          </w:p>
        </w:tc>
      </w:tr>
      <w:tr w:rsidR="00A86CF6" w:rsidRPr="009E0F54" w:rsidTr="00360C88">
        <w:trPr>
          <w:trHeight w:val="255"/>
        </w:trPr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86CF6" w:rsidRPr="00FB38CF" w:rsidRDefault="00A86CF6" w:rsidP="00A86CF6">
            <w:pPr>
              <w:ind w:left="-96"/>
              <w:rPr>
                <w:b/>
                <w:bCs/>
                <w:color w:val="000000"/>
                <w:sz w:val="24"/>
                <w:szCs w:val="24"/>
              </w:rPr>
            </w:pPr>
            <w:r w:rsidRPr="00FB38CF">
              <w:rPr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CF6" w:rsidRPr="00FB38CF" w:rsidRDefault="00A86CF6" w:rsidP="00A86CF6">
            <w:pPr>
              <w:jc w:val="center"/>
              <w:rPr>
                <w:b/>
                <w:bCs/>
                <w:sz w:val="24"/>
                <w:szCs w:val="24"/>
              </w:rPr>
            </w:pPr>
            <w:r w:rsidRPr="00FB38CF">
              <w:rPr>
                <w:b/>
                <w:bCs/>
                <w:sz w:val="24"/>
                <w:szCs w:val="24"/>
              </w:rPr>
              <w:t>1200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86CF6" w:rsidRPr="00FB38CF" w:rsidRDefault="00F04B34" w:rsidP="00A86C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6 782 292,00</w:t>
            </w:r>
          </w:p>
        </w:tc>
      </w:tr>
      <w:tr w:rsidR="00A86CF6" w:rsidRPr="009E0F54" w:rsidTr="00360C88">
        <w:trPr>
          <w:trHeight w:val="276"/>
        </w:trPr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6CF6" w:rsidRPr="00FB38CF" w:rsidRDefault="00A86CF6" w:rsidP="00A86CF6">
            <w:pPr>
              <w:ind w:left="-96"/>
              <w:rPr>
                <w:color w:val="000000"/>
                <w:sz w:val="24"/>
                <w:szCs w:val="24"/>
              </w:rPr>
            </w:pPr>
            <w:r w:rsidRPr="00FB38CF">
              <w:rPr>
                <w:color w:val="000000"/>
                <w:sz w:val="24"/>
                <w:szCs w:val="24"/>
              </w:rPr>
              <w:t>Периодическая печать и издательств</w:t>
            </w:r>
            <w:r w:rsidR="00A4167A"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CF6" w:rsidRPr="00FB38CF" w:rsidRDefault="00A86CF6" w:rsidP="00A86CF6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1202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86CF6" w:rsidRPr="00FB38CF" w:rsidRDefault="00F04B34" w:rsidP="00A86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6 782 292,00</w:t>
            </w:r>
          </w:p>
        </w:tc>
      </w:tr>
      <w:tr w:rsidR="00A86CF6" w:rsidRPr="009E0F54" w:rsidTr="00360C88">
        <w:trPr>
          <w:trHeight w:val="107"/>
        </w:trPr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86CF6" w:rsidRPr="00FB38CF" w:rsidRDefault="00A86CF6" w:rsidP="00A86CF6">
            <w:pPr>
              <w:ind w:left="-96"/>
              <w:rPr>
                <w:b/>
                <w:bCs/>
                <w:sz w:val="24"/>
                <w:szCs w:val="24"/>
              </w:rPr>
            </w:pPr>
            <w:r w:rsidRPr="00FB38CF">
              <w:rPr>
                <w:b/>
                <w:bCs/>
                <w:sz w:val="24"/>
                <w:szCs w:val="24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F6" w:rsidRPr="00FB38CF" w:rsidRDefault="00A86CF6" w:rsidP="00A86CF6">
            <w:pPr>
              <w:jc w:val="center"/>
              <w:rPr>
                <w:b/>
                <w:bCs/>
                <w:sz w:val="24"/>
                <w:szCs w:val="24"/>
              </w:rPr>
            </w:pPr>
            <w:r w:rsidRPr="00FB38CF">
              <w:rPr>
                <w:b/>
                <w:bCs/>
                <w:sz w:val="24"/>
                <w:szCs w:val="24"/>
              </w:rPr>
              <w:t>1300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6CF6" w:rsidRPr="00FB38CF" w:rsidRDefault="00F04B34" w:rsidP="00A86C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26 800,00</w:t>
            </w:r>
          </w:p>
        </w:tc>
      </w:tr>
      <w:tr w:rsidR="00A86CF6" w:rsidRPr="009E0F54" w:rsidTr="00360C88">
        <w:trPr>
          <w:trHeight w:val="402"/>
        </w:trPr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86CF6" w:rsidRPr="00FB38CF" w:rsidRDefault="00A86CF6" w:rsidP="00A86CF6">
            <w:pPr>
              <w:ind w:left="-96" w:right="-111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Обслуживание государственного</w:t>
            </w:r>
            <w:r>
              <w:rPr>
                <w:sz w:val="24"/>
                <w:szCs w:val="24"/>
              </w:rPr>
              <w:t xml:space="preserve"> внутреннего</w:t>
            </w:r>
            <w:r w:rsidRPr="00FB38CF">
              <w:rPr>
                <w:sz w:val="24"/>
                <w:szCs w:val="24"/>
              </w:rPr>
              <w:t xml:space="preserve"> и муниципального долга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F6" w:rsidRPr="00FB38CF" w:rsidRDefault="00A86CF6" w:rsidP="00A86CF6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1301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6CF6" w:rsidRPr="00FB38CF" w:rsidRDefault="00F04B34" w:rsidP="00A86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26 800,00</w:t>
            </w:r>
          </w:p>
        </w:tc>
      </w:tr>
    </w:tbl>
    <w:p w:rsidR="00C1336A" w:rsidRDefault="00C1336A" w:rsidP="006B132E">
      <w:pPr>
        <w:jc w:val="right"/>
        <w:rPr>
          <w:b/>
          <w:sz w:val="14"/>
          <w:szCs w:val="14"/>
        </w:rPr>
      </w:pPr>
    </w:p>
    <w:p w:rsidR="00297065" w:rsidRPr="00A60199" w:rsidRDefault="00297065" w:rsidP="00297065">
      <w:pPr>
        <w:pStyle w:val="af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Приложение №</w:t>
      </w:r>
      <w:r w:rsidR="00251617">
        <w:rPr>
          <w:rFonts w:ascii="Times New Roman" w:hAnsi="Times New Roman"/>
          <w:b/>
          <w:sz w:val="16"/>
          <w:szCs w:val="16"/>
        </w:rPr>
        <w:t>5</w:t>
      </w:r>
    </w:p>
    <w:p w:rsidR="001E227A" w:rsidRDefault="001E227A" w:rsidP="001E227A">
      <w:pPr>
        <w:jc w:val="right"/>
        <w:rPr>
          <w:sz w:val="16"/>
          <w:szCs w:val="16"/>
        </w:rPr>
      </w:pPr>
      <w:r w:rsidRPr="000D23CF">
        <w:rPr>
          <w:sz w:val="16"/>
          <w:szCs w:val="16"/>
        </w:rPr>
        <w:t>к Решению Собрания депутатов</w:t>
      </w:r>
      <w:r>
        <w:rPr>
          <w:sz w:val="16"/>
          <w:szCs w:val="16"/>
        </w:rPr>
        <w:t xml:space="preserve"> </w:t>
      </w:r>
      <w:r w:rsidRPr="000D23CF">
        <w:rPr>
          <w:sz w:val="16"/>
          <w:szCs w:val="16"/>
        </w:rPr>
        <w:t>городского</w:t>
      </w:r>
      <w:r>
        <w:rPr>
          <w:sz w:val="16"/>
          <w:szCs w:val="16"/>
        </w:rPr>
        <w:t xml:space="preserve"> округа "город Дербент"</w:t>
      </w:r>
      <w:r>
        <w:rPr>
          <w:sz w:val="16"/>
          <w:szCs w:val="16"/>
        </w:rPr>
        <w:br/>
        <w:t xml:space="preserve"> «О принятии в первом чтении проекта Решения Собрания депутатов </w:t>
      </w:r>
    </w:p>
    <w:p w:rsidR="001E227A" w:rsidRDefault="001E227A" w:rsidP="001E227A">
      <w:pPr>
        <w:jc w:val="right"/>
        <w:rPr>
          <w:sz w:val="16"/>
          <w:szCs w:val="16"/>
        </w:rPr>
      </w:pPr>
      <w:r>
        <w:rPr>
          <w:sz w:val="16"/>
          <w:szCs w:val="16"/>
        </w:rPr>
        <w:t>городского округа «город Дербент» «О бюджете городского округа</w:t>
      </w:r>
    </w:p>
    <w:p w:rsidR="001E227A" w:rsidRDefault="001E227A" w:rsidP="001E227A">
      <w:pPr>
        <w:jc w:val="right"/>
        <w:rPr>
          <w:sz w:val="24"/>
          <w:szCs w:val="24"/>
        </w:rPr>
      </w:pPr>
      <w:r w:rsidRPr="000D23CF">
        <w:rPr>
          <w:sz w:val="16"/>
          <w:szCs w:val="16"/>
        </w:rPr>
        <w:t>«город Дербент» на 20</w:t>
      </w:r>
      <w:r>
        <w:rPr>
          <w:sz w:val="16"/>
          <w:szCs w:val="16"/>
        </w:rPr>
        <w:t>24</w:t>
      </w:r>
      <w:r w:rsidRPr="000D23CF">
        <w:rPr>
          <w:sz w:val="16"/>
          <w:szCs w:val="16"/>
        </w:rPr>
        <w:t xml:space="preserve"> год и на плановый период 20</w:t>
      </w:r>
      <w:r>
        <w:rPr>
          <w:sz w:val="16"/>
          <w:szCs w:val="16"/>
        </w:rPr>
        <w:t>25-2026</w:t>
      </w:r>
      <w:r w:rsidRPr="000D23CF">
        <w:rPr>
          <w:sz w:val="16"/>
          <w:szCs w:val="16"/>
        </w:rPr>
        <w:t xml:space="preserve"> годов»</w:t>
      </w:r>
    </w:p>
    <w:p w:rsidR="006B132E" w:rsidRPr="00A62EBF" w:rsidRDefault="006B132E" w:rsidP="00A746C4">
      <w:pPr>
        <w:jc w:val="center"/>
        <w:rPr>
          <w:b/>
          <w:sz w:val="24"/>
          <w:szCs w:val="24"/>
        </w:rPr>
      </w:pPr>
      <w:r w:rsidRPr="00A62EBF">
        <w:rPr>
          <w:b/>
          <w:sz w:val="24"/>
          <w:szCs w:val="24"/>
        </w:rPr>
        <w:t>Перечень</w:t>
      </w:r>
    </w:p>
    <w:p w:rsidR="006B132E" w:rsidRPr="00A62EBF" w:rsidRDefault="00A706FD" w:rsidP="00A62EBF">
      <w:pPr>
        <w:ind w:right="-283"/>
        <w:jc w:val="center"/>
        <w:rPr>
          <w:b/>
          <w:sz w:val="24"/>
          <w:szCs w:val="24"/>
        </w:rPr>
      </w:pPr>
      <w:r w:rsidRPr="00A62EBF">
        <w:rPr>
          <w:b/>
          <w:sz w:val="24"/>
          <w:szCs w:val="24"/>
        </w:rPr>
        <w:t>м</w:t>
      </w:r>
      <w:r w:rsidR="006B132E" w:rsidRPr="00A62EBF">
        <w:rPr>
          <w:b/>
          <w:sz w:val="24"/>
          <w:szCs w:val="24"/>
        </w:rPr>
        <w:t>униципальных гарантий и объемы обязательств бюджета городского округа</w:t>
      </w:r>
      <w:r w:rsidR="00353A3E" w:rsidRPr="00A62EBF">
        <w:rPr>
          <w:b/>
          <w:sz w:val="24"/>
          <w:szCs w:val="24"/>
        </w:rPr>
        <w:t xml:space="preserve"> </w:t>
      </w:r>
      <w:r w:rsidR="006B132E" w:rsidRPr="00A62EBF">
        <w:rPr>
          <w:b/>
          <w:sz w:val="24"/>
          <w:szCs w:val="24"/>
        </w:rPr>
        <w:t>«город Дербент» перед Республиканским бюджетом</w:t>
      </w:r>
      <w:r w:rsidR="00A62EBF">
        <w:rPr>
          <w:b/>
          <w:sz w:val="24"/>
          <w:szCs w:val="24"/>
        </w:rPr>
        <w:t xml:space="preserve"> </w:t>
      </w:r>
      <w:r w:rsidR="006B132E" w:rsidRPr="00A62EBF">
        <w:rPr>
          <w:b/>
          <w:sz w:val="24"/>
          <w:szCs w:val="24"/>
        </w:rPr>
        <w:t>Республики Дагестан по</w:t>
      </w:r>
      <w:r w:rsidR="00255A1E" w:rsidRPr="00A62EBF">
        <w:rPr>
          <w:b/>
          <w:sz w:val="24"/>
          <w:szCs w:val="24"/>
        </w:rPr>
        <w:t xml:space="preserve"> </w:t>
      </w:r>
      <w:r w:rsidR="006B132E" w:rsidRPr="00A62EBF">
        <w:rPr>
          <w:b/>
          <w:sz w:val="24"/>
          <w:szCs w:val="24"/>
        </w:rPr>
        <w:t>бюджетному кредиту</w:t>
      </w:r>
    </w:p>
    <w:p w:rsidR="00F83697" w:rsidRPr="009426AA" w:rsidRDefault="00F83697" w:rsidP="006B132E">
      <w:pPr>
        <w:jc w:val="center"/>
        <w:rPr>
          <w:b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280"/>
        <w:gridCol w:w="2441"/>
        <w:gridCol w:w="2650"/>
      </w:tblGrid>
      <w:tr w:rsidR="002541F2" w:rsidRPr="002541F2" w:rsidTr="00C617BD">
        <w:tc>
          <w:tcPr>
            <w:tcW w:w="2943" w:type="dxa"/>
            <w:vMerge w:val="restart"/>
            <w:tcBorders>
              <w:right w:val="single" w:sz="4" w:space="0" w:color="auto"/>
            </w:tcBorders>
          </w:tcPr>
          <w:p w:rsidR="006B132E" w:rsidRPr="002541F2" w:rsidRDefault="006B132E" w:rsidP="00B0568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6B132E" w:rsidRPr="002541F2" w:rsidRDefault="006B132E" w:rsidP="009426AA">
            <w:pPr>
              <w:ind w:left="-142" w:right="-15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541F2">
              <w:rPr>
                <w:b/>
                <w:color w:val="000000" w:themeColor="text1"/>
                <w:sz w:val="24"/>
                <w:szCs w:val="24"/>
              </w:rPr>
              <w:t xml:space="preserve">Получатель гарантий или бюджетного кредита </w:t>
            </w:r>
          </w:p>
        </w:tc>
        <w:tc>
          <w:tcPr>
            <w:tcW w:w="47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32E" w:rsidRPr="002541F2" w:rsidRDefault="006B132E" w:rsidP="00B0568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541F2">
              <w:rPr>
                <w:b/>
                <w:color w:val="000000" w:themeColor="text1"/>
                <w:sz w:val="24"/>
                <w:szCs w:val="24"/>
              </w:rPr>
              <w:t>Размер обязательств</w:t>
            </w:r>
          </w:p>
        </w:tc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32E" w:rsidRPr="002541F2" w:rsidRDefault="006B132E" w:rsidP="002E636B">
            <w:pPr>
              <w:ind w:left="-111" w:right="-142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541F2">
              <w:rPr>
                <w:b/>
                <w:color w:val="000000" w:themeColor="text1"/>
                <w:sz w:val="24"/>
                <w:szCs w:val="24"/>
              </w:rPr>
              <w:t xml:space="preserve">Сроки исполнения обязательств перед </w:t>
            </w:r>
          </w:p>
          <w:p w:rsidR="006B132E" w:rsidRPr="002541F2" w:rsidRDefault="006B132E" w:rsidP="00A4668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541F2">
              <w:rPr>
                <w:b/>
                <w:color w:val="000000" w:themeColor="text1"/>
                <w:sz w:val="24"/>
                <w:szCs w:val="24"/>
              </w:rPr>
              <w:t>городским бюджетом</w:t>
            </w:r>
          </w:p>
        </w:tc>
      </w:tr>
      <w:tr w:rsidR="002541F2" w:rsidRPr="002541F2" w:rsidTr="009426AA">
        <w:tc>
          <w:tcPr>
            <w:tcW w:w="2943" w:type="dxa"/>
            <w:vMerge/>
          </w:tcPr>
          <w:p w:rsidR="006B132E" w:rsidRPr="002541F2" w:rsidRDefault="006B132E" w:rsidP="00B0568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4" w:space="0" w:color="auto"/>
            </w:tcBorders>
          </w:tcPr>
          <w:p w:rsidR="006B132E" w:rsidRPr="002541F2" w:rsidRDefault="006B132E" w:rsidP="009426AA">
            <w:pPr>
              <w:ind w:left="-103" w:right="-92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541F2">
              <w:rPr>
                <w:b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2441" w:type="dxa"/>
            <w:tcBorders>
              <w:left w:val="single" w:sz="4" w:space="0" w:color="auto"/>
            </w:tcBorders>
          </w:tcPr>
          <w:p w:rsidR="006B132E" w:rsidRPr="002541F2" w:rsidRDefault="006B132E" w:rsidP="001E227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541F2">
              <w:rPr>
                <w:b/>
                <w:color w:val="000000" w:themeColor="text1"/>
                <w:sz w:val="24"/>
                <w:szCs w:val="24"/>
              </w:rPr>
              <w:t>Объем обязательств на 20</w:t>
            </w:r>
            <w:r w:rsidR="002B05E1">
              <w:rPr>
                <w:b/>
                <w:color w:val="000000" w:themeColor="text1"/>
                <w:sz w:val="24"/>
                <w:szCs w:val="24"/>
              </w:rPr>
              <w:t>2</w:t>
            </w:r>
            <w:r w:rsidR="001E227A">
              <w:rPr>
                <w:b/>
                <w:color w:val="000000" w:themeColor="text1"/>
                <w:sz w:val="24"/>
                <w:szCs w:val="24"/>
              </w:rPr>
              <w:t>4</w:t>
            </w:r>
            <w:r w:rsidRPr="002541F2">
              <w:rPr>
                <w:b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2650" w:type="dxa"/>
            <w:vMerge/>
            <w:tcBorders>
              <w:right w:val="single" w:sz="4" w:space="0" w:color="auto"/>
            </w:tcBorders>
          </w:tcPr>
          <w:p w:rsidR="006B132E" w:rsidRPr="002541F2" w:rsidRDefault="006B132E" w:rsidP="00B0568E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E2B7D" w:rsidRPr="002541F2" w:rsidTr="009426AA">
        <w:tc>
          <w:tcPr>
            <w:tcW w:w="2943" w:type="dxa"/>
          </w:tcPr>
          <w:p w:rsidR="009E2B7D" w:rsidRPr="00FB38CF" w:rsidRDefault="009E2B7D" w:rsidP="009E2B7D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Бюджетный кредит</w:t>
            </w:r>
          </w:p>
        </w:tc>
        <w:tc>
          <w:tcPr>
            <w:tcW w:w="2280" w:type="dxa"/>
          </w:tcPr>
          <w:p w:rsidR="009E2B7D" w:rsidRPr="00FB38CF" w:rsidRDefault="00314D21" w:rsidP="00C57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29 300 000,00</w:t>
            </w:r>
          </w:p>
        </w:tc>
        <w:tc>
          <w:tcPr>
            <w:tcW w:w="2441" w:type="dxa"/>
          </w:tcPr>
          <w:p w:rsidR="009E2B7D" w:rsidRPr="00FB38CF" w:rsidRDefault="00DA53D1" w:rsidP="00C57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29 300 000,00</w:t>
            </w:r>
          </w:p>
        </w:tc>
        <w:tc>
          <w:tcPr>
            <w:tcW w:w="2650" w:type="dxa"/>
          </w:tcPr>
          <w:p w:rsidR="009E2B7D" w:rsidRPr="00FB38CF" w:rsidRDefault="009E2B7D" w:rsidP="001E227A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202</w:t>
            </w:r>
            <w:r w:rsidR="001E227A">
              <w:rPr>
                <w:sz w:val="24"/>
                <w:szCs w:val="24"/>
              </w:rPr>
              <w:t>4</w:t>
            </w:r>
            <w:r w:rsidR="009426AA">
              <w:rPr>
                <w:sz w:val="24"/>
                <w:szCs w:val="24"/>
              </w:rPr>
              <w:t xml:space="preserve"> </w:t>
            </w:r>
            <w:r w:rsidRPr="00FB38CF">
              <w:rPr>
                <w:sz w:val="24"/>
                <w:szCs w:val="24"/>
              </w:rPr>
              <w:t>год</w:t>
            </w:r>
          </w:p>
        </w:tc>
      </w:tr>
      <w:tr w:rsidR="00DA53D1" w:rsidRPr="00C57360" w:rsidTr="009426AA">
        <w:trPr>
          <w:trHeight w:val="70"/>
        </w:trPr>
        <w:tc>
          <w:tcPr>
            <w:tcW w:w="2943" w:type="dxa"/>
          </w:tcPr>
          <w:p w:rsidR="00DA53D1" w:rsidRPr="00FB38CF" w:rsidRDefault="00DA53D1" w:rsidP="00DA53D1">
            <w:pPr>
              <w:rPr>
                <w:b/>
                <w:sz w:val="24"/>
                <w:szCs w:val="24"/>
              </w:rPr>
            </w:pPr>
            <w:r w:rsidRPr="00FB38CF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280" w:type="dxa"/>
          </w:tcPr>
          <w:p w:rsidR="00DA53D1" w:rsidRPr="00DA53D1" w:rsidRDefault="00314D21" w:rsidP="00DA53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29 300 000,00</w:t>
            </w:r>
          </w:p>
        </w:tc>
        <w:tc>
          <w:tcPr>
            <w:tcW w:w="2441" w:type="dxa"/>
          </w:tcPr>
          <w:p w:rsidR="00DA53D1" w:rsidRPr="00DA53D1" w:rsidRDefault="00DA53D1" w:rsidP="00DA53D1">
            <w:pPr>
              <w:jc w:val="center"/>
              <w:rPr>
                <w:b/>
                <w:sz w:val="24"/>
                <w:szCs w:val="24"/>
              </w:rPr>
            </w:pPr>
            <w:r w:rsidRPr="00DA53D1">
              <w:rPr>
                <w:b/>
                <w:sz w:val="24"/>
                <w:szCs w:val="24"/>
              </w:rPr>
              <w:t>29 300 000,00</w:t>
            </w:r>
          </w:p>
        </w:tc>
        <w:tc>
          <w:tcPr>
            <w:tcW w:w="2650" w:type="dxa"/>
          </w:tcPr>
          <w:p w:rsidR="00DA53D1" w:rsidRPr="00FB38CF" w:rsidRDefault="00DA53D1" w:rsidP="00DA53D1">
            <w:pPr>
              <w:rPr>
                <w:b/>
                <w:sz w:val="24"/>
                <w:szCs w:val="24"/>
              </w:rPr>
            </w:pPr>
          </w:p>
        </w:tc>
      </w:tr>
    </w:tbl>
    <w:p w:rsidR="00297065" w:rsidRPr="00A60199" w:rsidRDefault="00297065" w:rsidP="00297065">
      <w:pPr>
        <w:pStyle w:val="af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Приложение №</w:t>
      </w:r>
      <w:r w:rsidR="00251617">
        <w:rPr>
          <w:rFonts w:ascii="Times New Roman" w:hAnsi="Times New Roman"/>
          <w:b/>
          <w:sz w:val="16"/>
          <w:szCs w:val="16"/>
        </w:rPr>
        <w:t>6</w:t>
      </w:r>
    </w:p>
    <w:p w:rsidR="001E227A" w:rsidRDefault="001E227A" w:rsidP="001E227A">
      <w:pPr>
        <w:jc w:val="right"/>
        <w:rPr>
          <w:sz w:val="16"/>
          <w:szCs w:val="16"/>
        </w:rPr>
      </w:pPr>
      <w:r w:rsidRPr="000D23CF">
        <w:rPr>
          <w:sz w:val="16"/>
          <w:szCs w:val="16"/>
        </w:rPr>
        <w:t>к Решению Собрания депутатов</w:t>
      </w:r>
      <w:r>
        <w:rPr>
          <w:sz w:val="16"/>
          <w:szCs w:val="16"/>
        </w:rPr>
        <w:t xml:space="preserve"> </w:t>
      </w:r>
      <w:r w:rsidRPr="000D23CF">
        <w:rPr>
          <w:sz w:val="16"/>
          <w:szCs w:val="16"/>
        </w:rPr>
        <w:t>городского</w:t>
      </w:r>
      <w:r>
        <w:rPr>
          <w:sz w:val="16"/>
          <w:szCs w:val="16"/>
        </w:rPr>
        <w:t xml:space="preserve"> округа "город Дербент"</w:t>
      </w:r>
      <w:r>
        <w:rPr>
          <w:sz w:val="16"/>
          <w:szCs w:val="16"/>
        </w:rPr>
        <w:br/>
        <w:t xml:space="preserve"> «О принятии в первом чтении проекта Решения Собрания депутатов </w:t>
      </w:r>
    </w:p>
    <w:p w:rsidR="001E227A" w:rsidRDefault="001E227A" w:rsidP="001E227A">
      <w:pPr>
        <w:jc w:val="right"/>
        <w:rPr>
          <w:sz w:val="16"/>
          <w:szCs w:val="16"/>
        </w:rPr>
      </w:pPr>
      <w:r>
        <w:rPr>
          <w:sz w:val="16"/>
          <w:szCs w:val="16"/>
        </w:rPr>
        <w:t>городского округа «город Дербент» «О бюджете городского округа</w:t>
      </w:r>
    </w:p>
    <w:p w:rsidR="001E227A" w:rsidRDefault="001E227A" w:rsidP="001E227A">
      <w:pPr>
        <w:jc w:val="right"/>
        <w:rPr>
          <w:sz w:val="24"/>
          <w:szCs w:val="24"/>
        </w:rPr>
      </w:pPr>
      <w:r w:rsidRPr="000D23CF">
        <w:rPr>
          <w:sz w:val="16"/>
          <w:szCs w:val="16"/>
        </w:rPr>
        <w:t>«город Дербент» на 20</w:t>
      </w:r>
      <w:r>
        <w:rPr>
          <w:sz w:val="16"/>
          <w:szCs w:val="16"/>
        </w:rPr>
        <w:t>24</w:t>
      </w:r>
      <w:r w:rsidRPr="000D23CF">
        <w:rPr>
          <w:sz w:val="16"/>
          <w:szCs w:val="16"/>
        </w:rPr>
        <w:t xml:space="preserve"> год и на плановый период 20</w:t>
      </w:r>
      <w:r>
        <w:rPr>
          <w:sz w:val="16"/>
          <w:szCs w:val="16"/>
        </w:rPr>
        <w:t>25-2026</w:t>
      </w:r>
      <w:r w:rsidRPr="000D23CF">
        <w:rPr>
          <w:sz w:val="16"/>
          <w:szCs w:val="16"/>
        </w:rPr>
        <w:t xml:space="preserve"> годов»</w:t>
      </w:r>
    </w:p>
    <w:p w:rsidR="004360E9" w:rsidRDefault="004360E9" w:rsidP="00C1336A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C1336A" w:rsidRPr="00A62EBF" w:rsidRDefault="00C1336A" w:rsidP="00C1336A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A62EBF">
        <w:rPr>
          <w:rFonts w:ascii="Times New Roman" w:hAnsi="Times New Roman"/>
          <w:b/>
          <w:sz w:val="24"/>
          <w:szCs w:val="24"/>
        </w:rPr>
        <w:t>Источники финансирования дефицита бюджета по</w:t>
      </w:r>
    </w:p>
    <w:p w:rsidR="00C1336A" w:rsidRDefault="00C1336A" w:rsidP="00C1336A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A62EBF">
        <w:rPr>
          <w:rFonts w:ascii="Times New Roman" w:hAnsi="Times New Roman"/>
          <w:b/>
          <w:sz w:val="24"/>
          <w:szCs w:val="24"/>
        </w:rPr>
        <w:t>городскому округу «город Дербент» на плановый период 20</w:t>
      </w:r>
      <w:r w:rsidR="007A2330" w:rsidRPr="00A62EBF">
        <w:rPr>
          <w:rFonts w:ascii="Times New Roman" w:hAnsi="Times New Roman"/>
          <w:b/>
          <w:sz w:val="24"/>
          <w:szCs w:val="24"/>
        </w:rPr>
        <w:t>2</w:t>
      </w:r>
      <w:r w:rsidR="001E227A">
        <w:rPr>
          <w:rFonts w:ascii="Times New Roman" w:hAnsi="Times New Roman"/>
          <w:b/>
          <w:sz w:val="24"/>
          <w:szCs w:val="24"/>
        </w:rPr>
        <w:t>5</w:t>
      </w:r>
      <w:r w:rsidRPr="00A62EBF">
        <w:rPr>
          <w:rFonts w:ascii="Times New Roman" w:hAnsi="Times New Roman"/>
          <w:b/>
          <w:sz w:val="24"/>
          <w:szCs w:val="24"/>
        </w:rPr>
        <w:t>-20</w:t>
      </w:r>
      <w:r w:rsidR="00B100BD" w:rsidRPr="00A62EBF">
        <w:rPr>
          <w:rFonts w:ascii="Times New Roman" w:hAnsi="Times New Roman"/>
          <w:b/>
          <w:sz w:val="24"/>
          <w:szCs w:val="24"/>
        </w:rPr>
        <w:t>2</w:t>
      </w:r>
      <w:r w:rsidR="001E227A">
        <w:rPr>
          <w:rFonts w:ascii="Times New Roman" w:hAnsi="Times New Roman"/>
          <w:b/>
          <w:sz w:val="24"/>
          <w:szCs w:val="24"/>
        </w:rPr>
        <w:t>6</w:t>
      </w:r>
      <w:r w:rsidRPr="00A62EBF"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6060E7" w:rsidRPr="00A62EBF" w:rsidRDefault="006060E7" w:rsidP="00C1336A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2393"/>
        <w:gridCol w:w="2142"/>
        <w:gridCol w:w="1844"/>
      </w:tblGrid>
      <w:tr w:rsidR="006060E7" w:rsidRPr="000C05FB" w:rsidTr="00770E0E">
        <w:trPr>
          <w:trHeight w:val="419"/>
        </w:trPr>
        <w:tc>
          <w:tcPr>
            <w:tcW w:w="3970" w:type="dxa"/>
          </w:tcPr>
          <w:p w:rsidR="006060E7" w:rsidRPr="000C05FB" w:rsidRDefault="006060E7" w:rsidP="00770E0E">
            <w:pPr>
              <w:pStyle w:val="af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0C05FB">
              <w:rPr>
                <w:rFonts w:ascii="Times New Roman" w:hAnsi="Times New Roman"/>
                <w:b/>
              </w:rPr>
              <w:t>Наименование показателя</w:t>
            </w:r>
          </w:p>
        </w:tc>
        <w:tc>
          <w:tcPr>
            <w:tcW w:w="2393" w:type="dxa"/>
          </w:tcPr>
          <w:p w:rsidR="006060E7" w:rsidRPr="000C05FB" w:rsidRDefault="006060E7" w:rsidP="00770E0E">
            <w:pPr>
              <w:pStyle w:val="af"/>
              <w:jc w:val="center"/>
              <w:rPr>
                <w:rFonts w:ascii="Times New Roman" w:hAnsi="Times New Roman"/>
                <w:b/>
              </w:rPr>
            </w:pPr>
            <w:r w:rsidRPr="000C05FB">
              <w:rPr>
                <w:rFonts w:ascii="Times New Roman" w:hAnsi="Times New Roman"/>
                <w:b/>
              </w:rPr>
              <w:t>Код источника финансирования</w:t>
            </w:r>
          </w:p>
        </w:tc>
        <w:tc>
          <w:tcPr>
            <w:tcW w:w="2142" w:type="dxa"/>
          </w:tcPr>
          <w:p w:rsidR="006060E7" w:rsidRPr="000C05FB" w:rsidRDefault="006060E7" w:rsidP="00770E0E">
            <w:pPr>
              <w:pStyle w:val="af"/>
              <w:jc w:val="center"/>
              <w:rPr>
                <w:rFonts w:ascii="Times New Roman" w:hAnsi="Times New Roman"/>
                <w:b/>
              </w:rPr>
            </w:pPr>
            <w:r w:rsidRPr="000C05FB"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</w:rPr>
              <w:t>25</w:t>
            </w:r>
            <w:r w:rsidRPr="000C05FB">
              <w:rPr>
                <w:rFonts w:ascii="Times New Roman" w:hAnsi="Times New Roman"/>
                <w:b/>
              </w:rPr>
              <w:t xml:space="preserve"> год</w:t>
            </w:r>
          </w:p>
          <w:p w:rsidR="006060E7" w:rsidRPr="000C05FB" w:rsidRDefault="006060E7" w:rsidP="00770E0E">
            <w:pPr>
              <w:pStyle w:val="af"/>
              <w:jc w:val="center"/>
              <w:rPr>
                <w:rFonts w:ascii="Times New Roman" w:hAnsi="Times New Roman"/>
                <w:b/>
              </w:rPr>
            </w:pPr>
            <w:r w:rsidRPr="000C05FB">
              <w:rPr>
                <w:rFonts w:ascii="Times New Roman" w:hAnsi="Times New Roman"/>
                <w:b/>
              </w:rPr>
              <w:t>Сумма</w:t>
            </w:r>
          </w:p>
        </w:tc>
        <w:tc>
          <w:tcPr>
            <w:tcW w:w="1844" w:type="dxa"/>
          </w:tcPr>
          <w:p w:rsidR="006060E7" w:rsidRPr="000C05FB" w:rsidRDefault="006060E7" w:rsidP="00770E0E">
            <w:pPr>
              <w:pStyle w:val="af"/>
              <w:jc w:val="center"/>
              <w:rPr>
                <w:rFonts w:ascii="Times New Roman" w:hAnsi="Times New Roman"/>
                <w:b/>
              </w:rPr>
            </w:pPr>
            <w:r w:rsidRPr="000C05FB"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</w:rPr>
              <w:t>26</w:t>
            </w:r>
            <w:r w:rsidRPr="000C05FB">
              <w:rPr>
                <w:rFonts w:ascii="Times New Roman" w:hAnsi="Times New Roman"/>
                <w:b/>
              </w:rPr>
              <w:t xml:space="preserve"> год</w:t>
            </w:r>
          </w:p>
          <w:p w:rsidR="006060E7" w:rsidRPr="000C05FB" w:rsidRDefault="006060E7" w:rsidP="00770E0E">
            <w:pPr>
              <w:pStyle w:val="af"/>
              <w:jc w:val="center"/>
              <w:rPr>
                <w:rFonts w:ascii="Times New Roman" w:hAnsi="Times New Roman"/>
                <w:b/>
              </w:rPr>
            </w:pPr>
            <w:r w:rsidRPr="000C05FB">
              <w:rPr>
                <w:rFonts w:ascii="Times New Roman" w:hAnsi="Times New Roman"/>
                <w:b/>
              </w:rPr>
              <w:t>Сумма</w:t>
            </w:r>
          </w:p>
        </w:tc>
      </w:tr>
      <w:tr w:rsidR="006060E7" w:rsidRPr="004168AC" w:rsidTr="00770E0E">
        <w:tc>
          <w:tcPr>
            <w:tcW w:w="3970" w:type="dxa"/>
          </w:tcPr>
          <w:p w:rsidR="006060E7" w:rsidRPr="000C05FB" w:rsidRDefault="006060E7" w:rsidP="006060E7">
            <w:pPr>
              <w:pStyle w:val="af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5FB">
              <w:rPr>
                <w:rFonts w:ascii="Times New Roman" w:hAnsi="Times New Roman"/>
                <w:sz w:val="20"/>
                <w:szCs w:val="20"/>
              </w:rPr>
              <w:t>Источники финансирования дефицита бюджета – всего:</w:t>
            </w:r>
          </w:p>
        </w:tc>
        <w:tc>
          <w:tcPr>
            <w:tcW w:w="2393" w:type="dxa"/>
          </w:tcPr>
          <w:p w:rsidR="006060E7" w:rsidRPr="000C05FB" w:rsidRDefault="006060E7" w:rsidP="006060E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2" w:type="dxa"/>
          </w:tcPr>
          <w:p w:rsidR="006060E7" w:rsidRPr="004168AC" w:rsidRDefault="006060E7" w:rsidP="006060E7">
            <w:pPr>
              <w:jc w:val="center"/>
            </w:pPr>
            <w:r>
              <w:t>221 810 410,70</w:t>
            </w:r>
          </w:p>
        </w:tc>
        <w:tc>
          <w:tcPr>
            <w:tcW w:w="1844" w:type="dxa"/>
          </w:tcPr>
          <w:p w:rsidR="006060E7" w:rsidRPr="004168AC" w:rsidRDefault="006060E7" w:rsidP="006060E7">
            <w:pPr>
              <w:jc w:val="center"/>
            </w:pPr>
            <w:r>
              <w:t>221 810 410,70</w:t>
            </w:r>
          </w:p>
        </w:tc>
      </w:tr>
      <w:tr w:rsidR="006060E7" w:rsidRPr="004168AC" w:rsidTr="00770E0E">
        <w:tc>
          <w:tcPr>
            <w:tcW w:w="3970" w:type="dxa"/>
          </w:tcPr>
          <w:p w:rsidR="006060E7" w:rsidRPr="000C05FB" w:rsidRDefault="006060E7" w:rsidP="006060E7">
            <w:pPr>
              <w:pStyle w:val="af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393" w:type="dxa"/>
          </w:tcPr>
          <w:p w:rsidR="006060E7" w:rsidRPr="000C05FB" w:rsidRDefault="006060E7" w:rsidP="006060E7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000 01 030000000000000</w:t>
            </w:r>
          </w:p>
        </w:tc>
        <w:tc>
          <w:tcPr>
            <w:tcW w:w="2142" w:type="dxa"/>
          </w:tcPr>
          <w:p w:rsidR="006060E7" w:rsidRPr="004168AC" w:rsidRDefault="006060E7" w:rsidP="006060E7">
            <w:pPr>
              <w:jc w:val="center"/>
            </w:pPr>
          </w:p>
        </w:tc>
        <w:tc>
          <w:tcPr>
            <w:tcW w:w="1844" w:type="dxa"/>
          </w:tcPr>
          <w:p w:rsidR="006060E7" w:rsidRPr="004168AC" w:rsidRDefault="006060E7" w:rsidP="006060E7">
            <w:pPr>
              <w:jc w:val="center"/>
            </w:pPr>
          </w:p>
        </w:tc>
      </w:tr>
      <w:tr w:rsidR="006060E7" w:rsidTr="00770E0E">
        <w:tc>
          <w:tcPr>
            <w:tcW w:w="3970" w:type="dxa"/>
          </w:tcPr>
          <w:p w:rsidR="006060E7" w:rsidRPr="000C05FB" w:rsidRDefault="006060E7" w:rsidP="006060E7">
            <w:pPr>
              <w:pStyle w:val="af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393" w:type="dxa"/>
          </w:tcPr>
          <w:p w:rsidR="006060E7" w:rsidRPr="000C05FB" w:rsidRDefault="006060E7" w:rsidP="006060E7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000 01 030100000000000</w:t>
            </w:r>
          </w:p>
        </w:tc>
        <w:tc>
          <w:tcPr>
            <w:tcW w:w="2142" w:type="dxa"/>
          </w:tcPr>
          <w:p w:rsidR="006060E7" w:rsidRDefault="006060E7" w:rsidP="006060E7">
            <w:pPr>
              <w:jc w:val="center"/>
            </w:pPr>
          </w:p>
        </w:tc>
        <w:tc>
          <w:tcPr>
            <w:tcW w:w="1844" w:type="dxa"/>
          </w:tcPr>
          <w:p w:rsidR="006060E7" w:rsidRDefault="006060E7" w:rsidP="006060E7">
            <w:pPr>
              <w:jc w:val="center"/>
            </w:pPr>
          </w:p>
        </w:tc>
      </w:tr>
      <w:tr w:rsidR="006060E7" w:rsidTr="00770E0E">
        <w:tc>
          <w:tcPr>
            <w:tcW w:w="3970" w:type="dxa"/>
          </w:tcPr>
          <w:p w:rsidR="006060E7" w:rsidRPr="000C05FB" w:rsidRDefault="006060E7" w:rsidP="006060E7">
            <w:pPr>
              <w:pStyle w:val="af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393" w:type="dxa"/>
          </w:tcPr>
          <w:p w:rsidR="006060E7" w:rsidRPr="000C05FB" w:rsidRDefault="006060E7" w:rsidP="006060E7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000 01 030100000000800</w:t>
            </w:r>
          </w:p>
        </w:tc>
        <w:tc>
          <w:tcPr>
            <w:tcW w:w="2142" w:type="dxa"/>
          </w:tcPr>
          <w:p w:rsidR="006060E7" w:rsidRDefault="006060E7" w:rsidP="006060E7">
            <w:pPr>
              <w:jc w:val="center"/>
            </w:pPr>
          </w:p>
        </w:tc>
        <w:tc>
          <w:tcPr>
            <w:tcW w:w="1844" w:type="dxa"/>
          </w:tcPr>
          <w:p w:rsidR="006060E7" w:rsidRDefault="006060E7" w:rsidP="006060E7">
            <w:pPr>
              <w:jc w:val="center"/>
            </w:pPr>
          </w:p>
        </w:tc>
      </w:tr>
      <w:tr w:rsidR="006060E7" w:rsidTr="00770E0E">
        <w:tc>
          <w:tcPr>
            <w:tcW w:w="3970" w:type="dxa"/>
          </w:tcPr>
          <w:p w:rsidR="006060E7" w:rsidRPr="000C05FB" w:rsidRDefault="006060E7" w:rsidP="006060E7">
            <w:pPr>
              <w:pStyle w:val="af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393" w:type="dxa"/>
          </w:tcPr>
          <w:p w:rsidR="006060E7" w:rsidRPr="000C05FB" w:rsidRDefault="006060E7" w:rsidP="006060E7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000 01 030100040000810</w:t>
            </w:r>
          </w:p>
        </w:tc>
        <w:tc>
          <w:tcPr>
            <w:tcW w:w="2142" w:type="dxa"/>
          </w:tcPr>
          <w:p w:rsidR="006060E7" w:rsidRDefault="006060E7" w:rsidP="006060E7">
            <w:pPr>
              <w:jc w:val="center"/>
            </w:pPr>
          </w:p>
        </w:tc>
        <w:tc>
          <w:tcPr>
            <w:tcW w:w="1844" w:type="dxa"/>
          </w:tcPr>
          <w:p w:rsidR="006060E7" w:rsidRDefault="006060E7" w:rsidP="006060E7">
            <w:pPr>
              <w:jc w:val="center"/>
            </w:pPr>
          </w:p>
        </w:tc>
      </w:tr>
      <w:tr w:rsidR="006060E7" w:rsidRPr="004168AC" w:rsidTr="00770E0E">
        <w:tc>
          <w:tcPr>
            <w:tcW w:w="3970" w:type="dxa"/>
          </w:tcPr>
          <w:p w:rsidR="006060E7" w:rsidRPr="000C05FB" w:rsidRDefault="006060E7" w:rsidP="006060E7">
            <w:pPr>
              <w:pStyle w:val="af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0C05FB">
              <w:rPr>
                <w:rFonts w:ascii="Times New Roman" w:hAnsi="Times New Roman"/>
                <w:sz w:val="20"/>
                <w:szCs w:val="20"/>
              </w:rPr>
              <w:t>Изменение остатков средств на счетах по учету средств городского бюджета</w:t>
            </w:r>
          </w:p>
        </w:tc>
        <w:tc>
          <w:tcPr>
            <w:tcW w:w="2393" w:type="dxa"/>
          </w:tcPr>
          <w:p w:rsidR="006060E7" w:rsidRPr="000C05FB" w:rsidRDefault="006060E7" w:rsidP="006060E7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5FB">
              <w:rPr>
                <w:rFonts w:ascii="Times New Roman" w:hAnsi="Times New Roman"/>
                <w:sz w:val="20"/>
                <w:szCs w:val="20"/>
              </w:rPr>
              <w:t>000 01 050000000000000</w:t>
            </w:r>
          </w:p>
        </w:tc>
        <w:tc>
          <w:tcPr>
            <w:tcW w:w="2142" w:type="dxa"/>
          </w:tcPr>
          <w:p w:rsidR="006060E7" w:rsidRPr="004168AC" w:rsidRDefault="006060E7" w:rsidP="006060E7">
            <w:pPr>
              <w:jc w:val="center"/>
            </w:pPr>
            <w:r>
              <w:t>221 810 410,70</w:t>
            </w:r>
          </w:p>
        </w:tc>
        <w:tc>
          <w:tcPr>
            <w:tcW w:w="1844" w:type="dxa"/>
          </w:tcPr>
          <w:p w:rsidR="006060E7" w:rsidRPr="004168AC" w:rsidRDefault="006060E7" w:rsidP="006060E7">
            <w:pPr>
              <w:jc w:val="center"/>
            </w:pPr>
            <w:r>
              <w:t>221 810 410,70</w:t>
            </w:r>
          </w:p>
        </w:tc>
      </w:tr>
      <w:tr w:rsidR="006060E7" w:rsidRPr="004168AC" w:rsidTr="00770E0E">
        <w:tc>
          <w:tcPr>
            <w:tcW w:w="3970" w:type="dxa"/>
          </w:tcPr>
          <w:p w:rsidR="006060E7" w:rsidRPr="000C05FB" w:rsidRDefault="006060E7" w:rsidP="006060E7">
            <w:pPr>
              <w:pStyle w:val="af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0C05FB">
              <w:rPr>
                <w:rFonts w:ascii="Times New Roman" w:hAnsi="Times New Roman"/>
                <w:sz w:val="20"/>
                <w:szCs w:val="20"/>
              </w:rPr>
              <w:lastRenderedPageBreak/>
              <w:t>Увеличение остатков средств городского бюджета,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2393" w:type="dxa"/>
          </w:tcPr>
          <w:p w:rsidR="006060E7" w:rsidRPr="000C05FB" w:rsidRDefault="006060E7" w:rsidP="006060E7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5FB">
              <w:rPr>
                <w:rFonts w:ascii="Times New Roman" w:hAnsi="Times New Roman"/>
                <w:sz w:val="20"/>
                <w:szCs w:val="20"/>
              </w:rPr>
              <w:t>000 01 050000000000500</w:t>
            </w:r>
          </w:p>
        </w:tc>
        <w:tc>
          <w:tcPr>
            <w:tcW w:w="2142" w:type="dxa"/>
          </w:tcPr>
          <w:p w:rsidR="006060E7" w:rsidRPr="004168AC" w:rsidRDefault="006060E7" w:rsidP="006060E7">
            <w:pPr>
              <w:jc w:val="center"/>
            </w:pPr>
            <w:r>
              <w:t>-17 177 372 083,00</w:t>
            </w:r>
          </w:p>
        </w:tc>
        <w:tc>
          <w:tcPr>
            <w:tcW w:w="1844" w:type="dxa"/>
          </w:tcPr>
          <w:p w:rsidR="006060E7" w:rsidRPr="004168AC" w:rsidRDefault="006060E7" w:rsidP="006060E7">
            <w:pPr>
              <w:jc w:val="center"/>
            </w:pPr>
            <w:r>
              <w:t>-17 177 372 083,00</w:t>
            </w:r>
          </w:p>
        </w:tc>
      </w:tr>
      <w:tr w:rsidR="006060E7" w:rsidRPr="004168AC" w:rsidTr="00770E0E">
        <w:tc>
          <w:tcPr>
            <w:tcW w:w="3970" w:type="dxa"/>
          </w:tcPr>
          <w:p w:rsidR="006060E7" w:rsidRPr="000C05FB" w:rsidRDefault="006060E7" w:rsidP="006060E7">
            <w:pPr>
              <w:pStyle w:val="af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0C05FB">
              <w:rPr>
                <w:rFonts w:ascii="Times New Roman" w:hAnsi="Times New Roman"/>
                <w:sz w:val="20"/>
                <w:szCs w:val="20"/>
              </w:rPr>
              <w:t>Увеличение прочих остатков средств городского бюджета</w:t>
            </w:r>
          </w:p>
        </w:tc>
        <w:tc>
          <w:tcPr>
            <w:tcW w:w="2393" w:type="dxa"/>
          </w:tcPr>
          <w:p w:rsidR="006060E7" w:rsidRPr="000C05FB" w:rsidRDefault="006060E7" w:rsidP="006060E7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5FB">
              <w:rPr>
                <w:rFonts w:ascii="Times New Roman" w:hAnsi="Times New Roman"/>
                <w:sz w:val="20"/>
                <w:szCs w:val="20"/>
              </w:rPr>
              <w:t>000 01 050200000000500</w:t>
            </w:r>
          </w:p>
        </w:tc>
        <w:tc>
          <w:tcPr>
            <w:tcW w:w="2142" w:type="dxa"/>
          </w:tcPr>
          <w:p w:rsidR="006060E7" w:rsidRPr="004168AC" w:rsidRDefault="006060E7" w:rsidP="006060E7">
            <w:pPr>
              <w:jc w:val="center"/>
            </w:pPr>
            <w:r>
              <w:t>-17 177 372 083,00</w:t>
            </w:r>
          </w:p>
        </w:tc>
        <w:tc>
          <w:tcPr>
            <w:tcW w:w="1844" w:type="dxa"/>
          </w:tcPr>
          <w:p w:rsidR="006060E7" w:rsidRPr="004168AC" w:rsidRDefault="006060E7" w:rsidP="006060E7">
            <w:pPr>
              <w:jc w:val="center"/>
            </w:pPr>
            <w:r>
              <w:t>-17 177 372 083,00</w:t>
            </w:r>
          </w:p>
        </w:tc>
      </w:tr>
      <w:tr w:rsidR="006060E7" w:rsidRPr="004168AC" w:rsidTr="00770E0E">
        <w:tc>
          <w:tcPr>
            <w:tcW w:w="3970" w:type="dxa"/>
          </w:tcPr>
          <w:p w:rsidR="006060E7" w:rsidRPr="000C05FB" w:rsidRDefault="006060E7" w:rsidP="006060E7">
            <w:pPr>
              <w:pStyle w:val="af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0C05FB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городского бюджета</w:t>
            </w:r>
          </w:p>
        </w:tc>
        <w:tc>
          <w:tcPr>
            <w:tcW w:w="2393" w:type="dxa"/>
          </w:tcPr>
          <w:p w:rsidR="006060E7" w:rsidRPr="000C05FB" w:rsidRDefault="006060E7" w:rsidP="006060E7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5FB">
              <w:rPr>
                <w:rFonts w:ascii="Times New Roman" w:hAnsi="Times New Roman"/>
                <w:sz w:val="20"/>
                <w:szCs w:val="20"/>
              </w:rPr>
              <w:t>000 01 05020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C05FB">
              <w:rPr>
                <w:rFonts w:ascii="Times New Roman" w:hAnsi="Times New Roman"/>
                <w:sz w:val="20"/>
                <w:szCs w:val="20"/>
              </w:rPr>
              <w:t>0000005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C0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42" w:type="dxa"/>
          </w:tcPr>
          <w:p w:rsidR="006060E7" w:rsidRPr="004168AC" w:rsidRDefault="006060E7" w:rsidP="006060E7">
            <w:pPr>
              <w:jc w:val="center"/>
            </w:pPr>
            <w:r>
              <w:t>-17 177 372 083,00</w:t>
            </w:r>
          </w:p>
        </w:tc>
        <w:tc>
          <w:tcPr>
            <w:tcW w:w="1844" w:type="dxa"/>
          </w:tcPr>
          <w:p w:rsidR="006060E7" w:rsidRPr="004168AC" w:rsidRDefault="006060E7" w:rsidP="006060E7">
            <w:pPr>
              <w:jc w:val="center"/>
            </w:pPr>
            <w:r>
              <w:t>-17 177 372 083,00</w:t>
            </w:r>
          </w:p>
        </w:tc>
      </w:tr>
      <w:tr w:rsidR="006060E7" w:rsidRPr="004168AC" w:rsidTr="00770E0E">
        <w:tc>
          <w:tcPr>
            <w:tcW w:w="3970" w:type="dxa"/>
          </w:tcPr>
          <w:p w:rsidR="006060E7" w:rsidRPr="000C05FB" w:rsidRDefault="006060E7" w:rsidP="006060E7">
            <w:pPr>
              <w:pStyle w:val="af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0C05FB">
              <w:rPr>
                <w:rFonts w:ascii="Times New Roman" w:hAnsi="Times New Roman"/>
                <w:sz w:val="20"/>
                <w:szCs w:val="20"/>
              </w:rPr>
              <w:t xml:space="preserve">Увеличение прочих остатков денежных средств городского бюджета </w:t>
            </w:r>
          </w:p>
        </w:tc>
        <w:tc>
          <w:tcPr>
            <w:tcW w:w="2393" w:type="dxa"/>
          </w:tcPr>
          <w:p w:rsidR="006060E7" w:rsidRPr="000C05FB" w:rsidRDefault="006060E7" w:rsidP="006060E7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5FB">
              <w:rPr>
                <w:rFonts w:ascii="Times New Roman" w:hAnsi="Times New Roman"/>
                <w:sz w:val="20"/>
                <w:szCs w:val="20"/>
              </w:rPr>
              <w:t>000 01 05020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C05FB">
              <w:rPr>
                <w:rFonts w:ascii="Times New Roman" w:hAnsi="Times New Roman"/>
                <w:sz w:val="20"/>
                <w:szCs w:val="20"/>
              </w:rPr>
              <w:t>0400005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C0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42" w:type="dxa"/>
          </w:tcPr>
          <w:p w:rsidR="006060E7" w:rsidRPr="004168AC" w:rsidRDefault="006060E7" w:rsidP="006060E7">
            <w:pPr>
              <w:jc w:val="center"/>
            </w:pPr>
            <w:r>
              <w:t>-17 177 372 083,00</w:t>
            </w:r>
          </w:p>
        </w:tc>
        <w:tc>
          <w:tcPr>
            <w:tcW w:w="1844" w:type="dxa"/>
          </w:tcPr>
          <w:p w:rsidR="006060E7" w:rsidRPr="004168AC" w:rsidRDefault="006060E7" w:rsidP="006060E7">
            <w:pPr>
              <w:jc w:val="center"/>
            </w:pPr>
            <w:r>
              <w:t>-17 177 372 083,00</w:t>
            </w:r>
          </w:p>
        </w:tc>
      </w:tr>
      <w:tr w:rsidR="006060E7" w:rsidTr="00770E0E">
        <w:tc>
          <w:tcPr>
            <w:tcW w:w="3970" w:type="dxa"/>
          </w:tcPr>
          <w:p w:rsidR="006060E7" w:rsidRPr="000C05FB" w:rsidRDefault="006060E7" w:rsidP="006060E7">
            <w:pPr>
              <w:pStyle w:val="af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0C05FB">
              <w:rPr>
                <w:rFonts w:ascii="Times New Roman" w:hAnsi="Times New Roman"/>
                <w:sz w:val="20"/>
                <w:szCs w:val="20"/>
              </w:rPr>
              <w:t>Уменьшение остатков средств городского бюджета</w:t>
            </w:r>
            <w:r>
              <w:rPr>
                <w:rFonts w:ascii="Times New Roman" w:hAnsi="Times New Roman"/>
                <w:sz w:val="20"/>
                <w:szCs w:val="20"/>
              </w:rPr>
              <w:t>, всего</w:t>
            </w:r>
          </w:p>
        </w:tc>
        <w:tc>
          <w:tcPr>
            <w:tcW w:w="2393" w:type="dxa"/>
          </w:tcPr>
          <w:p w:rsidR="006060E7" w:rsidRPr="000C05FB" w:rsidRDefault="006060E7" w:rsidP="006060E7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5FB">
              <w:rPr>
                <w:rFonts w:ascii="Times New Roman" w:hAnsi="Times New Roman"/>
                <w:sz w:val="20"/>
                <w:szCs w:val="20"/>
              </w:rPr>
              <w:t>000 01 050000000000600</w:t>
            </w:r>
          </w:p>
        </w:tc>
        <w:tc>
          <w:tcPr>
            <w:tcW w:w="2142" w:type="dxa"/>
          </w:tcPr>
          <w:p w:rsidR="006060E7" w:rsidRDefault="006060E7" w:rsidP="006060E7">
            <w:pPr>
              <w:jc w:val="center"/>
            </w:pPr>
            <w:r>
              <w:t>17 399 182 493,70</w:t>
            </w:r>
          </w:p>
        </w:tc>
        <w:tc>
          <w:tcPr>
            <w:tcW w:w="1844" w:type="dxa"/>
          </w:tcPr>
          <w:p w:rsidR="006060E7" w:rsidRDefault="006060E7" w:rsidP="006060E7">
            <w:pPr>
              <w:jc w:val="center"/>
            </w:pPr>
            <w:r>
              <w:t>17 399 182 493,70</w:t>
            </w:r>
          </w:p>
        </w:tc>
      </w:tr>
      <w:tr w:rsidR="006060E7" w:rsidTr="00770E0E">
        <w:tc>
          <w:tcPr>
            <w:tcW w:w="3970" w:type="dxa"/>
          </w:tcPr>
          <w:p w:rsidR="006060E7" w:rsidRPr="000C05FB" w:rsidRDefault="006060E7" w:rsidP="006060E7">
            <w:pPr>
              <w:pStyle w:val="af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0C05FB">
              <w:rPr>
                <w:rFonts w:ascii="Times New Roman" w:hAnsi="Times New Roman"/>
                <w:sz w:val="20"/>
                <w:szCs w:val="20"/>
              </w:rPr>
              <w:t>Уменьшение прочих остатков средств бюджета</w:t>
            </w:r>
          </w:p>
        </w:tc>
        <w:tc>
          <w:tcPr>
            <w:tcW w:w="2393" w:type="dxa"/>
          </w:tcPr>
          <w:p w:rsidR="006060E7" w:rsidRPr="000C05FB" w:rsidRDefault="006060E7" w:rsidP="006060E7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5FB">
              <w:rPr>
                <w:rFonts w:ascii="Times New Roman" w:hAnsi="Times New Roman"/>
                <w:sz w:val="20"/>
                <w:szCs w:val="20"/>
              </w:rPr>
              <w:t>000 01 050200000000600</w:t>
            </w:r>
          </w:p>
        </w:tc>
        <w:tc>
          <w:tcPr>
            <w:tcW w:w="2142" w:type="dxa"/>
          </w:tcPr>
          <w:p w:rsidR="006060E7" w:rsidRDefault="006060E7" w:rsidP="006060E7">
            <w:pPr>
              <w:jc w:val="center"/>
            </w:pPr>
            <w:r>
              <w:t>17 399 182 493,70</w:t>
            </w:r>
          </w:p>
        </w:tc>
        <w:tc>
          <w:tcPr>
            <w:tcW w:w="1844" w:type="dxa"/>
          </w:tcPr>
          <w:p w:rsidR="006060E7" w:rsidRDefault="006060E7" w:rsidP="006060E7">
            <w:pPr>
              <w:jc w:val="center"/>
            </w:pPr>
            <w:r>
              <w:t>17 399 182 493,70</w:t>
            </w:r>
          </w:p>
        </w:tc>
      </w:tr>
      <w:tr w:rsidR="006060E7" w:rsidTr="00770E0E">
        <w:tc>
          <w:tcPr>
            <w:tcW w:w="3970" w:type="dxa"/>
          </w:tcPr>
          <w:p w:rsidR="006060E7" w:rsidRPr="000C05FB" w:rsidRDefault="006060E7" w:rsidP="006060E7">
            <w:pPr>
              <w:pStyle w:val="af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0C05FB">
              <w:rPr>
                <w:rFonts w:ascii="Times New Roman" w:hAnsi="Times New Roman"/>
                <w:sz w:val="20"/>
                <w:szCs w:val="20"/>
              </w:rPr>
              <w:t xml:space="preserve">Уменьшение прочих остатков средств бюджета </w:t>
            </w:r>
          </w:p>
        </w:tc>
        <w:tc>
          <w:tcPr>
            <w:tcW w:w="2393" w:type="dxa"/>
          </w:tcPr>
          <w:p w:rsidR="006060E7" w:rsidRPr="000C05FB" w:rsidRDefault="006060E7" w:rsidP="006060E7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5FB">
              <w:rPr>
                <w:rFonts w:ascii="Times New Roman" w:hAnsi="Times New Roman"/>
                <w:sz w:val="20"/>
                <w:szCs w:val="20"/>
              </w:rPr>
              <w:t>000 01 05020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C05FB">
              <w:rPr>
                <w:rFonts w:ascii="Times New Roman" w:hAnsi="Times New Roman"/>
                <w:sz w:val="20"/>
                <w:szCs w:val="20"/>
              </w:rPr>
              <w:t>0000006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C0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42" w:type="dxa"/>
          </w:tcPr>
          <w:p w:rsidR="006060E7" w:rsidRDefault="006060E7" w:rsidP="006060E7">
            <w:pPr>
              <w:jc w:val="center"/>
            </w:pPr>
            <w:r>
              <w:t>17 399 182 493,70</w:t>
            </w:r>
          </w:p>
        </w:tc>
        <w:tc>
          <w:tcPr>
            <w:tcW w:w="1844" w:type="dxa"/>
          </w:tcPr>
          <w:p w:rsidR="006060E7" w:rsidRDefault="006060E7" w:rsidP="006060E7">
            <w:pPr>
              <w:jc w:val="center"/>
            </w:pPr>
            <w:r>
              <w:t>17 399 182 493,70</w:t>
            </w:r>
          </w:p>
        </w:tc>
      </w:tr>
      <w:tr w:rsidR="006060E7" w:rsidTr="00770E0E">
        <w:tc>
          <w:tcPr>
            <w:tcW w:w="3970" w:type="dxa"/>
          </w:tcPr>
          <w:p w:rsidR="006060E7" w:rsidRPr="000C05FB" w:rsidRDefault="006060E7" w:rsidP="006060E7">
            <w:pPr>
              <w:pStyle w:val="af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0C05FB"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 средств городского бюджета</w:t>
            </w:r>
          </w:p>
        </w:tc>
        <w:tc>
          <w:tcPr>
            <w:tcW w:w="2393" w:type="dxa"/>
          </w:tcPr>
          <w:p w:rsidR="006060E7" w:rsidRPr="000C05FB" w:rsidRDefault="006060E7" w:rsidP="006060E7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5FB">
              <w:rPr>
                <w:rFonts w:ascii="Times New Roman" w:hAnsi="Times New Roman"/>
                <w:sz w:val="20"/>
                <w:szCs w:val="20"/>
              </w:rPr>
              <w:t>000 01 05020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C05FB">
              <w:rPr>
                <w:rFonts w:ascii="Times New Roman" w:hAnsi="Times New Roman"/>
                <w:sz w:val="20"/>
                <w:szCs w:val="20"/>
              </w:rPr>
              <w:t>0400006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C0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42" w:type="dxa"/>
          </w:tcPr>
          <w:p w:rsidR="006060E7" w:rsidRDefault="006060E7" w:rsidP="006060E7">
            <w:pPr>
              <w:jc w:val="center"/>
            </w:pPr>
            <w:r>
              <w:t>17 399 182 493,70</w:t>
            </w:r>
          </w:p>
        </w:tc>
        <w:tc>
          <w:tcPr>
            <w:tcW w:w="1844" w:type="dxa"/>
          </w:tcPr>
          <w:p w:rsidR="006060E7" w:rsidRDefault="006060E7" w:rsidP="006060E7">
            <w:pPr>
              <w:jc w:val="center"/>
            </w:pPr>
            <w:r>
              <w:t>17 399 182 493,70</w:t>
            </w:r>
          </w:p>
        </w:tc>
      </w:tr>
    </w:tbl>
    <w:p w:rsidR="00C1336A" w:rsidRPr="00C617BD" w:rsidRDefault="00C1336A" w:rsidP="00C1336A">
      <w:pPr>
        <w:pStyle w:val="af"/>
        <w:jc w:val="center"/>
        <w:rPr>
          <w:rFonts w:ascii="Times New Roman" w:hAnsi="Times New Roman"/>
          <w:b/>
          <w:sz w:val="16"/>
          <w:szCs w:val="16"/>
        </w:rPr>
      </w:pPr>
    </w:p>
    <w:p w:rsidR="00DA50BC" w:rsidRDefault="00DA50BC" w:rsidP="00112A14">
      <w:pPr>
        <w:pStyle w:val="af"/>
        <w:jc w:val="right"/>
        <w:rPr>
          <w:rFonts w:ascii="Times New Roman" w:hAnsi="Times New Roman"/>
          <w:b/>
          <w:sz w:val="16"/>
          <w:szCs w:val="16"/>
        </w:rPr>
      </w:pPr>
    </w:p>
    <w:p w:rsidR="00112A14" w:rsidRPr="00A60199" w:rsidRDefault="00251617" w:rsidP="00112A14">
      <w:pPr>
        <w:pStyle w:val="af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Приложение №7</w:t>
      </w:r>
    </w:p>
    <w:p w:rsidR="001E227A" w:rsidRDefault="001E227A" w:rsidP="001E227A">
      <w:pPr>
        <w:jc w:val="right"/>
        <w:rPr>
          <w:sz w:val="16"/>
          <w:szCs w:val="16"/>
        </w:rPr>
      </w:pPr>
      <w:r w:rsidRPr="000D23CF">
        <w:rPr>
          <w:sz w:val="16"/>
          <w:szCs w:val="16"/>
        </w:rPr>
        <w:t>к Решению Собрания депутатов</w:t>
      </w:r>
      <w:r>
        <w:rPr>
          <w:sz w:val="16"/>
          <w:szCs w:val="16"/>
        </w:rPr>
        <w:t xml:space="preserve"> </w:t>
      </w:r>
      <w:r w:rsidRPr="000D23CF">
        <w:rPr>
          <w:sz w:val="16"/>
          <w:szCs w:val="16"/>
        </w:rPr>
        <w:t>городского</w:t>
      </w:r>
      <w:r>
        <w:rPr>
          <w:sz w:val="16"/>
          <w:szCs w:val="16"/>
        </w:rPr>
        <w:t xml:space="preserve"> округа "город Дербент"</w:t>
      </w:r>
      <w:r>
        <w:rPr>
          <w:sz w:val="16"/>
          <w:szCs w:val="16"/>
        </w:rPr>
        <w:br/>
        <w:t xml:space="preserve"> «О принятии в первом чтении проекта Решения Собрания депутатов </w:t>
      </w:r>
    </w:p>
    <w:p w:rsidR="001E227A" w:rsidRDefault="001E227A" w:rsidP="001E227A">
      <w:pPr>
        <w:jc w:val="right"/>
        <w:rPr>
          <w:sz w:val="16"/>
          <w:szCs w:val="16"/>
        </w:rPr>
      </w:pPr>
      <w:r>
        <w:rPr>
          <w:sz w:val="16"/>
          <w:szCs w:val="16"/>
        </w:rPr>
        <w:t>городского округа «город Дербент» «О бюджете городского округа</w:t>
      </w:r>
    </w:p>
    <w:p w:rsidR="001E227A" w:rsidRDefault="001E227A" w:rsidP="001E227A">
      <w:pPr>
        <w:jc w:val="right"/>
        <w:rPr>
          <w:sz w:val="24"/>
          <w:szCs w:val="24"/>
        </w:rPr>
      </w:pPr>
      <w:r w:rsidRPr="000D23CF">
        <w:rPr>
          <w:sz w:val="16"/>
          <w:szCs w:val="16"/>
        </w:rPr>
        <w:t>«город Дербент» на 20</w:t>
      </w:r>
      <w:r>
        <w:rPr>
          <w:sz w:val="16"/>
          <w:szCs w:val="16"/>
        </w:rPr>
        <w:t>24</w:t>
      </w:r>
      <w:r w:rsidRPr="000D23CF">
        <w:rPr>
          <w:sz w:val="16"/>
          <w:szCs w:val="16"/>
        </w:rPr>
        <w:t xml:space="preserve"> год и на плановый период 20</w:t>
      </w:r>
      <w:r>
        <w:rPr>
          <w:sz w:val="16"/>
          <w:szCs w:val="16"/>
        </w:rPr>
        <w:t>25-2026</w:t>
      </w:r>
      <w:r w:rsidRPr="000D23CF">
        <w:rPr>
          <w:sz w:val="16"/>
          <w:szCs w:val="16"/>
        </w:rPr>
        <w:t xml:space="preserve"> годов»</w:t>
      </w:r>
    </w:p>
    <w:p w:rsidR="00AF78A4" w:rsidRDefault="00AF78A4" w:rsidP="00AF78A4">
      <w:pPr>
        <w:jc w:val="right"/>
        <w:rPr>
          <w:sz w:val="24"/>
          <w:szCs w:val="24"/>
        </w:rPr>
      </w:pPr>
    </w:p>
    <w:p w:rsidR="00985070" w:rsidRPr="00C617BD" w:rsidRDefault="00985070" w:rsidP="00112A14">
      <w:pPr>
        <w:jc w:val="center"/>
        <w:rPr>
          <w:b/>
          <w:sz w:val="10"/>
          <w:szCs w:val="10"/>
        </w:rPr>
      </w:pPr>
    </w:p>
    <w:p w:rsidR="00112A14" w:rsidRDefault="00112A14" w:rsidP="00687752">
      <w:pPr>
        <w:ind w:left="-709" w:right="-283"/>
        <w:jc w:val="center"/>
        <w:rPr>
          <w:b/>
          <w:sz w:val="24"/>
          <w:szCs w:val="24"/>
        </w:rPr>
      </w:pPr>
      <w:r w:rsidRPr="00687752">
        <w:rPr>
          <w:b/>
          <w:sz w:val="24"/>
          <w:szCs w:val="24"/>
        </w:rPr>
        <w:t xml:space="preserve">Прогноз доходов бюджета городского округа </w:t>
      </w:r>
      <w:r w:rsidR="00A706FD" w:rsidRPr="00687752">
        <w:rPr>
          <w:b/>
          <w:sz w:val="24"/>
          <w:szCs w:val="24"/>
        </w:rPr>
        <w:t>«</w:t>
      </w:r>
      <w:r w:rsidRPr="00687752">
        <w:rPr>
          <w:b/>
          <w:sz w:val="24"/>
          <w:szCs w:val="24"/>
        </w:rPr>
        <w:t>город Дербент</w:t>
      </w:r>
      <w:r w:rsidR="00A706FD" w:rsidRPr="00687752">
        <w:rPr>
          <w:b/>
          <w:sz w:val="24"/>
          <w:szCs w:val="24"/>
        </w:rPr>
        <w:t>»</w:t>
      </w:r>
      <w:r w:rsidR="00687752">
        <w:rPr>
          <w:b/>
          <w:sz w:val="24"/>
          <w:szCs w:val="24"/>
        </w:rPr>
        <w:t xml:space="preserve"> </w:t>
      </w:r>
      <w:r w:rsidRPr="00687752">
        <w:rPr>
          <w:b/>
          <w:sz w:val="24"/>
          <w:szCs w:val="24"/>
        </w:rPr>
        <w:t xml:space="preserve">на плановый </w:t>
      </w:r>
      <w:r w:rsidR="005F5C57" w:rsidRPr="00687752">
        <w:rPr>
          <w:b/>
          <w:sz w:val="24"/>
          <w:szCs w:val="24"/>
        </w:rPr>
        <w:t>период 202</w:t>
      </w:r>
      <w:r w:rsidR="006060E7">
        <w:rPr>
          <w:b/>
          <w:sz w:val="24"/>
          <w:szCs w:val="24"/>
        </w:rPr>
        <w:t>5</w:t>
      </w:r>
      <w:r w:rsidRPr="00687752">
        <w:rPr>
          <w:b/>
          <w:sz w:val="24"/>
          <w:szCs w:val="24"/>
        </w:rPr>
        <w:t>-202</w:t>
      </w:r>
      <w:r w:rsidR="006060E7">
        <w:rPr>
          <w:b/>
          <w:sz w:val="24"/>
          <w:szCs w:val="24"/>
        </w:rPr>
        <w:t>6</w:t>
      </w:r>
      <w:r w:rsidRPr="00687752">
        <w:rPr>
          <w:b/>
          <w:sz w:val="24"/>
          <w:szCs w:val="24"/>
        </w:rPr>
        <w:t xml:space="preserve"> годов</w:t>
      </w:r>
    </w:p>
    <w:p w:rsidR="006060E7" w:rsidRDefault="006060E7" w:rsidP="00687752">
      <w:pPr>
        <w:ind w:left="-709" w:right="-283"/>
        <w:jc w:val="center"/>
        <w:rPr>
          <w:b/>
          <w:sz w:val="24"/>
          <w:szCs w:val="24"/>
        </w:rPr>
      </w:pPr>
    </w:p>
    <w:tbl>
      <w:tblPr>
        <w:tblW w:w="10826" w:type="dxa"/>
        <w:tblInd w:w="-459" w:type="dxa"/>
        <w:tblLook w:val="04A0" w:firstRow="1" w:lastRow="0" w:firstColumn="1" w:lastColumn="0" w:noHBand="0" w:noVBand="1"/>
      </w:tblPr>
      <w:tblGrid>
        <w:gridCol w:w="2930"/>
        <w:gridCol w:w="3864"/>
        <w:gridCol w:w="2016"/>
        <w:gridCol w:w="2016"/>
      </w:tblGrid>
      <w:tr w:rsidR="006060E7" w:rsidRPr="00E844C3" w:rsidTr="00770E0E">
        <w:trPr>
          <w:trHeight w:val="703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0E7" w:rsidRPr="00E844C3" w:rsidRDefault="006060E7" w:rsidP="00770E0E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E844C3">
              <w:rPr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0E7" w:rsidRPr="00E844C3" w:rsidRDefault="006060E7" w:rsidP="00770E0E">
            <w:pPr>
              <w:spacing w:line="240" w:lineRule="atLeast"/>
              <w:ind w:right="-164"/>
              <w:jc w:val="center"/>
              <w:rPr>
                <w:b/>
                <w:sz w:val="24"/>
                <w:szCs w:val="24"/>
              </w:rPr>
            </w:pPr>
            <w:r w:rsidRPr="00E844C3">
              <w:rPr>
                <w:b/>
                <w:sz w:val="24"/>
                <w:szCs w:val="24"/>
              </w:rPr>
              <w:t xml:space="preserve">Наименование </w:t>
            </w:r>
            <w:r w:rsidRPr="00E844C3">
              <w:rPr>
                <w:b/>
                <w:sz w:val="24"/>
                <w:szCs w:val="24"/>
              </w:rPr>
              <w:br/>
              <w:t>доходов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0E7" w:rsidRPr="00E844C3" w:rsidRDefault="006060E7" w:rsidP="00770E0E">
            <w:pPr>
              <w:spacing w:line="240" w:lineRule="atLeast"/>
              <w:ind w:left="-80" w:right="-13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2025 </w:t>
            </w:r>
            <w:r w:rsidRPr="00E844C3">
              <w:rPr>
                <w:b/>
                <w:sz w:val="24"/>
                <w:szCs w:val="24"/>
              </w:rPr>
              <w:t>г</w:t>
            </w:r>
            <w:r w:rsidRPr="00E844C3"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с</w:t>
            </w:r>
            <w:r w:rsidRPr="00E844C3">
              <w:rPr>
                <w:b/>
                <w:sz w:val="24"/>
                <w:szCs w:val="24"/>
              </w:rPr>
              <w:t>умма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0E7" w:rsidRPr="00E844C3" w:rsidRDefault="006060E7" w:rsidP="006060E7">
            <w:pPr>
              <w:spacing w:line="240" w:lineRule="atLeast"/>
              <w:ind w:right="-72"/>
              <w:jc w:val="center"/>
              <w:rPr>
                <w:b/>
                <w:sz w:val="24"/>
                <w:szCs w:val="24"/>
              </w:rPr>
            </w:pPr>
            <w:r w:rsidRPr="00E844C3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 xml:space="preserve">6 </w:t>
            </w:r>
            <w:r w:rsidRPr="00E844C3">
              <w:rPr>
                <w:b/>
                <w:sz w:val="24"/>
                <w:szCs w:val="24"/>
              </w:rPr>
              <w:t>г</w:t>
            </w:r>
            <w:r w:rsidRPr="00E844C3"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с</w:t>
            </w:r>
            <w:r w:rsidRPr="00E844C3">
              <w:rPr>
                <w:b/>
                <w:sz w:val="24"/>
                <w:szCs w:val="24"/>
              </w:rPr>
              <w:t>умма</w:t>
            </w:r>
          </w:p>
        </w:tc>
      </w:tr>
      <w:tr w:rsidR="006060E7" w:rsidTr="00770E0E">
        <w:trPr>
          <w:trHeight w:val="288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E7" w:rsidRDefault="006060E7" w:rsidP="006060E7">
            <w:pPr>
              <w:ind w:left="-235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E7" w:rsidRDefault="006060E7" w:rsidP="006060E7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Налоговые доходы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60E7" w:rsidRDefault="006060E7" w:rsidP="006060E7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961 644 259,00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60E7" w:rsidRDefault="006060E7" w:rsidP="006060E7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961 644 259,00</w:t>
            </w:r>
          </w:p>
        </w:tc>
      </w:tr>
      <w:tr w:rsidR="006060E7" w:rsidTr="00770E0E">
        <w:trPr>
          <w:trHeight w:val="288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E7" w:rsidRDefault="006060E7" w:rsidP="006060E7">
            <w:pPr>
              <w:ind w:left="-235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E7" w:rsidRDefault="006060E7" w:rsidP="006060E7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60E7" w:rsidRDefault="006060E7" w:rsidP="006060E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60E7" w:rsidRDefault="006060E7" w:rsidP="006060E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060E7" w:rsidTr="00770E0E">
        <w:trPr>
          <w:trHeight w:val="288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E7" w:rsidRDefault="006060E7" w:rsidP="006060E7">
            <w:pPr>
              <w:ind w:left="-23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000 101 02000 01 0000 110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E7" w:rsidRDefault="006060E7" w:rsidP="006060E7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Налог на доходы физических лиц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60E7" w:rsidRDefault="006060E7" w:rsidP="006060E7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696 208 049,00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60E7" w:rsidRDefault="006060E7" w:rsidP="006060E7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696 208 049,00</w:t>
            </w:r>
          </w:p>
        </w:tc>
      </w:tr>
      <w:tr w:rsidR="006060E7" w:rsidTr="00770E0E">
        <w:trPr>
          <w:trHeight w:val="279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E7" w:rsidRDefault="006060E7" w:rsidP="006060E7">
            <w:pPr>
              <w:ind w:left="-23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000 103 02000 01 0000 110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E7" w:rsidRDefault="006060E7" w:rsidP="006060E7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Акцизы на ГСМ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60E7" w:rsidRDefault="006060E7" w:rsidP="006060E7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13 369 500,00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60E7" w:rsidRDefault="006060E7" w:rsidP="006060E7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13 369 500,00</w:t>
            </w:r>
          </w:p>
        </w:tc>
      </w:tr>
      <w:tr w:rsidR="006060E7" w:rsidTr="00770E0E">
        <w:trPr>
          <w:trHeight w:val="276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E7" w:rsidRDefault="006060E7" w:rsidP="006060E7">
            <w:pPr>
              <w:ind w:left="-23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000 105 01000 00 0000 110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E7" w:rsidRDefault="006060E7" w:rsidP="006060E7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УСН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60E7" w:rsidRDefault="006060E7" w:rsidP="006060E7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142 814 000,00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60E7" w:rsidRDefault="006060E7" w:rsidP="006060E7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142 814 000,00</w:t>
            </w:r>
          </w:p>
        </w:tc>
      </w:tr>
      <w:tr w:rsidR="006060E7" w:rsidTr="00770E0E">
        <w:trPr>
          <w:trHeight w:val="276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E7" w:rsidRDefault="006060E7" w:rsidP="006060E7">
            <w:pPr>
              <w:ind w:left="-23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000 105 03000 01 0000 110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E7" w:rsidRDefault="006060E7" w:rsidP="006060E7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ЕСН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60E7" w:rsidRDefault="006060E7" w:rsidP="006060E7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510 050,00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60E7" w:rsidRDefault="006060E7" w:rsidP="006060E7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510 050,00</w:t>
            </w:r>
          </w:p>
        </w:tc>
      </w:tr>
      <w:tr w:rsidR="006060E7" w:rsidTr="00770E0E">
        <w:trPr>
          <w:trHeight w:val="276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E7" w:rsidRDefault="006060E7" w:rsidP="006060E7">
            <w:pPr>
              <w:ind w:left="-23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000 105 04000 02 0000 110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E7" w:rsidRDefault="006060E7" w:rsidP="006060E7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Патент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60E7" w:rsidRDefault="006060E7" w:rsidP="006060E7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3 060 300,00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60E7" w:rsidRDefault="006060E7" w:rsidP="006060E7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3 060 300,00</w:t>
            </w:r>
          </w:p>
        </w:tc>
      </w:tr>
      <w:tr w:rsidR="006060E7" w:rsidTr="00770E0E">
        <w:trPr>
          <w:trHeight w:val="276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E7" w:rsidRDefault="006060E7" w:rsidP="006060E7">
            <w:pPr>
              <w:ind w:left="-23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000 106 01000 00 0000 110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E7" w:rsidRDefault="006060E7" w:rsidP="006060E7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60E7" w:rsidRDefault="006060E7" w:rsidP="006060E7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27 542 700,00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60E7" w:rsidRDefault="006060E7" w:rsidP="006060E7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27 542 700,00</w:t>
            </w:r>
          </w:p>
        </w:tc>
      </w:tr>
      <w:tr w:rsidR="006060E7" w:rsidTr="00770E0E">
        <w:trPr>
          <w:trHeight w:val="276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E7" w:rsidRDefault="006060E7" w:rsidP="006060E7">
            <w:pPr>
              <w:ind w:left="-23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000 106 06000 00 0000 110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E7" w:rsidRDefault="006060E7" w:rsidP="006060E7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60E7" w:rsidRDefault="006060E7" w:rsidP="006060E7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66 306 500,00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60E7" w:rsidRDefault="006060E7" w:rsidP="006060E7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66 306 500,00</w:t>
            </w:r>
          </w:p>
        </w:tc>
      </w:tr>
      <w:tr w:rsidR="006060E7" w:rsidTr="00770E0E">
        <w:trPr>
          <w:trHeight w:val="276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E7" w:rsidRDefault="006060E7" w:rsidP="006060E7">
            <w:pPr>
              <w:ind w:left="-23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000 108 00000 00 0000 000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E7" w:rsidRDefault="006060E7" w:rsidP="006060E7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60E7" w:rsidRDefault="006060E7" w:rsidP="006060E7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11 833 160,00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60E7" w:rsidRDefault="006060E7" w:rsidP="006060E7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11 833 160,00</w:t>
            </w:r>
          </w:p>
        </w:tc>
      </w:tr>
      <w:tr w:rsidR="006060E7" w:rsidTr="00770E0E">
        <w:trPr>
          <w:trHeight w:val="276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E7" w:rsidRDefault="006060E7" w:rsidP="006060E7">
            <w:pPr>
              <w:ind w:left="-23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E7" w:rsidRDefault="006060E7" w:rsidP="006060E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Неналоговые доходы 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60E7" w:rsidRDefault="006060E7" w:rsidP="006060E7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97 318 540,00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60E7" w:rsidRDefault="006060E7" w:rsidP="006060E7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97 318 540,00</w:t>
            </w:r>
          </w:p>
        </w:tc>
      </w:tr>
      <w:tr w:rsidR="006060E7" w:rsidTr="00770E0E">
        <w:trPr>
          <w:trHeight w:val="276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0E7" w:rsidRDefault="006060E7" w:rsidP="006060E7">
            <w:pPr>
              <w:rPr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E7" w:rsidRDefault="006060E7" w:rsidP="006060E7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0E7" w:rsidRDefault="006060E7" w:rsidP="006060E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0E7" w:rsidRDefault="006060E7" w:rsidP="006060E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060E7" w:rsidRPr="000D73F0" w:rsidTr="00770E0E">
        <w:trPr>
          <w:trHeight w:val="276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0E7" w:rsidRDefault="006060E7" w:rsidP="00606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000 111 00000 00 0000 000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E7" w:rsidRDefault="006060E7" w:rsidP="006060E7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сдачи в аренду имущества, находящегося в муниципальной собственности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0E7" w:rsidRPr="000D73F0" w:rsidRDefault="006060E7" w:rsidP="006060E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14 281 400,00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0E7" w:rsidRPr="000D73F0" w:rsidRDefault="006060E7" w:rsidP="006060E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14 281 400,00</w:t>
            </w:r>
          </w:p>
        </w:tc>
      </w:tr>
      <w:tr w:rsidR="006060E7" w:rsidRPr="000D73F0" w:rsidTr="00770E0E">
        <w:trPr>
          <w:trHeight w:val="276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0E7" w:rsidRDefault="006060E7" w:rsidP="00606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000 113 00000 00 0000 000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E7" w:rsidRDefault="006060E7" w:rsidP="006060E7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0E7" w:rsidRPr="000D73F0" w:rsidRDefault="006060E7" w:rsidP="006060E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56 451 800,00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0E7" w:rsidRPr="000D73F0" w:rsidRDefault="006060E7" w:rsidP="006060E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56 451 800,00</w:t>
            </w:r>
          </w:p>
        </w:tc>
      </w:tr>
      <w:tr w:rsidR="006060E7" w:rsidTr="00770E0E">
        <w:trPr>
          <w:trHeight w:val="644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E7" w:rsidRDefault="006060E7" w:rsidP="006060E7">
            <w:pPr>
              <w:ind w:left="-23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000 112 00000 00 0000 000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E7" w:rsidRDefault="006060E7" w:rsidP="006060E7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Платежи при использовании природных ресурсов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60E7" w:rsidRDefault="006060E7" w:rsidP="006060E7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510 050,00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60E7" w:rsidRDefault="006060E7" w:rsidP="006060E7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510 050,00</w:t>
            </w:r>
          </w:p>
        </w:tc>
      </w:tr>
      <w:tr w:rsidR="006060E7" w:rsidTr="00770E0E">
        <w:trPr>
          <w:trHeight w:val="534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E7" w:rsidRDefault="006060E7" w:rsidP="006060E7">
            <w:pPr>
              <w:ind w:left="-23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000 114 00000 00 0000 000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E7" w:rsidRDefault="006060E7" w:rsidP="006060E7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E7" w:rsidRDefault="006060E7" w:rsidP="006060E7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16 180 320,00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E7" w:rsidRDefault="006060E7" w:rsidP="006060E7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16 180 320,00</w:t>
            </w:r>
          </w:p>
        </w:tc>
      </w:tr>
      <w:tr w:rsidR="006060E7" w:rsidTr="00770E0E">
        <w:trPr>
          <w:trHeight w:val="426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E7" w:rsidRDefault="006060E7" w:rsidP="006060E7">
            <w:pPr>
              <w:ind w:left="-23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001 116 00000 00 0000 000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E7" w:rsidRDefault="006060E7" w:rsidP="006060E7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E7" w:rsidRDefault="006060E7" w:rsidP="006060E7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6 834 670,00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E7" w:rsidRDefault="006060E7" w:rsidP="006060E7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6 834 670,00</w:t>
            </w:r>
          </w:p>
        </w:tc>
      </w:tr>
      <w:tr w:rsidR="006060E7" w:rsidTr="00770E0E">
        <w:trPr>
          <w:trHeight w:val="533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E7" w:rsidRDefault="006060E7" w:rsidP="006060E7">
            <w:pPr>
              <w:ind w:left="-23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001 117 00000 00 0000 000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E7" w:rsidRDefault="006060E7" w:rsidP="006060E7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неналоговые доходы (за нестационарную торговлю)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E7" w:rsidRDefault="006060E7" w:rsidP="006060E7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3 060 300,00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E7" w:rsidRDefault="006060E7" w:rsidP="006060E7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3 060 300,00</w:t>
            </w:r>
          </w:p>
        </w:tc>
      </w:tr>
      <w:tr w:rsidR="006060E7" w:rsidTr="00770E0E">
        <w:trPr>
          <w:trHeight w:val="416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E7" w:rsidRDefault="006060E7" w:rsidP="006060E7">
            <w:pPr>
              <w:ind w:left="-23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E7" w:rsidRDefault="006060E7" w:rsidP="006060E7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налоговые и неналоговые доходы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E7" w:rsidRDefault="006060E7" w:rsidP="006060E7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1 058 962 799,00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E7" w:rsidRDefault="006060E7" w:rsidP="006060E7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1 058 962 799,00</w:t>
            </w:r>
          </w:p>
        </w:tc>
      </w:tr>
      <w:tr w:rsidR="006060E7" w:rsidTr="00770E0E">
        <w:trPr>
          <w:trHeight w:val="276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E7" w:rsidRDefault="006060E7" w:rsidP="006060E7">
            <w:pPr>
              <w:ind w:left="-23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992 202 20000 04 0000 150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E7" w:rsidRDefault="006060E7" w:rsidP="006060E7">
            <w:pPr>
              <w:ind w:left="-108"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E7" w:rsidRDefault="006060E7" w:rsidP="006060E7">
            <w:pPr>
              <w:ind w:left="-108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E7" w:rsidRDefault="006060E7" w:rsidP="006060E7">
            <w:pPr>
              <w:ind w:left="-108"/>
              <w:jc w:val="right"/>
              <w:rPr>
                <w:bCs/>
                <w:sz w:val="24"/>
                <w:szCs w:val="24"/>
              </w:rPr>
            </w:pPr>
          </w:p>
        </w:tc>
      </w:tr>
      <w:tr w:rsidR="006060E7" w:rsidTr="00770E0E">
        <w:trPr>
          <w:trHeight w:val="276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E7" w:rsidRDefault="006060E7" w:rsidP="006060E7">
            <w:pPr>
              <w:ind w:left="-23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992 202 20000 04 0000 150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E7" w:rsidRDefault="006060E7" w:rsidP="006060E7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E7" w:rsidRDefault="006060E7" w:rsidP="006060E7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14 725 748 761,00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E7" w:rsidRDefault="006060E7" w:rsidP="006060E7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14 725 748 761,00</w:t>
            </w:r>
          </w:p>
        </w:tc>
      </w:tr>
      <w:tr w:rsidR="006060E7" w:rsidTr="00770E0E">
        <w:trPr>
          <w:trHeight w:val="276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E7" w:rsidRDefault="006060E7" w:rsidP="006060E7">
            <w:pPr>
              <w:ind w:left="-23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992 202 30000 04 0000 150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E7" w:rsidRDefault="006060E7" w:rsidP="006060E7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E7" w:rsidRDefault="006060E7" w:rsidP="006060E7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1 392 660 525,00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E7" w:rsidRDefault="006060E7" w:rsidP="006060E7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1 392 660 525,00</w:t>
            </w:r>
          </w:p>
        </w:tc>
      </w:tr>
      <w:tr w:rsidR="006060E7" w:rsidTr="00770E0E">
        <w:trPr>
          <w:trHeight w:val="272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E7" w:rsidRDefault="006060E7" w:rsidP="006060E7">
            <w:pPr>
              <w:ind w:left="-23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E7" w:rsidRDefault="006060E7" w:rsidP="006060E7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межбюджетные трансферты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E7" w:rsidRDefault="006060E7" w:rsidP="006060E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16 118 409 284,00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E7" w:rsidRDefault="006060E7" w:rsidP="006060E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16 118 409 284,00</w:t>
            </w:r>
          </w:p>
        </w:tc>
      </w:tr>
      <w:tr w:rsidR="006060E7" w:rsidTr="00770E0E">
        <w:trPr>
          <w:trHeight w:val="312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E7" w:rsidRDefault="006060E7" w:rsidP="00770E0E">
            <w:pPr>
              <w:rPr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E7" w:rsidRDefault="006060E7" w:rsidP="00770E0E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E7" w:rsidRDefault="006060E7" w:rsidP="00770E0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17 177 372 083,00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E7" w:rsidRDefault="006060E7" w:rsidP="00770E0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17 177 372 083,00</w:t>
            </w:r>
          </w:p>
        </w:tc>
      </w:tr>
    </w:tbl>
    <w:p w:rsidR="006060E7" w:rsidRPr="00687752" w:rsidRDefault="006060E7" w:rsidP="00687752">
      <w:pPr>
        <w:ind w:left="-709" w:right="-283"/>
        <w:jc w:val="center"/>
        <w:rPr>
          <w:b/>
          <w:sz w:val="24"/>
          <w:szCs w:val="24"/>
        </w:rPr>
      </w:pPr>
    </w:p>
    <w:p w:rsidR="00112A14" w:rsidRPr="00C617BD" w:rsidRDefault="00112A14" w:rsidP="00C1336A">
      <w:pPr>
        <w:jc w:val="right"/>
        <w:rPr>
          <w:b/>
          <w:sz w:val="10"/>
          <w:szCs w:val="10"/>
        </w:rPr>
      </w:pPr>
    </w:p>
    <w:p w:rsidR="00297065" w:rsidRPr="00A60199" w:rsidRDefault="00297065" w:rsidP="00297065">
      <w:pPr>
        <w:pStyle w:val="af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Приложение №</w:t>
      </w:r>
      <w:r w:rsidR="00251617">
        <w:rPr>
          <w:rFonts w:ascii="Times New Roman" w:hAnsi="Times New Roman"/>
          <w:b/>
          <w:sz w:val="16"/>
          <w:szCs w:val="16"/>
        </w:rPr>
        <w:t>8</w:t>
      </w:r>
    </w:p>
    <w:p w:rsidR="001E227A" w:rsidRDefault="001E227A" w:rsidP="001E227A">
      <w:pPr>
        <w:jc w:val="right"/>
        <w:rPr>
          <w:sz w:val="16"/>
          <w:szCs w:val="16"/>
        </w:rPr>
      </w:pPr>
      <w:r w:rsidRPr="000D23CF">
        <w:rPr>
          <w:sz w:val="16"/>
          <w:szCs w:val="16"/>
        </w:rPr>
        <w:t>к Решению Собрания депутатов</w:t>
      </w:r>
      <w:r>
        <w:rPr>
          <w:sz w:val="16"/>
          <w:szCs w:val="16"/>
        </w:rPr>
        <w:t xml:space="preserve"> </w:t>
      </w:r>
      <w:r w:rsidRPr="000D23CF">
        <w:rPr>
          <w:sz w:val="16"/>
          <w:szCs w:val="16"/>
        </w:rPr>
        <w:t>городского</w:t>
      </w:r>
      <w:r>
        <w:rPr>
          <w:sz w:val="16"/>
          <w:szCs w:val="16"/>
        </w:rPr>
        <w:t xml:space="preserve"> округа "город Дербент"</w:t>
      </w:r>
      <w:r>
        <w:rPr>
          <w:sz w:val="16"/>
          <w:szCs w:val="16"/>
        </w:rPr>
        <w:br/>
        <w:t xml:space="preserve"> «О принятии в первом чтении проекта Решения Собрания депутатов </w:t>
      </w:r>
    </w:p>
    <w:p w:rsidR="001E227A" w:rsidRDefault="001E227A" w:rsidP="001E227A">
      <w:pPr>
        <w:jc w:val="right"/>
        <w:rPr>
          <w:sz w:val="16"/>
          <w:szCs w:val="16"/>
        </w:rPr>
      </w:pPr>
      <w:r>
        <w:rPr>
          <w:sz w:val="16"/>
          <w:szCs w:val="16"/>
        </w:rPr>
        <w:t>городского округа «город Дербент» «О бюджете городского округа</w:t>
      </w:r>
    </w:p>
    <w:p w:rsidR="001E227A" w:rsidRDefault="001E227A" w:rsidP="001E227A">
      <w:pPr>
        <w:jc w:val="right"/>
        <w:rPr>
          <w:sz w:val="24"/>
          <w:szCs w:val="24"/>
        </w:rPr>
      </w:pPr>
      <w:r w:rsidRPr="000D23CF">
        <w:rPr>
          <w:sz w:val="16"/>
          <w:szCs w:val="16"/>
        </w:rPr>
        <w:t>«город Дербент» на 20</w:t>
      </w:r>
      <w:r>
        <w:rPr>
          <w:sz w:val="16"/>
          <w:szCs w:val="16"/>
        </w:rPr>
        <w:t>24</w:t>
      </w:r>
      <w:r w:rsidRPr="000D23CF">
        <w:rPr>
          <w:sz w:val="16"/>
          <w:szCs w:val="16"/>
        </w:rPr>
        <w:t xml:space="preserve"> год и на плановый период 20</w:t>
      </w:r>
      <w:r>
        <w:rPr>
          <w:sz w:val="16"/>
          <w:szCs w:val="16"/>
        </w:rPr>
        <w:t>25-2026</w:t>
      </w:r>
      <w:r w:rsidRPr="000D23CF">
        <w:rPr>
          <w:sz w:val="16"/>
          <w:szCs w:val="16"/>
        </w:rPr>
        <w:t xml:space="preserve"> годов»</w:t>
      </w:r>
    </w:p>
    <w:p w:rsidR="00D03145" w:rsidRPr="00717B64" w:rsidRDefault="00D03145" w:rsidP="003C7247">
      <w:pPr>
        <w:jc w:val="right"/>
        <w:rPr>
          <w:sz w:val="16"/>
          <w:szCs w:val="16"/>
        </w:rPr>
      </w:pPr>
    </w:p>
    <w:p w:rsidR="008D60FA" w:rsidRDefault="008D60FA" w:rsidP="003B61BC">
      <w:pPr>
        <w:ind w:left="-284"/>
        <w:jc w:val="center"/>
        <w:rPr>
          <w:b/>
          <w:bCs/>
          <w:sz w:val="24"/>
          <w:szCs w:val="24"/>
        </w:rPr>
      </w:pPr>
      <w:r w:rsidRPr="003B61BC">
        <w:rPr>
          <w:b/>
          <w:bCs/>
          <w:sz w:val="24"/>
          <w:szCs w:val="24"/>
        </w:rPr>
        <w:t>Ведомственная структура расходов городского бюджета на плановый период 202</w:t>
      </w:r>
      <w:r w:rsidR="007E1A18">
        <w:rPr>
          <w:b/>
          <w:bCs/>
          <w:sz w:val="24"/>
          <w:szCs w:val="24"/>
        </w:rPr>
        <w:t>5</w:t>
      </w:r>
      <w:r w:rsidRPr="003B61BC">
        <w:rPr>
          <w:b/>
          <w:bCs/>
          <w:sz w:val="24"/>
          <w:szCs w:val="24"/>
        </w:rPr>
        <w:t>-202</w:t>
      </w:r>
      <w:r w:rsidR="007E1A18">
        <w:rPr>
          <w:b/>
          <w:bCs/>
          <w:sz w:val="24"/>
          <w:szCs w:val="24"/>
        </w:rPr>
        <w:t>6</w:t>
      </w:r>
      <w:r w:rsidRPr="003B61BC">
        <w:rPr>
          <w:b/>
          <w:bCs/>
          <w:sz w:val="24"/>
          <w:szCs w:val="24"/>
        </w:rPr>
        <w:t xml:space="preserve"> годов</w:t>
      </w:r>
    </w:p>
    <w:p w:rsidR="004360E9" w:rsidRDefault="004360E9" w:rsidP="003B61BC">
      <w:pPr>
        <w:ind w:left="-284"/>
        <w:jc w:val="center"/>
        <w:rPr>
          <w:b/>
          <w:bCs/>
          <w:sz w:val="24"/>
          <w:szCs w:val="24"/>
        </w:rPr>
      </w:pPr>
    </w:p>
    <w:tbl>
      <w:tblPr>
        <w:tblW w:w="106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5"/>
        <w:gridCol w:w="567"/>
        <w:gridCol w:w="567"/>
        <w:gridCol w:w="425"/>
        <w:gridCol w:w="1276"/>
        <w:gridCol w:w="567"/>
        <w:gridCol w:w="1701"/>
        <w:gridCol w:w="1842"/>
      </w:tblGrid>
      <w:tr w:rsidR="002A43BC" w:rsidRPr="0065544E" w:rsidTr="009107FE">
        <w:trPr>
          <w:trHeight w:val="264"/>
        </w:trPr>
        <w:tc>
          <w:tcPr>
            <w:tcW w:w="3715" w:type="dxa"/>
            <w:shd w:val="clear" w:color="000000" w:fill="FFFFFF"/>
            <w:hideMark/>
          </w:tcPr>
          <w:p w:rsidR="002A43BC" w:rsidRPr="0065544E" w:rsidRDefault="002A43BC" w:rsidP="002A43BC">
            <w:pPr>
              <w:ind w:left="-96" w:right="-108"/>
              <w:jc w:val="center"/>
              <w:rPr>
                <w:b/>
                <w:bCs/>
              </w:rPr>
            </w:pPr>
            <w:r w:rsidRPr="0065544E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shd w:val="clear" w:color="000000" w:fill="FFFFFF"/>
            <w:hideMark/>
          </w:tcPr>
          <w:p w:rsidR="002A43BC" w:rsidRPr="0065544E" w:rsidRDefault="002A43BC" w:rsidP="002A43BC">
            <w:pPr>
              <w:ind w:left="-108" w:right="-109"/>
              <w:jc w:val="center"/>
              <w:rPr>
                <w:b/>
                <w:bCs/>
              </w:rPr>
            </w:pPr>
            <w:r w:rsidRPr="0065544E">
              <w:rPr>
                <w:b/>
                <w:bCs/>
              </w:rPr>
              <w:t>Мин.</w:t>
            </w:r>
          </w:p>
        </w:tc>
        <w:tc>
          <w:tcPr>
            <w:tcW w:w="567" w:type="dxa"/>
            <w:shd w:val="clear" w:color="000000" w:fill="FFFFFF"/>
            <w:hideMark/>
          </w:tcPr>
          <w:p w:rsidR="002A43BC" w:rsidRPr="0065544E" w:rsidRDefault="002A43BC" w:rsidP="002A43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РЗ</w:t>
            </w:r>
          </w:p>
        </w:tc>
        <w:tc>
          <w:tcPr>
            <w:tcW w:w="425" w:type="dxa"/>
            <w:shd w:val="clear" w:color="000000" w:fill="FFFFFF"/>
            <w:hideMark/>
          </w:tcPr>
          <w:p w:rsidR="002A43BC" w:rsidRPr="0065544E" w:rsidRDefault="002A43BC" w:rsidP="002A43BC">
            <w:pPr>
              <w:ind w:left="-108" w:right="-108" w:firstLine="108"/>
              <w:rPr>
                <w:b/>
                <w:bCs/>
              </w:rPr>
            </w:pPr>
            <w:r w:rsidRPr="0065544E">
              <w:rPr>
                <w:b/>
                <w:bCs/>
              </w:rPr>
              <w:t>ПР</w:t>
            </w:r>
          </w:p>
        </w:tc>
        <w:tc>
          <w:tcPr>
            <w:tcW w:w="1276" w:type="dxa"/>
            <w:shd w:val="clear" w:color="000000" w:fill="FFFFFF"/>
            <w:hideMark/>
          </w:tcPr>
          <w:p w:rsidR="002A43BC" w:rsidRPr="0065544E" w:rsidRDefault="002A43BC" w:rsidP="002A43BC">
            <w:pPr>
              <w:jc w:val="center"/>
              <w:rPr>
                <w:b/>
                <w:bCs/>
              </w:rPr>
            </w:pPr>
            <w:r w:rsidRPr="0065544E">
              <w:rPr>
                <w:b/>
                <w:bCs/>
              </w:rPr>
              <w:t>ЦСР</w:t>
            </w:r>
          </w:p>
        </w:tc>
        <w:tc>
          <w:tcPr>
            <w:tcW w:w="567" w:type="dxa"/>
            <w:shd w:val="clear" w:color="000000" w:fill="FFFFFF"/>
            <w:hideMark/>
          </w:tcPr>
          <w:p w:rsidR="002A43BC" w:rsidRPr="0065544E" w:rsidRDefault="002A43BC" w:rsidP="002A43BC">
            <w:pPr>
              <w:ind w:left="-108" w:right="-108"/>
              <w:jc w:val="center"/>
              <w:rPr>
                <w:b/>
                <w:bCs/>
              </w:rPr>
            </w:pPr>
            <w:r w:rsidRPr="0065544E">
              <w:rPr>
                <w:b/>
                <w:bCs/>
              </w:rPr>
              <w:t>ВР</w:t>
            </w:r>
          </w:p>
        </w:tc>
        <w:tc>
          <w:tcPr>
            <w:tcW w:w="1701" w:type="dxa"/>
            <w:shd w:val="clear" w:color="000000" w:fill="FFFFFF"/>
            <w:hideMark/>
          </w:tcPr>
          <w:p w:rsidR="002A43BC" w:rsidRPr="0065544E" w:rsidRDefault="002A43BC" w:rsidP="002A43BC">
            <w:pPr>
              <w:jc w:val="center"/>
              <w:rPr>
                <w:b/>
                <w:bCs/>
              </w:rPr>
            </w:pPr>
            <w:r w:rsidRPr="0065544E">
              <w:rPr>
                <w:b/>
                <w:bCs/>
              </w:rPr>
              <w:t xml:space="preserve">Сумма  </w:t>
            </w:r>
          </w:p>
          <w:p w:rsidR="002A43BC" w:rsidRPr="0065544E" w:rsidRDefault="002A43BC" w:rsidP="007E1A18">
            <w:pPr>
              <w:jc w:val="center"/>
              <w:rPr>
                <w:b/>
                <w:bCs/>
              </w:rPr>
            </w:pPr>
            <w:r w:rsidRPr="0065544E">
              <w:rPr>
                <w:b/>
                <w:bCs/>
              </w:rPr>
              <w:t>202</w:t>
            </w:r>
            <w:r w:rsidR="007E1A18">
              <w:rPr>
                <w:b/>
                <w:bCs/>
              </w:rPr>
              <w:t>5</w:t>
            </w:r>
            <w:r w:rsidRPr="0065544E">
              <w:rPr>
                <w:b/>
                <w:bCs/>
              </w:rPr>
              <w:t>г</w:t>
            </w:r>
          </w:p>
        </w:tc>
        <w:tc>
          <w:tcPr>
            <w:tcW w:w="1842" w:type="dxa"/>
            <w:shd w:val="clear" w:color="000000" w:fill="FFFFFF"/>
          </w:tcPr>
          <w:p w:rsidR="002A43BC" w:rsidRPr="0065544E" w:rsidRDefault="002A43BC" w:rsidP="002A43BC">
            <w:pPr>
              <w:jc w:val="center"/>
              <w:rPr>
                <w:b/>
                <w:bCs/>
              </w:rPr>
            </w:pPr>
            <w:r w:rsidRPr="0065544E">
              <w:rPr>
                <w:b/>
                <w:bCs/>
              </w:rPr>
              <w:t xml:space="preserve">Сумма  </w:t>
            </w:r>
          </w:p>
          <w:p w:rsidR="002A43BC" w:rsidRPr="0065544E" w:rsidRDefault="002A43BC" w:rsidP="007E1A18">
            <w:pPr>
              <w:jc w:val="center"/>
              <w:rPr>
                <w:b/>
                <w:bCs/>
              </w:rPr>
            </w:pPr>
            <w:r w:rsidRPr="0065544E">
              <w:rPr>
                <w:b/>
                <w:bCs/>
              </w:rPr>
              <w:t>202</w:t>
            </w:r>
            <w:r w:rsidR="007E1A18">
              <w:rPr>
                <w:b/>
                <w:bCs/>
              </w:rPr>
              <w:t>6</w:t>
            </w:r>
            <w:r w:rsidRPr="0065544E">
              <w:rPr>
                <w:b/>
                <w:bCs/>
              </w:rPr>
              <w:t>г</w:t>
            </w:r>
          </w:p>
        </w:tc>
      </w:tr>
      <w:tr w:rsidR="009107FE" w:rsidRPr="0065544E" w:rsidTr="009107FE">
        <w:trPr>
          <w:trHeight w:val="322"/>
        </w:trPr>
        <w:tc>
          <w:tcPr>
            <w:tcW w:w="3715" w:type="dxa"/>
            <w:shd w:val="clear" w:color="000000" w:fill="FFFFFF"/>
            <w:vAlign w:val="bottom"/>
          </w:tcPr>
          <w:p w:rsidR="009107FE" w:rsidRPr="0065544E" w:rsidRDefault="009107FE" w:rsidP="009107FE">
            <w:pPr>
              <w:ind w:left="-96" w:right="-108"/>
              <w:jc w:val="center"/>
              <w:rPr>
                <w:b/>
                <w:bCs/>
              </w:rPr>
            </w:pPr>
            <w:r w:rsidRPr="0065544E">
              <w:rPr>
                <w:b/>
                <w:bCs/>
              </w:rPr>
              <w:t>Всего</w:t>
            </w: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:rsidR="009107FE" w:rsidRPr="0065544E" w:rsidRDefault="009107FE" w:rsidP="009107FE">
            <w:pPr>
              <w:ind w:left="-108" w:right="-109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:rsidR="009107FE" w:rsidRPr="0065544E" w:rsidRDefault="009107FE" w:rsidP="009107FE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000000" w:fill="FFFFFF"/>
            <w:noWrap/>
            <w:vAlign w:val="bottom"/>
          </w:tcPr>
          <w:p w:rsidR="009107FE" w:rsidRPr="0065544E" w:rsidRDefault="009107FE" w:rsidP="009107FE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9107FE" w:rsidRPr="0065544E" w:rsidRDefault="009107FE" w:rsidP="009107FE">
            <w:pPr>
              <w:rPr>
                <w:b/>
                <w:bCs/>
              </w:rPr>
            </w:pPr>
            <w:r w:rsidRPr="0065544E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:rsidR="009107FE" w:rsidRPr="0065544E" w:rsidRDefault="009107FE" w:rsidP="009107FE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9107FE" w:rsidRPr="0065544E" w:rsidRDefault="009107FE" w:rsidP="009107F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17 399 182 493,7</w:t>
            </w:r>
          </w:p>
        </w:tc>
        <w:tc>
          <w:tcPr>
            <w:tcW w:w="1842" w:type="dxa"/>
            <w:shd w:val="clear" w:color="000000" w:fill="FFFFFF"/>
            <w:vAlign w:val="bottom"/>
          </w:tcPr>
          <w:p w:rsidR="009107FE" w:rsidRPr="0065544E" w:rsidRDefault="009107FE" w:rsidP="009107F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17 399 182 493,70</w:t>
            </w:r>
          </w:p>
        </w:tc>
      </w:tr>
      <w:tr w:rsidR="009107FE" w:rsidRPr="0065544E" w:rsidTr="009107FE">
        <w:trPr>
          <w:trHeight w:val="465"/>
        </w:trPr>
        <w:tc>
          <w:tcPr>
            <w:tcW w:w="3715" w:type="dxa"/>
            <w:shd w:val="clear" w:color="000000" w:fill="FFFFFF"/>
          </w:tcPr>
          <w:p w:rsidR="009107FE" w:rsidRPr="0065544E" w:rsidRDefault="009107FE" w:rsidP="009107FE">
            <w:pPr>
              <w:ind w:left="-96" w:right="-108"/>
              <w:rPr>
                <w:b/>
              </w:rPr>
            </w:pPr>
            <w:r w:rsidRPr="0065544E">
              <w:rPr>
                <w:b/>
              </w:rPr>
              <w:t>Администрация городского округа «город Дербент»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9"/>
              <w:jc w:val="center"/>
              <w:rPr>
                <w:b/>
              </w:rPr>
            </w:pPr>
            <w:r w:rsidRPr="0065544E">
              <w:rPr>
                <w:b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000000" w:fill="FFFFFF"/>
            <w:noWrap/>
          </w:tcPr>
          <w:p w:rsidR="009107FE" w:rsidRPr="0065544E" w:rsidRDefault="009107FE" w:rsidP="009107FE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9107FE" w:rsidRPr="0065544E" w:rsidRDefault="009107FE" w:rsidP="009107FE">
            <w:pPr>
              <w:rPr>
                <w:b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000000" w:fill="FFFFFF"/>
            <w:noWrap/>
          </w:tcPr>
          <w:p w:rsidR="009107FE" w:rsidRPr="0065544E" w:rsidRDefault="009107FE" w:rsidP="009107F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1 996 550 073,00</w:t>
            </w:r>
          </w:p>
        </w:tc>
        <w:tc>
          <w:tcPr>
            <w:tcW w:w="1842" w:type="dxa"/>
            <w:shd w:val="clear" w:color="000000" w:fill="FFFFFF"/>
          </w:tcPr>
          <w:p w:rsidR="009107FE" w:rsidRPr="0065544E" w:rsidRDefault="009107FE" w:rsidP="009107F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1 996 550 073,00</w:t>
            </w:r>
          </w:p>
        </w:tc>
      </w:tr>
      <w:tr w:rsidR="00802B1A" w:rsidRPr="0065544E" w:rsidTr="009107FE">
        <w:trPr>
          <w:trHeight w:val="620"/>
        </w:trPr>
        <w:tc>
          <w:tcPr>
            <w:tcW w:w="3715" w:type="dxa"/>
            <w:shd w:val="clear" w:color="000000" w:fill="FFFFFF"/>
          </w:tcPr>
          <w:p w:rsidR="00802B1A" w:rsidRPr="0065544E" w:rsidRDefault="00802B1A" w:rsidP="00802B1A">
            <w:pPr>
              <w:ind w:left="-96" w:right="-108"/>
            </w:pPr>
            <w:r w:rsidRPr="0065544E"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567" w:type="dxa"/>
            <w:shd w:val="clear" w:color="000000" w:fill="FFFFFF"/>
            <w:noWrap/>
          </w:tcPr>
          <w:p w:rsidR="00802B1A" w:rsidRPr="0065544E" w:rsidRDefault="00802B1A" w:rsidP="00802B1A">
            <w:pPr>
              <w:ind w:left="-108" w:right="-109"/>
              <w:jc w:val="center"/>
            </w:pPr>
            <w:r w:rsidRPr="0065544E"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802B1A" w:rsidRPr="0065544E" w:rsidRDefault="00802B1A" w:rsidP="00802B1A">
            <w:pPr>
              <w:jc w:val="center"/>
            </w:pPr>
            <w:r w:rsidRPr="0065544E">
              <w:t>01</w:t>
            </w:r>
          </w:p>
        </w:tc>
        <w:tc>
          <w:tcPr>
            <w:tcW w:w="425" w:type="dxa"/>
            <w:shd w:val="clear" w:color="000000" w:fill="FFFFFF"/>
            <w:noWrap/>
          </w:tcPr>
          <w:p w:rsidR="00802B1A" w:rsidRPr="0065544E" w:rsidRDefault="00802B1A" w:rsidP="00802B1A">
            <w:pPr>
              <w:ind w:right="-108"/>
              <w:jc w:val="center"/>
            </w:pPr>
            <w:r w:rsidRPr="0065544E">
              <w:t>02</w:t>
            </w:r>
          </w:p>
        </w:tc>
        <w:tc>
          <w:tcPr>
            <w:tcW w:w="1276" w:type="dxa"/>
            <w:shd w:val="clear" w:color="000000" w:fill="FFFFFF"/>
            <w:noWrap/>
          </w:tcPr>
          <w:p w:rsidR="00802B1A" w:rsidRPr="0065544E" w:rsidRDefault="00802B1A" w:rsidP="00802B1A"/>
        </w:tc>
        <w:tc>
          <w:tcPr>
            <w:tcW w:w="567" w:type="dxa"/>
            <w:shd w:val="clear" w:color="000000" w:fill="FFFFFF"/>
            <w:noWrap/>
          </w:tcPr>
          <w:p w:rsidR="00802B1A" w:rsidRPr="0065544E" w:rsidRDefault="00802B1A" w:rsidP="00802B1A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</w:tcPr>
          <w:p w:rsidR="00802B1A" w:rsidRPr="0065544E" w:rsidRDefault="00802B1A" w:rsidP="00802B1A">
            <w:pPr>
              <w:jc w:val="right"/>
            </w:pPr>
            <w:r w:rsidRPr="0065544E">
              <w:t>1 792 500,00</w:t>
            </w:r>
          </w:p>
        </w:tc>
        <w:tc>
          <w:tcPr>
            <w:tcW w:w="1842" w:type="dxa"/>
            <w:shd w:val="clear" w:color="000000" w:fill="FFFFFF"/>
          </w:tcPr>
          <w:p w:rsidR="00802B1A" w:rsidRPr="0065544E" w:rsidRDefault="00802B1A" w:rsidP="00802B1A">
            <w:pPr>
              <w:jc w:val="right"/>
            </w:pPr>
            <w:r w:rsidRPr="0065544E">
              <w:t>1 792 500,00</w:t>
            </w:r>
          </w:p>
        </w:tc>
      </w:tr>
      <w:tr w:rsidR="00802B1A" w:rsidRPr="0065544E" w:rsidTr="009107FE">
        <w:trPr>
          <w:trHeight w:val="264"/>
        </w:trPr>
        <w:tc>
          <w:tcPr>
            <w:tcW w:w="3715" w:type="dxa"/>
            <w:shd w:val="clear" w:color="000000" w:fill="FFFFFF"/>
          </w:tcPr>
          <w:p w:rsidR="00802B1A" w:rsidRPr="0065544E" w:rsidRDefault="00802B1A" w:rsidP="00802B1A">
            <w:pPr>
              <w:ind w:left="-96" w:right="-108"/>
            </w:pPr>
            <w:r w:rsidRPr="0065544E">
              <w:t>Глава муниципального образования</w:t>
            </w:r>
          </w:p>
        </w:tc>
        <w:tc>
          <w:tcPr>
            <w:tcW w:w="567" w:type="dxa"/>
            <w:shd w:val="clear" w:color="000000" w:fill="FFFFFF"/>
            <w:noWrap/>
          </w:tcPr>
          <w:p w:rsidR="00802B1A" w:rsidRPr="0065544E" w:rsidRDefault="00802B1A" w:rsidP="00802B1A">
            <w:pPr>
              <w:ind w:left="-108" w:right="-109"/>
              <w:jc w:val="center"/>
            </w:pPr>
            <w:r w:rsidRPr="0065544E"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802B1A" w:rsidRPr="0065544E" w:rsidRDefault="00802B1A" w:rsidP="00802B1A">
            <w:pPr>
              <w:jc w:val="center"/>
            </w:pPr>
            <w:r w:rsidRPr="0065544E">
              <w:t>01</w:t>
            </w:r>
          </w:p>
        </w:tc>
        <w:tc>
          <w:tcPr>
            <w:tcW w:w="425" w:type="dxa"/>
            <w:shd w:val="clear" w:color="000000" w:fill="FFFFFF"/>
            <w:noWrap/>
          </w:tcPr>
          <w:p w:rsidR="00802B1A" w:rsidRPr="0065544E" w:rsidRDefault="00802B1A" w:rsidP="00802B1A">
            <w:pPr>
              <w:ind w:right="-108"/>
              <w:jc w:val="center"/>
            </w:pPr>
            <w:r w:rsidRPr="0065544E">
              <w:t>02</w:t>
            </w:r>
          </w:p>
        </w:tc>
        <w:tc>
          <w:tcPr>
            <w:tcW w:w="1276" w:type="dxa"/>
            <w:shd w:val="clear" w:color="000000" w:fill="FFFFFF"/>
            <w:noWrap/>
          </w:tcPr>
          <w:p w:rsidR="00802B1A" w:rsidRPr="0065544E" w:rsidRDefault="00802B1A" w:rsidP="00802B1A">
            <w:r w:rsidRPr="0065544E">
              <w:t>9980020001</w:t>
            </w:r>
          </w:p>
        </w:tc>
        <w:tc>
          <w:tcPr>
            <w:tcW w:w="567" w:type="dxa"/>
            <w:shd w:val="clear" w:color="000000" w:fill="FFFFFF"/>
            <w:noWrap/>
          </w:tcPr>
          <w:p w:rsidR="00802B1A" w:rsidRPr="0065544E" w:rsidRDefault="00802B1A" w:rsidP="00802B1A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</w:tcPr>
          <w:p w:rsidR="00802B1A" w:rsidRPr="0065544E" w:rsidRDefault="00802B1A" w:rsidP="00802B1A">
            <w:pPr>
              <w:jc w:val="right"/>
            </w:pPr>
            <w:r w:rsidRPr="0065544E">
              <w:t>1 792 500,00</w:t>
            </w:r>
          </w:p>
        </w:tc>
        <w:tc>
          <w:tcPr>
            <w:tcW w:w="1842" w:type="dxa"/>
            <w:shd w:val="clear" w:color="000000" w:fill="FFFFFF"/>
          </w:tcPr>
          <w:p w:rsidR="00802B1A" w:rsidRPr="0065544E" w:rsidRDefault="00802B1A" w:rsidP="00802B1A">
            <w:pPr>
              <w:jc w:val="right"/>
            </w:pPr>
            <w:r w:rsidRPr="0065544E">
              <w:t>1 792 500,00</w:t>
            </w:r>
          </w:p>
        </w:tc>
      </w:tr>
      <w:tr w:rsidR="00802B1A" w:rsidRPr="0065544E" w:rsidTr="009107FE">
        <w:trPr>
          <w:trHeight w:val="1231"/>
        </w:trPr>
        <w:tc>
          <w:tcPr>
            <w:tcW w:w="3715" w:type="dxa"/>
            <w:shd w:val="clear" w:color="000000" w:fill="FFFFFF"/>
          </w:tcPr>
          <w:p w:rsidR="00802B1A" w:rsidRPr="0065544E" w:rsidRDefault="00802B1A" w:rsidP="00802B1A">
            <w:pPr>
              <w:ind w:left="-96" w:right="-108"/>
            </w:pPr>
            <w:r w:rsidRPr="0065544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noWrap/>
          </w:tcPr>
          <w:p w:rsidR="00802B1A" w:rsidRPr="0065544E" w:rsidRDefault="00802B1A" w:rsidP="00802B1A">
            <w:pPr>
              <w:ind w:left="-108" w:right="-109"/>
              <w:jc w:val="center"/>
            </w:pPr>
            <w:r w:rsidRPr="0065544E"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802B1A" w:rsidRPr="0065544E" w:rsidRDefault="00802B1A" w:rsidP="00802B1A">
            <w:pPr>
              <w:jc w:val="center"/>
            </w:pPr>
            <w:r w:rsidRPr="0065544E">
              <w:t>01</w:t>
            </w:r>
          </w:p>
        </w:tc>
        <w:tc>
          <w:tcPr>
            <w:tcW w:w="425" w:type="dxa"/>
            <w:shd w:val="clear" w:color="000000" w:fill="FFFFFF"/>
            <w:noWrap/>
          </w:tcPr>
          <w:p w:rsidR="00802B1A" w:rsidRPr="0065544E" w:rsidRDefault="00802B1A" w:rsidP="00802B1A">
            <w:pPr>
              <w:ind w:right="-108"/>
              <w:jc w:val="center"/>
            </w:pPr>
            <w:r w:rsidRPr="0065544E">
              <w:t>02</w:t>
            </w:r>
          </w:p>
        </w:tc>
        <w:tc>
          <w:tcPr>
            <w:tcW w:w="1276" w:type="dxa"/>
            <w:shd w:val="clear" w:color="000000" w:fill="FFFFFF"/>
            <w:noWrap/>
          </w:tcPr>
          <w:p w:rsidR="00802B1A" w:rsidRPr="0065544E" w:rsidRDefault="00802B1A" w:rsidP="00802B1A">
            <w:r w:rsidRPr="0065544E">
              <w:t>9980020001</w:t>
            </w:r>
          </w:p>
        </w:tc>
        <w:tc>
          <w:tcPr>
            <w:tcW w:w="567" w:type="dxa"/>
            <w:shd w:val="clear" w:color="000000" w:fill="FFFFFF"/>
            <w:noWrap/>
          </w:tcPr>
          <w:p w:rsidR="00802B1A" w:rsidRPr="0065544E" w:rsidRDefault="00802B1A" w:rsidP="00802B1A">
            <w:pPr>
              <w:ind w:left="-108" w:right="-108"/>
              <w:jc w:val="center"/>
            </w:pPr>
            <w:r w:rsidRPr="0065544E">
              <w:t>100</w:t>
            </w:r>
          </w:p>
        </w:tc>
        <w:tc>
          <w:tcPr>
            <w:tcW w:w="1701" w:type="dxa"/>
            <w:shd w:val="clear" w:color="000000" w:fill="FFFFFF"/>
            <w:noWrap/>
          </w:tcPr>
          <w:p w:rsidR="00802B1A" w:rsidRPr="0065544E" w:rsidRDefault="00802B1A" w:rsidP="00802B1A">
            <w:pPr>
              <w:jc w:val="right"/>
            </w:pPr>
            <w:r w:rsidRPr="0065544E">
              <w:t>1 792 500,00</w:t>
            </w:r>
          </w:p>
        </w:tc>
        <w:tc>
          <w:tcPr>
            <w:tcW w:w="1842" w:type="dxa"/>
            <w:shd w:val="clear" w:color="000000" w:fill="FFFFFF"/>
          </w:tcPr>
          <w:p w:rsidR="00802B1A" w:rsidRPr="0065544E" w:rsidRDefault="00802B1A" w:rsidP="00802B1A">
            <w:pPr>
              <w:jc w:val="right"/>
            </w:pPr>
            <w:r w:rsidRPr="0065544E">
              <w:t>1 792 500,00</w:t>
            </w:r>
          </w:p>
        </w:tc>
      </w:tr>
      <w:tr w:rsidR="00802B1A" w:rsidRPr="0065544E" w:rsidTr="009107FE">
        <w:trPr>
          <w:trHeight w:val="758"/>
        </w:trPr>
        <w:tc>
          <w:tcPr>
            <w:tcW w:w="3715" w:type="dxa"/>
            <w:shd w:val="clear" w:color="000000" w:fill="FFFFFF"/>
          </w:tcPr>
          <w:p w:rsidR="00802B1A" w:rsidRPr="0065544E" w:rsidRDefault="00802B1A" w:rsidP="00802B1A">
            <w:pPr>
              <w:ind w:left="-96" w:right="-108"/>
            </w:pPr>
            <w:r w:rsidRPr="0065544E"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shd w:val="clear" w:color="000000" w:fill="FFFFFF"/>
            <w:noWrap/>
          </w:tcPr>
          <w:p w:rsidR="00802B1A" w:rsidRPr="0065544E" w:rsidRDefault="00802B1A" w:rsidP="00802B1A">
            <w:pPr>
              <w:ind w:left="-108" w:right="-109"/>
              <w:jc w:val="center"/>
            </w:pPr>
            <w:r w:rsidRPr="0065544E"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802B1A" w:rsidRPr="0065544E" w:rsidRDefault="00802B1A" w:rsidP="00802B1A">
            <w:pPr>
              <w:jc w:val="center"/>
            </w:pPr>
            <w:r w:rsidRPr="0065544E">
              <w:t>01</w:t>
            </w:r>
          </w:p>
        </w:tc>
        <w:tc>
          <w:tcPr>
            <w:tcW w:w="425" w:type="dxa"/>
            <w:shd w:val="clear" w:color="000000" w:fill="FFFFFF"/>
            <w:noWrap/>
          </w:tcPr>
          <w:p w:rsidR="00802B1A" w:rsidRPr="0065544E" w:rsidRDefault="00802B1A" w:rsidP="00802B1A">
            <w:pPr>
              <w:ind w:right="-108"/>
              <w:jc w:val="center"/>
            </w:pPr>
            <w:r w:rsidRPr="0065544E">
              <w:t>04</w:t>
            </w:r>
          </w:p>
        </w:tc>
        <w:tc>
          <w:tcPr>
            <w:tcW w:w="1276" w:type="dxa"/>
            <w:shd w:val="clear" w:color="000000" w:fill="FFFFFF"/>
            <w:noWrap/>
          </w:tcPr>
          <w:p w:rsidR="00802B1A" w:rsidRPr="0065544E" w:rsidRDefault="00802B1A" w:rsidP="00802B1A"/>
        </w:tc>
        <w:tc>
          <w:tcPr>
            <w:tcW w:w="567" w:type="dxa"/>
            <w:shd w:val="clear" w:color="000000" w:fill="FFFFFF"/>
            <w:noWrap/>
          </w:tcPr>
          <w:p w:rsidR="00802B1A" w:rsidRPr="0065544E" w:rsidRDefault="00802B1A" w:rsidP="00802B1A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</w:tcPr>
          <w:p w:rsidR="00802B1A" w:rsidRPr="0065544E" w:rsidRDefault="00802B1A" w:rsidP="00802B1A">
            <w:pPr>
              <w:jc w:val="right"/>
            </w:pPr>
            <w:r>
              <w:t>46 192 900,00</w:t>
            </w:r>
          </w:p>
        </w:tc>
        <w:tc>
          <w:tcPr>
            <w:tcW w:w="1842" w:type="dxa"/>
            <w:shd w:val="clear" w:color="000000" w:fill="FFFFFF"/>
          </w:tcPr>
          <w:p w:rsidR="00802B1A" w:rsidRPr="0065544E" w:rsidRDefault="00802B1A" w:rsidP="00802B1A">
            <w:pPr>
              <w:jc w:val="right"/>
            </w:pPr>
            <w:r>
              <w:t>46 192 900,00</w:t>
            </w:r>
          </w:p>
        </w:tc>
      </w:tr>
      <w:tr w:rsidR="00802B1A" w:rsidRPr="0065544E" w:rsidTr="009107FE">
        <w:trPr>
          <w:trHeight w:val="177"/>
        </w:trPr>
        <w:tc>
          <w:tcPr>
            <w:tcW w:w="3715" w:type="dxa"/>
            <w:shd w:val="clear" w:color="000000" w:fill="FFFFFF"/>
          </w:tcPr>
          <w:p w:rsidR="00802B1A" w:rsidRPr="0065544E" w:rsidRDefault="00802B1A" w:rsidP="00802B1A">
            <w:pPr>
              <w:ind w:left="-96" w:right="-108"/>
            </w:pPr>
            <w:r w:rsidRPr="0065544E">
              <w:t>Администрация</w:t>
            </w:r>
          </w:p>
        </w:tc>
        <w:tc>
          <w:tcPr>
            <w:tcW w:w="567" w:type="dxa"/>
            <w:shd w:val="clear" w:color="000000" w:fill="FFFFFF"/>
            <w:noWrap/>
          </w:tcPr>
          <w:p w:rsidR="00802B1A" w:rsidRPr="0065544E" w:rsidRDefault="00802B1A" w:rsidP="00802B1A">
            <w:pPr>
              <w:ind w:left="-108" w:right="-109"/>
              <w:jc w:val="center"/>
            </w:pPr>
            <w:r w:rsidRPr="0065544E"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802B1A" w:rsidRPr="0065544E" w:rsidRDefault="00802B1A" w:rsidP="00802B1A">
            <w:pPr>
              <w:jc w:val="center"/>
            </w:pPr>
            <w:r w:rsidRPr="0065544E">
              <w:t>01</w:t>
            </w:r>
          </w:p>
        </w:tc>
        <w:tc>
          <w:tcPr>
            <w:tcW w:w="425" w:type="dxa"/>
            <w:shd w:val="clear" w:color="000000" w:fill="FFFFFF"/>
            <w:noWrap/>
          </w:tcPr>
          <w:p w:rsidR="00802B1A" w:rsidRPr="0065544E" w:rsidRDefault="00802B1A" w:rsidP="00802B1A">
            <w:pPr>
              <w:ind w:right="-108"/>
              <w:jc w:val="center"/>
            </w:pPr>
            <w:r w:rsidRPr="0065544E">
              <w:t>04</w:t>
            </w:r>
          </w:p>
        </w:tc>
        <w:tc>
          <w:tcPr>
            <w:tcW w:w="1276" w:type="dxa"/>
            <w:shd w:val="clear" w:color="000000" w:fill="FFFFFF"/>
            <w:noWrap/>
          </w:tcPr>
          <w:p w:rsidR="00802B1A" w:rsidRPr="0065544E" w:rsidRDefault="00802B1A" w:rsidP="00802B1A">
            <w:pPr>
              <w:jc w:val="center"/>
            </w:pPr>
            <w:r w:rsidRPr="0065544E">
              <w:t>9980020005</w:t>
            </w:r>
          </w:p>
        </w:tc>
        <w:tc>
          <w:tcPr>
            <w:tcW w:w="567" w:type="dxa"/>
            <w:shd w:val="clear" w:color="000000" w:fill="FFFFFF"/>
            <w:noWrap/>
          </w:tcPr>
          <w:p w:rsidR="00802B1A" w:rsidRPr="0065544E" w:rsidRDefault="00802B1A" w:rsidP="00802B1A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</w:tcPr>
          <w:p w:rsidR="00802B1A" w:rsidRPr="0065544E" w:rsidRDefault="00802B1A" w:rsidP="00802B1A">
            <w:pPr>
              <w:jc w:val="right"/>
            </w:pPr>
            <w:r w:rsidRPr="0065544E">
              <w:t>43 690 900,00</w:t>
            </w:r>
          </w:p>
        </w:tc>
        <w:tc>
          <w:tcPr>
            <w:tcW w:w="1842" w:type="dxa"/>
            <w:shd w:val="clear" w:color="000000" w:fill="FFFFFF"/>
          </w:tcPr>
          <w:p w:rsidR="00802B1A" w:rsidRPr="0065544E" w:rsidRDefault="00802B1A" w:rsidP="00802B1A">
            <w:pPr>
              <w:jc w:val="right"/>
            </w:pPr>
            <w:r w:rsidRPr="0065544E">
              <w:t>43 690 900,00</w:t>
            </w:r>
          </w:p>
        </w:tc>
      </w:tr>
      <w:tr w:rsidR="00802B1A" w:rsidRPr="0065544E" w:rsidTr="009107FE">
        <w:trPr>
          <w:trHeight w:val="274"/>
        </w:trPr>
        <w:tc>
          <w:tcPr>
            <w:tcW w:w="3715" w:type="dxa"/>
            <w:shd w:val="clear" w:color="000000" w:fill="FFFFFF"/>
          </w:tcPr>
          <w:p w:rsidR="00802B1A" w:rsidRPr="0065544E" w:rsidRDefault="00802B1A" w:rsidP="00802B1A">
            <w:pPr>
              <w:ind w:left="-96" w:right="-108"/>
            </w:pPr>
            <w:r w:rsidRPr="0065544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noWrap/>
          </w:tcPr>
          <w:p w:rsidR="00802B1A" w:rsidRPr="0065544E" w:rsidRDefault="00802B1A" w:rsidP="00802B1A">
            <w:pPr>
              <w:ind w:left="-108" w:right="-109"/>
              <w:jc w:val="center"/>
            </w:pPr>
            <w:r w:rsidRPr="0065544E"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802B1A" w:rsidRPr="0065544E" w:rsidRDefault="00802B1A" w:rsidP="00802B1A">
            <w:pPr>
              <w:jc w:val="center"/>
            </w:pPr>
            <w:r w:rsidRPr="0065544E">
              <w:t>01</w:t>
            </w:r>
          </w:p>
        </w:tc>
        <w:tc>
          <w:tcPr>
            <w:tcW w:w="425" w:type="dxa"/>
            <w:shd w:val="clear" w:color="000000" w:fill="FFFFFF"/>
            <w:noWrap/>
          </w:tcPr>
          <w:p w:rsidR="00802B1A" w:rsidRPr="0065544E" w:rsidRDefault="00802B1A" w:rsidP="00802B1A">
            <w:pPr>
              <w:ind w:right="-108"/>
              <w:jc w:val="center"/>
            </w:pPr>
            <w:r w:rsidRPr="0065544E">
              <w:t>04</w:t>
            </w:r>
          </w:p>
        </w:tc>
        <w:tc>
          <w:tcPr>
            <w:tcW w:w="1276" w:type="dxa"/>
            <w:shd w:val="clear" w:color="000000" w:fill="FFFFFF"/>
            <w:noWrap/>
          </w:tcPr>
          <w:p w:rsidR="00802B1A" w:rsidRPr="0065544E" w:rsidRDefault="00802B1A" w:rsidP="00802B1A">
            <w:pPr>
              <w:jc w:val="center"/>
            </w:pPr>
            <w:r w:rsidRPr="0065544E">
              <w:t>9980020005</w:t>
            </w:r>
          </w:p>
        </w:tc>
        <w:tc>
          <w:tcPr>
            <w:tcW w:w="567" w:type="dxa"/>
            <w:shd w:val="clear" w:color="000000" w:fill="FFFFFF"/>
            <w:noWrap/>
          </w:tcPr>
          <w:p w:rsidR="00802B1A" w:rsidRPr="0065544E" w:rsidRDefault="00802B1A" w:rsidP="00802B1A">
            <w:pPr>
              <w:ind w:left="-108" w:right="-108"/>
              <w:jc w:val="center"/>
            </w:pPr>
            <w:r w:rsidRPr="0065544E">
              <w:t>100</w:t>
            </w:r>
          </w:p>
        </w:tc>
        <w:tc>
          <w:tcPr>
            <w:tcW w:w="1701" w:type="dxa"/>
            <w:shd w:val="clear" w:color="000000" w:fill="FFFFFF"/>
            <w:noWrap/>
          </w:tcPr>
          <w:p w:rsidR="00802B1A" w:rsidRPr="0065544E" w:rsidRDefault="00802B1A" w:rsidP="00802B1A">
            <w:pPr>
              <w:jc w:val="right"/>
            </w:pPr>
            <w:r w:rsidRPr="0065544E">
              <w:t>28 825 800,00</w:t>
            </w:r>
          </w:p>
        </w:tc>
        <w:tc>
          <w:tcPr>
            <w:tcW w:w="1842" w:type="dxa"/>
            <w:shd w:val="clear" w:color="000000" w:fill="FFFFFF"/>
          </w:tcPr>
          <w:p w:rsidR="00802B1A" w:rsidRPr="0065544E" w:rsidRDefault="00802B1A" w:rsidP="00802B1A">
            <w:pPr>
              <w:jc w:val="right"/>
            </w:pPr>
            <w:r w:rsidRPr="0065544E">
              <w:t>28 825 800,00</w:t>
            </w:r>
          </w:p>
        </w:tc>
      </w:tr>
      <w:tr w:rsidR="00802B1A" w:rsidRPr="0065544E" w:rsidTr="009107FE">
        <w:trPr>
          <w:trHeight w:val="528"/>
        </w:trPr>
        <w:tc>
          <w:tcPr>
            <w:tcW w:w="3715" w:type="dxa"/>
            <w:shd w:val="clear" w:color="000000" w:fill="FFFFFF"/>
          </w:tcPr>
          <w:p w:rsidR="00802B1A" w:rsidRPr="0065544E" w:rsidRDefault="00802B1A" w:rsidP="00802B1A">
            <w:pPr>
              <w:ind w:left="-96" w:right="-108"/>
            </w:pPr>
            <w:r w:rsidRPr="0065544E">
              <w:t xml:space="preserve">Закупка товаров, работ и услуг для </w:t>
            </w:r>
          </w:p>
          <w:p w:rsidR="00802B1A" w:rsidRPr="0065544E" w:rsidRDefault="00802B1A" w:rsidP="00802B1A">
            <w:pPr>
              <w:ind w:left="-96" w:right="-108"/>
            </w:pPr>
            <w:r w:rsidRPr="0065544E">
              <w:t>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</w:tcPr>
          <w:p w:rsidR="00802B1A" w:rsidRPr="0065544E" w:rsidRDefault="00802B1A" w:rsidP="00802B1A">
            <w:pPr>
              <w:ind w:left="-108" w:right="-109"/>
              <w:jc w:val="center"/>
            </w:pPr>
            <w:r w:rsidRPr="0065544E"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802B1A" w:rsidRPr="0065544E" w:rsidRDefault="00802B1A" w:rsidP="00802B1A">
            <w:pPr>
              <w:jc w:val="center"/>
            </w:pPr>
            <w:r w:rsidRPr="0065544E">
              <w:t>01</w:t>
            </w:r>
          </w:p>
        </w:tc>
        <w:tc>
          <w:tcPr>
            <w:tcW w:w="425" w:type="dxa"/>
            <w:shd w:val="clear" w:color="000000" w:fill="FFFFFF"/>
            <w:noWrap/>
          </w:tcPr>
          <w:p w:rsidR="00802B1A" w:rsidRPr="0065544E" w:rsidRDefault="00802B1A" w:rsidP="00802B1A">
            <w:pPr>
              <w:ind w:right="-108"/>
              <w:jc w:val="center"/>
            </w:pPr>
            <w:r w:rsidRPr="0065544E">
              <w:t>04</w:t>
            </w:r>
          </w:p>
        </w:tc>
        <w:tc>
          <w:tcPr>
            <w:tcW w:w="1276" w:type="dxa"/>
            <w:shd w:val="clear" w:color="000000" w:fill="FFFFFF"/>
            <w:noWrap/>
          </w:tcPr>
          <w:p w:rsidR="00802B1A" w:rsidRPr="0065544E" w:rsidRDefault="00802B1A" w:rsidP="00802B1A">
            <w:pPr>
              <w:jc w:val="center"/>
            </w:pPr>
            <w:r w:rsidRPr="0065544E">
              <w:t>9980020005</w:t>
            </w:r>
          </w:p>
        </w:tc>
        <w:tc>
          <w:tcPr>
            <w:tcW w:w="567" w:type="dxa"/>
            <w:shd w:val="clear" w:color="000000" w:fill="FFFFFF"/>
            <w:noWrap/>
          </w:tcPr>
          <w:p w:rsidR="00802B1A" w:rsidRPr="0065544E" w:rsidRDefault="00802B1A" w:rsidP="00802B1A">
            <w:pPr>
              <w:ind w:left="-108" w:right="-108"/>
              <w:jc w:val="center"/>
            </w:pPr>
            <w:r w:rsidRPr="0065544E">
              <w:t>200</w:t>
            </w:r>
          </w:p>
        </w:tc>
        <w:tc>
          <w:tcPr>
            <w:tcW w:w="1701" w:type="dxa"/>
            <w:shd w:val="clear" w:color="000000" w:fill="FFFFFF"/>
            <w:noWrap/>
          </w:tcPr>
          <w:p w:rsidR="00802B1A" w:rsidRPr="0065544E" w:rsidRDefault="00802B1A" w:rsidP="00802B1A">
            <w:pPr>
              <w:jc w:val="right"/>
            </w:pPr>
            <w:r w:rsidRPr="0065544E">
              <w:t>14 775 100,00</w:t>
            </w:r>
          </w:p>
        </w:tc>
        <w:tc>
          <w:tcPr>
            <w:tcW w:w="1842" w:type="dxa"/>
            <w:shd w:val="clear" w:color="000000" w:fill="FFFFFF"/>
          </w:tcPr>
          <w:p w:rsidR="00802B1A" w:rsidRPr="0065544E" w:rsidRDefault="00802B1A" w:rsidP="00802B1A">
            <w:pPr>
              <w:jc w:val="right"/>
            </w:pPr>
            <w:r w:rsidRPr="0065544E">
              <w:t>14 775 100,00</w:t>
            </w:r>
          </w:p>
        </w:tc>
      </w:tr>
      <w:tr w:rsidR="00802B1A" w:rsidRPr="0065544E" w:rsidTr="009107FE">
        <w:trPr>
          <w:trHeight w:val="278"/>
        </w:trPr>
        <w:tc>
          <w:tcPr>
            <w:tcW w:w="3715" w:type="dxa"/>
            <w:shd w:val="clear" w:color="000000" w:fill="FFFFFF"/>
          </w:tcPr>
          <w:p w:rsidR="00802B1A" w:rsidRPr="0065544E" w:rsidRDefault="00802B1A" w:rsidP="00802B1A">
            <w:pPr>
              <w:ind w:left="-96" w:right="-108"/>
            </w:pPr>
            <w:r w:rsidRPr="0065544E"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  <w:noWrap/>
          </w:tcPr>
          <w:p w:rsidR="00802B1A" w:rsidRPr="0065544E" w:rsidRDefault="00802B1A" w:rsidP="00802B1A">
            <w:pPr>
              <w:ind w:left="-108" w:right="-109"/>
              <w:jc w:val="center"/>
            </w:pPr>
            <w:r w:rsidRPr="0065544E"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802B1A" w:rsidRPr="0065544E" w:rsidRDefault="00802B1A" w:rsidP="00802B1A">
            <w:pPr>
              <w:jc w:val="center"/>
            </w:pPr>
            <w:r w:rsidRPr="0065544E">
              <w:t>01</w:t>
            </w:r>
          </w:p>
        </w:tc>
        <w:tc>
          <w:tcPr>
            <w:tcW w:w="425" w:type="dxa"/>
            <w:shd w:val="clear" w:color="000000" w:fill="FFFFFF"/>
            <w:noWrap/>
          </w:tcPr>
          <w:p w:rsidR="00802B1A" w:rsidRPr="0065544E" w:rsidRDefault="00802B1A" w:rsidP="00802B1A">
            <w:pPr>
              <w:ind w:right="-108"/>
              <w:jc w:val="center"/>
            </w:pPr>
            <w:r w:rsidRPr="0065544E">
              <w:t>04</w:t>
            </w:r>
          </w:p>
        </w:tc>
        <w:tc>
          <w:tcPr>
            <w:tcW w:w="1276" w:type="dxa"/>
            <w:shd w:val="clear" w:color="000000" w:fill="FFFFFF"/>
            <w:noWrap/>
          </w:tcPr>
          <w:p w:rsidR="00802B1A" w:rsidRPr="0065544E" w:rsidRDefault="00802B1A" w:rsidP="00802B1A">
            <w:r w:rsidRPr="0065544E">
              <w:t>9980020005</w:t>
            </w:r>
          </w:p>
        </w:tc>
        <w:tc>
          <w:tcPr>
            <w:tcW w:w="567" w:type="dxa"/>
            <w:shd w:val="clear" w:color="000000" w:fill="FFFFFF"/>
            <w:noWrap/>
          </w:tcPr>
          <w:p w:rsidR="00802B1A" w:rsidRPr="0065544E" w:rsidRDefault="00802B1A" w:rsidP="00802B1A">
            <w:pPr>
              <w:ind w:left="-108" w:right="-108"/>
              <w:jc w:val="center"/>
            </w:pPr>
            <w:r w:rsidRPr="0065544E">
              <w:t>800</w:t>
            </w:r>
          </w:p>
        </w:tc>
        <w:tc>
          <w:tcPr>
            <w:tcW w:w="1701" w:type="dxa"/>
            <w:shd w:val="clear" w:color="000000" w:fill="FFFFFF"/>
            <w:noWrap/>
          </w:tcPr>
          <w:p w:rsidR="00802B1A" w:rsidRPr="0065544E" w:rsidRDefault="00802B1A" w:rsidP="00802B1A">
            <w:pPr>
              <w:jc w:val="right"/>
            </w:pPr>
            <w:r w:rsidRPr="0065544E">
              <w:t>90 000,00</w:t>
            </w:r>
          </w:p>
        </w:tc>
        <w:tc>
          <w:tcPr>
            <w:tcW w:w="1842" w:type="dxa"/>
            <w:shd w:val="clear" w:color="000000" w:fill="FFFFFF"/>
          </w:tcPr>
          <w:p w:rsidR="00802B1A" w:rsidRPr="0065544E" w:rsidRDefault="00802B1A" w:rsidP="00802B1A">
            <w:pPr>
              <w:jc w:val="right"/>
            </w:pPr>
            <w:r w:rsidRPr="0065544E">
              <w:t>90 000,00</w:t>
            </w:r>
          </w:p>
        </w:tc>
      </w:tr>
      <w:tr w:rsidR="00802B1A" w:rsidRPr="0065544E" w:rsidTr="009107FE">
        <w:trPr>
          <w:trHeight w:val="264"/>
        </w:trPr>
        <w:tc>
          <w:tcPr>
            <w:tcW w:w="3715" w:type="dxa"/>
            <w:shd w:val="clear" w:color="000000" w:fill="FFFFFF"/>
          </w:tcPr>
          <w:p w:rsidR="00802B1A" w:rsidRPr="0065544E" w:rsidRDefault="00802B1A" w:rsidP="00802B1A">
            <w:pPr>
              <w:ind w:left="-96" w:right="-108"/>
            </w:pPr>
            <w:r w:rsidRPr="0065544E">
              <w:t>На осуществление переданных полномочий РД по образованию и осуществлению деятельности административных комиссий</w:t>
            </w:r>
          </w:p>
        </w:tc>
        <w:tc>
          <w:tcPr>
            <w:tcW w:w="567" w:type="dxa"/>
            <w:shd w:val="clear" w:color="000000" w:fill="FFFFFF"/>
            <w:noWrap/>
          </w:tcPr>
          <w:p w:rsidR="00802B1A" w:rsidRPr="0065544E" w:rsidRDefault="00802B1A" w:rsidP="00802B1A">
            <w:pPr>
              <w:ind w:left="-108" w:right="-109"/>
              <w:jc w:val="center"/>
            </w:pPr>
            <w:r w:rsidRPr="0065544E"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802B1A" w:rsidRPr="0065544E" w:rsidRDefault="00802B1A" w:rsidP="00802B1A">
            <w:pPr>
              <w:jc w:val="center"/>
            </w:pPr>
            <w:r w:rsidRPr="0065544E">
              <w:t>01</w:t>
            </w:r>
          </w:p>
        </w:tc>
        <w:tc>
          <w:tcPr>
            <w:tcW w:w="425" w:type="dxa"/>
            <w:shd w:val="clear" w:color="000000" w:fill="FFFFFF"/>
            <w:noWrap/>
          </w:tcPr>
          <w:p w:rsidR="00802B1A" w:rsidRPr="0065544E" w:rsidRDefault="00802B1A" w:rsidP="00802B1A">
            <w:pPr>
              <w:ind w:right="-108"/>
              <w:jc w:val="center"/>
            </w:pPr>
            <w:r w:rsidRPr="0065544E">
              <w:t>04</w:t>
            </w:r>
          </w:p>
        </w:tc>
        <w:tc>
          <w:tcPr>
            <w:tcW w:w="1276" w:type="dxa"/>
            <w:shd w:val="clear" w:color="000000" w:fill="FFFFFF"/>
            <w:noWrap/>
          </w:tcPr>
          <w:p w:rsidR="00802B1A" w:rsidRPr="0065544E" w:rsidRDefault="00802B1A" w:rsidP="00802B1A">
            <w:r w:rsidRPr="0065544E">
              <w:t>9980077710</w:t>
            </w:r>
          </w:p>
        </w:tc>
        <w:tc>
          <w:tcPr>
            <w:tcW w:w="567" w:type="dxa"/>
            <w:shd w:val="clear" w:color="000000" w:fill="FFFFFF"/>
            <w:noWrap/>
          </w:tcPr>
          <w:p w:rsidR="00802B1A" w:rsidRPr="0065544E" w:rsidRDefault="00802B1A" w:rsidP="00802B1A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</w:tcPr>
          <w:p w:rsidR="00802B1A" w:rsidRPr="0065544E" w:rsidRDefault="00802B1A" w:rsidP="00802B1A">
            <w:pPr>
              <w:jc w:val="right"/>
            </w:pPr>
            <w:r>
              <w:t>1 095 000,00</w:t>
            </w:r>
          </w:p>
        </w:tc>
        <w:tc>
          <w:tcPr>
            <w:tcW w:w="1842" w:type="dxa"/>
            <w:shd w:val="clear" w:color="000000" w:fill="FFFFFF"/>
          </w:tcPr>
          <w:p w:rsidR="00802B1A" w:rsidRPr="0065544E" w:rsidRDefault="00802B1A" w:rsidP="00802B1A">
            <w:pPr>
              <w:jc w:val="right"/>
            </w:pPr>
            <w:r>
              <w:t>1 095 000,00</w:t>
            </w:r>
          </w:p>
        </w:tc>
      </w:tr>
      <w:tr w:rsidR="00802B1A" w:rsidRPr="0065544E" w:rsidTr="009107FE">
        <w:trPr>
          <w:trHeight w:val="372"/>
        </w:trPr>
        <w:tc>
          <w:tcPr>
            <w:tcW w:w="3715" w:type="dxa"/>
            <w:shd w:val="clear" w:color="000000" w:fill="FFFFFF"/>
          </w:tcPr>
          <w:p w:rsidR="00802B1A" w:rsidRPr="0065544E" w:rsidRDefault="00802B1A" w:rsidP="00802B1A">
            <w:pPr>
              <w:ind w:left="-96" w:right="-108"/>
            </w:pPr>
            <w:r w:rsidRPr="0065544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noWrap/>
          </w:tcPr>
          <w:p w:rsidR="00802B1A" w:rsidRPr="0065544E" w:rsidRDefault="00802B1A" w:rsidP="00802B1A">
            <w:pPr>
              <w:ind w:left="-108" w:right="-109"/>
              <w:jc w:val="center"/>
            </w:pPr>
            <w:r w:rsidRPr="0065544E"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802B1A" w:rsidRPr="0065544E" w:rsidRDefault="00802B1A" w:rsidP="00802B1A">
            <w:pPr>
              <w:jc w:val="center"/>
            </w:pPr>
            <w:r w:rsidRPr="0065544E">
              <w:t>01</w:t>
            </w:r>
          </w:p>
        </w:tc>
        <w:tc>
          <w:tcPr>
            <w:tcW w:w="425" w:type="dxa"/>
            <w:shd w:val="clear" w:color="000000" w:fill="FFFFFF"/>
            <w:noWrap/>
          </w:tcPr>
          <w:p w:rsidR="00802B1A" w:rsidRPr="0065544E" w:rsidRDefault="00802B1A" w:rsidP="00802B1A">
            <w:pPr>
              <w:ind w:right="-108"/>
              <w:jc w:val="center"/>
            </w:pPr>
            <w:r w:rsidRPr="0065544E">
              <w:t>04</w:t>
            </w:r>
          </w:p>
        </w:tc>
        <w:tc>
          <w:tcPr>
            <w:tcW w:w="1276" w:type="dxa"/>
            <w:shd w:val="clear" w:color="000000" w:fill="FFFFFF"/>
            <w:noWrap/>
          </w:tcPr>
          <w:p w:rsidR="00802B1A" w:rsidRPr="0065544E" w:rsidRDefault="00802B1A" w:rsidP="00802B1A">
            <w:r w:rsidRPr="0065544E">
              <w:t>9980077710</w:t>
            </w:r>
          </w:p>
        </w:tc>
        <w:tc>
          <w:tcPr>
            <w:tcW w:w="567" w:type="dxa"/>
            <w:shd w:val="clear" w:color="000000" w:fill="FFFFFF"/>
            <w:noWrap/>
          </w:tcPr>
          <w:p w:rsidR="00802B1A" w:rsidRPr="0065544E" w:rsidRDefault="00802B1A" w:rsidP="00802B1A">
            <w:pPr>
              <w:ind w:left="-108" w:right="-108"/>
              <w:jc w:val="center"/>
            </w:pPr>
            <w:r w:rsidRPr="0065544E">
              <w:t>100</w:t>
            </w:r>
          </w:p>
        </w:tc>
        <w:tc>
          <w:tcPr>
            <w:tcW w:w="1701" w:type="dxa"/>
            <w:shd w:val="clear" w:color="000000" w:fill="FFFFFF"/>
            <w:noWrap/>
          </w:tcPr>
          <w:p w:rsidR="00802B1A" w:rsidRPr="0065544E" w:rsidRDefault="00802B1A" w:rsidP="00802B1A">
            <w:pPr>
              <w:jc w:val="right"/>
            </w:pPr>
            <w:r>
              <w:t>1 095 000,00</w:t>
            </w:r>
          </w:p>
        </w:tc>
        <w:tc>
          <w:tcPr>
            <w:tcW w:w="1842" w:type="dxa"/>
            <w:shd w:val="clear" w:color="000000" w:fill="FFFFFF"/>
          </w:tcPr>
          <w:p w:rsidR="00802B1A" w:rsidRPr="0065544E" w:rsidRDefault="00802B1A" w:rsidP="00802B1A">
            <w:pPr>
              <w:jc w:val="right"/>
            </w:pPr>
            <w:r>
              <w:t>1 095 000,00</w:t>
            </w:r>
          </w:p>
        </w:tc>
      </w:tr>
      <w:tr w:rsidR="00802B1A" w:rsidRPr="0065544E" w:rsidTr="009107FE">
        <w:trPr>
          <w:trHeight w:val="1056"/>
        </w:trPr>
        <w:tc>
          <w:tcPr>
            <w:tcW w:w="3715" w:type="dxa"/>
            <w:shd w:val="clear" w:color="000000" w:fill="FFFFFF"/>
          </w:tcPr>
          <w:p w:rsidR="00802B1A" w:rsidRPr="0065544E" w:rsidRDefault="00802B1A" w:rsidP="00802B1A">
            <w:pPr>
              <w:ind w:left="-96" w:right="-108"/>
            </w:pPr>
            <w:r w:rsidRPr="0065544E">
              <w:t>На осуществление переданных полномочий РД по образованию и осуществлению деятельности комиссии по делам несовершеннолетних и защите их прав</w:t>
            </w:r>
          </w:p>
        </w:tc>
        <w:tc>
          <w:tcPr>
            <w:tcW w:w="567" w:type="dxa"/>
            <w:shd w:val="clear" w:color="000000" w:fill="FFFFFF"/>
            <w:noWrap/>
          </w:tcPr>
          <w:p w:rsidR="00802B1A" w:rsidRPr="0065544E" w:rsidRDefault="00802B1A" w:rsidP="00802B1A">
            <w:pPr>
              <w:ind w:left="-108" w:right="-109"/>
              <w:jc w:val="center"/>
            </w:pPr>
            <w:r w:rsidRPr="0065544E"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802B1A" w:rsidRPr="0065544E" w:rsidRDefault="00802B1A" w:rsidP="00802B1A">
            <w:pPr>
              <w:jc w:val="center"/>
            </w:pPr>
            <w:r w:rsidRPr="0065544E">
              <w:t>01</w:t>
            </w:r>
          </w:p>
        </w:tc>
        <w:tc>
          <w:tcPr>
            <w:tcW w:w="425" w:type="dxa"/>
            <w:shd w:val="clear" w:color="000000" w:fill="FFFFFF"/>
            <w:noWrap/>
          </w:tcPr>
          <w:p w:rsidR="00802B1A" w:rsidRPr="0065544E" w:rsidRDefault="00802B1A" w:rsidP="00802B1A">
            <w:pPr>
              <w:ind w:right="-108"/>
              <w:jc w:val="center"/>
            </w:pPr>
            <w:r w:rsidRPr="0065544E">
              <w:t>04</w:t>
            </w:r>
          </w:p>
        </w:tc>
        <w:tc>
          <w:tcPr>
            <w:tcW w:w="1276" w:type="dxa"/>
            <w:shd w:val="clear" w:color="000000" w:fill="FFFFFF"/>
            <w:noWrap/>
          </w:tcPr>
          <w:p w:rsidR="00802B1A" w:rsidRPr="0065544E" w:rsidRDefault="00802B1A" w:rsidP="00802B1A">
            <w:r w:rsidRPr="0065544E">
              <w:t>9980077720</w:t>
            </w:r>
          </w:p>
        </w:tc>
        <w:tc>
          <w:tcPr>
            <w:tcW w:w="567" w:type="dxa"/>
            <w:shd w:val="clear" w:color="000000" w:fill="FFFFFF"/>
            <w:noWrap/>
          </w:tcPr>
          <w:p w:rsidR="00802B1A" w:rsidRPr="0065544E" w:rsidRDefault="00802B1A" w:rsidP="00802B1A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</w:tcPr>
          <w:p w:rsidR="00802B1A" w:rsidRPr="0065544E" w:rsidRDefault="00802B1A" w:rsidP="00802B1A">
            <w:pPr>
              <w:jc w:val="right"/>
            </w:pPr>
            <w:r>
              <w:t>1 407 000,00</w:t>
            </w:r>
          </w:p>
        </w:tc>
        <w:tc>
          <w:tcPr>
            <w:tcW w:w="1842" w:type="dxa"/>
            <w:shd w:val="clear" w:color="000000" w:fill="FFFFFF"/>
          </w:tcPr>
          <w:p w:rsidR="00802B1A" w:rsidRPr="0065544E" w:rsidRDefault="00802B1A" w:rsidP="00802B1A">
            <w:pPr>
              <w:jc w:val="right"/>
            </w:pPr>
            <w:r>
              <w:t>1 407 000,00</w:t>
            </w:r>
          </w:p>
        </w:tc>
      </w:tr>
      <w:tr w:rsidR="00802B1A" w:rsidRPr="0065544E" w:rsidTr="009107FE">
        <w:trPr>
          <w:trHeight w:val="279"/>
        </w:trPr>
        <w:tc>
          <w:tcPr>
            <w:tcW w:w="3715" w:type="dxa"/>
            <w:shd w:val="clear" w:color="000000" w:fill="FFFFFF"/>
          </w:tcPr>
          <w:p w:rsidR="00802B1A" w:rsidRPr="0065544E" w:rsidRDefault="00802B1A" w:rsidP="00802B1A">
            <w:pPr>
              <w:ind w:left="-96" w:right="-108"/>
            </w:pPr>
            <w:r w:rsidRPr="0065544E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65544E"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noWrap/>
          </w:tcPr>
          <w:p w:rsidR="00802B1A" w:rsidRPr="0065544E" w:rsidRDefault="00802B1A" w:rsidP="00802B1A">
            <w:pPr>
              <w:ind w:left="-108" w:right="-109"/>
              <w:jc w:val="center"/>
            </w:pPr>
            <w:r w:rsidRPr="0065544E">
              <w:lastRenderedPageBreak/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802B1A" w:rsidRPr="0065544E" w:rsidRDefault="00802B1A" w:rsidP="00802B1A">
            <w:pPr>
              <w:jc w:val="center"/>
            </w:pPr>
            <w:r w:rsidRPr="0065544E">
              <w:t>01</w:t>
            </w:r>
          </w:p>
        </w:tc>
        <w:tc>
          <w:tcPr>
            <w:tcW w:w="425" w:type="dxa"/>
            <w:shd w:val="clear" w:color="000000" w:fill="FFFFFF"/>
            <w:noWrap/>
          </w:tcPr>
          <w:p w:rsidR="00802B1A" w:rsidRPr="0065544E" w:rsidRDefault="00802B1A" w:rsidP="00802B1A">
            <w:pPr>
              <w:ind w:right="-108"/>
              <w:jc w:val="center"/>
            </w:pPr>
            <w:r w:rsidRPr="0065544E">
              <w:t>04</w:t>
            </w:r>
          </w:p>
        </w:tc>
        <w:tc>
          <w:tcPr>
            <w:tcW w:w="1276" w:type="dxa"/>
            <w:shd w:val="clear" w:color="000000" w:fill="FFFFFF"/>
            <w:noWrap/>
          </w:tcPr>
          <w:p w:rsidR="00802B1A" w:rsidRPr="0065544E" w:rsidRDefault="00802B1A" w:rsidP="00802B1A">
            <w:r w:rsidRPr="0065544E">
              <w:t>9980077720</w:t>
            </w:r>
          </w:p>
        </w:tc>
        <w:tc>
          <w:tcPr>
            <w:tcW w:w="567" w:type="dxa"/>
            <w:shd w:val="clear" w:color="000000" w:fill="FFFFFF"/>
            <w:noWrap/>
          </w:tcPr>
          <w:p w:rsidR="00802B1A" w:rsidRPr="0065544E" w:rsidRDefault="00802B1A" w:rsidP="00802B1A">
            <w:pPr>
              <w:ind w:left="-108" w:right="-108"/>
              <w:jc w:val="center"/>
            </w:pPr>
            <w:r w:rsidRPr="0065544E">
              <w:t>100</w:t>
            </w:r>
          </w:p>
        </w:tc>
        <w:tc>
          <w:tcPr>
            <w:tcW w:w="1701" w:type="dxa"/>
            <w:shd w:val="clear" w:color="000000" w:fill="FFFFFF"/>
            <w:noWrap/>
          </w:tcPr>
          <w:p w:rsidR="00802B1A" w:rsidRPr="0065544E" w:rsidRDefault="00802B1A" w:rsidP="00802B1A">
            <w:pPr>
              <w:jc w:val="right"/>
            </w:pPr>
            <w:r>
              <w:t>1 407 000,00</w:t>
            </w:r>
          </w:p>
        </w:tc>
        <w:tc>
          <w:tcPr>
            <w:tcW w:w="1842" w:type="dxa"/>
            <w:shd w:val="clear" w:color="000000" w:fill="FFFFFF"/>
          </w:tcPr>
          <w:p w:rsidR="00802B1A" w:rsidRPr="0065544E" w:rsidRDefault="00802B1A" w:rsidP="00802B1A">
            <w:pPr>
              <w:jc w:val="right"/>
            </w:pPr>
            <w:r>
              <w:t>1 407 000,00</w:t>
            </w:r>
          </w:p>
        </w:tc>
      </w:tr>
      <w:tr w:rsidR="00802B1A" w:rsidRPr="0065544E" w:rsidTr="009107FE">
        <w:trPr>
          <w:trHeight w:val="467"/>
        </w:trPr>
        <w:tc>
          <w:tcPr>
            <w:tcW w:w="3715" w:type="dxa"/>
            <w:shd w:val="clear" w:color="000000" w:fill="FFFFFF"/>
          </w:tcPr>
          <w:p w:rsidR="00802B1A" w:rsidRPr="0065544E" w:rsidRDefault="00802B1A" w:rsidP="00802B1A">
            <w:pPr>
              <w:ind w:left="-96"/>
            </w:pPr>
            <w:r w:rsidRPr="0065544E">
              <w:t>Судебная система</w:t>
            </w:r>
          </w:p>
        </w:tc>
        <w:tc>
          <w:tcPr>
            <w:tcW w:w="567" w:type="dxa"/>
            <w:shd w:val="clear" w:color="000000" w:fill="FFFFFF"/>
            <w:noWrap/>
          </w:tcPr>
          <w:p w:rsidR="00802B1A" w:rsidRPr="0065544E" w:rsidRDefault="00802B1A" w:rsidP="00802B1A">
            <w:pPr>
              <w:ind w:left="-108" w:right="-109"/>
              <w:jc w:val="center"/>
            </w:pPr>
            <w:r w:rsidRPr="0065544E"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802B1A" w:rsidRPr="0065544E" w:rsidRDefault="00802B1A" w:rsidP="00802B1A">
            <w:pPr>
              <w:jc w:val="center"/>
            </w:pPr>
            <w:r w:rsidRPr="0065544E">
              <w:t>01</w:t>
            </w:r>
          </w:p>
        </w:tc>
        <w:tc>
          <w:tcPr>
            <w:tcW w:w="425" w:type="dxa"/>
            <w:shd w:val="clear" w:color="000000" w:fill="FFFFFF"/>
            <w:noWrap/>
          </w:tcPr>
          <w:p w:rsidR="00802B1A" w:rsidRPr="0065544E" w:rsidRDefault="00802B1A" w:rsidP="00802B1A">
            <w:pPr>
              <w:ind w:right="-108"/>
              <w:jc w:val="center"/>
            </w:pPr>
            <w:r w:rsidRPr="0065544E">
              <w:t>05</w:t>
            </w:r>
          </w:p>
        </w:tc>
        <w:tc>
          <w:tcPr>
            <w:tcW w:w="1276" w:type="dxa"/>
            <w:shd w:val="clear" w:color="000000" w:fill="FFFFFF"/>
            <w:noWrap/>
          </w:tcPr>
          <w:p w:rsidR="00802B1A" w:rsidRPr="0065544E" w:rsidRDefault="00802B1A" w:rsidP="00802B1A"/>
        </w:tc>
        <w:tc>
          <w:tcPr>
            <w:tcW w:w="567" w:type="dxa"/>
            <w:shd w:val="clear" w:color="000000" w:fill="FFFFFF"/>
            <w:noWrap/>
          </w:tcPr>
          <w:p w:rsidR="00802B1A" w:rsidRPr="0065544E" w:rsidRDefault="00802B1A" w:rsidP="00802B1A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</w:tcPr>
          <w:p w:rsidR="00802B1A" w:rsidRPr="0065544E" w:rsidRDefault="00802B1A" w:rsidP="00802B1A">
            <w:pPr>
              <w:jc w:val="right"/>
            </w:pPr>
            <w:r>
              <w:t>1 020,00</w:t>
            </w:r>
          </w:p>
        </w:tc>
        <w:tc>
          <w:tcPr>
            <w:tcW w:w="1842" w:type="dxa"/>
            <w:shd w:val="clear" w:color="000000" w:fill="FFFFFF"/>
          </w:tcPr>
          <w:p w:rsidR="00802B1A" w:rsidRPr="0065544E" w:rsidRDefault="00802B1A" w:rsidP="00802B1A">
            <w:pPr>
              <w:jc w:val="right"/>
            </w:pPr>
            <w:r>
              <w:t>1 020,00</w:t>
            </w:r>
          </w:p>
        </w:tc>
      </w:tr>
      <w:tr w:rsidR="00802B1A" w:rsidRPr="0065544E" w:rsidTr="009107FE">
        <w:trPr>
          <w:trHeight w:val="261"/>
        </w:trPr>
        <w:tc>
          <w:tcPr>
            <w:tcW w:w="3715" w:type="dxa"/>
            <w:shd w:val="clear" w:color="000000" w:fill="FFFFFF"/>
          </w:tcPr>
          <w:p w:rsidR="00802B1A" w:rsidRPr="0065544E" w:rsidRDefault="00802B1A" w:rsidP="006060E7">
            <w:pPr>
              <w:ind w:left="-96"/>
            </w:pPr>
            <w:r w:rsidRPr="0065544E">
              <w:t>На осуществление полномочий по составлению (изменению) списков кандидатов в присяжные заседатели федеральных судов</w:t>
            </w:r>
          </w:p>
        </w:tc>
        <w:tc>
          <w:tcPr>
            <w:tcW w:w="567" w:type="dxa"/>
            <w:shd w:val="clear" w:color="000000" w:fill="FFFFFF"/>
            <w:noWrap/>
          </w:tcPr>
          <w:p w:rsidR="00802B1A" w:rsidRPr="0065544E" w:rsidRDefault="00802B1A" w:rsidP="00802B1A">
            <w:pPr>
              <w:ind w:left="-108" w:right="-109"/>
              <w:jc w:val="center"/>
            </w:pPr>
            <w:r w:rsidRPr="0065544E"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802B1A" w:rsidRPr="0065544E" w:rsidRDefault="00802B1A" w:rsidP="00802B1A">
            <w:pPr>
              <w:jc w:val="center"/>
            </w:pPr>
            <w:r w:rsidRPr="0065544E">
              <w:t>01</w:t>
            </w:r>
          </w:p>
        </w:tc>
        <w:tc>
          <w:tcPr>
            <w:tcW w:w="425" w:type="dxa"/>
            <w:shd w:val="clear" w:color="000000" w:fill="FFFFFF"/>
            <w:noWrap/>
          </w:tcPr>
          <w:p w:rsidR="00802B1A" w:rsidRPr="0065544E" w:rsidRDefault="00802B1A" w:rsidP="00802B1A">
            <w:pPr>
              <w:ind w:right="-108"/>
              <w:jc w:val="center"/>
            </w:pPr>
            <w:r w:rsidRPr="0065544E">
              <w:t>05</w:t>
            </w:r>
          </w:p>
        </w:tc>
        <w:tc>
          <w:tcPr>
            <w:tcW w:w="1276" w:type="dxa"/>
            <w:shd w:val="clear" w:color="000000" w:fill="FFFFFF"/>
            <w:noWrap/>
          </w:tcPr>
          <w:p w:rsidR="00802B1A" w:rsidRPr="0065544E" w:rsidRDefault="00802B1A" w:rsidP="00802B1A">
            <w:r w:rsidRPr="0065544E">
              <w:t>9980051200</w:t>
            </w:r>
          </w:p>
        </w:tc>
        <w:tc>
          <w:tcPr>
            <w:tcW w:w="567" w:type="dxa"/>
            <w:shd w:val="clear" w:color="000000" w:fill="FFFFFF"/>
            <w:noWrap/>
          </w:tcPr>
          <w:p w:rsidR="00802B1A" w:rsidRPr="0065544E" w:rsidRDefault="00802B1A" w:rsidP="00802B1A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</w:tcPr>
          <w:p w:rsidR="00802B1A" w:rsidRPr="0065544E" w:rsidRDefault="00802B1A" w:rsidP="00802B1A">
            <w:pPr>
              <w:jc w:val="right"/>
            </w:pPr>
            <w:r>
              <w:t>1 020,00</w:t>
            </w:r>
          </w:p>
        </w:tc>
        <w:tc>
          <w:tcPr>
            <w:tcW w:w="1842" w:type="dxa"/>
            <w:shd w:val="clear" w:color="000000" w:fill="FFFFFF"/>
          </w:tcPr>
          <w:p w:rsidR="00802B1A" w:rsidRPr="0065544E" w:rsidRDefault="00802B1A" w:rsidP="00802B1A">
            <w:pPr>
              <w:jc w:val="right"/>
            </w:pPr>
            <w:r>
              <w:t>1 020,00</w:t>
            </w:r>
          </w:p>
        </w:tc>
      </w:tr>
      <w:tr w:rsidR="00802B1A" w:rsidRPr="0065544E" w:rsidTr="009107FE">
        <w:trPr>
          <w:trHeight w:val="264"/>
        </w:trPr>
        <w:tc>
          <w:tcPr>
            <w:tcW w:w="3715" w:type="dxa"/>
            <w:shd w:val="clear" w:color="000000" w:fill="FFFFFF"/>
          </w:tcPr>
          <w:p w:rsidR="00802B1A" w:rsidRPr="0065544E" w:rsidRDefault="00802B1A" w:rsidP="00802B1A">
            <w:pPr>
              <w:ind w:left="-96"/>
            </w:pPr>
            <w:r w:rsidRPr="0065544E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</w:tcPr>
          <w:p w:rsidR="00802B1A" w:rsidRPr="0065544E" w:rsidRDefault="00802B1A" w:rsidP="00802B1A">
            <w:pPr>
              <w:ind w:left="-108" w:right="-109"/>
              <w:jc w:val="center"/>
            </w:pPr>
            <w:r w:rsidRPr="0065544E"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802B1A" w:rsidRPr="0065544E" w:rsidRDefault="00802B1A" w:rsidP="00802B1A">
            <w:pPr>
              <w:jc w:val="center"/>
            </w:pPr>
            <w:r w:rsidRPr="0065544E">
              <w:t>01</w:t>
            </w:r>
          </w:p>
        </w:tc>
        <w:tc>
          <w:tcPr>
            <w:tcW w:w="425" w:type="dxa"/>
            <w:shd w:val="clear" w:color="000000" w:fill="FFFFFF"/>
            <w:noWrap/>
          </w:tcPr>
          <w:p w:rsidR="00802B1A" w:rsidRPr="0065544E" w:rsidRDefault="00802B1A" w:rsidP="00802B1A">
            <w:pPr>
              <w:ind w:right="-108"/>
              <w:jc w:val="center"/>
            </w:pPr>
            <w:r w:rsidRPr="0065544E">
              <w:t>05</w:t>
            </w:r>
          </w:p>
        </w:tc>
        <w:tc>
          <w:tcPr>
            <w:tcW w:w="1276" w:type="dxa"/>
            <w:shd w:val="clear" w:color="000000" w:fill="FFFFFF"/>
            <w:noWrap/>
          </w:tcPr>
          <w:p w:rsidR="00802B1A" w:rsidRPr="0065544E" w:rsidRDefault="00802B1A" w:rsidP="00802B1A">
            <w:r w:rsidRPr="0065544E">
              <w:t>9980051200</w:t>
            </w:r>
          </w:p>
        </w:tc>
        <w:tc>
          <w:tcPr>
            <w:tcW w:w="567" w:type="dxa"/>
            <w:shd w:val="clear" w:color="000000" w:fill="FFFFFF"/>
            <w:noWrap/>
          </w:tcPr>
          <w:p w:rsidR="00802B1A" w:rsidRPr="0065544E" w:rsidRDefault="00802B1A" w:rsidP="00802B1A">
            <w:pPr>
              <w:ind w:left="-108" w:right="-108"/>
              <w:jc w:val="center"/>
            </w:pPr>
            <w:r w:rsidRPr="0065544E">
              <w:t>200</w:t>
            </w:r>
          </w:p>
        </w:tc>
        <w:tc>
          <w:tcPr>
            <w:tcW w:w="1701" w:type="dxa"/>
            <w:shd w:val="clear" w:color="000000" w:fill="FFFFFF"/>
            <w:noWrap/>
          </w:tcPr>
          <w:p w:rsidR="00802B1A" w:rsidRPr="0065544E" w:rsidRDefault="00802B1A" w:rsidP="00802B1A">
            <w:pPr>
              <w:jc w:val="right"/>
            </w:pPr>
            <w:r>
              <w:t>1 020,00</w:t>
            </w:r>
          </w:p>
        </w:tc>
        <w:tc>
          <w:tcPr>
            <w:tcW w:w="1842" w:type="dxa"/>
            <w:shd w:val="clear" w:color="000000" w:fill="FFFFFF"/>
          </w:tcPr>
          <w:p w:rsidR="00802B1A" w:rsidRPr="0065544E" w:rsidRDefault="00802B1A" w:rsidP="00802B1A">
            <w:pPr>
              <w:jc w:val="right"/>
            </w:pPr>
            <w:r>
              <w:t>1 020,00</w:t>
            </w:r>
          </w:p>
        </w:tc>
      </w:tr>
      <w:tr w:rsidR="00802B1A" w:rsidRPr="0065544E" w:rsidTr="009107FE">
        <w:trPr>
          <w:trHeight w:val="264"/>
        </w:trPr>
        <w:tc>
          <w:tcPr>
            <w:tcW w:w="3715" w:type="dxa"/>
            <w:shd w:val="clear" w:color="000000" w:fill="FFFFFF"/>
          </w:tcPr>
          <w:p w:rsidR="00802B1A" w:rsidRPr="0065544E" w:rsidRDefault="00802B1A" w:rsidP="00802B1A">
            <w:pPr>
              <w:ind w:left="-96" w:right="-108"/>
            </w:pPr>
            <w:r w:rsidRPr="0065544E">
              <w:t>Выборы</w:t>
            </w:r>
          </w:p>
        </w:tc>
        <w:tc>
          <w:tcPr>
            <w:tcW w:w="567" w:type="dxa"/>
            <w:shd w:val="clear" w:color="000000" w:fill="FFFFFF"/>
            <w:noWrap/>
          </w:tcPr>
          <w:p w:rsidR="00802B1A" w:rsidRPr="0065544E" w:rsidRDefault="00802B1A" w:rsidP="00802B1A">
            <w:pPr>
              <w:ind w:left="-108" w:right="-109"/>
              <w:jc w:val="center"/>
            </w:pPr>
            <w:r w:rsidRPr="0065544E"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802B1A" w:rsidRPr="0065544E" w:rsidRDefault="00802B1A" w:rsidP="00802B1A">
            <w:pPr>
              <w:jc w:val="center"/>
            </w:pPr>
            <w:r w:rsidRPr="0065544E">
              <w:t>01</w:t>
            </w:r>
          </w:p>
        </w:tc>
        <w:tc>
          <w:tcPr>
            <w:tcW w:w="425" w:type="dxa"/>
            <w:shd w:val="clear" w:color="000000" w:fill="FFFFFF"/>
            <w:noWrap/>
          </w:tcPr>
          <w:p w:rsidR="00802B1A" w:rsidRPr="0065544E" w:rsidRDefault="00802B1A" w:rsidP="00802B1A">
            <w:pPr>
              <w:ind w:right="-108"/>
              <w:jc w:val="center"/>
            </w:pPr>
            <w:r w:rsidRPr="0065544E">
              <w:t>07</w:t>
            </w:r>
          </w:p>
        </w:tc>
        <w:tc>
          <w:tcPr>
            <w:tcW w:w="1276" w:type="dxa"/>
            <w:shd w:val="clear" w:color="000000" w:fill="FFFFFF"/>
            <w:noWrap/>
          </w:tcPr>
          <w:p w:rsidR="00802B1A" w:rsidRPr="0065544E" w:rsidRDefault="00802B1A" w:rsidP="00802B1A">
            <w:r w:rsidRPr="0065544E">
              <w:t>9980020000 </w:t>
            </w:r>
          </w:p>
        </w:tc>
        <w:tc>
          <w:tcPr>
            <w:tcW w:w="567" w:type="dxa"/>
            <w:shd w:val="clear" w:color="000000" w:fill="FFFFFF"/>
            <w:noWrap/>
          </w:tcPr>
          <w:p w:rsidR="00802B1A" w:rsidRPr="0065544E" w:rsidRDefault="00802B1A" w:rsidP="00802B1A">
            <w:pPr>
              <w:ind w:left="-108" w:right="-108"/>
              <w:jc w:val="center"/>
            </w:pPr>
            <w:r w:rsidRPr="0065544E">
              <w:t>800</w:t>
            </w:r>
          </w:p>
        </w:tc>
        <w:tc>
          <w:tcPr>
            <w:tcW w:w="1701" w:type="dxa"/>
            <w:shd w:val="clear" w:color="000000" w:fill="FFFFFF"/>
            <w:noWrap/>
          </w:tcPr>
          <w:p w:rsidR="00802B1A" w:rsidRPr="0065544E" w:rsidRDefault="00802B1A" w:rsidP="00802B1A">
            <w:pPr>
              <w:jc w:val="right"/>
            </w:pPr>
            <w:r>
              <w:t>100 000,00</w:t>
            </w:r>
          </w:p>
        </w:tc>
        <w:tc>
          <w:tcPr>
            <w:tcW w:w="1842" w:type="dxa"/>
            <w:shd w:val="clear" w:color="000000" w:fill="FFFFFF"/>
          </w:tcPr>
          <w:p w:rsidR="00802B1A" w:rsidRPr="0065544E" w:rsidRDefault="00802B1A" w:rsidP="00802B1A">
            <w:pPr>
              <w:jc w:val="right"/>
            </w:pPr>
            <w:r>
              <w:t>100 000,00</w:t>
            </w:r>
          </w:p>
        </w:tc>
      </w:tr>
      <w:tr w:rsidR="00802B1A" w:rsidRPr="0065544E" w:rsidTr="009107FE">
        <w:trPr>
          <w:trHeight w:val="264"/>
        </w:trPr>
        <w:tc>
          <w:tcPr>
            <w:tcW w:w="3715" w:type="dxa"/>
            <w:shd w:val="clear" w:color="000000" w:fill="FFFFFF"/>
          </w:tcPr>
          <w:p w:rsidR="00802B1A" w:rsidRPr="0065544E" w:rsidRDefault="00802B1A" w:rsidP="00802B1A">
            <w:pPr>
              <w:ind w:left="-96" w:right="-108"/>
            </w:pPr>
            <w:r w:rsidRPr="0065544E">
              <w:t>Резервный фонд</w:t>
            </w:r>
          </w:p>
        </w:tc>
        <w:tc>
          <w:tcPr>
            <w:tcW w:w="567" w:type="dxa"/>
            <w:shd w:val="clear" w:color="000000" w:fill="FFFFFF"/>
            <w:noWrap/>
          </w:tcPr>
          <w:p w:rsidR="00802B1A" w:rsidRPr="0065544E" w:rsidRDefault="00802B1A" w:rsidP="00802B1A">
            <w:pPr>
              <w:ind w:left="-108" w:right="-109"/>
              <w:jc w:val="center"/>
            </w:pPr>
            <w:r w:rsidRPr="0065544E"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802B1A" w:rsidRPr="0065544E" w:rsidRDefault="00802B1A" w:rsidP="00802B1A">
            <w:pPr>
              <w:jc w:val="center"/>
            </w:pPr>
            <w:r w:rsidRPr="0065544E">
              <w:t>01</w:t>
            </w:r>
          </w:p>
        </w:tc>
        <w:tc>
          <w:tcPr>
            <w:tcW w:w="425" w:type="dxa"/>
            <w:shd w:val="clear" w:color="000000" w:fill="FFFFFF"/>
            <w:noWrap/>
          </w:tcPr>
          <w:p w:rsidR="00802B1A" w:rsidRPr="0065544E" w:rsidRDefault="00802B1A" w:rsidP="00802B1A">
            <w:pPr>
              <w:ind w:right="-108"/>
              <w:jc w:val="center"/>
            </w:pPr>
            <w:r w:rsidRPr="0065544E">
              <w:t>11</w:t>
            </w:r>
          </w:p>
        </w:tc>
        <w:tc>
          <w:tcPr>
            <w:tcW w:w="1276" w:type="dxa"/>
            <w:shd w:val="clear" w:color="000000" w:fill="FFFFFF"/>
            <w:noWrap/>
          </w:tcPr>
          <w:p w:rsidR="00802B1A" w:rsidRPr="0065544E" w:rsidRDefault="00802B1A" w:rsidP="00802B1A">
            <w:r w:rsidRPr="0065544E">
              <w:t>9990020670</w:t>
            </w:r>
          </w:p>
        </w:tc>
        <w:tc>
          <w:tcPr>
            <w:tcW w:w="567" w:type="dxa"/>
            <w:shd w:val="clear" w:color="000000" w:fill="FFFFFF"/>
            <w:noWrap/>
          </w:tcPr>
          <w:p w:rsidR="00802B1A" w:rsidRPr="0065544E" w:rsidRDefault="00802B1A" w:rsidP="00802B1A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</w:tcPr>
          <w:p w:rsidR="00802B1A" w:rsidRPr="0065544E" w:rsidRDefault="00802B1A" w:rsidP="00802B1A">
            <w:pPr>
              <w:jc w:val="right"/>
            </w:pPr>
            <w:r w:rsidRPr="0065544E">
              <w:t>8 000 000,00</w:t>
            </w:r>
          </w:p>
        </w:tc>
        <w:tc>
          <w:tcPr>
            <w:tcW w:w="1842" w:type="dxa"/>
            <w:shd w:val="clear" w:color="000000" w:fill="FFFFFF"/>
          </w:tcPr>
          <w:p w:rsidR="00802B1A" w:rsidRPr="0065544E" w:rsidRDefault="00802B1A" w:rsidP="00802B1A">
            <w:pPr>
              <w:jc w:val="right"/>
            </w:pPr>
            <w:r w:rsidRPr="0065544E">
              <w:t>8 000 000,00</w:t>
            </w:r>
          </w:p>
        </w:tc>
      </w:tr>
      <w:tr w:rsidR="00802B1A" w:rsidRPr="0065544E" w:rsidTr="009107FE">
        <w:trPr>
          <w:trHeight w:val="264"/>
        </w:trPr>
        <w:tc>
          <w:tcPr>
            <w:tcW w:w="3715" w:type="dxa"/>
            <w:shd w:val="clear" w:color="000000" w:fill="FFFFFF"/>
          </w:tcPr>
          <w:p w:rsidR="00802B1A" w:rsidRPr="0065544E" w:rsidRDefault="00802B1A" w:rsidP="00802B1A">
            <w:pPr>
              <w:ind w:left="-96" w:right="-108"/>
            </w:pPr>
            <w:r w:rsidRPr="0065544E"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  <w:noWrap/>
          </w:tcPr>
          <w:p w:rsidR="00802B1A" w:rsidRPr="0065544E" w:rsidRDefault="00802B1A" w:rsidP="00802B1A">
            <w:pPr>
              <w:ind w:left="-108" w:right="-109"/>
              <w:jc w:val="center"/>
            </w:pPr>
            <w:r w:rsidRPr="0065544E"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802B1A" w:rsidRPr="0065544E" w:rsidRDefault="00802B1A" w:rsidP="00802B1A">
            <w:pPr>
              <w:jc w:val="center"/>
            </w:pPr>
            <w:r w:rsidRPr="0065544E">
              <w:t>01</w:t>
            </w:r>
          </w:p>
        </w:tc>
        <w:tc>
          <w:tcPr>
            <w:tcW w:w="425" w:type="dxa"/>
            <w:shd w:val="clear" w:color="000000" w:fill="FFFFFF"/>
            <w:noWrap/>
          </w:tcPr>
          <w:p w:rsidR="00802B1A" w:rsidRPr="0065544E" w:rsidRDefault="00802B1A" w:rsidP="00802B1A">
            <w:pPr>
              <w:ind w:right="-108"/>
              <w:jc w:val="center"/>
            </w:pPr>
            <w:r w:rsidRPr="0065544E">
              <w:t>11</w:t>
            </w:r>
          </w:p>
        </w:tc>
        <w:tc>
          <w:tcPr>
            <w:tcW w:w="1276" w:type="dxa"/>
            <w:shd w:val="clear" w:color="000000" w:fill="FFFFFF"/>
            <w:noWrap/>
          </w:tcPr>
          <w:p w:rsidR="00802B1A" w:rsidRPr="0065544E" w:rsidRDefault="00802B1A" w:rsidP="00802B1A">
            <w:r w:rsidRPr="0065544E">
              <w:t>9990020670</w:t>
            </w:r>
          </w:p>
        </w:tc>
        <w:tc>
          <w:tcPr>
            <w:tcW w:w="567" w:type="dxa"/>
            <w:shd w:val="clear" w:color="000000" w:fill="FFFFFF"/>
            <w:noWrap/>
          </w:tcPr>
          <w:p w:rsidR="00802B1A" w:rsidRPr="0065544E" w:rsidRDefault="00802B1A" w:rsidP="00802B1A">
            <w:pPr>
              <w:ind w:left="-108" w:right="-108"/>
              <w:jc w:val="center"/>
            </w:pPr>
            <w:r w:rsidRPr="0065544E">
              <w:t>800</w:t>
            </w:r>
          </w:p>
        </w:tc>
        <w:tc>
          <w:tcPr>
            <w:tcW w:w="1701" w:type="dxa"/>
            <w:shd w:val="clear" w:color="000000" w:fill="FFFFFF"/>
            <w:noWrap/>
          </w:tcPr>
          <w:p w:rsidR="00802B1A" w:rsidRPr="0065544E" w:rsidRDefault="00802B1A" w:rsidP="00802B1A">
            <w:pPr>
              <w:jc w:val="right"/>
            </w:pPr>
            <w:r w:rsidRPr="0065544E">
              <w:t>8 000 000,00</w:t>
            </w:r>
          </w:p>
        </w:tc>
        <w:tc>
          <w:tcPr>
            <w:tcW w:w="1842" w:type="dxa"/>
            <w:shd w:val="clear" w:color="000000" w:fill="FFFFFF"/>
          </w:tcPr>
          <w:p w:rsidR="00802B1A" w:rsidRPr="0065544E" w:rsidRDefault="00802B1A" w:rsidP="00802B1A">
            <w:pPr>
              <w:jc w:val="right"/>
            </w:pPr>
            <w:r w:rsidRPr="0065544E">
              <w:t>8 000 000,00</w:t>
            </w:r>
          </w:p>
        </w:tc>
      </w:tr>
      <w:tr w:rsidR="00802B1A" w:rsidRPr="0065544E" w:rsidTr="009107FE">
        <w:trPr>
          <w:trHeight w:val="333"/>
        </w:trPr>
        <w:tc>
          <w:tcPr>
            <w:tcW w:w="3715" w:type="dxa"/>
            <w:shd w:val="clear" w:color="000000" w:fill="FFFFFF"/>
          </w:tcPr>
          <w:p w:rsidR="00802B1A" w:rsidRPr="0065544E" w:rsidRDefault="00802B1A" w:rsidP="00802B1A">
            <w:pPr>
              <w:ind w:left="-96" w:right="-108"/>
            </w:pPr>
            <w:r w:rsidRPr="0065544E">
              <w:t>Другие общегосударственные вопросы</w:t>
            </w:r>
          </w:p>
        </w:tc>
        <w:tc>
          <w:tcPr>
            <w:tcW w:w="567" w:type="dxa"/>
            <w:shd w:val="clear" w:color="000000" w:fill="FFFFFF"/>
            <w:noWrap/>
          </w:tcPr>
          <w:p w:rsidR="00802B1A" w:rsidRPr="0065544E" w:rsidRDefault="00802B1A" w:rsidP="00802B1A">
            <w:pPr>
              <w:ind w:left="-108" w:right="-109"/>
              <w:jc w:val="center"/>
            </w:pPr>
            <w:r w:rsidRPr="0065544E"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802B1A" w:rsidRPr="0065544E" w:rsidRDefault="00802B1A" w:rsidP="00802B1A">
            <w:pPr>
              <w:jc w:val="center"/>
            </w:pPr>
            <w:r w:rsidRPr="0065544E">
              <w:t>01</w:t>
            </w:r>
          </w:p>
        </w:tc>
        <w:tc>
          <w:tcPr>
            <w:tcW w:w="425" w:type="dxa"/>
            <w:shd w:val="clear" w:color="000000" w:fill="FFFFFF"/>
            <w:noWrap/>
          </w:tcPr>
          <w:p w:rsidR="00802B1A" w:rsidRPr="0065544E" w:rsidRDefault="00802B1A" w:rsidP="00802B1A">
            <w:pPr>
              <w:ind w:right="-108"/>
              <w:jc w:val="center"/>
            </w:pPr>
            <w:r w:rsidRPr="0065544E">
              <w:t>13</w:t>
            </w:r>
          </w:p>
        </w:tc>
        <w:tc>
          <w:tcPr>
            <w:tcW w:w="1276" w:type="dxa"/>
            <w:shd w:val="clear" w:color="000000" w:fill="FFFFFF"/>
            <w:noWrap/>
          </w:tcPr>
          <w:p w:rsidR="00802B1A" w:rsidRPr="0065544E" w:rsidRDefault="00802B1A" w:rsidP="00802B1A"/>
        </w:tc>
        <w:tc>
          <w:tcPr>
            <w:tcW w:w="567" w:type="dxa"/>
            <w:shd w:val="clear" w:color="000000" w:fill="FFFFFF"/>
            <w:noWrap/>
          </w:tcPr>
          <w:p w:rsidR="00802B1A" w:rsidRPr="0065544E" w:rsidRDefault="00802B1A" w:rsidP="00802B1A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</w:tcPr>
          <w:p w:rsidR="00802B1A" w:rsidRPr="0065544E" w:rsidRDefault="009107FE" w:rsidP="00802B1A">
            <w:pPr>
              <w:jc w:val="right"/>
            </w:pPr>
            <w:r w:rsidRPr="0065544E">
              <w:t>388 400,00</w:t>
            </w:r>
          </w:p>
        </w:tc>
        <w:tc>
          <w:tcPr>
            <w:tcW w:w="1842" w:type="dxa"/>
            <w:shd w:val="clear" w:color="000000" w:fill="FFFFFF"/>
          </w:tcPr>
          <w:p w:rsidR="00802B1A" w:rsidRPr="0065544E" w:rsidRDefault="00802B1A" w:rsidP="00802B1A">
            <w:pPr>
              <w:jc w:val="right"/>
            </w:pPr>
            <w:r w:rsidRPr="0065544E">
              <w:t>388 400,00</w:t>
            </w:r>
          </w:p>
        </w:tc>
      </w:tr>
      <w:tr w:rsidR="007E1A18" w:rsidRPr="0065544E" w:rsidTr="009107FE">
        <w:trPr>
          <w:trHeight w:val="259"/>
        </w:trPr>
        <w:tc>
          <w:tcPr>
            <w:tcW w:w="3715" w:type="dxa"/>
            <w:shd w:val="clear" w:color="000000" w:fill="FFFFFF"/>
          </w:tcPr>
          <w:p w:rsidR="007E1A18" w:rsidRPr="0065544E" w:rsidRDefault="007E1A18" w:rsidP="007E1A18">
            <w:pPr>
              <w:ind w:left="-96" w:right="-108"/>
            </w:pPr>
            <w:r w:rsidRPr="0065544E">
              <w:t>На осуществление переданных полномочий РД по хранению, комплектованию, учету и использованию архивных документов</w:t>
            </w:r>
          </w:p>
        </w:tc>
        <w:tc>
          <w:tcPr>
            <w:tcW w:w="567" w:type="dxa"/>
            <w:shd w:val="clear" w:color="000000" w:fill="FFFFFF"/>
            <w:noWrap/>
          </w:tcPr>
          <w:p w:rsidR="007E1A18" w:rsidRPr="0065544E" w:rsidRDefault="007E1A18" w:rsidP="007E1A18">
            <w:pPr>
              <w:ind w:left="-108" w:right="-109"/>
              <w:jc w:val="center"/>
            </w:pPr>
            <w:r w:rsidRPr="0065544E"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7E1A18" w:rsidRPr="0065544E" w:rsidRDefault="007E1A18" w:rsidP="007E1A18">
            <w:pPr>
              <w:jc w:val="center"/>
            </w:pPr>
            <w:r w:rsidRPr="0065544E">
              <w:t>01</w:t>
            </w:r>
          </w:p>
        </w:tc>
        <w:tc>
          <w:tcPr>
            <w:tcW w:w="425" w:type="dxa"/>
            <w:shd w:val="clear" w:color="000000" w:fill="FFFFFF"/>
            <w:noWrap/>
          </w:tcPr>
          <w:p w:rsidR="007E1A18" w:rsidRPr="0065544E" w:rsidRDefault="007E1A18" w:rsidP="007E1A18">
            <w:pPr>
              <w:ind w:right="-108"/>
              <w:jc w:val="center"/>
            </w:pPr>
            <w:r w:rsidRPr="0065544E">
              <w:t>13</w:t>
            </w:r>
          </w:p>
        </w:tc>
        <w:tc>
          <w:tcPr>
            <w:tcW w:w="1276" w:type="dxa"/>
            <w:shd w:val="clear" w:color="000000" w:fill="FFFFFF"/>
            <w:noWrap/>
          </w:tcPr>
          <w:p w:rsidR="007E1A18" w:rsidRPr="0065544E" w:rsidRDefault="007E1A18" w:rsidP="007E1A18">
            <w:r w:rsidRPr="0065544E">
              <w:t>9980077730</w:t>
            </w:r>
          </w:p>
        </w:tc>
        <w:tc>
          <w:tcPr>
            <w:tcW w:w="567" w:type="dxa"/>
            <w:shd w:val="clear" w:color="000000" w:fill="FFFFFF"/>
            <w:noWrap/>
          </w:tcPr>
          <w:p w:rsidR="007E1A18" w:rsidRPr="0065544E" w:rsidRDefault="007E1A18" w:rsidP="007E1A18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</w:tcPr>
          <w:p w:rsidR="007E1A18" w:rsidRPr="0065544E" w:rsidRDefault="007E1A18" w:rsidP="007E1A18">
            <w:pPr>
              <w:jc w:val="right"/>
            </w:pPr>
            <w:r w:rsidRPr="0065544E">
              <w:t>388 400,00</w:t>
            </w:r>
          </w:p>
        </w:tc>
        <w:tc>
          <w:tcPr>
            <w:tcW w:w="1842" w:type="dxa"/>
            <w:shd w:val="clear" w:color="000000" w:fill="FFFFFF"/>
          </w:tcPr>
          <w:p w:rsidR="007E1A18" w:rsidRPr="0065544E" w:rsidRDefault="007E1A18" w:rsidP="007E1A18">
            <w:pPr>
              <w:jc w:val="right"/>
            </w:pPr>
            <w:r w:rsidRPr="0065544E">
              <w:t>388 400,00</w:t>
            </w:r>
          </w:p>
        </w:tc>
      </w:tr>
      <w:tr w:rsidR="007E1A18" w:rsidRPr="0065544E" w:rsidTr="009107FE">
        <w:trPr>
          <w:trHeight w:val="270"/>
        </w:trPr>
        <w:tc>
          <w:tcPr>
            <w:tcW w:w="3715" w:type="dxa"/>
            <w:shd w:val="clear" w:color="000000" w:fill="FFFFFF"/>
          </w:tcPr>
          <w:p w:rsidR="007E1A18" w:rsidRPr="0065544E" w:rsidRDefault="007E1A18" w:rsidP="007E1A18">
            <w:pPr>
              <w:ind w:left="-96" w:right="-108"/>
            </w:pPr>
            <w:r w:rsidRPr="0065544E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</w:tcPr>
          <w:p w:rsidR="007E1A18" w:rsidRPr="0065544E" w:rsidRDefault="007E1A18" w:rsidP="007E1A18">
            <w:pPr>
              <w:ind w:left="-108" w:right="-109"/>
              <w:jc w:val="center"/>
            </w:pPr>
            <w:r w:rsidRPr="0065544E"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7E1A18" w:rsidRPr="0065544E" w:rsidRDefault="007E1A18" w:rsidP="007E1A18">
            <w:pPr>
              <w:jc w:val="center"/>
            </w:pPr>
            <w:r w:rsidRPr="0065544E">
              <w:t>01</w:t>
            </w:r>
          </w:p>
        </w:tc>
        <w:tc>
          <w:tcPr>
            <w:tcW w:w="425" w:type="dxa"/>
            <w:shd w:val="clear" w:color="000000" w:fill="FFFFFF"/>
            <w:noWrap/>
          </w:tcPr>
          <w:p w:rsidR="007E1A18" w:rsidRPr="0065544E" w:rsidRDefault="007E1A18" w:rsidP="007E1A18">
            <w:pPr>
              <w:ind w:right="-108"/>
              <w:jc w:val="center"/>
            </w:pPr>
            <w:r w:rsidRPr="0065544E">
              <w:t>13</w:t>
            </w:r>
          </w:p>
        </w:tc>
        <w:tc>
          <w:tcPr>
            <w:tcW w:w="1276" w:type="dxa"/>
            <w:shd w:val="clear" w:color="000000" w:fill="FFFFFF"/>
            <w:noWrap/>
          </w:tcPr>
          <w:p w:rsidR="007E1A18" w:rsidRPr="0065544E" w:rsidRDefault="007E1A18" w:rsidP="007E1A18">
            <w:r w:rsidRPr="0065544E">
              <w:t>9980077730</w:t>
            </w:r>
          </w:p>
        </w:tc>
        <w:tc>
          <w:tcPr>
            <w:tcW w:w="567" w:type="dxa"/>
            <w:shd w:val="clear" w:color="000000" w:fill="FFFFFF"/>
            <w:noWrap/>
          </w:tcPr>
          <w:p w:rsidR="007E1A18" w:rsidRPr="0065544E" w:rsidRDefault="007E1A18" w:rsidP="007E1A18">
            <w:pPr>
              <w:ind w:left="-108" w:right="-108"/>
              <w:jc w:val="center"/>
            </w:pPr>
            <w:r w:rsidRPr="0065544E">
              <w:t>200</w:t>
            </w:r>
          </w:p>
        </w:tc>
        <w:tc>
          <w:tcPr>
            <w:tcW w:w="1701" w:type="dxa"/>
            <w:shd w:val="clear" w:color="000000" w:fill="FFFFFF"/>
            <w:noWrap/>
          </w:tcPr>
          <w:p w:rsidR="007E1A18" w:rsidRPr="0065544E" w:rsidRDefault="007E1A18" w:rsidP="007E1A18">
            <w:pPr>
              <w:jc w:val="right"/>
            </w:pPr>
            <w:r w:rsidRPr="0065544E">
              <w:t>388 400,00</w:t>
            </w:r>
          </w:p>
        </w:tc>
        <w:tc>
          <w:tcPr>
            <w:tcW w:w="1842" w:type="dxa"/>
            <w:shd w:val="clear" w:color="000000" w:fill="FFFFFF"/>
          </w:tcPr>
          <w:p w:rsidR="007E1A18" w:rsidRPr="0065544E" w:rsidRDefault="007E1A18" w:rsidP="007E1A18">
            <w:pPr>
              <w:jc w:val="right"/>
            </w:pPr>
            <w:r w:rsidRPr="0065544E">
              <w:t>388 400,00</w:t>
            </w:r>
          </w:p>
        </w:tc>
      </w:tr>
      <w:tr w:rsidR="007E1A18" w:rsidRPr="0065544E" w:rsidTr="009107FE">
        <w:trPr>
          <w:trHeight w:val="267"/>
        </w:trPr>
        <w:tc>
          <w:tcPr>
            <w:tcW w:w="3715" w:type="dxa"/>
            <w:shd w:val="clear" w:color="000000" w:fill="FFFFFF"/>
          </w:tcPr>
          <w:p w:rsidR="007E1A18" w:rsidRPr="0065544E" w:rsidRDefault="007E1A18" w:rsidP="007E1A18">
            <w:pPr>
              <w:ind w:left="-96" w:right="-108"/>
            </w:pPr>
            <w:r w:rsidRPr="0065544E">
              <w:t>Другие вопросы в области образования</w:t>
            </w:r>
          </w:p>
        </w:tc>
        <w:tc>
          <w:tcPr>
            <w:tcW w:w="567" w:type="dxa"/>
            <w:shd w:val="clear" w:color="000000" w:fill="FFFFFF"/>
            <w:noWrap/>
          </w:tcPr>
          <w:p w:rsidR="007E1A18" w:rsidRPr="0065544E" w:rsidRDefault="007E1A18" w:rsidP="007E1A18">
            <w:pPr>
              <w:ind w:left="-108" w:right="-109"/>
              <w:jc w:val="center"/>
            </w:pPr>
            <w:r w:rsidRPr="0065544E"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7E1A18" w:rsidRPr="0065544E" w:rsidRDefault="007E1A18" w:rsidP="007E1A18">
            <w:pPr>
              <w:jc w:val="center"/>
            </w:pPr>
            <w:r w:rsidRPr="0065544E">
              <w:t>07</w:t>
            </w:r>
          </w:p>
        </w:tc>
        <w:tc>
          <w:tcPr>
            <w:tcW w:w="425" w:type="dxa"/>
            <w:shd w:val="clear" w:color="000000" w:fill="FFFFFF"/>
            <w:noWrap/>
          </w:tcPr>
          <w:p w:rsidR="007E1A18" w:rsidRPr="0065544E" w:rsidRDefault="007E1A18" w:rsidP="007E1A18">
            <w:pPr>
              <w:ind w:right="-108"/>
              <w:jc w:val="center"/>
            </w:pPr>
            <w:r w:rsidRPr="0065544E">
              <w:t>09</w:t>
            </w:r>
          </w:p>
        </w:tc>
        <w:tc>
          <w:tcPr>
            <w:tcW w:w="1276" w:type="dxa"/>
            <w:shd w:val="clear" w:color="000000" w:fill="FFFFFF"/>
            <w:noWrap/>
          </w:tcPr>
          <w:p w:rsidR="007E1A18" w:rsidRPr="0065544E" w:rsidRDefault="007E1A18" w:rsidP="007E1A18"/>
        </w:tc>
        <w:tc>
          <w:tcPr>
            <w:tcW w:w="567" w:type="dxa"/>
            <w:shd w:val="clear" w:color="000000" w:fill="FFFFFF"/>
            <w:noWrap/>
          </w:tcPr>
          <w:p w:rsidR="007E1A18" w:rsidRPr="0065544E" w:rsidRDefault="007E1A18" w:rsidP="007E1A18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</w:tcPr>
          <w:p w:rsidR="007E1A18" w:rsidRPr="0065544E" w:rsidRDefault="007E1A18" w:rsidP="007E1A18">
            <w:pPr>
              <w:jc w:val="right"/>
            </w:pPr>
            <w:r>
              <w:t>1 805 000,00</w:t>
            </w:r>
          </w:p>
        </w:tc>
        <w:tc>
          <w:tcPr>
            <w:tcW w:w="1842" w:type="dxa"/>
            <w:shd w:val="clear" w:color="000000" w:fill="FFFFFF"/>
          </w:tcPr>
          <w:p w:rsidR="007E1A18" w:rsidRPr="0065544E" w:rsidRDefault="007E1A18" w:rsidP="007E1A18">
            <w:pPr>
              <w:jc w:val="right"/>
            </w:pPr>
            <w:r>
              <w:t>1 805 000,00</w:t>
            </w:r>
          </w:p>
        </w:tc>
      </w:tr>
      <w:tr w:rsidR="007E1A18" w:rsidRPr="0065544E" w:rsidTr="009107FE">
        <w:trPr>
          <w:trHeight w:val="270"/>
        </w:trPr>
        <w:tc>
          <w:tcPr>
            <w:tcW w:w="3715" w:type="dxa"/>
            <w:shd w:val="clear" w:color="000000" w:fill="FFFFFF"/>
          </w:tcPr>
          <w:p w:rsidR="007E1A18" w:rsidRPr="0065544E" w:rsidRDefault="007E1A18" w:rsidP="007E1A18">
            <w:pPr>
              <w:ind w:left="-96" w:right="-108"/>
            </w:pPr>
            <w:r w:rsidRPr="0065544E">
              <w:t>Иные внепрограммные мероприятия</w:t>
            </w:r>
          </w:p>
        </w:tc>
        <w:tc>
          <w:tcPr>
            <w:tcW w:w="567" w:type="dxa"/>
            <w:shd w:val="clear" w:color="000000" w:fill="FFFFFF"/>
            <w:noWrap/>
          </w:tcPr>
          <w:p w:rsidR="007E1A18" w:rsidRPr="0065544E" w:rsidRDefault="007E1A18" w:rsidP="007E1A18">
            <w:pPr>
              <w:ind w:left="-108" w:right="-109"/>
              <w:jc w:val="center"/>
            </w:pPr>
            <w:r w:rsidRPr="0065544E"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7E1A18" w:rsidRPr="0065544E" w:rsidRDefault="007E1A18" w:rsidP="007E1A18">
            <w:pPr>
              <w:jc w:val="center"/>
            </w:pPr>
            <w:r w:rsidRPr="0065544E">
              <w:t>07</w:t>
            </w:r>
          </w:p>
        </w:tc>
        <w:tc>
          <w:tcPr>
            <w:tcW w:w="425" w:type="dxa"/>
            <w:shd w:val="clear" w:color="000000" w:fill="FFFFFF"/>
            <w:noWrap/>
          </w:tcPr>
          <w:p w:rsidR="007E1A18" w:rsidRPr="0065544E" w:rsidRDefault="007E1A18" w:rsidP="007E1A18">
            <w:pPr>
              <w:ind w:right="-108"/>
              <w:jc w:val="center"/>
            </w:pPr>
            <w:r w:rsidRPr="0065544E">
              <w:t>09</w:t>
            </w:r>
          </w:p>
        </w:tc>
        <w:tc>
          <w:tcPr>
            <w:tcW w:w="1276" w:type="dxa"/>
            <w:shd w:val="clear" w:color="000000" w:fill="FFFFFF"/>
            <w:noWrap/>
          </w:tcPr>
          <w:p w:rsidR="007E1A18" w:rsidRPr="0065544E" w:rsidRDefault="007E1A18" w:rsidP="007E1A18">
            <w:r w:rsidRPr="0065544E">
              <w:t>9980077740</w:t>
            </w:r>
          </w:p>
        </w:tc>
        <w:tc>
          <w:tcPr>
            <w:tcW w:w="567" w:type="dxa"/>
            <w:shd w:val="clear" w:color="000000" w:fill="FFFFFF"/>
            <w:noWrap/>
          </w:tcPr>
          <w:p w:rsidR="007E1A18" w:rsidRPr="0065544E" w:rsidRDefault="007E1A18" w:rsidP="007E1A18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</w:tcPr>
          <w:p w:rsidR="007E1A18" w:rsidRPr="0065544E" w:rsidRDefault="007E1A18" w:rsidP="007E1A18">
            <w:pPr>
              <w:jc w:val="right"/>
            </w:pPr>
            <w:r>
              <w:t>1 805 000,00</w:t>
            </w:r>
          </w:p>
        </w:tc>
        <w:tc>
          <w:tcPr>
            <w:tcW w:w="1842" w:type="dxa"/>
            <w:shd w:val="clear" w:color="000000" w:fill="FFFFFF"/>
          </w:tcPr>
          <w:p w:rsidR="007E1A18" w:rsidRPr="0065544E" w:rsidRDefault="007E1A18" w:rsidP="007E1A18">
            <w:pPr>
              <w:jc w:val="right"/>
            </w:pPr>
            <w:r>
              <w:t>1 805 000,00</w:t>
            </w:r>
          </w:p>
        </w:tc>
      </w:tr>
      <w:tr w:rsidR="007E1A18" w:rsidRPr="0065544E" w:rsidTr="009107FE">
        <w:trPr>
          <w:trHeight w:val="264"/>
        </w:trPr>
        <w:tc>
          <w:tcPr>
            <w:tcW w:w="3715" w:type="dxa"/>
            <w:shd w:val="clear" w:color="000000" w:fill="FFFFFF"/>
          </w:tcPr>
          <w:p w:rsidR="007E1A18" w:rsidRPr="0065544E" w:rsidRDefault="007E1A18" w:rsidP="006060E7">
            <w:pPr>
              <w:ind w:left="-96" w:right="-108"/>
            </w:pPr>
            <w:r w:rsidRPr="0065544E">
              <w:t>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567" w:type="dxa"/>
            <w:shd w:val="clear" w:color="000000" w:fill="FFFFFF"/>
            <w:noWrap/>
          </w:tcPr>
          <w:p w:rsidR="007E1A18" w:rsidRPr="0065544E" w:rsidRDefault="007E1A18" w:rsidP="007E1A18">
            <w:pPr>
              <w:ind w:left="-108" w:right="-109"/>
              <w:jc w:val="center"/>
            </w:pPr>
            <w:r w:rsidRPr="0065544E"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7E1A18" w:rsidRPr="0065544E" w:rsidRDefault="007E1A18" w:rsidP="007E1A18">
            <w:pPr>
              <w:jc w:val="center"/>
            </w:pPr>
            <w:r w:rsidRPr="0065544E">
              <w:t>07</w:t>
            </w:r>
          </w:p>
        </w:tc>
        <w:tc>
          <w:tcPr>
            <w:tcW w:w="425" w:type="dxa"/>
            <w:shd w:val="clear" w:color="000000" w:fill="FFFFFF"/>
            <w:noWrap/>
          </w:tcPr>
          <w:p w:rsidR="007E1A18" w:rsidRPr="0065544E" w:rsidRDefault="007E1A18" w:rsidP="007E1A18">
            <w:pPr>
              <w:ind w:right="-108"/>
              <w:jc w:val="center"/>
            </w:pPr>
            <w:r w:rsidRPr="0065544E">
              <w:t>09</w:t>
            </w:r>
          </w:p>
        </w:tc>
        <w:tc>
          <w:tcPr>
            <w:tcW w:w="1276" w:type="dxa"/>
            <w:shd w:val="clear" w:color="000000" w:fill="FFFFFF"/>
            <w:noWrap/>
          </w:tcPr>
          <w:p w:rsidR="007E1A18" w:rsidRPr="0065544E" w:rsidRDefault="007E1A18" w:rsidP="007E1A18">
            <w:r w:rsidRPr="0065544E">
              <w:t>9980077740</w:t>
            </w:r>
          </w:p>
        </w:tc>
        <w:tc>
          <w:tcPr>
            <w:tcW w:w="567" w:type="dxa"/>
            <w:shd w:val="clear" w:color="000000" w:fill="FFFFFF"/>
            <w:noWrap/>
          </w:tcPr>
          <w:p w:rsidR="007E1A18" w:rsidRPr="0065544E" w:rsidRDefault="007E1A18" w:rsidP="007E1A18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</w:tcPr>
          <w:p w:rsidR="007E1A18" w:rsidRPr="0065544E" w:rsidRDefault="007E1A18" w:rsidP="007E1A18">
            <w:pPr>
              <w:jc w:val="right"/>
            </w:pPr>
            <w:r>
              <w:t>1 805 000,00</w:t>
            </w:r>
          </w:p>
        </w:tc>
        <w:tc>
          <w:tcPr>
            <w:tcW w:w="1842" w:type="dxa"/>
            <w:shd w:val="clear" w:color="000000" w:fill="FFFFFF"/>
          </w:tcPr>
          <w:p w:rsidR="007E1A18" w:rsidRPr="0065544E" w:rsidRDefault="007E1A18" w:rsidP="007E1A18">
            <w:pPr>
              <w:jc w:val="right"/>
            </w:pPr>
            <w:r>
              <w:t>1 805 000,00</w:t>
            </w:r>
          </w:p>
        </w:tc>
      </w:tr>
      <w:tr w:rsidR="007E1A18" w:rsidRPr="0065544E" w:rsidTr="009107FE">
        <w:trPr>
          <w:trHeight w:val="264"/>
        </w:trPr>
        <w:tc>
          <w:tcPr>
            <w:tcW w:w="3715" w:type="dxa"/>
            <w:shd w:val="clear" w:color="000000" w:fill="FFFFFF"/>
          </w:tcPr>
          <w:p w:rsidR="007E1A18" w:rsidRPr="0065544E" w:rsidRDefault="007E1A18" w:rsidP="004360E9">
            <w:pPr>
              <w:ind w:left="-96" w:right="-108"/>
            </w:pPr>
            <w:r w:rsidRPr="0065544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noWrap/>
          </w:tcPr>
          <w:p w:rsidR="007E1A18" w:rsidRPr="0065544E" w:rsidRDefault="007E1A18" w:rsidP="007E1A18">
            <w:pPr>
              <w:ind w:left="-108" w:right="-109"/>
              <w:jc w:val="center"/>
            </w:pPr>
            <w:r w:rsidRPr="0065544E"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7E1A18" w:rsidRPr="0065544E" w:rsidRDefault="007E1A18" w:rsidP="007E1A18">
            <w:pPr>
              <w:jc w:val="center"/>
            </w:pPr>
            <w:r w:rsidRPr="0065544E">
              <w:t>07</w:t>
            </w:r>
          </w:p>
        </w:tc>
        <w:tc>
          <w:tcPr>
            <w:tcW w:w="425" w:type="dxa"/>
            <w:shd w:val="clear" w:color="000000" w:fill="FFFFFF"/>
            <w:noWrap/>
          </w:tcPr>
          <w:p w:rsidR="007E1A18" w:rsidRPr="0065544E" w:rsidRDefault="007E1A18" w:rsidP="007E1A18">
            <w:pPr>
              <w:ind w:right="-108"/>
              <w:jc w:val="center"/>
            </w:pPr>
            <w:r w:rsidRPr="0065544E">
              <w:t>09</w:t>
            </w:r>
          </w:p>
        </w:tc>
        <w:tc>
          <w:tcPr>
            <w:tcW w:w="1276" w:type="dxa"/>
            <w:shd w:val="clear" w:color="000000" w:fill="FFFFFF"/>
            <w:noWrap/>
          </w:tcPr>
          <w:p w:rsidR="007E1A18" w:rsidRPr="0065544E" w:rsidRDefault="007E1A18" w:rsidP="007E1A18">
            <w:r w:rsidRPr="0065544E">
              <w:t>9980077740</w:t>
            </w:r>
          </w:p>
        </w:tc>
        <w:tc>
          <w:tcPr>
            <w:tcW w:w="567" w:type="dxa"/>
            <w:shd w:val="clear" w:color="000000" w:fill="FFFFFF"/>
            <w:noWrap/>
          </w:tcPr>
          <w:p w:rsidR="007E1A18" w:rsidRPr="0065544E" w:rsidRDefault="007E1A18" w:rsidP="007E1A18">
            <w:pPr>
              <w:ind w:left="-108" w:right="-108"/>
              <w:jc w:val="center"/>
            </w:pPr>
            <w:r w:rsidRPr="0065544E">
              <w:t>100</w:t>
            </w:r>
          </w:p>
        </w:tc>
        <w:tc>
          <w:tcPr>
            <w:tcW w:w="1701" w:type="dxa"/>
            <w:shd w:val="clear" w:color="000000" w:fill="FFFFFF"/>
            <w:noWrap/>
          </w:tcPr>
          <w:p w:rsidR="007E1A18" w:rsidRPr="0065544E" w:rsidRDefault="007E1A18" w:rsidP="007E1A18">
            <w:pPr>
              <w:jc w:val="right"/>
            </w:pPr>
            <w:r>
              <w:t>1 805 00000</w:t>
            </w:r>
          </w:p>
        </w:tc>
        <w:tc>
          <w:tcPr>
            <w:tcW w:w="1842" w:type="dxa"/>
            <w:shd w:val="clear" w:color="000000" w:fill="FFFFFF"/>
          </w:tcPr>
          <w:p w:rsidR="007E1A18" w:rsidRPr="0065544E" w:rsidRDefault="007E1A18" w:rsidP="007E1A18">
            <w:pPr>
              <w:jc w:val="right"/>
            </w:pPr>
            <w:r>
              <w:t>1 805 00000</w:t>
            </w:r>
          </w:p>
        </w:tc>
      </w:tr>
      <w:tr w:rsidR="007E1A18" w:rsidRPr="0065544E" w:rsidTr="009107FE">
        <w:trPr>
          <w:trHeight w:val="292"/>
        </w:trPr>
        <w:tc>
          <w:tcPr>
            <w:tcW w:w="3715" w:type="dxa"/>
            <w:shd w:val="clear" w:color="000000" w:fill="FFFFFF"/>
          </w:tcPr>
          <w:p w:rsidR="007E1A18" w:rsidRPr="0065544E" w:rsidRDefault="007E1A18" w:rsidP="007E1A18">
            <w:pPr>
              <w:ind w:left="-96" w:right="-108"/>
            </w:pPr>
            <w:r w:rsidRPr="0065544E">
              <w:t>Социальная политика</w:t>
            </w:r>
          </w:p>
        </w:tc>
        <w:tc>
          <w:tcPr>
            <w:tcW w:w="567" w:type="dxa"/>
            <w:shd w:val="clear" w:color="000000" w:fill="FFFFFF"/>
            <w:noWrap/>
          </w:tcPr>
          <w:p w:rsidR="007E1A18" w:rsidRPr="0065544E" w:rsidRDefault="007E1A18" w:rsidP="007E1A18">
            <w:pPr>
              <w:ind w:left="-108" w:right="-109"/>
              <w:jc w:val="center"/>
            </w:pPr>
            <w:r w:rsidRPr="0065544E"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7E1A18" w:rsidRPr="0065544E" w:rsidRDefault="007E1A18" w:rsidP="007E1A18">
            <w:pPr>
              <w:jc w:val="center"/>
            </w:pPr>
            <w:r w:rsidRPr="0065544E">
              <w:t>10</w:t>
            </w:r>
          </w:p>
        </w:tc>
        <w:tc>
          <w:tcPr>
            <w:tcW w:w="425" w:type="dxa"/>
            <w:shd w:val="clear" w:color="000000" w:fill="FFFFFF"/>
            <w:noWrap/>
          </w:tcPr>
          <w:p w:rsidR="007E1A18" w:rsidRPr="0065544E" w:rsidRDefault="007E1A18" w:rsidP="007E1A18">
            <w:pPr>
              <w:ind w:right="-108"/>
              <w:jc w:val="center"/>
            </w:pPr>
            <w:r w:rsidRPr="0065544E">
              <w:t>00</w:t>
            </w:r>
          </w:p>
        </w:tc>
        <w:tc>
          <w:tcPr>
            <w:tcW w:w="1276" w:type="dxa"/>
            <w:shd w:val="clear" w:color="000000" w:fill="FFFFFF"/>
            <w:noWrap/>
          </w:tcPr>
          <w:p w:rsidR="007E1A18" w:rsidRPr="0065544E" w:rsidRDefault="007E1A18" w:rsidP="007E1A18"/>
        </w:tc>
        <w:tc>
          <w:tcPr>
            <w:tcW w:w="567" w:type="dxa"/>
            <w:shd w:val="clear" w:color="000000" w:fill="FFFFFF"/>
            <w:noWrap/>
          </w:tcPr>
          <w:p w:rsidR="007E1A18" w:rsidRPr="0065544E" w:rsidRDefault="007E1A18" w:rsidP="007E1A18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</w:tcPr>
          <w:p w:rsidR="007E1A18" w:rsidRPr="0065544E" w:rsidRDefault="007E1A18" w:rsidP="007E1A18">
            <w:pPr>
              <w:jc w:val="right"/>
            </w:pPr>
            <w:r>
              <w:t>16 038 000,00</w:t>
            </w:r>
          </w:p>
        </w:tc>
        <w:tc>
          <w:tcPr>
            <w:tcW w:w="1842" w:type="dxa"/>
            <w:shd w:val="clear" w:color="000000" w:fill="FFFFFF"/>
          </w:tcPr>
          <w:p w:rsidR="007E1A18" w:rsidRPr="0065544E" w:rsidRDefault="007E1A18" w:rsidP="007E1A18">
            <w:pPr>
              <w:jc w:val="right"/>
            </w:pPr>
            <w:r>
              <w:t>16 038 000,00</w:t>
            </w:r>
          </w:p>
        </w:tc>
      </w:tr>
      <w:tr w:rsidR="007E1A18" w:rsidRPr="0065544E" w:rsidTr="009107FE">
        <w:trPr>
          <w:trHeight w:val="253"/>
        </w:trPr>
        <w:tc>
          <w:tcPr>
            <w:tcW w:w="3715" w:type="dxa"/>
            <w:shd w:val="clear" w:color="000000" w:fill="FFFFFF"/>
          </w:tcPr>
          <w:p w:rsidR="007E1A18" w:rsidRPr="0065544E" w:rsidRDefault="007E1A18" w:rsidP="007E1A18">
            <w:pPr>
              <w:ind w:left="-96" w:right="-108"/>
            </w:pPr>
            <w:r w:rsidRPr="0065544E">
              <w:t>Доплата к пенсии муниципальных служащих</w:t>
            </w:r>
          </w:p>
        </w:tc>
        <w:tc>
          <w:tcPr>
            <w:tcW w:w="567" w:type="dxa"/>
            <w:shd w:val="clear" w:color="000000" w:fill="FFFFFF"/>
            <w:noWrap/>
          </w:tcPr>
          <w:p w:rsidR="007E1A18" w:rsidRPr="0065544E" w:rsidRDefault="007E1A18" w:rsidP="007E1A18">
            <w:pPr>
              <w:ind w:left="-108" w:right="-109"/>
              <w:jc w:val="center"/>
            </w:pPr>
            <w:r w:rsidRPr="0065544E"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7E1A18" w:rsidRPr="0065544E" w:rsidRDefault="007E1A18" w:rsidP="007E1A18">
            <w:pPr>
              <w:jc w:val="center"/>
            </w:pPr>
            <w:r w:rsidRPr="0065544E">
              <w:t>10</w:t>
            </w:r>
          </w:p>
        </w:tc>
        <w:tc>
          <w:tcPr>
            <w:tcW w:w="425" w:type="dxa"/>
            <w:shd w:val="clear" w:color="000000" w:fill="FFFFFF"/>
            <w:noWrap/>
          </w:tcPr>
          <w:p w:rsidR="007E1A18" w:rsidRPr="0065544E" w:rsidRDefault="007E1A18" w:rsidP="007E1A18">
            <w:pPr>
              <w:ind w:right="-108"/>
              <w:jc w:val="center"/>
            </w:pPr>
            <w:r w:rsidRPr="0065544E">
              <w:t>01</w:t>
            </w:r>
          </w:p>
        </w:tc>
        <w:tc>
          <w:tcPr>
            <w:tcW w:w="1276" w:type="dxa"/>
            <w:shd w:val="clear" w:color="000000" w:fill="FFFFFF"/>
            <w:noWrap/>
          </w:tcPr>
          <w:p w:rsidR="007E1A18" w:rsidRPr="0065544E" w:rsidRDefault="007E1A18" w:rsidP="007E1A18">
            <w:r w:rsidRPr="0065544E">
              <w:t>9980010000</w:t>
            </w:r>
          </w:p>
        </w:tc>
        <w:tc>
          <w:tcPr>
            <w:tcW w:w="567" w:type="dxa"/>
            <w:shd w:val="clear" w:color="000000" w:fill="FFFFFF"/>
            <w:noWrap/>
          </w:tcPr>
          <w:p w:rsidR="007E1A18" w:rsidRPr="0065544E" w:rsidRDefault="007E1A18" w:rsidP="007E1A18">
            <w:pPr>
              <w:ind w:left="-108" w:right="-108"/>
              <w:jc w:val="center"/>
            </w:pPr>
            <w:r w:rsidRPr="0065544E">
              <w:t>300</w:t>
            </w:r>
          </w:p>
        </w:tc>
        <w:tc>
          <w:tcPr>
            <w:tcW w:w="1701" w:type="dxa"/>
            <w:shd w:val="clear" w:color="000000" w:fill="FFFFFF"/>
            <w:noWrap/>
          </w:tcPr>
          <w:p w:rsidR="007E1A18" w:rsidRPr="0065544E" w:rsidRDefault="007E1A18" w:rsidP="007E1A18">
            <w:pPr>
              <w:jc w:val="right"/>
            </w:pPr>
            <w:r w:rsidRPr="0065544E">
              <w:t>3 785 000,00</w:t>
            </w:r>
          </w:p>
        </w:tc>
        <w:tc>
          <w:tcPr>
            <w:tcW w:w="1842" w:type="dxa"/>
            <w:shd w:val="clear" w:color="000000" w:fill="FFFFFF"/>
          </w:tcPr>
          <w:p w:rsidR="007E1A18" w:rsidRPr="0065544E" w:rsidRDefault="007E1A18" w:rsidP="007E1A18">
            <w:pPr>
              <w:jc w:val="right"/>
            </w:pPr>
            <w:r w:rsidRPr="0065544E">
              <w:t>3 785 000,00</w:t>
            </w:r>
          </w:p>
        </w:tc>
      </w:tr>
      <w:tr w:rsidR="007E1A18" w:rsidRPr="0065544E" w:rsidTr="009107FE">
        <w:trPr>
          <w:trHeight w:val="253"/>
        </w:trPr>
        <w:tc>
          <w:tcPr>
            <w:tcW w:w="3715" w:type="dxa"/>
            <w:shd w:val="clear" w:color="000000" w:fill="FFFFFF"/>
          </w:tcPr>
          <w:p w:rsidR="007E1A18" w:rsidRPr="0065544E" w:rsidRDefault="007E1A18" w:rsidP="007E1A18">
            <w:pPr>
              <w:ind w:left="-96" w:right="-108"/>
            </w:pPr>
            <w:r w:rsidRPr="0065544E">
              <w:t>Фонд социальной поддержки населения</w:t>
            </w:r>
          </w:p>
        </w:tc>
        <w:tc>
          <w:tcPr>
            <w:tcW w:w="567" w:type="dxa"/>
            <w:shd w:val="clear" w:color="000000" w:fill="FFFFFF"/>
            <w:noWrap/>
          </w:tcPr>
          <w:p w:rsidR="007E1A18" w:rsidRPr="0065544E" w:rsidRDefault="007E1A18" w:rsidP="007E1A18">
            <w:pPr>
              <w:ind w:left="-108" w:right="-109"/>
              <w:jc w:val="center"/>
            </w:pPr>
            <w:r w:rsidRPr="0065544E"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7E1A18" w:rsidRPr="0065544E" w:rsidRDefault="007E1A18" w:rsidP="007E1A18">
            <w:pPr>
              <w:jc w:val="center"/>
            </w:pPr>
            <w:r w:rsidRPr="0065544E">
              <w:t>10</w:t>
            </w:r>
          </w:p>
        </w:tc>
        <w:tc>
          <w:tcPr>
            <w:tcW w:w="425" w:type="dxa"/>
            <w:shd w:val="clear" w:color="000000" w:fill="FFFFFF"/>
            <w:noWrap/>
          </w:tcPr>
          <w:p w:rsidR="007E1A18" w:rsidRPr="0065544E" w:rsidRDefault="007E1A18" w:rsidP="007E1A18">
            <w:pPr>
              <w:ind w:right="-108"/>
              <w:jc w:val="center"/>
            </w:pPr>
            <w:r w:rsidRPr="0065544E">
              <w:t>03</w:t>
            </w:r>
          </w:p>
        </w:tc>
        <w:tc>
          <w:tcPr>
            <w:tcW w:w="1276" w:type="dxa"/>
            <w:shd w:val="clear" w:color="000000" w:fill="FFFFFF"/>
            <w:noWrap/>
          </w:tcPr>
          <w:p w:rsidR="007E1A18" w:rsidRPr="0065544E" w:rsidRDefault="007E1A18" w:rsidP="007E1A18">
            <w:r w:rsidRPr="0065544E">
              <w:t>9980010001</w:t>
            </w:r>
          </w:p>
        </w:tc>
        <w:tc>
          <w:tcPr>
            <w:tcW w:w="567" w:type="dxa"/>
            <w:shd w:val="clear" w:color="000000" w:fill="FFFFFF"/>
            <w:noWrap/>
          </w:tcPr>
          <w:p w:rsidR="007E1A18" w:rsidRPr="0065544E" w:rsidRDefault="007E1A18" w:rsidP="007E1A18">
            <w:pPr>
              <w:ind w:left="-108" w:right="-108"/>
              <w:jc w:val="center"/>
            </w:pPr>
            <w:r w:rsidRPr="0065544E">
              <w:t>300</w:t>
            </w:r>
          </w:p>
        </w:tc>
        <w:tc>
          <w:tcPr>
            <w:tcW w:w="1701" w:type="dxa"/>
            <w:shd w:val="clear" w:color="000000" w:fill="FFFFFF"/>
            <w:noWrap/>
          </w:tcPr>
          <w:p w:rsidR="007E1A18" w:rsidRPr="0065544E" w:rsidRDefault="007E1A18" w:rsidP="007E1A18">
            <w:pPr>
              <w:jc w:val="right"/>
            </w:pPr>
            <w:r w:rsidRPr="0065544E">
              <w:t>1 000 000,00</w:t>
            </w:r>
          </w:p>
        </w:tc>
        <w:tc>
          <w:tcPr>
            <w:tcW w:w="1842" w:type="dxa"/>
            <w:shd w:val="clear" w:color="000000" w:fill="FFFFFF"/>
          </w:tcPr>
          <w:p w:rsidR="007E1A18" w:rsidRPr="0065544E" w:rsidRDefault="007E1A18" w:rsidP="007E1A18">
            <w:pPr>
              <w:jc w:val="right"/>
            </w:pPr>
            <w:r w:rsidRPr="0065544E">
              <w:t>1 000 000,00</w:t>
            </w:r>
          </w:p>
        </w:tc>
      </w:tr>
      <w:tr w:rsidR="007E1A18" w:rsidRPr="0065544E" w:rsidTr="009107FE">
        <w:trPr>
          <w:trHeight w:val="264"/>
        </w:trPr>
        <w:tc>
          <w:tcPr>
            <w:tcW w:w="3715" w:type="dxa"/>
            <w:shd w:val="clear" w:color="000000" w:fill="FFFFFF"/>
          </w:tcPr>
          <w:p w:rsidR="007E1A18" w:rsidRPr="0065544E" w:rsidRDefault="007E1A18" w:rsidP="007E1A18">
            <w:pPr>
              <w:ind w:left="-96" w:right="-108"/>
            </w:pPr>
            <w:r w:rsidRPr="0065544E">
              <w:t>Охрана семьи и детства</w:t>
            </w:r>
          </w:p>
        </w:tc>
        <w:tc>
          <w:tcPr>
            <w:tcW w:w="567" w:type="dxa"/>
            <w:shd w:val="clear" w:color="000000" w:fill="FFFFFF"/>
            <w:noWrap/>
          </w:tcPr>
          <w:p w:rsidR="007E1A18" w:rsidRPr="0065544E" w:rsidRDefault="007E1A18" w:rsidP="007E1A18">
            <w:pPr>
              <w:ind w:left="-108" w:right="-109"/>
              <w:jc w:val="center"/>
            </w:pPr>
            <w:r w:rsidRPr="0065544E"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7E1A18" w:rsidRPr="0065544E" w:rsidRDefault="007E1A18" w:rsidP="007E1A18">
            <w:pPr>
              <w:jc w:val="center"/>
            </w:pPr>
            <w:r w:rsidRPr="0065544E">
              <w:t>10</w:t>
            </w:r>
          </w:p>
        </w:tc>
        <w:tc>
          <w:tcPr>
            <w:tcW w:w="425" w:type="dxa"/>
            <w:shd w:val="clear" w:color="000000" w:fill="FFFFFF"/>
            <w:noWrap/>
          </w:tcPr>
          <w:p w:rsidR="007E1A18" w:rsidRPr="0065544E" w:rsidRDefault="007E1A18" w:rsidP="007E1A18">
            <w:pPr>
              <w:ind w:right="-108"/>
              <w:jc w:val="center"/>
            </w:pPr>
            <w:r w:rsidRPr="0065544E">
              <w:t>04</w:t>
            </w:r>
          </w:p>
        </w:tc>
        <w:tc>
          <w:tcPr>
            <w:tcW w:w="1276" w:type="dxa"/>
            <w:shd w:val="clear" w:color="000000" w:fill="FFFFFF"/>
            <w:noWrap/>
          </w:tcPr>
          <w:p w:rsidR="007E1A18" w:rsidRPr="0065544E" w:rsidRDefault="007E1A18" w:rsidP="007E1A18"/>
        </w:tc>
        <w:tc>
          <w:tcPr>
            <w:tcW w:w="567" w:type="dxa"/>
            <w:shd w:val="clear" w:color="000000" w:fill="FFFFFF"/>
            <w:noWrap/>
          </w:tcPr>
          <w:p w:rsidR="007E1A18" w:rsidRPr="0065544E" w:rsidRDefault="007E1A18" w:rsidP="007E1A18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</w:tcPr>
          <w:p w:rsidR="007E1A18" w:rsidRPr="0065544E" w:rsidRDefault="007E1A18" w:rsidP="007E1A18">
            <w:pPr>
              <w:jc w:val="right"/>
            </w:pPr>
            <w:r>
              <w:t>11 253 000,00</w:t>
            </w:r>
          </w:p>
        </w:tc>
        <w:tc>
          <w:tcPr>
            <w:tcW w:w="1842" w:type="dxa"/>
            <w:shd w:val="clear" w:color="000000" w:fill="FFFFFF"/>
          </w:tcPr>
          <w:p w:rsidR="007E1A18" w:rsidRPr="0065544E" w:rsidRDefault="007E1A18" w:rsidP="007E1A18">
            <w:pPr>
              <w:jc w:val="right"/>
            </w:pPr>
            <w:r>
              <w:t>11 253 000,00</w:t>
            </w:r>
          </w:p>
        </w:tc>
      </w:tr>
      <w:tr w:rsidR="007E1A18" w:rsidRPr="0065544E" w:rsidTr="009107FE">
        <w:trPr>
          <w:trHeight w:val="264"/>
        </w:trPr>
        <w:tc>
          <w:tcPr>
            <w:tcW w:w="3715" w:type="dxa"/>
            <w:shd w:val="clear" w:color="000000" w:fill="FFFFFF"/>
          </w:tcPr>
          <w:p w:rsidR="007E1A18" w:rsidRPr="0065544E" w:rsidRDefault="007E1A18" w:rsidP="007E1A18">
            <w:pPr>
              <w:ind w:left="-96" w:right="-108"/>
            </w:pPr>
            <w:r w:rsidRPr="0065544E">
              <w:t>Дети-сироты</w:t>
            </w:r>
          </w:p>
        </w:tc>
        <w:tc>
          <w:tcPr>
            <w:tcW w:w="567" w:type="dxa"/>
            <w:shd w:val="clear" w:color="000000" w:fill="FFFFFF"/>
            <w:noWrap/>
          </w:tcPr>
          <w:p w:rsidR="007E1A18" w:rsidRPr="0065544E" w:rsidRDefault="007E1A18" w:rsidP="007E1A18">
            <w:pPr>
              <w:ind w:left="-108" w:right="-109"/>
              <w:jc w:val="center"/>
            </w:pPr>
            <w:r w:rsidRPr="0065544E"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7E1A18" w:rsidRPr="0065544E" w:rsidRDefault="007E1A18" w:rsidP="007E1A18">
            <w:pPr>
              <w:jc w:val="center"/>
            </w:pPr>
            <w:r w:rsidRPr="0065544E">
              <w:t>10</w:t>
            </w:r>
          </w:p>
        </w:tc>
        <w:tc>
          <w:tcPr>
            <w:tcW w:w="425" w:type="dxa"/>
            <w:shd w:val="clear" w:color="000000" w:fill="FFFFFF"/>
            <w:noWrap/>
          </w:tcPr>
          <w:p w:rsidR="007E1A18" w:rsidRPr="0065544E" w:rsidRDefault="007E1A18" w:rsidP="007E1A18">
            <w:pPr>
              <w:ind w:right="-108"/>
              <w:jc w:val="center"/>
            </w:pPr>
            <w:r w:rsidRPr="0065544E">
              <w:t>04</w:t>
            </w:r>
          </w:p>
        </w:tc>
        <w:tc>
          <w:tcPr>
            <w:tcW w:w="1276" w:type="dxa"/>
            <w:shd w:val="clear" w:color="000000" w:fill="FFFFFF"/>
            <w:noWrap/>
          </w:tcPr>
          <w:p w:rsidR="007E1A18" w:rsidRPr="0065544E" w:rsidRDefault="007E1A18" w:rsidP="007E1A18">
            <w:r w:rsidRPr="0065544E">
              <w:t>2230781520</w:t>
            </w:r>
          </w:p>
        </w:tc>
        <w:tc>
          <w:tcPr>
            <w:tcW w:w="567" w:type="dxa"/>
            <w:shd w:val="clear" w:color="000000" w:fill="FFFFFF"/>
            <w:noWrap/>
          </w:tcPr>
          <w:p w:rsidR="007E1A18" w:rsidRPr="0065544E" w:rsidRDefault="007E1A18" w:rsidP="007E1A18">
            <w:pPr>
              <w:ind w:left="-108" w:right="-108"/>
              <w:jc w:val="center"/>
            </w:pPr>
            <w:r w:rsidRPr="0065544E">
              <w:t>300</w:t>
            </w:r>
          </w:p>
        </w:tc>
        <w:tc>
          <w:tcPr>
            <w:tcW w:w="1701" w:type="dxa"/>
            <w:shd w:val="clear" w:color="000000" w:fill="FFFFFF"/>
            <w:noWrap/>
          </w:tcPr>
          <w:p w:rsidR="007E1A18" w:rsidRPr="0065544E" w:rsidRDefault="007E1A18" w:rsidP="007E1A18">
            <w:pPr>
              <w:jc w:val="right"/>
            </w:pPr>
            <w:r>
              <w:t>11 253 000,00</w:t>
            </w:r>
          </w:p>
        </w:tc>
        <w:tc>
          <w:tcPr>
            <w:tcW w:w="1842" w:type="dxa"/>
            <w:shd w:val="clear" w:color="000000" w:fill="FFFFFF"/>
          </w:tcPr>
          <w:p w:rsidR="007E1A18" w:rsidRPr="0065544E" w:rsidRDefault="007E1A18" w:rsidP="007E1A18">
            <w:pPr>
              <w:jc w:val="right"/>
            </w:pPr>
            <w:r>
              <w:t>11 253 000,00</w:t>
            </w:r>
          </w:p>
        </w:tc>
      </w:tr>
      <w:tr w:rsidR="007E1A18" w:rsidRPr="0065544E" w:rsidTr="009107FE">
        <w:trPr>
          <w:trHeight w:val="265"/>
        </w:trPr>
        <w:tc>
          <w:tcPr>
            <w:tcW w:w="3715" w:type="dxa"/>
            <w:shd w:val="clear" w:color="000000" w:fill="FFFFFF"/>
          </w:tcPr>
          <w:p w:rsidR="007E1A18" w:rsidRPr="0065544E" w:rsidRDefault="007E1A18" w:rsidP="007E1A18">
            <w:pPr>
              <w:ind w:left="-96" w:right="-108"/>
              <w:rPr>
                <w:i/>
              </w:rPr>
            </w:pPr>
            <w:r w:rsidRPr="0065544E">
              <w:rPr>
                <w:i/>
              </w:rPr>
              <w:t>МБУ «Управление ЖКХ»</w:t>
            </w:r>
          </w:p>
        </w:tc>
        <w:tc>
          <w:tcPr>
            <w:tcW w:w="567" w:type="dxa"/>
            <w:shd w:val="clear" w:color="000000" w:fill="FFFFFF"/>
            <w:noWrap/>
          </w:tcPr>
          <w:p w:rsidR="007E1A18" w:rsidRPr="0065544E" w:rsidRDefault="007E1A18" w:rsidP="007E1A18">
            <w:pPr>
              <w:ind w:left="-108" w:right="-109"/>
              <w:jc w:val="center"/>
              <w:rPr>
                <w:i/>
              </w:rPr>
            </w:pPr>
            <w:r w:rsidRPr="0065544E">
              <w:rPr>
                <w:i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7E1A18" w:rsidRPr="0065544E" w:rsidRDefault="007E1A18" w:rsidP="007E1A18">
            <w:pPr>
              <w:jc w:val="center"/>
              <w:rPr>
                <w:i/>
              </w:rPr>
            </w:pPr>
          </w:p>
        </w:tc>
        <w:tc>
          <w:tcPr>
            <w:tcW w:w="425" w:type="dxa"/>
            <w:shd w:val="clear" w:color="000000" w:fill="FFFFFF"/>
            <w:noWrap/>
          </w:tcPr>
          <w:p w:rsidR="007E1A18" w:rsidRPr="0065544E" w:rsidRDefault="007E1A18" w:rsidP="007E1A18">
            <w:pPr>
              <w:ind w:right="-108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E1A18" w:rsidRPr="0065544E" w:rsidRDefault="007E1A18" w:rsidP="007E1A18">
            <w:pPr>
              <w:rPr>
                <w:i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7E1A18" w:rsidRPr="0065544E" w:rsidRDefault="007E1A18" w:rsidP="007E1A18">
            <w:pPr>
              <w:ind w:left="-108" w:right="-108"/>
              <w:jc w:val="center"/>
              <w:rPr>
                <w:i/>
              </w:rPr>
            </w:pPr>
          </w:p>
        </w:tc>
        <w:tc>
          <w:tcPr>
            <w:tcW w:w="1701" w:type="dxa"/>
            <w:shd w:val="clear" w:color="000000" w:fill="FFFFFF"/>
            <w:noWrap/>
          </w:tcPr>
          <w:p w:rsidR="007E1A18" w:rsidRPr="0065544E" w:rsidRDefault="007E1A18" w:rsidP="007E1A18">
            <w:pPr>
              <w:jc w:val="right"/>
              <w:rPr>
                <w:i/>
              </w:rPr>
            </w:pPr>
            <w:r>
              <w:rPr>
                <w:i/>
              </w:rPr>
              <w:t>1 721 860 253,00</w:t>
            </w:r>
          </w:p>
        </w:tc>
        <w:tc>
          <w:tcPr>
            <w:tcW w:w="1842" w:type="dxa"/>
            <w:shd w:val="clear" w:color="000000" w:fill="FFFFFF"/>
          </w:tcPr>
          <w:p w:rsidR="007E1A18" w:rsidRPr="0065544E" w:rsidRDefault="007E1A18" w:rsidP="007E1A18">
            <w:pPr>
              <w:jc w:val="right"/>
              <w:rPr>
                <w:i/>
              </w:rPr>
            </w:pPr>
            <w:r>
              <w:rPr>
                <w:i/>
              </w:rPr>
              <w:t>1 721 860 253,00</w:t>
            </w:r>
          </w:p>
        </w:tc>
      </w:tr>
      <w:tr w:rsidR="007E1A18" w:rsidRPr="00355F22" w:rsidTr="009107FE">
        <w:trPr>
          <w:trHeight w:val="265"/>
        </w:trPr>
        <w:tc>
          <w:tcPr>
            <w:tcW w:w="3715" w:type="dxa"/>
            <w:shd w:val="clear" w:color="000000" w:fill="FFFFFF"/>
          </w:tcPr>
          <w:p w:rsidR="007E1A18" w:rsidRPr="00355F22" w:rsidRDefault="007E1A18" w:rsidP="007E1A18">
            <w:pPr>
              <w:ind w:left="-96" w:right="-108"/>
            </w:pPr>
            <w:r w:rsidRPr="00355F22">
              <w:t>Транспорт</w:t>
            </w:r>
          </w:p>
        </w:tc>
        <w:tc>
          <w:tcPr>
            <w:tcW w:w="567" w:type="dxa"/>
            <w:shd w:val="clear" w:color="000000" w:fill="FFFFFF"/>
            <w:noWrap/>
          </w:tcPr>
          <w:p w:rsidR="007E1A18" w:rsidRPr="00355F22" w:rsidRDefault="007E1A18" w:rsidP="007E1A18">
            <w:pPr>
              <w:ind w:left="-108" w:right="-109"/>
              <w:jc w:val="center"/>
            </w:pPr>
            <w: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7E1A18" w:rsidRPr="00355F22" w:rsidRDefault="007E1A18" w:rsidP="007E1A18">
            <w:pPr>
              <w:jc w:val="center"/>
            </w:pPr>
            <w:r>
              <w:t>04</w:t>
            </w:r>
          </w:p>
        </w:tc>
        <w:tc>
          <w:tcPr>
            <w:tcW w:w="425" w:type="dxa"/>
            <w:shd w:val="clear" w:color="000000" w:fill="FFFFFF"/>
            <w:noWrap/>
          </w:tcPr>
          <w:p w:rsidR="007E1A18" w:rsidRPr="00355F22" w:rsidRDefault="007E1A18" w:rsidP="007E1A18">
            <w:pPr>
              <w:ind w:right="-108"/>
              <w:jc w:val="center"/>
            </w:pPr>
            <w:r>
              <w:t>08</w:t>
            </w:r>
          </w:p>
        </w:tc>
        <w:tc>
          <w:tcPr>
            <w:tcW w:w="1276" w:type="dxa"/>
            <w:shd w:val="clear" w:color="000000" w:fill="FFFFFF"/>
            <w:noWrap/>
          </w:tcPr>
          <w:p w:rsidR="007E1A18" w:rsidRPr="00355F22" w:rsidRDefault="007E1A18" w:rsidP="007E1A18"/>
        </w:tc>
        <w:tc>
          <w:tcPr>
            <w:tcW w:w="567" w:type="dxa"/>
            <w:shd w:val="clear" w:color="000000" w:fill="FFFFFF"/>
            <w:noWrap/>
          </w:tcPr>
          <w:p w:rsidR="007E1A18" w:rsidRPr="00355F22" w:rsidRDefault="007E1A18" w:rsidP="007E1A18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</w:tcPr>
          <w:p w:rsidR="007E1A18" w:rsidRPr="00355F22" w:rsidRDefault="007E1A18" w:rsidP="007E1A18">
            <w:pPr>
              <w:jc w:val="right"/>
            </w:pPr>
          </w:p>
        </w:tc>
        <w:tc>
          <w:tcPr>
            <w:tcW w:w="1842" w:type="dxa"/>
            <w:shd w:val="clear" w:color="000000" w:fill="FFFFFF"/>
          </w:tcPr>
          <w:p w:rsidR="007E1A18" w:rsidRPr="00355F22" w:rsidRDefault="007E1A18" w:rsidP="007E1A18">
            <w:pPr>
              <w:jc w:val="right"/>
            </w:pPr>
          </w:p>
        </w:tc>
      </w:tr>
      <w:tr w:rsidR="007E1A18" w:rsidRPr="00355F22" w:rsidTr="009107FE">
        <w:trPr>
          <w:trHeight w:val="265"/>
        </w:trPr>
        <w:tc>
          <w:tcPr>
            <w:tcW w:w="3715" w:type="dxa"/>
            <w:shd w:val="clear" w:color="000000" w:fill="FFFFFF"/>
          </w:tcPr>
          <w:p w:rsidR="007E1A18" w:rsidRPr="00355F22" w:rsidRDefault="007E1A18" w:rsidP="007E1A18">
            <w:pPr>
              <w:ind w:left="-96" w:right="-108"/>
            </w:pPr>
            <w:r w:rsidRPr="00355F22">
              <w:t>Программа «Комплексное территориальное развитие МО ГО "город Дербент"»</w:t>
            </w:r>
          </w:p>
        </w:tc>
        <w:tc>
          <w:tcPr>
            <w:tcW w:w="567" w:type="dxa"/>
            <w:shd w:val="clear" w:color="000000" w:fill="FFFFFF"/>
            <w:noWrap/>
          </w:tcPr>
          <w:p w:rsidR="007E1A18" w:rsidRPr="00355F22" w:rsidRDefault="007E1A18" w:rsidP="007E1A18">
            <w:pPr>
              <w:ind w:left="-108" w:right="-109"/>
              <w:jc w:val="center"/>
            </w:pPr>
            <w:r w:rsidRPr="00355F22"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7E1A18" w:rsidRPr="00355F22" w:rsidRDefault="007E1A18" w:rsidP="007E1A18">
            <w:pPr>
              <w:jc w:val="center"/>
            </w:pPr>
            <w:r w:rsidRPr="00355F22">
              <w:t>04</w:t>
            </w:r>
          </w:p>
        </w:tc>
        <w:tc>
          <w:tcPr>
            <w:tcW w:w="425" w:type="dxa"/>
            <w:shd w:val="clear" w:color="000000" w:fill="FFFFFF"/>
            <w:noWrap/>
          </w:tcPr>
          <w:p w:rsidR="007E1A18" w:rsidRPr="00355F22" w:rsidRDefault="007E1A18" w:rsidP="007E1A18">
            <w:pPr>
              <w:ind w:right="-108"/>
              <w:jc w:val="center"/>
            </w:pPr>
            <w:r>
              <w:t>08</w:t>
            </w:r>
          </w:p>
        </w:tc>
        <w:tc>
          <w:tcPr>
            <w:tcW w:w="1276" w:type="dxa"/>
            <w:shd w:val="clear" w:color="000000" w:fill="FFFFFF"/>
            <w:noWrap/>
          </w:tcPr>
          <w:p w:rsidR="007E1A18" w:rsidRPr="00355F22" w:rsidRDefault="007E1A18" w:rsidP="007E1A18">
            <w:r w:rsidRPr="00355F22">
              <w:t>4900099940</w:t>
            </w:r>
          </w:p>
        </w:tc>
        <w:tc>
          <w:tcPr>
            <w:tcW w:w="567" w:type="dxa"/>
            <w:shd w:val="clear" w:color="000000" w:fill="FFFFFF"/>
            <w:noWrap/>
          </w:tcPr>
          <w:p w:rsidR="007E1A18" w:rsidRPr="00355F22" w:rsidRDefault="007E1A18" w:rsidP="007E1A18">
            <w:pPr>
              <w:ind w:left="-108" w:right="-108"/>
              <w:jc w:val="center"/>
            </w:pPr>
            <w:r w:rsidRPr="00355F22">
              <w:t>600</w:t>
            </w:r>
          </w:p>
        </w:tc>
        <w:tc>
          <w:tcPr>
            <w:tcW w:w="1701" w:type="dxa"/>
            <w:shd w:val="clear" w:color="000000" w:fill="FFFFFF"/>
            <w:noWrap/>
          </w:tcPr>
          <w:p w:rsidR="007E1A18" w:rsidRPr="00355F22" w:rsidRDefault="007E1A18" w:rsidP="007E1A18">
            <w:pPr>
              <w:jc w:val="right"/>
            </w:pPr>
            <w:r>
              <w:t>1 526 053 220,00</w:t>
            </w:r>
          </w:p>
        </w:tc>
        <w:tc>
          <w:tcPr>
            <w:tcW w:w="1842" w:type="dxa"/>
            <w:shd w:val="clear" w:color="000000" w:fill="FFFFFF"/>
          </w:tcPr>
          <w:p w:rsidR="007E1A18" w:rsidRPr="00355F22" w:rsidRDefault="007E1A18" w:rsidP="007E1A18">
            <w:pPr>
              <w:jc w:val="right"/>
            </w:pPr>
            <w:r>
              <w:t>1 526 053 220,00</w:t>
            </w:r>
          </w:p>
        </w:tc>
      </w:tr>
      <w:tr w:rsidR="007E1A18" w:rsidRPr="0065544E" w:rsidTr="009107FE">
        <w:trPr>
          <w:trHeight w:val="265"/>
        </w:trPr>
        <w:tc>
          <w:tcPr>
            <w:tcW w:w="3715" w:type="dxa"/>
            <w:shd w:val="clear" w:color="000000" w:fill="FFFFFF"/>
          </w:tcPr>
          <w:p w:rsidR="007E1A18" w:rsidRPr="0065544E" w:rsidRDefault="007E1A18" w:rsidP="007E1A18">
            <w:pPr>
              <w:ind w:left="-96" w:right="-108"/>
            </w:pPr>
            <w:r w:rsidRPr="0065544E">
              <w:t>Дорожное хозяйство (дорожные фонды)</w:t>
            </w:r>
          </w:p>
        </w:tc>
        <w:tc>
          <w:tcPr>
            <w:tcW w:w="567" w:type="dxa"/>
            <w:shd w:val="clear" w:color="000000" w:fill="FFFFFF"/>
            <w:noWrap/>
          </w:tcPr>
          <w:p w:rsidR="007E1A18" w:rsidRPr="0065544E" w:rsidRDefault="007E1A18" w:rsidP="007E1A18">
            <w:pPr>
              <w:ind w:left="-108" w:right="-109"/>
              <w:jc w:val="center"/>
            </w:pPr>
            <w:r w:rsidRPr="0065544E"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7E1A18" w:rsidRPr="0065544E" w:rsidRDefault="007E1A18" w:rsidP="007E1A18">
            <w:pPr>
              <w:jc w:val="center"/>
            </w:pPr>
            <w:r w:rsidRPr="0065544E">
              <w:t>04</w:t>
            </w:r>
          </w:p>
        </w:tc>
        <w:tc>
          <w:tcPr>
            <w:tcW w:w="425" w:type="dxa"/>
            <w:shd w:val="clear" w:color="000000" w:fill="FFFFFF"/>
            <w:noWrap/>
          </w:tcPr>
          <w:p w:rsidR="007E1A18" w:rsidRPr="0065544E" w:rsidRDefault="007E1A18" w:rsidP="007E1A18">
            <w:pPr>
              <w:ind w:right="-108"/>
              <w:jc w:val="center"/>
            </w:pPr>
            <w:r w:rsidRPr="0065544E">
              <w:t>09</w:t>
            </w:r>
          </w:p>
        </w:tc>
        <w:tc>
          <w:tcPr>
            <w:tcW w:w="1276" w:type="dxa"/>
            <w:shd w:val="clear" w:color="000000" w:fill="FFFFFF"/>
            <w:noWrap/>
          </w:tcPr>
          <w:p w:rsidR="007E1A18" w:rsidRPr="0065544E" w:rsidRDefault="007E1A18" w:rsidP="007E1A18"/>
        </w:tc>
        <w:tc>
          <w:tcPr>
            <w:tcW w:w="567" w:type="dxa"/>
            <w:shd w:val="clear" w:color="000000" w:fill="FFFFFF"/>
            <w:noWrap/>
          </w:tcPr>
          <w:p w:rsidR="007E1A18" w:rsidRPr="0065544E" w:rsidRDefault="007E1A18" w:rsidP="007E1A18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</w:tcPr>
          <w:p w:rsidR="007E1A18" w:rsidRPr="0065544E" w:rsidRDefault="007E1A18" w:rsidP="007E1A18">
            <w:pPr>
              <w:jc w:val="right"/>
            </w:pPr>
            <w:r>
              <w:t>141 369 983,00</w:t>
            </w:r>
          </w:p>
        </w:tc>
        <w:tc>
          <w:tcPr>
            <w:tcW w:w="1842" w:type="dxa"/>
            <w:shd w:val="clear" w:color="000000" w:fill="FFFFFF"/>
          </w:tcPr>
          <w:p w:rsidR="007E1A18" w:rsidRPr="0065544E" w:rsidRDefault="007E1A18" w:rsidP="007E1A18">
            <w:pPr>
              <w:jc w:val="right"/>
            </w:pPr>
            <w:r>
              <w:t>141 369 983,00</w:t>
            </w:r>
          </w:p>
        </w:tc>
      </w:tr>
      <w:tr w:rsidR="007E1A18" w:rsidRPr="0065544E" w:rsidTr="009107FE">
        <w:trPr>
          <w:trHeight w:val="265"/>
        </w:trPr>
        <w:tc>
          <w:tcPr>
            <w:tcW w:w="3715" w:type="dxa"/>
            <w:shd w:val="clear" w:color="000000" w:fill="FFFFFF"/>
          </w:tcPr>
          <w:p w:rsidR="007E1A18" w:rsidRPr="0065544E" w:rsidRDefault="007E1A18" w:rsidP="007E1A18">
            <w:pPr>
              <w:ind w:left="-96" w:right="-108"/>
            </w:pPr>
            <w:r w:rsidRPr="0065544E">
              <w:t>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000000" w:fill="FFFFFF"/>
            <w:noWrap/>
          </w:tcPr>
          <w:p w:rsidR="007E1A18" w:rsidRPr="0065544E" w:rsidRDefault="007E1A18" w:rsidP="007E1A18">
            <w:pPr>
              <w:ind w:left="-108" w:right="-109"/>
              <w:jc w:val="center"/>
            </w:pPr>
            <w:r w:rsidRPr="0065544E"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7E1A18" w:rsidRPr="0065544E" w:rsidRDefault="007E1A18" w:rsidP="007E1A18">
            <w:pPr>
              <w:jc w:val="center"/>
            </w:pPr>
            <w:r w:rsidRPr="0065544E">
              <w:t>04</w:t>
            </w:r>
          </w:p>
        </w:tc>
        <w:tc>
          <w:tcPr>
            <w:tcW w:w="425" w:type="dxa"/>
            <w:shd w:val="clear" w:color="000000" w:fill="FFFFFF"/>
            <w:noWrap/>
          </w:tcPr>
          <w:p w:rsidR="007E1A18" w:rsidRPr="0065544E" w:rsidRDefault="007E1A18" w:rsidP="007E1A18">
            <w:pPr>
              <w:ind w:right="-108"/>
              <w:jc w:val="center"/>
            </w:pPr>
            <w:r w:rsidRPr="0065544E">
              <w:t>09</w:t>
            </w:r>
          </w:p>
        </w:tc>
        <w:tc>
          <w:tcPr>
            <w:tcW w:w="1276" w:type="dxa"/>
            <w:shd w:val="clear" w:color="000000" w:fill="FFFFFF"/>
            <w:noWrap/>
          </w:tcPr>
          <w:p w:rsidR="007E1A18" w:rsidRPr="0065544E" w:rsidRDefault="007E1A18" w:rsidP="007E1A18">
            <w:r w:rsidRPr="0065544E">
              <w:t>9980040000</w:t>
            </w:r>
          </w:p>
        </w:tc>
        <w:tc>
          <w:tcPr>
            <w:tcW w:w="567" w:type="dxa"/>
            <w:shd w:val="clear" w:color="000000" w:fill="FFFFFF"/>
            <w:noWrap/>
          </w:tcPr>
          <w:p w:rsidR="007E1A18" w:rsidRPr="0065544E" w:rsidRDefault="007E1A18" w:rsidP="007E1A18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</w:tcPr>
          <w:p w:rsidR="007E1A18" w:rsidRPr="0065544E" w:rsidRDefault="007E1A18" w:rsidP="007E1A18">
            <w:pPr>
              <w:jc w:val="right"/>
            </w:pPr>
            <w:r>
              <w:t>13 369 500,00</w:t>
            </w:r>
          </w:p>
        </w:tc>
        <w:tc>
          <w:tcPr>
            <w:tcW w:w="1842" w:type="dxa"/>
            <w:shd w:val="clear" w:color="000000" w:fill="FFFFFF"/>
          </w:tcPr>
          <w:p w:rsidR="007E1A18" w:rsidRPr="0065544E" w:rsidRDefault="007E1A18" w:rsidP="007E1A18">
            <w:pPr>
              <w:jc w:val="right"/>
            </w:pPr>
            <w:r>
              <w:t>13 369 500,00</w:t>
            </w:r>
          </w:p>
        </w:tc>
      </w:tr>
      <w:tr w:rsidR="007E1A18" w:rsidRPr="0065544E" w:rsidTr="009107FE">
        <w:trPr>
          <w:trHeight w:val="265"/>
        </w:trPr>
        <w:tc>
          <w:tcPr>
            <w:tcW w:w="3715" w:type="dxa"/>
            <w:shd w:val="clear" w:color="000000" w:fill="FFFFFF"/>
          </w:tcPr>
          <w:p w:rsidR="007E1A18" w:rsidRPr="0065544E" w:rsidRDefault="007E1A18" w:rsidP="007E1A18">
            <w:pPr>
              <w:ind w:left="-96" w:right="-108"/>
            </w:pPr>
            <w:r w:rsidRPr="0065544E">
              <w:t>Дорожное хозяйство</w:t>
            </w:r>
          </w:p>
        </w:tc>
        <w:tc>
          <w:tcPr>
            <w:tcW w:w="567" w:type="dxa"/>
            <w:shd w:val="clear" w:color="000000" w:fill="FFFFFF"/>
            <w:noWrap/>
          </w:tcPr>
          <w:p w:rsidR="007E1A18" w:rsidRPr="0065544E" w:rsidRDefault="007E1A18" w:rsidP="007E1A18">
            <w:pPr>
              <w:ind w:left="-108" w:right="-109"/>
              <w:jc w:val="center"/>
            </w:pPr>
            <w:r w:rsidRPr="0065544E"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7E1A18" w:rsidRPr="0065544E" w:rsidRDefault="007E1A18" w:rsidP="007E1A18">
            <w:pPr>
              <w:jc w:val="center"/>
            </w:pPr>
            <w:r w:rsidRPr="0065544E">
              <w:t>04</w:t>
            </w:r>
          </w:p>
        </w:tc>
        <w:tc>
          <w:tcPr>
            <w:tcW w:w="425" w:type="dxa"/>
            <w:shd w:val="clear" w:color="000000" w:fill="FFFFFF"/>
            <w:noWrap/>
          </w:tcPr>
          <w:p w:rsidR="007E1A18" w:rsidRPr="0065544E" w:rsidRDefault="007E1A18" w:rsidP="007E1A18">
            <w:pPr>
              <w:ind w:right="-108"/>
              <w:jc w:val="center"/>
            </w:pPr>
            <w:r w:rsidRPr="0065544E">
              <w:t>09</w:t>
            </w:r>
          </w:p>
        </w:tc>
        <w:tc>
          <w:tcPr>
            <w:tcW w:w="1276" w:type="dxa"/>
            <w:shd w:val="clear" w:color="000000" w:fill="FFFFFF"/>
            <w:noWrap/>
          </w:tcPr>
          <w:p w:rsidR="007E1A18" w:rsidRPr="0065544E" w:rsidRDefault="007E1A18" w:rsidP="007E1A18">
            <w:r w:rsidRPr="0065544E">
              <w:t>9980040000</w:t>
            </w:r>
          </w:p>
        </w:tc>
        <w:tc>
          <w:tcPr>
            <w:tcW w:w="567" w:type="dxa"/>
            <w:shd w:val="clear" w:color="000000" w:fill="FFFFFF"/>
            <w:noWrap/>
          </w:tcPr>
          <w:p w:rsidR="007E1A18" w:rsidRPr="0065544E" w:rsidRDefault="007E1A18" w:rsidP="007E1A18">
            <w:pPr>
              <w:ind w:left="-108" w:right="-108"/>
              <w:jc w:val="center"/>
            </w:pPr>
            <w:r w:rsidRPr="0065544E">
              <w:t>600</w:t>
            </w:r>
          </w:p>
        </w:tc>
        <w:tc>
          <w:tcPr>
            <w:tcW w:w="1701" w:type="dxa"/>
            <w:shd w:val="clear" w:color="000000" w:fill="FFFFFF"/>
            <w:noWrap/>
          </w:tcPr>
          <w:p w:rsidR="007E1A18" w:rsidRPr="0065544E" w:rsidRDefault="007E1A18" w:rsidP="007E1A18">
            <w:pPr>
              <w:jc w:val="right"/>
            </w:pPr>
            <w:r>
              <w:t>13 369 500,00</w:t>
            </w:r>
          </w:p>
        </w:tc>
        <w:tc>
          <w:tcPr>
            <w:tcW w:w="1842" w:type="dxa"/>
            <w:shd w:val="clear" w:color="000000" w:fill="FFFFFF"/>
          </w:tcPr>
          <w:p w:rsidR="007E1A18" w:rsidRPr="0065544E" w:rsidRDefault="007E1A18" w:rsidP="007E1A18">
            <w:pPr>
              <w:jc w:val="right"/>
            </w:pPr>
            <w:r>
              <w:t>13 369 500,00</w:t>
            </w:r>
          </w:p>
        </w:tc>
      </w:tr>
      <w:tr w:rsidR="007E1A18" w:rsidRPr="0065544E" w:rsidTr="009107FE">
        <w:trPr>
          <w:trHeight w:val="265"/>
        </w:trPr>
        <w:tc>
          <w:tcPr>
            <w:tcW w:w="3715" w:type="dxa"/>
            <w:shd w:val="clear" w:color="000000" w:fill="FFFFFF"/>
          </w:tcPr>
          <w:p w:rsidR="007E1A18" w:rsidRPr="0065544E" w:rsidRDefault="007E1A18" w:rsidP="007E1A18">
            <w:pPr>
              <w:ind w:left="-96" w:right="-108"/>
            </w:pPr>
            <w:r w:rsidRPr="0065544E">
              <w:t>Реализация мероприятий подпрограммы «Автомобильные дороги»</w:t>
            </w:r>
          </w:p>
        </w:tc>
        <w:tc>
          <w:tcPr>
            <w:tcW w:w="567" w:type="dxa"/>
            <w:shd w:val="clear" w:color="000000" w:fill="FFFFFF"/>
            <w:noWrap/>
          </w:tcPr>
          <w:p w:rsidR="007E1A18" w:rsidRPr="0065544E" w:rsidRDefault="007E1A18" w:rsidP="007E1A18">
            <w:pPr>
              <w:ind w:left="-108" w:right="-109"/>
              <w:jc w:val="center"/>
            </w:pPr>
            <w:r w:rsidRPr="0065544E"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7E1A18" w:rsidRPr="0065544E" w:rsidRDefault="007E1A18" w:rsidP="007E1A18">
            <w:pPr>
              <w:jc w:val="center"/>
            </w:pPr>
            <w:r w:rsidRPr="0065544E">
              <w:t>04</w:t>
            </w:r>
          </w:p>
        </w:tc>
        <w:tc>
          <w:tcPr>
            <w:tcW w:w="425" w:type="dxa"/>
            <w:shd w:val="clear" w:color="000000" w:fill="FFFFFF"/>
            <w:noWrap/>
          </w:tcPr>
          <w:p w:rsidR="007E1A18" w:rsidRPr="0065544E" w:rsidRDefault="007E1A18" w:rsidP="007E1A18">
            <w:pPr>
              <w:ind w:right="-108"/>
              <w:jc w:val="center"/>
            </w:pPr>
            <w:r w:rsidRPr="0065544E">
              <w:t>09</w:t>
            </w:r>
          </w:p>
        </w:tc>
        <w:tc>
          <w:tcPr>
            <w:tcW w:w="1276" w:type="dxa"/>
            <w:shd w:val="clear" w:color="000000" w:fill="FFFFFF"/>
            <w:noWrap/>
          </w:tcPr>
          <w:p w:rsidR="007E1A18" w:rsidRPr="0065544E" w:rsidRDefault="007E1A18" w:rsidP="007E1A18">
            <w:r w:rsidRPr="0065544E">
              <w:t>1530020760</w:t>
            </w:r>
          </w:p>
        </w:tc>
        <w:tc>
          <w:tcPr>
            <w:tcW w:w="567" w:type="dxa"/>
            <w:shd w:val="clear" w:color="000000" w:fill="FFFFFF"/>
            <w:noWrap/>
          </w:tcPr>
          <w:p w:rsidR="007E1A18" w:rsidRPr="0065544E" w:rsidRDefault="007E1A18" w:rsidP="007E1A18">
            <w:pPr>
              <w:ind w:left="-108" w:right="-108"/>
              <w:jc w:val="center"/>
            </w:pPr>
            <w:r w:rsidRPr="0065544E">
              <w:t>600</w:t>
            </w:r>
          </w:p>
        </w:tc>
        <w:tc>
          <w:tcPr>
            <w:tcW w:w="1701" w:type="dxa"/>
            <w:shd w:val="clear" w:color="000000" w:fill="FFFFFF"/>
            <w:noWrap/>
          </w:tcPr>
          <w:p w:rsidR="007E1A18" w:rsidRPr="0065544E" w:rsidRDefault="007E1A18" w:rsidP="007E1A18">
            <w:pPr>
              <w:jc w:val="right"/>
            </w:pPr>
            <w:r>
              <w:t>128 000 483,00</w:t>
            </w:r>
          </w:p>
        </w:tc>
        <w:tc>
          <w:tcPr>
            <w:tcW w:w="1842" w:type="dxa"/>
            <w:shd w:val="clear" w:color="000000" w:fill="FFFFFF"/>
          </w:tcPr>
          <w:p w:rsidR="007E1A18" w:rsidRPr="0065544E" w:rsidRDefault="007E1A18" w:rsidP="007E1A18">
            <w:pPr>
              <w:jc w:val="right"/>
            </w:pPr>
            <w:r>
              <w:t>128 000 483,00</w:t>
            </w:r>
          </w:p>
        </w:tc>
      </w:tr>
      <w:tr w:rsidR="007E1A18" w:rsidRPr="0065544E" w:rsidTr="009107FE">
        <w:trPr>
          <w:trHeight w:val="264"/>
        </w:trPr>
        <w:tc>
          <w:tcPr>
            <w:tcW w:w="3715" w:type="dxa"/>
            <w:shd w:val="clear" w:color="000000" w:fill="FFFFFF"/>
          </w:tcPr>
          <w:p w:rsidR="007E1A18" w:rsidRPr="0065544E" w:rsidRDefault="007E1A18" w:rsidP="007E1A18">
            <w:pPr>
              <w:ind w:left="-96" w:right="-108"/>
            </w:pPr>
            <w:r w:rsidRPr="0065544E">
              <w:t>Благоустройство</w:t>
            </w:r>
          </w:p>
        </w:tc>
        <w:tc>
          <w:tcPr>
            <w:tcW w:w="567" w:type="dxa"/>
            <w:shd w:val="clear" w:color="000000" w:fill="FFFFFF"/>
            <w:noWrap/>
          </w:tcPr>
          <w:p w:rsidR="007E1A18" w:rsidRPr="0065544E" w:rsidRDefault="007E1A18" w:rsidP="007E1A18">
            <w:pPr>
              <w:ind w:left="-108" w:right="-109"/>
              <w:jc w:val="center"/>
            </w:pPr>
            <w:r w:rsidRPr="0065544E"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7E1A18" w:rsidRPr="0065544E" w:rsidRDefault="007E1A18" w:rsidP="007E1A18">
            <w:pPr>
              <w:jc w:val="center"/>
            </w:pPr>
            <w:r w:rsidRPr="0065544E">
              <w:t>05</w:t>
            </w:r>
          </w:p>
        </w:tc>
        <w:tc>
          <w:tcPr>
            <w:tcW w:w="425" w:type="dxa"/>
            <w:shd w:val="clear" w:color="000000" w:fill="FFFFFF"/>
            <w:noWrap/>
          </w:tcPr>
          <w:p w:rsidR="007E1A18" w:rsidRPr="0065544E" w:rsidRDefault="007E1A18" w:rsidP="007E1A18">
            <w:pPr>
              <w:ind w:right="-108"/>
              <w:jc w:val="center"/>
            </w:pPr>
            <w:r w:rsidRPr="0065544E">
              <w:t>03</w:t>
            </w:r>
          </w:p>
        </w:tc>
        <w:tc>
          <w:tcPr>
            <w:tcW w:w="1276" w:type="dxa"/>
            <w:shd w:val="clear" w:color="000000" w:fill="FFFFFF"/>
            <w:noWrap/>
          </w:tcPr>
          <w:p w:rsidR="007E1A18" w:rsidRPr="0065544E" w:rsidRDefault="007E1A18" w:rsidP="007E1A18"/>
        </w:tc>
        <w:tc>
          <w:tcPr>
            <w:tcW w:w="567" w:type="dxa"/>
            <w:shd w:val="clear" w:color="000000" w:fill="FFFFFF"/>
            <w:noWrap/>
          </w:tcPr>
          <w:p w:rsidR="007E1A18" w:rsidRPr="0065544E" w:rsidRDefault="007E1A18" w:rsidP="007E1A18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</w:tcPr>
          <w:p w:rsidR="007E1A18" w:rsidRPr="0065544E" w:rsidRDefault="007E1A18" w:rsidP="007E1A18">
            <w:pPr>
              <w:jc w:val="right"/>
            </w:pPr>
            <w:r>
              <w:t>28 713 450,00</w:t>
            </w:r>
          </w:p>
        </w:tc>
        <w:tc>
          <w:tcPr>
            <w:tcW w:w="1842" w:type="dxa"/>
            <w:shd w:val="clear" w:color="000000" w:fill="FFFFFF"/>
          </w:tcPr>
          <w:p w:rsidR="007E1A18" w:rsidRPr="0065544E" w:rsidRDefault="007E1A18" w:rsidP="007E1A18">
            <w:pPr>
              <w:jc w:val="right"/>
            </w:pPr>
            <w:r>
              <w:t>28 713 450,00</w:t>
            </w:r>
          </w:p>
        </w:tc>
      </w:tr>
      <w:tr w:rsidR="007E1A18" w:rsidRPr="0065544E" w:rsidTr="009107FE">
        <w:trPr>
          <w:trHeight w:val="528"/>
        </w:trPr>
        <w:tc>
          <w:tcPr>
            <w:tcW w:w="3715" w:type="dxa"/>
            <w:shd w:val="clear" w:color="000000" w:fill="FFFFFF"/>
          </w:tcPr>
          <w:p w:rsidR="007E1A18" w:rsidRPr="0065544E" w:rsidRDefault="007E1A18" w:rsidP="006060E7">
            <w:pPr>
              <w:ind w:left="-96" w:right="-108"/>
            </w:pPr>
            <w:r w:rsidRPr="0065544E">
              <w:t xml:space="preserve">Обеспечение деятельности подведомствен </w:t>
            </w:r>
            <w:proofErr w:type="spellStart"/>
            <w:r w:rsidRPr="0065544E">
              <w:t>ных</w:t>
            </w:r>
            <w:proofErr w:type="spellEnd"/>
            <w:r w:rsidRPr="0065544E">
              <w:t xml:space="preserve"> учреждений (уличное освещение)</w:t>
            </w:r>
          </w:p>
        </w:tc>
        <w:tc>
          <w:tcPr>
            <w:tcW w:w="567" w:type="dxa"/>
            <w:shd w:val="clear" w:color="000000" w:fill="FFFFFF"/>
            <w:noWrap/>
          </w:tcPr>
          <w:p w:rsidR="007E1A18" w:rsidRPr="0065544E" w:rsidRDefault="007E1A18" w:rsidP="007E1A18">
            <w:pPr>
              <w:ind w:left="-108" w:right="-109"/>
              <w:jc w:val="center"/>
            </w:pPr>
            <w:r w:rsidRPr="0065544E"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7E1A18" w:rsidRPr="0065544E" w:rsidRDefault="007E1A18" w:rsidP="007E1A18">
            <w:pPr>
              <w:jc w:val="center"/>
            </w:pPr>
            <w:r w:rsidRPr="0065544E">
              <w:t>05</w:t>
            </w:r>
          </w:p>
        </w:tc>
        <w:tc>
          <w:tcPr>
            <w:tcW w:w="425" w:type="dxa"/>
            <w:shd w:val="clear" w:color="000000" w:fill="FFFFFF"/>
            <w:noWrap/>
          </w:tcPr>
          <w:p w:rsidR="007E1A18" w:rsidRPr="0065544E" w:rsidRDefault="007E1A18" w:rsidP="007E1A18">
            <w:pPr>
              <w:ind w:right="-108"/>
              <w:jc w:val="center"/>
            </w:pPr>
            <w:r w:rsidRPr="0065544E">
              <w:t>03</w:t>
            </w:r>
          </w:p>
        </w:tc>
        <w:tc>
          <w:tcPr>
            <w:tcW w:w="1276" w:type="dxa"/>
            <w:shd w:val="clear" w:color="000000" w:fill="FFFFFF"/>
            <w:noWrap/>
          </w:tcPr>
          <w:p w:rsidR="007E1A18" w:rsidRPr="0065544E" w:rsidRDefault="007E1A18" w:rsidP="007E1A18">
            <w:r w:rsidRPr="0065544E">
              <w:t>9980051004</w:t>
            </w:r>
          </w:p>
        </w:tc>
        <w:tc>
          <w:tcPr>
            <w:tcW w:w="567" w:type="dxa"/>
            <w:shd w:val="clear" w:color="000000" w:fill="FFFFFF"/>
            <w:noWrap/>
          </w:tcPr>
          <w:p w:rsidR="007E1A18" w:rsidRPr="0065544E" w:rsidRDefault="007E1A18" w:rsidP="007E1A18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</w:tcPr>
          <w:p w:rsidR="007E1A18" w:rsidRPr="0065544E" w:rsidRDefault="007E1A18" w:rsidP="007E1A18">
            <w:pPr>
              <w:jc w:val="right"/>
            </w:pPr>
            <w:r w:rsidRPr="0065544E">
              <w:t>17 584 000,00</w:t>
            </w:r>
          </w:p>
        </w:tc>
        <w:tc>
          <w:tcPr>
            <w:tcW w:w="1842" w:type="dxa"/>
            <w:shd w:val="clear" w:color="000000" w:fill="FFFFFF"/>
          </w:tcPr>
          <w:p w:rsidR="007E1A18" w:rsidRPr="0065544E" w:rsidRDefault="007E1A18" w:rsidP="007E1A18">
            <w:pPr>
              <w:jc w:val="right"/>
            </w:pPr>
            <w:r w:rsidRPr="0065544E">
              <w:t>17 584 000,00</w:t>
            </w:r>
          </w:p>
        </w:tc>
      </w:tr>
      <w:tr w:rsidR="007E1A18" w:rsidRPr="0065544E" w:rsidTr="009107FE">
        <w:trPr>
          <w:trHeight w:val="264"/>
        </w:trPr>
        <w:tc>
          <w:tcPr>
            <w:tcW w:w="3715" w:type="dxa"/>
            <w:shd w:val="clear" w:color="000000" w:fill="FFFFFF"/>
            <w:noWrap/>
          </w:tcPr>
          <w:p w:rsidR="007E1A18" w:rsidRPr="0065544E" w:rsidRDefault="007E1A18" w:rsidP="007E1A18">
            <w:pPr>
              <w:ind w:left="-96" w:right="-108"/>
            </w:pPr>
            <w:r w:rsidRPr="0065544E">
              <w:t>Предоставление субсидий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</w:tcPr>
          <w:p w:rsidR="007E1A18" w:rsidRPr="0065544E" w:rsidRDefault="007E1A18" w:rsidP="007E1A18">
            <w:pPr>
              <w:ind w:left="-108" w:right="-109"/>
              <w:jc w:val="center"/>
            </w:pPr>
            <w:r w:rsidRPr="0065544E"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7E1A18" w:rsidRPr="0065544E" w:rsidRDefault="007E1A18" w:rsidP="007E1A18">
            <w:pPr>
              <w:jc w:val="center"/>
            </w:pPr>
            <w:r w:rsidRPr="0065544E">
              <w:t>05</w:t>
            </w:r>
          </w:p>
        </w:tc>
        <w:tc>
          <w:tcPr>
            <w:tcW w:w="425" w:type="dxa"/>
            <w:shd w:val="clear" w:color="000000" w:fill="FFFFFF"/>
            <w:noWrap/>
          </w:tcPr>
          <w:p w:rsidR="007E1A18" w:rsidRPr="0065544E" w:rsidRDefault="007E1A18" w:rsidP="007E1A18">
            <w:pPr>
              <w:ind w:right="-108"/>
              <w:jc w:val="center"/>
            </w:pPr>
            <w:r w:rsidRPr="0065544E">
              <w:t>03</w:t>
            </w:r>
          </w:p>
        </w:tc>
        <w:tc>
          <w:tcPr>
            <w:tcW w:w="1276" w:type="dxa"/>
            <w:shd w:val="clear" w:color="000000" w:fill="FFFFFF"/>
            <w:noWrap/>
          </w:tcPr>
          <w:p w:rsidR="007E1A18" w:rsidRPr="0065544E" w:rsidRDefault="007E1A18" w:rsidP="007E1A18">
            <w:r w:rsidRPr="0065544E">
              <w:t>9980051004</w:t>
            </w:r>
          </w:p>
        </w:tc>
        <w:tc>
          <w:tcPr>
            <w:tcW w:w="567" w:type="dxa"/>
            <w:shd w:val="clear" w:color="000000" w:fill="FFFFFF"/>
            <w:noWrap/>
          </w:tcPr>
          <w:p w:rsidR="007E1A18" w:rsidRPr="0065544E" w:rsidRDefault="007E1A18" w:rsidP="007E1A18">
            <w:pPr>
              <w:ind w:left="-108" w:right="-108"/>
              <w:jc w:val="center"/>
            </w:pPr>
            <w:r w:rsidRPr="0065544E">
              <w:t>600</w:t>
            </w:r>
          </w:p>
        </w:tc>
        <w:tc>
          <w:tcPr>
            <w:tcW w:w="1701" w:type="dxa"/>
            <w:shd w:val="clear" w:color="000000" w:fill="FFFFFF"/>
            <w:noWrap/>
          </w:tcPr>
          <w:p w:rsidR="007E1A18" w:rsidRPr="0065544E" w:rsidRDefault="007E1A18" w:rsidP="007E1A18">
            <w:pPr>
              <w:jc w:val="right"/>
            </w:pPr>
            <w:r w:rsidRPr="0065544E">
              <w:t>17 584 000,00</w:t>
            </w:r>
          </w:p>
        </w:tc>
        <w:tc>
          <w:tcPr>
            <w:tcW w:w="1842" w:type="dxa"/>
            <w:shd w:val="clear" w:color="000000" w:fill="FFFFFF"/>
          </w:tcPr>
          <w:p w:rsidR="007E1A18" w:rsidRPr="0065544E" w:rsidRDefault="007E1A18" w:rsidP="007E1A18">
            <w:pPr>
              <w:jc w:val="right"/>
            </w:pPr>
            <w:r w:rsidRPr="0065544E">
              <w:t>17 584 000,00</w:t>
            </w:r>
          </w:p>
        </w:tc>
      </w:tr>
      <w:tr w:rsidR="007E1A18" w:rsidRPr="0065544E" w:rsidTr="009107FE">
        <w:trPr>
          <w:trHeight w:val="264"/>
        </w:trPr>
        <w:tc>
          <w:tcPr>
            <w:tcW w:w="3715" w:type="dxa"/>
            <w:shd w:val="clear" w:color="000000" w:fill="FFFFFF"/>
            <w:noWrap/>
          </w:tcPr>
          <w:p w:rsidR="007E1A18" w:rsidRPr="0065544E" w:rsidRDefault="007E1A18" w:rsidP="006060E7">
            <w:pPr>
              <w:ind w:left="-96" w:right="-108"/>
            </w:pPr>
            <w:r w:rsidRPr="0065544E">
              <w:t>Обеспечение деятельности подведомственных учреждений (внешнее благоустройство)</w:t>
            </w:r>
          </w:p>
        </w:tc>
        <w:tc>
          <w:tcPr>
            <w:tcW w:w="567" w:type="dxa"/>
            <w:shd w:val="clear" w:color="000000" w:fill="FFFFFF"/>
            <w:noWrap/>
          </w:tcPr>
          <w:p w:rsidR="007E1A18" w:rsidRPr="0065544E" w:rsidRDefault="007E1A18" w:rsidP="007E1A18">
            <w:pPr>
              <w:ind w:left="-108" w:right="-109"/>
              <w:jc w:val="center"/>
            </w:pPr>
            <w:r w:rsidRPr="0065544E"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7E1A18" w:rsidRPr="0065544E" w:rsidRDefault="007E1A18" w:rsidP="007E1A18">
            <w:pPr>
              <w:jc w:val="center"/>
            </w:pPr>
            <w:r w:rsidRPr="0065544E">
              <w:t>05</w:t>
            </w:r>
          </w:p>
        </w:tc>
        <w:tc>
          <w:tcPr>
            <w:tcW w:w="425" w:type="dxa"/>
            <w:shd w:val="clear" w:color="000000" w:fill="FFFFFF"/>
            <w:noWrap/>
          </w:tcPr>
          <w:p w:rsidR="007E1A18" w:rsidRPr="0065544E" w:rsidRDefault="007E1A18" w:rsidP="007E1A18">
            <w:pPr>
              <w:ind w:right="-108"/>
              <w:jc w:val="center"/>
            </w:pPr>
            <w:r w:rsidRPr="0065544E">
              <w:t>03</w:t>
            </w:r>
          </w:p>
        </w:tc>
        <w:tc>
          <w:tcPr>
            <w:tcW w:w="1276" w:type="dxa"/>
            <w:shd w:val="clear" w:color="000000" w:fill="FFFFFF"/>
            <w:noWrap/>
          </w:tcPr>
          <w:p w:rsidR="007E1A18" w:rsidRPr="0065544E" w:rsidRDefault="007E1A18" w:rsidP="007E1A18">
            <w:r w:rsidRPr="0065544E">
              <w:t>9980051006</w:t>
            </w:r>
          </w:p>
        </w:tc>
        <w:tc>
          <w:tcPr>
            <w:tcW w:w="567" w:type="dxa"/>
            <w:shd w:val="clear" w:color="000000" w:fill="FFFFFF"/>
            <w:noWrap/>
          </w:tcPr>
          <w:p w:rsidR="007E1A18" w:rsidRPr="0065544E" w:rsidRDefault="007E1A18" w:rsidP="007E1A18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</w:tcPr>
          <w:p w:rsidR="007E1A18" w:rsidRPr="0065544E" w:rsidRDefault="007E1A18" w:rsidP="007E1A18">
            <w:pPr>
              <w:jc w:val="right"/>
            </w:pPr>
            <w:r>
              <w:t>11 129 450,00</w:t>
            </w:r>
          </w:p>
        </w:tc>
        <w:tc>
          <w:tcPr>
            <w:tcW w:w="1842" w:type="dxa"/>
            <w:shd w:val="clear" w:color="000000" w:fill="FFFFFF"/>
          </w:tcPr>
          <w:p w:rsidR="007E1A18" w:rsidRPr="0065544E" w:rsidRDefault="007E1A18" w:rsidP="007E1A18">
            <w:pPr>
              <w:jc w:val="right"/>
            </w:pPr>
            <w:r>
              <w:t>11 129 450,00</w:t>
            </w:r>
          </w:p>
        </w:tc>
      </w:tr>
      <w:tr w:rsidR="007E1A18" w:rsidRPr="0065544E" w:rsidTr="009107FE">
        <w:trPr>
          <w:trHeight w:val="264"/>
        </w:trPr>
        <w:tc>
          <w:tcPr>
            <w:tcW w:w="3715" w:type="dxa"/>
            <w:shd w:val="clear" w:color="000000" w:fill="FFFFFF"/>
            <w:noWrap/>
          </w:tcPr>
          <w:p w:rsidR="007E1A18" w:rsidRPr="0065544E" w:rsidRDefault="007E1A18" w:rsidP="007E1A18">
            <w:pPr>
              <w:ind w:left="-96" w:right="-108"/>
            </w:pPr>
            <w:r w:rsidRPr="0065544E">
              <w:t>Предоставление субсидий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</w:tcPr>
          <w:p w:rsidR="007E1A18" w:rsidRPr="0065544E" w:rsidRDefault="007E1A18" w:rsidP="007E1A18">
            <w:pPr>
              <w:ind w:left="-108" w:right="-109"/>
              <w:jc w:val="center"/>
            </w:pPr>
            <w:r w:rsidRPr="0065544E"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7E1A18" w:rsidRPr="0065544E" w:rsidRDefault="007E1A18" w:rsidP="007E1A18">
            <w:pPr>
              <w:jc w:val="center"/>
            </w:pPr>
            <w:r w:rsidRPr="0065544E">
              <w:t>05</w:t>
            </w:r>
          </w:p>
        </w:tc>
        <w:tc>
          <w:tcPr>
            <w:tcW w:w="425" w:type="dxa"/>
            <w:shd w:val="clear" w:color="000000" w:fill="FFFFFF"/>
            <w:noWrap/>
          </w:tcPr>
          <w:p w:rsidR="007E1A18" w:rsidRPr="0065544E" w:rsidRDefault="007E1A18" w:rsidP="007E1A18">
            <w:pPr>
              <w:ind w:right="-108"/>
              <w:jc w:val="center"/>
            </w:pPr>
            <w:r w:rsidRPr="0065544E">
              <w:t>03</w:t>
            </w:r>
          </w:p>
        </w:tc>
        <w:tc>
          <w:tcPr>
            <w:tcW w:w="1276" w:type="dxa"/>
            <w:shd w:val="clear" w:color="000000" w:fill="FFFFFF"/>
            <w:noWrap/>
          </w:tcPr>
          <w:p w:rsidR="007E1A18" w:rsidRPr="0065544E" w:rsidRDefault="007E1A18" w:rsidP="007E1A18">
            <w:r w:rsidRPr="0065544E">
              <w:t>9980051006</w:t>
            </w:r>
          </w:p>
        </w:tc>
        <w:tc>
          <w:tcPr>
            <w:tcW w:w="567" w:type="dxa"/>
            <w:shd w:val="clear" w:color="000000" w:fill="FFFFFF"/>
            <w:noWrap/>
          </w:tcPr>
          <w:p w:rsidR="007E1A18" w:rsidRPr="0065544E" w:rsidRDefault="007E1A18" w:rsidP="007E1A18">
            <w:pPr>
              <w:ind w:left="-108" w:right="-108"/>
              <w:jc w:val="center"/>
            </w:pPr>
            <w:r w:rsidRPr="0065544E">
              <w:t>600</w:t>
            </w:r>
          </w:p>
        </w:tc>
        <w:tc>
          <w:tcPr>
            <w:tcW w:w="1701" w:type="dxa"/>
            <w:shd w:val="clear" w:color="000000" w:fill="FFFFFF"/>
            <w:noWrap/>
          </w:tcPr>
          <w:p w:rsidR="007E1A18" w:rsidRPr="0065544E" w:rsidRDefault="007E1A18" w:rsidP="007E1A18">
            <w:pPr>
              <w:jc w:val="right"/>
            </w:pPr>
            <w:r>
              <w:t>11 129 450,00</w:t>
            </w:r>
          </w:p>
        </w:tc>
        <w:tc>
          <w:tcPr>
            <w:tcW w:w="1842" w:type="dxa"/>
            <w:shd w:val="clear" w:color="000000" w:fill="FFFFFF"/>
          </w:tcPr>
          <w:p w:rsidR="007E1A18" w:rsidRPr="0065544E" w:rsidRDefault="007E1A18" w:rsidP="007E1A18">
            <w:pPr>
              <w:jc w:val="right"/>
            </w:pPr>
            <w:r>
              <w:t>11 129 450,00</w:t>
            </w:r>
          </w:p>
        </w:tc>
      </w:tr>
      <w:tr w:rsidR="007E1A18" w:rsidRPr="0065544E" w:rsidTr="009107FE">
        <w:trPr>
          <w:trHeight w:val="264"/>
        </w:trPr>
        <w:tc>
          <w:tcPr>
            <w:tcW w:w="3715" w:type="dxa"/>
            <w:shd w:val="clear" w:color="000000" w:fill="FFFFFF"/>
            <w:noWrap/>
          </w:tcPr>
          <w:p w:rsidR="007E1A18" w:rsidRPr="0065544E" w:rsidRDefault="007E1A18" w:rsidP="007E1A18">
            <w:pPr>
              <w:ind w:left="-96" w:right="-108"/>
            </w:pPr>
            <w:r w:rsidRPr="0065544E"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000000" w:fill="FFFFFF"/>
            <w:noWrap/>
          </w:tcPr>
          <w:p w:rsidR="007E1A18" w:rsidRPr="0065544E" w:rsidRDefault="007E1A18" w:rsidP="007E1A18">
            <w:pPr>
              <w:ind w:left="-108" w:right="-109"/>
              <w:jc w:val="center"/>
            </w:pPr>
            <w:r w:rsidRPr="0065544E"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7E1A18" w:rsidRPr="0065544E" w:rsidRDefault="007E1A18" w:rsidP="007E1A18">
            <w:pPr>
              <w:jc w:val="center"/>
            </w:pPr>
            <w:r w:rsidRPr="0065544E">
              <w:t>05</w:t>
            </w:r>
          </w:p>
        </w:tc>
        <w:tc>
          <w:tcPr>
            <w:tcW w:w="425" w:type="dxa"/>
            <w:shd w:val="clear" w:color="000000" w:fill="FFFFFF"/>
            <w:noWrap/>
          </w:tcPr>
          <w:p w:rsidR="007E1A18" w:rsidRPr="0065544E" w:rsidRDefault="007E1A18" w:rsidP="007E1A18">
            <w:pPr>
              <w:ind w:right="-108"/>
              <w:jc w:val="center"/>
            </w:pPr>
            <w:r w:rsidRPr="0065544E">
              <w:t>05</w:t>
            </w:r>
          </w:p>
        </w:tc>
        <w:tc>
          <w:tcPr>
            <w:tcW w:w="1276" w:type="dxa"/>
            <w:shd w:val="clear" w:color="000000" w:fill="FFFFFF"/>
            <w:noWrap/>
          </w:tcPr>
          <w:p w:rsidR="007E1A18" w:rsidRPr="0065544E" w:rsidRDefault="007E1A18" w:rsidP="007E1A18"/>
        </w:tc>
        <w:tc>
          <w:tcPr>
            <w:tcW w:w="567" w:type="dxa"/>
            <w:shd w:val="clear" w:color="000000" w:fill="FFFFFF"/>
            <w:noWrap/>
          </w:tcPr>
          <w:p w:rsidR="007E1A18" w:rsidRPr="0065544E" w:rsidRDefault="007E1A18" w:rsidP="007E1A18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</w:tcPr>
          <w:p w:rsidR="007E1A18" w:rsidRPr="0065544E" w:rsidRDefault="007E1A18" w:rsidP="007E1A18">
            <w:pPr>
              <w:jc w:val="right"/>
            </w:pPr>
            <w:r w:rsidRPr="0065544E">
              <w:t>25 723 600,00</w:t>
            </w:r>
          </w:p>
        </w:tc>
        <w:tc>
          <w:tcPr>
            <w:tcW w:w="1842" w:type="dxa"/>
            <w:shd w:val="clear" w:color="000000" w:fill="FFFFFF"/>
          </w:tcPr>
          <w:p w:rsidR="007E1A18" w:rsidRPr="0065544E" w:rsidRDefault="007E1A18" w:rsidP="007E1A18">
            <w:pPr>
              <w:jc w:val="right"/>
            </w:pPr>
            <w:r w:rsidRPr="0065544E">
              <w:t>25 723 600,00</w:t>
            </w:r>
          </w:p>
        </w:tc>
      </w:tr>
      <w:tr w:rsidR="007E1A18" w:rsidRPr="0065544E" w:rsidTr="009107FE">
        <w:trPr>
          <w:trHeight w:val="264"/>
        </w:trPr>
        <w:tc>
          <w:tcPr>
            <w:tcW w:w="3715" w:type="dxa"/>
            <w:shd w:val="clear" w:color="000000" w:fill="FFFFFF"/>
            <w:noWrap/>
          </w:tcPr>
          <w:p w:rsidR="007E1A18" w:rsidRPr="0065544E" w:rsidRDefault="007E1A18" w:rsidP="007E1A18">
            <w:pPr>
              <w:ind w:left="-96" w:right="-108"/>
            </w:pPr>
            <w:r w:rsidRPr="0065544E"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000000" w:fill="FFFFFF"/>
            <w:noWrap/>
          </w:tcPr>
          <w:p w:rsidR="007E1A18" w:rsidRPr="0065544E" w:rsidRDefault="007E1A18" w:rsidP="007E1A18">
            <w:pPr>
              <w:ind w:left="-108" w:right="-109"/>
              <w:jc w:val="center"/>
            </w:pPr>
            <w:r w:rsidRPr="0065544E"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7E1A18" w:rsidRPr="0065544E" w:rsidRDefault="007E1A18" w:rsidP="007E1A18">
            <w:pPr>
              <w:jc w:val="center"/>
            </w:pPr>
            <w:r w:rsidRPr="0065544E">
              <w:t>05</w:t>
            </w:r>
          </w:p>
        </w:tc>
        <w:tc>
          <w:tcPr>
            <w:tcW w:w="425" w:type="dxa"/>
            <w:shd w:val="clear" w:color="000000" w:fill="FFFFFF"/>
            <w:noWrap/>
          </w:tcPr>
          <w:p w:rsidR="007E1A18" w:rsidRPr="0065544E" w:rsidRDefault="007E1A18" w:rsidP="007E1A18">
            <w:pPr>
              <w:ind w:right="-108"/>
              <w:jc w:val="center"/>
            </w:pPr>
            <w:r w:rsidRPr="0065544E">
              <w:t>05</w:t>
            </w:r>
          </w:p>
        </w:tc>
        <w:tc>
          <w:tcPr>
            <w:tcW w:w="1276" w:type="dxa"/>
            <w:shd w:val="clear" w:color="000000" w:fill="FFFFFF"/>
            <w:noWrap/>
          </w:tcPr>
          <w:p w:rsidR="007E1A18" w:rsidRPr="0065544E" w:rsidRDefault="007E1A18" w:rsidP="007E1A18">
            <w:r w:rsidRPr="0065544E">
              <w:t>9980051003</w:t>
            </w:r>
          </w:p>
        </w:tc>
        <w:tc>
          <w:tcPr>
            <w:tcW w:w="567" w:type="dxa"/>
            <w:shd w:val="clear" w:color="000000" w:fill="FFFFFF"/>
            <w:noWrap/>
          </w:tcPr>
          <w:p w:rsidR="007E1A18" w:rsidRPr="0065544E" w:rsidRDefault="007E1A18" w:rsidP="007E1A18">
            <w:pPr>
              <w:ind w:left="-108" w:right="-108"/>
              <w:jc w:val="center"/>
            </w:pPr>
            <w:r w:rsidRPr="0065544E">
              <w:t>600</w:t>
            </w:r>
          </w:p>
        </w:tc>
        <w:tc>
          <w:tcPr>
            <w:tcW w:w="1701" w:type="dxa"/>
            <w:shd w:val="clear" w:color="000000" w:fill="FFFFFF"/>
            <w:noWrap/>
          </w:tcPr>
          <w:p w:rsidR="007E1A18" w:rsidRPr="0065544E" w:rsidRDefault="007E1A18" w:rsidP="007E1A18">
            <w:pPr>
              <w:jc w:val="right"/>
            </w:pPr>
            <w:r w:rsidRPr="0065544E">
              <w:t>25 723 600,00</w:t>
            </w:r>
          </w:p>
        </w:tc>
        <w:tc>
          <w:tcPr>
            <w:tcW w:w="1842" w:type="dxa"/>
            <w:shd w:val="clear" w:color="000000" w:fill="FFFFFF"/>
          </w:tcPr>
          <w:p w:rsidR="007E1A18" w:rsidRPr="0065544E" w:rsidRDefault="007E1A18" w:rsidP="007E1A18">
            <w:pPr>
              <w:jc w:val="right"/>
            </w:pPr>
            <w:r w:rsidRPr="0065544E">
              <w:t>25 723 600,00</w:t>
            </w:r>
          </w:p>
        </w:tc>
      </w:tr>
      <w:tr w:rsidR="007E1A18" w:rsidRPr="0065544E" w:rsidTr="009107FE">
        <w:trPr>
          <w:trHeight w:val="264"/>
        </w:trPr>
        <w:tc>
          <w:tcPr>
            <w:tcW w:w="3715" w:type="dxa"/>
            <w:shd w:val="clear" w:color="000000" w:fill="FFFFFF"/>
            <w:noWrap/>
          </w:tcPr>
          <w:p w:rsidR="007E1A18" w:rsidRPr="0065544E" w:rsidRDefault="007E1A18" w:rsidP="007E1A18">
            <w:pPr>
              <w:ind w:left="-96" w:right="-108"/>
              <w:rPr>
                <w:i/>
              </w:rPr>
            </w:pPr>
            <w:r w:rsidRPr="0065544E">
              <w:rPr>
                <w:i/>
              </w:rPr>
              <w:t>МБУ «Парк Патриот»</w:t>
            </w:r>
          </w:p>
        </w:tc>
        <w:tc>
          <w:tcPr>
            <w:tcW w:w="567" w:type="dxa"/>
            <w:shd w:val="clear" w:color="000000" w:fill="FFFFFF"/>
            <w:noWrap/>
          </w:tcPr>
          <w:p w:rsidR="007E1A18" w:rsidRPr="0065544E" w:rsidRDefault="007E1A18" w:rsidP="007E1A18">
            <w:pPr>
              <w:ind w:left="-108" w:right="-109"/>
              <w:jc w:val="center"/>
              <w:rPr>
                <w:i/>
              </w:rPr>
            </w:pPr>
            <w:r w:rsidRPr="0065544E">
              <w:rPr>
                <w:i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7E1A18" w:rsidRPr="0065544E" w:rsidRDefault="007E1A18" w:rsidP="007E1A18">
            <w:pPr>
              <w:jc w:val="center"/>
              <w:rPr>
                <w:i/>
              </w:rPr>
            </w:pPr>
            <w:r w:rsidRPr="0065544E">
              <w:rPr>
                <w:i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</w:tcPr>
          <w:p w:rsidR="007E1A18" w:rsidRPr="0065544E" w:rsidRDefault="007E1A18" w:rsidP="007E1A18">
            <w:pPr>
              <w:ind w:right="-108"/>
              <w:jc w:val="center"/>
              <w:rPr>
                <w:i/>
              </w:rPr>
            </w:pPr>
            <w:r w:rsidRPr="0065544E">
              <w:rPr>
                <w:i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</w:tcPr>
          <w:p w:rsidR="007E1A18" w:rsidRPr="0065544E" w:rsidRDefault="007E1A18" w:rsidP="007E1A18">
            <w:pPr>
              <w:rPr>
                <w:i/>
              </w:rPr>
            </w:pPr>
            <w:r w:rsidRPr="0065544E">
              <w:rPr>
                <w:i/>
              </w:rPr>
              <w:t>9980051018</w:t>
            </w:r>
          </w:p>
        </w:tc>
        <w:tc>
          <w:tcPr>
            <w:tcW w:w="567" w:type="dxa"/>
            <w:shd w:val="clear" w:color="000000" w:fill="FFFFFF"/>
            <w:noWrap/>
          </w:tcPr>
          <w:p w:rsidR="007E1A18" w:rsidRPr="0065544E" w:rsidRDefault="007E1A18" w:rsidP="007E1A18">
            <w:pPr>
              <w:ind w:left="-108" w:right="-108"/>
              <w:jc w:val="center"/>
              <w:rPr>
                <w:i/>
              </w:rPr>
            </w:pPr>
          </w:p>
        </w:tc>
        <w:tc>
          <w:tcPr>
            <w:tcW w:w="1701" w:type="dxa"/>
            <w:shd w:val="clear" w:color="000000" w:fill="FFFFFF"/>
            <w:noWrap/>
          </w:tcPr>
          <w:p w:rsidR="007E1A18" w:rsidRPr="0065544E" w:rsidRDefault="007E1A18" w:rsidP="007E1A18">
            <w:pPr>
              <w:jc w:val="right"/>
              <w:rPr>
                <w:i/>
              </w:rPr>
            </w:pPr>
            <w:r w:rsidRPr="0065544E">
              <w:rPr>
                <w:i/>
              </w:rPr>
              <w:t>1 978 400,00</w:t>
            </w:r>
          </w:p>
        </w:tc>
        <w:tc>
          <w:tcPr>
            <w:tcW w:w="1842" w:type="dxa"/>
            <w:shd w:val="clear" w:color="000000" w:fill="FFFFFF"/>
          </w:tcPr>
          <w:p w:rsidR="007E1A18" w:rsidRPr="0065544E" w:rsidRDefault="007E1A18" w:rsidP="007E1A18">
            <w:pPr>
              <w:jc w:val="right"/>
              <w:rPr>
                <w:i/>
              </w:rPr>
            </w:pPr>
            <w:r w:rsidRPr="0065544E">
              <w:rPr>
                <w:i/>
              </w:rPr>
              <w:t>1 978 400,00</w:t>
            </w:r>
          </w:p>
        </w:tc>
      </w:tr>
      <w:tr w:rsidR="007E1A18" w:rsidRPr="0065544E" w:rsidTr="009107FE">
        <w:trPr>
          <w:trHeight w:val="264"/>
        </w:trPr>
        <w:tc>
          <w:tcPr>
            <w:tcW w:w="3715" w:type="dxa"/>
            <w:shd w:val="clear" w:color="000000" w:fill="FFFFFF"/>
            <w:noWrap/>
          </w:tcPr>
          <w:p w:rsidR="007E1A18" w:rsidRPr="0065544E" w:rsidRDefault="007E1A18" w:rsidP="007E1A18">
            <w:pPr>
              <w:ind w:left="-96" w:right="-108"/>
              <w:rPr>
                <w:i/>
              </w:rPr>
            </w:pPr>
            <w:r w:rsidRPr="0065544E">
              <w:t>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000000" w:fill="FFFFFF"/>
            <w:noWrap/>
          </w:tcPr>
          <w:p w:rsidR="007E1A18" w:rsidRPr="0065544E" w:rsidRDefault="007E1A18" w:rsidP="007E1A18">
            <w:pPr>
              <w:ind w:left="-108" w:right="-109"/>
              <w:jc w:val="center"/>
            </w:pPr>
            <w:r w:rsidRPr="0065544E"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7E1A18" w:rsidRPr="0065544E" w:rsidRDefault="007E1A18" w:rsidP="007E1A18">
            <w:pPr>
              <w:jc w:val="center"/>
            </w:pPr>
            <w:r w:rsidRPr="0065544E">
              <w:t>05</w:t>
            </w:r>
          </w:p>
        </w:tc>
        <w:tc>
          <w:tcPr>
            <w:tcW w:w="425" w:type="dxa"/>
            <w:shd w:val="clear" w:color="000000" w:fill="FFFFFF"/>
            <w:noWrap/>
          </w:tcPr>
          <w:p w:rsidR="007E1A18" w:rsidRPr="0065544E" w:rsidRDefault="007E1A18" w:rsidP="007E1A18">
            <w:pPr>
              <w:ind w:right="-108"/>
              <w:jc w:val="center"/>
            </w:pPr>
            <w:r w:rsidRPr="0065544E">
              <w:t>03</w:t>
            </w:r>
          </w:p>
        </w:tc>
        <w:tc>
          <w:tcPr>
            <w:tcW w:w="1276" w:type="dxa"/>
            <w:shd w:val="clear" w:color="000000" w:fill="FFFFFF"/>
            <w:noWrap/>
          </w:tcPr>
          <w:p w:rsidR="007E1A18" w:rsidRPr="0065544E" w:rsidRDefault="007E1A18" w:rsidP="007E1A18">
            <w:r w:rsidRPr="0065544E">
              <w:t>9980051018</w:t>
            </w:r>
          </w:p>
        </w:tc>
        <w:tc>
          <w:tcPr>
            <w:tcW w:w="567" w:type="dxa"/>
            <w:shd w:val="clear" w:color="000000" w:fill="FFFFFF"/>
            <w:noWrap/>
          </w:tcPr>
          <w:p w:rsidR="007E1A18" w:rsidRPr="0065544E" w:rsidRDefault="007E1A18" w:rsidP="007E1A18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</w:tcPr>
          <w:p w:rsidR="007E1A18" w:rsidRPr="0065544E" w:rsidRDefault="007E1A18" w:rsidP="007E1A18">
            <w:pPr>
              <w:jc w:val="right"/>
            </w:pPr>
            <w:r w:rsidRPr="0065544E">
              <w:t>1 978 400,00</w:t>
            </w:r>
          </w:p>
        </w:tc>
        <w:tc>
          <w:tcPr>
            <w:tcW w:w="1842" w:type="dxa"/>
            <w:shd w:val="clear" w:color="000000" w:fill="FFFFFF"/>
          </w:tcPr>
          <w:p w:rsidR="007E1A18" w:rsidRPr="0065544E" w:rsidRDefault="007E1A18" w:rsidP="007E1A18">
            <w:pPr>
              <w:jc w:val="right"/>
            </w:pPr>
            <w:r w:rsidRPr="0065544E">
              <w:t>1 978 400,00</w:t>
            </w:r>
          </w:p>
        </w:tc>
      </w:tr>
      <w:tr w:rsidR="007E1A18" w:rsidRPr="0065544E" w:rsidTr="009107FE">
        <w:trPr>
          <w:trHeight w:val="264"/>
        </w:trPr>
        <w:tc>
          <w:tcPr>
            <w:tcW w:w="3715" w:type="dxa"/>
            <w:shd w:val="clear" w:color="000000" w:fill="FFFFFF"/>
            <w:noWrap/>
          </w:tcPr>
          <w:p w:rsidR="007E1A18" w:rsidRPr="0065544E" w:rsidRDefault="007E1A18" w:rsidP="007E1A18">
            <w:pPr>
              <w:ind w:left="-96" w:right="-108"/>
            </w:pPr>
            <w:r w:rsidRPr="0065544E">
              <w:t>Предоставление субсидий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</w:tcPr>
          <w:p w:rsidR="007E1A18" w:rsidRPr="0065544E" w:rsidRDefault="007E1A18" w:rsidP="007E1A18">
            <w:pPr>
              <w:ind w:left="-108" w:right="-109"/>
              <w:jc w:val="center"/>
            </w:pPr>
            <w:r w:rsidRPr="0065544E"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7E1A18" w:rsidRPr="0065544E" w:rsidRDefault="007E1A18" w:rsidP="007E1A18">
            <w:pPr>
              <w:jc w:val="center"/>
            </w:pPr>
            <w:r w:rsidRPr="0065544E">
              <w:t>05</w:t>
            </w:r>
          </w:p>
        </w:tc>
        <w:tc>
          <w:tcPr>
            <w:tcW w:w="425" w:type="dxa"/>
            <w:shd w:val="clear" w:color="000000" w:fill="FFFFFF"/>
            <w:noWrap/>
          </w:tcPr>
          <w:p w:rsidR="007E1A18" w:rsidRPr="0065544E" w:rsidRDefault="007E1A18" w:rsidP="007E1A18">
            <w:pPr>
              <w:ind w:right="-108"/>
              <w:jc w:val="center"/>
            </w:pPr>
            <w:r w:rsidRPr="0065544E">
              <w:t>03</w:t>
            </w:r>
          </w:p>
        </w:tc>
        <w:tc>
          <w:tcPr>
            <w:tcW w:w="1276" w:type="dxa"/>
            <w:shd w:val="clear" w:color="000000" w:fill="FFFFFF"/>
            <w:noWrap/>
          </w:tcPr>
          <w:p w:rsidR="007E1A18" w:rsidRPr="0065544E" w:rsidRDefault="007E1A18" w:rsidP="007E1A18">
            <w:r w:rsidRPr="0065544E">
              <w:t>9980051018</w:t>
            </w:r>
          </w:p>
        </w:tc>
        <w:tc>
          <w:tcPr>
            <w:tcW w:w="567" w:type="dxa"/>
            <w:shd w:val="clear" w:color="000000" w:fill="FFFFFF"/>
            <w:noWrap/>
          </w:tcPr>
          <w:p w:rsidR="007E1A18" w:rsidRPr="0065544E" w:rsidRDefault="007E1A18" w:rsidP="007E1A18">
            <w:pPr>
              <w:ind w:left="-108" w:right="-108"/>
              <w:jc w:val="center"/>
            </w:pPr>
            <w:r w:rsidRPr="0065544E">
              <w:t>600</w:t>
            </w:r>
          </w:p>
        </w:tc>
        <w:tc>
          <w:tcPr>
            <w:tcW w:w="1701" w:type="dxa"/>
            <w:shd w:val="clear" w:color="000000" w:fill="FFFFFF"/>
            <w:noWrap/>
          </w:tcPr>
          <w:p w:rsidR="007E1A18" w:rsidRPr="0065544E" w:rsidRDefault="007E1A18" w:rsidP="007E1A18">
            <w:pPr>
              <w:jc w:val="right"/>
            </w:pPr>
            <w:r w:rsidRPr="0065544E">
              <w:t>1 978 400,00</w:t>
            </w:r>
          </w:p>
        </w:tc>
        <w:tc>
          <w:tcPr>
            <w:tcW w:w="1842" w:type="dxa"/>
            <w:shd w:val="clear" w:color="000000" w:fill="FFFFFF"/>
          </w:tcPr>
          <w:p w:rsidR="007E1A18" w:rsidRPr="0065544E" w:rsidRDefault="007E1A18" w:rsidP="007E1A18">
            <w:pPr>
              <w:jc w:val="right"/>
            </w:pPr>
            <w:r w:rsidRPr="0065544E">
              <w:t>1 978 400,00</w:t>
            </w:r>
          </w:p>
        </w:tc>
      </w:tr>
      <w:tr w:rsidR="007E1A18" w:rsidRPr="0065544E" w:rsidTr="009107FE">
        <w:trPr>
          <w:trHeight w:val="264"/>
        </w:trPr>
        <w:tc>
          <w:tcPr>
            <w:tcW w:w="3715" w:type="dxa"/>
            <w:shd w:val="clear" w:color="000000" w:fill="FFFFFF"/>
            <w:noWrap/>
          </w:tcPr>
          <w:p w:rsidR="007E1A18" w:rsidRPr="0065544E" w:rsidRDefault="007E1A18" w:rsidP="007E1A18">
            <w:pPr>
              <w:ind w:left="-96" w:right="-108"/>
            </w:pPr>
            <w:r w:rsidRPr="0065544E">
              <w:rPr>
                <w:i/>
              </w:rPr>
              <w:t>МБУ «</w:t>
            </w:r>
            <w:proofErr w:type="spellStart"/>
            <w:r w:rsidRPr="0065544E">
              <w:rPr>
                <w:i/>
              </w:rPr>
              <w:t>Горзеленхоз</w:t>
            </w:r>
            <w:proofErr w:type="spellEnd"/>
            <w:r w:rsidRPr="0065544E">
              <w:rPr>
                <w:i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</w:tcPr>
          <w:p w:rsidR="007E1A18" w:rsidRPr="0065544E" w:rsidRDefault="007E1A18" w:rsidP="007E1A18">
            <w:pPr>
              <w:ind w:left="-108" w:right="-109"/>
              <w:jc w:val="center"/>
            </w:pPr>
            <w:r w:rsidRPr="0065544E">
              <w:rPr>
                <w:i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7E1A18" w:rsidRPr="0065544E" w:rsidRDefault="007E1A18" w:rsidP="007E1A18">
            <w:pPr>
              <w:jc w:val="center"/>
            </w:pPr>
            <w:r w:rsidRPr="0065544E">
              <w:rPr>
                <w:i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</w:tcPr>
          <w:p w:rsidR="007E1A18" w:rsidRPr="0065544E" w:rsidRDefault="007E1A18" w:rsidP="007E1A18">
            <w:pPr>
              <w:ind w:right="-108"/>
              <w:jc w:val="center"/>
            </w:pPr>
            <w:r w:rsidRPr="0065544E">
              <w:rPr>
                <w:i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</w:tcPr>
          <w:p w:rsidR="007E1A18" w:rsidRPr="0065544E" w:rsidRDefault="007E1A18" w:rsidP="007E1A18">
            <w:pPr>
              <w:rPr>
                <w:i/>
              </w:rPr>
            </w:pPr>
            <w:r w:rsidRPr="0065544E">
              <w:rPr>
                <w:i/>
              </w:rPr>
              <w:t>9980051010</w:t>
            </w:r>
          </w:p>
        </w:tc>
        <w:tc>
          <w:tcPr>
            <w:tcW w:w="567" w:type="dxa"/>
            <w:shd w:val="clear" w:color="000000" w:fill="FFFFFF"/>
            <w:noWrap/>
          </w:tcPr>
          <w:p w:rsidR="007E1A18" w:rsidRPr="0065544E" w:rsidRDefault="007E1A18" w:rsidP="007E1A18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</w:tcPr>
          <w:p w:rsidR="007E1A18" w:rsidRPr="0065544E" w:rsidRDefault="007E1A18" w:rsidP="007E1A18">
            <w:pPr>
              <w:jc w:val="right"/>
              <w:rPr>
                <w:i/>
              </w:rPr>
            </w:pPr>
            <w:r w:rsidRPr="0065544E">
              <w:rPr>
                <w:i/>
              </w:rPr>
              <w:t>30 137 100,00</w:t>
            </w:r>
          </w:p>
        </w:tc>
        <w:tc>
          <w:tcPr>
            <w:tcW w:w="1842" w:type="dxa"/>
            <w:shd w:val="clear" w:color="000000" w:fill="FFFFFF"/>
          </w:tcPr>
          <w:p w:rsidR="007E1A18" w:rsidRPr="0065544E" w:rsidRDefault="007E1A18" w:rsidP="007E1A18">
            <w:pPr>
              <w:jc w:val="right"/>
              <w:rPr>
                <w:i/>
              </w:rPr>
            </w:pPr>
            <w:r w:rsidRPr="0065544E">
              <w:rPr>
                <w:i/>
              </w:rPr>
              <w:t>30 137 100,00</w:t>
            </w:r>
          </w:p>
        </w:tc>
      </w:tr>
      <w:tr w:rsidR="007E1A18" w:rsidRPr="0065544E" w:rsidTr="009107FE">
        <w:trPr>
          <w:trHeight w:val="264"/>
        </w:trPr>
        <w:tc>
          <w:tcPr>
            <w:tcW w:w="3715" w:type="dxa"/>
            <w:shd w:val="clear" w:color="000000" w:fill="FFFFFF"/>
            <w:noWrap/>
          </w:tcPr>
          <w:p w:rsidR="007E1A18" w:rsidRPr="0065544E" w:rsidRDefault="007E1A18" w:rsidP="007E1A18">
            <w:pPr>
              <w:ind w:left="-96" w:right="-108"/>
              <w:rPr>
                <w:i/>
              </w:rPr>
            </w:pPr>
            <w:r w:rsidRPr="0065544E">
              <w:t>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000000" w:fill="FFFFFF"/>
            <w:noWrap/>
          </w:tcPr>
          <w:p w:rsidR="007E1A18" w:rsidRPr="0065544E" w:rsidRDefault="007E1A18" w:rsidP="007E1A18">
            <w:pPr>
              <w:ind w:left="-108" w:right="-109"/>
              <w:jc w:val="center"/>
              <w:rPr>
                <w:i/>
              </w:rPr>
            </w:pPr>
            <w:r w:rsidRPr="0065544E"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7E1A18" w:rsidRPr="0065544E" w:rsidRDefault="007E1A18" w:rsidP="007E1A18">
            <w:pPr>
              <w:jc w:val="center"/>
              <w:rPr>
                <w:i/>
              </w:rPr>
            </w:pPr>
            <w:r w:rsidRPr="0065544E">
              <w:t>05</w:t>
            </w:r>
          </w:p>
        </w:tc>
        <w:tc>
          <w:tcPr>
            <w:tcW w:w="425" w:type="dxa"/>
            <w:shd w:val="clear" w:color="000000" w:fill="FFFFFF"/>
            <w:noWrap/>
          </w:tcPr>
          <w:p w:rsidR="007E1A18" w:rsidRPr="0065544E" w:rsidRDefault="007E1A18" w:rsidP="007E1A18">
            <w:pPr>
              <w:ind w:right="-108"/>
              <w:jc w:val="center"/>
              <w:rPr>
                <w:i/>
              </w:rPr>
            </w:pPr>
            <w:r w:rsidRPr="0065544E">
              <w:t>03</w:t>
            </w:r>
          </w:p>
        </w:tc>
        <w:tc>
          <w:tcPr>
            <w:tcW w:w="1276" w:type="dxa"/>
            <w:shd w:val="clear" w:color="000000" w:fill="FFFFFF"/>
            <w:noWrap/>
          </w:tcPr>
          <w:p w:rsidR="007E1A18" w:rsidRPr="0065544E" w:rsidRDefault="007E1A18" w:rsidP="007E1A18">
            <w:pPr>
              <w:rPr>
                <w:i/>
              </w:rPr>
            </w:pPr>
            <w:r w:rsidRPr="0065544E">
              <w:t>9980051010</w:t>
            </w:r>
          </w:p>
        </w:tc>
        <w:tc>
          <w:tcPr>
            <w:tcW w:w="567" w:type="dxa"/>
            <w:shd w:val="clear" w:color="000000" w:fill="FFFFFF"/>
            <w:noWrap/>
          </w:tcPr>
          <w:p w:rsidR="007E1A18" w:rsidRPr="0065544E" w:rsidRDefault="007E1A18" w:rsidP="007E1A18">
            <w:pPr>
              <w:ind w:left="-108" w:right="-108"/>
              <w:jc w:val="center"/>
              <w:rPr>
                <w:i/>
              </w:rPr>
            </w:pPr>
          </w:p>
        </w:tc>
        <w:tc>
          <w:tcPr>
            <w:tcW w:w="1701" w:type="dxa"/>
            <w:shd w:val="clear" w:color="000000" w:fill="FFFFFF"/>
            <w:noWrap/>
          </w:tcPr>
          <w:p w:rsidR="007E1A18" w:rsidRPr="0065544E" w:rsidRDefault="007E1A18" w:rsidP="007E1A18">
            <w:pPr>
              <w:jc w:val="right"/>
            </w:pPr>
            <w:r w:rsidRPr="0065544E">
              <w:t>30 137 100,00</w:t>
            </w:r>
          </w:p>
        </w:tc>
        <w:tc>
          <w:tcPr>
            <w:tcW w:w="1842" w:type="dxa"/>
            <w:shd w:val="clear" w:color="000000" w:fill="FFFFFF"/>
          </w:tcPr>
          <w:p w:rsidR="007E1A18" w:rsidRPr="0065544E" w:rsidRDefault="007E1A18" w:rsidP="007E1A18">
            <w:pPr>
              <w:jc w:val="right"/>
            </w:pPr>
            <w:r w:rsidRPr="0065544E">
              <w:t>30 137 100,00</w:t>
            </w:r>
          </w:p>
        </w:tc>
      </w:tr>
      <w:tr w:rsidR="007E1A18" w:rsidRPr="0065544E" w:rsidTr="009107FE">
        <w:trPr>
          <w:trHeight w:val="264"/>
        </w:trPr>
        <w:tc>
          <w:tcPr>
            <w:tcW w:w="3715" w:type="dxa"/>
            <w:shd w:val="clear" w:color="000000" w:fill="FFFFFF"/>
            <w:noWrap/>
          </w:tcPr>
          <w:p w:rsidR="007E1A18" w:rsidRPr="0065544E" w:rsidRDefault="007E1A18" w:rsidP="007E1A18">
            <w:pPr>
              <w:ind w:left="-96" w:right="-108"/>
            </w:pPr>
            <w:r w:rsidRPr="0065544E">
              <w:t>Предоставление субсидий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</w:tcPr>
          <w:p w:rsidR="007E1A18" w:rsidRPr="0065544E" w:rsidRDefault="007E1A18" w:rsidP="007E1A18">
            <w:pPr>
              <w:ind w:left="-108" w:right="-109"/>
              <w:jc w:val="center"/>
            </w:pPr>
            <w:r w:rsidRPr="0065544E"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7E1A18" w:rsidRPr="0065544E" w:rsidRDefault="007E1A18" w:rsidP="007E1A18">
            <w:pPr>
              <w:jc w:val="center"/>
            </w:pPr>
            <w:r w:rsidRPr="0065544E">
              <w:t>05</w:t>
            </w:r>
          </w:p>
        </w:tc>
        <w:tc>
          <w:tcPr>
            <w:tcW w:w="425" w:type="dxa"/>
            <w:shd w:val="clear" w:color="000000" w:fill="FFFFFF"/>
            <w:noWrap/>
          </w:tcPr>
          <w:p w:rsidR="007E1A18" w:rsidRPr="0065544E" w:rsidRDefault="007E1A18" w:rsidP="007E1A18">
            <w:pPr>
              <w:ind w:right="-108"/>
              <w:jc w:val="center"/>
            </w:pPr>
            <w:r w:rsidRPr="0065544E">
              <w:t>03</w:t>
            </w:r>
          </w:p>
        </w:tc>
        <w:tc>
          <w:tcPr>
            <w:tcW w:w="1276" w:type="dxa"/>
            <w:shd w:val="clear" w:color="000000" w:fill="FFFFFF"/>
            <w:noWrap/>
          </w:tcPr>
          <w:p w:rsidR="007E1A18" w:rsidRPr="0065544E" w:rsidRDefault="007E1A18" w:rsidP="007E1A18">
            <w:r w:rsidRPr="0065544E">
              <w:t>9980051010</w:t>
            </w:r>
          </w:p>
        </w:tc>
        <w:tc>
          <w:tcPr>
            <w:tcW w:w="567" w:type="dxa"/>
            <w:shd w:val="clear" w:color="000000" w:fill="FFFFFF"/>
            <w:noWrap/>
          </w:tcPr>
          <w:p w:rsidR="007E1A18" w:rsidRPr="0065544E" w:rsidRDefault="007E1A18" w:rsidP="007E1A18">
            <w:pPr>
              <w:ind w:left="-108" w:right="-108"/>
              <w:jc w:val="center"/>
            </w:pPr>
            <w:r w:rsidRPr="0065544E">
              <w:t>600</w:t>
            </w:r>
          </w:p>
        </w:tc>
        <w:tc>
          <w:tcPr>
            <w:tcW w:w="1701" w:type="dxa"/>
            <w:shd w:val="clear" w:color="000000" w:fill="FFFFFF"/>
            <w:noWrap/>
          </w:tcPr>
          <w:p w:rsidR="007E1A18" w:rsidRPr="0065544E" w:rsidRDefault="007E1A18" w:rsidP="007E1A18">
            <w:pPr>
              <w:jc w:val="right"/>
            </w:pPr>
            <w:r w:rsidRPr="0065544E">
              <w:t>30 137 100,00</w:t>
            </w:r>
          </w:p>
        </w:tc>
        <w:tc>
          <w:tcPr>
            <w:tcW w:w="1842" w:type="dxa"/>
            <w:shd w:val="clear" w:color="000000" w:fill="FFFFFF"/>
          </w:tcPr>
          <w:p w:rsidR="007E1A18" w:rsidRPr="0065544E" w:rsidRDefault="007E1A18" w:rsidP="007E1A18">
            <w:pPr>
              <w:jc w:val="right"/>
            </w:pPr>
            <w:r w:rsidRPr="0065544E">
              <w:t>30 137 100,00</w:t>
            </w:r>
          </w:p>
        </w:tc>
      </w:tr>
      <w:tr w:rsidR="007E1A18" w:rsidRPr="0065544E" w:rsidTr="009107FE">
        <w:trPr>
          <w:trHeight w:val="264"/>
        </w:trPr>
        <w:tc>
          <w:tcPr>
            <w:tcW w:w="3715" w:type="dxa"/>
            <w:shd w:val="clear" w:color="000000" w:fill="FFFFFF"/>
            <w:noWrap/>
          </w:tcPr>
          <w:p w:rsidR="007E1A18" w:rsidRPr="0065544E" w:rsidRDefault="007E1A18" w:rsidP="007E1A18">
            <w:pPr>
              <w:ind w:left="-96" w:right="-108"/>
              <w:rPr>
                <w:i/>
              </w:rPr>
            </w:pPr>
            <w:r w:rsidRPr="0065544E">
              <w:rPr>
                <w:i/>
              </w:rPr>
              <w:t>МАУ «</w:t>
            </w:r>
            <w:proofErr w:type="spellStart"/>
            <w:r w:rsidRPr="0065544E">
              <w:rPr>
                <w:i/>
              </w:rPr>
              <w:t>Горсервис</w:t>
            </w:r>
            <w:proofErr w:type="spellEnd"/>
            <w:r w:rsidRPr="0065544E">
              <w:rPr>
                <w:i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</w:tcPr>
          <w:p w:rsidR="007E1A18" w:rsidRPr="0065544E" w:rsidRDefault="007E1A18" w:rsidP="007E1A18">
            <w:pPr>
              <w:ind w:left="-108" w:right="-109"/>
              <w:jc w:val="center"/>
            </w:pPr>
            <w:r w:rsidRPr="0065544E"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7E1A18" w:rsidRPr="0065544E" w:rsidRDefault="007E1A18" w:rsidP="007E1A18">
            <w:pPr>
              <w:jc w:val="center"/>
            </w:pPr>
            <w:r w:rsidRPr="0065544E">
              <w:t>05</w:t>
            </w:r>
          </w:p>
        </w:tc>
        <w:tc>
          <w:tcPr>
            <w:tcW w:w="425" w:type="dxa"/>
            <w:shd w:val="clear" w:color="000000" w:fill="FFFFFF"/>
            <w:noWrap/>
          </w:tcPr>
          <w:p w:rsidR="007E1A18" w:rsidRPr="0065544E" w:rsidRDefault="007E1A18" w:rsidP="007E1A18">
            <w:pPr>
              <w:ind w:right="-108"/>
              <w:jc w:val="center"/>
            </w:pPr>
            <w:r w:rsidRPr="0065544E">
              <w:t>03</w:t>
            </w:r>
          </w:p>
        </w:tc>
        <w:tc>
          <w:tcPr>
            <w:tcW w:w="1276" w:type="dxa"/>
            <w:shd w:val="clear" w:color="000000" w:fill="FFFFFF"/>
            <w:noWrap/>
          </w:tcPr>
          <w:p w:rsidR="007E1A18" w:rsidRPr="0065544E" w:rsidRDefault="007E1A18" w:rsidP="007E1A18">
            <w:pPr>
              <w:rPr>
                <w:i/>
              </w:rPr>
            </w:pPr>
            <w:r w:rsidRPr="0065544E">
              <w:rPr>
                <w:i/>
              </w:rPr>
              <w:t>9980051011</w:t>
            </w:r>
          </w:p>
        </w:tc>
        <w:tc>
          <w:tcPr>
            <w:tcW w:w="567" w:type="dxa"/>
            <w:shd w:val="clear" w:color="000000" w:fill="FFFFFF"/>
            <w:noWrap/>
          </w:tcPr>
          <w:p w:rsidR="007E1A18" w:rsidRPr="0065544E" w:rsidRDefault="007E1A18" w:rsidP="007E1A18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</w:tcPr>
          <w:p w:rsidR="007E1A18" w:rsidRPr="0065544E" w:rsidRDefault="007E1A18" w:rsidP="007E1A18">
            <w:pPr>
              <w:jc w:val="right"/>
              <w:rPr>
                <w:i/>
              </w:rPr>
            </w:pPr>
            <w:r w:rsidRPr="0065544E">
              <w:rPr>
                <w:i/>
              </w:rPr>
              <w:t>92 455 700,00</w:t>
            </w:r>
          </w:p>
        </w:tc>
        <w:tc>
          <w:tcPr>
            <w:tcW w:w="1842" w:type="dxa"/>
            <w:shd w:val="clear" w:color="000000" w:fill="FFFFFF"/>
          </w:tcPr>
          <w:p w:rsidR="007E1A18" w:rsidRPr="0065544E" w:rsidRDefault="007E1A18" w:rsidP="007E1A18">
            <w:pPr>
              <w:jc w:val="right"/>
              <w:rPr>
                <w:i/>
              </w:rPr>
            </w:pPr>
            <w:r w:rsidRPr="0065544E">
              <w:rPr>
                <w:i/>
              </w:rPr>
              <w:t>92 455 700,00</w:t>
            </w:r>
          </w:p>
        </w:tc>
      </w:tr>
      <w:tr w:rsidR="007E1A18" w:rsidRPr="0065544E" w:rsidTr="009107FE">
        <w:trPr>
          <w:trHeight w:val="264"/>
        </w:trPr>
        <w:tc>
          <w:tcPr>
            <w:tcW w:w="3715" w:type="dxa"/>
            <w:shd w:val="clear" w:color="000000" w:fill="FFFFFF"/>
            <w:noWrap/>
          </w:tcPr>
          <w:p w:rsidR="007E1A18" w:rsidRPr="0065544E" w:rsidRDefault="007E1A18" w:rsidP="007E1A18">
            <w:pPr>
              <w:ind w:left="-96" w:right="-108"/>
            </w:pPr>
            <w:r w:rsidRPr="0065544E">
              <w:t>Благоустройство</w:t>
            </w:r>
          </w:p>
        </w:tc>
        <w:tc>
          <w:tcPr>
            <w:tcW w:w="567" w:type="dxa"/>
            <w:shd w:val="clear" w:color="000000" w:fill="FFFFFF"/>
            <w:noWrap/>
          </w:tcPr>
          <w:p w:rsidR="007E1A18" w:rsidRPr="0065544E" w:rsidRDefault="007E1A18" w:rsidP="007E1A18">
            <w:pPr>
              <w:ind w:left="-108" w:right="-109"/>
              <w:jc w:val="center"/>
              <w:rPr>
                <w:i/>
              </w:rPr>
            </w:pPr>
            <w:r w:rsidRPr="0065544E"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7E1A18" w:rsidRPr="0065544E" w:rsidRDefault="007E1A18" w:rsidP="007E1A18">
            <w:pPr>
              <w:jc w:val="center"/>
              <w:rPr>
                <w:i/>
              </w:rPr>
            </w:pPr>
            <w:r w:rsidRPr="0065544E">
              <w:t>05</w:t>
            </w:r>
          </w:p>
        </w:tc>
        <w:tc>
          <w:tcPr>
            <w:tcW w:w="425" w:type="dxa"/>
            <w:shd w:val="clear" w:color="000000" w:fill="FFFFFF"/>
            <w:noWrap/>
          </w:tcPr>
          <w:p w:rsidR="007E1A18" w:rsidRPr="0065544E" w:rsidRDefault="007E1A18" w:rsidP="007E1A18">
            <w:pPr>
              <w:ind w:right="-108"/>
              <w:jc w:val="center"/>
              <w:rPr>
                <w:i/>
              </w:rPr>
            </w:pPr>
            <w:r w:rsidRPr="0065544E">
              <w:t>03</w:t>
            </w:r>
          </w:p>
        </w:tc>
        <w:tc>
          <w:tcPr>
            <w:tcW w:w="1276" w:type="dxa"/>
            <w:shd w:val="clear" w:color="000000" w:fill="FFFFFF"/>
            <w:noWrap/>
          </w:tcPr>
          <w:p w:rsidR="007E1A18" w:rsidRPr="0065544E" w:rsidRDefault="007E1A18" w:rsidP="007E1A18">
            <w:pPr>
              <w:rPr>
                <w:i/>
              </w:rPr>
            </w:pPr>
            <w:r w:rsidRPr="0065544E">
              <w:t>9980051011</w:t>
            </w:r>
          </w:p>
        </w:tc>
        <w:tc>
          <w:tcPr>
            <w:tcW w:w="567" w:type="dxa"/>
            <w:shd w:val="clear" w:color="000000" w:fill="FFFFFF"/>
            <w:noWrap/>
          </w:tcPr>
          <w:p w:rsidR="007E1A18" w:rsidRPr="0065544E" w:rsidRDefault="007E1A18" w:rsidP="007E1A18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</w:tcPr>
          <w:p w:rsidR="007E1A18" w:rsidRPr="0065544E" w:rsidRDefault="007E1A18" w:rsidP="007E1A18">
            <w:pPr>
              <w:jc w:val="right"/>
            </w:pPr>
            <w:r w:rsidRPr="0065544E">
              <w:t>92 455 700,00</w:t>
            </w:r>
          </w:p>
        </w:tc>
        <w:tc>
          <w:tcPr>
            <w:tcW w:w="1842" w:type="dxa"/>
            <w:shd w:val="clear" w:color="000000" w:fill="FFFFFF"/>
          </w:tcPr>
          <w:p w:rsidR="007E1A18" w:rsidRPr="0065544E" w:rsidRDefault="007E1A18" w:rsidP="007E1A18">
            <w:pPr>
              <w:jc w:val="right"/>
            </w:pPr>
            <w:r w:rsidRPr="0065544E">
              <w:t>92 455 700,00</w:t>
            </w:r>
          </w:p>
        </w:tc>
      </w:tr>
      <w:tr w:rsidR="007E1A18" w:rsidRPr="0065544E" w:rsidTr="009107FE">
        <w:trPr>
          <w:trHeight w:val="264"/>
        </w:trPr>
        <w:tc>
          <w:tcPr>
            <w:tcW w:w="3715" w:type="dxa"/>
            <w:shd w:val="clear" w:color="000000" w:fill="FFFFFF"/>
            <w:noWrap/>
          </w:tcPr>
          <w:p w:rsidR="007E1A18" w:rsidRPr="0065544E" w:rsidRDefault="007E1A18" w:rsidP="007E1A18">
            <w:pPr>
              <w:ind w:left="-96" w:right="-108"/>
            </w:pPr>
            <w:r w:rsidRPr="0065544E">
              <w:t xml:space="preserve">Предоставление субсидий автономным учреждениям </w:t>
            </w:r>
          </w:p>
        </w:tc>
        <w:tc>
          <w:tcPr>
            <w:tcW w:w="567" w:type="dxa"/>
            <w:shd w:val="clear" w:color="000000" w:fill="FFFFFF"/>
            <w:noWrap/>
          </w:tcPr>
          <w:p w:rsidR="007E1A18" w:rsidRPr="0065544E" w:rsidRDefault="007E1A18" w:rsidP="007E1A18">
            <w:pPr>
              <w:ind w:left="-108" w:right="-109"/>
              <w:jc w:val="center"/>
            </w:pPr>
            <w:r w:rsidRPr="0065544E"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7E1A18" w:rsidRPr="0065544E" w:rsidRDefault="007E1A18" w:rsidP="007E1A18">
            <w:pPr>
              <w:jc w:val="center"/>
            </w:pPr>
            <w:r w:rsidRPr="0065544E">
              <w:t>05</w:t>
            </w:r>
          </w:p>
        </w:tc>
        <w:tc>
          <w:tcPr>
            <w:tcW w:w="425" w:type="dxa"/>
            <w:shd w:val="clear" w:color="000000" w:fill="FFFFFF"/>
            <w:noWrap/>
          </w:tcPr>
          <w:p w:rsidR="007E1A18" w:rsidRPr="0065544E" w:rsidRDefault="007E1A18" w:rsidP="007E1A18">
            <w:pPr>
              <w:ind w:right="-108"/>
              <w:jc w:val="center"/>
            </w:pPr>
            <w:r w:rsidRPr="0065544E">
              <w:t>03</w:t>
            </w:r>
          </w:p>
        </w:tc>
        <w:tc>
          <w:tcPr>
            <w:tcW w:w="1276" w:type="dxa"/>
            <w:shd w:val="clear" w:color="000000" w:fill="FFFFFF"/>
            <w:noWrap/>
          </w:tcPr>
          <w:p w:rsidR="007E1A18" w:rsidRPr="0065544E" w:rsidRDefault="007E1A18" w:rsidP="007E1A18">
            <w:r w:rsidRPr="0065544E">
              <w:t>9980051011</w:t>
            </w:r>
          </w:p>
        </w:tc>
        <w:tc>
          <w:tcPr>
            <w:tcW w:w="567" w:type="dxa"/>
            <w:shd w:val="clear" w:color="000000" w:fill="FFFFFF"/>
            <w:noWrap/>
          </w:tcPr>
          <w:p w:rsidR="007E1A18" w:rsidRPr="0065544E" w:rsidRDefault="007E1A18" w:rsidP="007E1A18">
            <w:pPr>
              <w:ind w:left="-108" w:right="-108"/>
              <w:jc w:val="center"/>
            </w:pPr>
            <w:r w:rsidRPr="0065544E">
              <w:t>600</w:t>
            </w:r>
          </w:p>
        </w:tc>
        <w:tc>
          <w:tcPr>
            <w:tcW w:w="1701" w:type="dxa"/>
            <w:shd w:val="clear" w:color="000000" w:fill="FFFFFF"/>
            <w:noWrap/>
          </w:tcPr>
          <w:p w:rsidR="007E1A18" w:rsidRPr="0065544E" w:rsidRDefault="007E1A18" w:rsidP="007E1A18">
            <w:pPr>
              <w:jc w:val="right"/>
            </w:pPr>
            <w:r w:rsidRPr="0065544E">
              <w:t>92 455 700,00</w:t>
            </w:r>
          </w:p>
        </w:tc>
        <w:tc>
          <w:tcPr>
            <w:tcW w:w="1842" w:type="dxa"/>
            <w:shd w:val="clear" w:color="000000" w:fill="FFFFFF"/>
          </w:tcPr>
          <w:p w:rsidR="007E1A18" w:rsidRPr="0065544E" w:rsidRDefault="007E1A18" w:rsidP="007E1A18">
            <w:pPr>
              <w:jc w:val="right"/>
            </w:pPr>
            <w:r w:rsidRPr="0065544E">
              <w:t>92 455 700,00</w:t>
            </w:r>
          </w:p>
        </w:tc>
      </w:tr>
      <w:tr w:rsidR="007E1A18" w:rsidRPr="0065544E" w:rsidTr="009107FE">
        <w:trPr>
          <w:trHeight w:val="488"/>
        </w:trPr>
        <w:tc>
          <w:tcPr>
            <w:tcW w:w="3715" w:type="dxa"/>
            <w:shd w:val="clear" w:color="000000" w:fill="FFFFFF"/>
            <w:noWrap/>
          </w:tcPr>
          <w:p w:rsidR="007E1A18" w:rsidRPr="0065544E" w:rsidRDefault="007E1A18" w:rsidP="0075347A">
            <w:pPr>
              <w:ind w:left="-96" w:right="-108"/>
            </w:pPr>
            <w:r w:rsidRPr="0065544E">
              <w:rPr>
                <w:i/>
              </w:rPr>
              <w:t>МБУ «</w:t>
            </w:r>
            <w:r w:rsidR="0075347A">
              <w:rPr>
                <w:i/>
              </w:rPr>
              <w:t>Управление по жилищным вопросам</w:t>
            </w:r>
            <w:r w:rsidRPr="0065544E">
              <w:rPr>
                <w:i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</w:tcPr>
          <w:p w:rsidR="007E1A18" w:rsidRPr="0065544E" w:rsidRDefault="007E1A18" w:rsidP="007E1A18">
            <w:pPr>
              <w:ind w:left="-108" w:right="-109"/>
              <w:jc w:val="center"/>
            </w:pPr>
            <w:r w:rsidRPr="0065544E">
              <w:rPr>
                <w:i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7E1A18" w:rsidRPr="0065544E" w:rsidRDefault="007E1A18" w:rsidP="007E1A18">
            <w:pPr>
              <w:jc w:val="center"/>
            </w:pPr>
            <w:r w:rsidRPr="0065544E">
              <w:rPr>
                <w:i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</w:tcPr>
          <w:p w:rsidR="007E1A18" w:rsidRPr="0065544E" w:rsidRDefault="007E1A18" w:rsidP="007E1A18">
            <w:pPr>
              <w:ind w:right="-108"/>
              <w:jc w:val="center"/>
            </w:pPr>
            <w:r w:rsidRPr="0065544E">
              <w:rPr>
                <w:i/>
              </w:rPr>
              <w:t>05</w:t>
            </w:r>
          </w:p>
        </w:tc>
        <w:tc>
          <w:tcPr>
            <w:tcW w:w="1276" w:type="dxa"/>
            <w:shd w:val="clear" w:color="000000" w:fill="FFFFFF"/>
            <w:noWrap/>
          </w:tcPr>
          <w:p w:rsidR="007E1A18" w:rsidRPr="0065544E" w:rsidRDefault="007E1A18" w:rsidP="007E1A18">
            <w:pPr>
              <w:rPr>
                <w:i/>
              </w:rPr>
            </w:pPr>
            <w:r w:rsidRPr="0065544E">
              <w:rPr>
                <w:i/>
              </w:rPr>
              <w:t>9980051015</w:t>
            </w:r>
          </w:p>
        </w:tc>
        <w:tc>
          <w:tcPr>
            <w:tcW w:w="567" w:type="dxa"/>
            <w:shd w:val="clear" w:color="000000" w:fill="FFFFFF"/>
            <w:noWrap/>
          </w:tcPr>
          <w:p w:rsidR="007E1A18" w:rsidRPr="0065544E" w:rsidRDefault="007E1A18" w:rsidP="007E1A18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</w:tcPr>
          <w:p w:rsidR="007E1A18" w:rsidRPr="0065544E" w:rsidRDefault="007E1A18" w:rsidP="007E1A18">
            <w:pPr>
              <w:jc w:val="right"/>
              <w:rPr>
                <w:i/>
              </w:rPr>
            </w:pPr>
            <w:r w:rsidRPr="0065544E">
              <w:rPr>
                <w:i/>
              </w:rPr>
              <w:t>5 122 700,00</w:t>
            </w:r>
          </w:p>
        </w:tc>
        <w:tc>
          <w:tcPr>
            <w:tcW w:w="1842" w:type="dxa"/>
            <w:shd w:val="clear" w:color="000000" w:fill="FFFFFF"/>
          </w:tcPr>
          <w:p w:rsidR="007E1A18" w:rsidRPr="0065544E" w:rsidRDefault="007E1A18" w:rsidP="007E1A18">
            <w:pPr>
              <w:jc w:val="right"/>
              <w:rPr>
                <w:i/>
              </w:rPr>
            </w:pPr>
            <w:r w:rsidRPr="0065544E">
              <w:rPr>
                <w:i/>
              </w:rPr>
              <w:t>5 122 700,00</w:t>
            </w:r>
          </w:p>
        </w:tc>
      </w:tr>
      <w:tr w:rsidR="007E1A18" w:rsidRPr="0065544E" w:rsidTr="009107FE">
        <w:trPr>
          <w:trHeight w:val="264"/>
        </w:trPr>
        <w:tc>
          <w:tcPr>
            <w:tcW w:w="3715" w:type="dxa"/>
            <w:shd w:val="clear" w:color="000000" w:fill="FFFFFF"/>
            <w:noWrap/>
          </w:tcPr>
          <w:p w:rsidR="007E1A18" w:rsidRPr="0065544E" w:rsidRDefault="007E1A18" w:rsidP="007E1A18">
            <w:pPr>
              <w:ind w:left="-96" w:right="-108"/>
              <w:rPr>
                <w:i/>
              </w:rPr>
            </w:pPr>
            <w:r w:rsidRPr="0065544E"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000000" w:fill="FFFFFF"/>
            <w:noWrap/>
          </w:tcPr>
          <w:p w:rsidR="007E1A18" w:rsidRPr="0065544E" w:rsidRDefault="007E1A18" w:rsidP="007E1A18">
            <w:pPr>
              <w:ind w:left="-108" w:right="-109"/>
              <w:jc w:val="center"/>
              <w:rPr>
                <w:i/>
              </w:rPr>
            </w:pPr>
            <w:r w:rsidRPr="0065544E"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7E1A18" w:rsidRPr="0065544E" w:rsidRDefault="007E1A18" w:rsidP="007E1A18">
            <w:pPr>
              <w:jc w:val="center"/>
              <w:rPr>
                <w:i/>
              </w:rPr>
            </w:pPr>
            <w:r w:rsidRPr="0065544E">
              <w:t>05</w:t>
            </w:r>
          </w:p>
        </w:tc>
        <w:tc>
          <w:tcPr>
            <w:tcW w:w="425" w:type="dxa"/>
            <w:shd w:val="clear" w:color="000000" w:fill="FFFFFF"/>
            <w:noWrap/>
          </w:tcPr>
          <w:p w:rsidR="007E1A18" w:rsidRPr="0065544E" w:rsidRDefault="007E1A18" w:rsidP="007E1A18">
            <w:pPr>
              <w:ind w:right="-108"/>
              <w:jc w:val="center"/>
              <w:rPr>
                <w:i/>
              </w:rPr>
            </w:pPr>
            <w:r w:rsidRPr="0065544E">
              <w:t>05</w:t>
            </w:r>
          </w:p>
        </w:tc>
        <w:tc>
          <w:tcPr>
            <w:tcW w:w="1276" w:type="dxa"/>
            <w:shd w:val="clear" w:color="000000" w:fill="FFFFFF"/>
            <w:noWrap/>
          </w:tcPr>
          <w:p w:rsidR="007E1A18" w:rsidRPr="0065544E" w:rsidRDefault="007E1A18" w:rsidP="007E1A18">
            <w:pPr>
              <w:rPr>
                <w:i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7E1A18" w:rsidRPr="0065544E" w:rsidRDefault="007E1A18" w:rsidP="007E1A18">
            <w:pPr>
              <w:ind w:left="-108" w:right="-108"/>
              <w:jc w:val="center"/>
              <w:rPr>
                <w:i/>
              </w:rPr>
            </w:pPr>
          </w:p>
        </w:tc>
        <w:tc>
          <w:tcPr>
            <w:tcW w:w="1701" w:type="dxa"/>
            <w:shd w:val="clear" w:color="000000" w:fill="FFFFFF"/>
            <w:noWrap/>
          </w:tcPr>
          <w:p w:rsidR="007E1A18" w:rsidRPr="0065544E" w:rsidRDefault="007E1A18" w:rsidP="007E1A18">
            <w:pPr>
              <w:jc w:val="right"/>
            </w:pPr>
            <w:r w:rsidRPr="0065544E">
              <w:t>5 122 700,00</w:t>
            </w:r>
          </w:p>
        </w:tc>
        <w:tc>
          <w:tcPr>
            <w:tcW w:w="1842" w:type="dxa"/>
            <w:shd w:val="clear" w:color="000000" w:fill="FFFFFF"/>
          </w:tcPr>
          <w:p w:rsidR="007E1A18" w:rsidRPr="0065544E" w:rsidRDefault="007E1A18" w:rsidP="007E1A18">
            <w:pPr>
              <w:jc w:val="right"/>
            </w:pPr>
            <w:r w:rsidRPr="0065544E">
              <w:t>5 122 700,00</w:t>
            </w:r>
          </w:p>
        </w:tc>
      </w:tr>
      <w:tr w:rsidR="007E1A18" w:rsidRPr="0065544E" w:rsidTr="009107FE">
        <w:trPr>
          <w:trHeight w:val="169"/>
        </w:trPr>
        <w:tc>
          <w:tcPr>
            <w:tcW w:w="3715" w:type="dxa"/>
            <w:shd w:val="clear" w:color="000000" w:fill="FFFFFF"/>
          </w:tcPr>
          <w:p w:rsidR="007E1A18" w:rsidRPr="0065544E" w:rsidRDefault="007E1A18" w:rsidP="007E1A18">
            <w:pPr>
              <w:ind w:left="-96" w:right="-108"/>
              <w:rPr>
                <w:i/>
              </w:rPr>
            </w:pPr>
            <w:r w:rsidRPr="0065544E">
              <w:t>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000000" w:fill="FFFFFF"/>
            <w:noWrap/>
          </w:tcPr>
          <w:p w:rsidR="007E1A18" w:rsidRPr="0065544E" w:rsidRDefault="007E1A18" w:rsidP="007E1A18">
            <w:pPr>
              <w:ind w:left="-108" w:right="-109"/>
              <w:jc w:val="center"/>
            </w:pPr>
            <w:r w:rsidRPr="0065544E"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7E1A18" w:rsidRPr="0065544E" w:rsidRDefault="007E1A18" w:rsidP="007E1A18">
            <w:pPr>
              <w:jc w:val="center"/>
            </w:pPr>
            <w:r w:rsidRPr="0065544E">
              <w:t>05</w:t>
            </w:r>
          </w:p>
        </w:tc>
        <w:tc>
          <w:tcPr>
            <w:tcW w:w="425" w:type="dxa"/>
            <w:shd w:val="clear" w:color="000000" w:fill="FFFFFF"/>
            <w:noWrap/>
          </w:tcPr>
          <w:p w:rsidR="007E1A18" w:rsidRPr="0065544E" w:rsidRDefault="007E1A18" w:rsidP="007E1A18">
            <w:pPr>
              <w:ind w:right="-108"/>
              <w:jc w:val="center"/>
            </w:pPr>
            <w:r w:rsidRPr="0065544E">
              <w:t>05</w:t>
            </w:r>
          </w:p>
        </w:tc>
        <w:tc>
          <w:tcPr>
            <w:tcW w:w="1276" w:type="dxa"/>
            <w:shd w:val="clear" w:color="000000" w:fill="FFFFFF"/>
            <w:noWrap/>
          </w:tcPr>
          <w:p w:rsidR="007E1A18" w:rsidRPr="0065544E" w:rsidRDefault="007E1A18" w:rsidP="007E1A18">
            <w:r w:rsidRPr="0065544E">
              <w:t>9980051015</w:t>
            </w:r>
          </w:p>
        </w:tc>
        <w:tc>
          <w:tcPr>
            <w:tcW w:w="567" w:type="dxa"/>
            <w:shd w:val="clear" w:color="000000" w:fill="FFFFFF"/>
            <w:noWrap/>
          </w:tcPr>
          <w:p w:rsidR="007E1A18" w:rsidRPr="0065544E" w:rsidRDefault="007E1A18" w:rsidP="007E1A18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</w:tcPr>
          <w:p w:rsidR="007E1A18" w:rsidRPr="0065544E" w:rsidRDefault="007E1A18" w:rsidP="007E1A18">
            <w:pPr>
              <w:jc w:val="right"/>
            </w:pPr>
            <w:r w:rsidRPr="0065544E">
              <w:t>5 122 700,00</w:t>
            </w:r>
          </w:p>
        </w:tc>
        <w:tc>
          <w:tcPr>
            <w:tcW w:w="1842" w:type="dxa"/>
            <w:shd w:val="clear" w:color="000000" w:fill="FFFFFF"/>
          </w:tcPr>
          <w:p w:rsidR="007E1A18" w:rsidRPr="0065544E" w:rsidRDefault="007E1A18" w:rsidP="007E1A18">
            <w:pPr>
              <w:jc w:val="right"/>
            </w:pPr>
            <w:r w:rsidRPr="0065544E">
              <w:t>5 122 700,00</w:t>
            </w:r>
          </w:p>
        </w:tc>
      </w:tr>
      <w:tr w:rsidR="007E1A18" w:rsidRPr="0065544E" w:rsidTr="009107FE">
        <w:trPr>
          <w:trHeight w:val="261"/>
        </w:trPr>
        <w:tc>
          <w:tcPr>
            <w:tcW w:w="3715" w:type="dxa"/>
            <w:shd w:val="clear" w:color="000000" w:fill="FFFFFF"/>
          </w:tcPr>
          <w:p w:rsidR="007E1A18" w:rsidRPr="0065544E" w:rsidRDefault="007E1A18" w:rsidP="007E1A18">
            <w:pPr>
              <w:ind w:left="-96" w:right="-108"/>
            </w:pPr>
            <w:r w:rsidRPr="0065544E">
              <w:t>Предоставление субсидий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</w:tcPr>
          <w:p w:rsidR="007E1A18" w:rsidRPr="0065544E" w:rsidRDefault="007E1A18" w:rsidP="007E1A18">
            <w:pPr>
              <w:ind w:left="-108" w:right="-109"/>
              <w:jc w:val="center"/>
            </w:pPr>
            <w:r w:rsidRPr="0065544E"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7E1A18" w:rsidRPr="0065544E" w:rsidRDefault="007E1A18" w:rsidP="007E1A18">
            <w:pPr>
              <w:jc w:val="center"/>
            </w:pPr>
            <w:r w:rsidRPr="0065544E">
              <w:t>05</w:t>
            </w:r>
          </w:p>
        </w:tc>
        <w:tc>
          <w:tcPr>
            <w:tcW w:w="425" w:type="dxa"/>
            <w:shd w:val="clear" w:color="000000" w:fill="FFFFFF"/>
            <w:noWrap/>
          </w:tcPr>
          <w:p w:rsidR="007E1A18" w:rsidRPr="0065544E" w:rsidRDefault="007E1A18" w:rsidP="007E1A18">
            <w:pPr>
              <w:ind w:right="-108"/>
              <w:jc w:val="center"/>
            </w:pPr>
            <w:r w:rsidRPr="0065544E">
              <w:t>05</w:t>
            </w:r>
          </w:p>
        </w:tc>
        <w:tc>
          <w:tcPr>
            <w:tcW w:w="1276" w:type="dxa"/>
            <w:shd w:val="clear" w:color="000000" w:fill="FFFFFF"/>
            <w:noWrap/>
          </w:tcPr>
          <w:p w:rsidR="007E1A18" w:rsidRPr="0065544E" w:rsidRDefault="007E1A18" w:rsidP="007E1A18">
            <w:r w:rsidRPr="0065544E">
              <w:t>9980051015</w:t>
            </w:r>
          </w:p>
        </w:tc>
        <w:tc>
          <w:tcPr>
            <w:tcW w:w="567" w:type="dxa"/>
            <w:shd w:val="clear" w:color="000000" w:fill="FFFFFF"/>
            <w:noWrap/>
          </w:tcPr>
          <w:p w:rsidR="007E1A18" w:rsidRPr="0065544E" w:rsidRDefault="007E1A18" w:rsidP="007E1A18">
            <w:pPr>
              <w:ind w:left="-108" w:right="-108"/>
              <w:jc w:val="center"/>
            </w:pPr>
            <w:r w:rsidRPr="0065544E">
              <w:t>600</w:t>
            </w:r>
          </w:p>
        </w:tc>
        <w:tc>
          <w:tcPr>
            <w:tcW w:w="1701" w:type="dxa"/>
            <w:shd w:val="clear" w:color="000000" w:fill="FFFFFF"/>
            <w:noWrap/>
          </w:tcPr>
          <w:p w:rsidR="007E1A18" w:rsidRPr="0065544E" w:rsidRDefault="007E1A18" w:rsidP="007E1A18">
            <w:pPr>
              <w:jc w:val="right"/>
            </w:pPr>
            <w:r w:rsidRPr="0065544E">
              <w:t>5 122 700,00</w:t>
            </w:r>
          </w:p>
        </w:tc>
        <w:tc>
          <w:tcPr>
            <w:tcW w:w="1842" w:type="dxa"/>
            <w:shd w:val="clear" w:color="000000" w:fill="FFFFFF"/>
          </w:tcPr>
          <w:p w:rsidR="007E1A18" w:rsidRPr="0065544E" w:rsidRDefault="007E1A18" w:rsidP="007E1A18">
            <w:pPr>
              <w:jc w:val="right"/>
            </w:pPr>
            <w:r w:rsidRPr="0065544E">
              <w:t>5 122 700,00</w:t>
            </w:r>
          </w:p>
        </w:tc>
      </w:tr>
      <w:tr w:rsidR="007E1A18" w:rsidRPr="0065544E" w:rsidTr="009107FE">
        <w:trPr>
          <w:trHeight w:val="528"/>
        </w:trPr>
        <w:tc>
          <w:tcPr>
            <w:tcW w:w="3715" w:type="dxa"/>
            <w:shd w:val="clear" w:color="000000" w:fill="FFFFFF"/>
          </w:tcPr>
          <w:p w:rsidR="007E1A18" w:rsidRPr="0065544E" w:rsidRDefault="007E1A18" w:rsidP="007E1A18">
            <w:pPr>
              <w:ind w:left="-104" w:right="-108"/>
            </w:pPr>
            <w:r w:rsidRPr="0065544E">
              <w:rPr>
                <w:i/>
              </w:rPr>
              <w:t xml:space="preserve">МАУ ИЦ «Дербентские новости» </w:t>
            </w:r>
          </w:p>
        </w:tc>
        <w:tc>
          <w:tcPr>
            <w:tcW w:w="567" w:type="dxa"/>
            <w:shd w:val="clear" w:color="000000" w:fill="FFFFFF"/>
            <w:noWrap/>
          </w:tcPr>
          <w:p w:rsidR="007E1A18" w:rsidRPr="0065544E" w:rsidRDefault="007E1A18" w:rsidP="007E1A18">
            <w:pPr>
              <w:ind w:left="-108" w:right="-109"/>
              <w:jc w:val="center"/>
            </w:pPr>
            <w:r w:rsidRPr="0065544E">
              <w:rPr>
                <w:i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7E1A18" w:rsidRPr="0065544E" w:rsidRDefault="007E1A18" w:rsidP="007E1A18">
            <w:pPr>
              <w:rPr>
                <w:i/>
              </w:rPr>
            </w:pPr>
            <w:r w:rsidRPr="0065544E">
              <w:rPr>
                <w:i/>
              </w:rPr>
              <w:t>12</w:t>
            </w:r>
          </w:p>
        </w:tc>
        <w:tc>
          <w:tcPr>
            <w:tcW w:w="425" w:type="dxa"/>
            <w:shd w:val="clear" w:color="000000" w:fill="FFFFFF"/>
            <w:noWrap/>
          </w:tcPr>
          <w:p w:rsidR="007E1A18" w:rsidRPr="0065544E" w:rsidRDefault="007E1A18" w:rsidP="007E1A18">
            <w:pPr>
              <w:ind w:right="-108"/>
              <w:jc w:val="center"/>
              <w:rPr>
                <w:i/>
              </w:rPr>
            </w:pPr>
            <w:r w:rsidRPr="0065544E">
              <w:rPr>
                <w:i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</w:tcPr>
          <w:p w:rsidR="007E1A18" w:rsidRPr="0065544E" w:rsidRDefault="007E1A18" w:rsidP="007E1A18">
            <w:pPr>
              <w:rPr>
                <w:i/>
              </w:rPr>
            </w:pPr>
            <w:r w:rsidRPr="0065544E">
              <w:rPr>
                <w:i/>
              </w:rPr>
              <w:t>99800120</w:t>
            </w:r>
            <w:bookmarkStart w:id="0" w:name="_GoBack"/>
            <w:bookmarkEnd w:id="0"/>
            <w:r w:rsidRPr="0065544E">
              <w:rPr>
                <w:i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</w:tcPr>
          <w:p w:rsidR="007E1A18" w:rsidRPr="0065544E" w:rsidRDefault="007E1A18" w:rsidP="007E1A18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</w:tcPr>
          <w:p w:rsidR="007E1A18" w:rsidRPr="0065544E" w:rsidRDefault="007E1A18" w:rsidP="007E1A18">
            <w:pPr>
              <w:jc w:val="right"/>
              <w:rPr>
                <w:i/>
              </w:rPr>
            </w:pPr>
            <w:r w:rsidRPr="0065544E">
              <w:rPr>
                <w:i/>
              </w:rPr>
              <w:t>6 978 200,00</w:t>
            </w:r>
          </w:p>
        </w:tc>
        <w:tc>
          <w:tcPr>
            <w:tcW w:w="1842" w:type="dxa"/>
            <w:shd w:val="clear" w:color="000000" w:fill="FFFFFF"/>
          </w:tcPr>
          <w:p w:rsidR="007E1A18" w:rsidRPr="0065544E" w:rsidRDefault="007E1A18" w:rsidP="007E1A18">
            <w:pPr>
              <w:jc w:val="right"/>
              <w:rPr>
                <w:i/>
              </w:rPr>
            </w:pPr>
            <w:r w:rsidRPr="0065544E">
              <w:rPr>
                <w:i/>
              </w:rPr>
              <w:t>6 978 200,00</w:t>
            </w:r>
          </w:p>
        </w:tc>
      </w:tr>
      <w:tr w:rsidR="007E1A18" w:rsidRPr="0065544E" w:rsidTr="009107FE">
        <w:trPr>
          <w:trHeight w:val="473"/>
        </w:trPr>
        <w:tc>
          <w:tcPr>
            <w:tcW w:w="3715" w:type="dxa"/>
            <w:shd w:val="clear" w:color="000000" w:fill="FFFFFF"/>
          </w:tcPr>
          <w:p w:rsidR="007E1A18" w:rsidRPr="0065544E" w:rsidRDefault="007E1A18" w:rsidP="007E1A18">
            <w:pPr>
              <w:ind w:left="-96" w:right="-108"/>
              <w:rPr>
                <w:i/>
              </w:rPr>
            </w:pPr>
            <w:r w:rsidRPr="0065544E">
              <w:t>Периодическая печать и издательства</w:t>
            </w:r>
          </w:p>
        </w:tc>
        <w:tc>
          <w:tcPr>
            <w:tcW w:w="567" w:type="dxa"/>
            <w:shd w:val="clear" w:color="000000" w:fill="FFFFFF"/>
            <w:noWrap/>
          </w:tcPr>
          <w:p w:rsidR="007E1A18" w:rsidRPr="0065544E" w:rsidRDefault="007E1A18" w:rsidP="007E1A18">
            <w:pPr>
              <w:ind w:left="-108" w:right="-109"/>
              <w:jc w:val="center"/>
              <w:rPr>
                <w:i/>
              </w:rPr>
            </w:pPr>
            <w:r w:rsidRPr="0065544E"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7E1A18" w:rsidRPr="0065544E" w:rsidRDefault="007E1A18" w:rsidP="007E1A18">
            <w:pPr>
              <w:jc w:val="center"/>
              <w:rPr>
                <w:i/>
              </w:rPr>
            </w:pPr>
            <w:r w:rsidRPr="0065544E">
              <w:t>12</w:t>
            </w:r>
          </w:p>
        </w:tc>
        <w:tc>
          <w:tcPr>
            <w:tcW w:w="425" w:type="dxa"/>
            <w:shd w:val="clear" w:color="000000" w:fill="FFFFFF"/>
            <w:noWrap/>
          </w:tcPr>
          <w:p w:rsidR="007E1A18" w:rsidRPr="0065544E" w:rsidRDefault="007E1A18" w:rsidP="007E1A18">
            <w:pPr>
              <w:ind w:right="-108"/>
              <w:jc w:val="center"/>
              <w:rPr>
                <w:i/>
              </w:rPr>
            </w:pPr>
            <w:r w:rsidRPr="0065544E">
              <w:t>02</w:t>
            </w:r>
          </w:p>
        </w:tc>
        <w:tc>
          <w:tcPr>
            <w:tcW w:w="1276" w:type="dxa"/>
            <w:shd w:val="clear" w:color="000000" w:fill="FFFFFF"/>
            <w:noWrap/>
          </w:tcPr>
          <w:p w:rsidR="007E1A18" w:rsidRPr="0065544E" w:rsidRDefault="007E1A18" w:rsidP="007E1A18">
            <w:pPr>
              <w:rPr>
                <w:i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7E1A18" w:rsidRPr="0065544E" w:rsidRDefault="007E1A18" w:rsidP="007E1A18">
            <w:pPr>
              <w:ind w:left="-108" w:right="-108"/>
              <w:jc w:val="center"/>
              <w:rPr>
                <w:i/>
              </w:rPr>
            </w:pPr>
          </w:p>
        </w:tc>
        <w:tc>
          <w:tcPr>
            <w:tcW w:w="1701" w:type="dxa"/>
            <w:shd w:val="clear" w:color="000000" w:fill="FFFFFF"/>
            <w:noWrap/>
          </w:tcPr>
          <w:p w:rsidR="007E1A18" w:rsidRPr="0065544E" w:rsidRDefault="007E1A18" w:rsidP="007E1A18">
            <w:pPr>
              <w:jc w:val="right"/>
            </w:pPr>
            <w:r w:rsidRPr="0065544E">
              <w:t>6 978 200,00</w:t>
            </w:r>
          </w:p>
        </w:tc>
        <w:tc>
          <w:tcPr>
            <w:tcW w:w="1842" w:type="dxa"/>
            <w:shd w:val="clear" w:color="000000" w:fill="FFFFFF"/>
          </w:tcPr>
          <w:p w:rsidR="007E1A18" w:rsidRPr="0065544E" w:rsidRDefault="007E1A18" w:rsidP="007E1A18">
            <w:pPr>
              <w:jc w:val="right"/>
            </w:pPr>
            <w:r w:rsidRPr="0065544E">
              <w:t>6 978 200,00</w:t>
            </w:r>
          </w:p>
        </w:tc>
      </w:tr>
      <w:tr w:rsidR="007E1A18" w:rsidRPr="0065544E" w:rsidTr="009107FE">
        <w:trPr>
          <w:trHeight w:val="253"/>
        </w:trPr>
        <w:tc>
          <w:tcPr>
            <w:tcW w:w="3715" w:type="dxa"/>
            <w:shd w:val="clear" w:color="000000" w:fill="FFFFFF"/>
          </w:tcPr>
          <w:p w:rsidR="007E1A18" w:rsidRPr="0065544E" w:rsidRDefault="007E1A18" w:rsidP="007E1A18">
            <w:pPr>
              <w:ind w:left="-96" w:right="-108"/>
            </w:pPr>
            <w:r w:rsidRPr="0065544E">
              <w:t>Обеспечение населения информацией о деятельности органов власти</w:t>
            </w:r>
          </w:p>
        </w:tc>
        <w:tc>
          <w:tcPr>
            <w:tcW w:w="567" w:type="dxa"/>
            <w:shd w:val="clear" w:color="000000" w:fill="FFFFFF"/>
            <w:noWrap/>
          </w:tcPr>
          <w:p w:rsidR="007E1A18" w:rsidRPr="0065544E" w:rsidRDefault="007E1A18" w:rsidP="007E1A18">
            <w:pPr>
              <w:ind w:left="-108" w:right="-109"/>
              <w:jc w:val="center"/>
            </w:pPr>
            <w:r w:rsidRPr="0065544E"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7E1A18" w:rsidRPr="0065544E" w:rsidRDefault="007E1A18" w:rsidP="007E1A18">
            <w:pPr>
              <w:jc w:val="center"/>
            </w:pPr>
            <w:r w:rsidRPr="0065544E">
              <w:t>12</w:t>
            </w:r>
          </w:p>
        </w:tc>
        <w:tc>
          <w:tcPr>
            <w:tcW w:w="425" w:type="dxa"/>
            <w:shd w:val="clear" w:color="000000" w:fill="FFFFFF"/>
            <w:noWrap/>
          </w:tcPr>
          <w:p w:rsidR="007E1A18" w:rsidRPr="0065544E" w:rsidRDefault="007E1A18" w:rsidP="007E1A18">
            <w:pPr>
              <w:ind w:right="-108"/>
              <w:jc w:val="center"/>
            </w:pPr>
            <w:r w:rsidRPr="0065544E">
              <w:t>02</w:t>
            </w:r>
          </w:p>
        </w:tc>
        <w:tc>
          <w:tcPr>
            <w:tcW w:w="1276" w:type="dxa"/>
            <w:shd w:val="clear" w:color="000000" w:fill="FFFFFF"/>
            <w:noWrap/>
          </w:tcPr>
          <w:p w:rsidR="007E1A18" w:rsidRPr="0065544E" w:rsidRDefault="007E1A18" w:rsidP="007E1A18">
            <w:r w:rsidRPr="0065544E">
              <w:t>9980012000</w:t>
            </w:r>
          </w:p>
        </w:tc>
        <w:tc>
          <w:tcPr>
            <w:tcW w:w="567" w:type="dxa"/>
            <w:shd w:val="clear" w:color="000000" w:fill="FFFFFF"/>
            <w:noWrap/>
          </w:tcPr>
          <w:p w:rsidR="007E1A18" w:rsidRPr="0065544E" w:rsidRDefault="007E1A18" w:rsidP="007E1A18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</w:tcPr>
          <w:p w:rsidR="007E1A18" w:rsidRPr="0065544E" w:rsidRDefault="007E1A18" w:rsidP="007E1A18">
            <w:pPr>
              <w:jc w:val="right"/>
            </w:pPr>
            <w:r w:rsidRPr="0065544E">
              <w:t>6 978 200,00</w:t>
            </w:r>
          </w:p>
        </w:tc>
        <w:tc>
          <w:tcPr>
            <w:tcW w:w="1842" w:type="dxa"/>
            <w:shd w:val="clear" w:color="000000" w:fill="FFFFFF"/>
          </w:tcPr>
          <w:p w:rsidR="007E1A18" w:rsidRPr="0065544E" w:rsidRDefault="007E1A18" w:rsidP="007E1A18">
            <w:pPr>
              <w:jc w:val="right"/>
            </w:pPr>
            <w:r w:rsidRPr="0065544E">
              <w:t>6 978 200,00</w:t>
            </w:r>
          </w:p>
        </w:tc>
      </w:tr>
      <w:tr w:rsidR="007E1A18" w:rsidRPr="0065544E" w:rsidTr="009107FE">
        <w:trPr>
          <w:trHeight w:val="384"/>
        </w:trPr>
        <w:tc>
          <w:tcPr>
            <w:tcW w:w="3715" w:type="dxa"/>
            <w:shd w:val="clear" w:color="000000" w:fill="FFFFFF"/>
          </w:tcPr>
          <w:p w:rsidR="007E1A18" w:rsidRPr="0065544E" w:rsidRDefault="007E1A18" w:rsidP="007E1A18">
            <w:pPr>
              <w:ind w:left="-96" w:right="-108"/>
            </w:pPr>
            <w:r w:rsidRPr="0065544E">
              <w:t>Предоставление субсидий автономным учреждениям</w:t>
            </w:r>
          </w:p>
        </w:tc>
        <w:tc>
          <w:tcPr>
            <w:tcW w:w="567" w:type="dxa"/>
            <w:shd w:val="clear" w:color="000000" w:fill="FFFFFF"/>
            <w:noWrap/>
          </w:tcPr>
          <w:p w:rsidR="007E1A18" w:rsidRPr="0065544E" w:rsidRDefault="007E1A18" w:rsidP="007E1A18">
            <w:pPr>
              <w:ind w:left="-108" w:right="-109"/>
              <w:jc w:val="center"/>
            </w:pPr>
            <w:r w:rsidRPr="0065544E"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7E1A18" w:rsidRPr="0065544E" w:rsidRDefault="007E1A18" w:rsidP="007E1A18">
            <w:pPr>
              <w:jc w:val="center"/>
            </w:pPr>
            <w:r w:rsidRPr="0065544E">
              <w:t>12</w:t>
            </w:r>
          </w:p>
        </w:tc>
        <w:tc>
          <w:tcPr>
            <w:tcW w:w="425" w:type="dxa"/>
            <w:shd w:val="clear" w:color="000000" w:fill="FFFFFF"/>
            <w:noWrap/>
          </w:tcPr>
          <w:p w:rsidR="007E1A18" w:rsidRPr="0065544E" w:rsidRDefault="007E1A18" w:rsidP="007E1A18">
            <w:pPr>
              <w:ind w:right="-108"/>
              <w:jc w:val="center"/>
            </w:pPr>
            <w:r w:rsidRPr="0065544E">
              <w:t>02</w:t>
            </w:r>
          </w:p>
        </w:tc>
        <w:tc>
          <w:tcPr>
            <w:tcW w:w="1276" w:type="dxa"/>
            <w:shd w:val="clear" w:color="000000" w:fill="FFFFFF"/>
            <w:noWrap/>
          </w:tcPr>
          <w:p w:rsidR="007E1A18" w:rsidRPr="0065544E" w:rsidRDefault="007E1A18" w:rsidP="007E1A18">
            <w:r w:rsidRPr="0065544E">
              <w:t>9980012000</w:t>
            </w:r>
          </w:p>
        </w:tc>
        <w:tc>
          <w:tcPr>
            <w:tcW w:w="567" w:type="dxa"/>
            <w:shd w:val="clear" w:color="000000" w:fill="FFFFFF"/>
            <w:noWrap/>
          </w:tcPr>
          <w:p w:rsidR="007E1A18" w:rsidRPr="0065544E" w:rsidRDefault="007E1A18" w:rsidP="007E1A18">
            <w:pPr>
              <w:ind w:left="-108" w:right="-108"/>
              <w:jc w:val="center"/>
            </w:pPr>
            <w:r w:rsidRPr="0065544E">
              <w:t>600</w:t>
            </w:r>
          </w:p>
        </w:tc>
        <w:tc>
          <w:tcPr>
            <w:tcW w:w="1701" w:type="dxa"/>
            <w:shd w:val="clear" w:color="000000" w:fill="FFFFFF"/>
            <w:noWrap/>
          </w:tcPr>
          <w:p w:rsidR="007E1A18" w:rsidRPr="0065544E" w:rsidRDefault="007E1A18" w:rsidP="007E1A18">
            <w:pPr>
              <w:jc w:val="right"/>
            </w:pPr>
            <w:r w:rsidRPr="0065544E">
              <w:t>6 978 200,00</w:t>
            </w:r>
          </w:p>
        </w:tc>
        <w:tc>
          <w:tcPr>
            <w:tcW w:w="1842" w:type="dxa"/>
            <w:shd w:val="clear" w:color="000000" w:fill="FFFFFF"/>
          </w:tcPr>
          <w:p w:rsidR="007E1A18" w:rsidRPr="0065544E" w:rsidRDefault="007E1A18" w:rsidP="007E1A18">
            <w:pPr>
              <w:jc w:val="right"/>
            </w:pPr>
            <w:r w:rsidRPr="0065544E">
              <w:t>6 978 200,00</w:t>
            </w:r>
          </w:p>
        </w:tc>
      </w:tr>
      <w:tr w:rsidR="007E1A18" w:rsidRPr="0065544E" w:rsidTr="009107FE">
        <w:trPr>
          <w:trHeight w:val="255"/>
        </w:trPr>
        <w:tc>
          <w:tcPr>
            <w:tcW w:w="3715" w:type="dxa"/>
            <w:shd w:val="clear" w:color="000000" w:fill="FFFFFF"/>
            <w:vAlign w:val="center"/>
          </w:tcPr>
          <w:p w:rsidR="007E1A18" w:rsidRPr="0065544E" w:rsidRDefault="007E1A18" w:rsidP="007E1A18">
            <w:pPr>
              <w:ind w:left="-96" w:right="-108"/>
            </w:pPr>
            <w:r w:rsidRPr="0065544E">
              <w:rPr>
                <w:i/>
              </w:rPr>
              <w:t xml:space="preserve">МАУ «Городское автомобильно-техническое хозяйство» 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7E1A18" w:rsidRPr="0065544E" w:rsidRDefault="007E1A18" w:rsidP="007E1A18">
            <w:pPr>
              <w:ind w:left="-108" w:right="-109"/>
              <w:jc w:val="center"/>
            </w:pPr>
            <w:r w:rsidRPr="0065544E">
              <w:rPr>
                <w:i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7E1A18" w:rsidRPr="0065544E" w:rsidRDefault="007E1A18" w:rsidP="007E1A18">
            <w:pPr>
              <w:jc w:val="center"/>
            </w:pPr>
            <w:r w:rsidRPr="0065544E">
              <w:rPr>
                <w:i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7E1A18" w:rsidRPr="0065544E" w:rsidRDefault="007E1A18" w:rsidP="007E1A18">
            <w:pPr>
              <w:ind w:right="-108"/>
              <w:jc w:val="center"/>
            </w:pPr>
            <w:r w:rsidRPr="0065544E">
              <w:rPr>
                <w:i/>
              </w:rPr>
              <w:t>08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E1A18" w:rsidRPr="0065544E" w:rsidRDefault="007E1A18" w:rsidP="007E1A18">
            <w:pPr>
              <w:rPr>
                <w:i/>
              </w:rPr>
            </w:pPr>
            <w:r w:rsidRPr="0065544E">
              <w:rPr>
                <w:i/>
              </w:rPr>
              <w:t> 9980040004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7E1A18" w:rsidRPr="0065544E" w:rsidRDefault="007E1A18" w:rsidP="007E1A18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</w:tcPr>
          <w:p w:rsidR="007E1A18" w:rsidRPr="0065544E" w:rsidRDefault="007E1A18" w:rsidP="007E1A18">
            <w:pPr>
              <w:jc w:val="right"/>
              <w:rPr>
                <w:i/>
              </w:rPr>
            </w:pPr>
            <w:r w:rsidRPr="0065544E">
              <w:rPr>
                <w:i/>
              </w:rPr>
              <w:t>63 699 900,00</w:t>
            </w:r>
          </w:p>
        </w:tc>
        <w:tc>
          <w:tcPr>
            <w:tcW w:w="1842" w:type="dxa"/>
            <w:shd w:val="clear" w:color="000000" w:fill="FFFFFF"/>
          </w:tcPr>
          <w:p w:rsidR="007E1A18" w:rsidRPr="0065544E" w:rsidRDefault="007E1A18" w:rsidP="007E1A18">
            <w:pPr>
              <w:jc w:val="right"/>
              <w:rPr>
                <w:i/>
              </w:rPr>
            </w:pPr>
            <w:r w:rsidRPr="0065544E">
              <w:rPr>
                <w:i/>
              </w:rPr>
              <w:t>63 699 900,00</w:t>
            </w:r>
          </w:p>
        </w:tc>
      </w:tr>
      <w:tr w:rsidR="007E1A18" w:rsidRPr="0065544E" w:rsidTr="009107FE">
        <w:trPr>
          <w:trHeight w:val="402"/>
        </w:trPr>
        <w:tc>
          <w:tcPr>
            <w:tcW w:w="3715" w:type="dxa"/>
            <w:shd w:val="clear" w:color="000000" w:fill="FFFFFF"/>
            <w:vAlign w:val="center"/>
          </w:tcPr>
          <w:p w:rsidR="007E1A18" w:rsidRPr="0065544E" w:rsidRDefault="007E1A18" w:rsidP="007E1A18">
            <w:pPr>
              <w:ind w:left="-96" w:right="-108"/>
              <w:rPr>
                <w:i/>
              </w:rPr>
            </w:pPr>
            <w:r w:rsidRPr="0065544E">
              <w:t>Транспорт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7E1A18" w:rsidRPr="0065544E" w:rsidRDefault="007E1A18" w:rsidP="007E1A18">
            <w:pPr>
              <w:ind w:left="-108" w:right="-109"/>
              <w:jc w:val="center"/>
              <w:rPr>
                <w:i/>
              </w:rPr>
            </w:pPr>
            <w:r w:rsidRPr="0065544E">
              <w:t>001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7E1A18" w:rsidRPr="0065544E" w:rsidRDefault="007E1A18" w:rsidP="007E1A18">
            <w:pPr>
              <w:jc w:val="center"/>
              <w:rPr>
                <w:i/>
              </w:rPr>
            </w:pPr>
            <w:r w:rsidRPr="0065544E">
              <w:t>04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7E1A18" w:rsidRPr="0065544E" w:rsidRDefault="007E1A18" w:rsidP="007E1A18">
            <w:pPr>
              <w:ind w:right="-108"/>
              <w:jc w:val="center"/>
              <w:rPr>
                <w:i/>
              </w:rPr>
            </w:pPr>
            <w:r w:rsidRPr="0065544E">
              <w:t>08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E1A18" w:rsidRPr="0065544E" w:rsidRDefault="007E1A18" w:rsidP="007E1A18">
            <w:pPr>
              <w:rPr>
                <w:i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7E1A18" w:rsidRPr="0065544E" w:rsidRDefault="007E1A18" w:rsidP="007E1A18">
            <w:pPr>
              <w:ind w:left="-108" w:right="-108"/>
              <w:jc w:val="center"/>
              <w:rPr>
                <w:i/>
              </w:rPr>
            </w:pPr>
          </w:p>
        </w:tc>
        <w:tc>
          <w:tcPr>
            <w:tcW w:w="1701" w:type="dxa"/>
            <w:shd w:val="clear" w:color="000000" w:fill="FFFFFF"/>
            <w:noWrap/>
          </w:tcPr>
          <w:p w:rsidR="007E1A18" w:rsidRPr="0065544E" w:rsidRDefault="007E1A18" w:rsidP="007E1A18">
            <w:pPr>
              <w:jc w:val="right"/>
            </w:pPr>
            <w:r w:rsidRPr="0065544E">
              <w:t>63 699 900,00</w:t>
            </w:r>
          </w:p>
        </w:tc>
        <w:tc>
          <w:tcPr>
            <w:tcW w:w="1842" w:type="dxa"/>
            <w:shd w:val="clear" w:color="000000" w:fill="FFFFFF"/>
          </w:tcPr>
          <w:p w:rsidR="007E1A18" w:rsidRPr="0065544E" w:rsidRDefault="007E1A18" w:rsidP="007E1A18">
            <w:pPr>
              <w:jc w:val="right"/>
            </w:pPr>
            <w:r w:rsidRPr="0065544E">
              <w:t>63 699 900,00</w:t>
            </w:r>
          </w:p>
        </w:tc>
      </w:tr>
      <w:tr w:rsidR="007E1A18" w:rsidRPr="0065544E" w:rsidTr="009107FE">
        <w:trPr>
          <w:trHeight w:val="269"/>
        </w:trPr>
        <w:tc>
          <w:tcPr>
            <w:tcW w:w="3715" w:type="dxa"/>
            <w:shd w:val="clear" w:color="000000" w:fill="FFFFFF"/>
            <w:vAlign w:val="center"/>
          </w:tcPr>
          <w:p w:rsidR="007E1A18" w:rsidRPr="0065544E" w:rsidRDefault="007E1A18" w:rsidP="007E1A18">
            <w:pPr>
              <w:ind w:left="-96" w:right="-108"/>
            </w:pPr>
            <w:r w:rsidRPr="0065544E">
              <w:t>Обеспечение деятельности государственной власти и местного самоуправления в сфере транспорта и дорожного хозяйства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7E1A18" w:rsidRPr="0065544E" w:rsidRDefault="007E1A18" w:rsidP="007E1A18">
            <w:pPr>
              <w:ind w:left="-108" w:right="-109"/>
              <w:jc w:val="center"/>
            </w:pPr>
            <w:r w:rsidRPr="0065544E">
              <w:t>001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7E1A18" w:rsidRPr="0065544E" w:rsidRDefault="007E1A18" w:rsidP="007E1A18">
            <w:pPr>
              <w:jc w:val="center"/>
            </w:pPr>
            <w:r w:rsidRPr="0065544E">
              <w:t>04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7E1A18" w:rsidRPr="0065544E" w:rsidRDefault="007E1A18" w:rsidP="007E1A18">
            <w:pPr>
              <w:ind w:right="-108"/>
              <w:jc w:val="center"/>
            </w:pPr>
            <w:r w:rsidRPr="0065544E">
              <w:t>08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E1A18" w:rsidRPr="0065544E" w:rsidRDefault="007E1A18" w:rsidP="007E1A18"/>
        </w:tc>
        <w:tc>
          <w:tcPr>
            <w:tcW w:w="567" w:type="dxa"/>
            <w:shd w:val="clear" w:color="000000" w:fill="FFFFFF"/>
            <w:noWrap/>
            <w:vAlign w:val="center"/>
          </w:tcPr>
          <w:p w:rsidR="007E1A18" w:rsidRPr="0065544E" w:rsidRDefault="007E1A18" w:rsidP="007E1A18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</w:tcPr>
          <w:p w:rsidR="007E1A18" w:rsidRPr="0065544E" w:rsidRDefault="007E1A18" w:rsidP="007E1A18">
            <w:pPr>
              <w:jc w:val="right"/>
            </w:pPr>
            <w:r w:rsidRPr="0065544E">
              <w:t>63 699 900,00</w:t>
            </w:r>
          </w:p>
        </w:tc>
        <w:tc>
          <w:tcPr>
            <w:tcW w:w="1842" w:type="dxa"/>
            <w:shd w:val="clear" w:color="000000" w:fill="FFFFFF"/>
          </w:tcPr>
          <w:p w:rsidR="007E1A18" w:rsidRPr="0065544E" w:rsidRDefault="007E1A18" w:rsidP="007E1A18">
            <w:pPr>
              <w:jc w:val="right"/>
            </w:pPr>
            <w:r w:rsidRPr="0065544E">
              <w:t>63 699 900,00</w:t>
            </w:r>
          </w:p>
        </w:tc>
      </w:tr>
      <w:tr w:rsidR="007E1A18" w:rsidRPr="0065544E" w:rsidTr="009107FE">
        <w:trPr>
          <w:trHeight w:val="264"/>
        </w:trPr>
        <w:tc>
          <w:tcPr>
            <w:tcW w:w="3715" w:type="dxa"/>
            <w:shd w:val="clear" w:color="000000" w:fill="FFFFFF"/>
            <w:vAlign w:val="center"/>
          </w:tcPr>
          <w:p w:rsidR="007E1A18" w:rsidRPr="0065544E" w:rsidRDefault="007E1A18" w:rsidP="007E1A18">
            <w:pPr>
              <w:ind w:left="-96" w:right="-108"/>
            </w:pPr>
            <w:r w:rsidRPr="0065544E">
              <w:t>Иные внепрограммные мероприятия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7E1A18" w:rsidRPr="0065544E" w:rsidRDefault="007E1A18" w:rsidP="007E1A18">
            <w:pPr>
              <w:ind w:left="-108" w:right="-109"/>
              <w:jc w:val="center"/>
            </w:pPr>
            <w:r w:rsidRPr="0065544E">
              <w:t>001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7E1A18" w:rsidRPr="0065544E" w:rsidRDefault="007E1A18" w:rsidP="007E1A18">
            <w:pPr>
              <w:jc w:val="center"/>
            </w:pPr>
            <w:r w:rsidRPr="0065544E">
              <w:t>04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7E1A18" w:rsidRPr="0065544E" w:rsidRDefault="007E1A18" w:rsidP="007E1A18">
            <w:pPr>
              <w:ind w:right="-108"/>
              <w:jc w:val="center"/>
            </w:pPr>
            <w:r w:rsidRPr="0065544E">
              <w:t>08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E1A18" w:rsidRPr="0065544E" w:rsidRDefault="007E1A18" w:rsidP="007E1A18">
            <w:r w:rsidRPr="0065544E">
              <w:t>9980040004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7E1A18" w:rsidRPr="0065544E" w:rsidRDefault="007E1A18" w:rsidP="007E1A18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</w:tcPr>
          <w:p w:rsidR="007E1A18" w:rsidRPr="0065544E" w:rsidRDefault="007E1A18" w:rsidP="007E1A18">
            <w:pPr>
              <w:jc w:val="right"/>
            </w:pPr>
            <w:r w:rsidRPr="0065544E">
              <w:t>63 699 900,00</w:t>
            </w:r>
          </w:p>
        </w:tc>
        <w:tc>
          <w:tcPr>
            <w:tcW w:w="1842" w:type="dxa"/>
            <w:shd w:val="clear" w:color="000000" w:fill="FFFFFF"/>
          </w:tcPr>
          <w:p w:rsidR="007E1A18" w:rsidRPr="0065544E" w:rsidRDefault="007E1A18" w:rsidP="007E1A18">
            <w:pPr>
              <w:jc w:val="right"/>
            </w:pPr>
            <w:r w:rsidRPr="0065544E">
              <w:t>63 699 900,00</w:t>
            </w:r>
          </w:p>
        </w:tc>
      </w:tr>
      <w:tr w:rsidR="007E1A18" w:rsidRPr="0065544E" w:rsidTr="009107FE">
        <w:trPr>
          <w:trHeight w:val="264"/>
        </w:trPr>
        <w:tc>
          <w:tcPr>
            <w:tcW w:w="3715" w:type="dxa"/>
            <w:shd w:val="clear" w:color="000000" w:fill="FFFFFF"/>
            <w:vAlign w:val="center"/>
          </w:tcPr>
          <w:p w:rsidR="007E1A18" w:rsidRPr="0065544E" w:rsidRDefault="007E1A18" w:rsidP="007E1A18">
            <w:pPr>
              <w:ind w:left="-96" w:right="-108"/>
            </w:pPr>
            <w:r w:rsidRPr="0065544E">
              <w:t>Предоставление субсидий автономным 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7E1A18" w:rsidRPr="0065544E" w:rsidRDefault="007E1A18" w:rsidP="007E1A18">
            <w:pPr>
              <w:ind w:left="-108" w:right="-109"/>
              <w:jc w:val="center"/>
            </w:pPr>
            <w:r w:rsidRPr="0065544E">
              <w:t>001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7E1A18" w:rsidRPr="0065544E" w:rsidRDefault="007E1A18" w:rsidP="007E1A18">
            <w:pPr>
              <w:jc w:val="center"/>
            </w:pPr>
            <w:r w:rsidRPr="0065544E">
              <w:t>04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7E1A18" w:rsidRPr="0065544E" w:rsidRDefault="007E1A18" w:rsidP="007E1A18">
            <w:pPr>
              <w:ind w:right="-108"/>
              <w:jc w:val="center"/>
            </w:pPr>
            <w:r w:rsidRPr="0065544E">
              <w:t>08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E1A18" w:rsidRPr="0065544E" w:rsidRDefault="007E1A18" w:rsidP="007E1A18">
            <w:r w:rsidRPr="0065544E">
              <w:t>9980040004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7E1A18" w:rsidRPr="0065544E" w:rsidRDefault="007E1A18" w:rsidP="007E1A18">
            <w:pPr>
              <w:ind w:left="-108" w:right="-108"/>
              <w:jc w:val="center"/>
            </w:pPr>
            <w:r w:rsidRPr="0065544E">
              <w:t>600</w:t>
            </w:r>
          </w:p>
        </w:tc>
        <w:tc>
          <w:tcPr>
            <w:tcW w:w="1701" w:type="dxa"/>
            <w:shd w:val="clear" w:color="000000" w:fill="FFFFFF"/>
            <w:noWrap/>
          </w:tcPr>
          <w:p w:rsidR="007E1A18" w:rsidRPr="0065544E" w:rsidRDefault="007E1A18" w:rsidP="007E1A18">
            <w:pPr>
              <w:jc w:val="right"/>
            </w:pPr>
            <w:r w:rsidRPr="0065544E">
              <w:t>63 699 900,00</w:t>
            </w:r>
          </w:p>
        </w:tc>
        <w:tc>
          <w:tcPr>
            <w:tcW w:w="1842" w:type="dxa"/>
            <w:shd w:val="clear" w:color="000000" w:fill="FFFFFF"/>
          </w:tcPr>
          <w:p w:rsidR="007E1A18" w:rsidRPr="0065544E" w:rsidRDefault="007E1A18" w:rsidP="007E1A18">
            <w:pPr>
              <w:jc w:val="right"/>
            </w:pPr>
            <w:r w:rsidRPr="0065544E">
              <w:t>63 699 900,00</w:t>
            </w:r>
          </w:p>
        </w:tc>
      </w:tr>
      <w:tr w:rsidR="007E1A18" w:rsidRPr="0065544E" w:rsidTr="009107FE">
        <w:trPr>
          <w:trHeight w:val="446"/>
        </w:trPr>
        <w:tc>
          <w:tcPr>
            <w:tcW w:w="3715" w:type="dxa"/>
            <w:shd w:val="clear" w:color="000000" w:fill="FFFFFF"/>
          </w:tcPr>
          <w:p w:rsidR="007E1A18" w:rsidRPr="0065544E" w:rsidRDefault="007E1A18" w:rsidP="007E1A18">
            <w:pPr>
              <w:ind w:left="-96" w:right="-108"/>
            </w:pPr>
            <w:r w:rsidRPr="0065544E">
              <w:rPr>
                <w:b/>
                <w:bCs/>
              </w:rPr>
              <w:t>МКУ «Централизованная бухгалтерия»</w:t>
            </w:r>
          </w:p>
        </w:tc>
        <w:tc>
          <w:tcPr>
            <w:tcW w:w="567" w:type="dxa"/>
            <w:shd w:val="clear" w:color="000000" w:fill="FFFFFF"/>
            <w:noWrap/>
          </w:tcPr>
          <w:p w:rsidR="007E1A18" w:rsidRPr="0065544E" w:rsidRDefault="007E1A18" w:rsidP="007E1A18">
            <w:pPr>
              <w:ind w:left="-108" w:right="-109"/>
              <w:jc w:val="center"/>
            </w:pPr>
            <w:r w:rsidRPr="0065544E">
              <w:rPr>
                <w:b/>
                <w:bCs/>
              </w:rPr>
              <w:t>002</w:t>
            </w:r>
          </w:p>
        </w:tc>
        <w:tc>
          <w:tcPr>
            <w:tcW w:w="567" w:type="dxa"/>
            <w:shd w:val="clear" w:color="000000" w:fill="FFFFFF"/>
            <w:noWrap/>
          </w:tcPr>
          <w:p w:rsidR="007E1A18" w:rsidRPr="0065544E" w:rsidRDefault="007E1A18" w:rsidP="007E1A18">
            <w:pPr>
              <w:jc w:val="center"/>
            </w:pPr>
          </w:p>
        </w:tc>
        <w:tc>
          <w:tcPr>
            <w:tcW w:w="425" w:type="dxa"/>
            <w:shd w:val="clear" w:color="000000" w:fill="FFFFFF"/>
            <w:noWrap/>
          </w:tcPr>
          <w:p w:rsidR="007E1A18" w:rsidRPr="0065544E" w:rsidRDefault="007E1A18" w:rsidP="007E1A18">
            <w:pPr>
              <w:ind w:right="-108"/>
              <w:jc w:val="center"/>
            </w:pPr>
          </w:p>
        </w:tc>
        <w:tc>
          <w:tcPr>
            <w:tcW w:w="1276" w:type="dxa"/>
            <w:shd w:val="clear" w:color="000000" w:fill="FFFFFF"/>
            <w:noWrap/>
          </w:tcPr>
          <w:p w:rsidR="007E1A18" w:rsidRPr="0065544E" w:rsidRDefault="007E1A18" w:rsidP="007E1A18">
            <w:r w:rsidRPr="0065544E">
              <w:t> </w:t>
            </w:r>
          </w:p>
        </w:tc>
        <w:tc>
          <w:tcPr>
            <w:tcW w:w="567" w:type="dxa"/>
            <w:shd w:val="clear" w:color="000000" w:fill="FFFFFF"/>
            <w:noWrap/>
          </w:tcPr>
          <w:p w:rsidR="007E1A18" w:rsidRPr="0065544E" w:rsidRDefault="007E1A18" w:rsidP="007E1A18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</w:tcPr>
          <w:p w:rsidR="007E1A18" w:rsidRPr="0065544E" w:rsidRDefault="007E1A18" w:rsidP="007E1A18">
            <w:pPr>
              <w:jc w:val="right"/>
              <w:rPr>
                <w:b/>
              </w:rPr>
            </w:pPr>
            <w:r w:rsidRPr="0065544E">
              <w:rPr>
                <w:b/>
              </w:rPr>
              <w:t>25 368 200,00</w:t>
            </w:r>
          </w:p>
        </w:tc>
        <w:tc>
          <w:tcPr>
            <w:tcW w:w="1842" w:type="dxa"/>
            <w:shd w:val="clear" w:color="000000" w:fill="FFFFFF"/>
          </w:tcPr>
          <w:p w:rsidR="007E1A18" w:rsidRPr="0065544E" w:rsidRDefault="007E1A18" w:rsidP="007E1A18">
            <w:pPr>
              <w:jc w:val="right"/>
              <w:rPr>
                <w:b/>
              </w:rPr>
            </w:pPr>
            <w:r w:rsidRPr="0065544E">
              <w:rPr>
                <w:b/>
              </w:rPr>
              <w:t>25 368 200,00</w:t>
            </w:r>
          </w:p>
        </w:tc>
      </w:tr>
      <w:tr w:rsidR="007E1A18" w:rsidRPr="0065544E" w:rsidTr="009107FE">
        <w:trPr>
          <w:trHeight w:val="528"/>
        </w:trPr>
        <w:tc>
          <w:tcPr>
            <w:tcW w:w="3715" w:type="dxa"/>
            <w:shd w:val="clear" w:color="000000" w:fill="FFFFFF"/>
          </w:tcPr>
          <w:p w:rsidR="007E1A18" w:rsidRPr="0065544E" w:rsidRDefault="007E1A18" w:rsidP="007E1A18">
            <w:pPr>
              <w:ind w:left="-96" w:right="-108"/>
              <w:rPr>
                <w:b/>
                <w:bCs/>
              </w:rPr>
            </w:pPr>
            <w:r w:rsidRPr="0065544E">
              <w:t>Другие общегосударственные вопросы</w:t>
            </w:r>
          </w:p>
        </w:tc>
        <w:tc>
          <w:tcPr>
            <w:tcW w:w="567" w:type="dxa"/>
            <w:shd w:val="clear" w:color="000000" w:fill="FFFFFF"/>
            <w:noWrap/>
          </w:tcPr>
          <w:p w:rsidR="007E1A18" w:rsidRPr="0065544E" w:rsidRDefault="007E1A18" w:rsidP="007E1A18">
            <w:pPr>
              <w:ind w:left="-108" w:right="-109"/>
              <w:jc w:val="center"/>
              <w:rPr>
                <w:b/>
                <w:bCs/>
              </w:rPr>
            </w:pPr>
            <w:r w:rsidRPr="0065544E">
              <w:t>002</w:t>
            </w:r>
          </w:p>
        </w:tc>
        <w:tc>
          <w:tcPr>
            <w:tcW w:w="567" w:type="dxa"/>
            <w:shd w:val="clear" w:color="000000" w:fill="FFFFFF"/>
            <w:noWrap/>
          </w:tcPr>
          <w:p w:rsidR="007E1A18" w:rsidRPr="0065544E" w:rsidRDefault="007E1A18" w:rsidP="007E1A18">
            <w:pPr>
              <w:jc w:val="center"/>
            </w:pPr>
            <w:r w:rsidRPr="0065544E">
              <w:t>01</w:t>
            </w:r>
          </w:p>
        </w:tc>
        <w:tc>
          <w:tcPr>
            <w:tcW w:w="425" w:type="dxa"/>
            <w:shd w:val="clear" w:color="000000" w:fill="FFFFFF"/>
            <w:noWrap/>
          </w:tcPr>
          <w:p w:rsidR="007E1A18" w:rsidRPr="0065544E" w:rsidRDefault="007E1A18" w:rsidP="007E1A18">
            <w:pPr>
              <w:ind w:right="-108"/>
              <w:jc w:val="center"/>
            </w:pPr>
            <w:r w:rsidRPr="0065544E">
              <w:t>13</w:t>
            </w:r>
          </w:p>
        </w:tc>
        <w:tc>
          <w:tcPr>
            <w:tcW w:w="1276" w:type="dxa"/>
            <w:shd w:val="clear" w:color="000000" w:fill="FFFFFF"/>
            <w:noWrap/>
          </w:tcPr>
          <w:p w:rsidR="007E1A18" w:rsidRPr="0065544E" w:rsidRDefault="007E1A18" w:rsidP="007E1A18"/>
        </w:tc>
        <w:tc>
          <w:tcPr>
            <w:tcW w:w="567" w:type="dxa"/>
            <w:shd w:val="clear" w:color="000000" w:fill="FFFFFF"/>
            <w:noWrap/>
          </w:tcPr>
          <w:p w:rsidR="007E1A18" w:rsidRPr="0065544E" w:rsidRDefault="007E1A18" w:rsidP="007E1A18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</w:tcPr>
          <w:p w:rsidR="007E1A18" w:rsidRPr="0065544E" w:rsidRDefault="007E1A18" w:rsidP="007E1A18">
            <w:pPr>
              <w:jc w:val="right"/>
            </w:pPr>
            <w:r w:rsidRPr="0065544E">
              <w:t>25 368 200,00</w:t>
            </w:r>
          </w:p>
        </w:tc>
        <w:tc>
          <w:tcPr>
            <w:tcW w:w="1842" w:type="dxa"/>
            <w:shd w:val="clear" w:color="000000" w:fill="FFFFFF"/>
          </w:tcPr>
          <w:p w:rsidR="007E1A18" w:rsidRPr="0065544E" w:rsidRDefault="007E1A18" w:rsidP="007E1A18">
            <w:pPr>
              <w:jc w:val="right"/>
            </w:pPr>
            <w:r w:rsidRPr="0065544E">
              <w:t>25 368 200,00</w:t>
            </w:r>
          </w:p>
        </w:tc>
      </w:tr>
      <w:tr w:rsidR="007E1A18" w:rsidRPr="0065544E" w:rsidTr="009107FE">
        <w:trPr>
          <w:trHeight w:val="454"/>
        </w:trPr>
        <w:tc>
          <w:tcPr>
            <w:tcW w:w="3715" w:type="dxa"/>
            <w:shd w:val="clear" w:color="000000" w:fill="FFFFFF"/>
          </w:tcPr>
          <w:p w:rsidR="007E1A18" w:rsidRPr="0065544E" w:rsidRDefault="007E1A18" w:rsidP="007E1A18">
            <w:pPr>
              <w:ind w:left="-96" w:right="-108"/>
            </w:pPr>
            <w:r w:rsidRPr="0065544E">
              <w:t>Иные внепрограммные мероприятия</w:t>
            </w:r>
          </w:p>
        </w:tc>
        <w:tc>
          <w:tcPr>
            <w:tcW w:w="567" w:type="dxa"/>
            <w:shd w:val="clear" w:color="000000" w:fill="FFFFFF"/>
            <w:noWrap/>
          </w:tcPr>
          <w:p w:rsidR="007E1A18" w:rsidRPr="0065544E" w:rsidRDefault="007E1A18" w:rsidP="007E1A18">
            <w:pPr>
              <w:ind w:left="-108" w:right="-109"/>
              <w:jc w:val="center"/>
            </w:pPr>
            <w:r w:rsidRPr="0065544E">
              <w:t>002</w:t>
            </w:r>
          </w:p>
        </w:tc>
        <w:tc>
          <w:tcPr>
            <w:tcW w:w="567" w:type="dxa"/>
            <w:shd w:val="clear" w:color="000000" w:fill="FFFFFF"/>
            <w:noWrap/>
          </w:tcPr>
          <w:p w:rsidR="007E1A18" w:rsidRPr="0065544E" w:rsidRDefault="007E1A18" w:rsidP="007E1A18">
            <w:pPr>
              <w:jc w:val="center"/>
            </w:pPr>
            <w:r w:rsidRPr="0065544E">
              <w:t>01</w:t>
            </w:r>
          </w:p>
        </w:tc>
        <w:tc>
          <w:tcPr>
            <w:tcW w:w="425" w:type="dxa"/>
            <w:shd w:val="clear" w:color="000000" w:fill="FFFFFF"/>
            <w:noWrap/>
          </w:tcPr>
          <w:p w:rsidR="007E1A18" w:rsidRPr="0065544E" w:rsidRDefault="007E1A18" w:rsidP="007E1A18">
            <w:pPr>
              <w:ind w:right="-108"/>
              <w:jc w:val="center"/>
            </w:pPr>
            <w:r w:rsidRPr="0065544E">
              <w:t>13</w:t>
            </w:r>
          </w:p>
        </w:tc>
        <w:tc>
          <w:tcPr>
            <w:tcW w:w="1276" w:type="dxa"/>
            <w:shd w:val="clear" w:color="000000" w:fill="FFFFFF"/>
            <w:noWrap/>
          </w:tcPr>
          <w:p w:rsidR="007E1A18" w:rsidRPr="0065544E" w:rsidRDefault="007E1A18" w:rsidP="007E1A18">
            <w:r w:rsidRPr="0065544E">
              <w:t>99</w:t>
            </w:r>
          </w:p>
        </w:tc>
        <w:tc>
          <w:tcPr>
            <w:tcW w:w="567" w:type="dxa"/>
            <w:shd w:val="clear" w:color="000000" w:fill="FFFFFF"/>
            <w:noWrap/>
          </w:tcPr>
          <w:p w:rsidR="007E1A18" w:rsidRPr="0065544E" w:rsidRDefault="007E1A18" w:rsidP="007E1A18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</w:tcPr>
          <w:p w:rsidR="007E1A18" w:rsidRPr="0065544E" w:rsidRDefault="007E1A18" w:rsidP="007E1A18">
            <w:pPr>
              <w:jc w:val="right"/>
            </w:pPr>
            <w:r w:rsidRPr="0065544E">
              <w:t>25 368 200,00</w:t>
            </w:r>
          </w:p>
        </w:tc>
        <w:tc>
          <w:tcPr>
            <w:tcW w:w="1842" w:type="dxa"/>
            <w:shd w:val="clear" w:color="000000" w:fill="FFFFFF"/>
          </w:tcPr>
          <w:p w:rsidR="007E1A18" w:rsidRPr="0065544E" w:rsidRDefault="007E1A18" w:rsidP="007E1A18">
            <w:pPr>
              <w:jc w:val="right"/>
            </w:pPr>
            <w:r w:rsidRPr="0065544E">
              <w:t>25 368 200,00</w:t>
            </w:r>
          </w:p>
        </w:tc>
      </w:tr>
      <w:tr w:rsidR="007E1A18" w:rsidRPr="0065544E" w:rsidTr="009107FE">
        <w:trPr>
          <w:trHeight w:val="282"/>
        </w:trPr>
        <w:tc>
          <w:tcPr>
            <w:tcW w:w="3715" w:type="dxa"/>
            <w:shd w:val="clear" w:color="000000" w:fill="FFFFFF"/>
          </w:tcPr>
          <w:p w:rsidR="007E1A18" w:rsidRPr="0065544E" w:rsidRDefault="007E1A18" w:rsidP="007E1A18">
            <w:pPr>
              <w:ind w:left="-96" w:right="-108"/>
            </w:pPr>
            <w:r w:rsidRPr="0065544E">
              <w:t>Финансовое обеспечение выполнения    функций госорганов</w:t>
            </w:r>
          </w:p>
        </w:tc>
        <w:tc>
          <w:tcPr>
            <w:tcW w:w="567" w:type="dxa"/>
            <w:shd w:val="clear" w:color="000000" w:fill="FFFFFF"/>
            <w:noWrap/>
          </w:tcPr>
          <w:p w:rsidR="007E1A18" w:rsidRPr="0065544E" w:rsidRDefault="007E1A18" w:rsidP="007E1A18">
            <w:pPr>
              <w:ind w:left="-108" w:right="-109"/>
              <w:jc w:val="center"/>
            </w:pPr>
            <w:r w:rsidRPr="0065544E">
              <w:t>002</w:t>
            </w:r>
          </w:p>
        </w:tc>
        <w:tc>
          <w:tcPr>
            <w:tcW w:w="567" w:type="dxa"/>
            <w:shd w:val="clear" w:color="000000" w:fill="FFFFFF"/>
            <w:noWrap/>
          </w:tcPr>
          <w:p w:rsidR="007E1A18" w:rsidRPr="0065544E" w:rsidRDefault="007E1A18" w:rsidP="007E1A18">
            <w:pPr>
              <w:jc w:val="center"/>
            </w:pPr>
            <w:r w:rsidRPr="0065544E">
              <w:t>01</w:t>
            </w:r>
          </w:p>
        </w:tc>
        <w:tc>
          <w:tcPr>
            <w:tcW w:w="425" w:type="dxa"/>
            <w:shd w:val="clear" w:color="000000" w:fill="FFFFFF"/>
            <w:noWrap/>
          </w:tcPr>
          <w:p w:rsidR="007E1A18" w:rsidRPr="0065544E" w:rsidRDefault="007E1A18" w:rsidP="007E1A18">
            <w:pPr>
              <w:ind w:right="-108"/>
              <w:jc w:val="center"/>
            </w:pPr>
            <w:r w:rsidRPr="0065544E">
              <w:t>13</w:t>
            </w:r>
          </w:p>
        </w:tc>
        <w:tc>
          <w:tcPr>
            <w:tcW w:w="1276" w:type="dxa"/>
            <w:shd w:val="clear" w:color="000000" w:fill="FFFFFF"/>
            <w:noWrap/>
          </w:tcPr>
          <w:p w:rsidR="007E1A18" w:rsidRPr="0065544E" w:rsidRDefault="007E1A18" w:rsidP="007E1A18">
            <w:r w:rsidRPr="0065544E">
              <w:t>99800</w:t>
            </w:r>
          </w:p>
        </w:tc>
        <w:tc>
          <w:tcPr>
            <w:tcW w:w="567" w:type="dxa"/>
            <w:shd w:val="clear" w:color="000000" w:fill="FFFFFF"/>
            <w:noWrap/>
          </w:tcPr>
          <w:p w:rsidR="007E1A18" w:rsidRPr="0065544E" w:rsidRDefault="007E1A18" w:rsidP="007E1A18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</w:tcPr>
          <w:p w:rsidR="007E1A18" w:rsidRPr="0065544E" w:rsidRDefault="007E1A18" w:rsidP="007E1A18">
            <w:pPr>
              <w:jc w:val="right"/>
            </w:pPr>
            <w:r w:rsidRPr="0065544E">
              <w:t>25 368 200,00</w:t>
            </w:r>
          </w:p>
        </w:tc>
        <w:tc>
          <w:tcPr>
            <w:tcW w:w="1842" w:type="dxa"/>
            <w:shd w:val="clear" w:color="000000" w:fill="FFFFFF"/>
          </w:tcPr>
          <w:p w:rsidR="007E1A18" w:rsidRPr="0065544E" w:rsidRDefault="007E1A18" w:rsidP="007E1A18">
            <w:pPr>
              <w:jc w:val="right"/>
            </w:pPr>
            <w:r w:rsidRPr="0065544E">
              <w:t>25 368 200,00</w:t>
            </w:r>
          </w:p>
        </w:tc>
      </w:tr>
      <w:tr w:rsidR="007E1A18" w:rsidRPr="0065544E" w:rsidTr="009107FE">
        <w:trPr>
          <w:trHeight w:val="528"/>
        </w:trPr>
        <w:tc>
          <w:tcPr>
            <w:tcW w:w="3715" w:type="dxa"/>
            <w:shd w:val="clear" w:color="000000" w:fill="FFFFFF"/>
          </w:tcPr>
          <w:p w:rsidR="007E1A18" w:rsidRPr="0065544E" w:rsidRDefault="007E1A18" w:rsidP="007E1A18">
            <w:pPr>
              <w:ind w:left="-96" w:right="-108"/>
            </w:pPr>
            <w:r w:rsidRPr="0065544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noWrap/>
          </w:tcPr>
          <w:p w:rsidR="007E1A18" w:rsidRPr="0065544E" w:rsidRDefault="007E1A18" w:rsidP="007E1A18">
            <w:pPr>
              <w:ind w:left="-108" w:right="-109"/>
              <w:jc w:val="center"/>
            </w:pPr>
            <w:r w:rsidRPr="0065544E">
              <w:t>002</w:t>
            </w:r>
          </w:p>
        </w:tc>
        <w:tc>
          <w:tcPr>
            <w:tcW w:w="567" w:type="dxa"/>
            <w:shd w:val="clear" w:color="000000" w:fill="FFFFFF"/>
            <w:noWrap/>
          </w:tcPr>
          <w:p w:rsidR="007E1A18" w:rsidRPr="0065544E" w:rsidRDefault="007E1A18" w:rsidP="007E1A18">
            <w:pPr>
              <w:jc w:val="center"/>
            </w:pPr>
            <w:r w:rsidRPr="0065544E">
              <w:t>01</w:t>
            </w:r>
          </w:p>
        </w:tc>
        <w:tc>
          <w:tcPr>
            <w:tcW w:w="425" w:type="dxa"/>
            <w:shd w:val="clear" w:color="000000" w:fill="FFFFFF"/>
            <w:noWrap/>
          </w:tcPr>
          <w:p w:rsidR="007E1A18" w:rsidRPr="0065544E" w:rsidRDefault="007E1A18" w:rsidP="007E1A18">
            <w:pPr>
              <w:ind w:right="-108"/>
              <w:jc w:val="center"/>
            </w:pPr>
            <w:r w:rsidRPr="0065544E">
              <w:t>13</w:t>
            </w:r>
          </w:p>
        </w:tc>
        <w:tc>
          <w:tcPr>
            <w:tcW w:w="1276" w:type="dxa"/>
            <w:shd w:val="clear" w:color="000000" w:fill="FFFFFF"/>
            <w:noWrap/>
          </w:tcPr>
          <w:p w:rsidR="007E1A18" w:rsidRPr="0065544E" w:rsidRDefault="007E1A18" w:rsidP="007E1A18">
            <w:r w:rsidRPr="0065544E">
              <w:t>9980022000</w:t>
            </w:r>
          </w:p>
        </w:tc>
        <w:tc>
          <w:tcPr>
            <w:tcW w:w="567" w:type="dxa"/>
            <w:shd w:val="clear" w:color="000000" w:fill="FFFFFF"/>
            <w:noWrap/>
          </w:tcPr>
          <w:p w:rsidR="007E1A18" w:rsidRPr="0065544E" w:rsidRDefault="007E1A18" w:rsidP="007E1A18">
            <w:pPr>
              <w:ind w:left="-108" w:right="-108"/>
              <w:jc w:val="center"/>
            </w:pPr>
            <w:r w:rsidRPr="0065544E">
              <w:t>100</w:t>
            </w:r>
          </w:p>
        </w:tc>
        <w:tc>
          <w:tcPr>
            <w:tcW w:w="1701" w:type="dxa"/>
            <w:shd w:val="clear" w:color="000000" w:fill="FFFFFF"/>
            <w:noWrap/>
          </w:tcPr>
          <w:p w:rsidR="007E1A18" w:rsidRPr="0065544E" w:rsidRDefault="007E1A18" w:rsidP="007E1A18">
            <w:pPr>
              <w:jc w:val="right"/>
            </w:pPr>
            <w:r w:rsidRPr="0065544E">
              <w:t>23 906 400,00</w:t>
            </w:r>
          </w:p>
        </w:tc>
        <w:tc>
          <w:tcPr>
            <w:tcW w:w="1842" w:type="dxa"/>
            <w:shd w:val="clear" w:color="000000" w:fill="FFFFFF"/>
          </w:tcPr>
          <w:p w:rsidR="007E1A18" w:rsidRPr="0065544E" w:rsidRDefault="007E1A18" w:rsidP="007E1A18">
            <w:pPr>
              <w:jc w:val="right"/>
            </w:pPr>
            <w:r w:rsidRPr="0065544E">
              <w:t>23 906 400,00</w:t>
            </w:r>
          </w:p>
        </w:tc>
      </w:tr>
      <w:tr w:rsidR="007E1A18" w:rsidRPr="0065544E" w:rsidTr="009107FE">
        <w:trPr>
          <w:trHeight w:val="584"/>
        </w:trPr>
        <w:tc>
          <w:tcPr>
            <w:tcW w:w="3715" w:type="dxa"/>
            <w:shd w:val="clear" w:color="000000" w:fill="FFFFFF"/>
          </w:tcPr>
          <w:p w:rsidR="007E1A18" w:rsidRPr="0065544E" w:rsidRDefault="007E1A18" w:rsidP="007E1A18">
            <w:pPr>
              <w:ind w:left="-96" w:right="-108"/>
            </w:pPr>
            <w:r w:rsidRPr="0065544E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</w:tcPr>
          <w:p w:rsidR="007E1A18" w:rsidRPr="0065544E" w:rsidRDefault="007E1A18" w:rsidP="007E1A18">
            <w:pPr>
              <w:ind w:left="-108" w:right="-109"/>
              <w:jc w:val="center"/>
            </w:pPr>
            <w:r w:rsidRPr="0065544E">
              <w:t>002</w:t>
            </w:r>
          </w:p>
        </w:tc>
        <w:tc>
          <w:tcPr>
            <w:tcW w:w="567" w:type="dxa"/>
            <w:shd w:val="clear" w:color="000000" w:fill="FFFFFF"/>
            <w:noWrap/>
          </w:tcPr>
          <w:p w:rsidR="007E1A18" w:rsidRPr="0065544E" w:rsidRDefault="007E1A18" w:rsidP="007E1A18">
            <w:pPr>
              <w:jc w:val="center"/>
            </w:pPr>
            <w:r w:rsidRPr="0065544E">
              <w:t>01</w:t>
            </w:r>
          </w:p>
        </w:tc>
        <w:tc>
          <w:tcPr>
            <w:tcW w:w="425" w:type="dxa"/>
            <w:shd w:val="clear" w:color="000000" w:fill="FFFFFF"/>
            <w:noWrap/>
          </w:tcPr>
          <w:p w:rsidR="007E1A18" w:rsidRPr="0065544E" w:rsidRDefault="007E1A18" w:rsidP="007E1A18">
            <w:pPr>
              <w:ind w:right="-108"/>
              <w:jc w:val="center"/>
            </w:pPr>
            <w:r w:rsidRPr="0065544E">
              <w:t>13</w:t>
            </w:r>
          </w:p>
        </w:tc>
        <w:tc>
          <w:tcPr>
            <w:tcW w:w="1276" w:type="dxa"/>
            <w:shd w:val="clear" w:color="000000" w:fill="FFFFFF"/>
            <w:noWrap/>
          </w:tcPr>
          <w:p w:rsidR="007E1A18" w:rsidRPr="0065544E" w:rsidRDefault="007E1A18" w:rsidP="007E1A18">
            <w:r w:rsidRPr="0065544E">
              <w:t>9980022000</w:t>
            </w:r>
          </w:p>
        </w:tc>
        <w:tc>
          <w:tcPr>
            <w:tcW w:w="567" w:type="dxa"/>
            <w:shd w:val="clear" w:color="000000" w:fill="FFFFFF"/>
            <w:noWrap/>
          </w:tcPr>
          <w:p w:rsidR="007E1A18" w:rsidRPr="0065544E" w:rsidRDefault="007E1A18" w:rsidP="007E1A18">
            <w:pPr>
              <w:ind w:left="-108" w:right="-108"/>
              <w:jc w:val="center"/>
            </w:pPr>
            <w:r w:rsidRPr="0065544E">
              <w:t>200</w:t>
            </w:r>
          </w:p>
        </w:tc>
        <w:tc>
          <w:tcPr>
            <w:tcW w:w="1701" w:type="dxa"/>
            <w:shd w:val="clear" w:color="000000" w:fill="FFFFFF"/>
            <w:noWrap/>
          </w:tcPr>
          <w:p w:rsidR="007E1A18" w:rsidRPr="0065544E" w:rsidRDefault="007E1A18" w:rsidP="007E1A18">
            <w:pPr>
              <w:jc w:val="right"/>
            </w:pPr>
            <w:r w:rsidRPr="0065544E">
              <w:t>1 390 800,00</w:t>
            </w:r>
          </w:p>
        </w:tc>
        <w:tc>
          <w:tcPr>
            <w:tcW w:w="1842" w:type="dxa"/>
            <w:shd w:val="clear" w:color="000000" w:fill="FFFFFF"/>
          </w:tcPr>
          <w:p w:rsidR="007E1A18" w:rsidRPr="0065544E" w:rsidRDefault="007E1A18" w:rsidP="007E1A18">
            <w:pPr>
              <w:jc w:val="right"/>
            </w:pPr>
            <w:r w:rsidRPr="0065544E">
              <w:t>1 390 800,00</w:t>
            </w:r>
          </w:p>
        </w:tc>
      </w:tr>
      <w:tr w:rsidR="007E1A18" w:rsidRPr="0065544E" w:rsidTr="009107FE">
        <w:trPr>
          <w:trHeight w:val="153"/>
        </w:trPr>
        <w:tc>
          <w:tcPr>
            <w:tcW w:w="3715" w:type="dxa"/>
            <w:shd w:val="clear" w:color="000000" w:fill="FFFFFF"/>
          </w:tcPr>
          <w:p w:rsidR="007E1A18" w:rsidRPr="0065544E" w:rsidRDefault="007E1A18" w:rsidP="007E1A18">
            <w:pPr>
              <w:ind w:left="-96" w:right="-108"/>
            </w:pPr>
            <w:r w:rsidRPr="0065544E"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  <w:noWrap/>
          </w:tcPr>
          <w:p w:rsidR="007E1A18" w:rsidRPr="0065544E" w:rsidRDefault="007E1A18" w:rsidP="007E1A18">
            <w:pPr>
              <w:ind w:left="-108" w:right="-109"/>
              <w:jc w:val="center"/>
            </w:pPr>
            <w:r w:rsidRPr="0065544E">
              <w:t>002</w:t>
            </w:r>
          </w:p>
        </w:tc>
        <w:tc>
          <w:tcPr>
            <w:tcW w:w="567" w:type="dxa"/>
            <w:shd w:val="clear" w:color="000000" w:fill="FFFFFF"/>
            <w:noWrap/>
          </w:tcPr>
          <w:p w:rsidR="007E1A18" w:rsidRPr="0065544E" w:rsidRDefault="007E1A18" w:rsidP="007E1A18">
            <w:pPr>
              <w:jc w:val="center"/>
            </w:pPr>
            <w:r w:rsidRPr="0065544E">
              <w:t>01</w:t>
            </w:r>
          </w:p>
        </w:tc>
        <w:tc>
          <w:tcPr>
            <w:tcW w:w="425" w:type="dxa"/>
            <w:shd w:val="clear" w:color="000000" w:fill="FFFFFF"/>
            <w:noWrap/>
          </w:tcPr>
          <w:p w:rsidR="007E1A18" w:rsidRPr="0065544E" w:rsidRDefault="007E1A18" w:rsidP="007E1A18">
            <w:pPr>
              <w:ind w:right="-108"/>
              <w:jc w:val="center"/>
            </w:pPr>
            <w:r w:rsidRPr="0065544E">
              <w:t>13</w:t>
            </w:r>
          </w:p>
        </w:tc>
        <w:tc>
          <w:tcPr>
            <w:tcW w:w="1276" w:type="dxa"/>
            <w:shd w:val="clear" w:color="000000" w:fill="FFFFFF"/>
            <w:noWrap/>
          </w:tcPr>
          <w:p w:rsidR="007E1A18" w:rsidRPr="0065544E" w:rsidRDefault="007E1A18" w:rsidP="007E1A18">
            <w:r w:rsidRPr="0065544E">
              <w:t>9980022000</w:t>
            </w:r>
          </w:p>
        </w:tc>
        <w:tc>
          <w:tcPr>
            <w:tcW w:w="567" w:type="dxa"/>
            <w:shd w:val="clear" w:color="000000" w:fill="FFFFFF"/>
            <w:noWrap/>
          </w:tcPr>
          <w:p w:rsidR="007E1A18" w:rsidRPr="0065544E" w:rsidRDefault="007E1A18" w:rsidP="007E1A18">
            <w:pPr>
              <w:ind w:left="-108" w:right="-108"/>
              <w:jc w:val="center"/>
            </w:pPr>
            <w:r w:rsidRPr="0065544E">
              <w:t>800</w:t>
            </w:r>
          </w:p>
        </w:tc>
        <w:tc>
          <w:tcPr>
            <w:tcW w:w="1701" w:type="dxa"/>
            <w:shd w:val="clear" w:color="000000" w:fill="FFFFFF"/>
            <w:noWrap/>
          </w:tcPr>
          <w:p w:rsidR="007E1A18" w:rsidRPr="0065544E" w:rsidRDefault="007E1A18" w:rsidP="007E1A18">
            <w:pPr>
              <w:jc w:val="right"/>
            </w:pPr>
            <w:r w:rsidRPr="0065544E">
              <w:t>71 000,00</w:t>
            </w:r>
          </w:p>
        </w:tc>
        <w:tc>
          <w:tcPr>
            <w:tcW w:w="1842" w:type="dxa"/>
            <w:shd w:val="clear" w:color="000000" w:fill="FFFFFF"/>
          </w:tcPr>
          <w:p w:rsidR="007E1A18" w:rsidRPr="0065544E" w:rsidRDefault="007E1A18" w:rsidP="007E1A18">
            <w:pPr>
              <w:jc w:val="right"/>
            </w:pPr>
            <w:r w:rsidRPr="0065544E">
              <w:t>71 000,00</w:t>
            </w:r>
          </w:p>
        </w:tc>
      </w:tr>
      <w:tr w:rsidR="007E1A18" w:rsidRPr="0065544E" w:rsidTr="009107FE">
        <w:trPr>
          <w:trHeight w:val="264"/>
        </w:trPr>
        <w:tc>
          <w:tcPr>
            <w:tcW w:w="3715" w:type="dxa"/>
            <w:shd w:val="clear" w:color="000000" w:fill="FFFFFF"/>
          </w:tcPr>
          <w:p w:rsidR="007E1A18" w:rsidRPr="0065544E" w:rsidRDefault="007E1A18" w:rsidP="007E1A18">
            <w:pPr>
              <w:ind w:left="-96" w:right="-108"/>
            </w:pPr>
            <w:r w:rsidRPr="0065544E">
              <w:rPr>
                <w:b/>
                <w:bCs/>
              </w:rPr>
              <w:lastRenderedPageBreak/>
              <w:t>Орган местного самоуправления Собрание депутатов городского округа «город Дербент»</w:t>
            </w:r>
          </w:p>
        </w:tc>
        <w:tc>
          <w:tcPr>
            <w:tcW w:w="567" w:type="dxa"/>
            <w:shd w:val="clear" w:color="000000" w:fill="FFFFFF"/>
            <w:noWrap/>
          </w:tcPr>
          <w:p w:rsidR="007E1A18" w:rsidRPr="0065544E" w:rsidRDefault="007E1A18" w:rsidP="007E1A18">
            <w:pPr>
              <w:ind w:left="-108" w:right="-109"/>
              <w:jc w:val="center"/>
            </w:pPr>
            <w:r w:rsidRPr="0065544E">
              <w:rPr>
                <w:b/>
                <w:bCs/>
              </w:rPr>
              <w:t>003</w:t>
            </w:r>
          </w:p>
        </w:tc>
        <w:tc>
          <w:tcPr>
            <w:tcW w:w="567" w:type="dxa"/>
            <w:shd w:val="clear" w:color="000000" w:fill="FFFFFF"/>
            <w:noWrap/>
          </w:tcPr>
          <w:p w:rsidR="007E1A18" w:rsidRPr="0065544E" w:rsidRDefault="007E1A18" w:rsidP="007E1A18">
            <w:pPr>
              <w:jc w:val="center"/>
            </w:pPr>
          </w:p>
        </w:tc>
        <w:tc>
          <w:tcPr>
            <w:tcW w:w="425" w:type="dxa"/>
            <w:shd w:val="clear" w:color="000000" w:fill="FFFFFF"/>
            <w:noWrap/>
          </w:tcPr>
          <w:p w:rsidR="007E1A18" w:rsidRPr="0065544E" w:rsidRDefault="007E1A18" w:rsidP="007E1A18">
            <w:pPr>
              <w:ind w:right="-108"/>
              <w:jc w:val="center"/>
            </w:pPr>
          </w:p>
        </w:tc>
        <w:tc>
          <w:tcPr>
            <w:tcW w:w="1276" w:type="dxa"/>
            <w:shd w:val="clear" w:color="000000" w:fill="FFFFFF"/>
            <w:noWrap/>
          </w:tcPr>
          <w:p w:rsidR="007E1A18" w:rsidRPr="0065544E" w:rsidRDefault="007E1A18" w:rsidP="007E1A18">
            <w:r w:rsidRPr="0065544E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</w:tcPr>
          <w:p w:rsidR="007E1A18" w:rsidRPr="0065544E" w:rsidRDefault="007E1A18" w:rsidP="007E1A18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</w:tcPr>
          <w:p w:rsidR="007E1A18" w:rsidRPr="0065544E" w:rsidRDefault="007E1A18" w:rsidP="007E1A18">
            <w:pPr>
              <w:jc w:val="right"/>
            </w:pPr>
            <w:r w:rsidRPr="0065544E">
              <w:rPr>
                <w:b/>
              </w:rPr>
              <w:t>4 269 700,00</w:t>
            </w:r>
          </w:p>
        </w:tc>
        <w:tc>
          <w:tcPr>
            <w:tcW w:w="1842" w:type="dxa"/>
            <w:shd w:val="clear" w:color="000000" w:fill="FFFFFF"/>
          </w:tcPr>
          <w:p w:rsidR="007E1A18" w:rsidRPr="0065544E" w:rsidRDefault="007E1A18" w:rsidP="007E1A18">
            <w:pPr>
              <w:jc w:val="right"/>
            </w:pPr>
            <w:r w:rsidRPr="0065544E">
              <w:rPr>
                <w:b/>
              </w:rPr>
              <w:t>4 269 700,00</w:t>
            </w:r>
          </w:p>
        </w:tc>
      </w:tr>
      <w:tr w:rsidR="007E1A18" w:rsidRPr="0065544E" w:rsidTr="009107FE">
        <w:trPr>
          <w:trHeight w:val="177"/>
        </w:trPr>
        <w:tc>
          <w:tcPr>
            <w:tcW w:w="3715" w:type="dxa"/>
            <w:shd w:val="clear" w:color="000000" w:fill="FFFFFF"/>
          </w:tcPr>
          <w:p w:rsidR="007E1A18" w:rsidRPr="0065544E" w:rsidRDefault="007E1A18" w:rsidP="004360E9">
            <w:pPr>
              <w:ind w:left="-96" w:right="-108"/>
              <w:rPr>
                <w:b/>
                <w:bCs/>
              </w:rPr>
            </w:pPr>
            <w:r w:rsidRPr="0065544E">
              <w:t xml:space="preserve">Функционирование законодательных </w:t>
            </w:r>
            <w:proofErr w:type="spellStart"/>
            <w:r w:rsidRPr="0065544E">
              <w:t>орга</w:t>
            </w:r>
            <w:proofErr w:type="spellEnd"/>
            <w:r w:rsidRPr="0065544E">
              <w:t>- 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000000" w:fill="FFFFFF"/>
            <w:noWrap/>
          </w:tcPr>
          <w:p w:rsidR="007E1A18" w:rsidRPr="0065544E" w:rsidRDefault="007E1A18" w:rsidP="007E1A18">
            <w:pPr>
              <w:ind w:left="-108" w:right="-109"/>
              <w:jc w:val="center"/>
              <w:rPr>
                <w:b/>
                <w:bCs/>
              </w:rPr>
            </w:pPr>
            <w:r w:rsidRPr="0065544E">
              <w:t>003</w:t>
            </w:r>
          </w:p>
        </w:tc>
        <w:tc>
          <w:tcPr>
            <w:tcW w:w="567" w:type="dxa"/>
            <w:shd w:val="clear" w:color="000000" w:fill="FFFFFF"/>
            <w:noWrap/>
          </w:tcPr>
          <w:p w:rsidR="007E1A18" w:rsidRPr="0065544E" w:rsidRDefault="007E1A18" w:rsidP="007E1A18">
            <w:pPr>
              <w:jc w:val="center"/>
              <w:rPr>
                <w:b/>
                <w:bCs/>
              </w:rPr>
            </w:pPr>
            <w:r w:rsidRPr="0065544E">
              <w:t>01</w:t>
            </w:r>
          </w:p>
        </w:tc>
        <w:tc>
          <w:tcPr>
            <w:tcW w:w="425" w:type="dxa"/>
            <w:shd w:val="clear" w:color="000000" w:fill="FFFFFF"/>
            <w:noWrap/>
          </w:tcPr>
          <w:p w:rsidR="007E1A18" w:rsidRPr="0065544E" w:rsidRDefault="007E1A18" w:rsidP="007E1A18">
            <w:pPr>
              <w:ind w:right="-108"/>
              <w:jc w:val="center"/>
              <w:rPr>
                <w:b/>
                <w:bCs/>
              </w:rPr>
            </w:pPr>
            <w:r w:rsidRPr="0065544E">
              <w:t>03</w:t>
            </w:r>
          </w:p>
        </w:tc>
        <w:tc>
          <w:tcPr>
            <w:tcW w:w="1276" w:type="dxa"/>
            <w:shd w:val="clear" w:color="000000" w:fill="FFFFFF"/>
            <w:noWrap/>
          </w:tcPr>
          <w:p w:rsidR="007E1A18" w:rsidRPr="0065544E" w:rsidRDefault="007E1A18" w:rsidP="007E1A1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7E1A18" w:rsidRPr="0065544E" w:rsidRDefault="007E1A18" w:rsidP="007E1A18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000000" w:fill="FFFFFF"/>
            <w:noWrap/>
          </w:tcPr>
          <w:p w:rsidR="007E1A18" w:rsidRPr="0065544E" w:rsidRDefault="007E1A18" w:rsidP="007E1A18">
            <w:pPr>
              <w:jc w:val="right"/>
              <w:rPr>
                <w:b/>
              </w:rPr>
            </w:pPr>
            <w:r w:rsidRPr="0065544E">
              <w:t>4 269 700,00</w:t>
            </w:r>
          </w:p>
        </w:tc>
        <w:tc>
          <w:tcPr>
            <w:tcW w:w="1842" w:type="dxa"/>
            <w:shd w:val="clear" w:color="000000" w:fill="FFFFFF"/>
          </w:tcPr>
          <w:p w:rsidR="007E1A18" w:rsidRPr="0065544E" w:rsidRDefault="007E1A18" w:rsidP="007E1A18">
            <w:pPr>
              <w:jc w:val="right"/>
              <w:rPr>
                <w:b/>
              </w:rPr>
            </w:pPr>
            <w:r w:rsidRPr="0065544E">
              <w:t>4 269 700,00</w:t>
            </w:r>
          </w:p>
        </w:tc>
      </w:tr>
      <w:tr w:rsidR="007E1A18" w:rsidRPr="0065544E" w:rsidTr="009107FE">
        <w:trPr>
          <w:trHeight w:val="264"/>
        </w:trPr>
        <w:tc>
          <w:tcPr>
            <w:tcW w:w="3715" w:type="dxa"/>
            <w:shd w:val="clear" w:color="000000" w:fill="FFFFFF"/>
          </w:tcPr>
          <w:p w:rsidR="007E1A18" w:rsidRPr="0065544E" w:rsidRDefault="007E1A18" w:rsidP="007E1A18">
            <w:pPr>
              <w:ind w:left="-96" w:right="-108"/>
            </w:pPr>
            <w:r w:rsidRPr="0065544E">
              <w:t>Председатель городского Собрания</w:t>
            </w:r>
          </w:p>
        </w:tc>
        <w:tc>
          <w:tcPr>
            <w:tcW w:w="567" w:type="dxa"/>
            <w:shd w:val="clear" w:color="000000" w:fill="FFFFFF"/>
            <w:noWrap/>
          </w:tcPr>
          <w:p w:rsidR="007E1A18" w:rsidRPr="0065544E" w:rsidRDefault="007E1A18" w:rsidP="007E1A18">
            <w:pPr>
              <w:ind w:left="-108" w:right="-109"/>
              <w:jc w:val="center"/>
            </w:pPr>
            <w:r w:rsidRPr="0065544E">
              <w:t>003</w:t>
            </w:r>
          </w:p>
        </w:tc>
        <w:tc>
          <w:tcPr>
            <w:tcW w:w="567" w:type="dxa"/>
            <w:shd w:val="clear" w:color="000000" w:fill="FFFFFF"/>
            <w:noWrap/>
          </w:tcPr>
          <w:p w:rsidR="007E1A18" w:rsidRPr="0065544E" w:rsidRDefault="007E1A18" w:rsidP="007E1A18">
            <w:pPr>
              <w:jc w:val="center"/>
            </w:pPr>
            <w:r w:rsidRPr="0065544E">
              <w:t>01</w:t>
            </w:r>
          </w:p>
        </w:tc>
        <w:tc>
          <w:tcPr>
            <w:tcW w:w="425" w:type="dxa"/>
            <w:shd w:val="clear" w:color="000000" w:fill="FFFFFF"/>
            <w:noWrap/>
          </w:tcPr>
          <w:p w:rsidR="007E1A18" w:rsidRPr="0065544E" w:rsidRDefault="007E1A18" w:rsidP="007E1A18">
            <w:pPr>
              <w:ind w:right="-108"/>
              <w:jc w:val="center"/>
            </w:pPr>
            <w:r w:rsidRPr="0065544E">
              <w:t>03</w:t>
            </w:r>
          </w:p>
        </w:tc>
        <w:tc>
          <w:tcPr>
            <w:tcW w:w="1276" w:type="dxa"/>
            <w:shd w:val="clear" w:color="000000" w:fill="FFFFFF"/>
            <w:noWrap/>
          </w:tcPr>
          <w:p w:rsidR="007E1A18" w:rsidRPr="0065544E" w:rsidRDefault="007E1A18" w:rsidP="007E1A18">
            <w:r w:rsidRPr="0065544E">
              <w:t>9980020002</w:t>
            </w:r>
          </w:p>
        </w:tc>
        <w:tc>
          <w:tcPr>
            <w:tcW w:w="567" w:type="dxa"/>
            <w:shd w:val="clear" w:color="000000" w:fill="FFFFFF"/>
            <w:noWrap/>
          </w:tcPr>
          <w:p w:rsidR="007E1A18" w:rsidRPr="0065544E" w:rsidRDefault="007E1A18" w:rsidP="007E1A18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</w:tcPr>
          <w:p w:rsidR="007E1A18" w:rsidRPr="0065544E" w:rsidRDefault="007E1A18" w:rsidP="007E1A18">
            <w:pPr>
              <w:jc w:val="right"/>
            </w:pPr>
            <w:r w:rsidRPr="0065544E">
              <w:t>1 476 600,00</w:t>
            </w:r>
          </w:p>
        </w:tc>
        <w:tc>
          <w:tcPr>
            <w:tcW w:w="1842" w:type="dxa"/>
            <w:shd w:val="clear" w:color="000000" w:fill="FFFFFF"/>
          </w:tcPr>
          <w:p w:rsidR="007E1A18" w:rsidRPr="0065544E" w:rsidRDefault="007E1A18" w:rsidP="007E1A18">
            <w:pPr>
              <w:jc w:val="right"/>
            </w:pPr>
            <w:r w:rsidRPr="0065544E">
              <w:t>1 476 600,00</w:t>
            </w:r>
          </w:p>
        </w:tc>
      </w:tr>
      <w:tr w:rsidR="007E1A18" w:rsidRPr="0065544E" w:rsidTr="009107FE">
        <w:trPr>
          <w:trHeight w:val="323"/>
        </w:trPr>
        <w:tc>
          <w:tcPr>
            <w:tcW w:w="3715" w:type="dxa"/>
            <w:shd w:val="clear" w:color="000000" w:fill="FFFFFF"/>
          </w:tcPr>
          <w:p w:rsidR="007E1A18" w:rsidRPr="0065544E" w:rsidRDefault="007E1A18" w:rsidP="007E1A18">
            <w:pPr>
              <w:ind w:left="-96" w:right="-108"/>
            </w:pPr>
            <w:r w:rsidRPr="0065544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noWrap/>
          </w:tcPr>
          <w:p w:rsidR="007E1A18" w:rsidRPr="0065544E" w:rsidRDefault="007E1A18" w:rsidP="007E1A18">
            <w:pPr>
              <w:ind w:left="-108" w:right="-109"/>
              <w:jc w:val="center"/>
            </w:pPr>
            <w:r w:rsidRPr="0065544E">
              <w:t>003</w:t>
            </w:r>
          </w:p>
        </w:tc>
        <w:tc>
          <w:tcPr>
            <w:tcW w:w="567" w:type="dxa"/>
            <w:shd w:val="clear" w:color="000000" w:fill="FFFFFF"/>
            <w:noWrap/>
          </w:tcPr>
          <w:p w:rsidR="007E1A18" w:rsidRPr="0065544E" w:rsidRDefault="007E1A18" w:rsidP="007E1A18">
            <w:pPr>
              <w:jc w:val="center"/>
            </w:pPr>
            <w:r w:rsidRPr="0065544E">
              <w:t>01</w:t>
            </w:r>
          </w:p>
        </w:tc>
        <w:tc>
          <w:tcPr>
            <w:tcW w:w="425" w:type="dxa"/>
            <w:shd w:val="clear" w:color="000000" w:fill="FFFFFF"/>
            <w:noWrap/>
          </w:tcPr>
          <w:p w:rsidR="007E1A18" w:rsidRPr="0065544E" w:rsidRDefault="007E1A18" w:rsidP="007E1A18">
            <w:pPr>
              <w:ind w:right="-108"/>
              <w:jc w:val="center"/>
            </w:pPr>
            <w:r w:rsidRPr="0065544E">
              <w:t>03</w:t>
            </w:r>
          </w:p>
        </w:tc>
        <w:tc>
          <w:tcPr>
            <w:tcW w:w="1276" w:type="dxa"/>
            <w:shd w:val="clear" w:color="000000" w:fill="FFFFFF"/>
            <w:noWrap/>
          </w:tcPr>
          <w:p w:rsidR="007E1A18" w:rsidRPr="0065544E" w:rsidRDefault="007E1A18" w:rsidP="007E1A18">
            <w:r w:rsidRPr="0065544E">
              <w:t>9980020002</w:t>
            </w:r>
          </w:p>
        </w:tc>
        <w:tc>
          <w:tcPr>
            <w:tcW w:w="567" w:type="dxa"/>
            <w:shd w:val="clear" w:color="000000" w:fill="FFFFFF"/>
            <w:noWrap/>
          </w:tcPr>
          <w:p w:rsidR="007E1A18" w:rsidRPr="0065544E" w:rsidRDefault="007E1A18" w:rsidP="007E1A18">
            <w:pPr>
              <w:ind w:left="-108" w:right="-108"/>
              <w:jc w:val="center"/>
            </w:pPr>
            <w:r w:rsidRPr="0065544E">
              <w:t>100</w:t>
            </w:r>
          </w:p>
        </w:tc>
        <w:tc>
          <w:tcPr>
            <w:tcW w:w="1701" w:type="dxa"/>
            <w:shd w:val="clear" w:color="000000" w:fill="FFFFFF"/>
            <w:noWrap/>
          </w:tcPr>
          <w:p w:rsidR="007E1A18" w:rsidRPr="0065544E" w:rsidRDefault="007E1A18" w:rsidP="007E1A18">
            <w:pPr>
              <w:jc w:val="right"/>
            </w:pPr>
            <w:r w:rsidRPr="0065544E">
              <w:t>1 476 600,00</w:t>
            </w:r>
          </w:p>
        </w:tc>
        <w:tc>
          <w:tcPr>
            <w:tcW w:w="1842" w:type="dxa"/>
            <w:shd w:val="clear" w:color="000000" w:fill="FFFFFF"/>
          </w:tcPr>
          <w:p w:rsidR="007E1A18" w:rsidRPr="0065544E" w:rsidRDefault="007E1A18" w:rsidP="007E1A18">
            <w:pPr>
              <w:jc w:val="right"/>
            </w:pPr>
            <w:r w:rsidRPr="0065544E">
              <w:t>1 476 600,00</w:t>
            </w:r>
          </w:p>
        </w:tc>
      </w:tr>
      <w:tr w:rsidR="007E1A18" w:rsidRPr="0065544E" w:rsidTr="009107FE">
        <w:trPr>
          <w:trHeight w:val="264"/>
        </w:trPr>
        <w:tc>
          <w:tcPr>
            <w:tcW w:w="3715" w:type="dxa"/>
            <w:shd w:val="clear" w:color="000000" w:fill="FFFFFF"/>
          </w:tcPr>
          <w:p w:rsidR="007E1A18" w:rsidRPr="0065544E" w:rsidRDefault="007E1A18" w:rsidP="007E1A18">
            <w:pPr>
              <w:ind w:left="-96" w:right="-108"/>
            </w:pPr>
            <w:r w:rsidRPr="0065544E">
              <w:t>Депутаты городского Собрания</w:t>
            </w:r>
          </w:p>
        </w:tc>
        <w:tc>
          <w:tcPr>
            <w:tcW w:w="567" w:type="dxa"/>
            <w:shd w:val="clear" w:color="000000" w:fill="FFFFFF"/>
            <w:noWrap/>
          </w:tcPr>
          <w:p w:rsidR="007E1A18" w:rsidRPr="0065544E" w:rsidRDefault="007E1A18" w:rsidP="007E1A18">
            <w:pPr>
              <w:ind w:left="-108" w:right="-109"/>
              <w:jc w:val="center"/>
            </w:pPr>
            <w:r w:rsidRPr="0065544E">
              <w:t>003</w:t>
            </w:r>
          </w:p>
        </w:tc>
        <w:tc>
          <w:tcPr>
            <w:tcW w:w="567" w:type="dxa"/>
            <w:shd w:val="clear" w:color="000000" w:fill="FFFFFF"/>
            <w:noWrap/>
          </w:tcPr>
          <w:p w:rsidR="007E1A18" w:rsidRPr="0065544E" w:rsidRDefault="007E1A18" w:rsidP="007E1A18">
            <w:pPr>
              <w:jc w:val="center"/>
            </w:pPr>
            <w:r w:rsidRPr="0065544E">
              <w:t>01</w:t>
            </w:r>
          </w:p>
        </w:tc>
        <w:tc>
          <w:tcPr>
            <w:tcW w:w="425" w:type="dxa"/>
            <w:shd w:val="clear" w:color="000000" w:fill="FFFFFF"/>
            <w:noWrap/>
          </w:tcPr>
          <w:p w:rsidR="007E1A18" w:rsidRPr="0065544E" w:rsidRDefault="007E1A18" w:rsidP="007E1A18">
            <w:pPr>
              <w:ind w:right="-108"/>
              <w:jc w:val="center"/>
            </w:pPr>
            <w:r w:rsidRPr="0065544E">
              <w:t>03</w:t>
            </w:r>
          </w:p>
        </w:tc>
        <w:tc>
          <w:tcPr>
            <w:tcW w:w="1276" w:type="dxa"/>
            <w:shd w:val="clear" w:color="000000" w:fill="FFFFFF"/>
            <w:noWrap/>
          </w:tcPr>
          <w:p w:rsidR="007E1A18" w:rsidRPr="0065544E" w:rsidRDefault="007E1A18" w:rsidP="007E1A18">
            <w:r w:rsidRPr="0065544E">
              <w:t>9980020003</w:t>
            </w:r>
          </w:p>
        </w:tc>
        <w:tc>
          <w:tcPr>
            <w:tcW w:w="567" w:type="dxa"/>
            <w:shd w:val="clear" w:color="000000" w:fill="FFFFFF"/>
            <w:noWrap/>
          </w:tcPr>
          <w:p w:rsidR="007E1A18" w:rsidRPr="0065544E" w:rsidRDefault="007E1A18" w:rsidP="007E1A18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</w:tcPr>
          <w:p w:rsidR="007E1A18" w:rsidRPr="0065544E" w:rsidRDefault="007E1A18" w:rsidP="007E1A18">
            <w:pPr>
              <w:jc w:val="right"/>
            </w:pPr>
            <w:r w:rsidRPr="0065544E">
              <w:t>1 387 400,00</w:t>
            </w:r>
          </w:p>
        </w:tc>
        <w:tc>
          <w:tcPr>
            <w:tcW w:w="1842" w:type="dxa"/>
            <w:shd w:val="clear" w:color="000000" w:fill="FFFFFF"/>
          </w:tcPr>
          <w:p w:rsidR="007E1A18" w:rsidRPr="0065544E" w:rsidRDefault="007E1A18" w:rsidP="007E1A18">
            <w:pPr>
              <w:jc w:val="right"/>
            </w:pPr>
            <w:r w:rsidRPr="0065544E">
              <w:t>1 387 400,00</w:t>
            </w:r>
          </w:p>
        </w:tc>
      </w:tr>
      <w:tr w:rsidR="007E1A18" w:rsidRPr="0065544E" w:rsidTr="009107FE">
        <w:trPr>
          <w:trHeight w:val="382"/>
        </w:trPr>
        <w:tc>
          <w:tcPr>
            <w:tcW w:w="3715" w:type="dxa"/>
            <w:shd w:val="clear" w:color="000000" w:fill="FFFFFF"/>
          </w:tcPr>
          <w:p w:rsidR="007E1A18" w:rsidRPr="0065544E" w:rsidRDefault="007E1A18" w:rsidP="007E1A18">
            <w:pPr>
              <w:ind w:left="-96" w:right="-108"/>
            </w:pPr>
            <w:r w:rsidRPr="0065544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noWrap/>
          </w:tcPr>
          <w:p w:rsidR="007E1A18" w:rsidRPr="0065544E" w:rsidRDefault="007E1A18" w:rsidP="007E1A18">
            <w:pPr>
              <w:ind w:left="-108" w:right="-109"/>
              <w:jc w:val="center"/>
            </w:pPr>
            <w:r w:rsidRPr="0065544E">
              <w:t>003</w:t>
            </w:r>
          </w:p>
        </w:tc>
        <w:tc>
          <w:tcPr>
            <w:tcW w:w="567" w:type="dxa"/>
            <w:shd w:val="clear" w:color="000000" w:fill="FFFFFF"/>
            <w:noWrap/>
          </w:tcPr>
          <w:p w:rsidR="007E1A18" w:rsidRPr="0065544E" w:rsidRDefault="007E1A18" w:rsidP="007E1A18">
            <w:pPr>
              <w:jc w:val="center"/>
            </w:pPr>
            <w:r w:rsidRPr="0065544E">
              <w:t>01</w:t>
            </w:r>
          </w:p>
        </w:tc>
        <w:tc>
          <w:tcPr>
            <w:tcW w:w="425" w:type="dxa"/>
            <w:shd w:val="clear" w:color="000000" w:fill="FFFFFF"/>
            <w:noWrap/>
          </w:tcPr>
          <w:p w:rsidR="007E1A18" w:rsidRPr="0065544E" w:rsidRDefault="007E1A18" w:rsidP="007E1A18">
            <w:pPr>
              <w:ind w:right="-108"/>
              <w:jc w:val="center"/>
            </w:pPr>
            <w:r w:rsidRPr="0065544E">
              <w:t>03</w:t>
            </w:r>
          </w:p>
        </w:tc>
        <w:tc>
          <w:tcPr>
            <w:tcW w:w="1276" w:type="dxa"/>
            <w:shd w:val="clear" w:color="000000" w:fill="FFFFFF"/>
            <w:noWrap/>
          </w:tcPr>
          <w:p w:rsidR="007E1A18" w:rsidRPr="0065544E" w:rsidRDefault="007E1A18" w:rsidP="007E1A18">
            <w:r w:rsidRPr="0065544E">
              <w:t>9980020003</w:t>
            </w:r>
          </w:p>
        </w:tc>
        <w:tc>
          <w:tcPr>
            <w:tcW w:w="567" w:type="dxa"/>
            <w:shd w:val="clear" w:color="000000" w:fill="FFFFFF"/>
            <w:noWrap/>
          </w:tcPr>
          <w:p w:rsidR="007E1A18" w:rsidRPr="0065544E" w:rsidRDefault="007E1A18" w:rsidP="007E1A18">
            <w:pPr>
              <w:ind w:left="-108" w:right="-108"/>
              <w:jc w:val="center"/>
            </w:pPr>
            <w:r w:rsidRPr="0065544E">
              <w:t>100</w:t>
            </w:r>
          </w:p>
        </w:tc>
        <w:tc>
          <w:tcPr>
            <w:tcW w:w="1701" w:type="dxa"/>
            <w:shd w:val="clear" w:color="000000" w:fill="FFFFFF"/>
            <w:noWrap/>
          </w:tcPr>
          <w:p w:rsidR="007E1A18" w:rsidRPr="0065544E" w:rsidRDefault="007E1A18" w:rsidP="007E1A18">
            <w:pPr>
              <w:jc w:val="right"/>
            </w:pPr>
            <w:r w:rsidRPr="0065544E">
              <w:t>1 387 400,00</w:t>
            </w:r>
          </w:p>
        </w:tc>
        <w:tc>
          <w:tcPr>
            <w:tcW w:w="1842" w:type="dxa"/>
            <w:shd w:val="clear" w:color="000000" w:fill="FFFFFF"/>
          </w:tcPr>
          <w:p w:rsidR="007E1A18" w:rsidRPr="0065544E" w:rsidRDefault="007E1A18" w:rsidP="007E1A18">
            <w:pPr>
              <w:jc w:val="right"/>
            </w:pPr>
            <w:r w:rsidRPr="0065544E">
              <w:t>1 387 400,00</w:t>
            </w:r>
          </w:p>
        </w:tc>
      </w:tr>
      <w:tr w:rsidR="007E1A18" w:rsidRPr="0065544E" w:rsidTr="009107FE">
        <w:trPr>
          <w:trHeight w:val="528"/>
        </w:trPr>
        <w:tc>
          <w:tcPr>
            <w:tcW w:w="3715" w:type="dxa"/>
            <w:shd w:val="clear" w:color="000000" w:fill="FFFFFF"/>
          </w:tcPr>
          <w:p w:rsidR="007E1A18" w:rsidRPr="0065544E" w:rsidRDefault="007E1A18" w:rsidP="007E1A18">
            <w:pPr>
              <w:ind w:left="-96" w:right="-108"/>
            </w:pPr>
            <w:r w:rsidRPr="0065544E">
              <w:t>Городское Собрание</w:t>
            </w:r>
          </w:p>
        </w:tc>
        <w:tc>
          <w:tcPr>
            <w:tcW w:w="567" w:type="dxa"/>
            <w:shd w:val="clear" w:color="000000" w:fill="FFFFFF"/>
            <w:noWrap/>
          </w:tcPr>
          <w:p w:rsidR="007E1A18" w:rsidRPr="0065544E" w:rsidRDefault="007E1A18" w:rsidP="007E1A18">
            <w:pPr>
              <w:ind w:left="-108" w:right="-109"/>
              <w:jc w:val="center"/>
            </w:pPr>
            <w:r w:rsidRPr="0065544E">
              <w:t>003</w:t>
            </w:r>
          </w:p>
        </w:tc>
        <w:tc>
          <w:tcPr>
            <w:tcW w:w="567" w:type="dxa"/>
            <w:shd w:val="clear" w:color="000000" w:fill="FFFFFF"/>
            <w:noWrap/>
          </w:tcPr>
          <w:p w:rsidR="007E1A18" w:rsidRPr="0065544E" w:rsidRDefault="007E1A18" w:rsidP="007E1A18">
            <w:pPr>
              <w:jc w:val="center"/>
            </w:pPr>
            <w:r w:rsidRPr="0065544E">
              <w:t>01</w:t>
            </w:r>
          </w:p>
        </w:tc>
        <w:tc>
          <w:tcPr>
            <w:tcW w:w="425" w:type="dxa"/>
            <w:shd w:val="clear" w:color="000000" w:fill="FFFFFF"/>
            <w:noWrap/>
          </w:tcPr>
          <w:p w:rsidR="007E1A18" w:rsidRPr="0065544E" w:rsidRDefault="007E1A18" w:rsidP="007E1A18">
            <w:pPr>
              <w:ind w:right="-108"/>
              <w:jc w:val="center"/>
            </w:pPr>
            <w:r w:rsidRPr="0065544E">
              <w:t>03</w:t>
            </w:r>
          </w:p>
        </w:tc>
        <w:tc>
          <w:tcPr>
            <w:tcW w:w="1276" w:type="dxa"/>
            <w:shd w:val="clear" w:color="000000" w:fill="FFFFFF"/>
            <w:noWrap/>
          </w:tcPr>
          <w:p w:rsidR="007E1A18" w:rsidRPr="0065544E" w:rsidRDefault="007E1A18" w:rsidP="007E1A18">
            <w:r w:rsidRPr="0065544E">
              <w:t>9980020004</w:t>
            </w:r>
          </w:p>
        </w:tc>
        <w:tc>
          <w:tcPr>
            <w:tcW w:w="567" w:type="dxa"/>
            <w:shd w:val="clear" w:color="000000" w:fill="FFFFFF"/>
            <w:noWrap/>
          </w:tcPr>
          <w:p w:rsidR="007E1A18" w:rsidRPr="0065544E" w:rsidRDefault="007E1A18" w:rsidP="007E1A18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</w:tcPr>
          <w:p w:rsidR="007E1A18" w:rsidRPr="0065544E" w:rsidRDefault="007E1A18" w:rsidP="007E1A18">
            <w:pPr>
              <w:jc w:val="right"/>
            </w:pPr>
            <w:r w:rsidRPr="0065544E">
              <w:t>1 405 700,00</w:t>
            </w:r>
          </w:p>
        </w:tc>
        <w:tc>
          <w:tcPr>
            <w:tcW w:w="1842" w:type="dxa"/>
            <w:shd w:val="clear" w:color="000000" w:fill="FFFFFF"/>
          </w:tcPr>
          <w:p w:rsidR="007E1A18" w:rsidRPr="0065544E" w:rsidRDefault="007E1A18" w:rsidP="007E1A18">
            <w:pPr>
              <w:jc w:val="right"/>
            </w:pPr>
            <w:r w:rsidRPr="0065544E">
              <w:t>1 405 700,00</w:t>
            </w:r>
          </w:p>
        </w:tc>
      </w:tr>
      <w:tr w:rsidR="007E1A18" w:rsidRPr="0065544E" w:rsidTr="009107FE">
        <w:trPr>
          <w:trHeight w:val="852"/>
        </w:trPr>
        <w:tc>
          <w:tcPr>
            <w:tcW w:w="3715" w:type="dxa"/>
            <w:shd w:val="clear" w:color="000000" w:fill="FFFFFF"/>
          </w:tcPr>
          <w:p w:rsidR="007E1A18" w:rsidRPr="0065544E" w:rsidRDefault="007E1A18" w:rsidP="007E1A18">
            <w:pPr>
              <w:ind w:left="-96" w:right="-108"/>
            </w:pPr>
            <w:r w:rsidRPr="0065544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</w:tcPr>
          <w:p w:rsidR="007E1A18" w:rsidRPr="0065544E" w:rsidRDefault="007E1A18" w:rsidP="007E1A18">
            <w:pPr>
              <w:ind w:left="-108" w:right="-109"/>
              <w:jc w:val="center"/>
            </w:pPr>
            <w:r w:rsidRPr="0065544E">
              <w:t>003</w:t>
            </w:r>
          </w:p>
        </w:tc>
        <w:tc>
          <w:tcPr>
            <w:tcW w:w="567" w:type="dxa"/>
            <w:shd w:val="clear" w:color="000000" w:fill="FFFFFF"/>
          </w:tcPr>
          <w:p w:rsidR="007E1A18" w:rsidRPr="0065544E" w:rsidRDefault="007E1A18" w:rsidP="007E1A18">
            <w:pPr>
              <w:jc w:val="center"/>
            </w:pPr>
            <w:r w:rsidRPr="0065544E">
              <w:t>01</w:t>
            </w:r>
          </w:p>
        </w:tc>
        <w:tc>
          <w:tcPr>
            <w:tcW w:w="425" w:type="dxa"/>
            <w:shd w:val="clear" w:color="000000" w:fill="FFFFFF"/>
          </w:tcPr>
          <w:p w:rsidR="007E1A18" w:rsidRPr="0065544E" w:rsidRDefault="007E1A18" w:rsidP="007E1A18">
            <w:pPr>
              <w:ind w:right="-108"/>
              <w:jc w:val="center"/>
            </w:pPr>
            <w:r w:rsidRPr="0065544E">
              <w:t>03</w:t>
            </w:r>
          </w:p>
        </w:tc>
        <w:tc>
          <w:tcPr>
            <w:tcW w:w="1276" w:type="dxa"/>
            <w:shd w:val="clear" w:color="000000" w:fill="FFFFFF"/>
          </w:tcPr>
          <w:p w:rsidR="007E1A18" w:rsidRPr="0065544E" w:rsidRDefault="007E1A18" w:rsidP="007E1A18">
            <w:r w:rsidRPr="0065544E">
              <w:t>9980020004</w:t>
            </w:r>
          </w:p>
        </w:tc>
        <w:tc>
          <w:tcPr>
            <w:tcW w:w="567" w:type="dxa"/>
            <w:shd w:val="clear" w:color="000000" w:fill="FFFFFF"/>
          </w:tcPr>
          <w:p w:rsidR="007E1A18" w:rsidRPr="0065544E" w:rsidRDefault="007E1A18" w:rsidP="007E1A18">
            <w:pPr>
              <w:ind w:left="-108" w:right="-108"/>
              <w:jc w:val="center"/>
            </w:pPr>
            <w:r w:rsidRPr="0065544E">
              <w:t>100</w:t>
            </w:r>
          </w:p>
        </w:tc>
        <w:tc>
          <w:tcPr>
            <w:tcW w:w="1701" w:type="dxa"/>
            <w:shd w:val="clear" w:color="000000" w:fill="FFFFFF"/>
          </w:tcPr>
          <w:p w:rsidR="007E1A18" w:rsidRPr="0065544E" w:rsidRDefault="007E1A18" w:rsidP="007E1A18">
            <w:pPr>
              <w:jc w:val="right"/>
            </w:pPr>
            <w:r w:rsidRPr="0065544E">
              <w:t>1 375 700,00</w:t>
            </w:r>
          </w:p>
        </w:tc>
        <w:tc>
          <w:tcPr>
            <w:tcW w:w="1842" w:type="dxa"/>
            <w:shd w:val="clear" w:color="000000" w:fill="FFFFFF"/>
          </w:tcPr>
          <w:p w:rsidR="007E1A18" w:rsidRPr="0065544E" w:rsidRDefault="007E1A18" w:rsidP="007E1A18">
            <w:pPr>
              <w:jc w:val="right"/>
            </w:pPr>
            <w:r w:rsidRPr="0065544E">
              <w:t>1 375 700,00</w:t>
            </w:r>
          </w:p>
        </w:tc>
      </w:tr>
      <w:tr w:rsidR="007E1A18" w:rsidRPr="0065544E" w:rsidTr="009107FE">
        <w:trPr>
          <w:trHeight w:val="128"/>
        </w:trPr>
        <w:tc>
          <w:tcPr>
            <w:tcW w:w="3715" w:type="dxa"/>
            <w:shd w:val="clear" w:color="000000" w:fill="FFFFFF"/>
          </w:tcPr>
          <w:p w:rsidR="007E1A18" w:rsidRPr="0065544E" w:rsidRDefault="007E1A18" w:rsidP="007E1A18">
            <w:pPr>
              <w:ind w:left="-96" w:right="-108"/>
            </w:pPr>
            <w:r w:rsidRPr="0065544E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</w:tcPr>
          <w:p w:rsidR="007E1A18" w:rsidRPr="0065544E" w:rsidRDefault="007E1A18" w:rsidP="007E1A18">
            <w:pPr>
              <w:ind w:left="-108" w:right="-109"/>
              <w:jc w:val="center"/>
            </w:pPr>
            <w:r w:rsidRPr="0065544E">
              <w:t>003</w:t>
            </w:r>
          </w:p>
        </w:tc>
        <w:tc>
          <w:tcPr>
            <w:tcW w:w="567" w:type="dxa"/>
            <w:shd w:val="clear" w:color="000000" w:fill="FFFFFF"/>
            <w:noWrap/>
          </w:tcPr>
          <w:p w:rsidR="007E1A18" w:rsidRPr="0065544E" w:rsidRDefault="007E1A18" w:rsidP="007E1A18">
            <w:pPr>
              <w:jc w:val="center"/>
            </w:pPr>
            <w:r w:rsidRPr="0065544E">
              <w:t>01</w:t>
            </w:r>
          </w:p>
        </w:tc>
        <w:tc>
          <w:tcPr>
            <w:tcW w:w="425" w:type="dxa"/>
            <w:shd w:val="clear" w:color="000000" w:fill="FFFFFF"/>
            <w:noWrap/>
          </w:tcPr>
          <w:p w:rsidR="007E1A18" w:rsidRPr="0065544E" w:rsidRDefault="007E1A18" w:rsidP="007E1A18">
            <w:pPr>
              <w:ind w:right="-108"/>
              <w:jc w:val="center"/>
            </w:pPr>
            <w:r w:rsidRPr="0065544E">
              <w:t>03</w:t>
            </w:r>
          </w:p>
        </w:tc>
        <w:tc>
          <w:tcPr>
            <w:tcW w:w="1276" w:type="dxa"/>
            <w:shd w:val="clear" w:color="000000" w:fill="FFFFFF"/>
            <w:noWrap/>
          </w:tcPr>
          <w:p w:rsidR="007E1A18" w:rsidRPr="0065544E" w:rsidRDefault="007E1A18" w:rsidP="007E1A18">
            <w:r w:rsidRPr="0065544E">
              <w:t>9980020004</w:t>
            </w:r>
          </w:p>
        </w:tc>
        <w:tc>
          <w:tcPr>
            <w:tcW w:w="567" w:type="dxa"/>
            <w:shd w:val="clear" w:color="000000" w:fill="FFFFFF"/>
            <w:noWrap/>
          </w:tcPr>
          <w:p w:rsidR="007E1A18" w:rsidRPr="0065544E" w:rsidRDefault="007E1A18" w:rsidP="007E1A18">
            <w:pPr>
              <w:ind w:left="-108" w:right="-108"/>
              <w:jc w:val="center"/>
            </w:pPr>
            <w:r w:rsidRPr="0065544E">
              <w:t>200</w:t>
            </w:r>
          </w:p>
        </w:tc>
        <w:tc>
          <w:tcPr>
            <w:tcW w:w="1701" w:type="dxa"/>
            <w:shd w:val="clear" w:color="000000" w:fill="FFFFFF"/>
            <w:noWrap/>
          </w:tcPr>
          <w:p w:rsidR="007E1A18" w:rsidRPr="0065544E" w:rsidRDefault="007E1A18" w:rsidP="007E1A18">
            <w:pPr>
              <w:jc w:val="right"/>
            </w:pPr>
            <w:r w:rsidRPr="0065544E">
              <w:t>30 000,00</w:t>
            </w:r>
          </w:p>
        </w:tc>
        <w:tc>
          <w:tcPr>
            <w:tcW w:w="1842" w:type="dxa"/>
            <w:shd w:val="clear" w:color="000000" w:fill="FFFFFF"/>
          </w:tcPr>
          <w:p w:rsidR="007E1A18" w:rsidRPr="0065544E" w:rsidRDefault="007E1A18" w:rsidP="007E1A18">
            <w:pPr>
              <w:jc w:val="right"/>
            </w:pPr>
            <w:r w:rsidRPr="0065544E">
              <w:t>30 000,00</w:t>
            </w:r>
          </w:p>
        </w:tc>
      </w:tr>
      <w:tr w:rsidR="007E1A18" w:rsidRPr="0065544E" w:rsidTr="009107FE">
        <w:trPr>
          <w:trHeight w:val="264"/>
        </w:trPr>
        <w:tc>
          <w:tcPr>
            <w:tcW w:w="3715" w:type="dxa"/>
            <w:shd w:val="clear" w:color="000000" w:fill="FFFFFF"/>
          </w:tcPr>
          <w:p w:rsidR="007E1A18" w:rsidRPr="0065544E" w:rsidRDefault="007E1A18" w:rsidP="007E1A18">
            <w:pPr>
              <w:ind w:left="-96" w:right="-108"/>
            </w:pPr>
            <w:r w:rsidRPr="0065544E">
              <w:rPr>
                <w:b/>
                <w:bCs/>
              </w:rPr>
              <w:t>Орган местного самоуправления Контрольно-счетная палата городского округа «город Дербент»</w:t>
            </w:r>
          </w:p>
        </w:tc>
        <w:tc>
          <w:tcPr>
            <w:tcW w:w="567" w:type="dxa"/>
            <w:shd w:val="clear" w:color="000000" w:fill="FFFFFF"/>
            <w:noWrap/>
          </w:tcPr>
          <w:p w:rsidR="007E1A18" w:rsidRPr="0065544E" w:rsidRDefault="007E1A18" w:rsidP="007E1A18">
            <w:pPr>
              <w:ind w:left="-108" w:right="-109"/>
              <w:jc w:val="center"/>
            </w:pPr>
            <w:r w:rsidRPr="0065544E">
              <w:rPr>
                <w:b/>
                <w:bCs/>
              </w:rPr>
              <w:t>004</w:t>
            </w:r>
          </w:p>
        </w:tc>
        <w:tc>
          <w:tcPr>
            <w:tcW w:w="567" w:type="dxa"/>
            <w:shd w:val="clear" w:color="000000" w:fill="FFFFFF"/>
            <w:noWrap/>
          </w:tcPr>
          <w:p w:rsidR="007E1A18" w:rsidRPr="0065544E" w:rsidRDefault="007E1A18" w:rsidP="007E1A18">
            <w:pPr>
              <w:jc w:val="center"/>
            </w:pPr>
          </w:p>
        </w:tc>
        <w:tc>
          <w:tcPr>
            <w:tcW w:w="425" w:type="dxa"/>
            <w:shd w:val="clear" w:color="000000" w:fill="FFFFFF"/>
            <w:noWrap/>
          </w:tcPr>
          <w:p w:rsidR="007E1A18" w:rsidRPr="0065544E" w:rsidRDefault="007E1A18" w:rsidP="007E1A18">
            <w:pPr>
              <w:ind w:right="-108"/>
              <w:jc w:val="center"/>
            </w:pPr>
          </w:p>
        </w:tc>
        <w:tc>
          <w:tcPr>
            <w:tcW w:w="1276" w:type="dxa"/>
            <w:shd w:val="clear" w:color="000000" w:fill="FFFFFF"/>
            <w:noWrap/>
          </w:tcPr>
          <w:p w:rsidR="007E1A18" w:rsidRPr="0065544E" w:rsidRDefault="007E1A18" w:rsidP="007E1A18">
            <w:r w:rsidRPr="0065544E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</w:tcPr>
          <w:p w:rsidR="007E1A18" w:rsidRPr="0065544E" w:rsidRDefault="007E1A18" w:rsidP="007E1A18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</w:tcPr>
          <w:p w:rsidR="007E1A18" w:rsidRPr="0065544E" w:rsidRDefault="007E1A18" w:rsidP="007E1A18">
            <w:pPr>
              <w:jc w:val="right"/>
            </w:pPr>
            <w:r w:rsidRPr="0065544E">
              <w:rPr>
                <w:b/>
              </w:rPr>
              <w:t>2 388 300,00</w:t>
            </w:r>
          </w:p>
        </w:tc>
        <w:tc>
          <w:tcPr>
            <w:tcW w:w="1842" w:type="dxa"/>
            <w:shd w:val="clear" w:color="000000" w:fill="FFFFFF"/>
          </w:tcPr>
          <w:p w:rsidR="007E1A18" w:rsidRPr="0065544E" w:rsidRDefault="007E1A18" w:rsidP="007E1A18">
            <w:pPr>
              <w:jc w:val="right"/>
            </w:pPr>
            <w:r w:rsidRPr="0065544E">
              <w:rPr>
                <w:b/>
              </w:rPr>
              <w:t>2 388 300,00</w:t>
            </w:r>
          </w:p>
        </w:tc>
      </w:tr>
      <w:tr w:rsidR="007E1A18" w:rsidRPr="0065544E" w:rsidTr="009107FE">
        <w:trPr>
          <w:trHeight w:val="561"/>
        </w:trPr>
        <w:tc>
          <w:tcPr>
            <w:tcW w:w="3715" w:type="dxa"/>
            <w:shd w:val="clear" w:color="000000" w:fill="FFFFFF"/>
          </w:tcPr>
          <w:p w:rsidR="007E1A18" w:rsidRPr="0065544E" w:rsidRDefault="007E1A18" w:rsidP="007E1A18">
            <w:pPr>
              <w:ind w:left="-96" w:right="-108"/>
              <w:rPr>
                <w:b/>
                <w:bCs/>
              </w:rPr>
            </w:pPr>
            <w:r w:rsidRPr="0065544E"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567" w:type="dxa"/>
            <w:shd w:val="clear" w:color="000000" w:fill="FFFFFF"/>
            <w:noWrap/>
          </w:tcPr>
          <w:p w:rsidR="007E1A18" w:rsidRPr="0065544E" w:rsidRDefault="007E1A18" w:rsidP="007E1A18">
            <w:pPr>
              <w:ind w:left="-108" w:right="-109"/>
              <w:jc w:val="center"/>
              <w:rPr>
                <w:b/>
                <w:bCs/>
              </w:rPr>
            </w:pPr>
            <w:r w:rsidRPr="0065544E">
              <w:t>004</w:t>
            </w:r>
          </w:p>
        </w:tc>
        <w:tc>
          <w:tcPr>
            <w:tcW w:w="567" w:type="dxa"/>
            <w:shd w:val="clear" w:color="000000" w:fill="FFFFFF"/>
            <w:noWrap/>
          </w:tcPr>
          <w:p w:rsidR="007E1A18" w:rsidRPr="0065544E" w:rsidRDefault="007E1A18" w:rsidP="007E1A18">
            <w:pPr>
              <w:jc w:val="center"/>
              <w:rPr>
                <w:b/>
                <w:bCs/>
              </w:rPr>
            </w:pPr>
            <w:r w:rsidRPr="0065544E">
              <w:t>01</w:t>
            </w:r>
          </w:p>
        </w:tc>
        <w:tc>
          <w:tcPr>
            <w:tcW w:w="425" w:type="dxa"/>
            <w:shd w:val="clear" w:color="000000" w:fill="FFFFFF"/>
            <w:noWrap/>
          </w:tcPr>
          <w:p w:rsidR="007E1A18" w:rsidRPr="0065544E" w:rsidRDefault="007E1A18" w:rsidP="007E1A18">
            <w:pPr>
              <w:ind w:right="-108"/>
              <w:jc w:val="center"/>
              <w:rPr>
                <w:b/>
                <w:bCs/>
              </w:rPr>
            </w:pPr>
            <w:r w:rsidRPr="0065544E">
              <w:t>06</w:t>
            </w:r>
          </w:p>
        </w:tc>
        <w:tc>
          <w:tcPr>
            <w:tcW w:w="1276" w:type="dxa"/>
            <w:shd w:val="clear" w:color="000000" w:fill="FFFFFF"/>
            <w:noWrap/>
          </w:tcPr>
          <w:p w:rsidR="007E1A18" w:rsidRPr="0065544E" w:rsidRDefault="007E1A18" w:rsidP="007E1A1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7E1A18" w:rsidRPr="0065544E" w:rsidRDefault="007E1A18" w:rsidP="007E1A18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000000" w:fill="FFFFFF"/>
            <w:noWrap/>
          </w:tcPr>
          <w:p w:rsidR="007E1A18" w:rsidRPr="0065544E" w:rsidRDefault="007E1A18" w:rsidP="007E1A18">
            <w:pPr>
              <w:jc w:val="right"/>
            </w:pPr>
            <w:r w:rsidRPr="0065544E">
              <w:t>2 388 300,00</w:t>
            </w:r>
          </w:p>
        </w:tc>
        <w:tc>
          <w:tcPr>
            <w:tcW w:w="1842" w:type="dxa"/>
            <w:shd w:val="clear" w:color="000000" w:fill="FFFFFF"/>
          </w:tcPr>
          <w:p w:rsidR="007E1A18" w:rsidRPr="0065544E" w:rsidRDefault="007E1A18" w:rsidP="007E1A18">
            <w:pPr>
              <w:jc w:val="right"/>
            </w:pPr>
            <w:r w:rsidRPr="0065544E">
              <w:t>2 388 300,00</w:t>
            </w:r>
          </w:p>
        </w:tc>
      </w:tr>
      <w:tr w:rsidR="007E1A18" w:rsidRPr="0065544E" w:rsidTr="009107FE">
        <w:trPr>
          <w:trHeight w:val="272"/>
        </w:trPr>
        <w:tc>
          <w:tcPr>
            <w:tcW w:w="3715" w:type="dxa"/>
            <w:shd w:val="clear" w:color="000000" w:fill="FFFFFF"/>
          </w:tcPr>
          <w:p w:rsidR="007E1A18" w:rsidRPr="0065544E" w:rsidRDefault="007E1A18" w:rsidP="007E1A18">
            <w:pPr>
              <w:ind w:left="-96" w:right="-108"/>
            </w:pPr>
            <w:r w:rsidRPr="0065544E">
              <w:t>Счетная палата</w:t>
            </w:r>
          </w:p>
        </w:tc>
        <w:tc>
          <w:tcPr>
            <w:tcW w:w="567" w:type="dxa"/>
            <w:shd w:val="clear" w:color="000000" w:fill="FFFFFF"/>
            <w:noWrap/>
          </w:tcPr>
          <w:p w:rsidR="007E1A18" w:rsidRPr="0065544E" w:rsidRDefault="007E1A18" w:rsidP="007E1A18">
            <w:pPr>
              <w:ind w:left="-108" w:right="-109"/>
              <w:jc w:val="center"/>
            </w:pPr>
            <w:r w:rsidRPr="0065544E">
              <w:t>004</w:t>
            </w:r>
          </w:p>
        </w:tc>
        <w:tc>
          <w:tcPr>
            <w:tcW w:w="567" w:type="dxa"/>
            <w:shd w:val="clear" w:color="000000" w:fill="FFFFFF"/>
            <w:noWrap/>
          </w:tcPr>
          <w:p w:rsidR="007E1A18" w:rsidRPr="0065544E" w:rsidRDefault="007E1A18" w:rsidP="007E1A18">
            <w:pPr>
              <w:jc w:val="center"/>
            </w:pPr>
            <w:r w:rsidRPr="0065544E">
              <w:t>01</w:t>
            </w:r>
          </w:p>
        </w:tc>
        <w:tc>
          <w:tcPr>
            <w:tcW w:w="425" w:type="dxa"/>
            <w:shd w:val="clear" w:color="000000" w:fill="FFFFFF"/>
            <w:noWrap/>
          </w:tcPr>
          <w:p w:rsidR="007E1A18" w:rsidRPr="0065544E" w:rsidRDefault="007E1A18" w:rsidP="007E1A18">
            <w:pPr>
              <w:ind w:right="-108"/>
              <w:jc w:val="center"/>
            </w:pPr>
            <w:r w:rsidRPr="0065544E">
              <w:t>06</w:t>
            </w:r>
          </w:p>
        </w:tc>
        <w:tc>
          <w:tcPr>
            <w:tcW w:w="1276" w:type="dxa"/>
            <w:shd w:val="clear" w:color="000000" w:fill="FFFFFF"/>
            <w:noWrap/>
          </w:tcPr>
          <w:p w:rsidR="007E1A18" w:rsidRPr="0065544E" w:rsidRDefault="007E1A18" w:rsidP="007E1A18">
            <w:r w:rsidRPr="0065544E">
              <w:t>9980020009</w:t>
            </w:r>
          </w:p>
        </w:tc>
        <w:tc>
          <w:tcPr>
            <w:tcW w:w="567" w:type="dxa"/>
            <w:shd w:val="clear" w:color="000000" w:fill="FFFFFF"/>
            <w:noWrap/>
          </w:tcPr>
          <w:p w:rsidR="007E1A18" w:rsidRPr="0065544E" w:rsidRDefault="007E1A18" w:rsidP="007E1A18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</w:tcPr>
          <w:p w:rsidR="007E1A18" w:rsidRPr="0065544E" w:rsidRDefault="007E1A18" w:rsidP="007E1A18">
            <w:pPr>
              <w:jc w:val="right"/>
            </w:pPr>
            <w:r w:rsidRPr="0065544E">
              <w:t>1 623 500,00</w:t>
            </w:r>
          </w:p>
        </w:tc>
        <w:tc>
          <w:tcPr>
            <w:tcW w:w="1842" w:type="dxa"/>
            <w:shd w:val="clear" w:color="000000" w:fill="FFFFFF"/>
          </w:tcPr>
          <w:p w:rsidR="007E1A18" w:rsidRPr="0065544E" w:rsidRDefault="007E1A18" w:rsidP="007E1A18">
            <w:pPr>
              <w:jc w:val="right"/>
            </w:pPr>
            <w:r w:rsidRPr="0065544E">
              <w:t>1 623 500,00</w:t>
            </w:r>
          </w:p>
        </w:tc>
      </w:tr>
      <w:tr w:rsidR="007E1A18" w:rsidRPr="0065544E" w:rsidTr="009107FE">
        <w:trPr>
          <w:trHeight w:val="264"/>
        </w:trPr>
        <w:tc>
          <w:tcPr>
            <w:tcW w:w="3715" w:type="dxa"/>
            <w:shd w:val="clear" w:color="000000" w:fill="FFFFFF"/>
          </w:tcPr>
          <w:p w:rsidR="007E1A18" w:rsidRPr="0065544E" w:rsidRDefault="007E1A18" w:rsidP="007E1A18">
            <w:pPr>
              <w:ind w:left="-96" w:right="-108"/>
            </w:pPr>
            <w:r w:rsidRPr="0065544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noWrap/>
          </w:tcPr>
          <w:p w:rsidR="007E1A18" w:rsidRPr="0065544E" w:rsidRDefault="007E1A18" w:rsidP="007E1A18">
            <w:pPr>
              <w:ind w:left="-108" w:right="-109"/>
              <w:jc w:val="center"/>
            </w:pPr>
            <w:r w:rsidRPr="0065544E">
              <w:t>004</w:t>
            </w:r>
          </w:p>
        </w:tc>
        <w:tc>
          <w:tcPr>
            <w:tcW w:w="567" w:type="dxa"/>
            <w:shd w:val="clear" w:color="000000" w:fill="FFFFFF"/>
            <w:noWrap/>
          </w:tcPr>
          <w:p w:rsidR="007E1A18" w:rsidRPr="0065544E" w:rsidRDefault="007E1A18" w:rsidP="007E1A18">
            <w:pPr>
              <w:jc w:val="center"/>
            </w:pPr>
            <w:r w:rsidRPr="0065544E">
              <w:t>01</w:t>
            </w:r>
          </w:p>
        </w:tc>
        <w:tc>
          <w:tcPr>
            <w:tcW w:w="425" w:type="dxa"/>
            <w:shd w:val="clear" w:color="000000" w:fill="FFFFFF"/>
            <w:noWrap/>
          </w:tcPr>
          <w:p w:rsidR="007E1A18" w:rsidRPr="0065544E" w:rsidRDefault="007E1A18" w:rsidP="007E1A18">
            <w:pPr>
              <w:ind w:right="-108"/>
              <w:jc w:val="center"/>
            </w:pPr>
            <w:r w:rsidRPr="0065544E">
              <w:t>06</w:t>
            </w:r>
          </w:p>
        </w:tc>
        <w:tc>
          <w:tcPr>
            <w:tcW w:w="1276" w:type="dxa"/>
            <w:shd w:val="clear" w:color="000000" w:fill="FFFFFF"/>
            <w:noWrap/>
          </w:tcPr>
          <w:p w:rsidR="007E1A18" w:rsidRPr="0065544E" w:rsidRDefault="007E1A18" w:rsidP="007E1A18">
            <w:r w:rsidRPr="0065544E">
              <w:t>9980020009</w:t>
            </w:r>
          </w:p>
        </w:tc>
        <w:tc>
          <w:tcPr>
            <w:tcW w:w="567" w:type="dxa"/>
            <w:shd w:val="clear" w:color="000000" w:fill="FFFFFF"/>
            <w:noWrap/>
          </w:tcPr>
          <w:p w:rsidR="007E1A18" w:rsidRPr="0065544E" w:rsidRDefault="007E1A18" w:rsidP="007E1A18">
            <w:pPr>
              <w:ind w:left="-108" w:right="-108"/>
              <w:jc w:val="center"/>
            </w:pPr>
            <w:r w:rsidRPr="0065544E">
              <w:t>100</w:t>
            </w:r>
          </w:p>
        </w:tc>
        <w:tc>
          <w:tcPr>
            <w:tcW w:w="1701" w:type="dxa"/>
            <w:shd w:val="clear" w:color="000000" w:fill="FFFFFF"/>
            <w:noWrap/>
          </w:tcPr>
          <w:p w:rsidR="007E1A18" w:rsidRPr="0065544E" w:rsidRDefault="007E1A18" w:rsidP="007E1A18">
            <w:pPr>
              <w:jc w:val="right"/>
            </w:pPr>
            <w:r w:rsidRPr="0065544E">
              <w:t>1 404 500,00</w:t>
            </w:r>
          </w:p>
        </w:tc>
        <w:tc>
          <w:tcPr>
            <w:tcW w:w="1842" w:type="dxa"/>
            <w:shd w:val="clear" w:color="000000" w:fill="FFFFFF"/>
          </w:tcPr>
          <w:p w:rsidR="007E1A18" w:rsidRPr="0065544E" w:rsidRDefault="007E1A18" w:rsidP="007E1A18">
            <w:pPr>
              <w:jc w:val="right"/>
            </w:pPr>
            <w:r w:rsidRPr="0065544E">
              <w:t>1 404 500,00</w:t>
            </w:r>
          </w:p>
        </w:tc>
      </w:tr>
      <w:tr w:rsidR="007E1A18" w:rsidRPr="0065544E" w:rsidTr="009107FE">
        <w:trPr>
          <w:trHeight w:val="264"/>
        </w:trPr>
        <w:tc>
          <w:tcPr>
            <w:tcW w:w="3715" w:type="dxa"/>
            <w:shd w:val="clear" w:color="000000" w:fill="FFFFFF"/>
            <w:noWrap/>
          </w:tcPr>
          <w:p w:rsidR="007E1A18" w:rsidRPr="0065544E" w:rsidRDefault="007E1A18" w:rsidP="007E1A18">
            <w:pPr>
              <w:ind w:left="-96" w:right="-108"/>
            </w:pPr>
            <w:r w:rsidRPr="0065544E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</w:tcPr>
          <w:p w:rsidR="007E1A18" w:rsidRPr="0065544E" w:rsidRDefault="007E1A18" w:rsidP="007E1A18">
            <w:pPr>
              <w:ind w:left="-108" w:right="-109"/>
              <w:jc w:val="center"/>
            </w:pPr>
            <w:r w:rsidRPr="0065544E">
              <w:t>004</w:t>
            </w:r>
          </w:p>
        </w:tc>
        <w:tc>
          <w:tcPr>
            <w:tcW w:w="567" w:type="dxa"/>
            <w:shd w:val="clear" w:color="000000" w:fill="FFFFFF"/>
            <w:noWrap/>
          </w:tcPr>
          <w:p w:rsidR="007E1A18" w:rsidRPr="0065544E" w:rsidRDefault="007E1A18" w:rsidP="007E1A18">
            <w:pPr>
              <w:jc w:val="center"/>
            </w:pPr>
            <w:r w:rsidRPr="0065544E">
              <w:t>01</w:t>
            </w:r>
          </w:p>
        </w:tc>
        <w:tc>
          <w:tcPr>
            <w:tcW w:w="425" w:type="dxa"/>
            <w:shd w:val="clear" w:color="000000" w:fill="FFFFFF"/>
            <w:noWrap/>
          </w:tcPr>
          <w:p w:rsidR="007E1A18" w:rsidRPr="0065544E" w:rsidRDefault="007E1A18" w:rsidP="007E1A18">
            <w:pPr>
              <w:ind w:right="-108"/>
              <w:jc w:val="center"/>
            </w:pPr>
            <w:r w:rsidRPr="0065544E">
              <w:t>06</w:t>
            </w:r>
          </w:p>
        </w:tc>
        <w:tc>
          <w:tcPr>
            <w:tcW w:w="1276" w:type="dxa"/>
            <w:shd w:val="clear" w:color="000000" w:fill="FFFFFF"/>
            <w:noWrap/>
          </w:tcPr>
          <w:p w:rsidR="007E1A18" w:rsidRPr="0065544E" w:rsidRDefault="007E1A18" w:rsidP="007E1A18">
            <w:r w:rsidRPr="0065544E">
              <w:t>9980020009</w:t>
            </w:r>
          </w:p>
        </w:tc>
        <w:tc>
          <w:tcPr>
            <w:tcW w:w="567" w:type="dxa"/>
            <w:shd w:val="clear" w:color="000000" w:fill="FFFFFF"/>
            <w:noWrap/>
          </w:tcPr>
          <w:p w:rsidR="007E1A18" w:rsidRPr="0065544E" w:rsidRDefault="007E1A18" w:rsidP="007E1A18">
            <w:pPr>
              <w:ind w:left="-108" w:right="-108"/>
              <w:jc w:val="center"/>
            </w:pPr>
            <w:r w:rsidRPr="0065544E">
              <w:t>200</w:t>
            </w:r>
          </w:p>
        </w:tc>
        <w:tc>
          <w:tcPr>
            <w:tcW w:w="1701" w:type="dxa"/>
            <w:shd w:val="clear" w:color="000000" w:fill="FFFFFF"/>
            <w:noWrap/>
          </w:tcPr>
          <w:p w:rsidR="007E1A18" w:rsidRPr="0065544E" w:rsidRDefault="007E1A18" w:rsidP="007E1A18">
            <w:pPr>
              <w:jc w:val="right"/>
            </w:pPr>
            <w:r w:rsidRPr="0065544E">
              <w:t>217 000,00</w:t>
            </w:r>
          </w:p>
        </w:tc>
        <w:tc>
          <w:tcPr>
            <w:tcW w:w="1842" w:type="dxa"/>
            <w:shd w:val="clear" w:color="000000" w:fill="FFFFFF"/>
          </w:tcPr>
          <w:p w:rsidR="007E1A18" w:rsidRPr="0065544E" w:rsidRDefault="007E1A18" w:rsidP="007E1A18">
            <w:pPr>
              <w:jc w:val="right"/>
            </w:pPr>
            <w:r w:rsidRPr="0065544E">
              <w:t>217 000,00</w:t>
            </w:r>
          </w:p>
        </w:tc>
      </w:tr>
      <w:tr w:rsidR="007E1A18" w:rsidRPr="0065544E" w:rsidTr="009107FE">
        <w:trPr>
          <w:trHeight w:val="513"/>
        </w:trPr>
        <w:tc>
          <w:tcPr>
            <w:tcW w:w="3715" w:type="dxa"/>
            <w:shd w:val="clear" w:color="000000" w:fill="FFFFFF"/>
          </w:tcPr>
          <w:p w:rsidR="007E1A18" w:rsidRPr="0065544E" w:rsidRDefault="007E1A18" w:rsidP="007E1A18">
            <w:pPr>
              <w:ind w:left="-96" w:right="-108"/>
            </w:pPr>
            <w:r w:rsidRPr="0065544E"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  <w:noWrap/>
          </w:tcPr>
          <w:p w:rsidR="007E1A18" w:rsidRPr="0065544E" w:rsidRDefault="007E1A18" w:rsidP="007E1A18">
            <w:pPr>
              <w:ind w:left="-108" w:right="-109"/>
              <w:jc w:val="center"/>
            </w:pPr>
            <w:r w:rsidRPr="0065544E">
              <w:t>004</w:t>
            </w:r>
          </w:p>
        </w:tc>
        <w:tc>
          <w:tcPr>
            <w:tcW w:w="567" w:type="dxa"/>
            <w:shd w:val="clear" w:color="000000" w:fill="FFFFFF"/>
            <w:noWrap/>
          </w:tcPr>
          <w:p w:rsidR="007E1A18" w:rsidRPr="0065544E" w:rsidRDefault="007E1A18" w:rsidP="007E1A18">
            <w:pPr>
              <w:jc w:val="center"/>
            </w:pPr>
            <w:r w:rsidRPr="0065544E">
              <w:t>01</w:t>
            </w:r>
          </w:p>
        </w:tc>
        <w:tc>
          <w:tcPr>
            <w:tcW w:w="425" w:type="dxa"/>
            <w:shd w:val="clear" w:color="000000" w:fill="FFFFFF"/>
            <w:noWrap/>
          </w:tcPr>
          <w:p w:rsidR="007E1A18" w:rsidRPr="0065544E" w:rsidRDefault="007E1A18" w:rsidP="007E1A18">
            <w:pPr>
              <w:ind w:right="-108"/>
              <w:jc w:val="center"/>
            </w:pPr>
            <w:r w:rsidRPr="0065544E">
              <w:t>06</w:t>
            </w:r>
          </w:p>
        </w:tc>
        <w:tc>
          <w:tcPr>
            <w:tcW w:w="1276" w:type="dxa"/>
            <w:shd w:val="clear" w:color="000000" w:fill="FFFFFF"/>
            <w:noWrap/>
          </w:tcPr>
          <w:p w:rsidR="007E1A18" w:rsidRPr="0065544E" w:rsidRDefault="007E1A18" w:rsidP="007E1A18">
            <w:r w:rsidRPr="0065544E">
              <w:t>9980020009</w:t>
            </w:r>
          </w:p>
        </w:tc>
        <w:tc>
          <w:tcPr>
            <w:tcW w:w="567" w:type="dxa"/>
            <w:shd w:val="clear" w:color="000000" w:fill="FFFFFF"/>
            <w:noWrap/>
          </w:tcPr>
          <w:p w:rsidR="007E1A18" w:rsidRPr="0065544E" w:rsidRDefault="007E1A18" w:rsidP="007E1A18">
            <w:pPr>
              <w:ind w:left="-108" w:right="-108"/>
              <w:jc w:val="center"/>
            </w:pPr>
            <w:r w:rsidRPr="0065544E">
              <w:t>800</w:t>
            </w:r>
          </w:p>
        </w:tc>
        <w:tc>
          <w:tcPr>
            <w:tcW w:w="1701" w:type="dxa"/>
            <w:shd w:val="clear" w:color="000000" w:fill="FFFFFF"/>
            <w:noWrap/>
          </w:tcPr>
          <w:p w:rsidR="007E1A18" w:rsidRPr="0065544E" w:rsidRDefault="007E1A18" w:rsidP="007E1A18">
            <w:pPr>
              <w:jc w:val="right"/>
            </w:pPr>
            <w:r w:rsidRPr="0065544E">
              <w:t>2 000,00</w:t>
            </w:r>
          </w:p>
        </w:tc>
        <w:tc>
          <w:tcPr>
            <w:tcW w:w="1842" w:type="dxa"/>
            <w:shd w:val="clear" w:color="000000" w:fill="FFFFFF"/>
          </w:tcPr>
          <w:p w:rsidR="007E1A18" w:rsidRPr="0065544E" w:rsidRDefault="007E1A18" w:rsidP="007E1A18">
            <w:pPr>
              <w:jc w:val="right"/>
            </w:pPr>
            <w:r w:rsidRPr="0065544E">
              <w:t>2 000,00</w:t>
            </w:r>
          </w:p>
        </w:tc>
      </w:tr>
      <w:tr w:rsidR="007E1A18" w:rsidRPr="0065544E" w:rsidTr="009107FE">
        <w:trPr>
          <w:trHeight w:val="274"/>
        </w:trPr>
        <w:tc>
          <w:tcPr>
            <w:tcW w:w="3715" w:type="dxa"/>
            <w:shd w:val="clear" w:color="000000" w:fill="FFFFFF"/>
          </w:tcPr>
          <w:p w:rsidR="007E1A18" w:rsidRPr="0065544E" w:rsidRDefault="007E1A18" w:rsidP="007E1A18">
            <w:pPr>
              <w:ind w:left="-96" w:right="-108"/>
            </w:pPr>
            <w:r w:rsidRPr="0065544E">
              <w:t>Руководитель КСП</w:t>
            </w:r>
          </w:p>
        </w:tc>
        <w:tc>
          <w:tcPr>
            <w:tcW w:w="567" w:type="dxa"/>
            <w:shd w:val="clear" w:color="000000" w:fill="FFFFFF"/>
            <w:noWrap/>
          </w:tcPr>
          <w:p w:rsidR="007E1A18" w:rsidRPr="0065544E" w:rsidRDefault="007E1A18" w:rsidP="007E1A18">
            <w:pPr>
              <w:ind w:left="-108" w:right="-109"/>
              <w:jc w:val="center"/>
            </w:pPr>
            <w:r w:rsidRPr="0065544E">
              <w:t>004</w:t>
            </w:r>
          </w:p>
        </w:tc>
        <w:tc>
          <w:tcPr>
            <w:tcW w:w="567" w:type="dxa"/>
            <w:shd w:val="clear" w:color="000000" w:fill="FFFFFF"/>
            <w:noWrap/>
          </w:tcPr>
          <w:p w:rsidR="007E1A18" w:rsidRPr="0065544E" w:rsidRDefault="007E1A18" w:rsidP="007E1A18">
            <w:pPr>
              <w:jc w:val="center"/>
            </w:pPr>
            <w:r w:rsidRPr="0065544E">
              <w:t>01</w:t>
            </w:r>
          </w:p>
        </w:tc>
        <w:tc>
          <w:tcPr>
            <w:tcW w:w="425" w:type="dxa"/>
            <w:shd w:val="clear" w:color="000000" w:fill="FFFFFF"/>
            <w:noWrap/>
          </w:tcPr>
          <w:p w:rsidR="007E1A18" w:rsidRPr="0065544E" w:rsidRDefault="007E1A18" w:rsidP="007E1A18">
            <w:pPr>
              <w:ind w:right="-108"/>
              <w:jc w:val="center"/>
            </w:pPr>
            <w:r w:rsidRPr="0065544E">
              <w:t>06</w:t>
            </w:r>
          </w:p>
        </w:tc>
        <w:tc>
          <w:tcPr>
            <w:tcW w:w="1276" w:type="dxa"/>
            <w:shd w:val="clear" w:color="000000" w:fill="FFFFFF"/>
            <w:noWrap/>
          </w:tcPr>
          <w:p w:rsidR="007E1A18" w:rsidRPr="0065544E" w:rsidRDefault="007E1A18" w:rsidP="007E1A18">
            <w:r w:rsidRPr="0065544E">
              <w:t>9980020010</w:t>
            </w:r>
          </w:p>
        </w:tc>
        <w:tc>
          <w:tcPr>
            <w:tcW w:w="567" w:type="dxa"/>
            <w:shd w:val="clear" w:color="000000" w:fill="FFFFFF"/>
            <w:noWrap/>
          </w:tcPr>
          <w:p w:rsidR="007E1A18" w:rsidRPr="0065544E" w:rsidRDefault="007E1A18" w:rsidP="007E1A18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</w:tcPr>
          <w:p w:rsidR="007E1A18" w:rsidRPr="0065544E" w:rsidRDefault="007E1A18" w:rsidP="007E1A18">
            <w:pPr>
              <w:jc w:val="right"/>
            </w:pPr>
            <w:r w:rsidRPr="0065544E">
              <w:t>764 800,00</w:t>
            </w:r>
          </w:p>
        </w:tc>
        <w:tc>
          <w:tcPr>
            <w:tcW w:w="1842" w:type="dxa"/>
            <w:shd w:val="clear" w:color="000000" w:fill="FFFFFF"/>
          </w:tcPr>
          <w:p w:rsidR="007E1A18" w:rsidRPr="0065544E" w:rsidRDefault="007E1A18" w:rsidP="007E1A18">
            <w:pPr>
              <w:jc w:val="right"/>
            </w:pPr>
            <w:r w:rsidRPr="0065544E">
              <w:t>764 800,00</w:t>
            </w:r>
          </w:p>
        </w:tc>
      </w:tr>
      <w:tr w:rsidR="007E1A18" w:rsidRPr="0065544E" w:rsidTr="009107FE">
        <w:trPr>
          <w:trHeight w:val="513"/>
        </w:trPr>
        <w:tc>
          <w:tcPr>
            <w:tcW w:w="3715" w:type="dxa"/>
            <w:shd w:val="clear" w:color="000000" w:fill="FFFFFF"/>
          </w:tcPr>
          <w:p w:rsidR="007E1A18" w:rsidRPr="0065544E" w:rsidRDefault="007E1A18" w:rsidP="007E1A18">
            <w:pPr>
              <w:ind w:left="-96" w:right="-108"/>
            </w:pPr>
            <w:r w:rsidRPr="0065544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noWrap/>
          </w:tcPr>
          <w:p w:rsidR="007E1A18" w:rsidRPr="0065544E" w:rsidRDefault="007E1A18" w:rsidP="007E1A18">
            <w:pPr>
              <w:ind w:left="-108" w:right="-109"/>
              <w:jc w:val="center"/>
            </w:pPr>
            <w:r w:rsidRPr="0065544E">
              <w:t>004</w:t>
            </w:r>
          </w:p>
        </w:tc>
        <w:tc>
          <w:tcPr>
            <w:tcW w:w="567" w:type="dxa"/>
            <w:shd w:val="clear" w:color="000000" w:fill="FFFFFF"/>
            <w:noWrap/>
          </w:tcPr>
          <w:p w:rsidR="007E1A18" w:rsidRPr="0065544E" w:rsidRDefault="007E1A18" w:rsidP="007E1A18">
            <w:pPr>
              <w:jc w:val="center"/>
            </w:pPr>
            <w:r w:rsidRPr="0065544E">
              <w:t>01</w:t>
            </w:r>
          </w:p>
        </w:tc>
        <w:tc>
          <w:tcPr>
            <w:tcW w:w="425" w:type="dxa"/>
            <w:shd w:val="clear" w:color="000000" w:fill="FFFFFF"/>
            <w:noWrap/>
          </w:tcPr>
          <w:p w:rsidR="007E1A18" w:rsidRPr="0065544E" w:rsidRDefault="007E1A18" w:rsidP="007E1A18">
            <w:pPr>
              <w:ind w:right="-108"/>
              <w:jc w:val="center"/>
            </w:pPr>
            <w:r w:rsidRPr="0065544E">
              <w:t>06</w:t>
            </w:r>
          </w:p>
        </w:tc>
        <w:tc>
          <w:tcPr>
            <w:tcW w:w="1276" w:type="dxa"/>
            <w:shd w:val="clear" w:color="000000" w:fill="FFFFFF"/>
            <w:noWrap/>
          </w:tcPr>
          <w:p w:rsidR="007E1A18" w:rsidRPr="0065544E" w:rsidRDefault="007E1A18" w:rsidP="007E1A18">
            <w:r w:rsidRPr="0065544E">
              <w:t>9980020010</w:t>
            </w:r>
          </w:p>
        </w:tc>
        <w:tc>
          <w:tcPr>
            <w:tcW w:w="567" w:type="dxa"/>
            <w:shd w:val="clear" w:color="000000" w:fill="FFFFFF"/>
            <w:noWrap/>
          </w:tcPr>
          <w:p w:rsidR="007E1A18" w:rsidRPr="0065544E" w:rsidRDefault="007E1A18" w:rsidP="007E1A18">
            <w:pPr>
              <w:ind w:left="-108" w:right="-108"/>
              <w:jc w:val="center"/>
            </w:pPr>
            <w:r w:rsidRPr="0065544E">
              <w:t>100</w:t>
            </w:r>
          </w:p>
        </w:tc>
        <w:tc>
          <w:tcPr>
            <w:tcW w:w="1701" w:type="dxa"/>
            <w:shd w:val="clear" w:color="000000" w:fill="FFFFFF"/>
            <w:noWrap/>
          </w:tcPr>
          <w:p w:rsidR="007E1A18" w:rsidRPr="0065544E" w:rsidRDefault="007E1A18" w:rsidP="007E1A18">
            <w:pPr>
              <w:jc w:val="right"/>
            </w:pPr>
            <w:r w:rsidRPr="0065544E">
              <w:t>764 800,00</w:t>
            </w:r>
          </w:p>
        </w:tc>
        <w:tc>
          <w:tcPr>
            <w:tcW w:w="1842" w:type="dxa"/>
            <w:shd w:val="clear" w:color="000000" w:fill="FFFFFF"/>
          </w:tcPr>
          <w:p w:rsidR="007E1A18" w:rsidRPr="0065544E" w:rsidRDefault="007E1A18" w:rsidP="007E1A18">
            <w:pPr>
              <w:jc w:val="right"/>
            </w:pPr>
            <w:r w:rsidRPr="0065544E">
              <w:t>764 800,00</w:t>
            </w:r>
          </w:p>
        </w:tc>
      </w:tr>
      <w:tr w:rsidR="007E1A18" w:rsidRPr="0065544E" w:rsidTr="009107FE">
        <w:trPr>
          <w:trHeight w:val="513"/>
        </w:trPr>
        <w:tc>
          <w:tcPr>
            <w:tcW w:w="3715" w:type="dxa"/>
            <w:shd w:val="clear" w:color="000000" w:fill="FFFFFF"/>
          </w:tcPr>
          <w:p w:rsidR="007E1A18" w:rsidRPr="0065544E" w:rsidRDefault="007E1A18" w:rsidP="007E1A18">
            <w:pPr>
              <w:ind w:left="-96" w:right="-108"/>
            </w:pPr>
            <w:r w:rsidRPr="0065544E">
              <w:rPr>
                <w:b/>
              </w:rPr>
              <w:t>МКУ «Управление капитального строительства» городского округа «город Дербент»</w:t>
            </w:r>
          </w:p>
        </w:tc>
        <w:tc>
          <w:tcPr>
            <w:tcW w:w="567" w:type="dxa"/>
            <w:shd w:val="clear" w:color="000000" w:fill="FFFFFF"/>
            <w:noWrap/>
          </w:tcPr>
          <w:p w:rsidR="007E1A18" w:rsidRPr="0065544E" w:rsidRDefault="007E1A18" w:rsidP="007E1A18">
            <w:pPr>
              <w:ind w:left="-108" w:right="-109"/>
              <w:jc w:val="center"/>
            </w:pPr>
            <w:r w:rsidRPr="0065544E">
              <w:rPr>
                <w:b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7E1A18" w:rsidRPr="0065544E" w:rsidRDefault="007E1A18" w:rsidP="007E1A18">
            <w:pPr>
              <w:jc w:val="center"/>
            </w:pPr>
          </w:p>
        </w:tc>
        <w:tc>
          <w:tcPr>
            <w:tcW w:w="425" w:type="dxa"/>
            <w:shd w:val="clear" w:color="000000" w:fill="FFFFFF"/>
            <w:noWrap/>
          </w:tcPr>
          <w:p w:rsidR="007E1A18" w:rsidRPr="0065544E" w:rsidRDefault="007E1A18" w:rsidP="007E1A18">
            <w:pPr>
              <w:ind w:right="-108"/>
              <w:jc w:val="center"/>
            </w:pPr>
          </w:p>
        </w:tc>
        <w:tc>
          <w:tcPr>
            <w:tcW w:w="1276" w:type="dxa"/>
            <w:shd w:val="clear" w:color="000000" w:fill="FFFFFF"/>
            <w:noWrap/>
          </w:tcPr>
          <w:p w:rsidR="007E1A18" w:rsidRPr="0065544E" w:rsidRDefault="007E1A18" w:rsidP="007E1A18"/>
        </w:tc>
        <w:tc>
          <w:tcPr>
            <w:tcW w:w="567" w:type="dxa"/>
            <w:shd w:val="clear" w:color="000000" w:fill="FFFFFF"/>
            <w:noWrap/>
          </w:tcPr>
          <w:p w:rsidR="007E1A18" w:rsidRPr="0065544E" w:rsidRDefault="007E1A18" w:rsidP="007E1A18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</w:tcPr>
          <w:p w:rsidR="007E1A18" w:rsidRPr="0065544E" w:rsidRDefault="004E459E" w:rsidP="007E1A18">
            <w:pPr>
              <w:jc w:val="right"/>
              <w:rPr>
                <w:b/>
              </w:rPr>
            </w:pPr>
            <w:r>
              <w:rPr>
                <w:b/>
              </w:rPr>
              <w:t>13 124 177 320,7</w:t>
            </w:r>
          </w:p>
          <w:p w:rsidR="007E1A18" w:rsidRPr="0065544E" w:rsidRDefault="007E1A18" w:rsidP="007E1A18">
            <w:pPr>
              <w:jc w:val="right"/>
            </w:pPr>
          </w:p>
        </w:tc>
        <w:tc>
          <w:tcPr>
            <w:tcW w:w="1842" w:type="dxa"/>
            <w:shd w:val="clear" w:color="000000" w:fill="FFFFFF"/>
          </w:tcPr>
          <w:p w:rsidR="007E1A18" w:rsidRPr="0065544E" w:rsidRDefault="007E1A18" w:rsidP="007E1A18">
            <w:pPr>
              <w:jc w:val="right"/>
              <w:rPr>
                <w:b/>
              </w:rPr>
            </w:pPr>
            <w:r>
              <w:rPr>
                <w:b/>
              </w:rPr>
              <w:t>13 124 177 320,70</w:t>
            </w:r>
          </w:p>
          <w:p w:rsidR="007E1A18" w:rsidRPr="0065544E" w:rsidRDefault="007E1A18" w:rsidP="007E1A18">
            <w:pPr>
              <w:jc w:val="right"/>
            </w:pPr>
          </w:p>
        </w:tc>
      </w:tr>
      <w:tr w:rsidR="007E1A18" w:rsidRPr="0065544E" w:rsidTr="009107FE">
        <w:trPr>
          <w:trHeight w:val="513"/>
        </w:trPr>
        <w:tc>
          <w:tcPr>
            <w:tcW w:w="3715" w:type="dxa"/>
            <w:shd w:val="clear" w:color="000000" w:fill="FFFFFF"/>
          </w:tcPr>
          <w:p w:rsidR="007E1A18" w:rsidRPr="0065544E" w:rsidRDefault="007E1A18" w:rsidP="0075347A">
            <w:pPr>
              <w:ind w:left="-96" w:right="-108"/>
            </w:pPr>
            <w:r w:rsidRPr="0065544E">
              <w:t xml:space="preserve">Защита населения и территории от </w:t>
            </w:r>
            <w:proofErr w:type="spellStart"/>
            <w:r w:rsidRPr="0065544E">
              <w:t>чрезвы</w:t>
            </w:r>
            <w:proofErr w:type="spellEnd"/>
            <w:r w:rsidRPr="0065544E">
              <w:t>- 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000000" w:fill="FFFFFF"/>
            <w:noWrap/>
          </w:tcPr>
          <w:p w:rsidR="007E1A18" w:rsidRPr="0065544E" w:rsidRDefault="007E1A18" w:rsidP="007E1A18">
            <w:pPr>
              <w:ind w:left="-108" w:right="-109"/>
              <w:jc w:val="center"/>
            </w:pPr>
            <w:r w:rsidRPr="0065544E"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7E1A18" w:rsidRPr="0065544E" w:rsidRDefault="007E1A18" w:rsidP="007E1A18">
            <w:pPr>
              <w:jc w:val="center"/>
            </w:pPr>
            <w:r w:rsidRPr="0065544E">
              <w:t>03</w:t>
            </w:r>
          </w:p>
        </w:tc>
        <w:tc>
          <w:tcPr>
            <w:tcW w:w="425" w:type="dxa"/>
            <w:shd w:val="clear" w:color="000000" w:fill="FFFFFF"/>
            <w:noWrap/>
          </w:tcPr>
          <w:p w:rsidR="007E1A18" w:rsidRPr="0065544E" w:rsidRDefault="007E1A18" w:rsidP="007E1A18">
            <w:pPr>
              <w:ind w:right="-108"/>
              <w:jc w:val="center"/>
            </w:pPr>
            <w:r w:rsidRPr="0065544E">
              <w:t>09</w:t>
            </w:r>
          </w:p>
        </w:tc>
        <w:tc>
          <w:tcPr>
            <w:tcW w:w="1276" w:type="dxa"/>
            <w:shd w:val="clear" w:color="000000" w:fill="FFFFFF"/>
            <w:noWrap/>
          </w:tcPr>
          <w:p w:rsidR="007E1A18" w:rsidRPr="0065544E" w:rsidRDefault="007E1A18" w:rsidP="007E1A18"/>
        </w:tc>
        <w:tc>
          <w:tcPr>
            <w:tcW w:w="567" w:type="dxa"/>
            <w:shd w:val="clear" w:color="000000" w:fill="FFFFFF"/>
            <w:noWrap/>
          </w:tcPr>
          <w:p w:rsidR="007E1A18" w:rsidRPr="0065544E" w:rsidRDefault="007E1A18" w:rsidP="007E1A18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</w:tcPr>
          <w:p w:rsidR="007E1A18" w:rsidRPr="0065544E" w:rsidRDefault="009107FE" w:rsidP="007E1A18">
            <w:pPr>
              <w:jc w:val="right"/>
            </w:pPr>
            <w:r>
              <w:t>300 000 000,00</w:t>
            </w:r>
          </w:p>
        </w:tc>
        <w:tc>
          <w:tcPr>
            <w:tcW w:w="1842" w:type="dxa"/>
            <w:shd w:val="clear" w:color="000000" w:fill="FFFFFF"/>
          </w:tcPr>
          <w:p w:rsidR="007E1A18" w:rsidRPr="0065544E" w:rsidRDefault="007E1A18" w:rsidP="007E1A18">
            <w:pPr>
              <w:jc w:val="right"/>
            </w:pPr>
            <w:r>
              <w:t>300</w:t>
            </w:r>
            <w:r w:rsidRPr="0065544E">
              <w:t> 000 000,00</w:t>
            </w:r>
          </w:p>
        </w:tc>
      </w:tr>
      <w:tr w:rsidR="007E1A18" w:rsidRPr="0065544E" w:rsidTr="009107FE">
        <w:trPr>
          <w:trHeight w:val="473"/>
        </w:trPr>
        <w:tc>
          <w:tcPr>
            <w:tcW w:w="3715" w:type="dxa"/>
            <w:shd w:val="clear" w:color="000000" w:fill="FFFFFF"/>
          </w:tcPr>
          <w:p w:rsidR="007E1A18" w:rsidRPr="0065544E" w:rsidRDefault="007E1A18" w:rsidP="007E1A18">
            <w:pPr>
              <w:ind w:left="-96" w:right="-108"/>
            </w:pPr>
            <w:r w:rsidRPr="0065544E">
              <w:lastRenderedPageBreak/>
              <w:t>Программа «Комплексное территориальное развитие МО ГО "город Дербент"»</w:t>
            </w:r>
          </w:p>
        </w:tc>
        <w:tc>
          <w:tcPr>
            <w:tcW w:w="567" w:type="dxa"/>
            <w:shd w:val="clear" w:color="000000" w:fill="FFFFFF"/>
            <w:noWrap/>
          </w:tcPr>
          <w:p w:rsidR="007E1A18" w:rsidRPr="0065544E" w:rsidRDefault="007E1A18" w:rsidP="007E1A18">
            <w:pPr>
              <w:ind w:left="-108" w:right="-109"/>
              <w:jc w:val="center"/>
            </w:pPr>
            <w:r w:rsidRPr="0065544E"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7E1A18" w:rsidRPr="0065544E" w:rsidRDefault="007E1A18" w:rsidP="007E1A18">
            <w:pPr>
              <w:jc w:val="center"/>
            </w:pPr>
            <w:r w:rsidRPr="0065544E">
              <w:t>03</w:t>
            </w:r>
          </w:p>
        </w:tc>
        <w:tc>
          <w:tcPr>
            <w:tcW w:w="425" w:type="dxa"/>
            <w:shd w:val="clear" w:color="000000" w:fill="FFFFFF"/>
            <w:noWrap/>
          </w:tcPr>
          <w:p w:rsidR="007E1A18" w:rsidRPr="0065544E" w:rsidRDefault="007E1A18" w:rsidP="007E1A18">
            <w:pPr>
              <w:ind w:right="-108"/>
              <w:jc w:val="center"/>
            </w:pPr>
            <w:r w:rsidRPr="0065544E">
              <w:t>09</w:t>
            </w:r>
          </w:p>
        </w:tc>
        <w:tc>
          <w:tcPr>
            <w:tcW w:w="1276" w:type="dxa"/>
            <w:shd w:val="clear" w:color="000000" w:fill="FFFFFF"/>
            <w:noWrap/>
          </w:tcPr>
          <w:p w:rsidR="007E1A18" w:rsidRPr="0065544E" w:rsidRDefault="007E1A18" w:rsidP="007E1A18">
            <w:r w:rsidRPr="0065544E">
              <w:t>4900099940</w:t>
            </w:r>
          </w:p>
        </w:tc>
        <w:tc>
          <w:tcPr>
            <w:tcW w:w="567" w:type="dxa"/>
            <w:shd w:val="clear" w:color="000000" w:fill="FFFFFF"/>
            <w:noWrap/>
          </w:tcPr>
          <w:p w:rsidR="007E1A18" w:rsidRPr="0065544E" w:rsidRDefault="007E1A18" w:rsidP="007E1A18">
            <w:pPr>
              <w:ind w:left="-108" w:right="-108"/>
              <w:jc w:val="center"/>
            </w:pPr>
            <w:r w:rsidRPr="0065544E">
              <w:t>400</w:t>
            </w:r>
          </w:p>
          <w:p w:rsidR="007E1A18" w:rsidRPr="0065544E" w:rsidRDefault="007E1A18" w:rsidP="007E1A18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</w:tcPr>
          <w:p w:rsidR="007E1A18" w:rsidRPr="0065544E" w:rsidRDefault="007E1A18" w:rsidP="007E1A18">
            <w:pPr>
              <w:jc w:val="right"/>
            </w:pPr>
            <w:r>
              <w:t>30</w:t>
            </w:r>
            <w:r w:rsidRPr="0065544E">
              <w:t>0 000 000,00</w:t>
            </w:r>
          </w:p>
        </w:tc>
        <w:tc>
          <w:tcPr>
            <w:tcW w:w="1842" w:type="dxa"/>
            <w:shd w:val="clear" w:color="000000" w:fill="FFFFFF"/>
          </w:tcPr>
          <w:p w:rsidR="007E1A18" w:rsidRPr="0065544E" w:rsidRDefault="007E1A18" w:rsidP="007E1A18">
            <w:pPr>
              <w:jc w:val="right"/>
            </w:pPr>
            <w:r>
              <w:t>30</w:t>
            </w:r>
            <w:r w:rsidRPr="0065544E">
              <w:t>0 000 000,00</w:t>
            </w:r>
          </w:p>
        </w:tc>
      </w:tr>
      <w:tr w:rsidR="009107FE" w:rsidRPr="0065544E" w:rsidTr="009107FE">
        <w:trPr>
          <w:trHeight w:val="473"/>
        </w:trPr>
        <w:tc>
          <w:tcPr>
            <w:tcW w:w="3715" w:type="dxa"/>
            <w:shd w:val="clear" w:color="000000" w:fill="FFFFFF"/>
          </w:tcPr>
          <w:p w:rsidR="009107FE" w:rsidRPr="0065544E" w:rsidRDefault="009107FE" w:rsidP="009107FE">
            <w:pPr>
              <w:ind w:left="-96" w:right="-108"/>
              <w:rPr>
                <w:b/>
              </w:rPr>
            </w:pPr>
            <w:r w:rsidRPr="0065544E">
              <w:t>Дорожное хозяйство (дорожные фонды)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9"/>
              <w:jc w:val="center"/>
            </w:pPr>
            <w:r w:rsidRPr="0065544E"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jc w:val="center"/>
            </w:pPr>
            <w:r w:rsidRPr="0065544E">
              <w:t>04</w:t>
            </w:r>
          </w:p>
        </w:tc>
        <w:tc>
          <w:tcPr>
            <w:tcW w:w="425" w:type="dxa"/>
            <w:shd w:val="clear" w:color="000000" w:fill="FFFFFF"/>
            <w:noWrap/>
          </w:tcPr>
          <w:p w:rsidR="009107FE" w:rsidRPr="0065544E" w:rsidRDefault="009107FE" w:rsidP="009107FE">
            <w:pPr>
              <w:ind w:right="-108"/>
              <w:jc w:val="center"/>
            </w:pPr>
            <w:r w:rsidRPr="0065544E">
              <w:t>09</w:t>
            </w:r>
          </w:p>
        </w:tc>
        <w:tc>
          <w:tcPr>
            <w:tcW w:w="1276" w:type="dxa"/>
            <w:shd w:val="clear" w:color="000000" w:fill="FFFFFF"/>
            <w:noWrap/>
          </w:tcPr>
          <w:p w:rsidR="009107FE" w:rsidRPr="0065544E" w:rsidRDefault="009107FE" w:rsidP="009107FE">
            <w:pPr>
              <w:jc w:val="center"/>
            </w:pP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</w:tcPr>
          <w:p w:rsidR="009107FE" w:rsidRPr="0065544E" w:rsidRDefault="009107FE" w:rsidP="009107FE">
            <w:pPr>
              <w:jc w:val="right"/>
            </w:pPr>
            <w:r>
              <w:t>1 928 446 764,40</w:t>
            </w:r>
          </w:p>
        </w:tc>
        <w:tc>
          <w:tcPr>
            <w:tcW w:w="1842" w:type="dxa"/>
            <w:shd w:val="clear" w:color="000000" w:fill="FFFFFF"/>
          </w:tcPr>
          <w:p w:rsidR="009107FE" w:rsidRPr="0065544E" w:rsidRDefault="009107FE" w:rsidP="009107FE">
            <w:pPr>
              <w:jc w:val="right"/>
            </w:pPr>
            <w:r>
              <w:t>1 928 446 764,40</w:t>
            </w:r>
          </w:p>
        </w:tc>
      </w:tr>
      <w:tr w:rsidR="009107FE" w:rsidRPr="0065544E" w:rsidTr="009107FE">
        <w:trPr>
          <w:trHeight w:val="473"/>
        </w:trPr>
        <w:tc>
          <w:tcPr>
            <w:tcW w:w="3715" w:type="dxa"/>
            <w:shd w:val="clear" w:color="000000" w:fill="FFFFFF"/>
          </w:tcPr>
          <w:p w:rsidR="009107FE" w:rsidRPr="0065544E" w:rsidRDefault="009107FE" w:rsidP="009107FE">
            <w:pPr>
              <w:ind w:left="-96" w:right="-108"/>
              <w:rPr>
                <w:b/>
              </w:rPr>
            </w:pPr>
            <w:r w:rsidRPr="0065544E">
              <w:t>Программа «Комплексное территориальное развитие МО ГО "город Дербент"»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9"/>
              <w:jc w:val="center"/>
            </w:pPr>
            <w:r w:rsidRPr="0065544E"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jc w:val="center"/>
            </w:pPr>
            <w:r w:rsidRPr="0065544E">
              <w:t>04</w:t>
            </w:r>
          </w:p>
        </w:tc>
        <w:tc>
          <w:tcPr>
            <w:tcW w:w="425" w:type="dxa"/>
            <w:shd w:val="clear" w:color="000000" w:fill="FFFFFF"/>
            <w:noWrap/>
          </w:tcPr>
          <w:p w:rsidR="009107FE" w:rsidRPr="0065544E" w:rsidRDefault="009107FE" w:rsidP="009107FE">
            <w:pPr>
              <w:ind w:right="-108"/>
              <w:jc w:val="center"/>
            </w:pPr>
            <w:r w:rsidRPr="0065544E">
              <w:t>09</w:t>
            </w:r>
          </w:p>
        </w:tc>
        <w:tc>
          <w:tcPr>
            <w:tcW w:w="1276" w:type="dxa"/>
            <w:shd w:val="clear" w:color="000000" w:fill="FFFFFF"/>
            <w:noWrap/>
          </w:tcPr>
          <w:p w:rsidR="009107FE" w:rsidRPr="0065544E" w:rsidRDefault="009107FE" w:rsidP="009107FE">
            <w:r w:rsidRPr="0065544E">
              <w:t>4900099940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8"/>
              <w:jc w:val="center"/>
            </w:pPr>
            <w:r w:rsidRPr="0065544E">
              <w:t>400</w:t>
            </w:r>
          </w:p>
          <w:p w:rsidR="009107FE" w:rsidRPr="0065544E" w:rsidRDefault="009107FE" w:rsidP="009107FE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</w:tcPr>
          <w:p w:rsidR="009107FE" w:rsidRPr="0065544E" w:rsidRDefault="009107FE" w:rsidP="009107FE">
            <w:pPr>
              <w:jc w:val="right"/>
            </w:pPr>
            <w:r>
              <w:t>1 928 446 764,40</w:t>
            </w:r>
          </w:p>
        </w:tc>
        <w:tc>
          <w:tcPr>
            <w:tcW w:w="1842" w:type="dxa"/>
            <w:shd w:val="clear" w:color="000000" w:fill="FFFFFF"/>
          </w:tcPr>
          <w:p w:rsidR="009107FE" w:rsidRPr="0065544E" w:rsidRDefault="009107FE" w:rsidP="009107FE">
            <w:pPr>
              <w:jc w:val="right"/>
            </w:pPr>
            <w:r>
              <w:t>1 928 446 764,40</w:t>
            </w:r>
          </w:p>
        </w:tc>
      </w:tr>
      <w:tr w:rsidR="009107FE" w:rsidRPr="0065544E" w:rsidTr="009107FE">
        <w:trPr>
          <w:trHeight w:val="646"/>
        </w:trPr>
        <w:tc>
          <w:tcPr>
            <w:tcW w:w="3715" w:type="dxa"/>
            <w:shd w:val="clear" w:color="000000" w:fill="FFFFFF"/>
          </w:tcPr>
          <w:p w:rsidR="009107FE" w:rsidRPr="0065544E" w:rsidRDefault="009107FE" w:rsidP="009107FE">
            <w:pPr>
              <w:ind w:left="-96" w:right="-108"/>
            </w:pPr>
            <w:r w:rsidRPr="0065544E"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9"/>
              <w:jc w:val="center"/>
            </w:pPr>
            <w:r w:rsidRPr="0065544E"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jc w:val="center"/>
            </w:pPr>
            <w:r w:rsidRPr="0065544E">
              <w:t>04</w:t>
            </w:r>
          </w:p>
        </w:tc>
        <w:tc>
          <w:tcPr>
            <w:tcW w:w="425" w:type="dxa"/>
            <w:shd w:val="clear" w:color="000000" w:fill="FFFFFF"/>
            <w:noWrap/>
          </w:tcPr>
          <w:p w:rsidR="009107FE" w:rsidRPr="0065544E" w:rsidRDefault="009107FE" w:rsidP="009107FE">
            <w:pPr>
              <w:ind w:right="-108"/>
              <w:jc w:val="center"/>
            </w:pPr>
            <w:r w:rsidRPr="0065544E">
              <w:t>12</w:t>
            </w:r>
          </w:p>
        </w:tc>
        <w:tc>
          <w:tcPr>
            <w:tcW w:w="1276" w:type="dxa"/>
            <w:shd w:val="clear" w:color="000000" w:fill="FFFFFF"/>
            <w:noWrap/>
          </w:tcPr>
          <w:p w:rsidR="009107FE" w:rsidRPr="0065544E" w:rsidRDefault="009107FE" w:rsidP="009107FE"/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</w:tcPr>
          <w:p w:rsidR="009107FE" w:rsidRPr="0065544E" w:rsidRDefault="009107FE" w:rsidP="009107FE">
            <w:pPr>
              <w:jc w:val="right"/>
            </w:pPr>
            <w:r>
              <w:t>38 110 000,00</w:t>
            </w:r>
          </w:p>
        </w:tc>
        <w:tc>
          <w:tcPr>
            <w:tcW w:w="1842" w:type="dxa"/>
            <w:shd w:val="clear" w:color="000000" w:fill="FFFFFF"/>
          </w:tcPr>
          <w:p w:rsidR="009107FE" w:rsidRPr="0065544E" w:rsidRDefault="009107FE" w:rsidP="009107FE">
            <w:pPr>
              <w:jc w:val="right"/>
            </w:pPr>
            <w:r>
              <w:t>38 110 000,00</w:t>
            </w:r>
          </w:p>
        </w:tc>
      </w:tr>
      <w:tr w:rsidR="009107FE" w:rsidRPr="0065544E" w:rsidTr="009107FE">
        <w:trPr>
          <w:trHeight w:val="577"/>
        </w:trPr>
        <w:tc>
          <w:tcPr>
            <w:tcW w:w="3715" w:type="dxa"/>
            <w:shd w:val="clear" w:color="000000" w:fill="FFFFFF"/>
          </w:tcPr>
          <w:p w:rsidR="009107FE" w:rsidRPr="0065544E" w:rsidRDefault="009107FE" w:rsidP="009107FE">
            <w:pPr>
              <w:ind w:left="-96" w:right="-108"/>
            </w:pPr>
            <w:r w:rsidRPr="0065544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9"/>
              <w:jc w:val="center"/>
            </w:pPr>
            <w:r w:rsidRPr="0065544E"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jc w:val="center"/>
            </w:pPr>
            <w:r w:rsidRPr="0065544E">
              <w:t>04</w:t>
            </w:r>
          </w:p>
        </w:tc>
        <w:tc>
          <w:tcPr>
            <w:tcW w:w="425" w:type="dxa"/>
            <w:shd w:val="clear" w:color="000000" w:fill="FFFFFF"/>
            <w:noWrap/>
          </w:tcPr>
          <w:p w:rsidR="009107FE" w:rsidRPr="0065544E" w:rsidRDefault="009107FE" w:rsidP="009107FE">
            <w:pPr>
              <w:ind w:right="-108"/>
              <w:jc w:val="center"/>
            </w:pPr>
            <w:r w:rsidRPr="0065544E">
              <w:t>12</w:t>
            </w:r>
          </w:p>
        </w:tc>
        <w:tc>
          <w:tcPr>
            <w:tcW w:w="1276" w:type="dxa"/>
            <w:shd w:val="clear" w:color="000000" w:fill="FFFFFF"/>
            <w:noWrap/>
          </w:tcPr>
          <w:p w:rsidR="009107FE" w:rsidRPr="0065544E" w:rsidRDefault="009107FE" w:rsidP="009107FE">
            <w:r w:rsidRPr="0065544E">
              <w:t>9980040004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8"/>
              <w:jc w:val="center"/>
            </w:pPr>
            <w:r w:rsidRPr="0065544E">
              <w:t>100</w:t>
            </w:r>
          </w:p>
        </w:tc>
        <w:tc>
          <w:tcPr>
            <w:tcW w:w="1701" w:type="dxa"/>
            <w:shd w:val="clear" w:color="000000" w:fill="FFFFFF"/>
            <w:noWrap/>
          </w:tcPr>
          <w:p w:rsidR="009107FE" w:rsidRPr="0065544E" w:rsidRDefault="009107FE" w:rsidP="009107FE">
            <w:pPr>
              <w:jc w:val="right"/>
            </w:pPr>
            <w:r w:rsidRPr="0065544E">
              <w:t>35 722 600,00</w:t>
            </w:r>
          </w:p>
        </w:tc>
        <w:tc>
          <w:tcPr>
            <w:tcW w:w="1842" w:type="dxa"/>
            <w:shd w:val="clear" w:color="000000" w:fill="FFFFFF"/>
          </w:tcPr>
          <w:p w:rsidR="009107FE" w:rsidRPr="0065544E" w:rsidRDefault="009107FE" w:rsidP="009107FE">
            <w:pPr>
              <w:jc w:val="right"/>
            </w:pPr>
            <w:r w:rsidRPr="0065544E">
              <w:t>35 722 600,00</w:t>
            </w:r>
          </w:p>
        </w:tc>
      </w:tr>
      <w:tr w:rsidR="009107FE" w:rsidRPr="0065544E" w:rsidTr="009107FE">
        <w:trPr>
          <w:trHeight w:val="299"/>
        </w:trPr>
        <w:tc>
          <w:tcPr>
            <w:tcW w:w="3715" w:type="dxa"/>
            <w:shd w:val="clear" w:color="000000" w:fill="FFFFFF"/>
          </w:tcPr>
          <w:p w:rsidR="009107FE" w:rsidRPr="0065544E" w:rsidRDefault="009107FE" w:rsidP="009107FE">
            <w:pPr>
              <w:ind w:left="-96" w:right="-108"/>
            </w:pPr>
            <w:r w:rsidRPr="0065544E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9"/>
              <w:jc w:val="center"/>
            </w:pPr>
            <w:r w:rsidRPr="0065544E"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jc w:val="center"/>
            </w:pPr>
            <w:r w:rsidRPr="0065544E">
              <w:t>04</w:t>
            </w:r>
          </w:p>
        </w:tc>
        <w:tc>
          <w:tcPr>
            <w:tcW w:w="425" w:type="dxa"/>
            <w:shd w:val="clear" w:color="000000" w:fill="FFFFFF"/>
            <w:noWrap/>
          </w:tcPr>
          <w:p w:rsidR="009107FE" w:rsidRPr="0065544E" w:rsidRDefault="009107FE" w:rsidP="009107FE">
            <w:pPr>
              <w:ind w:right="-108"/>
              <w:jc w:val="center"/>
            </w:pPr>
            <w:r w:rsidRPr="0065544E">
              <w:t>12</w:t>
            </w:r>
          </w:p>
        </w:tc>
        <w:tc>
          <w:tcPr>
            <w:tcW w:w="1276" w:type="dxa"/>
            <w:shd w:val="clear" w:color="000000" w:fill="FFFFFF"/>
            <w:noWrap/>
          </w:tcPr>
          <w:p w:rsidR="009107FE" w:rsidRPr="0065544E" w:rsidRDefault="009107FE" w:rsidP="009107FE">
            <w:r w:rsidRPr="0065544E">
              <w:t>9980040004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8"/>
              <w:jc w:val="center"/>
            </w:pPr>
            <w:r w:rsidRPr="0065544E">
              <w:t>200</w:t>
            </w:r>
          </w:p>
        </w:tc>
        <w:tc>
          <w:tcPr>
            <w:tcW w:w="1701" w:type="dxa"/>
            <w:shd w:val="clear" w:color="000000" w:fill="FFFFFF"/>
            <w:noWrap/>
          </w:tcPr>
          <w:p w:rsidR="009107FE" w:rsidRPr="0065544E" w:rsidRDefault="009107FE" w:rsidP="009107FE">
            <w:pPr>
              <w:jc w:val="right"/>
            </w:pPr>
            <w:r w:rsidRPr="0065544E">
              <w:t>857 400,00</w:t>
            </w:r>
          </w:p>
        </w:tc>
        <w:tc>
          <w:tcPr>
            <w:tcW w:w="1842" w:type="dxa"/>
            <w:shd w:val="clear" w:color="000000" w:fill="FFFFFF"/>
          </w:tcPr>
          <w:p w:rsidR="009107FE" w:rsidRPr="0065544E" w:rsidRDefault="009107FE" w:rsidP="009107FE">
            <w:pPr>
              <w:jc w:val="right"/>
            </w:pPr>
            <w:r w:rsidRPr="0065544E">
              <w:t>857 400,00</w:t>
            </w:r>
          </w:p>
        </w:tc>
      </w:tr>
      <w:tr w:rsidR="009107FE" w:rsidRPr="0065544E" w:rsidTr="009107FE">
        <w:trPr>
          <w:trHeight w:val="299"/>
        </w:trPr>
        <w:tc>
          <w:tcPr>
            <w:tcW w:w="3715" w:type="dxa"/>
            <w:shd w:val="clear" w:color="000000" w:fill="FFFFFF"/>
          </w:tcPr>
          <w:p w:rsidR="009107FE" w:rsidRPr="0065544E" w:rsidRDefault="009107FE" w:rsidP="009107FE">
            <w:pPr>
              <w:tabs>
                <w:tab w:val="left" w:pos="3564"/>
              </w:tabs>
              <w:ind w:left="-96" w:right="-108"/>
            </w:pPr>
            <w:r w:rsidRPr="0065544E">
              <w:t>Иные бюджетные ассигнования</w:t>
            </w:r>
            <w:r w:rsidRPr="0065544E">
              <w:tab/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9"/>
              <w:jc w:val="center"/>
            </w:pPr>
            <w:r w:rsidRPr="0065544E"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jc w:val="center"/>
            </w:pPr>
            <w:r w:rsidRPr="0065544E">
              <w:t>04</w:t>
            </w:r>
          </w:p>
        </w:tc>
        <w:tc>
          <w:tcPr>
            <w:tcW w:w="425" w:type="dxa"/>
            <w:shd w:val="clear" w:color="000000" w:fill="FFFFFF"/>
            <w:noWrap/>
          </w:tcPr>
          <w:p w:rsidR="009107FE" w:rsidRPr="0065544E" w:rsidRDefault="009107FE" w:rsidP="009107FE">
            <w:pPr>
              <w:ind w:right="-108"/>
              <w:jc w:val="center"/>
            </w:pPr>
            <w:r w:rsidRPr="0065544E">
              <w:t>12</w:t>
            </w:r>
          </w:p>
        </w:tc>
        <w:tc>
          <w:tcPr>
            <w:tcW w:w="1276" w:type="dxa"/>
            <w:shd w:val="clear" w:color="000000" w:fill="FFFFFF"/>
            <w:noWrap/>
          </w:tcPr>
          <w:p w:rsidR="009107FE" w:rsidRPr="0065544E" w:rsidRDefault="009107FE" w:rsidP="009107FE">
            <w:r w:rsidRPr="0065544E">
              <w:t>9980040004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8"/>
              <w:jc w:val="center"/>
            </w:pPr>
            <w:r w:rsidRPr="0065544E">
              <w:t>800</w:t>
            </w:r>
          </w:p>
        </w:tc>
        <w:tc>
          <w:tcPr>
            <w:tcW w:w="1701" w:type="dxa"/>
            <w:shd w:val="clear" w:color="000000" w:fill="FFFFFF"/>
            <w:noWrap/>
          </w:tcPr>
          <w:p w:rsidR="009107FE" w:rsidRPr="0065544E" w:rsidRDefault="009107FE" w:rsidP="009107FE">
            <w:pPr>
              <w:jc w:val="right"/>
            </w:pPr>
            <w:r w:rsidRPr="0065544E">
              <w:t>1 530 000,00</w:t>
            </w:r>
          </w:p>
        </w:tc>
        <w:tc>
          <w:tcPr>
            <w:tcW w:w="1842" w:type="dxa"/>
            <w:shd w:val="clear" w:color="000000" w:fill="FFFFFF"/>
          </w:tcPr>
          <w:p w:rsidR="009107FE" w:rsidRPr="0065544E" w:rsidRDefault="009107FE" w:rsidP="009107FE">
            <w:pPr>
              <w:jc w:val="right"/>
            </w:pPr>
            <w:r w:rsidRPr="0065544E">
              <w:t>1 530 000,00</w:t>
            </w:r>
          </w:p>
        </w:tc>
      </w:tr>
      <w:tr w:rsidR="009107FE" w:rsidRPr="0065544E" w:rsidTr="009107FE">
        <w:trPr>
          <w:trHeight w:val="271"/>
        </w:trPr>
        <w:tc>
          <w:tcPr>
            <w:tcW w:w="3715" w:type="dxa"/>
            <w:shd w:val="clear" w:color="000000" w:fill="FFFFFF"/>
          </w:tcPr>
          <w:p w:rsidR="009107FE" w:rsidRPr="0065544E" w:rsidRDefault="009107FE" w:rsidP="009107FE">
            <w:pPr>
              <w:ind w:left="-96" w:right="-108"/>
            </w:pPr>
            <w:r w:rsidRPr="0065544E">
              <w:t>Коммунальное хозяйство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9"/>
              <w:jc w:val="center"/>
            </w:pPr>
            <w:r w:rsidRPr="0065544E"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jc w:val="center"/>
            </w:pPr>
            <w:r w:rsidRPr="0065544E">
              <w:t>05</w:t>
            </w:r>
          </w:p>
        </w:tc>
        <w:tc>
          <w:tcPr>
            <w:tcW w:w="425" w:type="dxa"/>
            <w:shd w:val="clear" w:color="000000" w:fill="FFFFFF"/>
            <w:noWrap/>
          </w:tcPr>
          <w:p w:rsidR="009107FE" w:rsidRPr="0065544E" w:rsidRDefault="009107FE" w:rsidP="009107FE">
            <w:pPr>
              <w:ind w:right="-108"/>
              <w:jc w:val="center"/>
            </w:pPr>
            <w:r w:rsidRPr="0065544E">
              <w:t>02</w:t>
            </w:r>
          </w:p>
        </w:tc>
        <w:tc>
          <w:tcPr>
            <w:tcW w:w="1276" w:type="dxa"/>
            <w:shd w:val="clear" w:color="000000" w:fill="FFFFFF"/>
            <w:noWrap/>
          </w:tcPr>
          <w:p w:rsidR="009107FE" w:rsidRPr="0065544E" w:rsidRDefault="009107FE" w:rsidP="009107FE"/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</w:tcPr>
          <w:p w:rsidR="009107FE" w:rsidRPr="0065544E" w:rsidRDefault="009107FE" w:rsidP="009107FE">
            <w:pPr>
              <w:jc w:val="right"/>
            </w:pPr>
            <w:r>
              <w:t>7 003 073 619,40</w:t>
            </w:r>
          </w:p>
        </w:tc>
        <w:tc>
          <w:tcPr>
            <w:tcW w:w="1842" w:type="dxa"/>
            <w:shd w:val="clear" w:color="000000" w:fill="FFFFFF"/>
          </w:tcPr>
          <w:p w:rsidR="009107FE" w:rsidRPr="0065544E" w:rsidRDefault="009107FE" w:rsidP="009107FE">
            <w:pPr>
              <w:jc w:val="right"/>
            </w:pPr>
            <w:r>
              <w:t>7 003 073 619,40</w:t>
            </w:r>
          </w:p>
        </w:tc>
      </w:tr>
      <w:tr w:rsidR="009107FE" w:rsidRPr="0065544E" w:rsidTr="009107FE">
        <w:trPr>
          <w:trHeight w:val="552"/>
        </w:trPr>
        <w:tc>
          <w:tcPr>
            <w:tcW w:w="3715" w:type="dxa"/>
            <w:shd w:val="clear" w:color="000000" w:fill="FFFFFF"/>
          </w:tcPr>
          <w:p w:rsidR="009107FE" w:rsidRPr="0065544E" w:rsidRDefault="009107FE" w:rsidP="009107FE">
            <w:pPr>
              <w:ind w:left="-96" w:right="-108"/>
            </w:pPr>
            <w:r w:rsidRPr="0065544E">
              <w:t>Программа «Комплексное территориальное развитие МО ГО "город Дербент"»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9"/>
              <w:jc w:val="center"/>
            </w:pPr>
            <w:r w:rsidRPr="0065544E"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jc w:val="center"/>
            </w:pPr>
            <w:r w:rsidRPr="0065544E">
              <w:t>05</w:t>
            </w:r>
          </w:p>
        </w:tc>
        <w:tc>
          <w:tcPr>
            <w:tcW w:w="425" w:type="dxa"/>
            <w:shd w:val="clear" w:color="000000" w:fill="FFFFFF"/>
            <w:noWrap/>
          </w:tcPr>
          <w:p w:rsidR="009107FE" w:rsidRPr="0065544E" w:rsidRDefault="009107FE" w:rsidP="009107FE">
            <w:pPr>
              <w:ind w:right="-108"/>
              <w:jc w:val="center"/>
            </w:pPr>
            <w:r w:rsidRPr="0065544E">
              <w:t>02</w:t>
            </w:r>
          </w:p>
        </w:tc>
        <w:tc>
          <w:tcPr>
            <w:tcW w:w="1276" w:type="dxa"/>
            <w:shd w:val="clear" w:color="000000" w:fill="FFFFFF"/>
            <w:noWrap/>
          </w:tcPr>
          <w:p w:rsidR="009107FE" w:rsidRPr="0065544E" w:rsidRDefault="009107FE" w:rsidP="009107FE">
            <w:r w:rsidRPr="0065544E">
              <w:t>4900099940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8"/>
              <w:jc w:val="center"/>
            </w:pPr>
            <w:r w:rsidRPr="0065544E">
              <w:t>200</w:t>
            </w:r>
          </w:p>
        </w:tc>
        <w:tc>
          <w:tcPr>
            <w:tcW w:w="1701" w:type="dxa"/>
            <w:shd w:val="clear" w:color="000000" w:fill="FFFFFF"/>
            <w:noWrap/>
          </w:tcPr>
          <w:p w:rsidR="009107FE" w:rsidRPr="0065544E" w:rsidRDefault="009107FE" w:rsidP="009107FE">
            <w:pPr>
              <w:jc w:val="right"/>
            </w:pPr>
            <w:r>
              <w:t>5 105 483 420,00</w:t>
            </w:r>
          </w:p>
        </w:tc>
        <w:tc>
          <w:tcPr>
            <w:tcW w:w="1842" w:type="dxa"/>
            <w:shd w:val="clear" w:color="000000" w:fill="FFFFFF"/>
          </w:tcPr>
          <w:p w:rsidR="009107FE" w:rsidRPr="0065544E" w:rsidRDefault="009107FE" w:rsidP="009107FE">
            <w:pPr>
              <w:jc w:val="right"/>
            </w:pPr>
            <w:r>
              <w:t>5 105 483 420,00</w:t>
            </w:r>
          </w:p>
        </w:tc>
      </w:tr>
      <w:tr w:rsidR="009107FE" w:rsidRPr="0065544E" w:rsidTr="009107FE">
        <w:trPr>
          <w:trHeight w:val="552"/>
        </w:trPr>
        <w:tc>
          <w:tcPr>
            <w:tcW w:w="3715" w:type="dxa"/>
            <w:shd w:val="clear" w:color="000000" w:fill="FFFFFF"/>
          </w:tcPr>
          <w:p w:rsidR="009107FE" w:rsidRPr="0065544E" w:rsidRDefault="009107FE" w:rsidP="009107FE">
            <w:pPr>
              <w:ind w:left="-96" w:right="-108"/>
            </w:pPr>
            <w:r w:rsidRPr="0065544E">
              <w:t xml:space="preserve">Мероприятия по социально-экономическому развитию субъектов РФ, входящих в состав СКФО в рамках республиканской инвестиционной программы (строительство </w:t>
            </w:r>
            <w:r>
              <w:t xml:space="preserve">водовода </w:t>
            </w:r>
            <w:proofErr w:type="spellStart"/>
            <w:r>
              <w:t>Кайтаг</w:t>
            </w:r>
            <w:proofErr w:type="spellEnd"/>
            <w:r>
              <w:t>-Дербент</w:t>
            </w:r>
            <w:r w:rsidRPr="0065544E">
              <w:t>)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9"/>
              <w:jc w:val="center"/>
            </w:pPr>
            <w:r w:rsidRPr="0065544E"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jc w:val="center"/>
            </w:pPr>
            <w:r w:rsidRPr="0065544E">
              <w:t>05</w:t>
            </w:r>
          </w:p>
        </w:tc>
        <w:tc>
          <w:tcPr>
            <w:tcW w:w="425" w:type="dxa"/>
            <w:shd w:val="clear" w:color="000000" w:fill="FFFFFF"/>
            <w:noWrap/>
          </w:tcPr>
          <w:p w:rsidR="009107FE" w:rsidRPr="0065544E" w:rsidRDefault="009107FE" w:rsidP="009107FE">
            <w:pPr>
              <w:ind w:right="-108"/>
              <w:jc w:val="center"/>
            </w:pPr>
            <w:r w:rsidRPr="0065544E">
              <w:t>02</w:t>
            </w:r>
          </w:p>
        </w:tc>
        <w:tc>
          <w:tcPr>
            <w:tcW w:w="1276" w:type="dxa"/>
            <w:shd w:val="clear" w:color="000000" w:fill="FFFFFF"/>
            <w:noWrap/>
          </w:tcPr>
          <w:p w:rsidR="009107FE" w:rsidRPr="0065544E" w:rsidRDefault="009107FE" w:rsidP="004360E9">
            <w:pPr>
              <w:rPr>
                <w:lang w:val="en-US"/>
              </w:rPr>
            </w:pPr>
            <w:r w:rsidRPr="0065544E">
              <w:t>49000</w:t>
            </w:r>
            <w:r w:rsidRPr="0065544E">
              <w:rPr>
                <w:lang w:val="en-US"/>
              </w:rPr>
              <w:t>R523</w:t>
            </w:r>
            <w:r w:rsidR="004360E9">
              <w:rPr>
                <w:lang w:val="en-US"/>
              </w:rPr>
              <w:t>R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8"/>
              <w:jc w:val="center"/>
            </w:pPr>
            <w:r w:rsidRPr="0065544E">
              <w:rPr>
                <w:lang w:val="en-US"/>
              </w:rPr>
              <w:t>400</w:t>
            </w:r>
          </w:p>
        </w:tc>
        <w:tc>
          <w:tcPr>
            <w:tcW w:w="1701" w:type="dxa"/>
            <w:shd w:val="clear" w:color="000000" w:fill="FFFFFF"/>
            <w:noWrap/>
          </w:tcPr>
          <w:p w:rsidR="009107FE" w:rsidRPr="0065544E" w:rsidRDefault="009107FE" w:rsidP="009107FE">
            <w:pPr>
              <w:jc w:val="right"/>
            </w:pPr>
            <w:r>
              <w:t>1 897 590 199,40</w:t>
            </w:r>
          </w:p>
        </w:tc>
        <w:tc>
          <w:tcPr>
            <w:tcW w:w="1842" w:type="dxa"/>
            <w:shd w:val="clear" w:color="000000" w:fill="FFFFFF"/>
          </w:tcPr>
          <w:p w:rsidR="009107FE" w:rsidRPr="0065544E" w:rsidRDefault="009107FE" w:rsidP="009107FE">
            <w:pPr>
              <w:jc w:val="right"/>
            </w:pPr>
            <w:r>
              <w:t>1 897 590 199,40</w:t>
            </w:r>
          </w:p>
        </w:tc>
      </w:tr>
      <w:tr w:rsidR="009107FE" w:rsidRPr="0065544E" w:rsidTr="009107FE">
        <w:trPr>
          <w:trHeight w:val="351"/>
        </w:trPr>
        <w:tc>
          <w:tcPr>
            <w:tcW w:w="3715" w:type="dxa"/>
            <w:shd w:val="clear" w:color="000000" w:fill="FFFFFF"/>
          </w:tcPr>
          <w:p w:rsidR="009107FE" w:rsidRPr="0065544E" w:rsidRDefault="009107FE" w:rsidP="009107FE">
            <w:pPr>
              <w:ind w:left="-96" w:right="-108"/>
            </w:pPr>
            <w:r w:rsidRPr="0065544E">
              <w:t>Благоустройство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9"/>
              <w:jc w:val="center"/>
            </w:pPr>
            <w:r w:rsidRPr="0065544E"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jc w:val="center"/>
            </w:pPr>
            <w:r w:rsidRPr="0065544E">
              <w:t>05</w:t>
            </w:r>
          </w:p>
        </w:tc>
        <w:tc>
          <w:tcPr>
            <w:tcW w:w="425" w:type="dxa"/>
            <w:shd w:val="clear" w:color="000000" w:fill="FFFFFF"/>
            <w:noWrap/>
          </w:tcPr>
          <w:p w:rsidR="009107FE" w:rsidRPr="0065544E" w:rsidRDefault="009107FE" w:rsidP="009107FE">
            <w:pPr>
              <w:ind w:right="-108"/>
              <w:jc w:val="center"/>
            </w:pPr>
            <w:r w:rsidRPr="0065544E">
              <w:t>03</w:t>
            </w:r>
          </w:p>
        </w:tc>
        <w:tc>
          <w:tcPr>
            <w:tcW w:w="1276" w:type="dxa"/>
            <w:shd w:val="clear" w:color="000000" w:fill="FFFFFF"/>
            <w:noWrap/>
          </w:tcPr>
          <w:p w:rsidR="009107FE" w:rsidRPr="0065544E" w:rsidRDefault="009107FE" w:rsidP="009107FE"/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</w:tcPr>
          <w:p w:rsidR="009107FE" w:rsidRPr="0065544E" w:rsidRDefault="009107FE" w:rsidP="009107FE">
            <w:pPr>
              <w:jc w:val="right"/>
            </w:pPr>
            <w:r>
              <w:t>706 674 000,00</w:t>
            </w:r>
          </w:p>
        </w:tc>
        <w:tc>
          <w:tcPr>
            <w:tcW w:w="1842" w:type="dxa"/>
            <w:shd w:val="clear" w:color="000000" w:fill="FFFFFF"/>
          </w:tcPr>
          <w:p w:rsidR="009107FE" w:rsidRPr="0065544E" w:rsidRDefault="009107FE" w:rsidP="009107FE">
            <w:pPr>
              <w:jc w:val="right"/>
            </w:pPr>
            <w:r>
              <w:t>706 674 000,00</w:t>
            </w:r>
          </w:p>
        </w:tc>
      </w:tr>
      <w:tr w:rsidR="004360E9" w:rsidRPr="0065544E" w:rsidTr="009107FE">
        <w:trPr>
          <w:trHeight w:val="351"/>
        </w:trPr>
        <w:tc>
          <w:tcPr>
            <w:tcW w:w="3715" w:type="dxa"/>
            <w:shd w:val="clear" w:color="000000" w:fill="FFFFFF"/>
          </w:tcPr>
          <w:p w:rsidR="004360E9" w:rsidRPr="0065544E" w:rsidRDefault="004360E9" w:rsidP="004360E9">
            <w:pPr>
              <w:ind w:left="-96" w:right="-108"/>
            </w:pPr>
            <w:r w:rsidRPr="0065544E">
              <w:rPr>
                <w:color w:val="000000"/>
              </w:rPr>
              <w:t xml:space="preserve">Программа «Комплексное территориальное развитие МО ГО </w:t>
            </w:r>
            <w:r w:rsidRPr="0065544E">
              <w:t>"</w:t>
            </w:r>
            <w:r w:rsidRPr="0065544E">
              <w:rPr>
                <w:color w:val="000000"/>
              </w:rPr>
              <w:t>город Дербент</w:t>
            </w:r>
            <w:r w:rsidRPr="0065544E">
              <w:t>"</w:t>
            </w:r>
            <w:r w:rsidRPr="0065544E">
              <w:rPr>
                <w:color w:val="00000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</w:tcPr>
          <w:p w:rsidR="004360E9" w:rsidRPr="0065544E" w:rsidRDefault="004360E9" w:rsidP="004360E9">
            <w:pPr>
              <w:ind w:left="-108" w:right="-109"/>
              <w:jc w:val="center"/>
            </w:pPr>
            <w:r w:rsidRPr="0065544E"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4360E9" w:rsidRPr="0065544E" w:rsidRDefault="004360E9" w:rsidP="004360E9">
            <w:pPr>
              <w:jc w:val="center"/>
            </w:pPr>
            <w:r w:rsidRPr="0065544E">
              <w:t>05</w:t>
            </w:r>
          </w:p>
        </w:tc>
        <w:tc>
          <w:tcPr>
            <w:tcW w:w="425" w:type="dxa"/>
            <w:shd w:val="clear" w:color="000000" w:fill="FFFFFF"/>
            <w:noWrap/>
          </w:tcPr>
          <w:p w:rsidR="004360E9" w:rsidRPr="0065544E" w:rsidRDefault="004360E9" w:rsidP="004360E9">
            <w:pPr>
              <w:ind w:right="-108"/>
              <w:jc w:val="center"/>
            </w:pPr>
            <w:r w:rsidRPr="0065544E">
              <w:t>03</w:t>
            </w:r>
          </w:p>
        </w:tc>
        <w:tc>
          <w:tcPr>
            <w:tcW w:w="1276" w:type="dxa"/>
            <w:shd w:val="clear" w:color="000000" w:fill="FFFFFF"/>
            <w:noWrap/>
          </w:tcPr>
          <w:p w:rsidR="004360E9" w:rsidRPr="0065544E" w:rsidRDefault="004360E9" w:rsidP="004360E9">
            <w:r w:rsidRPr="0065544E">
              <w:t>4900099940</w:t>
            </w:r>
          </w:p>
        </w:tc>
        <w:tc>
          <w:tcPr>
            <w:tcW w:w="567" w:type="dxa"/>
            <w:shd w:val="clear" w:color="000000" w:fill="FFFFFF"/>
            <w:noWrap/>
          </w:tcPr>
          <w:p w:rsidR="004360E9" w:rsidRPr="0065544E" w:rsidRDefault="004360E9" w:rsidP="004360E9">
            <w:pPr>
              <w:ind w:left="-108" w:right="-108"/>
              <w:jc w:val="center"/>
            </w:pPr>
            <w:r>
              <w:t>2</w:t>
            </w:r>
            <w:r w:rsidRPr="0065544E">
              <w:t>00</w:t>
            </w:r>
          </w:p>
        </w:tc>
        <w:tc>
          <w:tcPr>
            <w:tcW w:w="1701" w:type="dxa"/>
            <w:shd w:val="clear" w:color="000000" w:fill="FFFFFF"/>
            <w:noWrap/>
          </w:tcPr>
          <w:p w:rsidR="004360E9" w:rsidRPr="0065544E" w:rsidRDefault="004360E9" w:rsidP="004360E9">
            <w:pPr>
              <w:jc w:val="right"/>
            </w:pPr>
            <w:r>
              <w:t>706 674 000,00</w:t>
            </w:r>
          </w:p>
        </w:tc>
        <w:tc>
          <w:tcPr>
            <w:tcW w:w="1842" w:type="dxa"/>
            <w:shd w:val="clear" w:color="000000" w:fill="FFFFFF"/>
          </w:tcPr>
          <w:p w:rsidR="004360E9" w:rsidRPr="0065544E" w:rsidRDefault="004360E9" w:rsidP="004360E9">
            <w:pPr>
              <w:jc w:val="right"/>
            </w:pPr>
            <w:r>
              <w:t>706 674 000,00</w:t>
            </w:r>
          </w:p>
        </w:tc>
      </w:tr>
      <w:tr w:rsidR="009107FE" w:rsidRPr="0065544E" w:rsidTr="009107FE">
        <w:trPr>
          <w:trHeight w:val="351"/>
        </w:trPr>
        <w:tc>
          <w:tcPr>
            <w:tcW w:w="3715" w:type="dxa"/>
            <w:shd w:val="clear" w:color="000000" w:fill="FFFFFF"/>
          </w:tcPr>
          <w:p w:rsidR="009107FE" w:rsidRPr="0065544E" w:rsidRDefault="009107FE" w:rsidP="009107FE">
            <w:pPr>
              <w:ind w:left="-96" w:right="-108"/>
              <w:rPr>
                <w:color w:val="000000"/>
              </w:rPr>
            </w:pPr>
            <w:r w:rsidRPr="0065544E">
              <w:rPr>
                <w:color w:val="000000"/>
              </w:rPr>
              <w:t>Дошкольное образование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9"/>
              <w:jc w:val="center"/>
            </w:pPr>
            <w:r w:rsidRPr="0065544E"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jc w:val="center"/>
            </w:pPr>
            <w:r w:rsidRPr="0065544E">
              <w:t>07</w:t>
            </w:r>
          </w:p>
        </w:tc>
        <w:tc>
          <w:tcPr>
            <w:tcW w:w="425" w:type="dxa"/>
            <w:shd w:val="clear" w:color="000000" w:fill="FFFFFF"/>
            <w:noWrap/>
          </w:tcPr>
          <w:p w:rsidR="009107FE" w:rsidRPr="0065544E" w:rsidRDefault="009107FE" w:rsidP="009107FE">
            <w:pPr>
              <w:ind w:right="-108"/>
              <w:jc w:val="center"/>
            </w:pPr>
            <w:r w:rsidRPr="0065544E">
              <w:t>01</w:t>
            </w:r>
          </w:p>
        </w:tc>
        <w:tc>
          <w:tcPr>
            <w:tcW w:w="1276" w:type="dxa"/>
            <w:shd w:val="clear" w:color="000000" w:fill="FFFFFF"/>
            <w:noWrap/>
          </w:tcPr>
          <w:p w:rsidR="009107FE" w:rsidRPr="0065544E" w:rsidRDefault="009107FE" w:rsidP="009107FE"/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</w:tcPr>
          <w:p w:rsidR="009107FE" w:rsidRPr="0065544E" w:rsidRDefault="009107FE" w:rsidP="009107FE">
            <w:pPr>
              <w:jc w:val="right"/>
            </w:pPr>
            <w:r>
              <w:t>147 872 936,90</w:t>
            </w:r>
          </w:p>
        </w:tc>
        <w:tc>
          <w:tcPr>
            <w:tcW w:w="1842" w:type="dxa"/>
            <w:shd w:val="clear" w:color="000000" w:fill="FFFFFF"/>
          </w:tcPr>
          <w:p w:rsidR="009107FE" w:rsidRPr="0065544E" w:rsidRDefault="009107FE" w:rsidP="009107FE">
            <w:pPr>
              <w:jc w:val="right"/>
            </w:pPr>
            <w:r>
              <w:t>147 872 936,90</w:t>
            </w:r>
          </w:p>
        </w:tc>
      </w:tr>
      <w:tr w:rsidR="00DE12C1" w:rsidTr="009107FE">
        <w:trPr>
          <w:trHeight w:val="351"/>
        </w:trPr>
        <w:tc>
          <w:tcPr>
            <w:tcW w:w="3715" w:type="dxa"/>
            <w:shd w:val="clear" w:color="000000" w:fill="FFFFFF"/>
          </w:tcPr>
          <w:p w:rsidR="00DE12C1" w:rsidRPr="0065544E" w:rsidRDefault="00DE12C1" w:rsidP="00DE12C1">
            <w:pPr>
              <w:ind w:left="-96" w:right="-108"/>
              <w:rPr>
                <w:color w:val="000000"/>
              </w:rPr>
            </w:pPr>
            <w:r w:rsidRPr="0065544E">
              <w:rPr>
                <w:color w:val="000000"/>
              </w:rPr>
              <w:t xml:space="preserve">Программа «Комплексное территориальное развитие МО ГО </w:t>
            </w:r>
            <w:r w:rsidRPr="0065544E">
              <w:t>"</w:t>
            </w:r>
            <w:r w:rsidRPr="0065544E">
              <w:rPr>
                <w:color w:val="000000"/>
              </w:rPr>
              <w:t>город Дербент</w:t>
            </w:r>
            <w:r w:rsidRPr="0065544E">
              <w:t>"</w:t>
            </w:r>
            <w:r w:rsidRPr="0065544E">
              <w:rPr>
                <w:color w:val="00000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</w:tcPr>
          <w:p w:rsidR="00DE12C1" w:rsidRPr="0065544E" w:rsidRDefault="00DE12C1" w:rsidP="00DE12C1">
            <w:pPr>
              <w:ind w:left="-108" w:right="-109"/>
              <w:jc w:val="center"/>
            </w:pPr>
            <w:r w:rsidRPr="0065544E"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DE12C1" w:rsidRPr="0065544E" w:rsidRDefault="00DE12C1" w:rsidP="00DE12C1">
            <w:pPr>
              <w:jc w:val="center"/>
            </w:pPr>
            <w:r w:rsidRPr="0065544E">
              <w:t>07</w:t>
            </w:r>
          </w:p>
        </w:tc>
        <w:tc>
          <w:tcPr>
            <w:tcW w:w="425" w:type="dxa"/>
            <w:shd w:val="clear" w:color="000000" w:fill="FFFFFF"/>
            <w:noWrap/>
          </w:tcPr>
          <w:p w:rsidR="00DE12C1" w:rsidRPr="0065544E" w:rsidRDefault="00DE12C1" w:rsidP="00DE12C1">
            <w:pPr>
              <w:ind w:right="-108"/>
              <w:jc w:val="center"/>
            </w:pPr>
            <w:r w:rsidRPr="0065544E">
              <w:t>01</w:t>
            </w:r>
          </w:p>
        </w:tc>
        <w:tc>
          <w:tcPr>
            <w:tcW w:w="1276" w:type="dxa"/>
            <w:shd w:val="clear" w:color="000000" w:fill="FFFFFF"/>
            <w:noWrap/>
          </w:tcPr>
          <w:p w:rsidR="00DE12C1" w:rsidRPr="0065544E" w:rsidRDefault="00DE12C1" w:rsidP="00DE12C1">
            <w:r w:rsidRPr="0065544E">
              <w:t>4900099940</w:t>
            </w:r>
          </w:p>
        </w:tc>
        <w:tc>
          <w:tcPr>
            <w:tcW w:w="567" w:type="dxa"/>
            <w:shd w:val="clear" w:color="000000" w:fill="FFFFFF"/>
            <w:noWrap/>
          </w:tcPr>
          <w:p w:rsidR="00DE12C1" w:rsidRPr="0065544E" w:rsidRDefault="00DE12C1" w:rsidP="00DE12C1">
            <w:pPr>
              <w:ind w:left="-108" w:right="-108"/>
              <w:jc w:val="center"/>
            </w:pPr>
            <w:r>
              <w:t>2</w:t>
            </w:r>
            <w:r w:rsidRPr="0065544E">
              <w:t>00</w:t>
            </w:r>
          </w:p>
        </w:tc>
        <w:tc>
          <w:tcPr>
            <w:tcW w:w="1701" w:type="dxa"/>
            <w:shd w:val="clear" w:color="000000" w:fill="FFFFFF"/>
            <w:noWrap/>
          </w:tcPr>
          <w:p w:rsidR="00DE12C1" w:rsidRDefault="00DE12C1" w:rsidP="00DE12C1">
            <w:pPr>
              <w:jc w:val="right"/>
            </w:pPr>
            <w:r>
              <w:t>95 261 156,90</w:t>
            </w:r>
          </w:p>
        </w:tc>
        <w:tc>
          <w:tcPr>
            <w:tcW w:w="1842" w:type="dxa"/>
            <w:shd w:val="clear" w:color="000000" w:fill="FFFFFF"/>
          </w:tcPr>
          <w:p w:rsidR="00DE12C1" w:rsidRDefault="00DE12C1" w:rsidP="00DE12C1">
            <w:pPr>
              <w:jc w:val="right"/>
            </w:pPr>
            <w:r>
              <w:t>95 261 156,90</w:t>
            </w:r>
          </w:p>
        </w:tc>
      </w:tr>
      <w:tr w:rsidR="00DE12C1" w:rsidRPr="00355F22" w:rsidTr="009107FE">
        <w:trPr>
          <w:trHeight w:val="260"/>
        </w:trPr>
        <w:tc>
          <w:tcPr>
            <w:tcW w:w="3715" w:type="dxa"/>
            <w:shd w:val="clear" w:color="000000" w:fill="FFFFFF"/>
          </w:tcPr>
          <w:p w:rsidR="00DE12C1" w:rsidRPr="0065544E" w:rsidRDefault="00DE12C1" w:rsidP="00DE12C1">
            <w:pPr>
              <w:ind w:left="-96" w:right="-108"/>
              <w:rPr>
                <w:color w:val="000000"/>
              </w:rPr>
            </w:pPr>
            <w:r w:rsidRPr="0065544E">
              <w:rPr>
                <w:color w:val="000000"/>
              </w:rPr>
              <w:t xml:space="preserve">Программа «Комплексное территориальное развитие МО ГО </w:t>
            </w:r>
            <w:r w:rsidRPr="0065544E">
              <w:t>"</w:t>
            </w:r>
            <w:r w:rsidRPr="0065544E">
              <w:rPr>
                <w:color w:val="000000"/>
              </w:rPr>
              <w:t>город Дербент</w:t>
            </w:r>
            <w:r w:rsidRPr="0065544E">
              <w:t>"</w:t>
            </w:r>
            <w:r w:rsidRPr="0065544E">
              <w:rPr>
                <w:color w:val="00000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</w:tcPr>
          <w:p w:rsidR="00DE12C1" w:rsidRPr="0065544E" w:rsidRDefault="00DE12C1" w:rsidP="00DE12C1">
            <w:pPr>
              <w:ind w:left="-108" w:right="-109"/>
              <w:jc w:val="center"/>
            </w:pPr>
            <w:r w:rsidRPr="0065544E"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DE12C1" w:rsidRPr="0065544E" w:rsidRDefault="00DE12C1" w:rsidP="00DE12C1">
            <w:pPr>
              <w:jc w:val="center"/>
            </w:pPr>
            <w:r w:rsidRPr="0065544E">
              <w:t>07</w:t>
            </w:r>
          </w:p>
        </w:tc>
        <w:tc>
          <w:tcPr>
            <w:tcW w:w="425" w:type="dxa"/>
            <w:shd w:val="clear" w:color="000000" w:fill="FFFFFF"/>
            <w:noWrap/>
          </w:tcPr>
          <w:p w:rsidR="00DE12C1" w:rsidRPr="0065544E" w:rsidRDefault="00DE12C1" w:rsidP="00DE12C1">
            <w:pPr>
              <w:ind w:right="-108"/>
              <w:jc w:val="center"/>
            </w:pPr>
            <w:r w:rsidRPr="0065544E">
              <w:t>01</w:t>
            </w:r>
          </w:p>
        </w:tc>
        <w:tc>
          <w:tcPr>
            <w:tcW w:w="1276" w:type="dxa"/>
            <w:shd w:val="clear" w:color="000000" w:fill="FFFFFF"/>
            <w:noWrap/>
          </w:tcPr>
          <w:p w:rsidR="00DE12C1" w:rsidRPr="0065544E" w:rsidRDefault="00DE12C1" w:rsidP="00DE12C1">
            <w:r w:rsidRPr="0065544E">
              <w:t>4900099940</w:t>
            </w:r>
          </w:p>
        </w:tc>
        <w:tc>
          <w:tcPr>
            <w:tcW w:w="567" w:type="dxa"/>
            <w:shd w:val="clear" w:color="000000" w:fill="FFFFFF"/>
            <w:noWrap/>
          </w:tcPr>
          <w:p w:rsidR="00DE12C1" w:rsidRPr="0065544E" w:rsidRDefault="00DE12C1" w:rsidP="00DE12C1">
            <w:pPr>
              <w:ind w:left="-108" w:right="-108"/>
              <w:jc w:val="center"/>
            </w:pPr>
            <w:r w:rsidRPr="0065544E">
              <w:t>400</w:t>
            </w:r>
          </w:p>
        </w:tc>
        <w:tc>
          <w:tcPr>
            <w:tcW w:w="1701" w:type="dxa"/>
            <w:shd w:val="clear" w:color="000000" w:fill="FFFFFF"/>
            <w:noWrap/>
          </w:tcPr>
          <w:p w:rsidR="00DE12C1" w:rsidRPr="00355F22" w:rsidRDefault="00DE12C1" w:rsidP="00DE12C1">
            <w:pPr>
              <w:jc w:val="right"/>
            </w:pPr>
            <w:r>
              <w:t>52 611 780,00</w:t>
            </w:r>
          </w:p>
        </w:tc>
        <w:tc>
          <w:tcPr>
            <w:tcW w:w="1842" w:type="dxa"/>
            <w:shd w:val="clear" w:color="000000" w:fill="FFFFFF"/>
          </w:tcPr>
          <w:p w:rsidR="00DE12C1" w:rsidRPr="00355F22" w:rsidRDefault="00DE12C1" w:rsidP="00DE12C1">
            <w:pPr>
              <w:jc w:val="right"/>
            </w:pPr>
            <w:r>
              <w:t>52 611 780,00</w:t>
            </w:r>
          </w:p>
        </w:tc>
      </w:tr>
      <w:tr w:rsidR="009107FE" w:rsidRPr="0065544E" w:rsidTr="009107FE">
        <w:trPr>
          <w:trHeight w:val="536"/>
        </w:trPr>
        <w:tc>
          <w:tcPr>
            <w:tcW w:w="3715" w:type="dxa"/>
            <w:shd w:val="clear" w:color="000000" w:fill="FFFFFF"/>
          </w:tcPr>
          <w:p w:rsidR="009107FE" w:rsidRPr="0065544E" w:rsidRDefault="009107FE" w:rsidP="009107FE">
            <w:pPr>
              <w:ind w:left="-96" w:right="-108"/>
              <w:rPr>
                <w:color w:val="000000"/>
              </w:rPr>
            </w:pPr>
            <w:r>
              <w:rPr>
                <w:color w:val="000000"/>
              </w:rPr>
              <w:t>Стационарная медицинская помощь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9"/>
              <w:jc w:val="center"/>
            </w:pPr>
            <w:r w:rsidRPr="0065544E"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jc w:val="center"/>
            </w:pPr>
            <w:r w:rsidRPr="0065544E">
              <w:t>09</w:t>
            </w:r>
          </w:p>
        </w:tc>
        <w:tc>
          <w:tcPr>
            <w:tcW w:w="425" w:type="dxa"/>
            <w:shd w:val="clear" w:color="000000" w:fill="FFFFFF"/>
            <w:noWrap/>
          </w:tcPr>
          <w:p w:rsidR="009107FE" w:rsidRPr="0065544E" w:rsidRDefault="009107FE" w:rsidP="009107FE">
            <w:pPr>
              <w:ind w:right="-108"/>
              <w:jc w:val="center"/>
            </w:pPr>
            <w:r w:rsidRPr="0065544E">
              <w:t>0</w:t>
            </w:r>
            <w:r>
              <w:t>1</w:t>
            </w:r>
          </w:p>
        </w:tc>
        <w:tc>
          <w:tcPr>
            <w:tcW w:w="1276" w:type="dxa"/>
            <w:shd w:val="clear" w:color="000000" w:fill="FFFFFF"/>
            <w:noWrap/>
          </w:tcPr>
          <w:p w:rsidR="009107FE" w:rsidRPr="0065544E" w:rsidRDefault="009107FE" w:rsidP="009107FE"/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</w:tcPr>
          <w:p w:rsidR="009107FE" w:rsidRPr="0065544E" w:rsidRDefault="009107FE" w:rsidP="009107FE">
            <w:pPr>
              <w:jc w:val="right"/>
            </w:pPr>
            <w:r>
              <w:t>3 000 000 000,00</w:t>
            </w:r>
          </w:p>
        </w:tc>
        <w:tc>
          <w:tcPr>
            <w:tcW w:w="1842" w:type="dxa"/>
            <w:shd w:val="clear" w:color="000000" w:fill="FFFFFF"/>
          </w:tcPr>
          <w:p w:rsidR="009107FE" w:rsidRPr="0065544E" w:rsidRDefault="009107FE" w:rsidP="009107FE">
            <w:pPr>
              <w:jc w:val="right"/>
            </w:pPr>
            <w:r>
              <w:t>3 000 000 000,00</w:t>
            </w:r>
          </w:p>
        </w:tc>
      </w:tr>
      <w:tr w:rsidR="009107FE" w:rsidRPr="0065544E" w:rsidTr="009107FE">
        <w:trPr>
          <w:trHeight w:val="536"/>
        </w:trPr>
        <w:tc>
          <w:tcPr>
            <w:tcW w:w="3715" w:type="dxa"/>
            <w:shd w:val="clear" w:color="000000" w:fill="FFFFFF"/>
          </w:tcPr>
          <w:p w:rsidR="009107FE" w:rsidRPr="0065544E" w:rsidRDefault="009107FE" w:rsidP="009107FE">
            <w:pPr>
              <w:ind w:left="-96" w:right="-108"/>
              <w:rPr>
                <w:color w:val="000000"/>
              </w:rPr>
            </w:pPr>
            <w:r w:rsidRPr="0065544E">
              <w:rPr>
                <w:color w:val="000000"/>
              </w:rPr>
              <w:t xml:space="preserve">Программа «Комплексное территориальное развитие МО ГО </w:t>
            </w:r>
            <w:r w:rsidRPr="0065544E">
              <w:t>"</w:t>
            </w:r>
            <w:r w:rsidRPr="0065544E">
              <w:rPr>
                <w:color w:val="000000"/>
              </w:rPr>
              <w:t>город Дербент</w:t>
            </w:r>
            <w:r w:rsidRPr="0065544E">
              <w:t>"</w:t>
            </w:r>
            <w:r w:rsidRPr="0065544E">
              <w:rPr>
                <w:color w:val="000000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9"/>
              <w:jc w:val="center"/>
            </w:pPr>
            <w:r w:rsidRPr="0065544E"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jc w:val="center"/>
            </w:pPr>
            <w:r w:rsidRPr="0065544E">
              <w:t>09</w:t>
            </w:r>
          </w:p>
        </w:tc>
        <w:tc>
          <w:tcPr>
            <w:tcW w:w="425" w:type="dxa"/>
            <w:shd w:val="clear" w:color="000000" w:fill="FFFFFF"/>
            <w:noWrap/>
          </w:tcPr>
          <w:p w:rsidR="009107FE" w:rsidRPr="0065544E" w:rsidRDefault="009107FE" w:rsidP="009107FE">
            <w:pPr>
              <w:ind w:right="-108"/>
              <w:jc w:val="center"/>
            </w:pPr>
            <w:r w:rsidRPr="0065544E">
              <w:t>0</w:t>
            </w:r>
            <w:r>
              <w:t>1</w:t>
            </w:r>
          </w:p>
        </w:tc>
        <w:tc>
          <w:tcPr>
            <w:tcW w:w="1276" w:type="dxa"/>
            <w:shd w:val="clear" w:color="000000" w:fill="FFFFFF"/>
            <w:noWrap/>
          </w:tcPr>
          <w:p w:rsidR="009107FE" w:rsidRPr="0065544E" w:rsidRDefault="009107FE" w:rsidP="009107FE">
            <w:r w:rsidRPr="0065544E">
              <w:t>4900099940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8"/>
              <w:jc w:val="center"/>
            </w:pPr>
            <w:r w:rsidRPr="0065544E">
              <w:t>400</w:t>
            </w:r>
          </w:p>
        </w:tc>
        <w:tc>
          <w:tcPr>
            <w:tcW w:w="1701" w:type="dxa"/>
            <w:shd w:val="clear" w:color="000000" w:fill="FFFFFF"/>
            <w:noWrap/>
          </w:tcPr>
          <w:p w:rsidR="009107FE" w:rsidRPr="0065544E" w:rsidRDefault="009107FE" w:rsidP="009107FE">
            <w:pPr>
              <w:jc w:val="right"/>
            </w:pPr>
            <w:r>
              <w:t>3 000 000 000,00</w:t>
            </w:r>
          </w:p>
        </w:tc>
        <w:tc>
          <w:tcPr>
            <w:tcW w:w="1842" w:type="dxa"/>
            <w:shd w:val="clear" w:color="000000" w:fill="FFFFFF"/>
          </w:tcPr>
          <w:p w:rsidR="009107FE" w:rsidRPr="0065544E" w:rsidRDefault="009107FE" w:rsidP="009107FE">
            <w:pPr>
              <w:jc w:val="right"/>
            </w:pPr>
            <w:r>
              <w:t>3 000 000 000,00</w:t>
            </w:r>
          </w:p>
        </w:tc>
      </w:tr>
      <w:tr w:rsidR="009107FE" w:rsidRPr="0065544E" w:rsidTr="009107FE">
        <w:trPr>
          <w:trHeight w:val="536"/>
        </w:trPr>
        <w:tc>
          <w:tcPr>
            <w:tcW w:w="3715" w:type="dxa"/>
            <w:shd w:val="clear" w:color="000000" w:fill="FFFFFF"/>
            <w:vAlign w:val="center"/>
          </w:tcPr>
          <w:p w:rsidR="009107FE" w:rsidRPr="0065544E" w:rsidRDefault="009107FE" w:rsidP="009107FE">
            <w:pPr>
              <w:ind w:left="-96" w:right="-108"/>
            </w:pPr>
            <w:r w:rsidRPr="0065544E">
              <w:rPr>
                <w:b/>
                <w:bCs/>
              </w:rPr>
              <w:t>Управление по регулированию контрактной системы городского округа «город Дербент»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9107FE" w:rsidRPr="0065544E" w:rsidRDefault="009107FE" w:rsidP="009107FE">
            <w:pPr>
              <w:ind w:left="-108" w:right="-109"/>
              <w:jc w:val="center"/>
            </w:pPr>
            <w:r w:rsidRPr="0065544E">
              <w:rPr>
                <w:b/>
                <w:bCs/>
              </w:rPr>
              <w:t>006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9107FE" w:rsidRPr="0065544E" w:rsidRDefault="009107FE" w:rsidP="009107FE">
            <w:pPr>
              <w:jc w:val="center"/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9107FE" w:rsidRPr="0065544E" w:rsidRDefault="009107FE" w:rsidP="009107FE">
            <w:pPr>
              <w:ind w:right="-108"/>
              <w:jc w:val="center"/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107FE" w:rsidRPr="0065544E" w:rsidRDefault="009107FE" w:rsidP="009107FE"/>
        </w:tc>
        <w:tc>
          <w:tcPr>
            <w:tcW w:w="567" w:type="dxa"/>
            <w:shd w:val="clear" w:color="000000" w:fill="FFFFFF"/>
            <w:noWrap/>
            <w:vAlign w:val="center"/>
          </w:tcPr>
          <w:p w:rsidR="009107FE" w:rsidRPr="0065544E" w:rsidRDefault="009107FE" w:rsidP="009107FE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</w:tcPr>
          <w:p w:rsidR="009107FE" w:rsidRPr="0065544E" w:rsidRDefault="009107FE" w:rsidP="009107FE">
            <w:pPr>
              <w:jc w:val="right"/>
            </w:pPr>
            <w:r w:rsidRPr="0065544E">
              <w:rPr>
                <w:b/>
              </w:rPr>
              <w:t>3 656 100,00</w:t>
            </w:r>
          </w:p>
        </w:tc>
        <w:tc>
          <w:tcPr>
            <w:tcW w:w="1842" w:type="dxa"/>
            <w:shd w:val="clear" w:color="000000" w:fill="FFFFFF"/>
          </w:tcPr>
          <w:p w:rsidR="009107FE" w:rsidRPr="0065544E" w:rsidRDefault="009107FE" w:rsidP="009107FE">
            <w:pPr>
              <w:jc w:val="right"/>
            </w:pPr>
            <w:r w:rsidRPr="0065544E">
              <w:rPr>
                <w:b/>
              </w:rPr>
              <w:t>3 656 100,00</w:t>
            </w:r>
          </w:p>
        </w:tc>
      </w:tr>
      <w:tr w:rsidR="009107FE" w:rsidRPr="0065544E" w:rsidTr="009107FE">
        <w:trPr>
          <w:trHeight w:val="247"/>
        </w:trPr>
        <w:tc>
          <w:tcPr>
            <w:tcW w:w="3715" w:type="dxa"/>
            <w:shd w:val="clear" w:color="000000" w:fill="FFFFFF"/>
            <w:vAlign w:val="center"/>
          </w:tcPr>
          <w:p w:rsidR="009107FE" w:rsidRPr="0065544E" w:rsidRDefault="009107FE" w:rsidP="009107FE">
            <w:pPr>
              <w:ind w:left="-96" w:right="-108"/>
              <w:rPr>
                <w:color w:val="000000"/>
              </w:rPr>
            </w:pPr>
            <w:r w:rsidRPr="0065544E">
              <w:t>Другие общегосударственные вопросы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9107FE" w:rsidRPr="0065544E" w:rsidRDefault="009107FE" w:rsidP="009107FE">
            <w:pPr>
              <w:ind w:left="-108" w:right="-109"/>
              <w:jc w:val="center"/>
            </w:pPr>
            <w:r w:rsidRPr="0065544E">
              <w:t>006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9107FE" w:rsidRPr="0065544E" w:rsidRDefault="009107FE" w:rsidP="009107FE">
            <w:pPr>
              <w:jc w:val="center"/>
            </w:pPr>
            <w:r w:rsidRPr="0065544E"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9107FE" w:rsidRPr="0065544E" w:rsidRDefault="009107FE" w:rsidP="009107FE">
            <w:pPr>
              <w:ind w:right="-108"/>
              <w:jc w:val="center"/>
            </w:pPr>
            <w:r w:rsidRPr="0065544E"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107FE" w:rsidRPr="0065544E" w:rsidRDefault="009107FE" w:rsidP="009107FE">
            <w:r w:rsidRPr="0065544E">
              <w:t>99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9107FE" w:rsidRPr="0065544E" w:rsidRDefault="009107FE" w:rsidP="009107FE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</w:tcPr>
          <w:p w:rsidR="009107FE" w:rsidRPr="0065544E" w:rsidRDefault="009107FE" w:rsidP="009107FE">
            <w:pPr>
              <w:jc w:val="right"/>
            </w:pPr>
            <w:r w:rsidRPr="0065544E">
              <w:t>3 656 100,00</w:t>
            </w:r>
          </w:p>
        </w:tc>
        <w:tc>
          <w:tcPr>
            <w:tcW w:w="1842" w:type="dxa"/>
            <w:shd w:val="clear" w:color="000000" w:fill="FFFFFF"/>
          </w:tcPr>
          <w:p w:rsidR="009107FE" w:rsidRPr="0065544E" w:rsidRDefault="009107FE" w:rsidP="009107FE">
            <w:pPr>
              <w:jc w:val="right"/>
            </w:pPr>
            <w:r w:rsidRPr="0065544E">
              <w:t>3 656 100,00</w:t>
            </w:r>
          </w:p>
        </w:tc>
      </w:tr>
      <w:tr w:rsidR="009107FE" w:rsidRPr="0065544E" w:rsidTr="009107FE">
        <w:trPr>
          <w:trHeight w:val="536"/>
        </w:trPr>
        <w:tc>
          <w:tcPr>
            <w:tcW w:w="3715" w:type="dxa"/>
            <w:shd w:val="clear" w:color="000000" w:fill="FFFFFF"/>
            <w:vAlign w:val="center"/>
          </w:tcPr>
          <w:p w:rsidR="009107FE" w:rsidRPr="0065544E" w:rsidRDefault="009107FE" w:rsidP="009107FE">
            <w:pPr>
              <w:ind w:left="-96" w:right="-108"/>
              <w:rPr>
                <w:color w:val="000000"/>
              </w:rPr>
            </w:pPr>
            <w:r w:rsidRPr="0065544E">
              <w:t>Иные внепрограммные мероприятия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9107FE" w:rsidRPr="0065544E" w:rsidRDefault="009107FE" w:rsidP="009107FE">
            <w:pPr>
              <w:ind w:left="-108" w:right="-109"/>
              <w:jc w:val="center"/>
            </w:pPr>
            <w:r w:rsidRPr="0065544E">
              <w:t>006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9107FE" w:rsidRPr="0065544E" w:rsidRDefault="009107FE" w:rsidP="009107FE">
            <w:pPr>
              <w:jc w:val="center"/>
            </w:pPr>
            <w:r w:rsidRPr="0065544E"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9107FE" w:rsidRPr="0065544E" w:rsidRDefault="009107FE" w:rsidP="009107FE">
            <w:pPr>
              <w:ind w:right="-108"/>
              <w:jc w:val="center"/>
            </w:pPr>
            <w:r w:rsidRPr="0065544E"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107FE" w:rsidRPr="0065544E" w:rsidRDefault="009107FE" w:rsidP="009107FE">
            <w:r w:rsidRPr="0065544E">
              <w:t>99800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9107FE" w:rsidRPr="0065544E" w:rsidRDefault="009107FE" w:rsidP="009107FE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</w:tcPr>
          <w:p w:rsidR="009107FE" w:rsidRPr="0065544E" w:rsidRDefault="009107FE" w:rsidP="009107FE">
            <w:pPr>
              <w:jc w:val="right"/>
            </w:pPr>
            <w:r w:rsidRPr="0065544E">
              <w:t>3 656 100,00</w:t>
            </w:r>
          </w:p>
        </w:tc>
        <w:tc>
          <w:tcPr>
            <w:tcW w:w="1842" w:type="dxa"/>
            <w:shd w:val="clear" w:color="000000" w:fill="FFFFFF"/>
          </w:tcPr>
          <w:p w:rsidR="009107FE" w:rsidRPr="0065544E" w:rsidRDefault="009107FE" w:rsidP="009107FE">
            <w:pPr>
              <w:jc w:val="right"/>
            </w:pPr>
            <w:r w:rsidRPr="0065544E">
              <w:t>3 656 100,00</w:t>
            </w:r>
          </w:p>
        </w:tc>
      </w:tr>
      <w:tr w:rsidR="009107FE" w:rsidRPr="0065544E" w:rsidTr="009107FE">
        <w:trPr>
          <w:trHeight w:val="281"/>
        </w:trPr>
        <w:tc>
          <w:tcPr>
            <w:tcW w:w="3715" w:type="dxa"/>
            <w:shd w:val="clear" w:color="000000" w:fill="FFFFFF"/>
            <w:vAlign w:val="center"/>
          </w:tcPr>
          <w:p w:rsidR="009107FE" w:rsidRPr="0065544E" w:rsidRDefault="009107FE" w:rsidP="009107FE">
            <w:pPr>
              <w:ind w:left="-96" w:right="-108"/>
              <w:rPr>
                <w:color w:val="000000"/>
              </w:rPr>
            </w:pPr>
            <w:r w:rsidRPr="0065544E">
              <w:t>Финансовое обеспечение выполнений функций госорганов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9107FE" w:rsidRPr="0065544E" w:rsidRDefault="009107FE" w:rsidP="009107FE">
            <w:pPr>
              <w:ind w:left="-108" w:right="-109"/>
              <w:jc w:val="center"/>
            </w:pPr>
            <w:r w:rsidRPr="0065544E">
              <w:t>006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9107FE" w:rsidRPr="0065544E" w:rsidRDefault="009107FE" w:rsidP="009107FE">
            <w:pPr>
              <w:jc w:val="center"/>
            </w:pPr>
            <w:r w:rsidRPr="0065544E"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9107FE" w:rsidRPr="0065544E" w:rsidRDefault="009107FE" w:rsidP="009107FE">
            <w:pPr>
              <w:ind w:right="-108"/>
              <w:jc w:val="center"/>
            </w:pPr>
            <w:r w:rsidRPr="0065544E"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107FE" w:rsidRPr="0065544E" w:rsidRDefault="009107FE" w:rsidP="009107FE">
            <w:r w:rsidRPr="0065544E">
              <w:t>9980020015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9107FE" w:rsidRPr="0065544E" w:rsidRDefault="009107FE" w:rsidP="009107FE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</w:tcPr>
          <w:p w:rsidR="009107FE" w:rsidRPr="0065544E" w:rsidRDefault="009107FE" w:rsidP="009107FE">
            <w:pPr>
              <w:jc w:val="right"/>
            </w:pPr>
            <w:r w:rsidRPr="0065544E">
              <w:t>3 656 100,00</w:t>
            </w:r>
          </w:p>
        </w:tc>
        <w:tc>
          <w:tcPr>
            <w:tcW w:w="1842" w:type="dxa"/>
            <w:shd w:val="clear" w:color="000000" w:fill="FFFFFF"/>
          </w:tcPr>
          <w:p w:rsidR="009107FE" w:rsidRPr="0065544E" w:rsidRDefault="009107FE" w:rsidP="009107FE">
            <w:pPr>
              <w:jc w:val="right"/>
            </w:pPr>
            <w:r w:rsidRPr="0065544E">
              <w:t>3 656 100,00</w:t>
            </w:r>
          </w:p>
        </w:tc>
      </w:tr>
      <w:tr w:rsidR="009107FE" w:rsidRPr="0065544E" w:rsidTr="009107FE">
        <w:trPr>
          <w:trHeight w:val="281"/>
        </w:trPr>
        <w:tc>
          <w:tcPr>
            <w:tcW w:w="3715" w:type="dxa"/>
            <w:shd w:val="clear" w:color="000000" w:fill="FFFFFF"/>
            <w:vAlign w:val="center"/>
          </w:tcPr>
          <w:p w:rsidR="009107FE" w:rsidRPr="0065544E" w:rsidRDefault="009107FE" w:rsidP="009107FE">
            <w:pPr>
              <w:ind w:left="-96" w:right="-108"/>
              <w:rPr>
                <w:color w:val="000000"/>
              </w:rPr>
            </w:pPr>
            <w:r w:rsidRPr="0065544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9107FE" w:rsidRPr="0065544E" w:rsidRDefault="009107FE" w:rsidP="009107FE">
            <w:pPr>
              <w:ind w:left="-108" w:right="-109"/>
              <w:jc w:val="center"/>
            </w:pPr>
            <w:r w:rsidRPr="0065544E">
              <w:t>006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9107FE" w:rsidRPr="0065544E" w:rsidRDefault="009107FE" w:rsidP="009107FE">
            <w:pPr>
              <w:jc w:val="center"/>
            </w:pPr>
            <w:r w:rsidRPr="0065544E"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9107FE" w:rsidRPr="0065544E" w:rsidRDefault="009107FE" w:rsidP="009107FE">
            <w:pPr>
              <w:ind w:right="-108"/>
              <w:jc w:val="center"/>
            </w:pPr>
            <w:r w:rsidRPr="0065544E"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107FE" w:rsidRPr="0065544E" w:rsidRDefault="009107FE" w:rsidP="009107FE">
            <w:r w:rsidRPr="0065544E">
              <w:t>9980020015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9107FE" w:rsidRPr="0065544E" w:rsidRDefault="009107FE" w:rsidP="009107FE">
            <w:pPr>
              <w:ind w:left="-108" w:right="-108"/>
              <w:jc w:val="center"/>
            </w:pPr>
            <w:r w:rsidRPr="0065544E">
              <w:t>100</w:t>
            </w:r>
          </w:p>
        </w:tc>
        <w:tc>
          <w:tcPr>
            <w:tcW w:w="1701" w:type="dxa"/>
            <w:shd w:val="clear" w:color="000000" w:fill="FFFFFF"/>
            <w:noWrap/>
          </w:tcPr>
          <w:p w:rsidR="009107FE" w:rsidRPr="0065544E" w:rsidRDefault="009107FE" w:rsidP="009107FE">
            <w:pPr>
              <w:jc w:val="right"/>
            </w:pPr>
            <w:r w:rsidRPr="0065544E">
              <w:t>3 534 700,00</w:t>
            </w:r>
          </w:p>
        </w:tc>
        <w:tc>
          <w:tcPr>
            <w:tcW w:w="1842" w:type="dxa"/>
            <w:shd w:val="clear" w:color="000000" w:fill="FFFFFF"/>
          </w:tcPr>
          <w:p w:rsidR="009107FE" w:rsidRPr="0065544E" w:rsidRDefault="009107FE" w:rsidP="009107FE">
            <w:pPr>
              <w:jc w:val="right"/>
            </w:pPr>
            <w:r w:rsidRPr="0065544E">
              <w:t>3 534 700,00</w:t>
            </w:r>
          </w:p>
        </w:tc>
      </w:tr>
      <w:tr w:rsidR="009107FE" w:rsidRPr="0065544E" w:rsidTr="009107FE">
        <w:trPr>
          <w:trHeight w:val="281"/>
        </w:trPr>
        <w:tc>
          <w:tcPr>
            <w:tcW w:w="3715" w:type="dxa"/>
            <w:shd w:val="clear" w:color="000000" w:fill="FFFFFF"/>
          </w:tcPr>
          <w:p w:rsidR="009107FE" w:rsidRPr="0065544E" w:rsidRDefault="009107FE" w:rsidP="009107FE">
            <w:pPr>
              <w:ind w:left="-96" w:right="-108"/>
              <w:rPr>
                <w:color w:val="000000"/>
              </w:rPr>
            </w:pPr>
            <w:r w:rsidRPr="0065544E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9107FE" w:rsidRPr="0065544E" w:rsidRDefault="009107FE" w:rsidP="009107FE">
            <w:pPr>
              <w:ind w:left="-108" w:right="-109"/>
              <w:jc w:val="center"/>
            </w:pPr>
            <w:r w:rsidRPr="0065544E">
              <w:t>006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9107FE" w:rsidRPr="0065544E" w:rsidRDefault="009107FE" w:rsidP="009107FE">
            <w:pPr>
              <w:jc w:val="center"/>
            </w:pPr>
            <w:r w:rsidRPr="0065544E"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9107FE" w:rsidRPr="0065544E" w:rsidRDefault="009107FE" w:rsidP="009107FE">
            <w:pPr>
              <w:ind w:right="-108"/>
              <w:jc w:val="center"/>
            </w:pPr>
            <w:r w:rsidRPr="0065544E"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107FE" w:rsidRPr="0065544E" w:rsidRDefault="009107FE" w:rsidP="009107FE">
            <w:r w:rsidRPr="0065544E">
              <w:t>9980020015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8"/>
              <w:jc w:val="center"/>
            </w:pPr>
          </w:p>
          <w:p w:rsidR="009107FE" w:rsidRPr="0065544E" w:rsidRDefault="009107FE" w:rsidP="009107FE">
            <w:pPr>
              <w:ind w:left="-108" w:right="-108"/>
              <w:jc w:val="center"/>
            </w:pPr>
            <w:r w:rsidRPr="0065544E">
              <w:t>200</w:t>
            </w:r>
          </w:p>
        </w:tc>
        <w:tc>
          <w:tcPr>
            <w:tcW w:w="1701" w:type="dxa"/>
            <w:shd w:val="clear" w:color="000000" w:fill="FFFFFF"/>
            <w:noWrap/>
          </w:tcPr>
          <w:p w:rsidR="009107FE" w:rsidRPr="0065544E" w:rsidRDefault="009107FE" w:rsidP="009107FE">
            <w:pPr>
              <w:jc w:val="right"/>
            </w:pPr>
            <w:r w:rsidRPr="0065544E">
              <w:t>121 400,00</w:t>
            </w:r>
          </w:p>
        </w:tc>
        <w:tc>
          <w:tcPr>
            <w:tcW w:w="1842" w:type="dxa"/>
            <w:shd w:val="clear" w:color="000000" w:fill="FFFFFF"/>
          </w:tcPr>
          <w:p w:rsidR="009107FE" w:rsidRPr="0065544E" w:rsidRDefault="009107FE" w:rsidP="009107FE">
            <w:pPr>
              <w:jc w:val="right"/>
            </w:pPr>
            <w:r w:rsidRPr="0065544E">
              <w:t>121 400,00</w:t>
            </w:r>
          </w:p>
        </w:tc>
      </w:tr>
      <w:tr w:rsidR="009107FE" w:rsidRPr="0065544E" w:rsidTr="009107FE">
        <w:trPr>
          <w:trHeight w:val="281"/>
        </w:trPr>
        <w:tc>
          <w:tcPr>
            <w:tcW w:w="3715" w:type="dxa"/>
            <w:shd w:val="clear" w:color="000000" w:fill="FFFFFF"/>
            <w:vAlign w:val="center"/>
          </w:tcPr>
          <w:p w:rsidR="009107FE" w:rsidRPr="0065544E" w:rsidRDefault="009107FE" w:rsidP="009107FE">
            <w:pPr>
              <w:ind w:left="-96" w:right="-108"/>
              <w:rPr>
                <w:color w:val="000000"/>
              </w:rPr>
            </w:pPr>
            <w:r w:rsidRPr="0065544E">
              <w:rPr>
                <w:b/>
                <w:bCs/>
              </w:rPr>
              <w:lastRenderedPageBreak/>
              <w:t>Управление архитектуры и градостроительства администрации городского округа «город Дербент»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9107FE" w:rsidRPr="0065544E" w:rsidRDefault="009107FE" w:rsidP="009107FE">
            <w:pPr>
              <w:ind w:left="-108" w:right="-109"/>
              <w:jc w:val="center"/>
            </w:pPr>
            <w:r w:rsidRPr="0065544E">
              <w:rPr>
                <w:b/>
                <w:bCs/>
              </w:rPr>
              <w:t>007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9107FE" w:rsidRPr="0065544E" w:rsidRDefault="009107FE" w:rsidP="009107FE">
            <w:pPr>
              <w:jc w:val="center"/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9107FE" w:rsidRPr="0065544E" w:rsidRDefault="009107FE" w:rsidP="009107FE">
            <w:pPr>
              <w:ind w:right="-108"/>
              <w:jc w:val="center"/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107FE" w:rsidRPr="0065544E" w:rsidRDefault="009107FE" w:rsidP="009107FE">
            <w:r w:rsidRPr="0065544E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9107FE" w:rsidRPr="0065544E" w:rsidRDefault="009107FE" w:rsidP="009107FE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9107FE" w:rsidRPr="0065544E" w:rsidRDefault="009107FE" w:rsidP="009107FE">
            <w:pPr>
              <w:jc w:val="right"/>
            </w:pPr>
            <w:r w:rsidRPr="0065544E">
              <w:rPr>
                <w:b/>
                <w:bCs/>
              </w:rPr>
              <w:t>9 162 600,00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9107FE" w:rsidRPr="0065544E" w:rsidRDefault="009107FE" w:rsidP="009107FE">
            <w:pPr>
              <w:jc w:val="right"/>
            </w:pPr>
            <w:r w:rsidRPr="0065544E">
              <w:rPr>
                <w:b/>
                <w:bCs/>
              </w:rPr>
              <w:t>9 162 600,00</w:t>
            </w:r>
          </w:p>
        </w:tc>
      </w:tr>
      <w:tr w:rsidR="009107FE" w:rsidRPr="0065544E" w:rsidTr="009107FE">
        <w:trPr>
          <w:trHeight w:val="271"/>
        </w:trPr>
        <w:tc>
          <w:tcPr>
            <w:tcW w:w="3715" w:type="dxa"/>
            <w:shd w:val="clear" w:color="000000" w:fill="FFFFFF"/>
            <w:vAlign w:val="center"/>
          </w:tcPr>
          <w:p w:rsidR="009107FE" w:rsidRPr="0065544E" w:rsidRDefault="009107FE" w:rsidP="009107FE">
            <w:pPr>
              <w:ind w:left="-96" w:right="-108"/>
              <w:rPr>
                <w:color w:val="000000"/>
              </w:rPr>
            </w:pPr>
            <w:r w:rsidRPr="0065544E">
              <w:t>Финансовое обеспечение выполнения функций госорганов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9107FE" w:rsidRPr="0065544E" w:rsidRDefault="009107FE" w:rsidP="009107FE">
            <w:pPr>
              <w:ind w:left="-108" w:right="-109"/>
              <w:jc w:val="center"/>
            </w:pPr>
            <w:r w:rsidRPr="0065544E">
              <w:t>007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9107FE" w:rsidRPr="0065544E" w:rsidRDefault="009107FE" w:rsidP="009107FE">
            <w:pPr>
              <w:jc w:val="center"/>
            </w:pPr>
            <w:r w:rsidRPr="0065544E"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9107FE" w:rsidRPr="0065544E" w:rsidRDefault="009107FE" w:rsidP="009107FE">
            <w:pPr>
              <w:ind w:right="-108"/>
              <w:jc w:val="center"/>
            </w:pPr>
            <w:r w:rsidRPr="0065544E">
              <w:t>04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107FE" w:rsidRPr="0065544E" w:rsidRDefault="009107FE" w:rsidP="009107FE">
            <w:r w:rsidRPr="0065544E">
              <w:t>9980020005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9107FE" w:rsidRPr="0065544E" w:rsidRDefault="009107FE" w:rsidP="009107FE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9107FE" w:rsidRPr="0065544E" w:rsidRDefault="009107FE" w:rsidP="009107FE">
            <w:pPr>
              <w:jc w:val="right"/>
            </w:pPr>
            <w:r w:rsidRPr="0065544E">
              <w:t>9 162 600,00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9107FE" w:rsidRPr="0065544E" w:rsidRDefault="009107FE" w:rsidP="009107FE">
            <w:pPr>
              <w:jc w:val="right"/>
            </w:pPr>
            <w:r w:rsidRPr="0065544E">
              <w:t>9 162 600,00</w:t>
            </w:r>
          </w:p>
        </w:tc>
      </w:tr>
      <w:tr w:rsidR="009107FE" w:rsidRPr="0065544E" w:rsidTr="009107FE">
        <w:trPr>
          <w:trHeight w:val="536"/>
        </w:trPr>
        <w:tc>
          <w:tcPr>
            <w:tcW w:w="3715" w:type="dxa"/>
            <w:shd w:val="clear" w:color="000000" w:fill="FFFFFF"/>
            <w:vAlign w:val="center"/>
          </w:tcPr>
          <w:p w:rsidR="009107FE" w:rsidRPr="0065544E" w:rsidRDefault="009107FE" w:rsidP="009107FE">
            <w:pPr>
              <w:ind w:left="-96" w:right="-108"/>
              <w:rPr>
                <w:color w:val="000000"/>
              </w:rPr>
            </w:pPr>
            <w:r w:rsidRPr="0065544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9107FE" w:rsidRPr="0065544E" w:rsidRDefault="009107FE" w:rsidP="009107FE">
            <w:pPr>
              <w:ind w:left="-108" w:right="-109"/>
              <w:jc w:val="center"/>
            </w:pPr>
            <w:r w:rsidRPr="0065544E">
              <w:t>007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9107FE" w:rsidRPr="0065544E" w:rsidRDefault="009107FE" w:rsidP="009107FE">
            <w:pPr>
              <w:jc w:val="center"/>
            </w:pPr>
            <w:r w:rsidRPr="0065544E"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9107FE" w:rsidRPr="0065544E" w:rsidRDefault="009107FE" w:rsidP="009107FE">
            <w:pPr>
              <w:ind w:right="-108"/>
              <w:jc w:val="center"/>
            </w:pPr>
            <w:r w:rsidRPr="0065544E">
              <w:t>04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107FE" w:rsidRPr="0065544E" w:rsidRDefault="009107FE" w:rsidP="009107FE">
            <w:r w:rsidRPr="0065544E">
              <w:t>9980020005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9107FE" w:rsidRPr="0065544E" w:rsidRDefault="009107FE" w:rsidP="009107FE">
            <w:pPr>
              <w:ind w:left="-108" w:right="-108"/>
              <w:jc w:val="center"/>
            </w:pPr>
            <w:r w:rsidRPr="0065544E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9107FE" w:rsidRPr="0065544E" w:rsidRDefault="009107FE" w:rsidP="009107FE">
            <w:pPr>
              <w:jc w:val="right"/>
            </w:pPr>
            <w:r w:rsidRPr="0065544E">
              <w:t>8 553 400,00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9107FE" w:rsidRPr="0065544E" w:rsidRDefault="009107FE" w:rsidP="009107FE">
            <w:pPr>
              <w:jc w:val="right"/>
            </w:pPr>
            <w:r w:rsidRPr="0065544E">
              <w:t>8 553 400,00</w:t>
            </w:r>
          </w:p>
        </w:tc>
      </w:tr>
      <w:tr w:rsidR="009107FE" w:rsidRPr="0065544E" w:rsidTr="009107FE">
        <w:trPr>
          <w:trHeight w:val="560"/>
        </w:trPr>
        <w:tc>
          <w:tcPr>
            <w:tcW w:w="3715" w:type="dxa"/>
            <w:shd w:val="clear" w:color="000000" w:fill="FFFFFF"/>
          </w:tcPr>
          <w:p w:rsidR="009107FE" w:rsidRPr="0065544E" w:rsidRDefault="009107FE" w:rsidP="009107FE">
            <w:pPr>
              <w:ind w:left="-96" w:right="-108"/>
              <w:rPr>
                <w:color w:val="000000"/>
              </w:rPr>
            </w:pPr>
            <w:r w:rsidRPr="0065544E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9107FE" w:rsidRPr="0065544E" w:rsidRDefault="009107FE" w:rsidP="009107FE">
            <w:pPr>
              <w:ind w:left="-108" w:right="-109"/>
              <w:jc w:val="center"/>
            </w:pPr>
            <w:r w:rsidRPr="0065544E">
              <w:t>007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9107FE" w:rsidRPr="0065544E" w:rsidRDefault="009107FE" w:rsidP="009107FE">
            <w:pPr>
              <w:jc w:val="center"/>
            </w:pPr>
            <w:r w:rsidRPr="0065544E"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9107FE" w:rsidRPr="0065544E" w:rsidRDefault="009107FE" w:rsidP="009107FE">
            <w:pPr>
              <w:ind w:right="-108"/>
              <w:jc w:val="center"/>
            </w:pPr>
            <w:r w:rsidRPr="0065544E">
              <w:t>04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107FE" w:rsidRPr="0065544E" w:rsidRDefault="009107FE" w:rsidP="009107FE">
            <w:r w:rsidRPr="0065544E">
              <w:t>9980020005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8"/>
              <w:jc w:val="center"/>
            </w:pPr>
            <w:r w:rsidRPr="0065544E">
              <w:t>200</w:t>
            </w:r>
          </w:p>
        </w:tc>
        <w:tc>
          <w:tcPr>
            <w:tcW w:w="1701" w:type="dxa"/>
            <w:shd w:val="clear" w:color="000000" w:fill="FFFFFF"/>
            <w:noWrap/>
          </w:tcPr>
          <w:p w:rsidR="009107FE" w:rsidRPr="0065544E" w:rsidRDefault="009107FE" w:rsidP="009107FE">
            <w:pPr>
              <w:jc w:val="right"/>
            </w:pPr>
            <w:r w:rsidRPr="0065544E">
              <w:t>609 200,00</w:t>
            </w:r>
          </w:p>
        </w:tc>
        <w:tc>
          <w:tcPr>
            <w:tcW w:w="1842" w:type="dxa"/>
            <w:shd w:val="clear" w:color="000000" w:fill="FFFFFF"/>
          </w:tcPr>
          <w:p w:rsidR="009107FE" w:rsidRPr="0065544E" w:rsidRDefault="009107FE" w:rsidP="009107FE">
            <w:pPr>
              <w:jc w:val="right"/>
            </w:pPr>
            <w:r w:rsidRPr="0065544E">
              <w:t>609 200,00</w:t>
            </w:r>
          </w:p>
        </w:tc>
      </w:tr>
      <w:tr w:rsidR="009107FE" w:rsidRPr="00143777" w:rsidTr="009107FE">
        <w:trPr>
          <w:trHeight w:val="270"/>
        </w:trPr>
        <w:tc>
          <w:tcPr>
            <w:tcW w:w="3715" w:type="dxa"/>
            <w:shd w:val="clear" w:color="000000" w:fill="FFFFFF"/>
          </w:tcPr>
          <w:p w:rsidR="009107FE" w:rsidRPr="0065544E" w:rsidRDefault="009107FE" w:rsidP="009107FE">
            <w:pPr>
              <w:ind w:left="-96" w:right="-108"/>
              <w:rPr>
                <w:color w:val="000000"/>
              </w:rPr>
            </w:pPr>
            <w:r w:rsidRPr="0065544E">
              <w:rPr>
                <w:b/>
                <w:bCs/>
              </w:rPr>
              <w:t>МКУ «Управление культуры, молодежной политики и спорта» администрации городского округа «город Дербент»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9"/>
              <w:jc w:val="center"/>
            </w:pPr>
            <w:r w:rsidRPr="0065544E">
              <w:rPr>
                <w:b/>
                <w:bCs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jc w:val="center"/>
            </w:pPr>
          </w:p>
        </w:tc>
        <w:tc>
          <w:tcPr>
            <w:tcW w:w="425" w:type="dxa"/>
            <w:shd w:val="clear" w:color="000000" w:fill="FFFFFF"/>
            <w:noWrap/>
          </w:tcPr>
          <w:p w:rsidR="009107FE" w:rsidRPr="0065544E" w:rsidRDefault="009107FE" w:rsidP="009107FE">
            <w:pPr>
              <w:ind w:right="-108"/>
              <w:jc w:val="center"/>
            </w:pPr>
          </w:p>
        </w:tc>
        <w:tc>
          <w:tcPr>
            <w:tcW w:w="1276" w:type="dxa"/>
            <w:shd w:val="clear" w:color="000000" w:fill="FFFFFF"/>
            <w:noWrap/>
          </w:tcPr>
          <w:p w:rsidR="009107FE" w:rsidRPr="0065544E" w:rsidRDefault="009107FE" w:rsidP="009107FE">
            <w:r w:rsidRPr="0065544E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</w:tcPr>
          <w:p w:rsidR="009107FE" w:rsidRPr="00143777" w:rsidRDefault="009107FE" w:rsidP="009107FE">
            <w:pPr>
              <w:jc w:val="right"/>
              <w:rPr>
                <w:b/>
              </w:rPr>
            </w:pPr>
            <w:r w:rsidRPr="00143777">
              <w:rPr>
                <w:b/>
              </w:rPr>
              <w:t>72 239 700,00</w:t>
            </w:r>
          </w:p>
        </w:tc>
        <w:tc>
          <w:tcPr>
            <w:tcW w:w="1842" w:type="dxa"/>
            <w:shd w:val="clear" w:color="000000" w:fill="FFFFFF"/>
          </w:tcPr>
          <w:p w:rsidR="009107FE" w:rsidRPr="00143777" w:rsidRDefault="009107FE" w:rsidP="009107FE">
            <w:pPr>
              <w:jc w:val="right"/>
              <w:rPr>
                <w:b/>
              </w:rPr>
            </w:pPr>
            <w:r w:rsidRPr="00143777">
              <w:rPr>
                <w:b/>
              </w:rPr>
              <w:t>72 239 700,00</w:t>
            </w:r>
          </w:p>
        </w:tc>
      </w:tr>
      <w:tr w:rsidR="009107FE" w:rsidRPr="0065544E" w:rsidTr="009107FE">
        <w:trPr>
          <w:trHeight w:val="322"/>
        </w:trPr>
        <w:tc>
          <w:tcPr>
            <w:tcW w:w="3715" w:type="dxa"/>
            <w:shd w:val="clear" w:color="000000" w:fill="FFFFFF"/>
          </w:tcPr>
          <w:p w:rsidR="009107FE" w:rsidRPr="0065544E" w:rsidRDefault="009107FE" w:rsidP="009107FE">
            <w:pPr>
              <w:ind w:left="-96" w:right="-108"/>
            </w:pPr>
            <w:r w:rsidRPr="0065544E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9"/>
              <w:jc w:val="center"/>
              <w:rPr>
                <w:b/>
                <w:bCs/>
              </w:rPr>
            </w:pPr>
            <w:r w:rsidRPr="0065544E">
              <w:rPr>
                <w:bCs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jc w:val="center"/>
            </w:pPr>
            <w:r w:rsidRPr="0065544E">
              <w:t>03</w:t>
            </w:r>
          </w:p>
        </w:tc>
        <w:tc>
          <w:tcPr>
            <w:tcW w:w="425" w:type="dxa"/>
            <w:shd w:val="clear" w:color="000000" w:fill="FFFFFF"/>
            <w:noWrap/>
          </w:tcPr>
          <w:p w:rsidR="009107FE" w:rsidRPr="0065544E" w:rsidRDefault="009107FE" w:rsidP="009107FE">
            <w:pPr>
              <w:ind w:right="-108"/>
              <w:jc w:val="center"/>
            </w:pPr>
            <w:r w:rsidRPr="0065544E">
              <w:t>14</w:t>
            </w:r>
          </w:p>
        </w:tc>
        <w:tc>
          <w:tcPr>
            <w:tcW w:w="1276" w:type="dxa"/>
            <w:shd w:val="clear" w:color="000000" w:fill="FFFFFF"/>
            <w:noWrap/>
          </w:tcPr>
          <w:p w:rsidR="009107FE" w:rsidRPr="0065544E" w:rsidRDefault="009107FE" w:rsidP="009107FE"/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</w:tcPr>
          <w:p w:rsidR="009107FE" w:rsidRPr="0065544E" w:rsidRDefault="009107FE" w:rsidP="009107FE">
            <w:pPr>
              <w:jc w:val="right"/>
            </w:pPr>
            <w:r w:rsidRPr="0065544E">
              <w:t>1 606 600,00</w:t>
            </w:r>
          </w:p>
        </w:tc>
        <w:tc>
          <w:tcPr>
            <w:tcW w:w="1842" w:type="dxa"/>
            <w:shd w:val="clear" w:color="000000" w:fill="FFFFFF"/>
          </w:tcPr>
          <w:p w:rsidR="009107FE" w:rsidRPr="0065544E" w:rsidRDefault="009107FE" w:rsidP="009107FE">
            <w:pPr>
              <w:jc w:val="right"/>
            </w:pPr>
            <w:r w:rsidRPr="0065544E">
              <w:t>1 606 600,00</w:t>
            </w:r>
          </w:p>
        </w:tc>
      </w:tr>
      <w:tr w:rsidR="009107FE" w:rsidRPr="0065544E" w:rsidTr="009107FE">
        <w:trPr>
          <w:trHeight w:val="413"/>
        </w:trPr>
        <w:tc>
          <w:tcPr>
            <w:tcW w:w="3715" w:type="dxa"/>
            <w:shd w:val="clear" w:color="000000" w:fill="FFFFFF"/>
          </w:tcPr>
          <w:p w:rsidR="009107FE" w:rsidRPr="0065544E" w:rsidRDefault="009107FE" w:rsidP="009107FE">
            <w:pPr>
              <w:ind w:left="-96" w:right="-108"/>
            </w:pPr>
            <w:r w:rsidRPr="0065544E">
              <w:t xml:space="preserve">Муниципальная Комплексная программа по противодействию идеологии терроризма в </w:t>
            </w:r>
          </w:p>
          <w:p w:rsidR="009107FE" w:rsidRPr="0065544E" w:rsidRDefault="009107FE" w:rsidP="004360E9">
            <w:pPr>
              <w:ind w:left="-96" w:right="-108"/>
            </w:pPr>
            <w:r w:rsidRPr="0065544E">
              <w:t>г. Дербенте на 202</w:t>
            </w:r>
            <w:r w:rsidR="004360E9">
              <w:t>5</w:t>
            </w:r>
            <w:r w:rsidRPr="0065544E">
              <w:t>-202</w:t>
            </w:r>
            <w:r w:rsidR="004360E9">
              <w:t>6</w:t>
            </w:r>
            <w:r w:rsidRPr="0065544E">
              <w:t xml:space="preserve"> год</w:t>
            </w:r>
            <w:r w:rsidR="004360E9">
              <w:t>ы</w:t>
            </w:r>
            <w:r w:rsidRPr="0065544E">
              <w:t xml:space="preserve"> 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9"/>
              <w:jc w:val="center"/>
              <w:rPr>
                <w:b/>
                <w:bCs/>
              </w:rPr>
            </w:pPr>
            <w:r w:rsidRPr="0065544E">
              <w:rPr>
                <w:bCs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jc w:val="center"/>
            </w:pPr>
            <w:r w:rsidRPr="0065544E">
              <w:t>03</w:t>
            </w:r>
          </w:p>
        </w:tc>
        <w:tc>
          <w:tcPr>
            <w:tcW w:w="425" w:type="dxa"/>
            <w:shd w:val="clear" w:color="000000" w:fill="FFFFFF"/>
            <w:noWrap/>
          </w:tcPr>
          <w:p w:rsidR="009107FE" w:rsidRPr="0065544E" w:rsidRDefault="009107FE" w:rsidP="009107FE">
            <w:pPr>
              <w:ind w:right="-108"/>
              <w:jc w:val="center"/>
            </w:pPr>
            <w:r w:rsidRPr="0065544E">
              <w:t>14</w:t>
            </w:r>
          </w:p>
        </w:tc>
        <w:tc>
          <w:tcPr>
            <w:tcW w:w="1276" w:type="dxa"/>
            <w:shd w:val="clear" w:color="000000" w:fill="FFFFFF"/>
            <w:noWrap/>
          </w:tcPr>
          <w:p w:rsidR="009107FE" w:rsidRPr="0065544E" w:rsidRDefault="009107FE" w:rsidP="009107FE">
            <w:r w:rsidRPr="0065544E">
              <w:t>0200030000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</w:tcPr>
          <w:p w:rsidR="009107FE" w:rsidRPr="0065544E" w:rsidRDefault="009107FE" w:rsidP="009107FE">
            <w:pPr>
              <w:jc w:val="right"/>
            </w:pPr>
            <w:r w:rsidRPr="0065544E">
              <w:t>690 000,00</w:t>
            </w:r>
          </w:p>
        </w:tc>
        <w:tc>
          <w:tcPr>
            <w:tcW w:w="1842" w:type="dxa"/>
            <w:shd w:val="clear" w:color="000000" w:fill="FFFFFF"/>
          </w:tcPr>
          <w:p w:rsidR="009107FE" w:rsidRPr="0065544E" w:rsidRDefault="009107FE" w:rsidP="009107FE">
            <w:pPr>
              <w:jc w:val="right"/>
            </w:pPr>
            <w:r w:rsidRPr="0065544E">
              <w:t>690 000,00</w:t>
            </w:r>
          </w:p>
        </w:tc>
      </w:tr>
      <w:tr w:rsidR="009107FE" w:rsidRPr="0065544E" w:rsidTr="009107FE">
        <w:trPr>
          <w:trHeight w:val="560"/>
        </w:trPr>
        <w:tc>
          <w:tcPr>
            <w:tcW w:w="3715" w:type="dxa"/>
            <w:shd w:val="clear" w:color="000000" w:fill="FFFFFF"/>
          </w:tcPr>
          <w:p w:rsidR="009107FE" w:rsidRPr="0065544E" w:rsidRDefault="009107FE" w:rsidP="009107FE">
            <w:pPr>
              <w:ind w:left="-96" w:right="-108"/>
            </w:pPr>
            <w:r w:rsidRPr="0065544E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9"/>
              <w:jc w:val="center"/>
              <w:rPr>
                <w:b/>
                <w:bCs/>
              </w:rPr>
            </w:pPr>
            <w:r w:rsidRPr="0065544E">
              <w:rPr>
                <w:bCs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jc w:val="center"/>
            </w:pPr>
            <w:r w:rsidRPr="0065544E">
              <w:t>03</w:t>
            </w:r>
          </w:p>
        </w:tc>
        <w:tc>
          <w:tcPr>
            <w:tcW w:w="425" w:type="dxa"/>
            <w:shd w:val="clear" w:color="000000" w:fill="FFFFFF"/>
            <w:noWrap/>
          </w:tcPr>
          <w:p w:rsidR="009107FE" w:rsidRPr="0065544E" w:rsidRDefault="009107FE" w:rsidP="009107FE">
            <w:pPr>
              <w:ind w:right="-108"/>
              <w:jc w:val="center"/>
            </w:pPr>
            <w:r w:rsidRPr="0065544E">
              <w:t>14</w:t>
            </w:r>
          </w:p>
        </w:tc>
        <w:tc>
          <w:tcPr>
            <w:tcW w:w="1276" w:type="dxa"/>
            <w:shd w:val="clear" w:color="000000" w:fill="FFFFFF"/>
            <w:noWrap/>
          </w:tcPr>
          <w:p w:rsidR="009107FE" w:rsidRPr="0065544E" w:rsidRDefault="009107FE" w:rsidP="009107FE">
            <w:r w:rsidRPr="0065544E">
              <w:t>0200030000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8"/>
              <w:jc w:val="center"/>
            </w:pPr>
            <w:r w:rsidRPr="0065544E">
              <w:t>200</w:t>
            </w:r>
          </w:p>
        </w:tc>
        <w:tc>
          <w:tcPr>
            <w:tcW w:w="1701" w:type="dxa"/>
            <w:shd w:val="clear" w:color="000000" w:fill="FFFFFF"/>
            <w:noWrap/>
          </w:tcPr>
          <w:p w:rsidR="009107FE" w:rsidRPr="0065544E" w:rsidRDefault="009107FE" w:rsidP="009107FE">
            <w:pPr>
              <w:jc w:val="right"/>
            </w:pPr>
            <w:r w:rsidRPr="0065544E">
              <w:t>690 000,00</w:t>
            </w:r>
          </w:p>
        </w:tc>
        <w:tc>
          <w:tcPr>
            <w:tcW w:w="1842" w:type="dxa"/>
            <w:shd w:val="clear" w:color="000000" w:fill="FFFFFF"/>
          </w:tcPr>
          <w:p w:rsidR="009107FE" w:rsidRPr="0065544E" w:rsidRDefault="009107FE" w:rsidP="009107FE">
            <w:pPr>
              <w:jc w:val="right"/>
            </w:pPr>
            <w:r w:rsidRPr="0065544E">
              <w:t>690 000,00</w:t>
            </w:r>
          </w:p>
        </w:tc>
      </w:tr>
      <w:tr w:rsidR="009107FE" w:rsidRPr="0065544E" w:rsidTr="009107FE">
        <w:trPr>
          <w:trHeight w:val="447"/>
        </w:trPr>
        <w:tc>
          <w:tcPr>
            <w:tcW w:w="3715" w:type="dxa"/>
            <w:shd w:val="clear" w:color="000000" w:fill="FFFFFF"/>
          </w:tcPr>
          <w:p w:rsidR="009107FE" w:rsidRPr="0065544E" w:rsidRDefault="009107FE" w:rsidP="004360E9">
            <w:pPr>
              <w:ind w:left="-96" w:right="-108"/>
            </w:pPr>
            <w:r w:rsidRPr="0065544E">
              <w:t xml:space="preserve">Целевая программа «Комплексные меры противодействия злоупотреблению </w:t>
            </w:r>
            <w:proofErr w:type="spellStart"/>
            <w:r w:rsidRPr="0065544E">
              <w:t>нарко-тическими</w:t>
            </w:r>
            <w:proofErr w:type="spellEnd"/>
            <w:r w:rsidRPr="0065544E">
              <w:t xml:space="preserve"> средствами и их незаконному обороту в г. Дербенте на 202</w:t>
            </w:r>
            <w:r w:rsidR="004360E9">
              <w:t>5</w:t>
            </w:r>
            <w:r w:rsidRPr="0065544E">
              <w:t>-202</w:t>
            </w:r>
            <w:r w:rsidR="004360E9">
              <w:t>6</w:t>
            </w:r>
            <w:r w:rsidRPr="0065544E">
              <w:t xml:space="preserve"> год</w:t>
            </w:r>
            <w:r w:rsidR="004360E9">
              <w:t>ы</w:t>
            </w:r>
            <w:r w:rsidRPr="0065544E">
              <w:t>»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9"/>
              <w:jc w:val="center"/>
              <w:rPr>
                <w:b/>
                <w:bCs/>
              </w:rPr>
            </w:pPr>
            <w:r w:rsidRPr="0065544E">
              <w:rPr>
                <w:bCs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jc w:val="center"/>
            </w:pPr>
            <w:r w:rsidRPr="0065544E">
              <w:t>03</w:t>
            </w:r>
          </w:p>
        </w:tc>
        <w:tc>
          <w:tcPr>
            <w:tcW w:w="425" w:type="dxa"/>
            <w:shd w:val="clear" w:color="000000" w:fill="FFFFFF"/>
            <w:noWrap/>
          </w:tcPr>
          <w:p w:rsidR="009107FE" w:rsidRPr="0065544E" w:rsidRDefault="009107FE" w:rsidP="009107FE">
            <w:pPr>
              <w:ind w:right="-108"/>
              <w:jc w:val="center"/>
            </w:pPr>
            <w:r w:rsidRPr="0065544E">
              <w:t>14</w:t>
            </w:r>
          </w:p>
        </w:tc>
        <w:tc>
          <w:tcPr>
            <w:tcW w:w="1276" w:type="dxa"/>
            <w:shd w:val="clear" w:color="000000" w:fill="FFFFFF"/>
            <w:noWrap/>
          </w:tcPr>
          <w:p w:rsidR="009107FE" w:rsidRPr="0065544E" w:rsidRDefault="009107FE" w:rsidP="009107FE">
            <w:r w:rsidRPr="0065544E">
              <w:t>0800030000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</w:tcPr>
          <w:p w:rsidR="009107FE" w:rsidRPr="0065544E" w:rsidRDefault="009107FE" w:rsidP="009107FE">
            <w:pPr>
              <w:jc w:val="right"/>
            </w:pPr>
            <w:r w:rsidRPr="0065544E">
              <w:t>383 300,00</w:t>
            </w:r>
          </w:p>
        </w:tc>
        <w:tc>
          <w:tcPr>
            <w:tcW w:w="1842" w:type="dxa"/>
            <w:shd w:val="clear" w:color="000000" w:fill="FFFFFF"/>
          </w:tcPr>
          <w:p w:rsidR="009107FE" w:rsidRPr="0065544E" w:rsidRDefault="009107FE" w:rsidP="009107FE">
            <w:pPr>
              <w:jc w:val="right"/>
            </w:pPr>
            <w:r w:rsidRPr="0065544E">
              <w:t>383 300,00</w:t>
            </w:r>
          </w:p>
        </w:tc>
      </w:tr>
      <w:tr w:rsidR="009107FE" w:rsidRPr="0065544E" w:rsidTr="009107FE">
        <w:trPr>
          <w:trHeight w:val="520"/>
        </w:trPr>
        <w:tc>
          <w:tcPr>
            <w:tcW w:w="3715" w:type="dxa"/>
            <w:shd w:val="clear" w:color="000000" w:fill="FFFFFF"/>
          </w:tcPr>
          <w:p w:rsidR="009107FE" w:rsidRPr="0065544E" w:rsidRDefault="009107FE" w:rsidP="009107FE">
            <w:pPr>
              <w:ind w:left="-96" w:right="-108"/>
            </w:pPr>
            <w:r w:rsidRPr="0065544E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9"/>
              <w:jc w:val="center"/>
              <w:rPr>
                <w:b/>
                <w:bCs/>
              </w:rPr>
            </w:pPr>
            <w:r w:rsidRPr="0065544E">
              <w:rPr>
                <w:bCs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jc w:val="center"/>
            </w:pPr>
            <w:r w:rsidRPr="0065544E">
              <w:t>03</w:t>
            </w:r>
          </w:p>
        </w:tc>
        <w:tc>
          <w:tcPr>
            <w:tcW w:w="425" w:type="dxa"/>
            <w:shd w:val="clear" w:color="000000" w:fill="FFFFFF"/>
            <w:noWrap/>
          </w:tcPr>
          <w:p w:rsidR="009107FE" w:rsidRPr="0065544E" w:rsidRDefault="009107FE" w:rsidP="009107FE">
            <w:pPr>
              <w:ind w:right="-108"/>
              <w:jc w:val="center"/>
            </w:pPr>
            <w:r w:rsidRPr="0065544E">
              <w:t>14</w:t>
            </w:r>
          </w:p>
        </w:tc>
        <w:tc>
          <w:tcPr>
            <w:tcW w:w="1276" w:type="dxa"/>
            <w:shd w:val="clear" w:color="000000" w:fill="FFFFFF"/>
            <w:noWrap/>
          </w:tcPr>
          <w:p w:rsidR="009107FE" w:rsidRPr="0065544E" w:rsidRDefault="009107FE" w:rsidP="009107FE">
            <w:r w:rsidRPr="0065544E">
              <w:t>0800030000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8"/>
              <w:jc w:val="center"/>
            </w:pPr>
            <w:r w:rsidRPr="0065544E">
              <w:t>200</w:t>
            </w:r>
          </w:p>
        </w:tc>
        <w:tc>
          <w:tcPr>
            <w:tcW w:w="1701" w:type="dxa"/>
            <w:shd w:val="clear" w:color="000000" w:fill="FFFFFF"/>
            <w:noWrap/>
          </w:tcPr>
          <w:p w:rsidR="009107FE" w:rsidRPr="0065544E" w:rsidRDefault="009107FE" w:rsidP="009107FE">
            <w:pPr>
              <w:jc w:val="right"/>
            </w:pPr>
            <w:r w:rsidRPr="0065544E">
              <w:t>383 300,00</w:t>
            </w:r>
          </w:p>
        </w:tc>
        <w:tc>
          <w:tcPr>
            <w:tcW w:w="1842" w:type="dxa"/>
            <w:shd w:val="clear" w:color="000000" w:fill="FFFFFF"/>
          </w:tcPr>
          <w:p w:rsidR="009107FE" w:rsidRPr="0065544E" w:rsidRDefault="009107FE" w:rsidP="009107FE">
            <w:pPr>
              <w:jc w:val="right"/>
            </w:pPr>
            <w:r w:rsidRPr="0065544E">
              <w:t>383 300,00</w:t>
            </w:r>
          </w:p>
        </w:tc>
      </w:tr>
      <w:tr w:rsidR="009107FE" w:rsidRPr="0065544E" w:rsidTr="009107FE">
        <w:trPr>
          <w:trHeight w:val="520"/>
        </w:trPr>
        <w:tc>
          <w:tcPr>
            <w:tcW w:w="3715" w:type="dxa"/>
            <w:shd w:val="clear" w:color="000000" w:fill="FFFFFF"/>
          </w:tcPr>
          <w:p w:rsidR="009107FE" w:rsidRPr="0065544E" w:rsidRDefault="009107FE" w:rsidP="004360E9">
            <w:pPr>
              <w:ind w:left="-96" w:right="-108"/>
            </w:pPr>
            <w:r w:rsidRPr="0065544E">
              <w:t>Целевая программа «Развитие межнациональных и межконфессиональных отношений на 202</w:t>
            </w:r>
            <w:r w:rsidR="004360E9">
              <w:t>5</w:t>
            </w:r>
            <w:r w:rsidRPr="0065544E">
              <w:t>-202</w:t>
            </w:r>
            <w:r w:rsidR="004360E9">
              <w:t>6</w:t>
            </w:r>
            <w:r w:rsidRPr="0065544E">
              <w:t xml:space="preserve"> год</w:t>
            </w:r>
            <w:r w:rsidR="004360E9">
              <w:t>ы</w:t>
            </w:r>
            <w:r w:rsidRPr="0065544E">
              <w:t>»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9"/>
              <w:jc w:val="center"/>
              <w:rPr>
                <w:b/>
                <w:bCs/>
              </w:rPr>
            </w:pPr>
            <w:r w:rsidRPr="0065544E">
              <w:rPr>
                <w:bCs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jc w:val="center"/>
            </w:pPr>
            <w:r w:rsidRPr="0065544E">
              <w:t>03</w:t>
            </w:r>
          </w:p>
        </w:tc>
        <w:tc>
          <w:tcPr>
            <w:tcW w:w="425" w:type="dxa"/>
            <w:shd w:val="clear" w:color="000000" w:fill="FFFFFF"/>
            <w:noWrap/>
          </w:tcPr>
          <w:p w:rsidR="009107FE" w:rsidRPr="0065544E" w:rsidRDefault="009107FE" w:rsidP="009107FE">
            <w:pPr>
              <w:ind w:right="-108"/>
              <w:jc w:val="center"/>
            </w:pPr>
            <w:r w:rsidRPr="0065544E">
              <w:t>14</w:t>
            </w:r>
          </w:p>
        </w:tc>
        <w:tc>
          <w:tcPr>
            <w:tcW w:w="1276" w:type="dxa"/>
            <w:shd w:val="clear" w:color="000000" w:fill="FFFFFF"/>
            <w:noWrap/>
          </w:tcPr>
          <w:p w:rsidR="009107FE" w:rsidRPr="0065544E" w:rsidRDefault="009107FE" w:rsidP="009107FE">
            <w:r w:rsidRPr="0065544E">
              <w:t>1000030000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</w:tcPr>
          <w:p w:rsidR="009107FE" w:rsidRPr="0065544E" w:rsidRDefault="009107FE" w:rsidP="009107FE">
            <w:pPr>
              <w:jc w:val="right"/>
            </w:pPr>
            <w:r w:rsidRPr="0065544E">
              <w:t>243 000,00</w:t>
            </w:r>
          </w:p>
        </w:tc>
        <w:tc>
          <w:tcPr>
            <w:tcW w:w="1842" w:type="dxa"/>
            <w:shd w:val="clear" w:color="000000" w:fill="FFFFFF"/>
          </w:tcPr>
          <w:p w:rsidR="009107FE" w:rsidRPr="0065544E" w:rsidRDefault="009107FE" w:rsidP="009107FE">
            <w:pPr>
              <w:jc w:val="right"/>
            </w:pPr>
            <w:r w:rsidRPr="0065544E">
              <w:t>243 000,00</w:t>
            </w:r>
          </w:p>
        </w:tc>
      </w:tr>
      <w:tr w:rsidR="009107FE" w:rsidRPr="0065544E" w:rsidTr="009107FE">
        <w:trPr>
          <w:trHeight w:val="520"/>
        </w:trPr>
        <w:tc>
          <w:tcPr>
            <w:tcW w:w="3715" w:type="dxa"/>
            <w:shd w:val="clear" w:color="000000" w:fill="FFFFFF"/>
          </w:tcPr>
          <w:p w:rsidR="009107FE" w:rsidRPr="0065544E" w:rsidRDefault="009107FE" w:rsidP="009107FE">
            <w:pPr>
              <w:ind w:left="-96" w:right="-108"/>
            </w:pPr>
            <w:r w:rsidRPr="0065544E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9"/>
              <w:jc w:val="center"/>
              <w:rPr>
                <w:b/>
                <w:bCs/>
              </w:rPr>
            </w:pPr>
            <w:r w:rsidRPr="0065544E">
              <w:rPr>
                <w:bCs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jc w:val="center"/>
            </w:pPr>
            <w:r w:rsidRPr="0065544E">
              <w:t>03</w:t>
            </w:r>
          </w:p>
        </w:tc>
        <w:tc>
          <w:tcPr>
            <w:tcW w:w="425" w:type="dxa"/>
            <w:shd w:val="clear" w:color="000000" w:fill="FFFFFF"/>
            <w:noWrap/>
          </w:tcPr>
          <w:p w:rsidR="009107FE" w:rsidRPr="0065544E" w:rsidRDefault="009107FE" w:rsidP="009107FE">
            <w:pPr>
              <w:ind w:right="-108"/>
              <w:jc w:val="center"/>
            </w:pPr>
            <w:r w:rsidRPr="0065544E">
              <w:t>14</w:t>
            </w:r>
          </w:p>
        </w:tc>
        <w:tc>
          <w:tcPr>
            <w:tcW w:w="1276" w:type="dxa"/>
            <w:shd w:val="clear" w:color="000000" w:fill="FFFFFF"/>
            <w:noWrap/>
          </w:tcPr>
          <w:p w:rsidR="009107FE" w:rsidRPr="0065544E" w:rsidRDefault="009107FE" w:rsidP="009107FE">
            <w:r w:rsidRPr="0065544E">
              <w:t>1000030000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8"/>
              <w:jc w:val="center"/>
            </w:pPr>
            <w:r w:rsidRPr="0065544E">
              <w:t>200</w:t>
            </w:r>
          </w:p>
        </w:tc>
        <w:tc>
          <w:tcPr>
            <w:tcW w:w="1701" w:type="dxa"/>
            <w:shd w:val="clear" w:color="000000" w:fill="FFFFFF"/>
            <w:noWrap/>
          </w:tcPr>
          <w:p w:rsidR="009107FE" w:rsidRPr="0065544E" w:rsidRDefault="009107FE" w:rsidP="009107FE">
            <w:pPr>
              <w:jc w:val="right"/>
            </w:pPr>
            <w:r w:rsidRPr="0065544E">
              <w:t>243 000,00</w:t>
            </w:r>
          </w:p>
        </w:tc>
        <w:tc>
          <w:tcPr>
            <w:tcW w:w="1842" w:type="dxa"/>
            <w:shd w:val="clear" w:color="000000" w:fill="FFFFFF"/>
          </w:tcPr>
          <w:p w:rsidR="009107FE" w:rsidRPr="0065544E" w:rsidRDefault="009107FE" w:rsidP="009107FE">
            <w:pPr>
              <w:jc w:val="right"/>
            </w:pPr>
            <w:r w:rsidRPr="0065544E">
              <w:t>243 000,00</w:t>
            </w:r>
          </w:p>
        </w:tc>
      </w:tr>
      <w:tr w:rsidR="009107FE" w:rsidRPr="0065544E" w:rsidTr="009107FE">
        <w:trPr>
          <w:trHeight w:val="281"/>
        </w:trPr>
        <w:tc>
          <w:tcPr>
            <w:tcW w:w="3715" w:type="dxa"/>
            <w:shd w:val="clear" w:color="000000" w:fill="FFFFFF"/>
          </w:tcPr>
          <w:p w:rsidR="009107FE" w:rsidRPr="0065544E" w:rsidRDefault="009107FE" w:rsidP="004360E9">
            <w:pPr>
              <w:ind w:left="-96" w:right="-108"/>
            </w:pPr>
            <w:r w:rsidRPr="0065544E">
              <w:t>Целевая программа «Профилактика правонарушений на 202</w:t>
            </w:r>
            <w:r w:rsidR="004360E9">
              <w:t>5</w:t>
            </w:r>
            <w:r w:rsidRPr="0065544E">
              <w:t>-202</w:t>
            </w:r>
            <w:r w:rsidR="004360E9">
              <w:t>6</w:t>
            </w:r>
            <w:r w:rsidRPr="0065544E">
              <w:t xml:space="preserve"> год</w:t>
            </w:r>
            <w:r w:rsidR="004360E9">
              <w:t>ы</w:t>
            </w:r>
            <w:r w:rsidRPr="0065544E">
              <w:t>»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9"/>
              <w:jc w:val="center"/>
              <w:rPr>
                <w:b/>
                <w:bCs/>
              </w:rPr>
            </w:pPr>
            <w:r w:rsidRPr="0065544E">
              <w:rPr>
                <w:bCs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jc w:val="center"/>
            </w:pPr>
            <w:r w:rsidRPr="0065544E">
              <w:t>03</w:t>
            </w:r>
          </w:p>
        </w:tc>
        <w:tc>
          <w:tcPr>
            <w:tcW w:w="425" w:type="dxa"/>
            <w:shd w:val="clear" w:color="000000" w:fill="FFFFFF"/>
            <w:noWrap/>
          </w:tcPr>
          <w:p w:rsidR="009107FE" w:rsidRPr="0065544E" w:rsidRDefault="009107FE" w:rsidP="009107FE">
            <w:pPr>
              <w:ind w:right="-108"/>
              <w:jc w:val="center"/>
            </w:pPr>
            <w:r w:rsidRPr="0065544E">
              <w:t>14</w:t>
            </w:r>
          </w:p>
        </w:tc>
        <w:tc>
          <w:tcPr>
            <w:tcW w:w="1276" w:type="dxa"/>
            <w:shd w:val="clear" w:color="000000" w:fill="FFFFFF"/>
            <w:noWrap/>
          </w:tcPr>
          <w:p w:rsidR="009107FE" w:rsidRPr="0065544E" w:rsidRDefault="009107FE" w:rsidP="009107FE">
            <w:r w:rsidRPr="0065544E">
              <w:t>0900030000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</w:tcPr>
          <w:p w:rsidR="009107FE" w:rsidRPr="0065544E" w:rsidRDefault="009107FE" w:rsidP="009107FE">
            <w:pPr>
              <w:jc w:val="right"/>
            </w:pPr>
            <w:r w:rsidRPr="0065544E">
              <w:t>290 300,00</w:t>
            </w:r>
          </w:p>
        </w:tc>
        <w:tc>
          <w:tcPr>
            <w:tcW w:w="1842" w:type="dxa"/>
            <w:shd w:val="clear" w:color="000000" w:fill="FFFFFF"/>
          </w:tcPr>
          <w:p w:rsidR="009107FE" w:rsidRPr="0065544E" w:rsidRDefault="009107FE" w:rsidP="009107FE">
            <w:pPr>
              <w:jc w:val="right"/>
            </w:pPr>
            <w:r w:rsidRPr="0065544E">
              <w:t>290 300,00</w:t>
            </w:r>
          </w:p>
        </w:tc>
      </w:tr>
      <w:tr w:rsidR="009107FE" w:rsidRPr="0065544E" w:rsidTr="009107FE">
        <w:trPr>
          <w:trHeight w:val="274"/>
        </w:trPr>
        <w:tc>
          <w:tcPr>
            <w:tcW w:w="3715" w:type="dxa"/>
            <w:shd w:val="clear" w:color="000000" w:fill="FFFFFF"/>
          </w:tcPr>
          <w:p w:rsidR="009107FE" w:rsidRPr="0065544E" w:rsidRDefault="009107FE" w:rsidP="009107FE">
            <w:pPr>
              <w:ind w:left="-96" w:right="-108"/>
            </w:pPr>
            <w:r w:rsidRPr="0065544E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9"/>
              <w:jc w:val="center"/>
              <w:rPr>
                <w:b/>
                <w:bCs/>
              </w:rPr>
            </w:pPr>
            <w:r w:rsidRPr="0065544E">
              <w:rPr>
                <w:bCs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jc w:val="center"/>
            </w:pPr>
            <w:r w:rsidRPr="0065544E">
              <w:t>03</w:t>
            </w:r>
          </w:p>
        </w:tc>
        <w:tc>
          <w:tcPr>
            <w:tcW w:w="425" w:type="dxa"/>
            <w:shd w:val="clear" w:color="000000" w:fill="FFFFFF"/>
            <w:noWrap/>
          </w:tcPr>
          <w:p w:rsidR="009107FE" w:rsidRPr="0065544E" w:rsidRDefault="009107FE" w:rsidP="009107FE">
            <w:pPr>
              <w:ind w:right="-108"/>
              <w:jc w:val="center"/>
            </w:pPr>
            <w:r w:rsidRPr="0065544E">
              <w:t>14</w:t>
            </w:r>
          </w:p>
        </w:tc>
        <w:tc>
          <w:tcPr>
            <w:tcW w:w="1276" w:type="dxa"/>
            <w:shd w:val="clear" w:color="000000" w:fill="FFFFFF"/>
            <w:noWrap/>
          </w:tcPr>
          <w:p w:rsidR="009107FE" w:rsidRPr="0065544E" w:rsidRDefault="009107FE" w:rsidP="009107FE">
            <w:r w:rsidRPr="0065544E">
              <w:t>0900030000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8"/>
              <w:jc w:val="center"/>
            </w:pPr>
            <w:r w:rsidRPr="0065544E">
              <w:t>200</w:t>
            </w:r>
          </w:p>
        </w:tc>
        <w:tc>
          <w:tcPr>
            <w:tcW w:w="1701" w:type="dxa"/>
            <w:shd w:val="clear" w:color="000000" w:fill="FFFFFF"/>
            <w:noWrap/>
          </w:tcPr>
          <w:p w:rsidR="009107FE" w:rsidRPr="0065544E" w:rsidRDefault="009107FE" w:rsidP="009107FE">
            <w:pPr>
              <w:jc w:val="right"/>
            </w:pPr>
            <w:r w:rsidRPr="0065544E">
              <w:t>290 300,00</w:t>
            </w:r>
          </w:p>
        </w:tc>
        <w:tc>
          <w:tcPr>
            <w:tcW w:w="1842" w:type="dxa"/>
            <w:shd w:val="clear" w:color="000000" w:fill="FFFFFF"/>
          </w:tcPr>
          <w:p w:rsidR="009107FE" w:rsidRPr="0065544E" w:rsidRDefault="009107FE" w:rsidP="009107FE">
            <w:pPr>
              <w:jc w:val="right"/>
            </w:pPr>
            <w:r w:rsidRPr="0065544E">
              <w:t>290 300,00</w:t>
            </w:r>
          </w:p>
        </w:tc>
      </w:tr>
      <w:tr w:rsidR="009107FE" w:rsidRPr="0065544E" w:rsidTr="009107FE">
        <w:trPr>
          <w:trHeight w:val="520"/>
        </w:trPr>
        <w:tc>
          <w:tcPr>
            <w:tcW w:w="3715" w:type="dxa"/>
            <w:shd w:val="clear" w:color="000000" w:fill="FFFFFF"/>
          </w:tcPr>
          <w:p w:rsidR="009107FE" w:rsidRPr="0065544E" w:rsidRDefault="009107FE" w:rsidP="009107FE">
            <w:pPr>
              <w:ind w:left="-96" w:right="-108"/>
              <w:rPr>
                <w:b/>
                <w:bCs/>
              </w:rPr>
            </w:pPr>
            <w:r w:rsidRPr="0065544E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9"/>
              <w:jc w:val="center"/>
              <w:rPr>
                <w:b/>
                <w:bCs/>
              </w:rPr>
            </w:pPr>
            <w:r w:rsidRPr="0065544E">
              <w:rPr>
                <w:bCs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jc w:val="center"/>
              <w:rPr>
                <w:b/>
                <w:bCs/>
              </w:rPr>
            </w:pPr>
            <w:r w:rsidRPr="0065544E">
              <w:rPr>
                <w:bCs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</w:tcPr>
          <w:p w:rsidR="009107FE" w:rsidRPr="0065544E" w:rsidRDefault="009107FE" w:rsidP="009107FE">
            <w:pPr>
              <w:ind w:right="-108"/>
              <w:jc w:val="center"/>
              <w:rPr>
                <w:b/>
                <w:bCs/>
              </w:rPr>
            </w:pPr>
            <w:r w:rsidRPr="0065544E">
              <w:rPr>
                <w:bCs/>
              </w:rPr>
              <w:t>12</w:t>
            </w:r>
          </w:p>
        </w:tc>
        <w:tc>
          <w:tcPr>
            <w:tcW w:w="1276" w:type="dxa"/>
            <w:shd w:val="clear" w:color="000000" w:fill="FFFFFF"/>
            <w:noWrap/>
          </w:tcPr>
          <w:p w:rsidR="009107FE" w:rsidRPr="0065544E" w:rsidRDefault="009107FE" w:rsidP="009107FE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000000" w:fill="FFFFFF"/>
            <w:noWrap/>
          </w:tcPr>
          <w:p w:rsidR="009107FE" w:rsidRPr="0065544E" w:rsidRDefault="009107FE" w:rsidP="009107FE">
            <w:pPr>
              <w:jc w:val="right"/>
            </w:pPr>
            <w:r w:rsidRPr="0065544E">
              <w:t>10 796 700,00</w:t>
            </w:r>
          </w:p>
        </w:tc>
        <w:tc>
          <w:tcPr>
            <w:tcW w:w="1842" w:type="dxa"/>
            <w:shd w:val="clear" w:color="000000" w:fill="FFFFFF"/>
          </w:tcPr>
          <w:p w:rsidR="009107FE" w:rsidRPr="0065544E" w:rsidRDefault="009107FE" w:rsidP="009107FE">
            <w:pPr>
              <w:jc w:val="right"/>
            </w:pPr>
            <w:r w:rsidRPr="0065544E">
              <w:t>10 796 700,00</w:t>
            </w:r>
          </w:p>
        </w:tc>
      </w:tr>
      <w:tr w:rsidR="009107FE" w:rsidRPr="0065544E" w:rsidTr="009107FE">
        <w:trPr>
          <w:trHeight w:val="274"/>
        </w:trPr>
        <w:tc>
          <w:tcPr>
            <w:tcW w:w="3715" w:type="dxa"/>
            <w:shd w:val="clear" w:color="000000" w:fill="FFFFFF"/>
          </w:tcPr>
          <w:p w:rsidR="009107FE" w:rsidRPr="0065544E" w:rsidRDefault="009107FE" w:rsidP="009107FE">
            <w:pPr>
              <w:ind w:left="-96" w:right="-108"/>
            </w:pPr>
            <w:r w:rsidRPr="0065544E">
              <w:rPr>
                <w:bCs/>
              </w:rPr>
              <w:t>МБУ «Центр развития туризма» ГО «город Дербент»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9"/>
              <w:jc w:val="center"/>
            </w:pPr>
            <w:r w:rsidRPr="0065544E">
              <w:rPr>
                <w:bCs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jc w:val="center"/>
            </w:pPr>
            <w:r w:rsidRPr="0065544E">
              <w:rPr>
                <w:bCs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</w:tcPr>
          <w:p w:rsidR="009107FE" w:rsidRPr="0065544E" w:rsidRDefault="009107FE" w:rsidP="009107FE">
            <w:pPr>
              <w:ind w:right="-108"/>
              <w:jc w:val="center"/>
            </w:pPr>
            <w:r w:rsidRPr="0065544E">
              <w:rPr>
                <w:bCs/>
              </w:rPr>
              <w:t>12</w:t>
            </w:r>
          </w:p>
        </w:tc>
        <w:tc>
          <w:tcPr>
            <w:tcW w:w="1276" w:type="dxa"/>
            <w:shd w:val="clear" w:color="000000" w:fill="FFFFFF"/>
            <w:noWrap/>
          </w:tcPr>
          <w:p w:rsidR="009107FE" w:rsidRPr="0065544E" w:rsidRDefault="009107FE" w:rsidP="009107FE">
            <w:r w:rsidRPr="0065544E">
              <w:rPr>
                <w:bCs/>
              </w:rPr>
              <w:t>9980040005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</w:tcPr>
          <w:p w:rsidR="009107FE" w:rsidRPr="0065544E" w:rsidRDefault="009107FE" w:rsidP="009107FE">
            <w:pPr>
              <w:jc w:val="right"/>
            </w:pPr>
            <w:r w:rsidRPr="0065544E">
              <w:t>10 796 700,00</w:t>
            </w:r>
          </w:p>
        </w:tc>
        <w:tc>
          <w:tcPr>
            <w:tcW w:w="1842" w:type="dxa"/>
            <w:shd w:val="clear" w:color="000000" w:fill="FFFFFF"/>
          </w:tcPr>
          <w:p w:rsidR="009107FE" w:rsidRPr="0065544E" w:rsidRDefault="009107FE" w:rsidP="009107FE">
            <w:pPr>
              <w:jc w:val="right"/>
            </w:pPr>
            <w:r w:rsidRPr="0065544E">
              <w:t>10 796 700,00</w:t>
            </w:r>
          </w:p>
        </w:tc>
      </w:tr>
      <w:tr w:rsidR="009107FE" w:rsidRPr="0065544E" w:rsidTr="009107FE">
        <w:trPr>
          <w:trHeight w:val="520"/>
        </w:trPr>
        <w:tc>
          <w:tcPr>
            <w:tcW w:w="3715" w:type="dxa"/>
            <w:shd w:val="clear" w:color="000000" w:fill="FFFFFF"/>
          </w:tcPr>
          <w:p w:rsidR="009107FE" w:rsidRPr="0065544E" w:rsidRDefault="009107FE" w:rsidP="009107FE">
            <w:pPr>
              <w:ind w:left="-96" w:right="-108"/>
            </w:pPr>
            <w:r w:rsidRPr="0065544E">
              <w:t>Предоставление субсидий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9"/>
              <w:jc w:val="center"/>
            </w:pPr>
            <w:r w:rsidRPr="0065544E">
              <w:rPr>
                <w:bCs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jc w:val="center"/>
            </w:pPr>
            <w:r w:rsidRPr="0065544E">
              <w:rPr>
                <w:bCs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</w:tcPr>
          <w:p w:rsidR="009107FE" w:rsidRPr="0065544E" w:rsidRDefault="009107FE" w:rsidP="009107FE">
            <w:pPr>
              <w:ind w:right="-108"/>
              <w:jc w:val="center"/>
            </w:pPr>
            <w:r w:rsidRPr="0065544E">
              <w:rPr>
                <w:bCs/>
              </w:rPr>
              <w:t>12</w:t>
            </w:r>
          </w:p>
        </w:tc>
        <w:tc>
          <w:tcPr>
            <w:tcW w:w="1276" w:type="dxa"/>
            <w:shd w:val="clear" w:color="000000" w:fill="FFFFFF"/>
            <w:noWrap/>
          </w:tcPr>
          <w:p w:rsidR="009107FE" w:rsidRPr="0065544E" w:rsidRDefault="009107FE" w:rsidP="009107FE">
            <w:r w:rsidRPr="0065544E">
              <w:rPr>
                <w:bCs/>
              </w:rPr>
              <w:t>9980040005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8"/>
              <w:jc w:val="center"/>
            </w:pPr>
            <w:r w:rsidRPr="0065544E">
              <w:rPr>
                <w:bCs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</w:tcPr>
          <w:p w:rsidR="009107FE" w:rsidRPr="0065544E" w:rsidRDefault="009107FE" w:rsidP="009107FE">
            <w:pPr>
              <w:jc w:val="right"/>
            </w:pPr>
            <w:r w:rsidRPr="0065544E">
              <w:t xml:space="preserve">10 796 700,00 </w:t>
            </w:r>
          </w:p>
        </w:tc>
        <w:tc>
          <w:tcPr>
            <w:tcW w:w="1842" w:type="dxa"/>
            <w:shd w:val="clear" w:color="000000" w:fill="FFFFFF"/>
          </w:tcPr>
          <w:p w:rsidR="009107FE" w:rsidRPr="0065544E" w:rsidRDefault="009107FE" w:rsidP="009107FE">
            <w:pPr>
              <w:jc w:val="right"/>
            </w:pPr>
            <w:r w:rsidRPr="0065544E">
              <w:t xml:space="preserve">10 796 700,00 </w:t>
            </w:r>
          </w:p>
        </w:tc>
      </w:tr>
      <w:tr w:rsidR="009107FE" w:rsidRPr="0065544E" w:rsidTr="009107FE">
        <w:trPr>
          <w:trHeight w:val="520"/>
        </w:trPr>
        <w:tc>
          <w:tcPr>
            <w:tcW w:w="3715" w:type="dxa"/>
            <w:shd w:val="clear" w:color="000000" w:fill="FFFFFF"/>
          </w:tcPr>
          <w:p w:rsidR="009107FE" w:rsidRPr="0065544E" w:rsidRDefault="009107FE" w:rsidP="009107FE">
            <w:pPr>
              <w:ind w:left="-96" w:right="-108"/>
            </w:pPr>
            <w:r w:rsidRPr="0065544E">
              <w:t>МБУ «Детская музыкальная школа №1»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9"/>
              <w:jc w:val="center"/>
            </w:pPr>
            <w:r w:rsidRPr="0065544E"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jc w:val="center"/>
            </w:pPr>
          </w:p>
        </w:tc>
        <w:tc>
          <w:tcPr>
            <w:tcW w:w="425" w:type="dxa"/>
            <w:shd w:val="clear" w:color="000000" w:fill="FFFFFF"/>
            <w:noWrap/>
          </w:tcPr>
          <w:p w:rsidR="009107FE" w:rsidRPr="0065544E" w:rsidRDefault="009107FE" w:rsidP="009107FE">
            <w:pPr>
              <w:ind w:right="-108"/>
              <w:jc w:val="center"/>
            </w:pPr>
          </w:p>
        </w:tc>
        <w:tc>
          <w:tcPr>
            <w:tcW w:w="1276" w:type="dxa"/>
            <w:shd w:val="clear" w:color="000000" w:fill="FFFFFF"/>
            <w:noWrap/>
          </w:tcPr>
          <w:p w:rsidR="009107FE" w:rsidRPr="0065544E" w:rsidRDefault="009107FE" w:rsidP="009107FE"/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</w:tcPr>
          <w:p w:rsidR="009107FE" w:rsidRPr="0065544E" w:rsidRDefault="009107FE" w:rsidP="009107FE">
            <w:pPr>
              <w:jc w:val="right"/>
            </w:pPr>
            <w:r w:rsidRPr="0065544E">
              <w:t>12 937 600,00</w:t>
            </w:r>
          </w:p>
        </w:tc>
        <w:tc>
          <w:tcPr>
            <w:tcW w:w="1842" w:type="dxa"/>
            <w:shd w:val="clear" w:color="000000" w:fill="FFFFFF"/>
          </w:tcPr>
          <w:p w:rsidR="009107FE" w:rsidRPr="0065544E" w:rsidRDefault="009107FE" w:rsidP="009107FE">
            <w:pPr>
              <w:jc w:val="right"/>
            </w:pPr>
            <w:r w:rsidRPr="0065544E">
              <w:t>12 937 600,00</w:t>
            </w:r>
          </w:p>
        </w:tc>
      </w:tr>
      <w:tr w:rsidR="009107FE" w:rsidRPr="0065544E" w:rsidTr="009107FE">
        <w:trPr>
          <w:trHeight w:val="520"/>
        </w:trPr>
        <w:tc>
          <w:tcPr>
            <w:tcW w:w="3715" w:type="dxa"/>
            <w:shd w:val="clear" w:color="000000" w:fill="FFFFFF"/>
          </w:tcPr>
          <w:p w:rsidR="009107FE" w:rsidRPr="0065544E" w:rsidRDefault="009107FE" w:rsidP="009107FE">
            <w:pPr>
              <w:ind w:left="-96" w:right="-108"/>
            </w:pPr>
            <w:r w:rsidRPr="0065544E">
              <w:t>Образование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9"/>
              <w:jc w:val="center"/>
            </w:pPr>
            <w:r w:rsidRPr="0065544E"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jc w:val="center"/>
            </w:pPr>
            <w:r w:rsidRPr="0065544E">
              <w:t>07</w:t>
            </w:r>
          </w:p>
        </w:tc>
        <w:tc>
          <w:tcPr>
            <w:tcW w:w="425" w:type="dxa"/>
            <w:shd w:val="clear" w:color="000000" w:fill="FFFFFF"/>
            <w:noWrap/>
          </w:tcPr>
          <w:p w:rsidR="009107FE" w:rsidRPr="0065544E" w:rsidRDefault="009107FE" w:rsidP="009107FE">
            <w:pPr>
              <w:ind w:right="-108"/>
              <w:jc w:val="center"/>
            </w:pPr>
            <w:r w:rsidRPr="0065544E">
              <w:t>00</w:t>
            </w:r>
          </w:p>
        </w:tc>
        <w:tc>
          <w:tcPr>
            <w:tcW w:w="1276" w:type="dxa"/>
            <w:shd w:val="clear" w:color="000000" w:fill="FFFFFF"/>
            <w:noWrap/>
          </w:tcPr>
          <w:p w:rsidR="009107FE" w:rsidRPr="0065544E" w:rsidRDefault="009107FE" w:rsidP="009107FE"/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</w:tcPr>
          <w:p w:rsidR="009107FE" w:rsidRPr="0065544E" w:rsidRDefault="009107FE" w:rsidP="009107FE">
            <w:pPr>
              <w:jc w:val="right"/>
            </w:pPr>
            <w:r w:rsidRPr="0065544E">
              <w:t>12 937 600,00</w:t>
            </w:r>
          </w:p>
        </w:tc>
        <w:tc>
          <w:tcPr>
            <w:tcW w:w="1842" w:type="dxa"/>
            <w:shd w:val="clear" w:color="000000" w:fill="FFFFFF"/>
          </w:tcPr>
          <w:p w:rsidR="009107FE" w:rsidRPr="0065544E" w:rsidRDefault="009107FE" w:rsidP="009107FE">
            <w:pPr>
              <w:jc w:val="right"/>
            </w:pPr>
            <w:r w:rsidRPr="0065544E">
              <w:t>12 937 600,00</w:t>
            </w:r>
          </w:p>
        </w:tc>
      </w:tr>
      <w:tr w:rsidR="009107FE" w:rsidRPr="0065544E" w:rsidTr="009107FE">
        <w:trPr>
          <w:trHeight w:val="520"/>
        </w:trPr>
        <w:tc>
          <w:tcPr>
            <w:tcW w:w="3715" w:type="dxa"/>
            <w:shd w:val="clear" w:color="000000" w:fill="FFFFFF"/>
          </w:tcPr>
          <w:p w:rsidR="009107FE" w:rsidRPr="0065544E" w:rsidRDefault="009107FE" w:rsidP="009107FE">
            <w:pPr>
              <w:ind w:left="-96" w:right="-108"/>
              <w:rPr>
                <w:highlight w:val="yellow"/>
              </w:rPr>
            </w:pPr>
            <w:r w:rsidRPr="0065544E">
              <w:t>Дополнительное образование детей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9"/>
              <w:jc w:val="center"/>
              <w:rPr>
                <w:highlight w:val="yellow"/>
              </w:rPr>
            </w:pPr>
            <w:r w:rsidRPr="0065544E"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jc w:val="center"/>
            </w:pPr>
            <w:r w:rsidRPr="0065544E">
              <w:t>07</w:t>
            </w:r>
          </w:p>
        </w:tc>
        <w:tc>
          <w:tcPr>
            <w:tcW w:w="425" w:type="dxa"/>
            <w:shd w:val="clear" w:color="000000" w:fill="FFFFFF"/>
            <w:noWrap/>
          </w:tcPr>
          <w:p w:rsidR="009107FE" w:rsidRPr="0065544E" w:rsidRDefault="009107FE" w:rsidP="009107FE">
            <w:pPr>
              <w:ind w:right="-108"/>
              <w:jc w:val="center"/>
            </w:pPr>
            <w:r w:rsidRPr="0065544E">
              <w:t>03</w:t>
            </w:r>
          </w:p>
        </w:tc>
        <w:tc>
          <w:tcPr>
            <w:tcW w:w="1276" w:type="dxa"/>
            <w:shd w:val="clear" w:color="000000" w:fill="FFFFFF"/>
            <w:noWrap/>
          </w:tcPr>
          <w:p w:rsidR="009107FE" w:rsidRPr="0065544E" w:rsidRDefault="009107FE" w:rsidP="009107FE">
            <w:r w:rsidRPr="0065544E">
              <w:t>9980070004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</w:tcPr>
          <w:p w:rsidR="009107FE" w:rsidRPr="0065544E" w:rsidRDefault="009107FE" w:rsidP="009107FE">
            <w:pPr>
              <w:jc w:val="right"/>
            </w:pPr>
            <w:r w:rsidRPr="0065544E">
              <w:t>12 937 600,00</w:t>
            </w:r>
          </w:p>
        </w:tc>
        <w:tc>
          <w:tcPr>
            <w:tcW w:w="1842" w:type="dxa"/>
            <w:shd w:val="clear" w:color="000000" w:fill="FFFFFF"/>
          </w:tcPr>
          <w:p w:rsidR="009107FE" w:rsidRPr="0065544E" w:rsidRDefault="009107FE" w:rsidP="009107FE">
            <w:pPr>
              <w:jc w:val="right"/>
            </w:pPr>
            <w:r w:rsidRPr="0065544E">
              <w:t>12 937 600,00</w:t>
            </w:r>
          </w:p>
        </w:tc>
      </w:tr>
      <w:tr w:rsidR="009107FE" w:rsidRPr="0065544E" w:rsidTr="009107FE">
        <w:trPr>
          <w:trHeight w:val="520"/>
        </w:trPr>
        <w:tc>
          <w:tcPr>
            <w:tcW w:w="3715" w:type="dxa"/>
            <w:shd w:val="clear" w:color="000000" w:fill="FFFFFF"/>
          </w:tcPr>
          <w:p w:rsidR="009107FE" w:rsidRPr="0065544E" w:rsidRDefault="009107FE" w:rsidP="009107FE">
            <w:pPr>
              <w:ind w:left="-96" w:right="-108"/>
              <w:rPr>
                <w:b/>
                <w:bCs/>
              </w:rPr>
            </w:pPr>
            <w:r w:rsidRPr="0065544E">
              <w:t>Предоставление субсидий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9"/>
              <w:jc w:val="center"/>
              <w:rPr>
                <w:b/>
                <w:bCs/>
              </w:rPr>
            </w:pPr>
            <w:r w:rsidRPr="0065544E"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jc w:val="center"/>
              <w:rPr>
                <w:b/>
                <w:bCs/>
              </w:rPr>
            </w:pPr>
            <w:r w:rsidRPr="0065544E">
              <w:t>07</w:t>
            </w:r>
          </w:p>
        </w:tc>
        <w:tc>
          <w:tcPr>
            <w:tcW w:w="425" w:type="dxa"/>
            <w:shd w:val="clear" w:color="000000" w:fill="FFFFFF"/>
            <w:noWrap/>
          </w:tcPr>
          <w:p w:rsidR="009107FE" w:rsidRPr="0065544E" w:rsidRDefault="009107FE" w:rsidP="009107FE">
            <w:pPr>
              <w:ind w:right="-108"/>
              <w:jc w:val="center"/>
              <w:rPr>
                <w:b/>
                <w:bCs/>
              </w:rPr>
            </w:pPr>
            <w:r w:rsidRPr="0065544E">
              <w:t>03</w:t>
            </w:r>
          </w:p>
        </w:tc>
        <w:tc>
          <w:tcPr>
            <w:tcW w:w="1276" w:type="dxa"/>
            <w:shd w:val="clear" w:color="000000" w:fill="FFFFFF"/>
            <w:noWrap/>
          </w:tcPr>
          <w:p w:rsidR="009107FE" w:rsidRPr="0065544E" w:rsidRDefault="009107FE" w:rsidP="009107FE">
            <w:pPr>
              <w:rPr>
                <w:b/>
                <w:bCs/>
              </w:rPr>
            </w:pPr>
            <w:r w:rsidRPr="0065544E">
              <w:t>9980070004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8"/>
              <w:jc w:val="center"/>
              <w:rPr>
                <w:b/>
                <w:bCs/>
              </w:rPr>
            </w:pPr>
            <w:r w:rsidRPr="0065544E">
              <w:t>600</w:t>
            </w:r>
          </w:p>
        </w:tc>
        <w:tc>
          <w:tcPr>
            <w:tcW w:w="1701" w:type="dxa"/>
            <w:shd w:val="clear" w:color="000000" w:fill="FFFFFF"/>
            <w:noWrap/>
          </w:tcPr>
          <w:p w:rsidR="009107FE" w:rsidRPr="0065544E" w:rsidRDefault="009107FE" w:rsidP="009107FE">
            <w:pPr>
              <w:jc w:val="right"/>
            </w:pPr>
            <w:r w:rsidRPr="0065544E">
              <w:t>12 937 600,00</w:t>
            </w:r>
          </w:p>
        </w:tc>
        <w:tc>
          <w:tcPr>
            <w:tcW w:w="1842" w:type="dxa"/>
            <w:shd w:val="clear" w:color="000000" w:fill="FFFFFF"/>
          </w:tcPr>
          <w:p w:rsidR="009107FE" w:rsidRPr="0065544E" w:rsidRDefault="009107FE" w:rsidP="009107FE">
            <w:pPr>
              <w:jc w:val="right"/>
            </w:pPr>
            <w:r w:rsidRPr="0065544E">
              <w:t>12 937 600,00</w:t>
            </w:r>
          </w:p>
        </w:tc>
      </w:tr>
      <w:tr w:rsidR="009107FE" w:rsidRPr="0065544E" w:rsidTr="009107FE">
        <w:trPr>
          <w:trHeight w:val="520"/>
        </w:trPr>
        <w:tc>
          <w:tcPr>
            <w:tcW w:w="3715" w:type="dxa"/>
            <w:shd w:val="clear" w:color="000000" w:fill="FFFFFF"/>
          </w:tcPr>
          <w:p w:rsidR="009107FE" w:rsidRPr="0065544E" w:rsidRDefault="009107FE" w:rsidP="009107FE">
            <w:pPr>
              <w:ind w:left="-96" w:right="-108"/>
            </w:pPr>
            <w:r w:rsidRPr="0065544E">
              <w:t>МБУ «Детская музыкальная школа №2»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9"/>
              <w:jc w:val="center"/>
            </w:pPr>
            <w:r w:rsidRPr="0065544E"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jc w:val="center"/>
            </w:pPr>
          </w:p>
        </w:tc>
        <w:tc>
          <w:tcPr>
            <w:tcW w:w="425" w:type="dxa"/>
            <w:shd w:val="clear" w:color="000000" w:fill="FFFFFF"/>
            <w:noWrap/>
          </w:tcPr>
          <w:p w:rsidR="009107FE" w:rsidRPr="0065544E" w:rsidRDefault="009107FE" w:rsidP="009107FE">
            <w:pPr>
              <w:ind w:right="-108"/>
              <w:jc w:val="center"/>
            </w:pPr>
          </w:p>
        </w:tc>
        <w:tc>
          <w:tcPr>
            <w:tcW w:w="1276" w:type="dxa"/>
            <w:shd w:val="clear" w:color="000000" w:fill="FFFFFF"/>
            <w:noWrap/>
          </w:tcPr>
          <w:p w:rsidR="009107FE" w:rsidRPr="0065544E" w:rsidRDefault="009107FE" w:rsidP="009107FE"/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</w:tcPr>
          <w:p w:rsidR="009107FE" w:rsidRPr="0065544E" w:rsidRDefault="009107FE" w:rsidP="009107FE">
            <w:pPr>
              <w:jc w:val="right"/>
            </w:pPr>
            <w:r w:rsidRPr="0065544E">
              <w:t>9 363 000,00</w:t>
            </w:r>
          </w:p>
        </w:tc>
        <w:tc>
          <w:tcPr>
            <w:tcW w:w="1842" w:type="dxa"/>
            <w:shd w:val="clear" w:color="000000" w:fill="FFFFFF"/>
          </w:tcPr>
          <w:p w:rsidR="009107FE" w:rsidRPr="0065544E" w:rsidRDefault="009107FE" w:rsidP="009107FE">
            <w:pPr>
              <w:jc w:val="right"/>
            </w:pPr>
            <w:r w:rsidRPr="0065544E">
              <w:t>9 363 000,00</w:t>
            </w:r>
          </w:p>
        </w:tc>
      </w:tr>
      <w:tr w:rsidR="009107FE" w:rsidRPr="0065544E" w:rsidTr="009107FE">
        <w:trPr>
          <w:trHeight w:val="520"/>
        </w:trPr>
        <w:tc>
          <w:tcPr>
            <w:tcW w:w="3715" w:type="dxa"/>
            <w:shd w:val="clear" w:color="000000" w:fill="FFFFFF"/>
          </w:tcPr>
          <w:p w:rsidR="009107FE" w:rsidRPr="0065544E" w:rsidRDefault="009107FE" w:rsidP="009107FE">
            <w:pPr>
              <w:ind w:left="-96" w:right="-108"/>
            </w:pPr>
            <w:r w:rsidRPr="0065544E">
              <w:t>Образование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9"/>
              <w:jc w:val="center"/>
            </w:pPr>
            <w:r w:rsidRPr="0065544E"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jc w:val="center"/>
            </w:pPr>
            <w:r w:rsidRPr="0065544E">
              <w:t>07</w:t>
            </w:r>
          </w:p>
        </w:tc>
        <w:tc>
          <w:tcPr>
            <w:tcW w:w="425" w:type="dxa"/>
            <w:shd w:val="clear" w:color="000000" w:fill="FFFFFF"/>
            <w:noWrap/>
          </w:tcPr>
          <w:p w:rsidR="009107FE" w:rsidRPr="0065544E" w:rsidRDefault="009107FE" w:rsidP="009107FE">
            <w:pPr>
              <w:ind w:right="-108"/>
              <w:jc w:val="center"/>
            </w:pPr>
            <w:r w:rsidRPr="0065544E">
              <w:t>00</w:t>
            </w:r>
          </w:p>
        </w:tc>
        <w:tc>
          <w:tcPr>
            <w:tcW w:w="1276" w:type="dxa"/>
            <w:shd w:val="clear" w:color="000000" w:fill="FFFFFF"/>
            <w:noWrap/>
          </w:tcPr>
          <w:p w:rsidR="009107FE" w:rsidRPr="0065544E" w:rsidRDefault="009107FE" w:rsidP="009107FE"/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</w:tcPr>
          <w:p w:rsidR="009107FE" w:rsidRPr="0065544E" w:rsidRDefault="009107FE" w:rsidP="009107FE">
            <w:pPr>
              <w:jc w:val="right"/>
            </w:pPr>
            <w:r w:rsidRPr="0065544E">
              <w:t>9 363 000,00</w:t>
            </w:r>
          </w:p>
        </w:tc>
        <w:tc>
          <w:tcPr>
            <w:tcW w:w="1842" w:type="dxa"/>
            <w:shd w:val="clear" w:color="000000" w:fill="FFFFFF"/>
          </w:tcPr>
          <w:p w:rsidR="009107FE" w:rsidRPr="0065544E" w:rsidRDefault="009107FE" w:rsidP="009107FE">
            <w:pPr>
              <w:jc w:val="right"/>
            </w:pPr>
            <w:r w:rsidRPr="0065544E">
              <w:t>9 363 000,00</w:t>
            </w:r>
          </w:p>
        </w:tc>
      </w:tr>
      <w:tr w:rsidR="009107FE" w:rsidRPr="0065544E" w:rsidTr="009107FE">
        <w:trPr>
          <w:trHeight w:val="432"/>
        </w:trPr>
        <w:tc>
          <w:tcPr>
            <w:tcW w:w="3715" w:type="dxa"/>
            <w:shd w:val="clear" w:color="000000" w:fill="FFFFFF"/>
          </w:tcPr>
          <w:p w:rsidR="009107FE" w:rsidRPr="0065544E" w:rsidRDefault="009107FE" w:rsidP="009107FE">
            <w:pPr>
              <w:ind w:left="-96" w:right="-108"/>
            </w:pPr>
            <w:r w:rsidRPr="0065544E">
              <w:lastRenderedPageBreak/>
              <w:t>Дополнительное образование детей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right="-109"/>
              <w:jc w:val="center"/>
            </w:pPr>
            <w:r w:rsidRPr="0065544E"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jc w:val="center"/>
            </w:pPr>
            <w:r w:rsidRPr="0065544E">
              <w:t>07</w:t>
            </w:r>
          </w:p>
        </w:tc>
        <w:tc>
          <w:tcPr>
            <w:tcW w:w="425" w:type="dxa"/>
            <w:shd w:val="clear" w:color="000000" w:fill="FFFFFF"/>
            <w:noWrap/>
          </w:tcPr>
          <w:p w:rsidR="009107FE" w:rsidRPr="0065544E" w:rsidRDefault="009107FE" w:rsidP="009107FE">
            <w:pPr>
              <w:ind w:right="-108"/>
              <w:jc w:val="center"/>
            </w:pPr>
            <w:r w:rsidRPr="0065544E">
              <w:t>03</w:t>
            </w:r>
          </w:p>
        </w:tc>
        <w:tc>
          <w:tcPr>
            <w:tcW w:w="1276" w:type="dxa"/>
            <w:shd w:val="clear" w:color="000000" w:fill="FFFFFF"/>
            <w:noWrap/>
          </w:tcPr>
          <w:p w:rsidR="009107FE" w:rsidRPr="0065544E" w:rsidRDefault="009107FE" w:rsidP="009107FE">
            <w:r w:rsidRPr="0065544E">
              <w:t>9980070005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</w:tcPr>
          <w:p w:rsidR="009107FE" w:rsidRPr="0065544E" w:rsidRDefault="009107FE" w:rsidP="009107FE">
            <w:pPr>
              <w:jc w:val="right"/>
            </w:pPr>
            <w:r w:rsidRPr="0065544E">
              <w:t>9 363 000,00</w:t>
            </w:r>
          </w:p>
        </w:tc>
        <w:tc>
          <w:tcPr>
            <w:tcW w:w="1842" w:type="dxa"/>
            <w:shd w:val="clear" w:color="000000" w:fill="FFFFFF"/>
          </w:tcPr>
          <w:p w:rsidR="009107FE" w:rsidRPr="0065544E" w:rsidRDefault="009107FE" w:rsidP="009107FE">
            <w:pPr>
              <w:jc w:val="right"/>
            </w:pPr>
            <w:r w:rsidRPr="0065544E">
              <w:t>9 363 000,00</w:t>
            </w:r>
          </w:p>
        </w:tc>
      </w:tr>
      <w:tr w:rsidR="009107FE" w:rsidRPr="0065544E" w:rsidTr="009107FE">
        <w:trPr>
          <w:trHeight w:val="263"/>
        </w:trPr>
        <w:tc>
          <w:tcPr>
            <w:tcW w:w="3715" w:type="dxa"/>
            <w:tcBorders>
              <w:bottom w:val="single" w:sz="4" w:space="0" w:color="auto"/>
            </w:tcBorders>
            <w:shd w:val="clear" w:color="000000" w:fill="FFFFFF"/>
          </w:tcPr>
          <w:p w:rsidR="009107FE" w:rsidRPr="0065544E" w:rsidRDefault="009107FE" w:rsidP="009107FE">
            <w:pPr>
              <w:ind w:left="-96" w:right="-108"/>
              <w:rPr>
                <w:b/>
                <w:bCs/>
              </w:rPr>
            </w:pPr>
            <w:r w:rsidRPr="0065544E">
              <w:t>Предоставление субсидий бюджетным учреждениям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9"/>
              <w:jc w:val="center"/>
              <w:rPr>
                <w:b/>
                <w:bCs/>
              </w:rPr>
            </w:pPr>
            <w:r w:rsidRPr="0065544E">
              <w:t>056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9107FE" w:rsidRPr="0065544E" w:rsidRDefault="009107FE" w:rsidP="009107FE">
            <w:pPr>
              <w:jc w:val="center"/>
              <w:rPr>
                <w:b/>
                <w:bCs/>
              </w:rPr>
            </w:pPr>
            <w:r w:rsidRPr="0065544E">
              <w:t>07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9107FE" w:rsidRPr="0065544E" w:rsidRDefault="009107FE" w:rsidP="009107FE">
            <w:pPr>
              <w:ind w:right="-108"/>
              <w:jc w:val="center"/>
              <w:rPr>
                <w:b/>
                <w:bCs/>
              </w:rPr>
            </w:pPr>
            <w:r w:rsidRPr="0065544E">
              <w:t>03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9107FE" w:rsidRPr="0065544E" w:rsidRDefault="009107FE" w:rsidP="009107FE">
            <w:pPr>
              <w:rPr>
                <w:b/>
                <w:bCs/>
              </w:rPr>
            </w:pPr>
            <w:r w:rsidRPr="0065544E">
              <w:t>9980070005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8"/>
              <w:jc w:val="center"/>
              <w:rPr>
                <w:b/>
                <w:bCs/>
              </w:rPr>
            </w:pPr>
            <w:r w:rsidRPr="0065544E">
              <w:t>600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9107FE" w:rsidRPr="0065544E" w:rsidRDefault="009107FE" w:rsidP="009107FE">
            <w:pPr>
              <w:jc w:val="right"/>
            </w:pPr>
            <w:r w:rsidRPr="0065544E">
              <w:t xml:space="preserve"> 9 363 000,00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000000" w:fill="FFFFFF"/>
          </w:tcPr>
          <w:p w:rsidR="009107FE" w:rsidRPr="0065544E" w:rsidRDefault="009107FE" w:rsidP="009107FE">
            <w:pPr>
              <w:jc w:val="right"/>
            </w:pPr>
            <w:r w:rsidRPr="0065544E">
              <w:t xml:space="preserve"> 9 363 000,00</w:t>
            </w:r>
          </w:p>
        </w:tc>
      </w:tr>
      <w:tr w:rsidR="009107FE" w:rsidRPr="0065544E" w:rsidTr="009107FE">
        <w:trPr>
          <w:trHeight w:val="267"/>
        </w:trPr>
        <w:tc>
          <w:tcPr>
            <w:tcW w:w="3715" w:type="dxa"/>
            <w:tcBorders>
              <w:bottom w:val="single" w:sz="4" w:space="0" w:color="auto"/>
            </w:tcBorders>
            <w:shd w:val="clear" w:color="000000" w:fill="FFFFFF"/>
          </w:tcPr>
          <w:p w:rsidR="009107FE" w:rsidRPr="0065544E" w:rsidRDefault="009107FE" w:rsidP="009107FE">
            <w:pPr>
              <w:ind w:left="-96" w:right="-108"/>
            </w:pPr>
            <w:r w:rsidRPr="0065544E">
              <w:t>МБОУ ДОД "Детская школа искусств №2"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9"/>
              <w:jc w:val="center"/>
            </w:pPr>
            <w:r w:rsidRPr="0065544E">
              <w:t>056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9107FE" w:rsidRPr="0065544E" w:rsidRDefault="009107FE" w:rsidP="009107FE">
            <w:pPr>
              <w:jc w:val="center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9107FE" w:rsidRPr="0065544E" w:rsidRDefault="009107FE" w:rsidP="009107FE">
            <w:pPr>
              <w:ind w:right="-108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9107FE" w:rsidRPr="0065544E" w:rsidRDefault="009107FE" w:rsidP="009107FE"/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8"/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9107FE" w:rsidRPr="0065544E" w:rsidRDefault="009107FE" w:rsidP="009107FE">
            <w:pPr>
              <w:jc w:val="right"/>
            </w:pPr>
            <w:r w:rsidRPr="0065544E">
              <w:t>9 032 700,00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000000" w:fill="FFFFFF"/>
          </w:tcPr>
          <w:p w:rsidR="009107FE" w:rsidRPr="0065544E" w:rsidRDefault="009107FE" w:rsidP="009107FE">
            <w:pPr>
              <w:jc w:val="right"/>
            </w:pPr>
            <w:r w:rsidRPr="0065544E">
              <w:t>9 032 700,00</w:t>
            </w:r>
          </w:p>
        </w:tc>
      </w:tr>
      <w:tr w:rsidR="009107FE" w:rsidRPr="0065544E" w:rsidTr="009107FE">
        <w:trPr>
          <w:trHeight w:val="267"/>
        </w:trPr>
        <w:tc>
          <w:tcPr>
            <w:tcW w:w="3715" w:type="dxa"/>
            <w:tcBorders>
              <w:bottom w:val="single" w:sz="4" w:space="0" w:color="auto"/>
            </w:tcBorders>
            <w:shd w:val="clear" w:color="000000" w:fill="FFFFFF"/>
          </w:tcPr>
          <w:p w:rsidR="009107FE" w:rsidRPr="0065544E" w:rsidRDefault="009107FE" w:rsidP="009107FE">
            <w:pPr>
              <w:ind w:left="-96" w:right="-108"/>
            </w:pPr>
            <w:r w:rsidRPr="0065544E">
              <w:t>Образование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9"/>
              <w:jc w:val="center"/>
            </w:pPr>
            <w:r w:rsidRPr="0065544E">
              <w:t>056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9107FE" w:rsidRPr="0065544E" w:rsidRDefault="009107FE" w:rsidP="009107FE">
            <w:pPr>
              <w:jc w:val="center"/>
            </w:pPr>
            <w:r w:rsidRPr="0065544E">
              <w:t>07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9107FE" w:rsidRPr="0065544E" w:rsidRDefault="009107FE" w:rsidP="009107FE">
            <w:pPr>
              <w:ind w:right="-108"/>
              <w:jc w:val="center"/>
            </w:pPr>
            <w:r w:rsidRPr="0065544E">
              <w:t>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9107FE" w:rsidRPr="0065544E" w:rsidRDefault="009107FE" w:rsidP="009107FE"/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8"/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9107FE" w:rsidRPr="0065544E" w:rsidRDefault="009107FE" w:rsidP="009107FE">
            <w:pPr>
              <w:jc w:val="right"/>
            </w:pPr>
            <w:r w:rsidRPr="0065544E">
              <w:t>9 032 700,00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000000" w:fill="FFFFFF"/>
          </w:tcPr>
          <w:p w:rsidR="009107FE" w:rsidRPr="0065544E" w:rsidRDefault="009107FE" w:rsidP="009107FE">
            <w:pPr>
              <w:jc w:val="right"/>
            </w:pPr>
            <w:r w:rsidRPr="0065544E">
              <w:t>9 032 700,00</w:t>
            </w:r>
          </w:p>
        </w:tc>
      </w:tr>
      <w:tr w:rsidR="009107FE" w:rsidRPr="0065544E" w:rsidTr="009107FE">
        <w:trPr>
          <w:trHeight w:val="259"/>
        </w:trPr>
        <w:tc>
          <w:tcPr>
            <w:tcW w:w="3715" w:type="dxa"/>
            <w:tcBorders>
              <w:bottom w:val="single" w:sz="4" w:space="0" w:color="auto"/>
            </w:tcBorders>
            <w:shd w:val="clear" w:color="000000" w:fill="FFFFFF"/>
          </w:tcPr>
          <w:p w:rsidR="009107FE" w:rsidRPr="0065544E" w:rsidRDefault="009107FE" w:rsidP="009107FE">
            <w:pPr>
              <w:ind w:left="-96" w:right="-108"/>
            </w:pPr>
            <w:r w:rsidRPr="0065544E">
              <w:t>Дополнительное образование детей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9"/>
              <w:jc w:val="center"/>
            </w:pPr>
            <w:r w:rsidRPr="0065544E">
              <w:t>056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9107FE" w:rsidRPr="0065544E" w:rsidRDefault="009107FE" w:rsidP="009107FE">
            <w:pPr>
              <w:jc w:val="center"/>
            </w:pPr>
            <w:r w:rsidRPr="0065544E">
              <w:t>07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9107FE" w:rsidRPr="0065544E" w:rsidRDefault="009107FE" w:rsidP="009107FE">
            <w:pPr>
              <w:ind w:right="-108"/>
              <w:jc w:val="center"/>
            </w:pPr>
            <w:r w:rsidRPr="0065544E">
              <w:t>03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9107FE" w:rsidRPr="0065544E" w:rsidRDefault="009107FE" w:rsidP="009107FE">
            <w:r w:rsidRPr="0065544E">
              <w:t>9980070007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8"/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9107FE" w:rsidRPr="0065544E" w:rsidRDefault="009107FE" w:rsidP="009107FE">
            <w:pPr>
              <w:jc w:val="right"/>
            </w:pPr>
            <w:r w:rsidRPr="0065544E">
              <w:t>9 032 700,00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000000" w:fill="FFFFFF"/>
          </w:tcPr>
          <w:p w:rsidR="009107FE" w:rsidRPr="0065544E" w:rsidRDefault="009107FE" w:rsidP="009107FE">
            <w:pPr>
              <w:jc w:val="right"/>
            </w:pPr>
            <w:r w:rsidRPr="0065544E">
              <w:t>9 032 700,00</w:t>
            </w:r>
          </w:p>
        </w:tc>
      </w:tr>
      <w:tr w:rsidR="009107FE" w:rsidRPr="0065544E" w:rsidTr="009107FE">
        <w:trPr>
          <w:trHeight w:val="164"/>
        </w:trPr>
        <w:tc>
          <w:tcPr>
            <w:tcW w:w="3715" w:type="dxa"/>
            <w:tcBorders>
              <w:bottom w:val="single" w:sz="4" w:space="0" w:color="auto"/>
            </w:tcBorders>
            <w:shd w:val="clear" w:color="000000" w:fill="FFFFFF"/>
          </w:tcPr>
          <w:p w:rsidR="009107FE" w:rsidRPr="0065544E" w:rsidRDefault="009107FE" w:rsidP="009107FE">
            <w:pPr>
              <w:ind w:left="-96" w:right="-108"/>
            </w:pPr>
            <w:r w:rsidRPr="0065544E">
              <w:t>Предоставление субсидий бюджетным учреждениям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9"/>
              <w:jc w:val="center"/>
            </w:pPr>
            <w:r w:rsidRPr="0065544E">
              <w:t>056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9107FE" w:rsidRPr="0065544E" w:rsidRDefault="009107FE" w:rsidP="009107FE">
            <w:pPr>
              <w:jc w:val="center"/>
            </w:pPr>
            <w:r w:rsidRPr="0065544E">
              <w:t>07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9107FE" w:rsidRPr="0065544E" w:rsidRDefault="009107FE" w:rsidP="009107FE">
            <w:pPr>
              <w:ind w:right="-108"/>
              <w:jc w:val="center"/>
            </w:pPr>
            <w:r w:rsidRPr="0065544E">
              <w:t>03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9107FE" w:rsidRPr="0065544E" w:rsidRDefault="009107FE" w:rsidP="009107FE">
            <w:r w:rsidRPr="0065544E">
              <w:t>9980070007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8"/>
              <w:jc w:val="center"/>
            </w:pPr>
            <w:r w:rsidRPr="0065544E">
              <w:t>600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9107FE" w:rsidRPr="0065544E" w:rsidRDefault="009107FE" w:rsidP="009107FE">
            <w:pPr>
              <w:jc w:val="right"/>
            </w:pPr>
            <w:r w:rsidRPr="0065544E">
              <w:t>9 032 700,00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000000" w:fill="FFFFFF"/>
          </w:tcPr>
          <w:p w:rsidR="009107FE" w:rsidRPr="0065544E" w:rsidRDefault="009107FE" w:rsidP="009107FE">
            <w:pPr>
              <w:jc w:val="right"/>
            </w:pPr>
            <w:r w:rsidRPr="0065544E">
              <w:t>9 032 700,00</w:t>
            </w:r>
          </w:p>
        </w:tc>
      </w:tr>
      <w:tr w:rsidR="009107FE" w:rsidRPr="0065544E" w:rsidTr="009107FE">
        <w:trPr>
          <w:trHeight w:val="278"/>
        </w:trPr>
        <w:tc>
          <w:tcPr>
            <w:tcW w:w="3715" w:type="dxa"/>
            <w:tcBorders>
              <w:bottom w:val="single" w:sz="4" w:space="0" w:color="auto"/>
            </w:tcBorders>
            <w:shd w:val="clear" w:color="000000" w:fill="FFFFFF"/>
          </w:tcPr>
          <w:p w:rsidR="009107FE" w:rsidRPr="0065544E" w:rsidRDefault="009107FE" w:rsidP="009107FE">
            <w:pPr>
              <w:ind w:left="-96" w:right="-108"/>
            </w:pPr>
            <w:r w:rsidRPr="0065544E">
              <w:t>МБОУ ДОД "Детская школа искусств №3"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9"/>
              <w:jc w:val="center"/>
            </w:pPr>
            <w:r w:rsidRPr="0065544E">
              <w:t>056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9107FE" w:rsidRPr="0065544E" w:rsidRDefault="009107FE" w:rsidP="009107FE">
            <w:pPr>
              <w:jc w:val="center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9107FE" w:rsidRPr="0065544E" w:rsidRDefault="009107FE" w:rsidP="009107FE">
            <w:pPr>
              <w:ind w:right="-108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9107FE" w:rsidRPr="0065544E" w:rsidRDefault="009107FE" w:rsidP="009107FE"/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8"/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9107FE" w:rsidRPr="0065544E" w:rsidRDefault="009107FE" w:rsidP="009107FE">
            <w:pPr>
              <w:jc w:val="right"/>
            </w:pPr>
            <w:r w:rsidRPr="0065544E">
              <w:t>3 981 000,00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000000" w:fill="FFFFFF"/>
          </w:tcPr>
          <w:p w:rsidR="009107FE" w:rsidRPr="0065544E" w:rsidRDefault="009107FE" w:rsidP="009107FE">
            <w:pPr>
              <w:jc w:val="right"/>
            </w:pPr>
            <w:r w:rsidRPr="0065544E">
              <w:t>3 981 000,00</w:t>
            </w:r>
          </w:p>
        </w:tc>
      </w:tr>
      <w:tr w:rsidR="009107FE" w:rsidRPr="0065544E" w:rsidTr="009107FE">
        <w:trPr>
          <w:trHeight w:val="560"/>
        </w:trPr>
        <w:tc>
          <w:tcPr>
            <w:tcW w:w="3715" w:type="dxa"/>
            <w:tcBorders>
              <w:bottom w:val="single" w:sz="4" w:space="0" w:color="auto"/>
            </w:tcBorders>
            <w:shd w:val="clear" w:color="000000" w:fill="FFFFFF"/>
          </w:tcPr>
          <w:p w:rsidR="009107FE" w:rsidRPr="0065544E" w:rsidRDefault="009107FE" w:rsidP="009107FE">
            <w:pPr>
              <w:ind w:left="-96" w:right="-108"/>
            </w:pPr>
            <w:r w:rsidRPr="0065544E">
              <w:t>Образование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9"/>
              <w:jc w:val="center"/>
            </w:pPr>
            <w:r w:rsidRPr="0065544E">
              <w:t>056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9107FE" w:rsidRPr="0065544E" w:rsidRDefault="009107FE" w:rsidP="009107FE">
            <w:pPr>
              <w:jc w:val="center"/>
            </w:pPr>
            <w:r w:rsidRPr="0065544E">
              <w:t>07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9107FE" w:rsidRPr="0065544E" w:rsidRDefault="009107FE" w:rsidP="009107FE">
            <w:pPr>
              <w:ind w:right="-108"/>
              <w:jc w:val="center"/>
            </w:pPr>
            <w:r w:rsidRPr="0065544E">
              <w:t>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9107FE" w:rsidRPr="0065544E" w:rsidRDefault="009107FE" w:rsidP="009107FE"/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8"/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9107FE" w:rsidRPr="0065544E" w:rsidRDefault="009107FE" w:rsidP="009107FE">
            <w:pPr>
              <w:jc w:val="right"/>
            </w:pPr>
            <w:r w:rsidRPr="0065544E">
              <w:t>3 981 000,00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000000" w:fill="FFFFFF"/>
          </w:tcPr>
          <w:p w:rsidR="009107FE" w:rsidRPr="0065544E" w:rsidRDefault="009107FE" w:rsidP="009107FE">
            <w:pPr>
              <w:jc w:val="right"/>
            </w:pPr>
            <w:r w:rsidRPr="0065544E">
              <w:t>3 981 000,00</w:t>
            </w:r>
          </w:p>
        </w:tc>
      </w:tr>
      <w:tr w:rsidR="009107FE" w:rsidRPr="0065544E" w:rsidTr="009107FE">
        <w:trPr>
          <w:trHeight w:val="270"/>
        </w:trPr>
        <w:tc>
          <w:tcPr>
            <w:tcW w:w="3715" w:type="dxa"/>
            <w:tcBorders>
              <w:bottom w:val="single" w:sz="4" w:space="0" w:color="auto"/>
            </w:tcBorders>
            <w:shd w:val="clear" w:color="000000" w:fill="FFFFFF"/>
          </w:tcPr>
          <w:p w:rsidR="009107FE" w:rsidRPr="0065544E" w:rsidRDefault="009107FE" w:rsidP="009107FE">
            <w:pPr>
              <w:ind w:left="-96" w:right="-108"/>
            </w:pPr>
            <w:r w:rsidRPr="0065544E">
              <w:t>Дополнительное образование детей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9"/>
              <w:jc w:val="center"/>
            </w:pPr>
            <w:r w:rsidRPr="0065544E">
              <w:t>056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9107FE" w:rsidRPr="0065544E" w:rsidRDefault="009107FE" w:rsidP="009107FE">
            <w:pPr>
              <w:jc w:val="center"/>
            </w:pPr>
            <w:r w:rsidRPr="0065544E">
              <w:t>07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9107FE" w:rsidRPr="0065544E" w:rsidRDefault="009107FE" w:rsidP="009107FE">
            <w:pPr>
              <w:ind w:right="-108"/>
              <w:jc w:val="center"/>
            </w:pPr>
            <w:r w:rsidRPr="0065544E">
              <w:t>03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9107FE" w:rsidRPr="0065544E" w:rsidRDefault="009107FE" w:rsidP="009107FE">
            <w:r w:rsidRPr="0065544E">
              <w:t>9980070011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8"/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9107FE" w:rsidRPr="0065544E" w:rsidRDefault="009107FE" w:rsidP="009107FE">
            <w:pPr>
              <w:jc w:val="right"/>
            </w:pPr>
            <w:r w:rsidRPr="0065544E">
              <w:t>3 981 000,00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000000" w:fill="FFFFFF"/>
          </w:tcPr>
          <w:p w:rsidR="009107FE" w:rsidRPr="0065544E" w:rsidRDefault="009107FE" w:rsidP="009107FE">
            <w:pPr>
              <w:jc w:val="right"/>
            </w:pPr>
            <w:r w:rsidRPr="0065544E">
              <w:t>3 981 000,00</w:t>
            </w:r>
          </w:p>
        </w:tc>
      </w:tr>
      <w:tr w:rsidR="009107FE" w:rsidRPr="0065544E" w:rsidTr="009107FE">
        <w:trPr>
          <w:trHeight w:val="267"/>
        </w:trPr>
        <w:tc>
          <w:tcPr>
            <w:tcW w:w="3715" w:type="dxa"/>
            <w:tcBorders>
              <w:bottom w:val="single" w:sz="4" w:space="0" w:color="auto"/>
            </w:tcBorders>
            <w:shd w:val="clear" w:color="000000" w:fill="FFFFFF"/>
          </w:tcPr>
          <w:p w:rsidR="009107FE" w:rsidRPr="0065544E" w:rsidRDefault="009107FE" w:rsidP="009107FE">
            <w:pPr>
              <w:ind w:left="-96" w:right="-108"/>
            </w:pPr>
            <w:r w:rsidRPr="0065544E">
              <w:t>Предоставление субсидий бюджетным учреждениям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9"/>
              <w:jc w:val="center"/>
            </w:pPr>
            <w:r w:rsidRPr="0065544E">
              <w:t>056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9107FE" w:rsidRPr="0065544E" w:rsidRDefault="009107FE" w:rsidP="009107FE">
            <w:pPr>
              <w:jc w:val="center"/>
            </w:pPr>
            <w:r w:rsidRPr="0065544E">
              <w:t>07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9107FE" w:rsidRPr="0065544E" w:rsidRDefault="009107FE" w:rsidP="009107FE">
            <w:pPr>
              <w:ind w:right="-108"/>
              <w:jc w:val="center"/>
            </w:pPr>
            <w:r w:rsidRPr="0065544E">
              <w:t>03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9107FE" w:rsidRPr="0065544E" w:rsidRDefault="009107FE" w:rsidP="009107FE">
            <w:r w:rsidRPr="0065544E">
              <w:t>9980070011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8"/>
              <w:jc w:val="center"/>
            </w:pPr>
            <w:r w:rsidRPr="0065544E">
              <w:t>600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9107FE" w:rsidRPr="0065544E" w:rsidRDefault="009107FE" w:rsidP="009107FE">
            <w:pPr>
              <w:jc w:val="right"/>
            </w:pPr>
            <w:r w:rsidRPr="0065544E">
              <w:t>3 981 000,00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000000" w:fill="FFFFFF"/>
          </w:tcPr>
          <w:p w:rsidR="009107FE" w:rsidRPr="0065544E" w:rsidRDefault="009107FE" w:rsidP="009107FE">
            <w:pPr>
              <w:jc w:val="right"/>
            </w:pPr>
            <w:r w:rsidRPr="0065544E">
              <w:t>3 981 000,00</w:t>
            </w:r>
          </w:p>
        </w:tc>
      </w:tr>
      <w:tr w:rsidR="009107FE" w:rsidRPr="0065544E" w:rsidTr="009107FE">
        <w:trPr>
          <w:trHeight w:val="258"/>
        </w:trPr>
        <w:tc>
          <w:tcPr>
            <w:tcW w:w="3715" w:type="dxa"/>
            <w:tcBorders>
              <w:top w:val="single" w:sz="4" w:space="0" w:color="auto"/>
            </w:tcBorders>
            <w:shd w:val="clear" w:color="000000" w:fill="FFFFFF"/>
          </w:tcPr>
          <w:p w:rsidR="009107FE" w:rsidRPr="0065544E" w:rsidRDefault="009107FE" w:rsidP="009107FE">
            <w:pPr>
              <w:ind w:left="-96" w:right="-108"/>
              <w:rPr>
                <w:bCs/>
              </w:rPr>
            </w:pPr>
            <w:r w:rsidRPr="0065544E">
              <w:t>МКУ «</w:t>
            </w:r>
            <w:proofErr w:type="spellStart"/>
            <w:r w:rsidRPr="0065544E">
              <w:t>УКМПиС</w:t>
            </w:r>
            <w:proofErr w:type="spellEnd"/>
            <w:r w:rsidRPr="0065544E">
              <w:t>» (молодежная политика)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9"/>
              <w:jc w:val="center"/>
              <w:rPr>
                <w:bCs/>
              </w:rPr>
            </w:pPr>
            <w:r w:rsidRPr="0065544E">
              <w:t>056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9107FE" w:rsidRPr="0065544E" w:rsidRDefault="009107FE" w:rsidP="009107FE">
            <w:pPr>
              <w:jc w:val="center"/>
              <w:rPr>
                <w:bCs/>
              </w:rPr>
            </w:pPr>
            <w:r w:rsidRPr="0065544E">
              <w:t>07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9107FE" w:rsidRPr="0065544E" w:rsidRDefault="009107FE" w:rsidP="009107FE">
            <w:pPr>
              <w:ind w:right="-108"/>
              <w:jc w:val="center"/>
              <w:rPr>
                <w:bCs/>
              </w:rPr>
            </w:pPr>
            <w:r w:rsidRPr="0065544E">
              <w:t>07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9107FE" w:rsidRPr="0065544E" w:rsidRDefault="009107FE" w:rsidP="009107FE">
            <w:pPr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9107FE" w:rsidRPr="0065544E" w:rsidRDefault="009107FE" w:rsidP="009107FE">
            <w:pPr>
              <w:jc w:val="right"/>
            </w:pPr>
            <w:r w:rsidRPr="0065544E">
              <w:t>1 895 600,00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000000" w:fill="FFFFFF"/>
          </w:tcPr>
          <w:p w:rsidR="009107FE" w:rsidRPr="0065544E" w:rsidRDefault="009107FE" w:rsidP="009107FE">
            <w:pPr>
              <w:jc w:val="right"/>
            </w:pPr>
            <w:r w:rsidRPr="0065544E">
              <w:t>1 895 600,00</w:t>
            </w:r>
          </w:p>
        </w:tc>
      </w:tr>
      <w:tr w:rsidR="009107FE" w:rsidRPr="0065544E" w:rsidTr="009107FE">
        <w:trPr>
          <w:trHeight w:val="559"/>
        </w:trPr>
        <w:tc>
          <w:tcPr>
            <w:tcW w:w="3715" w:type="dxa"/>
            <w:shd w:val="clear" w:color="000000" w:fill="FFFFFF"/>
          </w:tcPr>
          <w:p w:rsidR="009107FE" w:rsidRPr="0065544E" w:rsidRDefault="009107FE" w:rsidP="009107FE">
            <w:pPr>
              <w:ind w:left="-96" w:right="-108"/>
              <w:rPr>
                <w:bCs/>
              </w:rPr>
            </w:pPr>
            <w:r w:rsidRPr="0065544E">
              <w:t>Иные внепрограммные мероприятия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9"/>
              <w:jc w:val="center"/>
              <w:rPr>
                <w:bCs/>
              </w:rPr>
            </w:pPr>
            <w:r w:rsidRPr="0065544E"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jc w:val="center"/>
              <w:rPr>
                <w:bCs/>
              </w:rPr>
            </w:pPr>
            <w:r w:rsidRPr="0065544E">
              <w:t>07</w:t>
            </w:r>
          </w:p>
        </w:tc>
        <w:tc>
          <w:tcPr>
            <w:tcW w:w="425" w:type="dxa"/>
            <w:shd w:val="clear" w:color="000000" w:fill="FFFFFF"/>
            <w:noWrap/>
          </w:tcPr>
          <w:p w:rsidR="009107FE" w:rsidRPr="0065544E" w:rsidRDefault="009107FE" w:rsidP="009107FE">
            <w:pPr>
              <w:ind w:right="-108"/>
              <w:jc w:val="center"/>
              <w:rPr>
                <w:bCs/>
              </w:rPr>
            </w:pPr>
            <w:r w:rsidRPr="0065544E">
              <w:t>07</w:t>
            </w:r>
          </w:p>
        </w:tc>
        <w:tc>
          <w:tcPr>
            <w:tcW w:w="1276" w:type="dxa"/>
            <w:shd w:val="clear" w:color="000000" w:fill="FFFFFF"/>
            <w:noWrap/>
          </w:tcPr>
          <w:p w:rsidR="009107FE" w:rsidRPr="0065544E" w:rsidRDefault="009107FE" w:rsidP="009107FE">
            <w:pPr>
              <w:rPr>
                <w:bCs/>
              </w:rPr>
            </w:pPr>
            <w:r w:rsidRPr="0065544E">
              <w:t>9980070008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000000" w:fill="FFFFFF"/>
            <w:noWrap/>
          </w:tcPr>
          <w:p w:rsidR="009107FE" w:rsidRPr="0065544E" w:rsidRDefault="009107FE" w:rsidP="009107FE">
            <w:pPr>
              <w:jc w:val="right"/>
            </w:pPr>
            <w:r w:rsidRPr="0065544E">
              <w:t>500 000,00</w:t>
            </w:r>
          </w:p>
        </w:tc>
        <w:tc>
          <w:tcPr>
            <w:tcW w:w="1842" w:type="dxa"/>
            <w:shd w:val="clear" w:color="000000" w:fill="FFFFFF"/>
          </w:tcPr>
          <w:p w:rsidR="009107FE" w:rsidRPr="0065544E" w:rsidRDefault="009107FE" w:rsidP="009107FE">
            <w:pPr>
              <w:jc w:val="right"/>
            </w:pPr>
            <w:r w:rsidRPr="0065544E">
              <w:t>500 000,00</w:t>
            </w:r>
          </w:p>
        </w:tc>
      </w:tr>
      <w:tr w:rsidR="009107FE" w:rsidRPr="0065544E" w:rsidTr="009107FE">
        <w:trPr>
          <w:trHeight w:val="263"/>
        </w:trPr>
        <w:tc>
          <w:tcPr>
            <w:tcW w:w="3715" w:type="dxa"/>
            <w:shd w:val="clear" w:color="000000" w:fill="FFFFFF"/>
          </w:tcPr>
          <w:p w:rsidR="009107FE" w:rsidRPr="0065544E" w:rsidRDefault="009107FE" w:rsidP="009107FE">
            <w:pPr>
              <w:ind w:left="-96" w:right="-108"/>
              <w:rPr>
                <w:bCs/>
              </w:rPr>
            </w:pPr>
            <w:r w:rsidRPr="0065544E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9"/>
              <w:jc w:val="center"/>
              <w:rPr>
                <w:bCs/>
              </w:rPr>
            </w:pPr>
            <w:r w:rsidRPr="0065544E"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jc w:val="center"/>
              <w:rPr>
                <w:bCs/>
              </w:rPr>
            </w:pPr>
            <w:r w:rsidRPr="0065544E">
              <w:t>07</w:t>
            </w:r>
          </w:p>
        </w:tc>
        <w:tc>
          <w:tcPr>
            <w:tcW w:w="425" w:type="dxa"/>
            <w:shd w:val="clear" w:color="000000" w:fill="FFFFFF"/>
            <w:noWrap/>
          </w:tcPr>
          <w:p w:rsidR="009107FE" w:rsidRPr="0065544E" w:rsidRDefault="009107FE" w:rsidP="009107FE">
            <w:pPr>
              <w:ind w:right="-108"/>
              <w:jc w:val="center"/>
              <w:rPr>
                <w:bCs/>
              </w:rPr>
            </w:pPr>
            <w:r w:rsidRPr="0065544E">
              <w:t>07</w:t>
            </w:r>
          </w:p>
        </w:tc>
        <w:tc>
          <w:tcPr>
            <w:tcW w:w="1276" w:type="dxa"/>
            <w:shd w:val="clear" w:color="000000" w:fill="FFFFFF"/>
            <w:noWrap/>
          </w:tcPr>
          <w:p w:rsidR="009107FE" w:rsidRPr="0065544E" w:rsidRDefault="009107FE" w:rsidP="009107FE">
            <w:pPr>
              <w:rPr>
                <w:bCs/>
              </w:rPr>
            </w:pPr>
            <w:r w:rsidRPr="0065544E">
              <w:t>9980070008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8"/>
              <w:jc w:val="center"/>
              <w:rPr>
                <w:bCs/>
              </w:rPr>
            </w:pPr>
            <w:r w:rsidRPr="0065544E">
              <w:t>200</w:t>
            </w:r>
          </w:p>
        </w:tc>
        <w:tc>
          <w:tcPr>
            <w:tcW w:w="1701" w:type="dxa"/>
            <w:shd w:val="clear" w:color="000000" w:fill="FFFFFF"/>
            <w:noWrap/>
          </w:tcPr>
          <w:p w:rsidR="009107FE" w:rsidRPr="0065544E" w:rsidRDefault="009107FE" w:rsidP="009107FE">
            <w:pPr>
              <w:jc w:val="right"/>
            </w:pPr>
            <w:r w:rsidRPr="0065544E">
              <w:t>500 000,00</w:t>
            </w:r>
          </w:p>
        </w:tc>
        <w:tc>
          <w:tcPr>
            <w:tcW w:w="1842" w:type="dxa"/>
            <w:shd w:val="clear" w:color="000000" w:fill="FFFFFF"/>
          </w:tcPr>
          <w:p w:rsidR="009107FE" w:rsidRPr="0065544E" w:rsidRDefault="009107FE" w:rsidP="009107FE">
            <w:pPr>
              <w:jc w:val="right"/>
            </w:pPr>
            <w:r w:rsidRPr="0065544E">
              <w:t>500 000,00</w:t>
            </w:r>
          </w:p>
        </w:tc>
      </w:tr>
      <w:tr w:rsidR="009107FE" w:rsidRPr="0065544E" w:rsidTr="009107FE">
        <w:trPr>
          <w:trHeight w:val="253"/>
        </w:trPr>
        <w:tc>
          <w:tcPr>
            <w:tcW w:w="3715" w:type="dxa"/>
            <w:shd w:val="clear" w:color="000000" w:fill="FFFFFF"/>
          </w:tcPr>
          <w:p w:rsidR="009107FE" w:rsidRPr="0065544E" w:rsidRDefault="009107FE" w:rsidP="009107FE">
            <w:pPr>
              <w:ind w:left="-96" w:right="-108"/>
            </w:pPr>
            <w:r w:rsidRPr="0065544E">
              <w:t>Финансовое обеспечение выполнения функций госорганов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9"/>
              <w:jc w:val="center"/>
            </w:pPr>
            <w:r w:rsidRPr="0065544E"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jc w:val="center"/>
            </w:pPr>
            <w:r w:rsidRPr="0065544E">
              <w:t>07</w:t>
            </w:r>
          </w:p>
        </w:tc>
        <w:tc>
          <w:tcPr>
            <w:tcW w:w="425" w:type="dxa"/>
            <w:shd w:val="clear" w:color="000000" w:fill="FFFFFF"/>
            <w:noWrap/>
          </w:tcPr>
          <w:p w:rsidR="009107FE" w:rsidRPr="0065544E" w:rsidRDefault="009107FE" w:rsidP="009107FE">
            <w:pPr>
              <w:ind w:right="-108"/>
              <w:jc w:val="center"/>
            </w:pPr>
            <w:r w:rsidRPr="0065544E">
              <w:t>07</w:t>
            </w:r>
          </w:p>
        </w:tc>
        <w:tc>
          <w:tcPr>
            <w:tcW w:w="1276" w:type="dxa"/>
            <w:shd w:val="clear" w:color="000000" w:fill="FFFFFF"/>
            <w:noWrap/>
          </w:tcPr>
          <w:p w:rsidR="009107FE" w:rsidRPr="0065544E" w:rsidRDefault="009107FE" w:rsidP="009107FE">
            <w:r w:rsidRPr="0065544E">
              <w:t>9980070010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</w:tcPr>
          <w:p w:rsidR="009107FE" w:rsidRPr="0065544E" w:rsidRDefault="009107FE" w:rsidP="009107FE">
            <w:pPr>
              <w:jc w:val="right"/>
            </w:pPr>
            <w:r w:rsidRPr="0065544E">
              <w:t>1 395 600,00</w:t>
            </w:r>
          </w:p>
        </w:tc>
        <w:tc>
          <w:tcPr>
            <w:tcW w:w="1842" w:type="dxa"/>
            <w:shd w:val="clear" w:color="000000" w:fill="FFFFFF"/>
          </w:tcPr>
          <w:p w:rsidR="009107FE" w:rsidRPr="0065544E" w:rsidRDefault="009107FE" w:rsidP="009107FE">
            <w:pPr>
              <w:jc w:val="right"/>
            </w:pPr>
            <w:r w:rsidRPr="0065544E">
              <w:t>1 395 600,00</w:t>
            </w:r>
          </w:p>
        </w:tc>
      </w:tr>
      <w:tr w:rsidR="009107FE" w:rsidRPr="0065544E" w:rsidTr="009107FE">
        <w:trPr>
          <w:trHeight w:val="258"/>
        </w:trPr>
        <w:tc>
          <w:tcPr>
            <w:tcW w:w="3715" w:type="dxa"/>
            <w:shd w:val="clear" w:color="000000" w:fill="FFFFFF"/>
          </w:tcPr>
          <w:p w:rsidR="009107FE" w:rsidRPr="0065544E" w:rsidRDefault="009107FE" w:rsidP="006060E7">
            <w:pPr>
              <w:ind w:left="-96" w:right="-108"/>
            </w:pPr>
            <w:r w:rsidRPr="0065544E">
              <w:t>Расходы на выплаты персоналу в целях обеспечения выполнения функций государственными (му</w:t>
            </w:r>
            <w:r>
              <w:t>ниципальными) органами, казенны</w:t>
            </w:r>
            <w:r w:rsidRPr="0065544E">
              <w:t>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9"/>
              <w:jc w:val="center"/>
            </w:pPr>
            <w:r w:rsidRPr="0065544E"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jc w:val="center"/>
            </w:pPr>
            <w:r w:rsidRPr="0065544E">
              <w:t>07</w:t>
            </w:r>
          </w:p>
        </w:tc>
        <w:tc>
          <w:tcPr>
            <w:tcW w:w="425" w:type="dxa"/>
            <w:shd w:val="clear" w:color="000000" w:fill="FFFFFF"/>
            <w:noWrap/>
          </w:tcPr>
          <w:p w:rsidR="009107FE" w:rsidRPr="0065544E" w:rsidRDefault="009107FE" w:rsidP="009107FE">
            <w:pPr>
              <w:ind w:right="-108"/>
              <w:jc w:val="center"/>
            </w:pPr>
            <w:r w:rsidRPr="0065544E">
              <w:t>07</w:t>
            </w:r>
          </w:p>
        </w:tc>
        <w:tc>
          <w:tcPr>
            <w:tcW w:w="1276" w:type="dxa"/>
            <w:shd w:val="clear" w:color="000000" w:fill="FFFFFF"/>
            <w:noWrap/>
          </w:tcPr>
          <w:p w:rsidR="009107FE" w:rsidRPr="0065544E" w:rsidRDefault="009107FE" w:rsidP="009107FE">
            <w:r w:rsidRPr="0065544E">
              <w:t>9980070010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8"/>
              <w:jc w:val="center"/>
            </w:pPr>
            <w:r w:rsidRPr="0065544E">
              <w:t>100</w:t>
            </w:r>
          </w:p>
        </w:tc>
        <w:tc>
          <w:tcPr>
            <w:tcW w:w="1701" w:type="dxa"/>
            <w:shd w:val="clear" w:color="000000" w:fill="FFFFFF"/>
            <w:noWrap/>
          </w:tcPr>
          <w:p w:rsidR="009107FE" w:rsidRPr="0065544E" w:rsidRDefault="009107FE" w:rsidP="009107FE">
            <w:pPr>
              <w:jc w:val="right"/>
            </w:pPr>
            <w:r w:rsidRPr="0065544E">
              <w:t>1 395 600,00</w:t>
            </w:r>
          </w:p>
        </w:tc>
        <w:tc>
          <w:tcPr>
            <w:tcW w:w="1842" w:type="dxa"/>
            <w:shd w:val="clear" w:color="000000" w:fill="FFFFFF"/>
          </w:tcPr>
          <w:p w:rsidR="009107FE" w:rsidRPr="0065544E" w:rsidRDefault="009107FE" w:rsidP="009107FE">
            <w:pPr>
              <w:jc w:val="right"/>
            </w:pPr>
            <w:r w:rsidRPr="0065544E">
              <w:t>1 395 600,00</w:t>
            </w:r>
          </w:p>
        </w:tc>
      </w:tr>
      <w:tr w:rsidR="009107FE" w:rsidRPr="0065544E" w:rsidTr="009107FE">
        <w:trPr>
          <w:trHeight w:val="261"/>
        </w:trPr>
        <w:tc>
          <w:tcPr>
            <w:tcW w:w="3715" w:type="dxa"/>
            <w:shd w:val="clear" w:color="000000" w:fill="FFFFFF"/>
          </w:tcPr>
          <w:p w:rsidR="009107FE" w:rsidRPr="0065544E" w:rsidRDefault="009107FE" w:rsidP="009107FE">
            <w:pPr>
              <w:ind w:left="-96" w:right="-108"/>
            </w:pPr>
            <w:r w:rsidRPr="0065544E">
              <w:t>Культура, кинематография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9"/>
              <w:jc w:val="center"/>
            </w:pPr>
            <w:r w:rsidRPr="0065544E"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jc w:val="center"/>
            </w:pPr>
            <w:r w:rsidRPr="0065544E">
              <w:t>08</w:t>
            </w:r>
          </w:p>
        </w:tc>
        <w:tc>
          <w:tcPr>
            <w:tcW w:w="425" w:type="dxa"/>
            <w:shd w:val="clear" w:color="000000" w:fill="FFFFFF"/>
            <w:noWrap/>
          </w:tcPr>
          <w:p w:rsidR="009107FE" w:rsidRPr="0065544E" w:rsidRDefault="009107FE" w:rsidP="009107FE">
            <w:pPr>
              <w:ind w:right="-108"/>
              <w:jc w:val="center"/>
            </w:pPr>
            <w:r w:rsidRPr="0065544E">
              <w:t>01</w:t>
            </w:r>
          </w:p>
        </w:tc>
        <w:tc>
          <w:tcPr>
            <w:tcW w:w="1276" w:type="dxa"/>
            <w:shd w:val="clear" w:color="000000" w:fill="FFFFFF"/>
            <w:noWrap/>
          </w:tcPr>
          <w:p w:rsidR="009107FE" w:rsidRPr="0065544E" w:rsidRDefault="009107FE" w:rsidP="009107FE"/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</w:tcPr>
          <w:p w:rsidR="009107FE" w:rsidRPr="0065544E" w:rsidRDefault="009107FE" w:rsidP="009107FE">
            <w:pPr>
              <w:jc w:val="right"/>
            </w:pPr>
            <w:r>
              <w:t>17 605 000,00</w:t>
            </w:r>
          </w:p>
        </w:tc>
        <w:tc>
          <w:tcPr>
            <w:tcW w:w="1842" w:type="dxa"/>
            <w:shd w:val="clear" w:color="000000" w:fill="FFFFFF"/>
          </w:tcPr>
          <w:p w:rsidR="009107FE" w:rsidRPr="0065544E" w:rsidRDefault="009107FE" w:rsidP="009107FE">
            <w:pPr>
              <w:jc w:val="right"/>
            </w:pPr>
            <w:r>
              <w:t>17 605 000,00</w:t>
            </w:r>
          </w:p>
        </w:tc>
      </w:tr>
      <w:tr w:rsidR="009107FE" w:rsidRPr="0065544E" w:rsidTr="009107FE">
        <w:trPr>
          <w:trHeight w:val="251"/>
        </w:trPr>
        <w:tc>
          <w:tcPr>
            <w:tcW w:w="3715" w:type="dxa"/>
            <w:shd w:val="clear" w:color="000000" w:fill="FFFFFF"/>
          </w:tcPr>
          <w:p w:rsidR="009107FE" w:rsidRPr="0065544E" w:rsidRDefault="009107FE" w:rsidP="009107FE">
            <w:pPr>
              <w:ind w:left="-96" w:right="-108"/>
            </w:pPr>
            <w:r w:rsidRPr="0065544E">
              <w:t>Библиотечная система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9"/>
              <w:jc w:val="center"/>
            </w:pPr>
            <w:r w:rsidRPr="0065544E"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jc w:val="center"/>
            </w:pPr>
            <w:r w:rsidRPr="0065544E">
              <w:t>08</w:t>
            </w:r>
          </w:p>
        </w:tc>
        <w:tc>
          <w:tcPr>
            <w:tcW w:w="425" w:type="dxa"/>
            <w:shd w:val="clear" w:color="000000" w:fill="FFFFFF"/>
            <w:noWrap/>
          </w:tcPr>
          <w:p w:rsidR="009107FE" w:rsidRPr="0065544E" w:rsidRDefault="009107FE" w:rsidP="009107FE">
            <w:pPr>
              <w:ind w:right="-108"/>
              <w:jc w:val="center"/>
            </w:pPr>
            <w:r w:rsidRPr="0065544E">
              <w:t>01</w:t>
            </w:r>
          </w:p>
        </w:tc>
        <w:tc>
          <w:tcPr>
            <w:tcW w:w="1276" w:type="dxa"/>
            <w:shd w:val="clear" w:color="000000" w:fill="FFFFFF"/>
            <w:noWrap/>
          </w:tcPr>
          <w:p w:rsidR="009107FE" w:rsidRPr="0065544E" w:rsidRDefault="009107FE" w:rsidP="009107FE">
            <w:r w:rsidRPr="0065544E">
              <w:t>9980080000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</w:tcPr>
          <w:p w:rsidR="009107FE" w:rsidRPr="0065544E" w:rsidRDefault="009107FE" w:rsidP="009107FE">
            <w:pPr>
              <w:jc w:val="right"/>
            </w:pPr>
            <w:r>
              <w:t>8 084 400,00</w:t>
            </w:r>
          </w:p>
        </w:tc>
        <w:tc>
          <w:tcPr>
            <w:tcW w:w="1842" w:type="dxa"/>
            <w:shd w:val="clear" w:color="000000" w:fill="FFFFFF"/>
          </w:tcPr>
          <w:p w:rsidR="009107FE" w:rsidRPr="0065544E" w:rsidRDefault="009107FE" w:rsidP="009107FE">
            <w:pPr>
              <w:jc w:val="right"/>
            </w:pPr>
            <w:r>
              <w:t>8 084 400,00</w:t>
            </w:r>
          </w:p>
        </w:tc>
      </w:tr>
      <w:tr w:rsidR="009107FE" w:rsidRPr="0065544E" w:rsidTr="009107FE">
        <w:trPr>
          <w:trHeight w:val="255"/>
        </w:trPr>
        <w:tc>
          <w:tcPr>
            <w:tcW w:w="3715" w:type="dxa"/>
            <w:shd w:val="clear" w:color="000000" w:fill="FFFFFF"/>
          </w:tcPr>
          <w:p w:rsidR="009107FE" w:rsidRPr="0065544E" w:rsidRDefault="009107FE" w:rsidP="009107FE">
            <w:pPr>
              <w:ind w:left="-96" w:right="-108"/>
            </w:pPr>
            <w:r w:rsidRPr="0065544E">
              <w:t>Предоставление субсидий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9"/>
              <w:jc w:val="center"/>
            </w:pPr>
            <w:r w:rsidRPr="0065544E"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jc w:val="center"/>
            </w:pPr>
            <w:r w:rsidRPr="0065544E">
              <w:t>08</w:t>
            </w:r>
          </w:p>
        </w:tc>
        <w:tc>
          <w:tcPr>
            <w:tcW w:w="425" w:type="dxa"/>
            <w:shd w:val="clear" w:color="000000" w:fill="FFFFFF"/>
            <w:noWrap/>
          </w:tcPr>
          <w:p w:rsidR="009107FE" w:rsidRPr="0065544E" w:rsidRDefault="009107FE" w:rsidP="009107FE">
            <w:pPr>
              <w:ind w:right="-108"/>
              <w:jc w:val="center"/>
            </w:pPr>
            <w:r w:rsidRPr="0065544E">
              <w:t>01</w:t>
            </w:r>
          </w:p>
        </w:tc>
        <w:tc>
          <w:tcPr>
            <w:tcW w:w="1276" w:type="dxa"/>
            <w:shd w:val="clear" w:color="000000" w:fill="FFFFFF"/>
            <w:noWrap/>
          </w:tcPr>
          <w:p w:rsidR="009107FE" w:rsidRPr="0065544E" w:rsidRDefault="009107FE" w:rsidP="009107FE">
            <w:r w:rsidRPr="0065544E">
              <w:t>9980080000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8"/>
              <w:jc w:val="center"/>
            </w:pPr>
            <w:r w:rsidRPr="0065544E">
              <w:t>600</w:t>
            </w:r>
          </w:p>
        </w:tc>
        <w:tc>
          <w:tcPr>
            <w:tcW w:w="1701" w:type="dxa"/>
            <w:shd w:val="clear" w:color="000000" w:fill="FFFFFF"/>
            <w:noWrap/>
          </w:tcPr>
          <w:p w:rsidR="009107FE" w:rsidRPr="0065544E" w:rsidRDefault="009107FE" w:rsidP="009107FE">
            <w:pPr>
              <w:jc w:val="right"/>
            </w:pPr>
            <w:r>
              <w:t>8 084 400,00</w:t>
            </w:r>
          </w:p>
        </w:tc>
        <w:tc>
          <w:tcPr>
            <w:tcW w:w="1842" w:type="dxa"/>
            <w:shd w:val="clear" w:color="000000" w:fill="FFFFFF"/>
          </w:tcPr>
          <w:p w:rsidR="009107FE" w:rsidRPr="0065544E" w:rsidRDefault="009107FE" w:rsidP="009107FE">
            <w:pPr>
              <w:jc w:val="right"/>
            </w:pPr>
            <w:r>
              <w:t>8 084 400,00</w:t>
            </w:r>
          </w:p>
        </w:tc>
      </w:tr>
      <w:tr w:rsidR="009107FE" w:rsidRPr="0065544E" w:rsidTr="009107FE">
        <w:trPr>
          <w:trHeight w:val="301"/>
        </w:trPr>
        <w:tc>
          <w:tcPr>
            <w:tcW w:w="3715" w:type="dxa"/>
            <w:shd w:val="clear" w:color="000000" w:fill="FFFFFF"/>
          </w:tcPr>
          <w:p w:rsidR="009107FE" w:rsidRPr="0065544E" w:rsidRDefault="009107FE" w:rsidP="009107FE">
            <w:pPr>
              <w:ind w:left="-96" w:right="-108"/>
            </w:pPr>
            <w:r w:rsidRPr="0065544E">
              <w:t xml:space="preserve">МБУ «Муниципальный </w:t>
            </w:r>
            <w:proofErr w:type="spellStart"/>
            <w:r w:rsidRPr="0065544E">
              <w:t>горско</w:t>
            </w:r>
            <w:proofErr w:type="spellEnd"/>
            <w:r w:rsidRPr="0065544E">
              <w:t>-еврейский театр»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9"/>
              <w:jc w:val="center"/>
            </w:pPr>
            <w:r w:rsidRPr="0065544E"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jc w:val="center"/>
            </w:pPr>
            <w:r w:rsidRPr="0065544E">
              <w:t>08</w:t>
            </w:r>
          </w:p>
        </w:tc>
        <w:tc>
          <w:tcPr>
            <w:tcW w:w="425" w:type="dxa"/>
            <w:shd w:val="clear" w:color="000000" w:fill="FFFFFF"/>
            <w:noWrap/>
          </w:tcPr>
          <w:p w:rsidR="009107FE" w:rsidRPr="0065544E" w:rsidRDefault="009107FE" w:rsidP="009107FE">
            <w:pPr>
              <w:ind w:right="-108"/>
              <w:jc w:val="center"/>
            </w:pPr>
            <w:r w:rsidRPr="0065544E">
              <w:t>01</w:t>
            </w:r>
          </w:p>
        </w:tc>
        <w:tc>
          <w:tcPr>
            <w:tcW w:w="1276" w:type="dxa"/>
            <w:shd w:val="clear" w:color="000000" w:fill="FFFFFF"/>
            <w:noWrap/>
          </w:tcPr>
          <w:p w:rsidR="009107FE" w:rsidRPr="0065544E" w:rsidRDefault="009107FE" w:rsidP="009107FE">
            <w:r w:rsidRPr="0065544E">
              <w:t>9980080001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</w:tcPr>
          <w:p w:rsidR="009107FE" w:rsidRPr="0065544E" w:rsidRDefault="009107FE" w:rsidP="009107FE">
            <w:pPr>
              <w:jc w:val="right"/>
              <w:rPr>
                <w:lang w:val="en-US"/>
              </w:rPr>
            </w:pPr>
            <w:r w:rsidRPr="0065544E">
              <w:rPr>
                <w:lang w:val="en-US"/>
              </w:rPr>
              <w:t>3 320 200.00</w:t>
            </w:r>
          </w:p>
        </w:tc>
        <w:tc>
          <w:tcPr>
            <w:tcW w:w="1842" w:type="dxa"/>
            <w:shd w:val="clear" w:color="000000" w:fill="FFFFFF"/>
          </w:tcPr>
          <w:p w:rsidR="009107FE" w:rsidRPr="0065544E" w:rsidRDefault="009107FE" w:rsidP="009107FE">
            <w:pPr>
              <w:jc w:val="right"/>
              <w:rPr>
                <w:lang w:val="en-US"/>
              </w:rPr>
            </w:pPr>
            <w:r w:rsidRPr="0065544E">
              <w:rPr>
                <w:lang w:val="en-US"/>
              </w:rPr>
              <w:t>3 320 200.00</w:t>
            </w:r>
          </w:p>
        </w:tc>
      </w:tr>
      <w:tr w:rsidR="009107FE" w:rsidRPr="0065544E" w:rsidTr="009107FE">
        <w:trPr>
          <w:trHeight w:val="249"/>
        </w:trPr>
        <w:tc>
          <w:tcPr>
            <w:tcW w:w="3715" w:type="dxa"/>
            <w:shd w:val="clear" w:color="000000" w:fill="FFFFFF"/>
          </w:tcPr>
          <w:p w:rsidR="009107FE" w:rsidRPr="0065544E" w:rsidRDefault="009107FE" w:rsidP="009107FE">
            <w:pPr>
              <w:ind w:left="-96" w:right="-108"/>
            </w:pPr>
            <w:r w:rsidRPr="0065544E">
              <w:t>Предоставление субсидий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9"/>
              <w:jc w:val="center"/>
            </w:pPr>
            <w:r w:rsidRPr="0065544E"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jc w:val="center"/>
            </w:pPr>
            <w:r w:rsidRPr="0065544E">
              <w:t>08</w:t>
            </w:r>
          </w:p>
        </w:tc>
        <w:tc>
          <w:tcPr>
            <w:tcW w:w="425" w:type="dxa"/>
            <w:shd w:val="clear" w:color="000000" w:fill="FFFFFF"/>
            <w:noWrap/>
          </w:tcPr>
          <w:p w:rsidR="009107FE" w:rsidRPr="0065544E" w:rsidRDefault="009107FE" w:rsidP="009107FE">
            <w:pPr>
              <w:ind w:right="-108"/>
              <w:jc w:val="center"/>
            </w:pPr>
            <w:r w:rsidRPr="0065544E">
              <w:t>01</w:t>
            </w:r>
          </w:p>
        </w:tc>
        <w:tc>
          <w:tcPr>
            <w:tcW w:w="1276" w:type="dxa"/>
            <w:shd w:val="clear" w:color="000000" w:fill="FFFFFF"/>
            <w:noWrap/>
          </w:tcPr>
          <w:p w:rsidR="009107FE" w:rsidRPr="0065544E" w:rsidRDefault="009107FE" w:rsidP="009107FE">
            <w:r w:rsidRPr="0065544E">
              <w:t>9980080001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8"/>
              <w:jc w:val="center"/>
            </w:pPr>
            <w:r w:rsidRPr="0065544E">
              <w:t>600</w:t>
            </w:r>
          </w:p>
        </w:tc>
        <w:tc>
          <w:tcPr>
            <w:tcW w:w="1701" w:type="dxa"/>
            <w:shd w:val="clear" w:color="000000" w:fill="FFFFFF"/>
            <w:noWrap/>
          </w:tcPr>
          <w:p w:rsidR="009107FE" w:rsidRPr="0065544E" w:rsidRDefault="009107FE" w:rsidP="009107FE">
            <w:pPr>
              <w:jc w:val="right"/>
              <w:rPr>
                <w:lang w:val="en-US"/>
              </w:rPr>
            </w:pPr>
            <w:r w:rsidRPr="0065544E">
              <w:rPr>
                <w:lang w:val="en-US"/>
              </w:rPr>
              <w:t>3 320 200</w:t>
            </w:r>
            <w:r w:rsidRPr="0065544E">
              <w:t>,</w:t>
            </w:r>
            <w:r w:rsidRPr="0065544E">
              <w:rPr>
                <w:lang w:val="en-US"/>
              </w:rPr>
              <w:t>00</w:t>
            </w:r>
          </w:p>
        </w:tc>
        <w:tc>
          <w:tcPr>
            <w:tcW w:w="1842" w:type="dxa"/>
            <w:shd w:val="clear" w:color="000000" w:fill="FFFFFF"/>
          </w:tcPr>
          <w:p w:rsidR="009107FE" w:rsidRPr="0065544E" w:rsidRDefault="009107FE" w:rsidP="009107FE">
            <w:pPr>
              <w:jc w:val="right"/>
              <w:rPr>
                <w:lang w:val="en-US"/>
              </w:rPr>
            </w:pPr>
            <w:r w:rsidRPr="0065544E">
              <w:rPr>
                <w:lang w:val="en-US"/>
              </w:rPr>
              <w:t>3 320 200</w:t>
            </w:r>
            <w:r w:rsidRPr="0065544E">
              <w:t>,</w:t>
            </w:r>
            <w:r w:rsidRPr="0065544E">
              <w:rPr>
                <w:lang w:val="en-US"/>
              </w:rPr>
              <w:t>00</w:t>
            </w:r>
          </w:p>
        </w:tc>
      </w:tr>
      <w:tr w:rsidR="009107FE" w:rsidRPr="0065544E" w:rsidTr="009107FE">
        <w:trPr>
          <w:trHeight w:val="249"/>
        </w:trPr>
        <w:tc>
          <w:tcPr>
            <w:tcW w:w="3715" w:type="dxa"/>
            <w:shd w:val="clear" w:color="000000" w:fill="FFFFFF"/>
          </w:tcPr>
          <w:p w:rsidR="009107FE" w:rsidRPr="0065544E" w:rsidRDefault="009107FE" w:rsidP="009107FE">
            <w:pPr>
              <w:ind w:left="-96" w:right="-108"/>
            </w:pPr>
            <w:r w:rsidRPr="0065544E">
              <w:t>МБУ «Ансамбль танца Дагестана "Дербент"»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9"/>
              <w:jc w:val="center"/>
            </w:pPr>
            <w:r w:rsidRPr="0065544E"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jc w:val="center"/>
            </w:pPr>
            <w:r w:rsidRPr="0065544E">
              <w:t>08</w:t>
            </w:r>
          </w:p>
        </w:tc>
        <w:tc>
          <w:tcPr>
            <w:tcW w:w="425" w:type="dxa"/>
            <w:shd w:val="clear" w:color="000000" w:fill="FFFFFF"/>
            <w:noWrap/>
          </w:tcPr>
          <w:p w:rsidR="009107FE" w:rsidRPr="0065544E" w:rsidRDefault="009107FE" w:rsidP="009107FE">
            <w:pPr>
              <w:ind w:right="-108"/>
              <w:jc w:val="center"/>
            </w:pPr>
            <w:r w:rsidRPr="0065544E">
              <w:t>01</w:t>
            </w:r>
          </w:p>
        </w:tc>
        <w:tc>
          <w:tcPr>
            <w:tcW w:w="1276" w:type="dxa"/>
            <w:shd w:val="clear" w:color="000000" w:fill="FFFFFF"/>
            <w:noWrap/>
          </w:tcPr>
          <w:p w:rsidR="009107FE" w:rsidRPr="0065544E" w:rsidRDefault="009107FE" w:rsidP="009107FE">
            <w:r w:rsidRPr="0065544E">
              <w:t>9980080002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</w:tcPr>
          <w:p w:rsidR="009107FE" w:rsidRPr="0065544E" w:rsidRDefault="009107FE" w:rsidP="009107FE">
            <w:pPr>
              <w:jc w:val="right"/>
            </w:pPr>
            <w:r w:rsidRPr="0065544E">
              <w:t>3 791 900,00</w:t>
            </w:r>
          </w:p>
        </w:tc>
        <w:tc>
          <w:tcPr>
            <w:tcW w:w="1842" w:type="dxa"/>
            <w:shd w:val="clear" w:color="000000" w:fill="FFFFFF"/>
          </w:tcPr>
          <w:p w:rsidR="009107FE" w:rsidRPr="0065544E" w:rsidRDefault="009107FE" w:rsidP="009107FE">
            <w:pPr>
              <w:jc w:val="right"/>
            </w:pPr>
            <w:r w:rsidRPr="0065544E">
              <w:t>3 791 900,00</w:t>
            </w:r>
          </w:p>
        </w:tc>
      </w:tr>
      <w:tr w:rsidR="009107FE" w:rsidRPr="0065544E" w:rsidTr="009107FE">
        <w:trPr>
          <w:trHeight w:val="249"/>
        </w:trPr>
        <w:tc>
          <w:tcPr>
            <w:tcW w:w="3715" w:type="dxa"/>
            <w:shd w:val="clear" w:color="000000" w:fill="FFFFFF"/>
          </w:tcPr>
          <w:p w:rsidR="009107FE" w:rsidRPr="0065544E" w:rsidRDefault="009107FE" w:rsidP="009107FE">
            <w:pPr>
              <w:ind w:left="-96" w:right="-108"/>
            </w:pPr>
            <w:r w:rsidRPr="0065544E">
              <w:t>Предоставление субсидий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9"/>
              <w:jc w:val="center"/>
            </w:pPr>
            <w:r w:rsidRPr="0065544E"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jc w:val="center"/>
            </w:pPr>
            <w:r w:rsidRPr="0065544E">
              <w:t>08</w:t>
            </w:r>
          </w:p>
        </w:tc>
        <w:tc>
          <w:tcPr>
            <w:tcW w:w="425" w:type="dxa"/>
            <w:shd w:val="clear" w:color="000000" w:fill="FFFFFF"/>
            <w:noWrap/>
          </w:tcPr>
          <w:p w:rsidR="009107FE" w:rsidRPr="0065544E" w:rsidRDefault="009107FE" w:rsidP="009107FE">
            <w:pPr>
              <w:ind w:right="-108"/>
              <w:jc w:val="center"/>
            </w:pPr>
            <w:r w:rsidRPr="0065544E">
              <w:t>01</w:t>
            </w:r>
          </w:p>
        </w:tc>
        <w:tc>
          <w:tcPr>
            <w:tcW w:w="1276" w:type="dxa"/>
            <w:shd w:val="clear" w:color="000000" w:fill="FFFFFF"/>
            <w:noWrap/>
          </w:tcPr>
          <w:p w:rsidR="009107FE" w:rsidRPr="0065544E" w:rsidRDefault="009107FE" w:rsidP="009107FE">
            <w:r w:rsidRPr="0065544E">
              <w:t>9980080002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8"/>
              <w:jc w:val="center"/>
            </w:pPr>
            <w:r w:rsidRPr="0065544E">
              <w:t>600</w:t>
            </w:r>
          </w:p>
        </w:tc>
        <w:tc>
          <w:tcPr>
            <w:tcW w:w="1701" w:type="dxa"/>
            <w:shd w:val="clear" w:color="000000" w:fill="FFFFFF"/>
            <w:noWrap/>
          </w:tcPr>
          <w:p w:rsidR="009107FE" w:rsidRPr="0065544E" w:rsidRDefault="009107FE" w:rsidP="009107FE">
            <w:pPr>
              <w:jc w:val="right"/>
            </w:pPr>
            <w:r w:rsidRPr="0065544E">
              <w:t>3 791 900,00</w:t>
            </w:r>
          </w:p>
        </w:tc>
        <w:tc>
          <w:tcPr>
            <w:tcW w:w="1842" w:type="dxa"/>
            <w:shd w:val="clear" w:color="000000" w:fill="FFFFFF"/>
          </w:tcPr>
          <w:p w:rsidR="009107FE" w:rsidRPr="0065544E" w:rsidRDefault="009107FE" w:rsidP="009107FE">
            <w:pPr>
              <w:jc w:val="right"/>
            </w:pPr>
            <w:r w:rsidRPr="0065544E">
              <w:t>3 791 900,00</w:t>
            </w:r>
          </w:p>
        </w:tc>
      </w:tr>
      <w:tr w:rsidR="009107FE" w:rsidRPr="0065544E" w:rsidTr="009107FE">
        <w:trPr>
          <w:trHeight w:val="249"/>
        </w:trPr>
        <w:tc>
          <w:tcPr>
            <w:tcW w:w="3715" w:type="dxa"/>
            <w:shd w:val="clear" w:color="000000" w:fill="FFFFFF"/>
          </w:tcPr>
          <w:p w:rsidR="009107FE" w:rsidRPr="0065544E" w:rsidRDefault="009107FE" w:rsidP="009107FE">
            <w:pPr>
              <w:ind w:left="-96" w:right="-108"/>
            </w:pPr>
            <w:r w:rsidRPr="0065544E">
              <w:t>МБУ «Дербентский историко-архитектурный и художественный музей-заповедник»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9"/>
              <w:jc w:val="center"/>
            </w:pPr>
            <w:r w:rsidRPr="0065544E"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jc w:val="center"/>
            </w:pPr>
            <w:r w:rsidRPr="0065544E">
              <w:t>08</w:t>
            </w:r>
          </w:p>
        </w:tc>
        <w:tc>
          <w:tcPr>
            <w:tcW w:w="425" w:type="dxa"/>
            <w:shd w:val="clear" w:color="000000" w:fill="FFFFFF"/>
            <w:noWrap/>
          </w:tcPr>
          <w:p w:rsidR="009107FE" w:rsidRPr="0065544E" w:rsidRDefault="009107FE" w:rsidP="009107FE">
            <w:pPr>
              <w:ind w:right="-108"/>
              <w:jc w:val="center"/>
            </w:pPr>
            <w:r w:rsidRPr="0065544E">
              <w:t>01</w:t>
            </w:r>
          </w:p>
        </w:tc>
        <w:tc>
          <w:tcPr>
            <w:tcW w:w="1276" w:type="dxa"/>
            <w:shd w:val="clear" w:color="000000" w:fill="FFFFFF"/>
            <w:noWrap/>
          </w:tcPr>
          <w:p w:rsidR="009107FE" w:rsidRPr="0065544E" w:rsidRDefault="009107FE" w:rsidP="009107FE">
            <w:r w:rsidRPr="0065544E">
              <w:t>9980080003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</w:tcPr>
          <w:p w:rsidR="009107FE" w:rsidRPr="0065544E" w:rsidRDefault="009107FE" w:rsidP="009107FE">
            <w:pPr>
              <w:jc w:val="right"/>
            </w:pPr>
            <w:r w:rsidRPr="0065544E">
              <w:t>2 408 500,00</w:t>
            </w:r>
          </w:p>
        </w:tc>
        <w:tc>
          <w:tcPr>
            <w:tcW w:w="1842" w:type="dxa"/>
            <w:shd w:val="clear" w:color="000000" w:fill="FFFFFF"/>
          </w:tcPr>
          <w:p w:rsidR="009107FE" w:rsidRPr="0065544E" w:rsidRDefault="009107FE" w:rsidP="009107FE">
            <w:pPr>
              <w:jc w:val="right"/>
            </w:pPr>
            <w:r w:rsidRPr="0065544E">
              <w:t>2 408 500,00</w:t>
            </w:r>
          </w:p>
        </w:tc>
      </w:tr>
      <w:tr w:rsidR="009107FE" w:rsidRPr="0065544E" w:rsidTr="009107FE">
        <w:trPr>
          <w:trHeight w:val="249"/>
        </w:trPr>
        <w:tc>
          <w:tcPr>
            <w:tcW w:w="3715" w:type="dxa"/>
            <w:shd w:val="clear" w:color="000000" w:fill="FFFFFF"/>
          </w:tcPr>
          <w:p w:rsidR="009107FE" w:rsidRPr="0065544E" w:rsidRDefault="009107FE" w:rsidP="009107FE">
            <w:pPr>
              <w:ind w:left="-96" w:right="-108"/>
            </w:pPr>
            <w:r w:rsidRPr="0065544E">
              <w:t>Предоставление субсидий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9"/>
              <w:jc w:val="center"/>
            </w:pPr>
            <w:r w:rsidRPr="0065544E"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jc w:val="center"/>
            </w:pPr>
            <w:r w:rsidRPr="0065544E">
              <w:t>08</w:t>
            </w:r>
          </w:p>
        </w:tc>
        <w:tc>
          <w:tcPr>
            <w:tcW w:w="425" w:type="dxa"/>
            <w:shd w:val="clear" w:color="000000" w:fill="FFFFFF"/>
            <w:noWrap/>
          </w:tcPr>
          <w:p w:rsidR="009107FE" w:rsidRPr="0065544E" w:rsidRDefault="009107FE" w:rsidP="009107FE">
            <w:pPr>
              <w:ind w:right="-108"/>
              <w:jc w:val="center"/>
            </w:pPr>
            <w:r w:rsidRPr="0065544E">
              <w:t>01</w:t>
            </w:r>
          </w:p>
        </w:tc>
        <w:tc>
          <w:tcPr>
            <w:tcW w:w="1276" w:type="dxa"/>
            <w:shd w:val="clear" w:color="000000" w:fill="FFFFFF"/>
            <w:noWrap/>
          </w:tcPr>
          <w:p w:rsidR="009107FE" w:rsidRPr="0065544E" w:rsidRDefault="009107FE" w:rsidP="009107FE">
            <w:r w:rsidRPr="0065544E">
              <w:t>9980080003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8"/>
              <w:jc w:val="center"/>
            </w:pPr>
            <w:r w:rsidRPr="0065544E">
              <w:t>600</w:t>
            </w:r>
          </w:p>
        </w:tc>
        <w:tc>
          <w:tcPr>
            <w:tcW w:w="1701" w:type="dxa"/>
            <w:shd w:val="clear" w:color="000000" w:fill="FFFFFF"/>
            <w:noWrap/>
          </w:tcPr>
          <w:p w:rsidR="009107FE" w:rsidRPr="0065544E" w:rsidRDefault="009107FE" w:rsidP="009107FE">
            <w:pPr>
              <w:jc w:val="right"/>
            </w:pPr>
            <w:r w:rsidRPr="0065544E">
              <w:t>2 408 500,00</w:t>
            </w:r>
          </w:p>
        </w:tc>
        <w:tc>
          <w:tcPr>
            <w:tcW w:w="1842" w:type="dxa"/>
            <w:shd w:val="clear" w:color="000000" w:fill="FFFFFF"/>
          </w:tcPr>
          <w:p w:rsidR="009107FE" w:rsidRPr="0065544E" w:rsidRDefault="009107FE" w:rsidP="009107FE">
            <w:pPr>
              <w:jc w:val="right"/>
            </w:pPr>
            <w:r w:rsidRPr="0065544E">
              <w:t>2 408 500,00</w:t>
            </w:r>
          </w:p>
        </w:tc>
      </w:tr>
      <w:tr w:rsidR="009107FE" w:rsidRPr="0065544E" w:rsidTr="009107FE">
        <w:trPr>
          <w:trHeight w:val="269"/>
        </w:trPr>
        <w:tc>
          <w:tcPr>
            <w:tcW w:w="3715" w:type="dxa"/>
            <w:shd w:val="clear" w:color="000000" w:fill="FFFFFF"/>
          </w:tcPr>
          <w:p w:rsidR="009107FE" w:rsidRPr="0065544E" w:rsidRDefault="009107FE" w:rsidP="009107FE">
            <w:pPr>
              <w:ind w:left="-96" w:right="-108"/>
            </w:pPr>
            <w:r w:rsidRPr="0065544E">
              <w:t>МКУ «</w:t>
            </w:r>
            <w:proofErr w:type="spellStart"/>
            <w:r w:rsidRPr="0065544E">
              <w:t>УКМПиС</w:t>
            </w:r>
            <w:proofErr w:type="spellEnd"/>
            <w:r w:rsidRPr="0065544E">
              <w:t>» (культура)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9"/>
              <w:jc w:val="center"/>
            </w:pPr>
            <w:r w:rsidRPr="0065544E"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jc w:val="center"/>
            </w:pPr>
            <w:r w:rsidRPr="0065544E">
              <w:t>08</w:t>
            </w:r>
          </w:p>
        </w:tc>
        <w:tc>
          <w:tcPr>
            <w:tcW w:w="425" w:type="dxa"/>
            <w:shd w:val="clear" w:color="000000" w:fill="FFFFFF"/>
            <w:noWrap/>
          </w:tcPr>
          <w:p w:rsidR="009107FE" w:rsidRPr="0065544E" w:rsidRDefault="009107FE" w:rsidP="009107FE">
            <w:pPr>
              <w:ind w:right="-108"/>
              <w:jc w:val="center"/>
            </w:pPr>
            <w:r w:rsidRPr="0065544E">
              <w:t>04</w:t>
            </w:r>
          </w:p>
        </w:tc>
        <w:tc>
          <w:tcPr>
            <w:tcW w:w="1276" w:type="dxa"/>
            <w:shd w:val="clear" w:color="000000" w:fill="FFFFFF"/>
            <w:noWrap/>
          </w:tcPr>
          <w:p w:rsidR="009107FE" w:rsidRPr="0065544E" w:rsidRDefault="009107FE" w:rsidP="009107FE"/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</w:tcPr>
          <w:p w:rsidR="009107FE" w:rsidRPr="0065544E" w:rsidRDefault="009107FE" w:rsidP="009107FE">
            <w:pPr>
              <w:jc w:val="right"/>
            </w:pPr>
            <w:r w:rsidRPr="0065544E">
              <w:t>4 073 800,00</w:t>
            </w:r>
          </w:p>
        </w:tc>
        <w:tc>
          <w:tcPr>
            <w:tcW w:w="1842" w:type="dxa"/>
            <w:shd w:val="clear" w:color="000000" w:fill="FFFFFF"/>
          </w:tcPr>
          <w:p w:rsidR="009107FE" w:rsidRPr="0065544E" w:rsidRDefault="009107FE" w:rsidP="009107FE">
            <w:pPr>
              <w:jc w:val="right"/>
            </w:pPr>
            <w:r w:rsidRPr="0065544E">
              <w:t>4 073 800,00</w:t>
            </w:r>
          </w:p>
        </w:tc>
      </w:tr>
      <w:tr w:rsidR="009107FE" w:rsidRPr="0065544E" w:rsidTr="009107FE">
        <w:trPr>
          <w:trHeight w:val="262"/>
        </w:trPr>
        <w:tc>
          <w:tcPr>
            <w:tcW w:w="3715" w:type="dxa"/>
            <w:shd w:val="clear" w:color="000000" w:fill="FFFFFF"/>
          </w:tcPr>
          <w:p w:rsidR="009107FE" w:rsidRPr="0065544E" w:rsidRDefault="009107FE" w:rsidP="006060E7">
            <w:pPr>
              <w:ind w:left="-96" w:right="-108"/>
            </w:pPr>
            <w:r w:rsidRPr="0065544E">
              <w:t>Расходы на выплаты персоналу в целях обеспечения выполнения функций государственными (муниципальными) органами, казенными учреж</w:t>
            </w:r>
            <w:r w:rsidR="006060E7">
              <w:t>дениями, органами управления го</w:t>
            </w:r>
            <w:r w:rsidRPr="0065544E">
              <w:t>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9"/>
              <w:jc w:val="center"/>
            </w:pPr>
            <w:r w:rsidRPr="0065544E"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jc w:val="center"/>
            </w:pPr>
            <w:r w:rsidRPr="0065544E">
              <w:t>08</w:t>
            </w:r>
          </w:p>
        </w:tc>
        <w:tc>
          <w:tcPr>
            <w:tcW w:w="425" w:type="dxa"/>
            <w:shd w:val="clear" w:color="000000" w:fill="FFFFFF"/>
            <w:noWrap/>
          </w:tcPr>
          <w:p w:rsidR="009107FE" w:rsidRPr="0065544E" w:rsidRDefault="009107FE" w:rsidP="009107FE">
            <w:pPr>
              <w:ind w:right="-108"/>
              <w:jc w:val="center"/>
            </w:pPr>
            <w:r w:rsidRPr="0065544E">
              <w:t>04</w:t>
            </w:r>
          </w:p>
        </w:tc>
        <w:tc>
          <w:tcPr>
            <w:tcW w:w="1276" w:type="dxa"/>
            <w:shd w:val="clear" w:color="000000" w:fill="FFFFFF"/>
            <w:noWrap/>
          </w:tcPr>
          <w:p w:rsidR="009107FE" w:rsidRPr="0065544E" w:rsidRDefault="009107FE" w:rsidP="009107FE">
            <w:r w:rsidRPr="0065544E">
              <w:t>9980080003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8"/>
              <w:jc w:val="center"/>
            </w:pPr>
            <w:r w:rsidRPr="0065544E">
              <w:t>100</w:t>
            </w:r>
          </w:p>
        </w:tc>
        <w:tc>
          <w:tcPr>
            <w:tcW w:w="1701" w:type="dxa"/>
            <w:shd w:val="clear" w:color="000000" w:fill="FFFFFF"/>
            <w:noWrap/>
          </w:tcPr>
          <w:p w:rsidR="009107FE" w:rsidRPr="0065544E" w:rsidRDefault="009107FE" w:rsidP="009107FE">
            <w:pPr>
              <w:jc w:val="right"/>
            </w:pPr>
            <w:r w:rsidRPr="0065544E">
              <w:t>3 673 800,00</w:t>
            </w:r>
          </w:p>
        </w:tc>
        <w:tc>
          <w:tcPr>
            <w:tcW w:w="1842" w:type="dxa"/>
            <w:shd w:val="clear" w:color="000000" w:fill="FFFFFF"/>
          </w:tcPr>
          <w:p w:rsidR="009107FE" w:rsidRPr="0065544E" w:rsidRDefault="009107FE" w:rsidP="009107FE">
            <w:pPr>
              <w:jc w:val="right"/>
            </w:pPr>
            <w:r w:rsidRPr="0065544E">
              <w:t>3 673 800,00</w:t>
            </w:r>
          </w:p>
        </w:tc>
      </w:tr>
      <w:tr w:rsidR="009107FE" w:rsidRPr="0065544E" w:rsidTr="009107FE">
        <w:trPr>
          <w:trHeight w:val="405"/>
        </w:trPr>
        <w:tc>
          <w:tcPr>
            <w:tcW w:w="3715" w:type="dxa"/>
            <w:shd w:val="clear" w:color="000000" w:fill="FFFFFF"/>
          </w:tcPr>
          <w:p w:rsidR="009107FE" w:rsidRPr="0065544E" w:rsidRDefault="009107FE" w:rsidP="009107FE">
            <w:pPr>
              <w:ind w:left="-96" w:right="-108"/>
            </w:pPr>
            <w:r w:rsidRPr="0065544E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9"/>
              <w:jc w:val="center"/>
            </w:pPr>
            <w:r w:rsidRPr="0065544E"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jc w:val="center"/>
            </w:pPr>
            <w:r w:rsidRPr="0065544E">
              <w:t>08</w:t>
            </w:r>
          </w:p>
        </w:tc>
        <w:tc>
          <w:tcPr>
            <w:tcW w:w="425" w:type="dxa"/>
            <w:shd w:val="clear" w:color="000000" w:fill="FFFFFF"/>
            <w:noWrap/>
          </w:tcPr>
          <w:p w:rsidR="009107FE" w:rsidRPr="0065544E" w:rsidRDefault="009107FE" w:rsidP="009107FE">
            <w:pPr>
              <w:ind w:right="-108"/>
              <w:jc w:val="center"/>
            </w:pPr>
            <w:r w:rsidRPr="0065544E">
              <w:t>04</w:t>
            </w:r>
          </w:p>
        </w:tc>
        <w:tc>
          <w:tcPr>
            <w:tcW w:w="1276" w:type="dxa"/>
            <w:shd w:val="clear" w:color="000000" w:fill="FFFFFF"/>
            <w:noWrap/>
          </w:tcPr>
          <w:p w:rsidR="009107FE" w:rsidRPr="0065544E" w:rsidRDefault="009107FE" w:rsidP="009107FE">
            <w:r w:rsidRPr="0065544E">
              <w:t>9980080003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8"/>
              <w:jc w:val="center"/>
            </w:pPr>
            <w:r w:rsidRPr="0065544E">
              <w:t>200</w:t>
            </w:r>
          </w:p>
        </w:tc>
        <w:tc>
          <w:tcPr>
            <w:tcW w:w="1701" w:type="dxa"/>
            <w:shd w:val="clear" w:color="000000" w:fill="FFFFFF"/>
            <w:noWrap/>
          </w:tcPr>
          <w:p w:rsidR="009107FE" w:rsidRPr="0065544E" w:rsidRDefault="009107FE" w:rsidP="009107FE">
            <w:pPr>
              <w:jc w:val="right"/>
            </w:pPr>
            <w:r w:rsidRPr="0065544E">
              <w:t>400 000,00</w:t>
            </w:r>
          </w:p>
        </w:tc>
        <w:tc>
          <w:tcPr>
            <w:tcW w:w="1842" w:type="dxa"/>
            <w:shd w:val="clear" w:color="000000" w:fill="FFFFFF"/>
          </w:tcPr>
          <w:p w:rsidR="009107FE" w:rsidRPr="0065544E" w:rsidRDefault="009107FE" w:rsidP="009107FE">
            <w:pPr>
              <w:jc w:val="right"/>
            </w:pPr>
            <w:r w:rsidRPr="0065544E">
              <w:t>400 000,00</w:t>
            </w:r>
          </w:p>
        </w:tc>
      </w:tr>
      <w:tr w:rsidR="009107FE" w:rsidRPr="0065544E" w:rsidTr="009107FE">
        <w:trPr>
          <w:trHeight w:val="318"/>
        </w:trPr>
        <w:tc>
          <w:tcPr>
            <w:tcW w:w="3715" w:type="dxa"/>
            <w:shd w:val="clear" w:color="000000" w:fill="FFFFFF"/>
          </w:tcPr>
          <w:p w:rsidR="009107FE" w:rsidRPr="0065544E" w:rsidRDefault="009107FE" w:rsidP="009107FE">
            <w:pPr>
              <w:ind w:left="-96" w:right="-108"/>
            </w:pPr>
            <w:r w:rsidRPr="0065544E">
              <w:t>МКУ «</w:t>
            </w:r>
            <w:proofErr w:type="spellStart"/>
            <w:r w:rsidRPr="0065544E">
              <w:t>УКМПиС</w:t>
            </w:r>
            <w:proofErr w:type="spellEnd"/>
            <w:r w:rsidRPr="0065544E">
              <w:t>» (спорт)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9"/>
              <w:jc w:val="center"/>
            </w:pPr>
            <w:r w:rsidRPr="0065544E"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jc w:val="center"/>
            </w:pPr>
            <w:r w:rsidRPr="0065544E">
              <w:t>11</w:t>
            </w:r>
          </w:p>
        </w:tc>
        <w:tc>
          <w:tcPr>
            <w:tcW w:w="425" w:type="dxa"/>
            <w:shd w:val="clear" w:color="000000" w:fill="FFFFFF"/>
            <w:noWrap/>
          </w:tcPr>
          <w:p w:rsidR="009107FE" w:rsidRPr="0065544E" w:rsidRDefault="009107FE" w:rsidP="009107FE">
            <w:pPr>
              <w:ind w:right="-108"/>
              <w:jc w:val="center"/>
            </w:pPr>
          </w:p>
        </w:tc>
        <w:tc>
          <w:tcPr>
            <w:tcW w:w="1276" w:type="dxa"/>
            <w:shd w:val="clear" w:color="000000" w:fill="FFFFFF"/>
            <w:noWrap/>
          </w:tcPr>
          <w:p w:rsidR="009107FE" w:rsidRPr="0065544E" w:rsidRDefault="009107FE" w:rsidP="009107FE"/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</w:tcPr>
          <w:p w:rsidR="009107FE" w:rsidRPr="0065544E" w:rsidRDefault="009107FE" w:rsidP="009107FE">
            <w:pPr>
              <w:jc w:val="right"/>
            </w:pPr>
            <w:r w:rsidRPr="0065544E">
              <w:t>947 700,00</w:t>
            </w:r>
          </w:p>
        </w:tc>
        <w:tc>
          <w:tcPr>
            <w:tcW w:w="1842" w:type="dxa"/>
            <w:shd w:val="clear" w:color="000000" w:fill="FFFFFF"/>
          </w:tcPr>
          <w:p w:rsidR="009107FE" w:rsidRPr="0065544E" w:rsidRDefault="009107FE" w:rsidP="009107FE">
            <w:pPr>
              <w:jc w:val="right"/>
            </w:pPr>
            <w:r w:rsidRPr="0065544E">
              <w:t>947 700,00</w:t>
            </w:r>
          </w:p>
        </w:tc>
      </w:tr>
      <w:tr w:rsidR="009107FE" w:rsidRPr="0065544E" w:rsidTr="009107FE">
        <w:trPr>
          <w:trHeight w:val="318"/>
        </w:trPr>
        <w:tc>
          <w:tcPr>
            <w:tcW w:w="3715" w:type="dxa"/>
            <w:shd w:val="clear" w:color="000000" w:fill="FFFFFF"/>
          </w:tcPr>
          <w:p w:rsidR="009107FE" w:rsidRPr="0065544E" w:rsidRDefault="009107FE" w:rsidP="009107FE">
            <w:pPr>
              <w:ind w:left="-96" w:right="-108"/>
            </w:pPr>
            <w:r w:rsidRPr="0065544E">
              <w:t>Мероприятия по физической культуре и спорту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9"/>
              <w:jc w:val="center"/>
            </w:pPr>
            <w:r w:rsidRPr="0065544E"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jc w:val="center"/>
            </w:pPr>
            <w:r w:rsidRPr="0065544E">
              <w:t>11</w:t>
            </w:r>
          </w:p>
        </w:tc>
        <w:tc>
          <w:tcPr>
            <w:tcW w:w="425" w:type="dxa"/>
            <w:shd w:val="clear" w:color="000000" w:fill="FFFFFF"/>
            <w:noWrap/>
          </w:tcPr>
          <w:p w:rsidR="009107FE" w:rsidRPr="0065544E" w:rsidRDefault="009107FE" w:rsidP="009107FE">
            <w:pPr>
              <w:ind w:right="-108"/>
              <w:jc w:val="center"/>
            </w:pPr>
            <w:r w:rsidRPr="0065544E">
              <w:t>01</w:t>
            </w:r>
          </w:p>
        </w:tc>
        <w:tc>
          <w:tcPr>
            <w:tcW w:w="1276" w:type="dxa"/>
            <w:shd w:val="clear" w:color="000000" w:fill="FFFFFF"/>
            <w:noWrap/>
          </w:tcPr>
          <w:p w:rsidR="009107FE" w:rsidRPr="0065544E" w:rsidRDefault="009107FE" w:rsidP="009107FE">
            <w:r w:rsidRPr="0065544E">
              <w:t>9980011000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</w:tcPr>
          <w:p w:rsidR="009107FE" w:rsidRPr="0065544E" w:rsidRDefault="009107FE" w:rsidP="009107FE">
            <w:pPr>
              <w:jc w:val="right"/>
            </w:pPr>
            <w:r w:rsidRPr="0065544E">
              <w:t>500 000,00</w:t>
            </w:r>
          </w:p>
        </w:tc>
        <w:tc>
          <w:tcPr>
            <w:tcW w:w="1842" w:type="dxa"/>
            <w:shd w:val="clear" w:color="000000" w:fill="FFFFFF"/>
          </w:tcPr>
          <w:p w:rsidR="009107FE" w:rsidRPr="0065544E" w:rsidRDefault="009107FE" w:rsidP="009107FE">
            <w:pPr>
              <w:jc w:val="right"/>
            </w:pPr>
            <w:r w:rsidRPr="0065544E">
              <w:t>500 000,00</w:t>
            </w:r>
          </w:p>
        </w:tc>
      </w:tr>
      <w:tr w:rsidR="009107FE" w:rsidRPr="0065544E" w:rsidTr="009107FE">
        <w:trPr>
          <w:trHeight w:val="291"/>
        </w:trPr>
        <w:tc>
          <w:tcPr>
            <w:tcW w:w="3715" w:type="dxa"/>
            <w:shd w:val="clear" w:color="000000" w:fill="FFFFFF"/>
          </w:tcPr>
          <w:p w:rsidR="009107FE" w:rsidRPr="0065544E" w:rsidRDefault="009107FE" w:rsidP="009107FE">
            <w:pPr>
              <w:ind w:left="-96" w:right="-108"/>
            </w:pPr>
            <w:r w:rsidRPr="0065544E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9"/>
              <w:jc w:val="center"/>
            </w:pPr>
            <w:r w:rsidRPr="0065544E"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jc w:val="center"/>
            </w:pPr>
            <w:r w:rsidRPr="0065544E">
              <w:t>11</w:t>
            </w:r>
          </w:p>
        </w:tc>
        <w:tc>
          <w:tcPr>
            <w:tcW w:w="425" w:type="dxa"/>
            <w:shd w:val="clear" w:color="000000" w:fill="FFFFFF"/>
            <w:noWrap/>
          </w:tcPr>
          <w:p w:rsidR="009107FE" w:rsidRPr="0065544E" w:rsidRDefault="009107FE" w:rsidP="009107FE">
            <w:pPr>
              <w:ind w:right="-108"/>
              <w:jc w:val="center"/>
            </w:pPr>
            <w:r w:rsidRPr="0065544E">
              <w:t>01</w:t>
            </w:r>
          </w:p>
        </w:tc>
        <w:tc>
          <w:tcPr>
            <w:tcW w:w="1276" w:type="dxa"/>
            <w:shd w:val="clear" w:color="000000" w:fill="FFFFFF"/>
            <w:noWrap/>
          </w:tcPr>
          <w:p w:rsidR="009107FE" w:rsidRPr="0065544E" w:rsidRDefault="009107FE" w:rsidP="009107FE">
            <w:r w:rsidRPr="0065544E">
              <w:t>9980011000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8"/>
              <w:jc w:val="center"/>
            </w:pPr>
            <w:r w:rsidRPr="0065544E">
              <w:t>200</w:t>
            </w:r>
          </w:p>
        </w:tc>
        <w:tc>
          <w:tcPr>
            <w:tcW w:w="1701" w:type="dxa"/>
            <w:shd w:val="clear" w:color="000000" w:fill="FFFFFF"/>
            <w:noWrap/>
          </w:tcPr>
          <w:p w:rsidR="009107FE" w:rsidRPr="0065544E" w:rsidRDefault="009107FE" w:rsidP="009107FE">
            <w:pPr>
              <w:jc w:val="right"/>
            </w:pPr>
            <w:r w:rsidRPr="0065544E">
              <w:t>500 000,00</w:t>
            </w:r>
          </w:p>
        </w:tc>
        <w:tc>
          <w:tcPr>
            <w:tcW w:w="1842" w:type="dxa"/>
            <w:shd w:val="clear" w:color="000000" w:fill="FFFFFF"/>
          </w:tcPr>
          <w:p w:rsidR="009107FE" w:rsidRPr="0065544E" w:rsidRDefault="009107FE" w:rsidP="009107FE">
            <w:pPr>
              <w:jc w:val="right"/>
            </w:pPr>
            <w:r w:rsidRPr="0065544E">
              <w:t>500 000,00</w:t>
            </w:r>
          </w:p>
        </w:tc>
      </w:tr>
      <w:tr w:rsidR="009107FE" w:rsidRPr="0065544E" w:rsidTr="009107FE">
        <w:trPr>
          <w:trHeight w:val="281"/>
        </w:trPr>
        <w:tc>
          <w:tcPr>
            <w:tcW w:w="3715" w:type="dxa"/>
            <w:shd w:val="clear" w:color="000000" w:fill="FFFFFF"/>
          </w:tcPr>
          <w:p w:rsidR="009107FE" w:rsidRPr="0065544E" w:rsidRDefault="009107FE" w:rsidP="009107FE">
            <w:pPr>
              <w:ind w:left="-96" w:right="-108"/>
            </w:pPr>
            <w:r w:rsidRPr="0065544E">
              <w:t>Другие вопросы в области физической культуры и спорта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9"/>
              <w:jc w:val="center"/>
            </w:pPr>
            <w:r w:rsidRPr="0065544E"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jc w:val="center"/>
            </w:pPr>
            <w:r w:rsidRPr="0065544E">
              <w:t>11</w:t>
            </w:r>
          </w:p>
        </w:tc>
        <w:tc>
          <w:tcPr>
            <w:tcW w:w="425" w:type="dxa"/>
            <w:shd w:val="clear" w:color="000000" w:fill="FFFFFF"/>
            <w:noWrap/>
          </w:tcPr>
          <w:p w:rsidR="009107FE" w:rsidRPr="0065544E" w:rsidRDefault="009107FE" w:rsidP="009107FE">
            <w:pPr>
              <w:ind w:right="-108"/>
              <w:jc w:val="center"/>
            </w:pPr>
            <w:r w:rsidRPr="0065544E">
              <w:t>05</w:t>
            </w:r>
          </w:p>
        </w:tc>
        <w:tc>
          <w:tcPr>
            <w:tcW w:w="1276" w:type="dxa"/>
            <w:shd w:val="clear" w:color="000000" w:fill="FFFFFF"/>
            <w:noWrap/>
          </w:tcPr>
          <w:p w:rsidR="009107FE" w:rsidRPr="0065544E" w:rsidRDefault="009107FE" w:rsidP="009107FE"/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</w:tcPr>
          <w:p w:rsidR="009107FE" w:rsidRPr="0065544E" w:rsidRDefault="009107FE" w:rsidP="009107FE">
            <w:pPr>
              <w:jc w:val="right"/>
            </w:pPr>
            <w:r w:rsidRPr="0065544E">
              <w:t>447 700,00</w:t>
            </w:r>
          </w:p>
        </w:tc>
        <w:tc>
          <w:tcPr>
            <w:tcW w:w="1842" w:type="dxa"/>
            <w:shd w:val="clear" w:color="000000" w:fill="FFFFFF"/>
          </w:tcPr>
          <w:p w:rsidR="009107FE" w:rsidRPr="0065544E" w:rsidRDefault="009107FE" w:rsidP="009107FE">
            <w:pPr>
              <w:jc w:val="right"/>
            </w:pPr>
            <w:r w:rsidRPr="0065544E">
              <w:t>447 700,00</w:t>
            </w:r>
          </w:p>
        </w:tc>
      </w:tr>
      <w:tr w:rsidR="009107FE" w:rsidRPr="0065544E" w:rsidTr="009107FE">
        <w:trPr>
          <w:trHeight w:val="318"/>
        </w:trPr>
        <w:tc>
          <w:tcPr>
            <w:tcW w:w="3715" w:type="dxa"/>
            <w:shd w:val="clear" w:color="000000" w:fill="FFFFFF"/>
          </w:tcPr>
          <w:p w:rsidR="009107FE" w:rsidRPr="0065544E" w:rsidRDefault="009107FE" w:rsidP="004360E9">
            <w:pPr>
              <w:ind w:left="-96" w:right="-108"/>
            </w:pPr>
            <w:r w:rsidRPr="0065544E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9"/>
              <w:jc w:val="center"/>
            </w:pPr>
            <w:r w:rsidRPr="0065544E"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jc w:val="center"/>
            </w:pPr>
            <w:r w:rsidRPr="0065544E">
              <w:t>11</w:t>
            </w:r>
          </w:p>
        </w:tc>
        <w:tc>
          <w:tcPr>
            <w:tcW w:w="425" w:type="dxa"/>
            <w:shd w:val="clear" w:color="000000" w:fill="FFFFFF"/>
            <w:noWrap/>
          </w:tcPr>
          <w:p w:rsidR="009107FE" w:rsidRPr="0065544E" w:rsidRDefault="009107FE" w:rsidP="009107FE">
            <w:pPr>
              <w:ind w:right="-108"/>
              <w:jc w:val="center"/>
            </w:pPr>
            <w:r w:rsidRPr="0065544E">
              <w:t>05</w:t>
            </w:r>
          </w:p>
        </w:tc>
        <w:tc>
          <w:tcPr>
            <w:tcW w:w="1276" w:type="dxa"/>
            <w:shd w:val="clear" w:color="000000" w:fill="FFFFFF"/>
            <w:noWrap/>
          </w:tcPr>
          <w:p w:rsidR="009107FE" w:rsidRPr="0065544E" w:rsidRDefault="009107FE" w:rsidP="009107FE">
            <w:r w:rsidRPr="0065544E">
              <w:t>9980011001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8"/>
              <w:jc w:val="center"/>
            </w:pPr>
            <w:r w:rsidRPr="0065544E">
              <w:t>100</w:t>
            </w:r>
          </w:p>
        </w:tc>
        <w:tc>
          <w:tcPr>
            <w:tcW w:w="1701" w:type="dxa"/>
            <w:shd w:val="clear" w:color="000000" w:fill="FFFFFF"/>
            <w:noWrap/>
          </w:tcPr>
          <w:p w:rsidR="009107FE" w:rsidRPr="0065544E" w:rsidRDefault="009107FE" w:rsidP="009107FE">
            <w:pPr>
              <w:jc w:val="right"/>
            </w:pPr>
            <w:r w:rsidRPr="0065544E">
              <w:t>447 700,00</w:t>
            </w:r>
          </w:p>
        </w:tc>
        <w:tc>
          <w:tcPr>
            <w:tcW w:w="1842" w:type="dxa"/>
            <w:shd w:val="clear" w:color="000000" w:fill="FFFFFF"/>
          </w:tcPr>
          <w:p w:rsidR="009107FE" w:rsidRPr="0065544E" w:rsidRDefault="009107FE" w:rsidP="009107FE">
            <w:pPr>
              <w:jc w:val="right"/>
            </w:pPr>
            <w:r w:rsidRPr="0065544E">
              <w:t>447 700,00</w:t>
            </w:r>
          </w:p>
        </w:tc>
      </w:tr>
      <w:tr w:rsidR="009107FE" w:rsidRPr="005F0483" w:rsidTr="009107FE">
        <w:trPr>
          <w:trHeight w:val="318"/>
        </w:trPr>
        <w:tc>
          <w:tcPr>
            <w:tcW w:w="3715" w:type="dxa"/>
            <w:shd w:val="clear" w:color="000000" w:fill="FFFFFF"/>
          </w:tcPr>
          <w:p w:rsidR="009107FE" w:rsidRPr="0065544E" w:rsidRDefault="009107FE" w:rsidP="009107FE">
            <w:pPr>
              <w:ind w:left="-96" w:right="-108"/>
            </w:pPr>
            <w:r w:rsidRPr="0065544E">
              <w:rPr>
                <w:b/>
                <w:bCs/>
              </w:rPr>
              <w:t xml:space="preserve">Муниципальное казенное учреждение «Дербентское городское управление образования» 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9"/>
              <w:jc w:val="center"/>
            </w:pPr>
            <w:r w:rsidRPr="0065544E">
              <w:rPr>
                <w:b/>
                <w:bCs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jc w:val="center"/>
            </w:pPr>
          </w:p>
        </w:tc>
        <w:tc>
          <w:tcPr>
            <w:tcW w:w="425" w:type="dxa"/>
            <w:shd w:val="clear" w:color="000000" w:fill="FFFFFF"/>
            <w:noWrap/>
          </w:tcPr>
          <w:p w:rsidR="009107FE" w:rsidRPr="0065544E" w:rsidRDefault="009107FE" w:rsidP="009107FE">
            <w:pPr>
              <w:ind w:right="-108"/>
              <w:jc w:val="center"/>
            </w:pPr>
          </w:p>
        </w:tc>
        <w:tc>
          <w:tcPr>
            <w:tcW w:w="1276" w:type="dxa"/>
            <w:shd w:val="clear" w:color="000000" w:fill="FFFFFF"/>
            <w:noWrap/>
          </w:tcPr>
          <w:p w:rsidR="009107FE" w:rsidRPr="0065544E" w:rsidRDefault="009107FE" w:rsidP="009107FE">
            <w:r w:rsidRPr="0065544E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</w:tcPr>
          <w:p w:rsidR="009107FE" w:rsidRPr="002A43BC" w:rsidRDefault="009107FE" w:rsidP="009107FE">
            <w:pPr>
              <w:jc w:val="right"/>
              <w:rPr>
                <w:b/>
              </w:rPr>
            </w:pPr>
            <w:r w:rsidRPr="002A43BC">
              <w:rPr>
                <w:b/>
              </w:rPr>
              <w:t>2 033 720 428,00</w:t>
            </w:r>
          </w:p>
        </w:tc>
        <w:tc>
          <w:tcPr>
            <w:tcW w:w="1842" w:type="dxa"/>
            <w:shd w:val="clear" w:color="000000" w:fill="FFFFFF"/>
          </w:tcPr>
          <w:p w:rsidR="009107FE" w:rsidRPr="005F0483" w:rsidRDefault="009107FE" w:rsidP="009107FE">
            <w:pPr>
              <w:jc w:val="right"/>
              <w:rPr>
                <w:b/>
              </w:rPr>
            </w:pPr>
            <w:r>
              <w:rPr>
                <w:b/>
              </w:rPr>
              <w:t>2 033 720 428,00</w:t>
            </w:r>
          </w:p>
        </w:tc>
      </w:tr>
      <w:tr w:rsidR="009107FE" w:rsidRPr="0065544E" w:rsidTr="009107FE">
        <w:trPr>
          <w:trHeight w:val="318"/>
        </w:trPr>
        <w:tc>
          <w:tcPr>
            <w:tcW w:w="3715" w:type="dxa"/>
            <w:shd w:val="clear" w:color="000000" w:fill="FFFFFF"/>
          </w:tcPr>
          <w:p w:rsidR="009107FE" w:rsidRPr="0065544E" w:rsidRDefault="009107FE" w:rsidP="009107FE">
            <w:pPr>
              <w:ind w:left="-96" w:right="-108"/>
            </w:pPr>
            <w:r w:rsidRPr="0065544E">
              <w:t>Дошкольное образование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9"/>
              <w:jc w:val="center"/>
            </w:pPr>
            <w:r w:rsidRPr="0065544E"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jc w:val="center"/>
            </w:pPr>
            <w:r w:rsidRPr="0065544E">
              <w:t>07</w:t>
            </w:r>
          </w:p>
        </w:tc>
        <w:tc>
          <w:tcPr>
            <w:tcW w:w="425" w:type="dxa"/>
            <w:shd w:val="clear" w:color="000000" w:fill="FFFFFF"/>
            <w:noWrap/>
          </w:tcPr>
          <w:p w:rsidR="009107FE" w:rsidRPr="0065544E" w:rsidRDefault="009107FE" w:rsidP="009107FE">
            <w:pPr>
              <w:ind w:right="-108"/>
              <w:jc w:val="center"/>
            </w:pPr>
            <w:r w:rsidRPr="0065544E">
              <w:t>01</w:t>
            </w:r>
          </w:p>
        </w:tc>
        <w:tc>
          <w:tcPr>
            <w:tcW w:w="1276" w:type="dxa"/>
            <w:shd w:val="clear" w:color="000000" w:fill="FFFFFF"/>
            <w:noWrap/>
          </w:tcPr>
          <w:p w:rsidR="009107FE" w:rsidRPr="0065544E" w:rsidRDefault="009107FE" w:rsidP="009107FE"/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</w:tcPr>
          <w:p w:rsidR="009107FE" w:rsidRPr="00677A6A" w:rsidRDefault="009107FE" w:rsidP="009107FE">
            <w:pPr>
              <w:jc w:val="right"/>
            </w:pPr>
            <w:r w:rsidRPr="00677A6A">
              <w:t>583 112 760,00</w:t>
            </w:r>
          </w:p>
        </w:tc>
        <w:tc>
          <w:tcPr>
            <w:tcW w:w="1842" w:type="dxa"/>
            <w:shd w:val="clear" w:color="000000" w:fill="FFFFFF"/>
          </w:tcPr>
          <w:p w:rsidR="009107FE" w:rsidRPr="0065544E" w:rsidRDefault="009107FE" w:rsidP="009107FE">
            <w:pPr>
              <w:jc w:val="right"/>
            </w:pPr>
            <w:r w:rsidRPr="0065544E">
              <w:t>583 112 760,00</w:t>
            </w:r>
          </w:p>
        </w:tc>
      </w:tr>
      <w:tr w:rsidR="009107FE" w:rsidRPr="0065544E" w:rsidTr="009107FE">
        <w:trPr>
          <w:trHeight w:val="318"/>
        </w:trPr>
        <w:tc>
          <w:tcPr>
            <w:tcW w:w="3715" w:type="dxa"/>
            <w:shd w:val="clear" w:color="000000" w:fill="FFFFFF"/>
          </w:tcPr>
          <w:p w:rsidR="009107FE" w:rsidRPr="0065544E" w:rsidRDefault="009107FE" w:rsidP="009107FE">
            <w:pPr>
              <w:ind w:left="-96" w:right="-108"/>
            </w:pPr>
            <w:r w:rsidRPr="0065544E">
              <w:t>Программа «Развитие образования в Республике Дагестан»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9"/>
              <w:jc w:val="center"/>
            </w:pPr>
            <w:r w:rsidRPr="0065544E"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jc w:val="center"/>
            </w:pPr>
            <w:r w:rsidRPr="0065544E">
              <w:t>07</w:t>
            </w:r>
          </w:p>
        </w:tc>
        <w:tc>
          <w:tcPr>
            <w:tcW w:w="425" w:type="dxa"/>
            <w:shd w:val="clear" w:color="000000" w:fill="FFFFFF"/>
            <w:noWrap/>
          </w:tcPr>
          <w:p w:rsidR="009107FE" w:rsidRPr="0065544E" w:rsidRDefault="009107FE" w:rsidP="009107FE">
            <w:pPr>
              <w:ind w:right="-108"/>
              <w:jc w:val="center"/>
            </w:pPr>
            <w:r w:rsidRPr="0065544E">
              <w:t>01</w:t>
            </w:r>
          </w:p>
        </w:tc>
        <w:tc>
          <w:tcPr>
            <w:tcW w:w="1276" w:type="dxa"/>
            <w:shd w:val="clear" w:color="000000" w:fill="FFFFFF"/>
            <w:noWrap/>
          </w:tcPr>
          <w:p w:rsidR="009107FE" w:rsidRPr="0065544E" w:rsidRDefault="009107FE" w:rsidP="009107FE">
            <w:r w:rsidRPr="0065544E">
              <w:t>19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</w:tcPr>
          <w:p w:rsidR="009107FE" w:rsidRPr="00677A6A" w:rsidRDefault="009107FE" w:rsidP="009107FE">
            <w:pPr>
              <w:jc w:val="right"/>
            </w:pPr>
            <w:r w:rsidRPr="00677A6A">
              <w:t>325 129 000,00</w:t>
            </w:r>
          </w:p>
        </w:tc>
        <w:tc>
          <w:tcPr>
            <w:tcW w:w="1842" w:type="dxa"/>
            <w:shd w:val="clear" w:color="000000" w:fill="FFFFFF"/>
          </w:tcPr>
          <w:p w:rsidR="009107FE" w:rsidRPr="0065544E" w:rsidRDefault="009107FE" w:rsidP="009107FE">
            <w:pPr>
              <w:jc w:val="right"/>
            </w:pPr>
            <w:r w:rsidRPr="0065544E">
              <w:t>325 129 000,00</w:t>
            </w:r>
          </w:p>
        </w:tc>
      </w:tr>
      <w:tr w:rsidR="009107FE" w:rsidRPr="0065544E" w:rsidTr="009107FE">
        <w:trPr>
          <w:trHeight w:val="157"/>
        </w:trPr>
        <w:tc>
          <w:tcPr>
            <w:tcW w:w="3715" w:type="dxa"/>
            <w:shd w:val="clear" w:color="000000" w:fill="FFFFFF"/>
          </w:tcPr>
          <w:p w:rsidR="009107FE" w:rsidRPr="0065544E" w:rsidRDefault="009107FE" w:rsidP="009107FE">
            <w:pPr>
              <w:ind w:left="-96" w:right="-108"/>
            </w:pPr>
            <w:r w:rsidRPr="0065544E">
              <w:t>Подпрограмма «Развитие дошкольного образования детей»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9"/>
              <w:jc w:val="center"/>
            </w:pPr>
            <w:r w:rsidRPr="0065544E"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jc w:val="center"/>
            </w:pPr>
            <w:r w:rsidRPr="0065544E">
              <w:t>07</w:t>
            </w:r>
          </w:p>
        </w:tc>
        <w:tc>
          <w:tcPr>
            <w:tcW w:w="425" w:type="dxa"/>
            <w:shd w:val="clear" w:color="000000" w:fill="FFFFFF"/>
            <w:noWrap/>
          </w:tcPr>
          <w:p w:rsidR="009107FE" w:rsidRPr="0065544E" w:rsidRDefault="009107FE" w:rsidP="009107FE">
            <w:pPr>
              <w:ind w:right="-108"/>
              <w:jc w:val="center"/>
            </w:pPr>
            <w:r w:rsidRPr="0065544E">
              <w:t>01</w:t>
            </w:r>
          </w:p>
        </w:tc>
        <w:tc>
          <w:tcPr>
            <w:tcW w:w="1276" w:type="dxa"/>
            <w:shd w:val="clear" w:color="000000" w:fill="FFFFFF"/>
            <w:noWrap/>
          </w:tcPr>
          <w:p w:rsidR="009107FE" w:rsidRPr="0065544E" w:rsidRDefault="009107FE" w:rsidP="009107FE">
            <w:r w:rsidRPr="0065544E">
              <w:t>191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</w:tcPr>
          <w:p w:rsidR="009107FE" w:rsidRPr="00677A6A" w:rsidRDefault="009107FE" w:rsidP="009107FE">
            <w:pPr>
              <w:jc w:val="right"/>
            </w:pPr>
            <w:r w:rsidRPr="00677A6A">
              <w:t>325 129 000,00</w:t>
            </w:r>
          </w:p>
        </w:tc>
        <w:tc>
          <w:tcPr>
            <w:tcW w:w="1842" w:type="dxa"/>
            <w:shd w:val="clear" w:color="000000" w:fill="FFFFFF"/>
          </w:tcPr>
          <w:p w:rsidR="009107FE" w:rsidRPr="0065544E" w:rsidRDefault="009107FE" w:rsidP="009107FE">
            <w:pPr>
              <w:jc w:val="right"/>
            </w:pPr>
            <w:r w:rsidRPr="0065544E">
              <w:t>325 129 000,00</w:t>
            </w:r>
          </w:p>
        </w:tc>
      </w:tr>
      <w:tr w:rsidR="009107FE" w:rsidRPr="0065544E" w:rsidTr="009107FE">
        <w:trPr>
          <w:trHeight w:val="318"/>
        </w:trPr>
        <w:tc>
          <w:tcPr>
            <w:tcW w:w="3715" w:type="dxa"/>
            <w:shd w:val="clear" w:color="000000" w:fill="FFFFFF"/>
          </w:tcPr>
          <w:p w:rsidR="009107FE" w:rsidRPr="0065544E" w:rsidRDefault="009107FE" w:rsidP="009107FE">
            <w:pPr>
              <w:ind w:left="-96" w:right="-108"/>
            </w:pPr>
            <w:r w:rsidRPr="0065544E">
              <w:t>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9"/>
              <w:jc w:val="center"/>
            </w:pPr>
            <w:r w:rsidRPr="0065544E"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jc w:val="center"/>
            </w:pPr>
            <w:r w:rsidRPr="0065544E">
              <w:t>07</w:t>
            </w:r>
          </w:p>
        </w:tc>
        <w:tc>
          <w:tcPr>
            <w:tcW w:w="425" w:type="dxa"/>
            <w:shd w:val="clear" w:color="000000" w:fill="FFFFFF"/>
            <w:noWrap/>
          </w:tcPr>
          <w:p w:rsidR="009107FE" w:rsidRPr="0065544E" w:rsidRDefault="009107FE" w:rsidP="009107FE">
            <w:pPr>
              <w:ind w:right="-108"/>
              <w:jc w:val="center"/>
            </w:pPr>
            <w:r w:rsidRPr="0065544E">
              <w:t>01</w:t>
            </w:r>
          </w:p>
        </w:tc>
        <w:tc>
          <w:tcPr>
            <w:tcW w:w="1276" w:type="dxa"/>
            <w:shd w:val="clear" w:color="000000" w:fill="FFFFFF"/>
            <w:noWrap/>
          </w:tcPr>
          <w:p w:rsidR="009107FE" w:rsidRPr="0065544E" w:rsidRDefault="009107FE" w:rsidP="009107FE">
            <w:r w:rsidRPr="0065544E">
              <w:t>19101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</w:tcPr>
          <w:p w:rsidR="009107FE" w:rsidRPr="00677A6A" w:rsidRDefault="009107FE" w:rsidP="009107FE">
            <w:pPr>
              <w:jc w:val="right"/>
            </w:pPr>
            <w:r w:rsidRPr="00677A6A">
              <w:t>325 129 000,00</w:t>
            </w:r>
          </w:p>
        </w:tc>
        <w:tc>
          <w:tcPr>
            <w:tcW w:w="1842" w:type="dxa"/>
            <w:shd w:val="clear" w:color="000000" w:fill="FFFFFF"/>
          </w:tcPr>
          <w:p w:rsidR="009107FE" w:rsidRPr="0065544E" w:rsidRDefault="009107FE" w:rsidP="009107FE">
            <w:pPr>
              <w:jc w:val="right"/>
            </w:pPr>
            <w:r w:rsidRPr="0065544E">
              <w:t>325 129 000,00</w:t>
            </w:r>
          </w:p>
        </w:tc>
      </w:tr>
      <w:tr w:rsidR="009107FE" w:rsidRPr="0065544E" w:rsidTr="009107FE">
        <w:trPr>
          <w:trHeight w:val="318"/>
        </w:trPr>
        <w:tc>
          <w:tcPr>
            <w:tcW w:w="3715" w:type="dxa"/>
            <w:shd w:val="clear" w:color="000000" w:fill="FFFFFF"/>
          </w:tcPr>
          <w:p w:rsidR="009107FE" w:rsidRPr="0065544E" w:rsidRDefault="009107FE" w:rsidP="009107FE">
            <w:pPr>
              <w:ind w:left="-96" w:right="-108"/>
            </w:pPr>
            <w:r w:rsidRPr="0065544E">
              <w:t>Предоставление субсидий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9"/>
              <w:jc w:val="center"/>
            </w:pPr>
            <w:r w:rsidRPr="0065544E"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jc w:val="center"/>
            </w:pPr>
            <w:r w:rsidRPr="0065544E">
              <w:t>07</w:t>
            </w:r>
          </w:p>
        </w:tc>
        <w:tc>
          <w:tcPr>
            <w:tcW w:w="425" w:type="dxa"/>
            <w:shd w:val="clear" w:color="000000" w:fill="FFFFFF"/>
            <w:noWrap/>
          </w:tcPr>
          <w:p w:rsidR="009107FE" w:rsidRPr="0065544E" w:rsidRDefault="009107FE" w:rsidP="009107FE">
            <w:pPr>
              <w:ind w:right="-108"/>
              <w:jc w:val="center"/>
            </w:pPr>
            <w:r w:rsidRPr="0065544E">
              <w:t>01</w:t>
            </w:r>
          </w:p>
        </w:tc>
        <w:tc>
          <w:tcPr>
            <w:tcW w:w="1276" w:type="dxa"/>
            <w:shd w:val="clear" w:color="000000" w:fill="FFFFFF"/>
            <w:noWrap/>
          </w:tcPr>
          <w:p w:rsidR="009107FE" w:rsidRPr="0065544E" w:rsidRDefault="009107FE" w:rsidP="009107FE">
            <w:r w:rsidRPr="0065544E">
              <w:t>1910106590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8"/>
              <w:jc w:val="center"/>
            </w:pPr>
            <w:r w:rsidRPr="0065544E">
              <w:t>600</w:t>
            </w:r>
          </w:p>
        </w:tc>
        <w:tc>
          <w:tcPr>
            <w:tcW w:w="1701" w:type="dxa"/>
            <w:shd w:val="clear" w:color="000000" w:fill="FFFFFF"/>
            <w:noWrap/>
          </w:tcPr>
          <w:p w:rsidR="009107FE" w:rsidRPr="00677A6A" w:rsidRDefault="009107FE" w:rsidP="009107FE">
            <w:pPr>
              <w:jc w:val="right"/>
            </w:pPr>
            <w:r w:rsidRPr="00677A6A">
              <w:t>325 129 000,00</w:t>
            </w:r>
          </w:p>
        </w:tc>
        <w:tc>
          <w:tcPr>
            <w:tcW w:w="1842" w:type="dxa"/>
            <w:shd w:val="clear" w:color="000000" w:fill="FFFFFF"/>
          </w:tcPr>
          <w:p w:rsidR="009107FE" w:rsidRPr="0065544E" w:rsidRDefault="009107FE" w:rsidP="009107FE">
            <w:pPr>
              <w:jc w:val="right"/>
            </w:pPr>
            <w:r w:rsidRPr="0065544E">
              <w:t>325 129 000,00</w:t>
            </w:r>
          </w:p>
        </w:tc>
      </w:tr>
      <w:tr w:rsidR="009107FE" w:rsidRPr="0065544E" w:rsidTr="009107FE">
        <w:trPr>
          <w:trHeight w:val="318"/>
        </w:trPr>
        <w:tc>
          <w:tcPr>
            <w:tcW w:w="3715" w:type="dxa"/>
            <w:shd w:val="clear" w:color="000000" w:fill="FFFFFF"/>
          </w:tcPr>
          <w:p w:rsidR="009107FE" w:rsidRPr="0065544E" w:rsidRDefault="009107FE" w:rsidP="009107FE">
            <w:pPr>
              <w:ind w:left="-96" w:right="-108"/>
            </w:pPr>
            <w:r w:rsidRPr="0065544E">
              <w:t>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9"/>
              <w:jc w:val="center"/>
            </w:pPr>
            <w:r w:rsidRPr="0065544E"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jc w:val="center"/>
            </w:pPr>
            <w:r w:rsidRPr="0065544E">
              <w:t>07</w:t>
            </w:r>
          </w:p>
        </w:tc>
        <w:tc>
          <w:tcPr>
            <w:tcW w:w="425" w:type="dxa"/>
            <w:shd w:val="clear" w:color="000000" w:fill="FFFFFF"/>
            <w:noWrap/>
          </w:tcPr>
          <w:p w:rsidR="009107FE" w:rsidRPr="0065544E" w:rsidRDefault="009107FE" w:rsidP="009107FE">
            <w:pPr>
              <w:ind w:right="-108"/>
              <w:jc w:val="center"/>
            </w:pPr>
            <w:r w:rsidRPr="0065544E">
              <w:t>01</w:t>
            </w:r>
          </w:p>
        </w:tc>
        <w:tc>
          <w:tcPr>
            <w:tcW w:w="1276" w:type="dxa"/>
            <w:shd w:val="clear" w:color="000000" w:fill="FFFFFF"/>
            <w:noWrap/>
          </w:tcPr>
          <w:p w:rsidR="009107FE" w:rsidRPr="0065544E" w:rsidRDefault="009107FE" w:rsidP="009107FE">
            <w:r w:rsidRPr="0065544E">
              <w:t>9980070000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</w:tcPr>
          <w:p w:rsidR="009107FE" w:rsidRPr="00677A6A" w:rsidRDefault="009107FE" w:rsidP="009107FE">
            <w:pPr>
              <w:jc w:val="right"/>
            </w:pPr>
            <w:r w:rsidRPr="00677A6A">
              <w:t>257 983 760,00</w:t>
            </w:r>
          </w:p>
        </w:tc>
        <w:tc>
          <w:tcPr>
            <w:tcW w:w="1842" w:type="dxa"/>
            <w:shd w:val="clear" w:color="000000" w:fill="FFFFFF"/>
          </w:tcPr>
          <w:p w:rsidR="009107FE" w:rsidRPr="0065544E" w:rsidRDefault="009107FE" w:rsidP="009107FE">
            <w:pPr>
              <w:jc w:val="right"/>
            </w:pPr>
            <w:r w:rsidRPr="0065544E">
              <w:t>257 983 760,00</w:t>
            </w:r>
          </w:p>
        </w:tc>
      </w:tr>
      <w:tr w:rsidR="009107FE" w:rsidRPr="0065544E" w:rsidTr="009107FE">
        <w:trPr>
          <w:trHeight w:val="318"/>
        </w:trPr>
        <w:tc>
          <w:tcPr>
            <w:tcW w:w="3715" w:type="dxa"/>
            <w:shd w:val="clear" w:color="000000" w:fill="FFFFFF"/>
          </w:tcPr>
          <w:p w:rsidR="009107FE" w:rsidRPr="0065544E" w:rsidRDefault="009107FE" w:rsidP="009107FE">
            <w:pPr>
              <w:ind w:left="-96" w:right="-108"/>
            </w:pPr>
            <w:r w:rsidRPr="0065544E">
              <w:t>Предоставление субсидий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9"/>
              <w:jc w:val="center"/>
            </w:pPr>
            <w:r w:rsidRPr="0065544E"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jc w:val="center"/>
            </w:pPr>
            <w:r w:rsidRPr="0065544E">
              <w:t>07</w:t>
            </w:r>
          </w:p>
        </w:tc>
        <w:tc>
          <w:tcPr>
            <w:tcW w:w="425" w:type="dxa"/>
            <w:shd w:val="clear" w:color="000000" w:fill="FFFFFF"/>
            <w:noWrap/>
          </w:tcPr>
          <w:p w:rsidR="009107FE" w:rsidRPr="0065544E" w:rsidRDefault="009107FE" w:rsidP="009107FE">
            <w:pPr>
              <w:ind w:right="-108"/>
              <w:jc w:val="center"/>
            </w:pPr>
            <w:r w:rsidRPr="0065544E">
              <w:t>01</w:t>
            </w:r>
          </w:p>
        </w:tc>
        <w:tc>
          <w:tcPr>
            <w:tcW w:w="1276" w:type="dxa"/>
            <w:shd w:val="clear" w:color="000000" w:fill="FFFFFF"/>
            <w:noWrap/>
          </w:tcPr>
          <w:p w:rsidR="009107FE" w:rsidRPr="0065544E" w:rsidRDefault="009107FE" w:rsidP="009107FE">
            <w:r w:rsidRPr="0065544E">
              <w:t>9980070000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8"/>
              <w:jc w:val="center"/>
            </w:pPr>
            <w:r w:rsidRPr="0065544E">
              <w:t>600</w:t>
            </w:r>
          </w:p>
        </w:tc>
        <w:tc>
          <w:tcPr>
            <w:tcW w:w="1701" w:type="dxa"/>
            <w:shd w:val="clear" w:color="000000" w:fill="FFFFFF"/>
            <w:noWrap/>
          </w:tcPr>
          <w:p w:rsidR="009107FE" w:rsidRPr="00677A6A" w:rsidRDefault="009107FE" w:rsidP="009107FE">
            <w:pPr>
              <w:jc w:val="right"/>
            </w:pPr>
            <w:r w:rsidRPr="00677A6A">
              <w:t>257 983 760,00</w:t>
            </w:r>
          </w:p>
        </w:tc>
        <w:tc>
          <w:tcPr>
            <w:tcW w:w="1842" w:type="dxa"/>
            <w:shd w:val="clear" w:color="000000" w:fill="FFFFFF"/>
          </w:tcPr>
          <w:p w:rsidR="009107FE" w:rsidRPr="0065544E" w:rsidRDefault="009107FE" w:rsidP="009107FE">
            <w:pPr>
              <w:jc w:val="right"/>
            </w:pPr>
            <w:r w:rsidRPr="0065544E">
              <w:t>257 983 760,00</w:t>
            </w:r>
          </w:p>
        </w:tc>
      </w:tr>
      <w:tr w:rsidR="009107FE" w:rsidRPr="0065544E" w:rsidTr="009107FE">
        <w:trPr>
          <w:trHeight w:val="318"/>
        </w:trPr>
        <w:tc>
          <w:tcPr>
            <w:tcW w:w="3715" w:type="dxa"/>
            <w:shd w:val="clear" w:color="000000" w:fill="FFFFFF"/>
          </w:tcPr>
          <w:p w:rsidR="009107FE" w:rsidRPr="0065544E" w:rsidRDefault="009107FE" w:rsidP="009107FE">
            <w:pPr>
              <w:ind w:left="-96" w:right="-108"/>
            </w:pPr>
            <w:r w:rsidRPr="0065544E">
              <w:t>Общеобразовательные школы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9"/>
              <w:jc w:val="center"/>
            </w:pPr>
            <w:r w:rsidRPr="0065544E"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jc w:val="center"/>
            </w:pPr>
            <w:r w:rsidRPr="0065544E">
              <w:t>07</w:t>
            </w:r>
          </w:p>
        </w:tc>
        <w:tc>
          <w:tcPr>
            <w:tcW w:w="425" w:type="dxa"/>
            <w:shd w:val="clear" w:color="000000" w:fill="FFFFFF"/>
            <w:noWrap/>
          </w:tcPr>
          <w:p w:rsidR="009107FE" w:rsidRPr="0065544E" w:rsidRDefault="009107FE" w:rsidP="009107FE">
            <w:pPr>
              <w:ind w:right="-108"/>
              <w:jc w:val="center"/>
            </w:pPr>
            <w:r w:rsidRPr="0065544E">
              <w:t>02</w:t>
            </w:r>
          </w:p>
        </w:tc>
        <w:tc>
          <w:tcPr>
            <w:tcW w:w="1276" w:type="dxa"/>
            <w:shd w:val="clear" w:color="000000" w:fill="FFFFFF"/>
            <w:noWrap/>
          </w:tcPr>
          <w:p w:rsidR="009107FE" w:rsidRPr="0065544E" w:rsidRDefault="009107FE" w:rsidP="009107FE"/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</w:tcPr>
          <w:p w:rsidR="009107FE" w:rsidRPr="00677A6A" w:rsidRDefault="009107FE" w:rsidP="009107FE">
            <w:pPr>
              <w:jc w:val="right"/>
            </w:pPr>
            <w:r w:rsidRPr="00677A6A">
              <w:t>1 335 142 236,00</w:t>
            </w:r>
          </w:p>
        </w:tc>
        <w:tc>
          <w:tcPr>
            <w:tcW w:w="1842" w:type="dxa"/>
            <w:shd w:val="clear" w:color="000000" w:fill="FFFFFF"/>
          </w:tcPr>
          <w:p w:rsidR="009107FE" w:rsidRPr="0065544E" w:rsidRDefault="009107FE" w:rsidP="009107FE">
            <w:pPr>
              <w:jc w:val="right"/>
            </w:pPr>
            <w:r>
              <w:t>1 335 142 236,00</w:t>
            </w:r>
          </w:p>
        </w:tc>
      </w:tr>
      <w:tr w:rsidR="009107FE" w:rsidRPr="0065544E" w:rsidTr="009107FE">
        <w:trPr>
          <w:trHeight w:val="318"/>
        </w:trPr>
        <w:tc>
          <w:tcPr>
            <w:tcW w:w="3715" w:type="dxa"/>
            <w:shd w:val="clear" w:color="000000" w:fill="FFFFFF"/>
          </w:tcPr>
          <w:p w:rsidR="009107FE" w:rsidRPr="0065544E" w:rsidRDefault="009107FE" w:rsidP="009107FE">
            <w:pPr>
              <w:ind w:left="-96" w:right="-108"/>
            </w:pPr>
            <w:r w:rsidRPr="0065544E">
              <w:t>Программа «Развитие образования в Республике Дагестан»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9"/>
              <w:jc w:val="center"/>
            </w:pPr>
            <w:r w:rsidRPr="0065544E"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jc w:val="center"/>
            </w:pPr>
            <w:r w:rsidRPr="0065544E">
              <w:t>07</w:t>
            </w:r>
          </w:p>
        </w:tc>
        <w:tc>
          <w:tcPr>
            <w:tcW w:w="425" w:type="dxa"/>
            <w:shd w:val="clear" w:color="000000" w:fill="FFFFFF"/>
            <w:noWrap/>
          </w:tcPr>
          <w:p w:rsidR="009107FE" w:rsidRPr="0065544E" w:rsidRDefault="009107FE" w:rsidP="009107FE">
            <w:pPr>
              <w:ind w:right="-108"/>
              <w:jc w:val="center"/>
            </w:pPr>
            <w:r w:rsidRPr="0065544E">
              <w:t>02</w:t>
            </w:r>
          </w:p>
        </w:tc>
        <w:tc>
          <w:tcPr>
            <w:tcW w:w="1276" w:type="dxa"/>
            <w:shd w:val="clear" w:color="000000" w:fill="FFFFFF"/>
            <w:noWrap/>
          </w:tcPr>
          <w:p w:rsidR="009107FE" w:rsidRPr="0065544E" w:rsidRDefault="009107FE" w:rsidP="009107FE">
            <w:r w:rsidRPr="0065544E">
              <w:t>19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</w:tcPr>
          <w:p w:rsidR="009107FE" w:rsidRPr="00677A6A" w:rsidRDefault="009107FE" w:rsidP="009107FE">
            <w:pPr>
              <w:jc w:val="right"/>
            </w:pPr>
            <w:r w:rsidRPr="00677A6A">
              <w:t>844 546 496,00</w:t>
            </w:r>
          </w:p>
        </w:tc>
        <w:tc>
          <w:tcPr>
            <w:tcW w:w="1842" w:type="dxa"/>
            <w:shd w:val="clear" w:color="000000" w:fill="FFFFFF"/>
          </w:tcPr>
          <w:p w:rsidR="009107FE" w:rsidRPr="0065544E" w:rsidRDefault="009107FE" w:rsidP="009107FE">
            <w:pPr>
              <w:jc w:val="right"/>
            </w:pPr>
            <w:r w:rsidRPr="0065544E">
              <w:t>844 546 496,00</w:t>
            </w:r>
          </w:p>
        </w:tc>
      </w:tr>
      <w:tr w:rsidR="009107FE" w:rsidRPr="0065544E" w:rsidTr="009107FE">
        <w:trPr>
          <w:trHeight w:val="318"/>
        </w:trPr>
        <w:tc>
          <w:tcPr>
            <w:tcW w:w="3715" w:type="dxa"/>
            <w:shd w:val="clear" w:color="000000" w:fill="FFFFFF"/>
          </w:tcPr>
          <w:p w:rsidR="009107FE" w:rsidRPr="0065544E" w:rsidRDefault="009107FE" w:rsidP="009107FE">
            <w:pPr>
              <w:ind w:left="-96" w:right="-108"/>
            </w:pPr>
            <w:r w:rsidRPr="0065544E">
              <w:t>Подпрограмма «Развитие общего образования детей»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9"/>
              <w:jc w:val="center"/>
              <w:rPr>
                <w:b/>
                <w:bCs/>
              </w:rPr>
            </w:pPr>
            <w:r w:rsidRPr="0065544E"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jc w:val="center"/>
              <w:rPr>
                <w:b/>
                <w:bCs/>
              </w:rPr>
            </w:pPr>
            <w:r w:rsidRPr="0065544E">
              <w:t>07</w:t>
            </w:r>
          </w:p>
        </w:tc>
        <w:tc>
          <w:tcPr>
            <w:tcW w:w="425" w:type="dxa"/>
            <w:shd w:val="clear" w:color="000000" w:fill="FFFFFF"/>
            <w:noWrap/>
          </w:tcPr>
          <w:p w:rsidR="009107FE" w:rsidRPr="0065544E" w:rsidRDefault="009107FE" w:rsidP="009107FE">
            <w:pPr>
              <w:ind w:right="-108"/>
              <w:jc w:val="center"/>
              <w:rPr>
                <w:b/>
                <w:bCs/>
              </w:rPr>
            </w:pPr>
            <w:r w:rsidRPr="0065544E">
              <w:t>02</w:t>
            </w:r>
          </w:p>
        </w:tc>
        <w:tc>
          <w:tcPr>
            <w:tcW w:w="1276" w:type="dxa"/>
            <w:shd w:val="clear" w:color="000000" w:fill="FFFFFF"/>
            <w:noWrap/>
          </w:tcPr>
          <w:p w:rsidR="009107FE" w:rsidRPr="0065544E" w:rsidRDefault="009107FE" w:rsidP="009107FE">
            <w:pPr>
              <w:rPr>
                <w:b/>
                <w:bCs/>
              </w:rPr>
            </w:pPr>
            <w:r w:rsidRPr="0065544E">
              <w:t>192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000000" w:fill="FFFFFF"/>
            <w:noWrap/>
          </w:tcPr>
          <w:p w:rsidR="009107FE" w:rsidRPr="00677A6A" w:rsidRDefault="009107FE" w:rsidP="009107FE">
            <w:pPr>
              <w:jc w:val="right"/>
            </w:pPr>
            <w:r w:rsidRPr="00677A6A">
              <w:t>844 546 496,00</w:t>
            </w:r>
          </w:p>
        </w:tc>
        <w:tc>
          <w:tcPr>
            <w:tcW w:w="1842" w:type="dxa"/>
            <w:shd w:val="clear" w:color="000000" w:fill="FFFFFF"/>
          </w:tcPr>
          <w:p w:rsidR="009107FE" w:rsidRPr="0065544E" w:rsidRDefault="009107FE" w:rsidP="009107FE">
            <w:pPr>
              <w:jc w:val="right"/>
            </w:pPr>
            <w:r w:rsidRPr="0065544E">
              <w:t>844 546 496,00</w:t>
            </w:r>
          </w:p>
        </w:tc>
      </w:tr>
      <w:tr w:rsidR="009107FE" w:rsidRPr="0065544E" w:rsidTr="009107FE">
        <w:trPr>
          <w:trHeight w:val="265"/>
        </w:trPr>
        <w:tc>
          <w:tcPr>
            <w:tcW w:w="3715" w:type="dxa"/>
            <w:shd w:val="clear" w:color="000000" w:fill="FFFFFF"/>
          </w:tcPr>
          <w:p w:rsidR="009107FE" w:rsidRPr="0065544E" w:rsidRDefault="009107FE" w:rsidP="009107FE">
            <w:pPr>
              <w:ind w:left="-96" w:right="-108"/>
            </w:pPr>
            <w:r w:rsidRPr="0065544E">
              <w:t>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9"/>
              <w:jc w:val="center"/>
            </w:pPr>
            <w:r w:rsidRPr="0065544E"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jc w:val="center"/>
            </w:pPr>
            <w:r w:rsidRPr="0065544E">
              <w:t>07</w:t>
            </w:r>
          </w:p>
        </w:tc>
        <w:tc>
          <w:tcPr>
            <w:tcW w:w="425" w:type="dxa"/>
            <w:shd w:val="clear" w:color="000000" w:fill="FFFFFF"/>
            <w:noWrap/>
          </w:tcPr>
          <w:p w:rsidR="009107FE" w:rsidRPr="0065544E" w:rsidRDefault="009107FE" w:rsidP="009107FE">
            <w:pPr>
              <w:ind w:right="-108"/>
              <w:jc w:val="center"/>
            </w:pPr>
            <w:r w:rsidRPr="0065544E">
              <w:t>02</w:t>
            </w:r>
          </w:p>
        </w:tc>
        <w:tc>
          <w:tcPr>
            <w:tcW w:w="1276" w:type="dxa"/>
            <w:shd w:val="clear" w:color="000000" w:fill="FFFFFF"/>
            <w:noWrap/>
          </w:tcPr>
          <w:p w:rsidR="009107FE" w:rsidRPr="0065544E" w:rsidRDefault="009107FE" w:rsidP="009107FE">
            <w:r w:rsidRPr="0065544E">
              <w:t>1920206590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</w:tcPr>
          <w:p w:rsidR="009107FE" w:rsidRPr="00677A6A" w:rsidRDefault="009107FE" w:rsidP="009107FE">
            <w:pPr>
              <w:jc w:val="right"/>
            </w:pPr>
            <w:r w:rsidRPr="00677A6A">
              <w:t>844 546 496,00</w:t>
            </w:r>
          </w:p>
        </w:tc>
        <w:tc>
          <w:tcPr>
            <w:tcW w:w="1842" w:type="dxa"/>
            <w:shd w:val="clear" w:color="000000" w:fill="FFFFFF"/>
          </w:tcPr>
          <w:p w:rsidR="009107FE" w:rsidRPr="0065544E" w:rsidRDefault="009107FE" w:rsidP="009107FE">
            <w:pPr>
              <w:jc w:val="right"/>
            </w:pPr>
            <w:r w:rsidRPr="0065544E">
              <w:t>844 546 496,00</w:t>
            </w:r>
          </w:p>
        </w:tc>
      </w:tr>
      <w:tr w:rsidR="009107FE" w:rsidRPr="0065544E" w:rsidTr="009107FE">
        <w:trPr>
          <w:trHeight w:val="318"/>
        </w:trPr>
        <w:tc>
          <w:tcPr>
            <w:tcW w:w="3715" w:type="dxa"/>
            <w:shd w:val="clear" w:color="000000" w:fill="FFFFFF"/>
          </w:tcPr>
          <w:p w:rsidR="009107FE" w:rsidRPr="0065544E" w:rsidRDefault="009107FE" w:rsidP="009107FE">
            <w:pPr>
              <w:ind w:left="-96" w:right="-108"/>
            </w:pPr>
            <w:r w:rsidRPr="0065544E">
              <w:t>Предоставление субсидий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9"/>
              <w:jc w:val="center"/>
            </w:pPr>
            <w:r w:rsidRPr="0065544E"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jc w:val="center"/>
            </w:pPr>
            <w:r w:rsidRPr="0065544E">
              <w:t>07</w:t>
            </w:r>
          </w:p>
        </w:tc>
        <w:tc>
          <w:tcPr>
            <w:tcW w:w="425" w:type="dxa"/>
            <w:shd w:val="clear" w:color="000000" w:fill="FFFFFF"/>
            <w:noWrap/>
          </w:tcPr>
          <w:p w:rsidR="009107FE" w:rsidRPr="0065544E" w:rsidRDefault="009107FE" w:rsidP="009107FE">
            <w:pPr>
              <w:ind w:right="-108"/>
              <w:jc w:val="center"/>
            </w:pPr>
            <w:r w:rsidRPr="0065544E">
              <w:t>02</w:t>
            </w:r>
          </w:p>
        </w:tc>
        <w:tc>
          <w:tcPr>
            <w:tcW w:w="1276" w:type="dxa"/>
            <w:shd w:val="clear" w:color="000000" w:fill="FFFFFF"/>
            <w:noWrap/>
          </w:tcPr>
          <w:p w:rsidR="009107FE" w:rsidRPr="0065544E" w:rsidRDefault="009107FE" w:rsidP="009107FE">
            <w:r w:rsidRPr="0065544E">
              <w:t>1920206590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8"/>
              <w:jc w:val="center"/>
            </w:pPr>
            <w:r w:rsidRPr="0065544E">
              <w:t>600</w:t>
            </w:r>
          </w:p>
        </w:tc>
        <w:tc>
          <w:tcPr>
            <w:tcW w:w="1701" w:type="dxa"/>
            <w:shd w:val="clear" w:color="000000" w:fill="FFFFFF"/>
            <w:noWrap/>
          </w:tcPr>
          <w:p w:rsidR="009107FE" w:rsidRPr="00677A6A" w:rsidRDefault="009107FE" w:rsidP="009107FE">
            <w:pPr>
              <w:jc w:val="right"/>
            </w:pPr>
            <w:r w:rsidRPr="00677A6A">
              <w:t>844 546 496,00</w:t>
            </w:r>
          </w:p>
        </w:tc>
        <w:tc>
          <w:tcPr>
            <w:tcW w:w="1842" w:type="dxa"/>
            <w:shd w:val="clear" w:color="000000" w:fill="FFFFFF"/>
          </w:tcPr>
          <w:p w:rsidR="009107FE" w:rsidRPr="0065544E" w:rsidRDefault="009107FE" w:rsidP="009107FE">
            <w:pPr>
              <w:jc w:val="right"/>
            </w:pPr>
            <w:r w:rsidRPr="0065544E">
              <w:t>844 546 496,00</w:t>
            </w:r>
          </w:p>
        </w:tc>
      </w:tr>
      <w:tr w:rsidR="009107FE" w:rsidRPr="0065544E" w:rsidTr="009107FE">
        <w:trPr>
          <w:trHeight w:val="318"/>
        </w:trPr>
        <w:tc>
          <w:tcPr>
            <w:tcW w:w="3715" w:type="dxa"/>
            <w:shd w:val="clear" w:color="000000" w:fill="FFFFFF"/>
          </w:tcPr>
          <w:p w:rsidR="009107FE" w:rsidRPr="0065544E" w:rsidRDefault="009107FE" w:rsidP="009107FE">
            <w:pPr>
              <w:ind w:left="-96" w:right="-108"/>
            </w:pPr>
            <w:r w:rsidRPr="0065544E">
              <w:t>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9"/>
              <w:jc w:val="center"/>
            </w:pPr>
            <w:r w:rsidRPr="0065544E"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jc w:val="center"/>
            </w:pPr>
            <w:r w:rsidRPr="0065544E">
              <w:t>07</w:t>
            </w:r>
          </w:p>
        </w:tc>
        <w:tc>
          <w:tcPr>
            <w:tcW w:w="425" w:type="dxa"/>
            <w:shd w:val="clear" w:color="000000" w:fill="FFFFFF"/>
            <w:noWrap/>
          </w:tcPr>
          <w:p w:rsidR="009107FE" w:rsidRPr="0065544E" w:rsidRDefault="009107FE" w:rsidP="009107FE">
            <w:pPr>
              <w:ind w:right="-108"/>
              <w:jc w:val="center"/>
            </w:pPr>
            <w:r w:rsidRPr="0065544E">
              <w:t>02</w:t>
            </w:r>
          </w:p>
        </w:tc>
        <w:tc>
          <w:tcPr>
            <w:tcW w:w="1276" w:type="dxa"/>
            <w:shd w:val="clear" w:color="000000" w:fill="FFFFFF"/>
            <w:noWrap/>
          </w:tcPr>
          <w:p w:rsidR="009107FE" w:rsidRPr="0065544E" w:rsidRDefault="009107FE" w:rsidP="009107FE">
            <w:r w:rsidRPr="0065544E">
              <w:t>998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</w:tcPr>
          <w:p w:rsidR="009107FE" w:rsidRPr="00677A6A" w:rsidRDefault="009107FE" w:rsidP="009107FE">
            <w:pPr>
              <w:jc w:val="right"/>
            </w:pPr>
            <w:r w:rsidRPr="00677A6A">
              <w:t>121 854 230,00</w:t>
            </w:r>
          </w:p>
        </w:tc>
        <w:tc>
          <w:tcPr>
            <w:tcW w:w="1842" w:type="dxa"/>
            <w:shd w:val="clear" w:color="000000" w:fill="FFFFFF"/>
          </w:tcPr>
          <w:p w:rsidR="009107FE" w:rsidRPr="0065544E" w:rsidRDefault="009107FE" w:rsidP="009107FE">
            <w:pPr>
              <w:jc w:val="right"/>
            </w:pPr>
            <w:r w:rsidRPr="0065544E">
              <w:t>121 854 230,00</w:t>
            </w:r>
          </w:p>
        </w:tc>
      </w:tr>
      <w:tr w:rsidR="009107FE" w:rsidRPr="0065544E" w:rsidTr="009107FE">
        <w:trPr>
          <w:trHeight w:val="318"/>
        </w:trPr>
        <w:tc>
          <w:tcPr>
            <w:tcW w:w="3715" w:type="dxa"/>
            <w:shd w:val="clear" w:color="000000" w:fill="FFFFFF"/>
          </w:tcPr>
          <w:p w:rsidR="009107FE" w:rsidRPr="0065544E" w:rsidRDefault="009107FE" w:rsidP="009107FE">
            <w:pPr>
              <w:ind w:left="-96" w:right="-108"/>
            </w:pPr>
            <w:r w:rsidRPr="0065544E">
              <w:t>Предоставление субсидий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9"/>
              <w:jc w:val="center"/>
            </w:pPr>
            <w:r w:rsidRPr="0065544E"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jc w:val="center"/>
            </w:pPr>
            <w:r w:rsidRPr="0065544E">
              <w:t>07</w:t>
            </w:r>
          </w:p>
        </w:tc>
        <w:tc>
          <w:tcPr>
            <w:tcW w:w="425" w:type="dxa"/>
            <w:shd w:val="clear" w:color="000000" w:fill="FFFFFF"/>
            <w:noWrap/>
          </w:tcPr>
          <w:p w:rsidR="009107FE" w:rsidRPr="0065544E" w:rsidRDefault="009107FE" w:rsidP="009107FE">
            <w:pPr>
              <w:ind w:right="-108"/>
              <w:jc w:val="center"/>
            </w:pPr>
            <w:r w:rsidRPr="0065544E">
              <w:t>02</w:t>
            </w:r>
          </w:p>
        </w:tc>
        <w:tc>
          <w:tcPr>
            <w:tcW w:w="1276" w:type="dxa"/>
            <w:shd w:val="clear" w:color="000000" w:fill="FFFFFF"/>
            <w:noWrap/>
          </w:tcPr>
          <w:p w:rsidR="009107FE" w:rsidRPr="0065544E" w:rsidRDefault="009107FE" w:rsidP="009107FE">
            <w:r w:rsidRPr="0065544E">
              <w:t>9980070001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8"/>
              <w:jc w:val="center"/>
            </w:pPr>
            <w:r w:rsidRPr="0065544E">
              <w:t>600</w:t>
            </w:r>
          </w:p>
        </w:tc>
        <w:tc>
          <w:tcPr>
            <w:tcW w:w="1701" w:type="dxa"/>
            <w:shd w:val="clear" w:color="000000" w:fill="FFFFFF"/>
            <w:noWrap/>
          </w:tcPr>
          <w:p w:rsidR="009107FE" w:rsidRPr="00677A6A" w:rsidRDefault="009107FE" w:rsidP="009107FE">
            <w:pPr>
              <w:jc w:val="right"/>
            </w:pPr>
            <w:r w:rsidRPr="00677A6A">
              <w:t>121 854 230,00</w:t>
            </w:r>
          </w:p>
        </w:tc>
        <w:tc>
          <w:tcPr>
            <w:tcW w:w="1842" w:type="dxa"/>
            <w:shd w:val="clear" w:color="000000" w:fill="FFFFFF"/>
          </w:tcPr>
          <w:p w:rsidR="009107FE" w:rsidRPr="0065544E" w:rsidRDefault="009107FE" w:rsidP="009107FE">
            <w:pPr>
              <w:jc w:val="right"/>
            </w:pPr>
            <w:r w:rsidRPr="0065544E">
              <w:t>121 854 230,00</w:t>
            </w:r>
          </w:p>
        </w:tc>
      </w:tr>
      <w:tr w:rsidR="009107FE" w:rsidRPr="0065544E" w:rsidTr="009107FE">
        <w:trPr>
          <w:trHeight w:val="318"/>
        </w:trPr>
        <w:tc>
          <w:tcPr>
            <w:tcW w:w="3715" w:type="dxa"/>
            <w:shd w:val="clear" w:color="000000" w:fill="FFFFFF"/>
          </w:tcPr>
          <w:p w:rsidR="009107FE" w:rsidRPr="0065544E" w:rsidRDefault="009107FE" w:rsidP="009107FE">
            <w:pPr>
              <w:ind w:left="-96" w:right="-108"/>
            </w:pPr>
            <w:r w:rsidRPr="00C17247">
              <w:t>Предоставление субсидий бюджетным учреждениям</w:t>
            </w:r>
            <w:r>
              <w:t xml:space="preserve"> (мероприятия по обеспечению</w:t>
            </w:r>
            <w:r w:rsidRPr="0065544E">
              <w:t xml:space="preserve"> деятельности советников директора</w:t>
            </w:r>
            <w:r>
              <w:t xml:space="preserve"> по воспитанию и взаимодействию с детскими общественными объединениями)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9"/>
              <w:jc w:val="center"/>
            </w:pPr>
            <w:r w:rsidRPr="0065544E"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jc w:val="center"/>
            </w:pPr>
            <w:r w:rsidRPr="0065544E">
              <w:t>07</w:t>
            </w:r>
          </w:p>
        </w:tc>
        <w:tc>
          <w:tcPr>
            <w:tcW w:w="425" w:type="dxa"/>
            <w:shd w:val="clear" w:color="000000" w:fill="FFFFFF"/>
            <w:noWrap/>
          </w:tcPr>
          <w:p w:rsidR="009107FE" w:rsidRPr="0065544E" w:rsidRDefault="009107FE" w:rsidP="009107FE">
            <w:pPr>
              <w:ind w:right="-108"/>
              <w:jc w:val="center"/>
            </w:pPr>
            <w:r w:rsidRPr="0065544E">
              <w:t>02</w:t>
            </w:r>
          </w:p>
        </w:tc>
        <w:tc>
          <w:tcPr>
            <w:tcW w:w="1276" w:type="dxa"/>
            <w:shd w:val="clear" w:color="000000" w:fill="FFFFFF"/>
            <w:noWrap/>
          </w:tcPr>
          <w:p w:rsidR="009107FE" w:rsidRPr="0065544E" w:rsidRDefault="009107FE" w:rsidP="009107FE">
            <w:pPr>
              <w:rPr>
                <w:lang w:val="en-US"/>
              </w:rPr>
            </w:pPr>
            <w:r w:rsidRPr="0065544E">
              <w:t>192ЕВ5179</w:t>
            </w:r>
            <w:r w:rsidRPr="0065544E">
              <w:rPr>
                <w:lang w:val="en-US"/>
              </w:rPr>
              <w:t>F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8"/>
              <w:jc w:val="center"/>
            </w:pPr>
            <w:r w:rsidRPr="0065544E">
              <w:t>600</w:t>
            </w:r>
          </w:p>
        </w:tc>
        <w:tc>
          <w:tcPr>
            <w:tcW w:w="1701" w:type="dxa"/>
            <w:shd w:val="clear" w:color="000000" w:fill="FFFFFF"/>
            <w:noWrap/>
          </w:tcPr>
          <w:p w:rsidR="009107FE" w:rsidRPr="00677A6A" w:rsidRDefault="009107FE" w:rsidP="009107FE">
            <w:pPr>
              <w:jc w:val="right"/>
            </w:pPr>
            <w:r w:rsidRPr="00677A6A">
              <w:t>2 571 591,00</w:t>
            </w:r>
          </w:p>
        </w:tc>
        <w:tc>
          <w:tcPr>
            <w:tcW w:w="1842" w:type="dxa"/>
            <w:shd w:val="clear" w:color="000000" w:fill="FFFFFF"/>
          </w:tcPr>
          <w:p w:rsidR="009107FE" w:rsidRPr="0065544E" w:rsidRDefault="009107FE" w:rsidP="009107FE">
            <w:pPr>
              <w:jc w:val="right"/>
            </w:pPr>
            <w:r>
              <w:t>2 571 591,00</w:t>
            </w:r>
          </w:p>
        </w:tc>
      </w:tr>
      <w:tr w:rsidR="009107FE" w:rsidRPr="0065544E" w:rsidTr="009107FE">
        <w:trPr>
          <w:trHeight w:val="318"/>
        </w:trPr>
        <w:tc>
          <w:tcPr>
            <w:tcW w:w="3715" w:type="dxa"/>
            <w:shd w:val="clear" w:color="000000" w:fill="FFFFFF"/>
          </w:tcPr>
          <w:p w:rsidR="009107FE" w:rsidRPr="0065544E" w:rsidRDefault="009107FE" w:rsidP="009107FE">
            <w:pPr>
              <w:ind w:left="-104"/>
            </w:pPr>
            <w:r w:rsidRPr="0065544E">
              <w:t xml:space="preserve">Компенсация на обеспечение двухразовым питанием обучающихся с ОВЗ 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r w:rsidRPr="0065544E"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r w:rsidRPr="0065544E">
              <w:t>07</w:t>
            </w:r>
          </w:p>
        </w:tc>
        <w:tc>
          <w:tcPr>
            <w:tcW w:w="425" w:type="dxa"/>
            <w:shd w:val="clear" w:color="000000" w:fill="FFFFFF"/>
            <w:noWrap/>
          </w:tcPr>
          <w:p w:rsidR="009107FE" w:rsidRPr="0065544E" w:rsidRDefault="009107FE" w:rsidP="009107FE">
            <w:r w:rsidRPr="0065544E">
              <w:t>02</w:t>
            </w:r>
          </w:p>
        </w:tc>
        <w:tc>
          <w:tcPr>
            <w:tcW w:w="1276" w:type="dxa"/>
            <w:shd w:val="clear" w:color="000000" w:fill="FFFFFF"/>
            <w:noWrap/>
          </w:tcPr>
          <w:p w:rsidR="009107FE" w:rsidRPr="0065544E" w:rsidRDefault="009107FE" w:rsidP="009107FE">
            <w:r w:rsidRPr="0065544E">
              <w:t>19202И2590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8"/>
              <w:jc w:val="center"/>
            </w:pPr>
            <w:r w:rsidRPr="0065544E">
              <w:t>300</w:t>
            </w:r>
          </w:p>
        </w:tc>
        <w:tc>
          <w:tcPr>
            <w:tcW w:w="1701" w:type="dxa"/>
            <w:shd w:val="clear" w:color="000000" w:fill="FFFFFF"/>
            <w:noWrap/>
          </w:tcPr>
          <w:p w:rsidR="009107FE" w:rsidRPr="00677A6A" w:rsidRDefault="009107FE" w:rsidP="009107FE">
            <w:pPr>
              <w:jc w:val="right"/>
            </w:pPr>
            <w:r w:rsidRPr="00677A6A">
              <w:t>5 170 170,00</w:t>
            </w:r>
          </w:p>
        </w:tc>
        <w:tc>
          <w:tcPr>
            <w:tcW w:w="1842" w:type="dxa"/>
            <w:shd w:val="clear" w:color="000000" w:fill="FFFFFF"/>
          </w:tcPr>
          <w:p w:rsidR="009107FE" w:rsidRPr="0065544E" w:rsidRDefault="009107FE" w:rsidP="009107FE">
            <w:pPr>
              <w:jc w:val="right"/>
            </w:pPr>
            <w:r w:rsidRPr="0065544E">
              <w:t>5 170 170,00</w:t>
            </w:r>
          </w:p>
        </w:tc>
      </w:tr>
      <w:tr w:rsidR="009107FE" w:rsidRPr="0065544E" w:rsidTr="009107FE">
        <w:trPr>
          <w:trHeight w:val="175"/>
        </w:trPr>
        <w:tc>
          <w:tcPr>
            <w:tcW w:w="3715" w:type="dxa"/>
            <w:shd w:val="clear" w:color="000000" w:fill="FFFFFF"/>
          </w:tcPr>
          <w:p w:rsidR="009107FE" w:rsidRPr="0065544E" w:rsidRDefault="009107FE" w:rsidP="009107FE">
            <w:pPr>
              <w:ind w:left="-104"/>
            </w:pPr>
            <w:r w:rsidRPr="0065544E">
              <w:t>Иные межбюджетные трансферты (ежемесячное вознаграждение за классное руководство педагогическим работникам)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r w:rsidRPr="0065544E"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r w:rsidRPr="0065544E">
              <w:t>07</w:t>
            </w:r>
          </w:p>
        </w:tc>
        <w:tc>
          <w:tcPr>
            <w:tcW w:w="425" w:type="dxa"/>
            <w:shd w:val="clear" w:color="000000" w:fill="FFFFFF"/>
            <w:noWrap/>
          </w:tcPr>
          <w:p w:rsidR="009107FE" w:rsidRPr="0065544E" w:rsidRDefault="009107FE" w:rsidP="009107FE">
            <w:r w:rsidRPr="0065544E">
              <w:t>02</w:t>
            </w:r>
          </w:p>
        </w:tc>
        <w:tc>
          <w:tcPr>
            <w:tcW w:w="1276" w:type="dxa"/>
            <w:shd w:val="clear" w:color="000000" w:fill="FFFFFF"/>
            <w:noWrap/>
          </w:tcPr>
          <w:p w:rsidR="009107FE" w:rsidRPr="0065544E" w:rsidRDefault="009107FE" w:rsidP="009107FE">
            <w:r w:rsidRPr="0065544E">
              <w:t>19202R3030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8"/>
              <w:jc w:val="center"/>
            </w:pPr>
            <w:r w:rsidRPr="0065544E">
              <w:t>600</w:t>
            </w:r>
          </w:p>
        </w:tc>
        <w:tc>
          <w:tcPr>
            <w:tcW w:w="1701" w:type="dxa"/>
            <w:shd w:val="clear" w:color="000000" w:fill="FFFFFF"/>
            <w:noWrap/>
          </w:tcPr>
          <w:p w:rsidR="009107FE" w:rsidRPr="00677A6A" w:rsidRDefault="009107FE" w:rsidP="009107FE">
            <w:pPr>
              <w:jc w:val="right"/>
            </w:pPr>
            <w:r w:rsidRPr="00677A6A">
              <w:t>52 221 803,00</w:t>
            </w:r>
          </w:p>
        </w:tc>
        <w:tc>
          <w:tcPr>
            <w:tcW w:w="1842" w:type="dxa"/>
            <w:shd w:val="clear" w:color="000000" w:fill="FFFFFF"/>
          </w:tcPr>
          <w:p w:rsidR="009107FE" w:rsidRPr="0065544E" w:rsidRDefault="009107FE" w:rsidP="009107FE">
            <w:pPr>
              <w:jc w:val="right"/>
            </w:pPr>
            <w:r>
              <w:t>52 221 803,00</w:t>
            </w:r>
          </w:p>
        </w:tc>
      </w:tr>
      <w:tr w:rsidR="009107FE" w:rsidRPr="0065544E" w:rsidTr="009107FE">
        <w:trPr>
          <w:trHeight w:val="175"/>
        </w:trPr>
        <w:tc>
          <w:tcPr>
            <w:tcW w:w="3715" w:type="dxa"/>
            <w:shd w:val="clear" w:color="000000" w:fill="FFFFFF"/>
          </w:tcPr>
          <w:p w:rsidR="009107FE" w:rsidRPr="0065544E" w:rsidRDefault="009107FE" w:rsidP="009107FE">
            <w:pPr>
              <w:ind w:left="-96" w:right="-108"/>
            </w:pPr>
            <w:r w:rsidRPr="0065544E">
              <w:t>Предоставление субсидий автономным учреждениям (обеспечение бесплатным горячим питанием)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r w:rsidRPr="0065544E"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jc w:val="center"/>
            </w:pPr>
            <w:r w:rsidRPr="0065544E">
              <w:t>07</w:t>
            </w:r>
          </w:p>
        </w:tc>
        <w:tc>
          <w:tcPr>
            <w:tcW w:w="425" w:type="dxa"/>
            <w:shd w:val="clear" w:color="000000" w:fill="FFFFFF"/>
            <w:noWrap/>
          </w:tcPr>
          <w:p w:rsidR="009107FE" w:rsidRPr="0065544E" w:rsidRDefault="009107FE" w:rsidP="009107FE">
            <w:pPr>
              <w:ind w:right="-108"/>
              <w:jc w:val="center"/>
            </w:pPr>
            <w:r w:rsidRPr="0065544E">
              <w:t>02</w:t>
            </w:r>
          </w:p>
        </w:tc>
        <w:tc>
          <w:tcPr>
            <w:tcW w:w="1276" w:type="dxa"/>
            <w:shd w:val="clear" w:color="000000" w:fill="FFFFFF"/>
            <w:noWrap/>
          </w:tcPr>
          <w:p w:rsidR="009107FE" w:rsidRPr="0065544E" w:rsidRDefault="009107FE" w:rsidP="009107FE">
            <w:r w:rsidRPr="0065544E">
              <w:t>19202</w:t>
            </w:r>
            <w:r w:rsidRPr="0065544E">
              <w:rPr>
                <w:lang w:val="en-US"/>
              </w:rPr>
              <w:t>R</w:t>
            </w:r>
            <w:r w:rsidRPr="0065544E">
              <w:t>3040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8"/>
              <w:jc w:val="center"/>
            </w:pPr>
            <w:r w:rsidRPr="0065544E">
              <w:t>600</w:t>
            </w:r>
          </w:p>
        </w:tc>
        <w:tc>
          <w:tcPr>
            <w:tcW w:w="1701" w:type="dxa"/>
            <w:shd w:val="clear" w:color="000000" w:fill="FFFFFF"/>
            <w:noWrap/>
          </w:tcPr>
          <w:p w:rsidR="009107FE" w:rsidRPr="00677A6A" w:rsidRDefault="009107FE" w:rsidP="009107FE">
            <w:pPr>
              <w:jc w:val="right"/>
            </w:pPr>
            <w:r w:rsidRPr="00677A6A">
              <w:t>118 612 793,00</w:t>
            </w:r>
          </w:p>
        </w:tc>
        <w:tc>
          <w:tcPr>
            <w:tcW w:w="1842" w:type="dxa"/>
            <w:shd w:val="clear" w:color="000000" w:fill="FFFFFF"/>
          </w:tcPr>
          <w:p w:rsidR="009107FE" w:rsidRPr="0065544E" w:rsidRDefault="009107FE" w:rsidP="009107FE">
            <w:pPr>
              <w:jc w:val="right"/>
            </w:pPr>
            <w:r>
              <w:t>118 612 793,00</w:t>
            </w:r>
          </w:p>
        </w:tc>
      </w:tr>
      <w:tr w:rsidR="009107FE" w:rsidRPr="0065544E" w:rsidTr="009107FE">
        <w:trPr>
          <w:trHeight w:val="318"/>
        </w:trPr>
        <w:tc>
          <w:tcPr>
            <w:tcW w:w="3715" w:type="dxa"/>
            <w:shd w:val="clear" w:color="000000" w:fill="FFFFFF"/>
          </w:tcPr>
          <w:p w:rsidR="009107FE" w:rsidRPr="0065544E" w:rsidRDefault="009107FE" w:rsidP="009107FE">
            <w:pPr>
              <w:ind w:left="-96" w:right="-108"/>
            </w:pPr>
            <w:r w:rsidRPr="0065544E">
              <w:t>Школы-интернаты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9"/>
              <w:jc w:val="center"/>
            </w:pPr>
            <w:r w:rsidRPr="0065544E"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jc w:val="center"/>
            </w:pPr>
            <w:r w:rsidRPr="0065544E">
              <w:t>07</w:t>
            </w:r>
          </w:p>
        </w:tc>
        <w:tc>
          <w:tcPr>
            <w:tcW w:w="425" w:type="dxa"/>
            <w:shd w:val="clear" w:color="000000" w:fill="FFFFFF"/>
            <w:noWrap/>
          </w:tcPr>
          <w:p w:rsidR="009107FE" w:rsidRPr="0065544E" w:rsidRDefault="009107FE" w:rsidP="009107FE">
            <w:pPr>
              <w:ind w:right="-108"/>
              <w:jc w:val="center"/>
            </w:pPr>
            <w:r w:rsidRPr="0065544E">
              <w:t>02</w:t>
            </w:r>
          </w:p>
        </w:tc>
        <w:tc>
          <w:tcPr>
            <w:tcW w:w="1276" w:type="dxa"/>
            <w:shd w:val="clear" w:color="000000" w:fill="FFFFFF"/>
            <w:noWrap/>
          </w:tcPr>
          <w:p w:rsidR="009107FE" w:rsidRPr="0065544E" w:rsidRDefault="009107FE" w:rsidP="009107FE"/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</w:tcPr>
          <w:p w:rsidR="009107FE" w:rsidRPr="00677A6A" w:rsidRDefault="009107FE" w:rsidP="009107FE">
            <w:pPr>
              <w:jc w:val="right"/>
            </w:pPr>
            <w:r w:rsidRPr="00677A6A">
              <w:t>101 891 504,00</w:t>
            </w:r>
          </w:p>
        </w:tc>
        <w:tc>
          <w:tcPr>
            <w:tcW w:w="1842" w:type="dxa"/>
            <w:shd w:val="clear" w:color="000000" w:fill="FFFFFF"/>
          </w:tcPr>
          <w:p w:rsidR="009107FE" w:rsidRPr="0065544E" w:rsidRDefault="009107FE" w:rsidP="009107FE">
            <w:pPr>
              <w:jc w:val="right"/>
            </w:pPr>
            <w:r w:rsidRPr="0065544E">
              <w:t>101 891 504,00</w:t>
            </w:r>
          </w:p>
        </w:tc>
      </w:tr>
      <w:tr w:rsidR="009107FE" w:rsidRPr="0065544E" w:rsidTr="009107FE">
        <w:trPr>
          <w:trHeight w:val="318"/>
        </w:trPr>
        <w:tc>
          <w:tcPr>
            <w:tcW w:w="3715" w:type="dxa"/>
            <w:shd w:val="clear" w:color="000000" w:fill="FFFFFF"/>
          </w:tcPr>
          <w:p w:rsidR="009107FE" w:rsidRPr="0065544E" w:rsidRDefault="009107FE" w:rsidP="009107FE">
            <w:pPr>
              <w:ind w:left="-96" w:right="-108"/>
            </w:pPr>
            <w:r w:rsidRPr="0065544E">
              <w:t>Программа «Развитие образования в Республике Дагестан»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9"/>
              <w:jc w:val="center"/>
            </w:pPr>
            <w:r w:rsidRPr="0065544E"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jc w:val="center"/>
            </w:pPr>
            <w:r w:rsidRPr="0065544E">
              <w:t>07</w:t>
            </w:r>
          </w:p>
        </w:tc>
        <w:tc>
          <w:tcPr>
            <w:tcW w:w="425" w:type="dxa"/>
            <w:shd w:val="clear" w:color="000000" w:fill="FFFFFF"/>
            <w:noWrap/>
          </w:tcPr>
          <w:p w:rsidR="009107FE" w:rsidRPr="0065544E" w:rsidRDefault="009107FE" w:rsidP="009107FE">
            <w:pPr>
              <w:ind w:right="-108"/>
              <w:jc w:val="center"/>
            </w:pPr>
            <w:r w:rsidRPr="0065544E">
              <w:t>02</w:t>
            </w:r>
          </w:p>
        </w:tc>
        <w:tc>
          <w:tcPr>
            <w:tcW w:w="1276" w:type="dxa"/>
            <w:shd w:val="clear" w:color="000000" w:fill="FFFFFF"/>
            <w:noWrap/>
          </w:tcPr>
          <w:p w:rsidR="009107FE" w:rsidRPr="0065544E" w:rsidRDefault="009107FE" w:rsidP="009107FE">
            <w:r w:rsidRPr="0065544E">
              <w:t>19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</w:tcPr>
          <w:p w:rsidR="009107FE" w:rsidRPr="00677A6A" w:rsidRDefault="009107FE" w:rsidP="009107FE">
            <w:pPr>
              <w:jc w:val="right"/>
            </w:pPr>
            <w:r w:rsidRPr="00677A6A">
              <w:t>101 891 504,00</w:t>
            </w:r>
          </w:p>
        </w:tc>
        <w:tc>
          <w:tcPr>
            <w:tcW w:w="1842" w:type="dxa"/>
            <w:shd w:val="clear" w:color="000000" w:fill="FFFFFF"/>
          </w:tcPr>
          <w:p w:rsidR="009107FE" w:rsidRPr="0065544E" w:rsidRDefault="009107FE" w:rsidP="009107FE">
            <w:pPr>
              <w:jc w:val="right"/>
            </w:pPr>
            <w:r w:rsidRPr="0065544E">
              <w:t>101 891 504,00</w:t>
            </w:r>
          </w:p>
        </w:tc>
      </w:tr>
      <w:tr w:rsidR="009107FE" w:rsidRPr="0065544E" w:rsidTr="009107FE">
        <w:trPr>
          <w:trHeight w:val="416"/>
        </w:trPr>
        <w:tc>
          <w:tcPr>
            <w:tcW w:w="3715" w:type="dxa"/>
            <w:shd w:val="clear" w:color="000000" w:fill="FFFFFF"/>
          </w:tcPr>
          <w:p w:rsidR="009107FE" w:rsidRPr="0065544E" w:rsidRDefault="009107FE" w:rsidP="009107FE">
            <w:pPr>
              <w:ind w:left="-96" w:right="-108"/>
            </w:pPr>
            <w:r w:rsidRPr="0065544E">
              <w:t>Подпрограмма «Развитие общего образования детей»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9"/>
              <w:jc w:val="center"/>
            </w:pPr>
            <w:r w:rsidRPr="0065544E"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jc w:val="center"/>
            </w:pPr>
            <w:r w:rsidRPr="0065544E">
              <w:t>07</w:t>
            </w:r>
          </w:p>
        </w:tc>
        <w:tc>
          <w:tcPr>
            <w:tcW w:w="425" w:type="dxa"/>
            <w:shd w:val="clear" w:color="000000" w:fill="FFFFFF"/>
            <w:noWrap/>
          </w:tcPr>
          <w:p w:rsidR="009107FE" w:rsidRPr="0065544E" w:rsidRDefault="009107FE" w:rsidP="009107FE">
            <w:pPr>
              <w:ind w:right="-108"/>
              <w:jc w:val="center"/>
            </w:pPr>
            <w:r w:rsidRPr="0065544E">
              <w:t>02</w:t>
            </w:r>
          </w:p>
        </w:tc>
        <w:tc>
          <w:tcPr>
            <w:tcW w:w="1276" w:type="dxa"/>
            <w:shd w:val="clear" w:color="000000" w:fill="FFFFFF"/>
            <w:noWrap/>
          </w:tcPr>
          <w:p w:rsidR="009107FE" w:rsidRPr="0065544E" w:rsidRDefault="009107FE" w:rsidP="009107FE">
            <w:r w:rsidRPr="0065544E">
              <w:t>192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</w:tcPr>
          <w:p w:rsidR="009107FE" w:rsidRPr="00677A6A" w:rsidRDefault="009107FE" w:rsidP="009107FE">
            <w:pPr>
              <w:jc w:val="right"/>
            </w:pPr>
            <w:r w:rsidRPr="00677A6A">
              <w:t>101 891 504,00</w:t>
            </w:r>
          </w:p>
        </w:tc>
        <w:tc>
          <w:tcPr>
            <w:tcW w:w="1842" w:type="dxa"/>
            <w:shd w:val="clear" w:color="000000" w:fill="FFFFFF"/>
          </w:tcPr>
          <w:p w:rsidR="009107FE" w:rsidRPr="0065544E" w:rsidRDefault="009107FE" w:rsidP="009107FE">
            <w:pPr>
              <w:jc w:val="right"/>
            </w:pPr>
            <w:r w:rsidRPr="0065544E">
              <w:t>101 891 504,00</w:t>
            </w:r>
          </w:p>
        </w:tc>
      </w:tr>
      <w:tr w:rsidR="009107FE" w:rsidRPr="0065544E" w:rsidTr="009107FE">
        <w:trPr>
          <w:trHeight w:val="528"/>
        </w:trPr>
        <w:tc>
          <w:tcPr>
            <w:tcW w:w="3715" w:type="dxa"/>
            <w:shd w:val="clear" w:color="000000" w:fill="FFFFFF"/>
          </w:tcPr>
          <w:p w:rsidR="009107FE" w:rsidRPr="0065544E" w:rsidRDefault="009107FE" w:rsidP="009107FE">
            <w:pPr>
              <w:ind w:left="-96" w:right="-108"/>
            </w:pPr>
            <w:r w:rsidRPr="0065544E">
              <w:t xml:space="preserve">Обеспечение деятельности </w:t>
            </w:r>
          </w:p>
          <w:p w:rsidR="009107FE" w:rsidRPr="0065544E" w:rsidRDefault="009107FE" w:rsidP="009107FE">
            <w:pPr>
              <w:ind w:left="-96" w:right="-108"/>
            </w:pPr>
            <w:r w:rsidRPr="0065544E">
              <w:t>подведомственных учреждений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9"/>
              <w:jc w:val="center"/>
            </w:pPr>
            <w:r w:rsidRPr="0065544E"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jc w:val="center"/>
            </w:pPr>
            <w:r w:rsidRPr="0065544E">
              <w:t>07</w:t>
            </w:r>
          </w:p>
        </w:tc>
        <w:tc>
          <w:tcPr>
            <w:tcW w:w="425" w:type="dxa"/>
            <w:shd w:val="clear" w:color="000000" w:fill="FFFFFF"/>
            <w:noWrap/>
          </w:tcPr>
          <w:p w:rsidR="009107FE" w:rsidRPr="0065544E" w:rsidRDefault="009107FE" w:rsidP="009107FE">
            <w:pPr>
              <w:ind w:right="-108"/>
              <w:jc w:val="center"/>
            </w:pPr>
            <w:r w:rsidRPr="0065544E">
              <w:t>02</w:t>
            </w:r>
          </w:p>
        </w:tc>
        <w:tc>
          <w:tcPr>
            <w:tcW w:w="1276" w:type="dxa"/>
            <w:shd w:val="clear" w:color="000000" w:fill="FFFFFF"/>
            <w:noWrap/>
          </w:tcPr>
          <w:p w:rsidR="009107FE" w:rsidRPr="0065544E" w:rsidRDefault="009107FE" w:rsidP="009107FE">
            <w:r w:rsidRPr="0065544E">
              <w:t>1920206591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</w:tcPr>
          <w:p w:rsidR="009107FE" w:rsidRPr="00677A6A" w:rsidRDefault="009107FE" w:rsidP="009107FE">
            <w:pPr>
              <w:jc w:val="right"/>
            </w:pPr>
            <w:r w:rsidRPr="00677A6A">
              <w:t>101 891 504,00</w:t>
            </w:r>
          </w:p>
        </w:tc>
        <w:tc>
          <w:tcPr>
            <w:tcW w:w="1842" w:type="dxa"/>
            <w:shd w:val="clear" w:color="000000" w:fill="FFFFFF"/>
          </w:tcPr>
          <w:p w:rsidR="009107FE" w:rsidRPr="0065544E" w:rsidRDefault="009107FE" w:rsidP="009107FE">
            <w:pPr>
              <w:jc w:val="right"/>
            </w:pPr>
            <w:r w:rsidRPr="0065544E">
              <w:t>101 891 504,00</w:t>
            </w:r>
          </w:p>
        </w:tc>
      </w:tr>
      <w:tr w:rsidR="009107FE" w:rsidRPr="0065544E" w:rsidTr="009107FE">
        <w:trPr>
          <w:trHeight w:val="318"/>
        </w:trPr>
        <w:tc>
          <w:tcPr>
            <w:tcW w:w="3715" w:type="dxa"/>
            <w:shd w:val="clear" w:color="000000" w:fill="FFFFFF"/>
          </w:tcPr>
          <w:p w:rsidR="009107FE" w:rsidRPr="0065544E" w:rsidRDefault="009107FE" w:rsidP="009107FE">
            <w:pPr>
              <w:ind w:left="-96" w:right="-108"/>
            </w:pPr>
            <w:r w:rsidRPr="0065544E">
              <w:t>Предоставление субсидий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9"/>
              <w:jc w:val="center"/>
            </w:pPr>
            <w:r w:rsidRPr="0065544E"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jc w:val="center"/>
            </w:pPr>
            <w:r w:rsidRPr="0065544E">
              <w:t>07</w:t>
            </w:r>
          </w:p>
        </w:tc>
        <w:tc>
          <w:tcPr>
            <w:tcW w:w="425" w:type="dxa"/>
            <w:shd w:val="clear" w:color="000000" w:fill="FFFFFF"/>
            <w:noWrap/>
          </w:tcPr>
          <w:p w:rsidR="009107FE" w:rsidRPr="0065544E" w:rsidRDefault="009107FE" w:rsidP="009107FE">
            <w:pPr>
              <w:ind w:right="-108"/>
              <w:jc w:val="center"/>
            </w:pPr>
            <w:r w:rsidRPr="0065544E">
              <w:t>02</w:t>
            </w:r>
          </w:p>
        </w:tc>
        <w:tc>
          <w:tcPr>
            <w:tcW w:w="1276" w:type="dxa"/>
            <w:shd w:val="clear" w:color="000000" w:fill="FFFFFF"/>
            <w:noWrap/>
          </w:tcPr>
          <w:p w:rsidR="009107FE" w:rsidRPr="0065544E" w:rsidRDefault="009107FE" w:rsidP="009107FE">
            <w:r w:rsidRPr="0065544E">
              <w:t>1920206591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8"/>
              <w:jc w:val="center"/>
            </w:pPr>
            <w:r w:rsidRPr="0065544E">
              <w:t>600</w:t>
            </w:r>
          </w:p>
        </w:tc>
        <w:tc>
          <w:tcPr>
            <w:tcW w:w="1701" w:type="dxa"/>
            <w:shd w:val="clear" w:color="000000" w:fill="FFFFFF"/>
            <w:noWrap/>
          </w:tcPr>
          <w:p w:rsidR="009107FE" w:rsidRPr="00677A6A" w:rsidRDefault="009107FE" w:rsidP="009107FE">
            <w:pPr>
              <w:jc w:val="right"/>
            </w:pPr>
            <w:r w:rsidRPr="00677A6A">
              <w:t>101 891 504,00</w:t>
            </w:r>
          </w:p>
        </w:tc>
        <w:tc>
          <w:tcPr>
            <w:tcW w:w="1842" w:type="dxa"/>
            <w:shd w:val="clear" w:color="000000" w:fill="FFFFFF"/>
          </w:tcPr>
          <w:p w:rsidR="009107FE" w:rsidRPr="0065544E" w:rsidRDefault="009107FE" w:rsidP="009107FE">
            <w:pPr>
              <w:jc w:val="right"/>
            </w:pPr>
            <w:r w:rsidRPr="0065544E">
              <w:t>101 891 504,00</w:t>
            </w:r>
          </w:p>
        </w:tc>
      </w:tr>
      <w:tr w:rsidR="009107FE" w:rsidRPr="0065544E" w:rsidTr="009107FE">
        <w:trPr>
          <w:trHeight w:val="264"/>
        </w:trPr>
        <w:tc>
          <w:tcPr>
            <w:tcW w:w="3715" w:type="dxa"/>
            <w:shd w:val="clear" w:color="000000" w:fill="FFFFFF"/>
          </w:tcPr>
          <w:p w:rsidR="009107FE" w:rsidRPr="0065544E" w:rsidRDefault="009107FE" w:rsidP="009107FE">
            <w:pPr>
              <w:ind w:left="-96" w:right="-108"/>
            </w:pPr>
            <w:r w:rsidRPr="0065544E">
              <w:t>Иные внепрограммные мероприятия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9"/>
              <w:jc w:val="center"/>
            </w:pPr>
            <w:r w:rsidRPr="0065544E"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jc w:val="center"/>
            </w:pPr>
            <w:r w:rsidRPr="0065544E">
              <w:t>07</w:t>
            </w:r>
          </w:p>
        </w:tc>
        <w:tc>
          <w:tcPr>
            <w:tcW w:w="425" w:type="dxa"/>
            <w:shd w:val="clear" w:color="000000" w:fill="FFFFFF"/>
            <w:noWrap/>
          </w:tcPr>
          <w:p w:rsidR="009107FE" w:rsidRPr="0065544E" w:rsidRDefault="009107FE" w:rsidP="009107FE">
            <w:pPr>
              <w:ind w:right="-108"/>
              <w:jc w:val="center"/>
            </w:pPr>
            <w:r w:rsidRPr="0065544E">
              <w:t>02</w:t>
            </w:r>
          </w:p>
        </w:tc>
        <w:tc>
          <w:tcPr>
            <w:tcW w:w="1276" w:type="dxa"/>
            <w:shd w:val="clear" w:color="000000" w:fill="FFFFFF"/>
            <w:noWrap/>
          </w:tcPr>
          <w:p w:rsidR="009107FE" w:rsidRPr="0065544E" w:rsidRDefault="009107FE" w:rsidP="009107FE">
            <w:r w:rsidRPr="0065544E">
              <w:t>99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</w:tcPr>
          <w:p w:rsidR="009107FE" w:rsidRPr="00677A6A" w:rsidRDefault="009107FE" w:rsidP="009107FE">
            <w:pPr>
              <w:jc w:val="right"/>
            </w:pPr>
            <w:r w:rsidRPr="00677A6A">
              <w:t>80 142 349,00</w:t>
            </w:r>
          </w:p>
        </w:tc>
        <w:tc>
          <w:tcPr>
            <w:tcW w:w="1842" w:type="dxa"/>
            <w:shd w:val="clear" w:color="000000" w:fill="FFFFFF"/>
          </w:tcPr>
          <w:p w:rsidR="009107FE" w:rsidRPr="0065544E" w:rsidRDefault="009107FE" w:rsidP="009107FE">
            <w:pPr>
              <w:jc w:val="right"/>
            </w:pPr>
            <w:r w:rsidRPr="0065544E">
              <w:t>80 142 349,00</w:t>
            </w:r>
          </w:p>
        </w:tc>
      </w:tr>
      <w:tr w:rsidR="009107FE" w:rsidRPr="0065544E" w:rsidTr="009107FE">
        <w:trPr>
          <w:trHeight w:val="302"/>
        </w:trPr>
        <w:tc>
          <w:tcPr>
            <w:tcW w:w="3715" w:type="dxa"/>
            <w:shd w:val="clear" w:color="000000" w:fill="FFFFFF"/>
          </w:tcPr>
          <w:p w:rsidR="009107FE" w:rsidRPr="0065544E" w:rsidRDefault="009107FE" w:rsidP="009107FE">
            <w:pPr>
              <w:ind w:left="-96" w:right="-108"/>
            </w:pPr>
            <w:r w:rsidRPr="0065544E"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9"/>
              <w:jc w:val="center"/>
            </w:pPr>
            <w:r w:rsidRPr="0065544E"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jc w:val="center"/>
            </w:pPr>
            <w:r w:rsidRPr="0065544E">
              <w:t>07</w:t>
            </w:r>
          </w:p>
        </w:tc>
        <w:tc>
          <w:tcPr>
            <w:tcW w:w="425" w:type="dxa"/>
            <w:shd w:val="clear" w:color="000000" w:fill="FFFFFF"/>
            <w:noWrap/>
          </w:tcPr>
          <w:p w:rsidR="009107FE" w:rsidRPr="0065544E" w:rsidRDefault="009107FE" w:rsidP="009107FE">
            <w:pPr>
              <w:ind w:right="-108"/>
              <w:jc w:val="center"/>
            </w:pPr>
            <w:r w:rsidRPr="0065544E">
              <w:t>02</w:t>
            </w:r>
          </w:p>
        </w:tc>
        <w:tc>
          <w:tcPr>
            <w:tcW w:w="1276" w:type="dxa"/>
            <w:shd w:val="clear" w:color="000000" w:fill="FFFFFF"/>
            <w:noWrap/>
          </w:tcPr>
          <w:p w:rsidR="009107FE" w:rsidRPr="0065544E" w:rsidRDefault="009107FE" w:rsidP="009107FE">
            <w:r w:rsidRPr="0065544E">
              <w:t>99800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</w:tcPr>
          <w:p w:rsidR="009107FE" w:rsidRPr="00677A6A" w:rsidRDefault="009107FE" w:rsidP="009107FE">
            <w:pPr>
              <w:jc w:val="right"/>
            </w:pPr>
            <w:r w:rsidRPr="00677A6A">
              <w:t>80 142 349,00</w:t>
            </w:r>
          </w:p>
        </w:tc>
        <w:tc>
          <w:tcPr>
            <w:tcW w:w="1842" w:type="dxa"/>
            <w:shd w:val="clear" w:color="000000" w:fill="FFFFFF"/>
          </w:tcPr>
          <w:p w:rsidR="009107FE" w:rsidRPr="0065544E" w:rsidRDefault="009107FE" w:rsidP="009107FE">
            <w:pPr>
              <w:jc w:val="right"/>
            </w:pPr>
            <w:r w:rsidRPr="0065544E">
              <w:t>80 142 349,00</w:t>
            </w:r>
          </w:p>
        </w:tc>
      </w:tr>
      <w:tr w:rsidR="009107FE" w:rsidRPr="0065544E" w:rsidTr="009107FE">
        <w:trPr>
          <w:trHeight w:val="264"/>
        </w:trPr>
        <w:tc>
          <w:tcPr>
            <w:tcW w:w="3715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9107FE" w:rsidRPr="0065544E" w:rsidRDefault="009107FE" w:rsidP="009107FE">
            <w:pPr>
              <w:ind w:left="-96" w:right="-108"/>
            </w:pPr>
            <w:r w:rsidRPr="0065544E">
              <w:t>Предоставление субсидий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9"/>
              <w:jc w:val="center"/>
            </w:pPr>
            <w:r w:rsidRPr="0065544E"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jc w:val="center"/>
            </w:pPr>
            <w:r w:rsidRPr="0065544E">
              <w:t>07</w:t>
            </w:r>
          </w:p>
        </w:tc>
        <w:tc>
          <w:tcPr>
            <w:tcW w:w="425" w:type="dxa"/>
            <w:shd w:val="clear" w:color="000000" w:fill="FFFFFF"/>
            <w:noWrap/>
          </w:tcPr>
          <w:p w:rsidR="009107FE" w:rsidRPr="0065544E" w:rsidRDefault="009107FE" w:rsidP="009107FE">
            <w:pPr>
              <w:ind w:right="-108"/>
              <w:jc w:val="center"/>
            </w:pPr>
            <w:r w:rsidRPr="0065544E">
              <w:t>02</w:t>
            </w:r>
          </w:p>
        </w:tc>
        <w:tc>
          <w:tcPr>
            <w:tcW w:w="1276" w:type="dxa"/>
            <w:shd w:val="clear" w:color="000000" w:fill="FFFFFF"/>
            <w:noWrap/>
          </w:tcPr>
          <w:p w:rsidR="009107FE" w:rsidRPr="0065544E" w:rsidRDefault="009107FE" w:rsidP="009107FE">
            <w:r w:rsidRPr="0065544E">
              <w:t>9980070002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8"/>
              <w:jc w:val="center"/>
            </w:pPr>
            <w:r w:rsidRPr="0065544E">
              <w:t>600</w:t>
            </w:r>
          </w:p>
        </w:tc>
        <w:tc>
          <w:tcPr>
            <w:tcW w:w="1701" w:type="dxa"/>
            <w:shd w:val="clear" w:color="000000" w:fill="FFFFFF"/>
            <w:noWrap/>
          </w:tcPr>
          <w:p w:rsidR="009107FE" w:rsidRPr="00677A6A" w:rsidRDefault="009107FE" w:rsidP="009107FE">
            <w:pPr>
              <w:jc w:val="right"/>
            </w:pPr>
            <w:r w:rsidRPr="00677A6A">
              <w:t>80 142 349,00</w:t>
            </w:r>
          </w:p>
        </w:tc>
        <w:tc>
          <w:tcPr>
            <w:tcW w:w="1842" w:type="dxa"/>
            <w:shd w:val="clear" w:color="000000" w:fill="FFFFFF"/>
          </w:tcPr>
          <w:p w:rsidR="009107FE" w:rsidRPr="0065544E" w:rsidRDefault="009107FE" w:rsidP="009107FE">
            <w:pPr>
              <w:jc w:val="right"/>
            </w:pPr>
            <w:r w:rsidRPr="0065544E">
              <w:t>80 142 349,00</w:t>
            </w:r>
          </w:p>
        </w:tc>
      </w:tr>
      <w:tr w:rsidR="009107FE" w:rsidRPr="0065544E" w:rsidTr="009107FE">
        <w:trPr>
          <w:trHeight w:val="264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07FE" w:rsidRPr="0065544E" w:rsidRDefault="009107FE" w:rsidP="009107FE">
            <w:r w:rsidRPr="0065544E">
              <w:t>Предоставление субсидий бюджетным учреждениям</w:t>
            </w:r>
            <w:r>
              <w:t xml:space="preserve"> (</w:t>
            </w:r>
            <w:r w:rsidRPr="00952BA4">
              <w:t>Проект "Успех каждого ребенка"</w:t>
            </w:r>
            <w:r>
              <w:t>)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9"/>
              <w:jc w:val="center"/>
            </w:pPr>
            <w:r w:rsidRPr="0065544E"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jc w:val="center"/>
            </w:pPr>
            <w:r w:rsidRPr="0065544E">
              <w:t>07</w:t>
            </w:r>
          </w:p>
        </w:tc>
        <w:tc>
          <w:tcPr>
            <w:tcW w:w="425" w:type="dxa"/>
            <w:shd w:val="clear" w:color="000000" w:fill="FFFFFF"/>
            <w:noWrap/>
          </w:tcPr>
          <w:p w:rsidR="009107FE" w:rsidRPr="0065544E" w:rsidRDefault="009107FE" w:rsidP="009107FE">
            <w:pPr>
              <w:ind w:right="-108"/>
              <w:jc w:val="center"/>
            </w:pPr>
            <w:r w:rsidRPr="0065544E">
              <w:t>02</w:t>
            </w:r>
          </w:p>
        </w:tc>
        <w:tc>
          <w:tcPr>
            <w:tcW w:w="1276" w:type="dxa"/>
            <w:shd w:val="clear" w:color="000000" w:fill="FFFFFF"/>
            <w:noWrap/>
          </w:tcPr>
          <w:p w:rsidR="009107FE" w:rsidRPr="0065544E" w:rsidRDefault="009107FE" w:rsidP="009107FE">
            <w:r w:rsidRPr="0065544E">
              <w:t>1200070000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8"/>
              <w:jc w:val="center"/>
            </w:pPr>
            <w:r w:rsidRPr="0065544E">
              <w:t>600</w:t>
            </w:r>
          </w:p>
        </w:tc>
        <w:tc>
          <w:tcPr>
            <w:tcW w:w="1701" w:type="dxa"/>
            <w:shd w:val="clear" w:color="000000" w:fill="FFFFFF"/>
            <w:noWrap/>
          </w:tcPr>
          <w:p w:rsidR="009107FE" w:rsidRPr="00677A6A" w:rsidRDefault="009107FE" w:rsidP="009107FE">
            <w:pPr>
              <w:jc w:val="right"/>
            </w:pPr>
            <w:r w:rsidRPr="00677A6A">
              <w:t>8 131 300,00</w:t>
            </w:r>
          </w:p>
        </w:tc>
        <w:tc>
          <w:tcPr>
            <w:tcW w:w="1842" w:type="dxa"/>
            <w:shd w:val="clear" w:color="000000" w:fill="FFFFFF"/>
          </w:tcPr>
          <w:p w:rsidR="009107FE" w:rsidRPr="0065544E" w:rsidRDefault="009107FE" w:rsidP="009107FE">
            <w:pPr>
              <w:jc w:val="right"/>
            </w:pPr>
            <w:r w:rsidRPr="0065544E">
              <w:t>8 131 300,00</w:t>
            </w:r>
          </w:p>
        </w:tc>
      </w:tr>
      <w:tr w:rsidR="009107FE" w:rsidRPr="0065544E" w:rsidTr="009107FE">
        <w:trPr>
          <w:trHeight w:val="264"/>
        </w:trPr>
        <w:tc>
          <w:tcPr>
            <w:tcW w:w="3715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9107FE" w:rsidRPr="0065544E" w:rsidRDefault="009107FE" w:rsidP="009107FE">
            <w:pPr>
              <w:ind w:left="-96" w:right="-108"/>
            </w:pPr>
            <w:r w:rsidRPr="0065544E">
              <w:t>Дополнительное образование детей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9"/>
              <w:jc w:val="center"/>
            </w:pPr>
            <w:r w:rsidRPr="0065544E"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jc w:val="center"/>
            </w:pPr>
            <w:r w:rsidRPr="0065544E">
              <w:t>07</w:t>
            </w:r>
          </w:p>
        </w:tc>
        <w:tc>
          <w:tcPr>
            <w:tcW w:w="425" w:type="dxa"/>
            <w:shd w:val="clear" w:color="000000" w:fill="FFFFFF"/>
            <w:noWrap/>
          </w:tcPr>
          <w:p w:rsidR="009107FE" w:rsidRPr="0065544E" w:rsidRDefault="009107FE" w:rsidP="009107FE">
            <w:pPr>
              <w:ind w:right="-108"/>
              <w:jc w:val="center"/>
            </w:pPr>
            <w:r w:rsidRPr="0065544E">
              <w:t>03</w:t>
            </w:r>
          </w:p>
        </w:tc>
        <w:tc>
          <w:tcPr>
            <w:tcW w:w="1276" w:type="dxa"/>
            <w:shd w:val="clear" w:color="000000" w:fill="FFFFFF"/>
            <w:noWrap/>
          </w:tcPr>
          <w:p w:rsidR="009107FE" w:rsidRPr="0065544E" w:rsidRDefault="009107FE" w:rsidP="009107FE"/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</w:tcPr>
          <w:p w:rsidR="009107FE" w:rsidRPr="00677A6A" w:rsidRDefault="009107FE" w:rsidP="009107FE">
            <w:pPr>
              <w:jc w:val="right"/>
            </w:pPr>
            <w:r w:rsidRPr="00677A6A">
              <w:t>80 849 552,00</w:t>
            </w:r>
          </w:p>
        </w:tc>
        <w:tc>
          <w:tcPr>
            <w:tcW w:w="1842" w:type="dxa"/>
            <w:shd w:val="clear" w:color="000000" w:fill="FFFFFF"/>
          </w:tcPr>
          <w:p w:rsidR="009107FE" w:rsidRPr="0065544E" w:rsidRDefault="009107FE" w:rsidP="009107FE">
            <w:pPr>
              <w:jc w:val="right"/>
            </w:pPr>
            <w:r>
              <w:t>80 849 552,00</w:t>
            </w:r>
          </w:p>
        </w:tc>
      </w:tr>
      <w:tr w:rsidR="009107FE" w:rsidRPr="0065544E" w:rsidTr="009107FE">
        <w:trPr>
          <w:trHeight w:val="565"/>
        </w:trPr>
        <w:tc>
          <w:tcPr>
            <w:tcW w:w="3715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96" w:right="-108"/>
            </w:pPr>
            <w:r w:rsidRPr="0065544E">
              <w:t>Иные внепрограммные мероприятия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9"/>
              <w:jc w:val="center"/>
            </w:pPr>
            <w:r w:rsidRPr="0065544E"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jc w:val="center"/>
            </w:pPr>
            <w:r w:rsidRPr="0065544E">
              <w:t>07</w:t>
            </w:r>
          </w:p>
        </w:tc>
        <w:tc>
          <w:tcPr>
            <w:tcW w:w="425" w:type="dxa"/>
            <w:shd w:val="clear" w:color="000000" w:fill="FFFFFF"/>
            <w:noWrap/>
          </w:tcPr>
          <w:p w:rsidR="009107FE" w:rsidRPr="0065544E" w:rsidRDefault="009107FE" w:rsidP="009107FE">
            <w:pPr>
              <w:ind w:right="-108"/>
              <w:jc w:val="center"/>
            </w:pPr>
            <w:r w:rsidRPr="0065544E">
              <w:t>03</w:t>
            </w:r>
          </w:p>
        </w:tc>
        <w:tc>
          <w:tcPr>
            <w:tcW w:w="1276" w:type="dxa"/>
            <w:shd w:val="clear" w:color="000000" w:fill="FFFFFF"/>
            <w:noWrap/>
          </w:tcPr>
          <w:p w:rsidR="009107FE" w:rsidRPr="0065544E" w:rsidRDefault="009107FE" w:rsidP="009107FE">
            <w:r w:rsidRPr="0065544E">
              <w:t>99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</w:tcPr>
          <w:p w:rsidR="009107FE" w:rsidRPr="00677A6A" w:rsidRDefault="009107FE" w:rsidP="009107FE">
            <w:pPr>
              <w:jc w:val="right"/>
            </w:pPr>
            <w:r w:rsidRPr="00677A6A">
              <w:t>80 849 552,00</w:t>
            </w:r>
          </w:p>
        </w:tc>
        <w:tc>
          <w:tcPr>
            <w:tcW w:w="1842" w:type="dxa"/>
            <w:shd w:val="clear" w:color="000000" w:fill="FFFFFF"/>
          </w:tcPr>
          <w:p w:rsidR="009107FE" w:rsidRPr="0065544E" w:rsidRDefault="009107FE" w:rsidP="009107FE">
            <w:pPr>
              <w:jc w:val="right"/>
            </w:pPr>
            <w:r>
              <w:t>80 849 552,00</w:t>
            </w:r>
          </w:p>
        </w:tc>
      </w:tr>
      <w:tr w:rsidR="009107FE" w:rsidRPr="0065544E" w:rsidTr="009107FE">
        <w:trPr>
          <w:trHeight w:val="528"/>
        </w:trPr>
        <w:tc>
          <w:tcPr>
            <w:tcW w:w="3715" w:type="dxa"/>
            <w:shd w:val="clear" w:color="000000" w:fill="FFFFFF"/>
          </w:tcPr>
          <w:p w:rsidR="009107FE" w:rsidRPr="0065544E" w:rsidRDefault="009107FE" w:rsidP="009107FE">
            <w:pPr>
              <w:ind w:left="-96" w:right="-108"/>
            </w:pPr>
            <w:r w:rsidRPr="0065544E">
              <w:t>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9"/>
              <w:jc w:val="center"/>
            </w:pPr>
            <w:r w:rsidRPr="0065544E"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jc w:val="center"/>
            </w:pPr>
            <w:r w:rsidRPr="0065544E">
              <w:t>07</w:t>
            </w:r>
          </w:p>
        </w:tc>
        <w:tc>
          <w:tcPr>
            <w:tcW w:w="425" w:type="dxa"/>
            <w:shd w:val="clear" w:color="000000" w:fill="FFFFFF"/>
            <w:noWrap/>
          </w:tcPr>
          <w:p w:rsidR="009107FE" w:rsidRPr="0065544E" w:rsidRDefault="009107FE" w:rsidP="009107FE">
            <w:pPr>
              <w:ind w:right="-108"/>
              <w:jc w:val="center"/>
            </w:pPr>
            <w:r w:rsidRPr="0065544E">
              <w:t>03</w:t>
            </w:r>
          </w:p>
        </w:tc>
        <w:tc>
          <w:tcPr>
            <w:tcW w:w="1276" w:type="dxa"/>
            <w:shd w:val="clear" w:color="000000" w:fill="FFFFFF"/>
            <w:noWrap/>
          </w:tcPr>
          <w:p w:rsidR="009107FE" w:rsidRPr="0065544E" w:rsidRDefault="009107FE" w:rsidP="009107FE">
            <w:r w:rsidRPr="0065544E">
              <w:t>99800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</w:tcPr>
          <w:p w:rsidR="009107FE" w:rsidRPr="00677A6A" w:rsidRDefault="009107FE" w:rsidP="009107FE">
            <w:pPr>
              <w:jc w:val="right"/>
            </w:pPr>
            <w:r w:rsidRPr="00677A6A">
              <w:t>80 849 552,00</w:t>
            </w:r>
          </w:p>
        </w:tc>
        <w:tc>
          <w:tcPr>
            <w:tcW w:w="1842" w:type="dxa"/>
            <w:shd w:val="clear" w:color="000000" w:fill="FFFFFF"/>
          </w:tcPr>
          <w:p w:rsidR="009107FE" w:rsidRPr="0065544E" w:rsidRDefault="009107FE" w:rsidP="009107FE">
            <w:pPr>
              <w:jc w:val="right"/>
            </w:pPr>
            <w:r>
              <w:t>80 849 552,00</w:t>
            </w:r>
          </w:p>
        </w:tc>
      </w:tr>
      <w:tr w:rsidR="009107FE" w:rsidRPr="0065544E" w:rsidTr="009107FE">
        <w:trPr>
          <w:trHeight w:val="528"/>
        </w:trPr>
        <w:tc>
          <w:tcPr>
            <w:tcW w:w="3715" w:type="dxa"/>
            <w:shd w:val="clear" w:color="000000" w:fill="FFFFFF"/>
          </w:tcPr>
          <w:p w:rsidR="009107FE" w:rsidRPr="0065544E" w:rsidRDefault="009107FE" w:rsidP="009107FE">
            <w:pPr>
              <w:ind w:left="-96" w:right="-108"/>
            </w:pPr>
            <w:r w:rsidRPr="0065544E">
              <w:t>Предоставление субсидий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9"/>
              <w:jc w:val="center"/>
            </w:pPr>
            <w:r w:rsidRPr="0065544E"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jc w:val="center"/>
            </w:pPr>
            <w:r w:rsidRPr="0065544E">
              <w:t>07</w:t>
            </w:r>
          </w:p>
        </w:tc>
        <w:tc>
          <w:tcPr>
            <w:tcW w:w="425" w:type="dxa"/>
            <w:shd w:val="clear" w:color="000000" w:fill="FFFFFF"/>
            <w:noWrap/>
          </w:tcPr>
          <w:p w:rsidR="009107FE" w:rsidRPr="0065544E" w:rsidRDefault="009107FE" w:rsidP="009107FE">
            <w:pPr>
              <w:ind w:right="-108"/>
              <w:jc w:val="center"/>
            </w:pPr>
            <w:r w:rsidRPr="0065544E">
              <w:t>03</w:t>
            </w:r>
          </w:p>
        </w:tc>
        <w:tc>
          <w:tcPr>
            <w:tcW w:w="1276" w:type="dxa"/>
            <w:shd w:val="clear" w:color="000000" w:fill="FFFFFF"/>
            <w:noWrap/>
          </w:tcPr>
          <w:p w:rsidR="009107FE" w:rsidRPr="0065544E" w:rsidRDefault="009107FE" w:rsidP="009107FE">
            <w:r w:rsidRPr="0065544E">
              <w:t>9980070006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8"/>
              <w:jc w:val="center"/>
            </w:pPr>
            <w:r w:rsidRPr="0065544E">
              <w:t>600</w:t>
            </w:r>
          </w:p>
        </w:tc>
        <w:tc>
          <w:tcPr>
            <w:tcW w:w="1701" w:type="dxa"/>
            <w:shd w:val="clear" w:color="000000" w:fill="FFFFFF"/>
            <w:noWrap/>
          </w:tcPr>
          <w:p w:rsidR="009107FE" w:rsidRPr="00677A6A" w:rsidRDefault="009107FE" w:rsidP="009107FE">
            <w:pPr>
              <w:jc w:val="right"/>
            </w:pPr>
            <w:r w:rsidRPr="00677A6A">
              <w:t>80 849 552,00</w:t>
            </w:r>
          </w:p>
        </w:tc>
        <w:tc>
          <w:tcPr>
            <w:tcW w:w="1842" w:type="dxa"/>
            <w:shd w:val="clear" w:color="000000" w:fill="FFFFFF"/>
          </w:tcPr>
          <w:p w:rsidR="009107FE" w:rsidRPr="0065544E" w:rsidRDefault="009107FE" w:rsidP="009107FE">
            <w:pPr>
              <w:jc w:val="right"/>
            </w:pPr>
            <w:r>
              <w:t>80 849 552,00</w:t>
            </w:r>
          </w:p>
        </w:tc>
      </w:tr>
      <w:tr w:rsidR="009107FE" w:rsidRPr="0065544E" w:rsidTr="009107FE">
        <w:trPr>
          <w:trHeight w:val="528"/>
        </w:trPr>
        <w:tc>
          <w:tcPr>
            <w:tcW w:w="3715" w:type="dxa"/>
            <w:shd w:val="clear" w:color="000000" w:fill="FFFFFF"/>
          </w:tcPr>
          <w:p w:rsidR="009107FE" w:rsidRPr="0065544E" w:rsidRDefault="009107FE" w:rsidP="009107FE">
            <w:pPr>
              <w:ind w:left="-96" w:right="-108"/>
            </w:pPr>
            <w:r w:rsidRPr="0065544E">
              <w:t>Молодежная политика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9"/>
              <w:jc w:val="center"/>
            </w:pPr>
            <w:r w:rsidRPr="0065544E"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jc w:val="center"/>
            </w:pPr>
            <w:r w:rsidRPr="0065544E">
              <w:t>07</w:t>
            </w:r>
          </w:p>
        </w:tc>
        <w:tc>
          <w:tcPr>
            <w:tcW w:w="425" w:type="dxa"/>
            <w:shd w:val="clear" w:color="000000" w:fill="FFFFFF"/>
            <w:noWrap/>
          </w:tcPr>
          <w:p w:rsidR="009107FE" w:rsidRPr="0065544E" w:rsidRDefault="009107FE" w:rsidP="009107FE">
            <w:pPr>
              <w:ind w:right="-108"/>
              <w:jc w:val="center"/>
            </w:pPr>
            <w:r w:rsidRPr="0065544E">
              <w:t>07</w:t>
            </w:r>
          </w:p>
        </w:tc>
        <w:tc>
          <w:tcPr>
            <w:tcW w:w="1276" w:type="dxa"/>
            <w:shd w:val="clear" w:color="000000" w:fill="FFFFFF"/>
            <w:noWrap/>
          </w:tcPr>
          <w:p w:rsidR="009107FE" w:rsidRPr="0065544E" w:rsidRDefault="009107FE" w:rsidP="009107FE"/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</w:tcPr>
          <w:p w:rsidR="009107FE" w:rsidRPr="00677A6A" w:rsidRDefault="009107FE" w:rsidP="009107FE">
            <w:pPr>
              <w:jc w:val="right"/>
            </w:pPr>
            <w:r w:rsidRPr="00677A6A">
              <w:t>3 021 580,00</w:t>
            </w:r>
          </w:p>
        </w:tc>
        <w:tc>
          <w:tcPr>
            <w:tcW w:w="1842" w:type="dxa"/>
            <w:shd w:val="clear" w:color="000000" w:fill="FFFFFF"/>
          </w:tcPr>
          <w:p w:rsidR="009107FE" w:rsidRPr="0065544E" w:rsidRDefault="009107FE" w:rsidP="009107FE">
            <w:pPr>
              <w:jc w:val="right"/>
            </w:pPr>
            <w:r w:rsidRPr="0065544E">
              <w:t>3 021 580,00</w:t>
            </w:r>
          </w:p>
        </w:tc>
      </w:tr>
      <w:tr w:rsidR="009107FE" w:rsidRPr="0065544E" w:rsidTr="009107FE">
        <w:trPr>
          <w:trHeight w:val="137"/>
        </w:trPr>
        <w:tc>
          <w:tcPr>
            <w:tcW w:w="3715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96" w:right="-108"/>
            </w:pPr>
            <w:r w:rsidRPr="0065544E">
              <w:t>Предоставление субсидий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9"/>
              <w:jc w:val="center"/>
            </w:pPr>
            <w:r w:rsidRPr="0065544E"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jc w:val="center"/>
            </w:pPr>
            <w:r w:rsidRPr="0065544E">
              <w:t>07</w:t>
            </w:r>
          </w:p>
        </w:tc>
        <w:tc>
          <w:tcPr>
            <w:tcW w:w="425" w:type="dxa"/>
            <w:shd w:val="clear" w:color="000000" w:fill="FFFFFF"/>
            <w:noWrap/>
          </w:tcPr>
          <w:p w:rsidR="009107FE" w:rsidRPr="0065544E" w:rsidRDefault="009107FE" w:rsidP="009107FE">
            <w:pPr>
              <w:ind w:right="-108"/>
              <w:jc w:val="center"/>
            </w:pPr>
            <w:r w:rsidRPr="0065544E">
              <w:t>07</w:t>
            </w:r>
          </w:p>
        </w:tc>
        <w:tc>
          <w:tcPr>
            <w:tcW w:w="1276" w:type="dxa"/>
            <w:shd w:val="clear" w:color="000000" w:fill="FFFFFF"/>
            <w:noWrap/>
          </w:tcPr>
          <w:p w:rsidR="009107FE" w:rsidRPr="0065544E" w:rsidRDefault="009107FE" w:rsidP="009107FE">
            <w:r w:rsidRPr="0065544E">
              <w:t>1100070000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8"/>
              <w:jc w:val="center"/>
            </w:pPr>
            <w:r w:rsidRPr="0065544E">
              <w:t>600</w:t>
            </w:r>
          </w:p>
        </w:tc>
        <w:tc>
          <w:tcPr>
            <w:tcW w:w="1701" w:type="dxa"/>
            <w:shd w:val="clear" w:color="000000" w:fill="FFFFFF"/>
            <w:noWrap/>
          </w:tcPr>
          <w:p w:rsidR="009107FE" w:rsidRPr="00677A6A" w:rsidRDefault="009107FE" w:rsidP="009107FE">
            <w:pPr>
              <w:jc w:val="right"/>
            </w:pPr>
            <w:r w:rsidRPr="00677A6A">
              <w:t>1 449 100,00</w:t>
            </w:r>
          </w:p>
        </w:tc>
        <w:tc>
          <w:tcPr>
            <w:tcW w:w="1842" w:type="dxa"/>
            <w:shd w:val="clear" w:color="000000" w:fill="FFFFFF"/>
          </w:tcPr>
          <w:p w:rsidR="009107FE" w:rsidRPr="0065544E" w:rsidRDefault="009107FE" w:rsidP="009107FE">
            <w:pPr>
              <w:jc w:val="right"/>
            </w:pPr>
            <w:r w:rsidRPr="0065544E">
              <w:t>1 449 100,00</w:t>
            </w:r>
          </w:p>
        </w:tc>
      </w:tr>
      <w:tr w:rsidR="009107FE" w:rsidRPr="0065544E" w:rsidTr="009107FE">
        <w:trPr>
          <w:trHeight w:val="137"/>
        </w:trPr>
        <w:tc>
          <w:tcPr>
            <w:tcW w:w="3715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96" w:right="-108"/>
            </w:pPr>
            <w:r w:rsidRPr="0065544E">
              <w:t>Предоставление субсидий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9"/>
              <w:jc w:val="center"/>
            </w:pPr>
            <w:r w:rsidRPr="0065544E"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jc w:val="center"/>
            </w:pPr>
            <w:r w:rsidRPr="0065544E">
              <w:t>07</w:t>
            </w:r>
          </w:p>
        </w:tc>
        <w:tc>
          <w:tcPr>
            <w:tcW w:w="425" w:type="dxa"/>
            <w:shd w:val="clear" w:color="000000" w:fill="FFFFFF"/>
            <w:noWrap/>
          </w:tcPr>
          <w:p w:rsidR="009107FE" w:rsidRPr="0065544E" w:rsidRDefault="009107FE" w:rsidP="009107FE">
            <w:pPr>
              <w:ind w:right="-108"/>
              <w:jc w:val="center"/>
            </w:pPr>
            <w:r w:rsidRPr="0065544E">
              <w:t>07</w:t>
            </w:r>
          </w:p>
        </w:tc>
        <w:tc>
          <w:tcPr>
            <w:tcW w:w="1276" w:type="dxa"/>
            <w:shd w:val="clear" w:color="000000" w:fill="FFFFFF"/>
            <w:noWrap/>
          </w:tcPr>
          <w:p w:rsidR="009107FE" w:rsidRPr="0065544E" w:rsidRDefault="009107FE" w:rsidP="009107FE">
            <w:r w:rsidRPr="0065544E">
              <w:t>1971099980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8"/>
              <w:jc w:val="center"/>
            </w:pPr>
            <w:r w:rsidRPr="0065544E">
              <w:t>600</w:t>
            </w:r>
          </w:p>
        </w:tc>
        <w:tc>
          <w:tcPr>
            <w:tcW w:w="1701" w:type="dxa"/>
            <w:shd w:val="clear" w:color="000000" w:fill="FFFFFF"/>
            <w:noWrap/>
          </w:tcPr>
          <w:p w:rsidR="009107FE" w:rsidRPr="00677A6A" w:rsidRDefault="009107FE" w:rsidP="009107FE">
            <w:pPr>
              <w:jc w:val="right"/>
            </w:pPr>
            <w:r w:rsidRPr="00677A6A">
              <w:t>1 572 480,00</w:t>
            </w:r>
          </w:p>
        </w:tc>
        <w:tc>
          <w:tcPr>
            <w:tcW w:w="1842" w:type="dxa"/>
            <w:shd w:val="clear" w:color="000000" w:fill="FFFFFF"/>
          </w:tcPr>
          <w:p w:rsidR="009107FE" w:rsidRPr="0065544E" w:rsidRDefault="009107FE" w:rsidP="009107FE">
            <w:pPr>
              <w:jc w:val="right"/>
            </w:pPr>
            <w:r w:rsidRPr="0065544E">
              <w:t>1 572 480,00</w:t>
            </w:r>
          </w:p>
        </w:tc>
      </w:tr>
      <w:tr w:rsidR="009107FE" w:rsidRPr="0065544E" w:rsidTr="009107FE">
        <w:trPr>
          <w:trHeight w:val="179"/>
        </w:trPr>
        <w:tc>
          <w:tcPr>
            <w:tcW w:w="3715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96" w:right="-108"/>
            </w:pPr>
            <w:r w:rsidRPr="0065544E">
              <w:t>Другие вопросы в области образования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9"/>
              <w:jc w:val="center"/>
            </w:pPr>
            <w:r w:rsidRPr="0065544E"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jc w:val="center"/>
            </w:pPr>
            <w:r w:rsidRPr="0065544E">
              <w:t>07</w:t>
            </w:r>
          </w:p>
        </w:tc>
        <w:tc>
          <w:tcPr>
            <w:tcW w:w="425" w:type="dxa"/>
            <w:shd w:val="clear" w:color="000000" w:fill="FFFFFF"/>
            <w:noWrap/>
          </w:tcPr>
          <w:p w:rsidR="009107FE" w:rsidRPr="0065544E" w:rsidRDefault="009107FE" w:rsidP="009107FE">
            <w:pPr>
              <w:ind w:right="-108"/>
              <w:jc w:val="center"/>
            </w:pPr>
            <w:r w:rsidRPr="0065544E">
              <w:t>09</w:t>
            </w:r>
          </w:p>
        </w:tc>
        <w:tc>
          <w:tcPr>
            <w:tcW w:w="1276" w:type="dxa"/>
            <w:shd w:val="clear" w:color="000000" w:fill="FFFFFF"/>
            <w:noWrap/>
          </w:tcPr>
          <w:p w:rsidR="009107FE" w:rsidRPr="0065544E" w:rsidRDefault="009107FE" w:rsidP="009107FE"/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</w:tcPr>
          <w:p w:rsidR="009107FE" w:rsidRPr="00677A6A" w:rsidRDefault="009107FE" w:rsidP="009107FE">
            <w:pPr>
              <w:jc w:val="right"/>
            </w:pPr>
            <w:r w:rsidRPr="00677A6A">
              <w:t>14 708 300,00</w:t>
            </w:r>
          </w:p>
        </w:tc>
        <w:tc>
          <w:tcPr>
            <w:tcW w:w="1842" w:type="dxa"/>
            <w:shd w:val="clear" w:color="000000" w:fill="FFFFFF"/>
          </w:tcPr>
          <w:p w:rsidR="009107FE" w:rsidRPr="0065544E" w:rsidRDefault="009107FE" w:rsidP="009107FE">
            <w:pPr>
              <w:jc w:val="right"/>
            </w:pPr>
            <w:r w:rsidRPr="0065544E">
              <w:t>14 708 300,00</w:t>
            </w:r>
          </w:p>
        </w:tc>
      </w:tr>
      <w:tr w:rsidR="009107FE" w:rsidRPr="0065544E" w:rsidTr="009107FE">
        <w:trPr>
          <w:trHeight w:val="528"/>
        </w:trPr>
        <w:tc>
          <w:tcPr>
            <w:tcW w:w="3715" w:type="dxa"/>
            <w:shd w:val="clear" w:color="000000" w:fill="FFFFFF"/>
          </w:tcPr>
          <w:p w:rsidR="009107FE" w:rsidRPr="0065544E" w:rsidRDefault="009107FE" w:rsidP="009107FE">
            <w:pPr>
              <w:ind w:left="-96" w:right="-108"/>
            </w:pPr>
            <w:r w:rsidRPr="0065544E">
              <w:t>МКУ «ДГУО» (содержание)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9"/>
              <w:jc w:val="center"/>
            </w:pPr>
            <w:r w:rsidRPr="0065544E"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jc w:val="center"/>
            </w:pPr>
            <w:r w:rsidRPr="0065544E">
              <w:t>07</w:t>
            </w:r>
          </w:p>
        </w:tc>
        <w:tc>
          <w:tcPr>
            <w:tcW w:w="425" w:type="dxa"/>
            <w:shd w:val="clear" w:color="000000" w:fill="FFFFFF"/>
            <w:noWrap/>
          </w:tcPr>
          <w:p w:rsidR="009107FE" w:rsidRPr="0065544E" w:rsidRDefault="009107FE" w:rsidP="009107FE">
            <w:pPr>
              <w:ind w:right="-108"/>
              <w:jc w:val="center"/>
            </w:pPr>
            <w:r w:rsidRPr="0065544E">
              <w:t>09</w:t>
            </w:r>
          </w:p>
        </w:tc>
        <w:tc>
          <w:tcPr>
            <w:tcW w:w="1276" w:type="dxa"/>
            <w:shd w:val="clear" w:color="000000" w:fill="FFFFFF"/>
            <w:noWrap/>
          </w:tcPr>
          <w:p w:rsidR="009107FE" w:rsidRPr="0065544E" w:rsidRDefault="009107FE" w:rsidP="009107FE">
            <w:r w:rsidRPr="0065544E">
              <w:t>9980070009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</w:tcPr>
          <w:p w:rsidR="009107FE" w:rsidRPr="00677A6A" w:rsidRDefault="009107FE" w:rsidP="009107FE">
            <w:pPr>
              <w:jc w:val="right"/>
            </w:pPr>
            <w:r w:rsidRPr="00677A6A">
              <w:t>14 708 300,00</w:t>
            </w:r>
          </w:p>
        </w:tc>
        <w:tc>
          <w:tcPr>
            <w:tcW w:w="1842" w:type="dxa"/>
            <w:shd w:val="clear" w:color="000000" w:fill="FFFFFF"/>
          </w:tcPr>
          <w:p w:rsidR="009107FE" w:rsidRPr="0065544E" w:rsidRDefault="009107FE" w:rsidP="009107FE">
            <w:pPr>
              <w:jc w:val="right"/>
            </w:pPr>
            <w:r w:rsidRPr="0065544E">
              <w:t>14 708 300,00</w:t>
            </w:r>
          </w:p>
        </w:tc>
      </w:tr>
      <w:tr w:rsidR="009107FE" w:rsidRPr="0065544E" w:rsidTr="009107FE">
        <w:trPr>
          <w:trHeight w:val="330"/>
        </w:trPr>
        <w:tc>
          <w:tcPr>
            <w:tcW w:w="3715" w:type="dxa"/>
            <w:shd w:val="clear" w:color="000000" w:fill="FFFFFF"/>
            <w:noWrap/>
          </w:tcPr>
          <w:p w:rsidR="009107FE" w:rsidRPr="0065544E" w:rsidRDefault="009107FE" w:rsidP="006060E7">
            <w:pPr>
              <w:ind w:left="-96" w:right="-108"/>
            </w:pPr>
            <w:r w:rsidRPr="0065544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9"/>
              <w:jc w:val="center"/>
            </w:pPr>
            <w:r w:rsidRPr="0065544E"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jc w:val="center"/>
            </w:pPr>
            <w:r w:rsidRPr="0065544E">
              <w:t>07</w:t>
            </w:r>
          </w:p>
        </w:tc>
        <w:tc>
          <w:tcPr>
            <w:tcW w:w="425" w:type="dxa"/>
            <w:shd w:val="clear" w:color="000000" w:fill="FFFFFF"/>
            <w:noWrap/>
          </w:tcPr>
          <w:p w:rsidR="009107FE" w:rsidRPr="0065544E" w:rsidRDefault="009107FE" w:rsidP="009107FE">
            <w:pPr>
              <w:ind w:right="-108"/>
              <w:jc w:val="center"/>
            </w:pPr>
            <w:r w:rsidRPr="0065544E">
              <w:t>09</w:t>
            </w:r>
          </w:p>
        </w:tc>
        <w:tc>
          <w:tcPr>
            <w:tcW w:w="1276" w:type="dxa"/>
            <w:shd w:val="clear" w:color="000000" w:fill="FFFFFF"/>
            <w:noWrap/>
          </w:tcPr>
          <w:p w:rsidR="009107FE" w:rsidRPr="0065544E" w:rsidRDefault="009107FE" w:rsidP="009107FE">
            <w:r w:rsidRPr="0065544E">
              <w:t>9980070009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8"/>
              <w:jc w:val="center"/>
            </w:pPr>
            <w:r w:rsidRPr="0065544E">
              <w:t>100</w:t>
            </w:r>
          </w:p>
        </w:tc>
        <w:tc>
          <w:tcPr>
            <w:tcW w:w="1701" w:type="dxa"/>
            <w:shd w:val="clear" w:color="000000" w:fill="FFFFFF"/>
            <w:noWrap/>
          </w:tcPr>
          <w:p w:rsidR="009107FE" w:rsidRPr="00677A6A" w:rsidRDefault="009107FE" w:rsidP="009107FE">
            <w:pPr>
              <w:jc w:val="right"/>
            </w:pPr>
            <w:r w:rsidRPr="00677A6A">
              <w:t>12 145 200,00</w:t>
            </w:r>
          </w:p>
        </w:tc>
        <w:tc>
          <w:tcPr>
            <w:tcW w:w="1842" w:type="dxa"/>
            <w:shd w:val="clear" w:color="000000" w:fill="FFFFFF"/>
          </w:tcPr>
          <w:p w:rsidR="009107FE" w:rsidRPr="0065544E" w:rsidRDefault="009107FE" w:rsidP="009107FE">
            <w:pPr>
              <w:jc w:val="right"/>
            </w:pPr>
            <w:r w:rsidRPr="0065544E">
              <w:t>12 145 200,00</w:t>
            </w:r>
          </w:p>
        </w:tc>
      </w:tr>
      <w:tr w:rsidR="009107FE" w:rsidRPr="0065544E" w:rsidTr="009107FE">
        <w:trPr>
          <w:trHeight w:val="528"/>
        </w:trPr>
        <w:tc>
          <w:tcPr>
            <w:tcW w:w="3715" w:type="dxa"/>
            <w:shd w:val="clear" w:color="000000" w:fill="FFFFFF"/>
          </w:tcPr>
          <w:p w:rsidR="009107FE" w:rsidRPr="0065544E" w:rsidRDefault="009107FE" w:rsidP="009107FE">
            <w:pPr>
              <w:ind w:left="-96" w:right="-108"/>
            </w:pPr>
            <w:r w:rsidRPr="0065544E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9"/>
              <w:jc w:val="center"/>
            </w:pPr>
            <w:r w:rsidRPr="0065544E"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jc w:val="center"/>
            </w:pPr>
            <w:r w:rsidRPr="0065544E">
              <w:t>07</w:t>
            </w:r>
          </w:p>
        </w:tc>
        <w:tc>
          <w:tcPr>
            <w:tcW w:w="425" w:type="dxa"/>
            <w:shd w:val="clear" w:color="000000" w:fill="FFFFFF"/>
            <w:noWrap/>
          </w:tcPr>
          <w:p w:rsidR="009107FE" w:rsidRPr="0065544E" w:rsidRDefault="009107FE" w:rsidP="009107FE">
            <w:pPr>
              <w:ind w:right="-108"/>
              <w:jc w:val="center"/>
            </w:pPr>
            <w:r w:rsidRPr="0065544E">
              <w:t>09</w:t>
            </w:r>
          </w:p>
        </w:tc>
        <w:tc>
          <w:tcPr>
            <w:tcW w:w="1276" w:type="dxa"/>
            <w:shd w:val="clear" w:color="000000" w:fill="FFFFFF"/>
            <w:noWrap/>
          </w:tcPr>
          <w:p w:rsidR="009107FE" w:rsidRPr="0065544E" w:rsidRDefault="009107FE" w:rsidP="009107FE">
            <w:r w:rsidRPr="0065544E">
              <w:t>9980070009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8"/>
              <w:jc w:val="center"/>
            </w:pPr>
            <w:r w:rsidRPr="0065544E">
              <w:t>200</w:t>
            </w:r>
          </w:p>
        </w:tc>
        <w:tc>
          <w:tcPr>
            <w:tcW w:w="1701" w:type="dxa"/>
            <w:shd w:val="clear" w:color="000000" w:fill="FFFFFF"/>
            <w:noWrap/>
          </w:tcPr>
          <w:p w:rsidR="009107FE" w:rsidRPr="00677A6A" w:rsidRDefault="009107FE" w:rsidP="009107FE">
            <w:pPr>
              <w:jc w:val="right"/>
            </w:pPr>
            <w:r w:rsidRPr="00677A6A">
              <w:t>2 499 500,00</w:t>
            </w:r>
          </w:p>
        </w:tc>
        <w:tc>
          <w:tcPr>
            <w:tcW w:w="1842" w:type="dxa"/>
            <w:shd w:val="clear" w:color="000000" w:fill="FFFFFF"/>
          </w:tcPr>
          <w:p w:rsidR="009107FE" w:rsidRPr="0065544E" w:rsidRDefault="009107FE" w:rsidP="009107FE">
            <w:pPr>
              <w:jc w:val="right"/>
            </w:pPr>
            <w:r w:rsidRPr="0065544E">
              <w:t>2 499 500,00</w:t>
            </w:r>
          </w:p>
        </w:tc>
      </w:tr>
      <w:tr w:rsidR="009107FE" w:rsidRPr="0065544E" w:rsidTr="009107FE">
        <w:trPr>
          <w:trHeight w:val="216"/>
        </w:trPr>
        <w:tc>
          <w:tcPr>
            <w:tcW w:w="3715" w:type="dxa"/>
            <w:shd w:val="clear" w:color="000000" w:fill="FFFFFF"/>
          </w:tcPr>
          <w:p w:rsidR="009107FE" w:rsidRPr="0065544E" w:rsidRDefault="009107FE" w:rsidP="009107FE">
            <w:pPr>
              <w:ind w:left="-96" w:right="-108"/>
            </w:pPr>
            <w:r w:rsidRPr="0065544E"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9"/>
              <w:jc w:val="center"/>
            </w:pPr>
            <w:r w:rsidRPr="0065544E"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jc w:val="center"/>
            </w:pPr>
            <w:r w:rsidRPr="0065544E">
              <w:t>07</w:t>
            </w:r>
          </w:p>
        </w:tc>
        <w:tc>
          <w:tcPr>
            <w:tcW w:w="425" w:type="dxa"/>
            <w:shd w:val="clear" w:color="000000" w:fill="FFFFFF"/>
            <w:noWrap/>
          </w:tcPr>
          <w:p w:rsidR="009107FE" w:rsidRPr="0065544E" w:rsidRDefault="009107FE" w:rsidP="009107FE">
            <w:pPr>
              <w:ind w:right="-108"/>
              <w:jc w:val="center"/>
            </w:pPr>
            <w:r w:rsidRPr="0065544E">
              <w:t>09</w:t>
            </w:r>
          </w:p>
        </w:tc>
        <w:tc>
          <w:tcPr>
            <w:tcW w:w="1276" w:type="dxa"/>
            <w:shd w:val="clear" w:color="000000" w:fill="FFFFFF"/>
            <w:noWrap/>
          </w:tcPr>
          <w:p w:rsidR="009107FE" w:rsidRPr="0065544E" w:rsidRDefault="009107FE" w:rsidP="009107FE">
            <w:r w:rsidRPr="0065544E">
              <w:t>9980070009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8"/>
              <w:jc w:val="center"/>
            </w:pPr>
            <w:r w:rsidRPr="0065544E">
              <w:t>800</w:t>
            </w:r>
          </w:p>
        </w:tc>
        <w:tc>
          <w:tcPr>
            <w:tcW w:w="1701" w:type="dxa"/>
            <w:shd w:val="clear" w:color="000000" w:fill="FFFFFF"/>
            <w:noWrap/>
          </w:tcPr>
          <w:p w:rsidR="009107FE" w:rsidRPr="00677A6A" w:rsidRDefault="009107FE" w:rsidP="009107FE">
            <w:pPr>
              <w:jc w:val="right"/>
            </w:pPr>
            <w:r w:rsidRPr="00677A6A">
              <w:t>63 600,00</w:t>
            </w:r>
          </w:p>
        </w:tc>
        <w:tc>
          <w:tcPr>
            <w:tcW w:w="1842" w:type="dxa"/>
            <w:shd w:val="clear" w:color="000000" w:fill="FFFFFF"/>
          </w:tcPr>
          <w:p w:rsidR="009107FE" w:rsidRPr="0065544E" w:rsidRDefault="009107FE" w:rsidP="009107FE">
            <w:pPr>
              <w:jc w:val="right"/>
            </w:pPr>
            <w:r w:rsidRPr="0065544E">
              <w:t>63 600,00</w:t>
            </w:r>
          </w:p>
        </w:tc>
      </w:tr>
      <w:tr w:rsidR="009107FE" w:rsidRPr="0065544E" w:rsidTr="009107FE">
        <w:trPr>
          <w:trHeight w:val="264"/>
        </w:trPr>
        <w:tc>
          <w:tcPr>
            <w:tcW w:w="3715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96" w:right="-108"/>
            </w:pPr>
            <w:r w:rsidRPr="0065544E">
              <w:t>Охрана семьи и детства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9"/>
              <w:jc w:val="center"/>
            </w:pPr>
            <w:r w:rsidRPr="0065544E"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jc w:val="center"/>
            </w:pPr>
            <w:r w:rsidRPr="0065544E">
              <w:t>10</w:t>
            </w:r>
          </w:p>
        </w:tc>
        <w:tc>
          <w:tcPr>
            <w:tcW w:w="425" w:type="dxa"/>
            <w:shd w:val="clear" w:color="000000" w:fill="FFFFFF"/>
            <w:noWrap/>
          </w:tcPr>
          <w:p w:rsidR="009107FE" w:rsidRPr="0065544E" w:rsidRDefault="009107FE" w:rsidP="009107FE">
            <w:pPr>
              <w:ind w:right="-108"/>
              <w:jc w:val="center"/>
            </w:pPr>
            <w:r w:rsidRPr="0065544E">
              <w:t>04</w:t>
            </w:r>
          </w:p>
        </w:tc>
        <w:tc>
          <w:tcPr>
            <w:tcW w:w="1276" w:type="dxa"/>
            <w:shd w:val="clear" w:color="000000" w:fill="FFFFFF"/>
            <w:noWrap/>
          </w:tcPr>
          <w:p w:rsidR="009107FE" w:rsidRPr="0065544E" w:rsidRDefault="009107FE" w:rsidP="009107FE"/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</w:tcPr>
          <w:p w:rsidR="009107FE" w:rsidRPr="00677A6A" w:rsidRDefault="009107FE" w:rsidP="009107FE">
            <w:pPr>
              <w:jc w:val="right"/>
            </w:pPr>
            <w:r w:rsidRPr="00677A6A">
              <w:t>16 586 000,00</w:t>
            </w:r>
          </w:p>
        </w:tc>
        <w:tc>
          <w:tcPr>
            <w:tcW w:w="1842" w:type="dxa"/>
            <w:shd w:val="clear" w:color="000000" w:fill="FFFFFF"/>
          </w:tcPr>
          <w:p w:rsidR="009107FE" w:rsidRPr="0065544E" w:rsidRDefault="009107FE" w:rsidP="009107FE">
            <w:pPr>
              <w:jc w:val="right"/>
            </w:pPr>
            <w:r w:rsidRPr="0065544E">
              <w:t>16 586 000,00</w:t>
            </w:r>
          </w:p>
        </w:tc>
      </w:tr>
      <w:tr w:rsidR="009107FE" w:rsidRPr="0065544E" w:rsidTr="009107FE">
        <w:trPr>
          <w:trHeight w:val="264"/>
        </w:trPr>
        <w:tc>
          <w:tcPr>
            <w:tcW w:w="3715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96" w:right="-108"/>
            </w:pPr>
            <w:r w:rsidRPr="0065544E">
              <w:t>Компенсация родительской платы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9"/>
              <w:jc w:val="center"/>
            </w:pPr>
            <w:r w:rsidRPr="0065544E"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jc w:val="center"/>
            </w:pPr>
            <w:r w:rsidRPr="0065544E">
              <w:t>10</w:t>
            </w:r>
          </w:p>
        </w:tc>
        <w:tc>
          <w:tcPr>
            <w:tcW w:w="425" w:type="dxa"/>
            <w:shd w:val="clear" w:color="000000" w:fill="FFFFFF"/>
            <w:noWrap/>
          </w:tcPr>
          <w:p w:rsidR="009107FE" w:rsidRPr="0065544E" w:rsidRDefault="009107FE" w:rsidP="009107FE">
            <w:pPr>
              <w:ind w:right="-108"/>
              <w:jc w:val="center"/>
            </w:pPr>
            <w:r w:rsidRPr="0065544E">
              <w:t>04</w:t>
            </w:r>
          </w:p>
        </w:tc>
        <w:tc>
          <w:tcPr>
            <w:tcW w:w="1276" w:type="dxa"/>
            <w:shd w:val="clear" w:color="000000" w:fill="FFFFFF"/>
            <w:noWrap/>
          </w:tcPr>
          <w:p w:rsidR="009107FE" w:rsidRPr="0065544E" w:rsidRDefault="009107FE" w:rsidP="009107FE">
            <w:r w:rsidRPr="0065544E">
              <w:t>2230181540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8"/>
              <w:jc w:val="center"/>
            </w:pPr>
            <w:r w:rsidRPr="0065544E">
              <w:t>300</w:t>
            </w:r>
          </w:p>
        </w:tc>
        <w:tc>
          <w:tcPr>
            <w:tcW w:w="1701" w:type="dxa"/>
            <w:shd w:val="clear" w:color="000000" w:fill="FFFFFF"/>
            <w:noWrap/>
          </w:tcPr>
          <w:p w:rsidR="009107FE" w:rsidRPr="00677A6A" w:rsidRDefault="009107FE" w:rsidP="009107FE">
            <w:pPr>
              <w:jc w:val="right"/>
            </w:pPr>
            <w:r w:rsidRPr="00677A6A">
              <w:t>16 586 000,00</w:t>
            </w:r>
          </w:p>
        </w:tc>
        <w:tc>
          <w:tcPr>
            <w:tcW w:w="1842" w:type="dxa"/>
            <w:shd w:val="clear" w:color="000000" w:fill="FFFFFF"/>
          </w:tcPr>
          <w:p w:rsidR="009107FE" w:rsidRPr="0065544E" w:rsidRDefault="009107FE" w:rsidP="009107FE">
            <w:pPr>
              <w:jc w:val="right"/>
            </w:pPr>
            <w:r w:rsidRPr="0065544E">
              <w:t>16 586 000,00</w:t>
            </w:r>
          </w:p>
        </w:tc>
      </w:tr>
      <w:tr w:rsidR="009107FE" w:rsidRPr="0065544E" w:rsidTr="009107FE">
        <w:trPr>
          <w:trHeight w:val="264"/>
        </w:trPr>
        <w:tc>
          <w:tcPr>
            <w:tcW w:w="3715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96" w:right="-108"/>
            </w:pPr>
            <w:r w:rsidRPr="0065544E">
              <w:t>Физическая культура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9"/>
              <w:jc w:val="center"/>
            </w:pPr>
            <w:r w:rsidRPr="0065544E"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jc w:val="center"/>
            </w:pPr>
            <w:r w:rsidRPr="0065544E">
              <w:t>11</w:t>
            </w:r>
          </w:p>
        </w:tc>
        <w:tc>
          <w:tcPr>
            <w:tcW w:w="425" w:type="dxa"/>
            <w:shd w:val="clear" w:color="000000" w:fill="FFFFFF"/>
            <w:noWrap/>
          </w:tcPr>
          <w:p w:rsidR="009107FE" w:rsidRPr="0065544E" w:rsidRDefault="009107FE" w:rsidP="009107FE">
            <w:pPr>
              <w:ind w:right="-108"/>
              <w:jc w:val="center"/>
            </w:pPr>
            <w:r w:rsidRPr="0065544E">
              <w:t>01</w:t>
            </w:r>
          </w:p>
        </w:tc>
        <w:tc>
          <w:tcPr>
            <w:tcW w:w="1276" w:type="dxa"/>
            <w:shd w:val="clear" w:color="000000" w:fill="FFFFFF"/>
            <w:noWrap/>
          </w:tcPr>
          <w:p w:rsidR="009107FE" w:rsidRPr="0065544E" w:rsidRDefault="009107FE" w:rsidP="009107FE"/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</w:tcPr>
          <w:p w:rsidR="009107FE" w:rsidRPr="00677A6A" w:rsidRDefault="009107FE" w:rsidP="009107FE">
            <w:pPr>
              <w:jc w:val="right"/>
            </w:pPr>
            <w:r w:rsidRPr="00677A6A">
              <w:t>300 000,00</w:t>
            </w:r>
          </w:p>
        </w:tc>
        <w:tc>
          <w:tcPr>
            <w:tcW w:w="1842" w:type="dxa"/>
            <w:shd w:val="clear" w:color="000000" w:fill="FFFFFF"/>
          </w:tcPr>
          <w:p w:rsidR="009107FE" w:rsidRPr="0065544E" w:rsidRDefault="009107FE" w:rsidP="009107FE">
            <w:pPr>
              <w:jc w:val="right"/>
            </w:pPr>
            <w:r w:rsidRPr="0065544E">
              <w:t>300 000,00</w:t>
            </w:r>
          </w:p>
        </w:tc>
      </w:tr>
      <w:tr w:rsidR="009107FE" w:rsidRPr="0065544E" w:rsidTr="009107FE">
        <w:trPr>
          <w:trHeight w:val="756"/>
        </w:trPr>
        <w:tc>
          <w:tcPr>
            <w:tcW w:w="3715" w:type="dxa"/>
            <w:shd w:val="clear" w:color="000000" w:fill="FFFFFF"/>
            <w:noWrap/>
          </w:tcPr>
          <w:p w:rsidR="009107FE" w:rsidRPr="0065544E" w:rsidRDefault="009107FE" w:rsidP="006060E7">
            <w:pPr>
              <w:ind w:left="-96" w:right="-108"/>
            </w:pPr>
            <w:r w:rsidRPr="0065544E">
              <w:t>Физическая культура (спортивные мероприятия по внешкольной работе с детьми)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9"/>
              <w:jc w:val="center"/>
            </w:pPr>
            <w:r w:rsidRPr="0065544E"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jc w:val="center"/>
            </w:pPr>
            <w:r w:rsidRPr="0065544E">
              <w:t>11</w:t>
            </w:r>
          </w:p>
        </w:tc>
        <w:tc>
          <w:tcPr>
            <w:tcW w:w="425" w:type="dxa"/>
            <w:shd w:val="clear" w:color="000000" w:fill="FFFFFF"/>
            <w:noWrap/>
          </w:tcPr>
          <w:p w:rsidR="009107FE" w:rsidRPr="0065544E" w:rsidRDefault="009107FE" w:rsidP="009107FE">
            <w:pPr>
              <w:ind w:right="-108"/>
              <w:jc w:val="center"/>
            </w:pPr>
            <w:r w:rsidRPr="0065544E">
              <w:t>01</w:t>
            </w:r>
          </w:p>
        </w:tc>
        <w:tc>
          <w:tcPr>
            <w:tcW w:w="1276" w:type="dxa"/>
            <w:shd w:val="clear" w:color="000000" w:fill="FFFFFF"/>
            <w:noWrap/>
          </w:tcPr>
          <w:p w:rsidR="009107FE" w:rsidRPr="0065544E" w:rsidRDefault="009107FE" w:rsidP="009107FE">
            <w:r w:rsidRPr="0065544E">
              <w:t>9980011002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8"/>
              <w:jc w:val="center"/>
            </w:pPr>
            <w:r w:rsidRPr="0065544E">
              <w:t>600</w:t>
            </w:r>
          </w:p>
        </w:tc>
        <w:tc>
          <w:tcPr>
            <w:tcW w:w="1701" w:type="dxa"/>
            <w:shd w:val="clear" w:color="000000" w:fill="FFFFFF"/>
            <w:noWrap/>
          </w:tcPr>
          <w:p w:rsidR="009107FE" w:rsidRDefault="009107FE" w:rsidP="009107FE">
            <w:pPr>
              <w:jc w:val="right"/>
            </w:pPr>
            <w:r w:rsidRPr="00677A6A">
              <w:t>300 000,00</w:t>
            </w:r>
          </w:p>
        </w:tc>
        <w:tc>
          <w:tcPr>
            <w:tcW w:w="1842" w:type="dxa"/>
            <w:shd w:val="clear" w:color="000000" w:fill="FFFFFF"/>
          </w:tcPr>
          <w:p w:rsidR="009107FE" w:rsidRPr="0065544E" w:rsidRDefault="009107FE" w:rsidP="009107FE">
            <w:pPr>
              <w:jc w:val="right"/>
            </w:pPr>
            <w:r w:rsidRPr="0065544E">
              <w:t>300 000,00</w:t>
            </w:r>
          </w:p>
        </w:tc>
      </w:tr>
      <w:tr w:rsidR="009107FE" w:rsidRPr="0065544E" w:rsidTr="009107FE">
        <w:trPr>
          <w:trHeight w:val="264"/>
        </w:trPr>
        <w:tc>
          <w:tcPr>
            <w:tcW w:w="3715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96" w:right="-108"/>
            </w:pPr>
            <w:r w:rsidRPr="0065544E">
              <w:rPr>
                <w:b/>
                <w:bCs/>
              </w:rPr>
              <w:t>Управление земельных и имущественных отношений администрации городского округа «город Дербент»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9"/>
              <w:jc w:val="center"/>
            </w:pPr>
            <w:r w:rsidRPr="0065544E">
              <w:rPr>
                <w:b/>
                <w:bCs/>
              </w:rPr>
              <w:t>165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jc w:val="center"/>
            </w:pPr>
          </w:p>
        </w:tc>
        <w:tc>
          <w:tcPr>
            <w:tcW w:w="425" w:type="dxa"/>
            <w:shd w:val="clear" w:color="000000" w:fill="FFFFFF"/>
            <w:noWrap/>
          </w:tcPr>
          <w:p w:rsidR="009107FE" w:rsidRPr="0065544E" w:rsidRDefault="009107FE" w:rsidP="009107FE">
            <w:pPr>
              <w:ind w:right="-108"/>
              <w:jc w:val="center"/>
            </w:pPr>
          </w:p>
        </w:tc>
        <w:tc>
          <w:tcPr>
            <w:tcW w:w="1276" w:type="dxa"/>
            <w:shd w:val="clear" w:color="000000" w:fill="FFFFFF"/>
            <w:noWrap/>
          </w:tcPr>
          <w:p w:rsidR="009107FE" w:rsidRPr="0065544E" w:rsidRDefault="009107FE" w:rsidP="009107FE">
            <w:r w:rsidRPr="0065544E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</w:tcPr>
          <w:p w:rsidR="009107FE" w:rsidRPr="002A43BC" w:rsidRDefault="009107FE" w:rsidP="009107FE">
            <w:pPr>
              <w:jc w:val="right"/>
              <w:rPr>
                <w:b/>
              </w:rPr>
            </w:pPr>
            <w:r w:rsidRPr="002A43BC">
              <w:rPr>
                <w:b/>
              </w:rPr>
              <w:t>104 910 372,00</w:t>
            </w:r>
          </w:p>
        </w:tc>
        <w:tc>
          <w:tcPr>
            <w:tcW w:w="1842" w:type="dxa"/>
            <w:shd w:val="clear" w:color="000000" w:fill="FFFFFF"/>
          </w:tcPr>
          <w:p w:rsidR="009107FE" w:rsidRPr="0065544E" w:rsidRDefault="009107FE" w:rsidP="009107FE">
            <w:pPr>
              <w:jc w:val="right"/>
            </w:pPr>
            <w:r>
              <w:rPr>
                <w:b/>
              </w:rPr>
              <w:t>104 910 372,00</w:t>
            </w:r>
          </w:p>
        </w:tc>
      </w:tr>
      <w:tr w:rsidR="009107FE" w:rsidRPr="0065544E" w:rsidTr="009107FE">
        <w:trPr>
          <w:trHeight w:val="264"/>
        </w:trPr>
        <w:tc>
          <w:tcPr>
            <w:tcW w:w="3715" w:type="dxa"/>
            <w:shd w:val="clear" w:color="000000" w:fill="FFFFFF"/>
          </w:tcPr>
          <w:p w:rsidR="009107FE" w:rsidRPr="0065544E" w:rsidRDefault="009107FE" w:rsidP="009107FE">
            <w:pPr>
              <w:ind w:left="-96" w:right="-108"/>
            </w:pPr>
            <w:r w:rsidRPr="0065544E">
              <w:t>Другие общегосударственные вопросы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9"/>
              <w:jc w:val="center"/>
            </w:pPr>
            <w:r w:rsidRPr="0065544E">
              <w:t>165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jc w:val="center"/>
            </w:pPr>
            <w:r w:rsidRPr="0065544E">
              <w:t>01</w:t>
            </w:r>
          </w:p>
        </w:tc>
        <w:tc>
          <w:tcPr>
            <w:tcW w:w="425" w:type="dxa"/>
            <w:shd w:val="clear" w:color="000000" w:fill="FFFFFF"/>
            <w:noWrap/>
          </w:tcPr>
          <w:p w:rsidR="009107FE" w:rsidRPr="0065544E" w:rsidRDefault="009107FE" w:rsidP="009107FE">
            <w:pPr>
              <w:ind w:right="-108"/>
              <w:jc w:val="center"/>
            </w:pPr>
            <w:r w:rsidRPr="0065544E">
              <w:t>13</w:t>
            </w:r>
          </w:p>
        </w:tc>
        <w:tc>
          <w:tcPr>
            <w:tcW w:w="1276" w:type="dxa"/>
            <w:shd w:val="clear" w:color="000000" w:fill="FFFFFF"/>
            <w:noWrap/>
          </w:tcPr>
          <w:p w:rsidR="009107FE" w:rsidRPr="0065544E" w:rsidRDefault="009107FE" w:rsidP="009107FE"/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</w:tcPr>
          <w:p w:rsidR="009107FE" w:rsidRPr="00DD33AD" w:rsidRDefault="009107FE" w:rsidP="009107FE">
            <w:pPr>
              <w:jc w:val="right"/>
            </w:pPr>
            <w:r w:rsidRPr="00DD33AD">
              <w:t>17 824 900,00</w:t>
            </w:r>
          </w:p>
        </w:tc>
        <w:tc>
          <w:tcPr>
            <w:tcW w:w="1842" w:type="dxa"/>
            <w:shd w:val="clear" w:color="000000" w:fill="FFFFFF"/>
          </w:tcPr>
          <w:p w:rsidR="009107FE" w:rsidRPr="0065544E" w:rsidRDefault="009107FE" w:rsidP="009107FE">
            <w:pPr>
              <w:jc w:val="right"/>
            </w:pPr>
            <w:r w:rsidRPr="0065544E">
              <w:t>17 824 900,00</w:t>
            </w:r>
          </w:p>
        </w:tc>
      </w:tr>
      <w:tr w:rsidR="009107FE" w:rsidRPr="0065544E" w:rsidTr="009107FE">
        <w:trPr>
          <w:trHeight w:val="264"/>
        </w:trPr>
        <w:tc>
          <w:tcPr>
            <w:tcW w:w="3715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96" w:right="-108"/>
            </w:pPr>
            <w:r w:rsidRPr="0065544E">
              <w:t>Иные внепрограммные мероприятия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9"/>
              <w:jc w:val="center"/>
            </w:pPr>
            <w:r w:rsidRPr="0065544E">
              <w:t>165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jc w:val="center"/>
            </w:pPr>
            <w:r w:rsidRPr="0065544E">
              <w:t>01</w:t>
            </w:r>
          </w:p>
        </w:tc>
        <w:tc>
          <w:tcPr>
            <w:tcW w:w="425" w:type="dxa"/>
            <w:shd w:val="clear" w:color="000000" w:fill="FFFFFF"/>
            <w:noWrap/>
          </w:tcPr>
          <w:p w:rsidR="009107FE" w:rsidRPr="0065544E" w:rsidRDefault="009107FE" w:rsidP="009107FE">
            <w:pPr>
              <w:ind w:right="-108"/>
              <w:jc w:val="center"/>
            </w:pPr>
            <w:r w:rsidRPr="0065544E">
              <w:t>13</w:t>
            </w:r>
          </w:p>
        </w:tc>
        <w:tc>
          <w:tcPr>
            <w:tcW w:w="1276" w:type="dxa"/>
            <w:shd w:val="clear" w:color="000000" w:fill="FFFFFF"/>
            <w:noWrap/>
          </w:tcPr>
          <w:p w:rsidR="009107FE" w:rsidRPr="0065544E" w:rsidRDefault="009107FE" w:rsidP="009107FE">
            <w:r w:rsidRPr="0065544E">
              <w:t>99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</w:tcPr>
          <w:p w:rsidR="009107FE" w:rsidRPr="00DD33AD" w:rsidRDefault="009107FE" w:rsidP="009107FE">
            <w:pPr>
              <w:jc w:val="right"/>
            </w:pPr>
            <w:r w:rsidRPr="00DD33AD">
              <w:t>17 824 900,00</w:t>
            </w:r>
          </w:p>
        </w:tc>
        <w:tc>
          <w:tcPr>
            <w:tcW w:w="1842" w:type="dxa"/>
            <w:shd w:val="clear" w:color="000000" w:fill="FFFFFF"/>
          </w:tcPr>
          <w:p w:rsidR="009107FE" w:rsidRPr="0065544E" w:rsidRDefault="009107FE" w:rsidP="009107FE">
            <w:pPr>
              <w:jc w:val="right"/>
            </w:pPr>
            <w:r w:rsidRPr="0065544E">
              <w:t>17 824 900,00</w:t>
            </w:r>
          </w:p>
        </w:tc>
      </w:tr>
      <w:tr w:rsidR="009107FE" w:rsidRPr="0065544E" w:rsidTr="009107FE">
        <w:trPr>
          <w:trHeight w:val="276"/>
        </w:trPr>
        <w:tc>
          <w:tcPr>
            <w:tcW w:w="3715" w:type="dxa"/>
            <w:shd w:val="clear" w:color="000000" w:fill="FFFFFF"/>
          </w:tcPr>
          <w:p w:rsidR="009107FE" w:rsidRPr="0065544E" w:rsidRDefault="009107FE" w:rsidP="009107FE">
            <w:pPr>
              <w:ind w:left="-96" w:right="-108"/>
            </w:pPr>
            <w:r w:rsidRPr="0065544E">
              <w:t>Финансовое обеспечение выполнения функций госорганов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9"/>
              <w:jc w:val="center"/>
            </w:pPr>
            <w:r w:rsidRPr="0065544E">
              <w:t>165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jc w:val="center"/>
            </w:pPr>
            <w:r w:rsidRPr="0065544E">
              <w:t>01</w:t>
            </w:r>
          </w:p>
        </w:tc>
        <w:tc>
          <w:tcPr>
            <w:tcW w:w="425" w:type="dxa"/>
            <w:shd w:val="clear" w:color="000000" w:fill="FFFFFF"/>
            <w:noWrap/>
          </w:tcPr>
          <w:p w:rsidR="009107FE" w:rsidRPr="0065544E" w:rsidRDefault="009107FE" w:rsidP="009107FE">
            <w:pPr>
              <w:ind w:right="-108"/>
              <w:jc w:val="center"/>
            </w:pPr>
            <w:r w:rsidRPr="0065544E">
              <w:t>13</w:t>
            </w:r>
          </w:p>
        </w:tc>
        <w:tc>
          <w:tcPr>
            <w:tcW w:w="1276" w:type="dxa"/>
            <w:shd w:val="clear" w:color="000000" w:fill="FFFFFF"/>
            <w:noWrap/>
          </w:tcPr>
          <w:p w:rsidR="009107FE" w:rsidRPr="0065544E" w:rsidRDefault="009107FE" w:rsidP="009107FE">
            <w:r w:rsidRPr="0065544E">
              <w:t>99800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</w:tcPr>
          <w:p w:rsidR="009107FE" w:rsidRPr="00DD33AD" w:rsidRDefault="009107FE" w:rsidP="009107FE">
            <w:pPr>
              <w:jc w:val="right"/>
            </w:pPr>
          </w:p>
        </w:tc>
        <w:tc>
          <w:tcPr>
            <w:tcW w:w="1842" w:type="dxa"/>
            <w:shd w:val="clear" w:color="000000" w:fill="FFFFFF"/>
          </w:tcPr>
          <w:p w:rsidR="009107FE" w:rsidRPr="0065544E" w:rsidRDefault="009107FE" w:rsidP="009107FE">
            <w:pPr>
              <w:jc w:val="right"/>
            </w:pPr>
          </w:p>
        </w:tc>
      </w:tr>
      <w:tr w:rsidR="009107FE" w:rsidRPr="0065544E" w:rsidTr="009107FE">
        <w:trPr>
          <w:trHeight w:val="276"/>
        </w:trPr>
        <w:tc>
          <w:tcPr>
            <w:tcW w:w="3715" w:type="dxa"/>
            <w:shd w:val="clear" w:color="000000" w:fill="FFFFFF"/>
          </w:tcPr>
          <w:p w:rsidR="009107FE" w:rsidRPr="0065544E" w:rsidRDefault="009107FE" w:rsidP="006060E7">
            <w:pPr>
              <w:ind w:left="-96" w:right="-108"/>
            </w:pPr>
            <w:r w:rsidRPr="0065544E">
              <w:t>Расходы на</w:t>
            </w:r>
            <w:r w:rsidR="006060E7">
              <w:t xml:space="preserve"> выплаты персоналу в целях обес</w:t>
            </w:r>
            <w:r w:rsidRPr="0065544E">
              <w:t xml:space="preserve">печения </w:t>
            </w:r>
            <w:r w:rsidR="006060E7">
              <w:t>выполнения функций государствен</w:t>
            </w:r>
            <w:r w:rsidRPr="0065544E">
              <w:t>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9"/>
              <w:jc w:val="center"/>
            </w:pPr>
            <w:r w:rsidRPr="0065544E">
              <w:t>165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jc w:val="center"/>
            </w:pPr>
            <w:r w:rsidRPr="0065544E">
              <w:t>01</w:t>
            </w:r>
          </w:p>
        </w:tc>
        <w:tc>
          <w:tcPr>
            <w:tcW w:w="425" w:type="dxa"/>
            <w:shd w:val="clear" w:color="000000" w:fill="FFFFFF"/>
            <w:noWrap/>
          </w:tcPr>
          <w:p w:rsidR="009107FE" w:rsidRPr="0065544E" w:rsidRDefault="009107FE" w:rsidP="009107FE">
            <w:pPr>
              <w:ind w:right="-108"/>
              <w:jc w:val="center"/>
            </w:pPr>
            <w:r w:rsidRPr="0065544E">
              <w:t>13</w:t>
            </w:r>
          </w:p>
        </w:tc>
        <w:tc>
          <w:tcPr>
            <w:tcW w:w="1276" w:type="dxa"/>
            <w:shd w:val="clear" w:color="000000" w:fill="FFFFFF"/>
            <w:noWrap/>
          </w:tcPr>
          <w:p w:rsidR="009107FE" w:rsidRPr="0065544E" w:rsidRDefault="009107FE" w:rsidP="009107FE">
            <w:r w:rsidRPr="0065544E">
              <w:t>9980020011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8"/>
              <w:jc w:val="center"/>
            </w:pPr>
            <w:r w:rsidRPr="0065544E">
              <w:t>100</w:t>
            </w:r>
          </w:p>
        </w:tc>
        <w:tc>
          <w:tcPr>
            <w:tcW w:w="1701" w:type="dxa"/>
            <w:shd w:val="clear" w:color="000000" w:fill="FFFFFF"/>
            <w:noWrap/>
          </w:tcPr>
          <w:p w:rsidR="009107FE" w:rsidRPr="00DD33AD" w:rsidRDefault="009107FE" w:rsidP="009107FE">
            <w:pPr>
              <w:jc w:val="right"/>
            </w:pPr>
            <w:r w:rsidRPr="00DD33AD">
              <w:t>9 371 900,00</w:t>
            </w:r>
          </w:p>
        </w:tc>
        <w:tc>
          <w:tcPr>
            <w:tcW w:w="1842" w:type="dxa"/>
            <w:shd w:val="clear" w:color="000000" w:fill="FFFFFF"/>
          </w:tcPr>
          <w:p w:rsidR="009107FE" w:rsidRPr="0065544E" w:rsidRDefault="009107FE" w:rsidP="009107FE">
            <w:pPr>
              <w:jc w:val="right"/>
            </w:pPr>
            <w:r w:rsidRPr="0065544E">
              <w:t>9 371 900,00</w:t>
            </w:r>
          </w:p>
        </w:tc>
      </w:tr>
      <w:tr w:rsidR="009107FE" w:rsidRPr="0065544E" w:rsidTr="009107FE">
        <w:trPr>
          <w:trHeight w:val="276"/>
        </w:trPr>
        <w:tc>
          <w:tcPr>
            <w:tcW w:w="3715" w:type="dxa"/>
            <w:shd w:val="clear" w:color="000000" w:fill="FFFFFF"/>
          </w:tcPr>
          <w:p w:rsidR="009107FE" w:rsidRPr="0065544E" w:rsidRDefault="009107FE" w:rsidP="009107FE">
            <w:pPr>
              <w:ind w:left="-96" w:right="-108"/>
            </w:pPr>
            <w:r w:rsidRPr="0065544E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9"/>
              <w:jc w:val="center"/>
            </w:pPr>
            <w:r w:rsidRPr="0065544E">
              <w:t>165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jc w:val="center"/>
            </w:pPr>
            <w:r w:rsidRPr="0065544E">
              <w:t>01</w:t>
            </w:r>
          </w:p>
        </w:tc>
        <w:tc>
          <w:tcPr>
            <w:tcW w:w="425" w:type="dxa"/>
            <w:shd w:val="clear" w:color="000000" w:fill="FFFFFF"/>
            <w:noWrap/>
          </w:tcPr>
          <w:p w:rsidR="009107FE" w:rsidRPr="0065544E" w:rsidRDefault="009107FE" w:rsidP="009107FE">
            <w:pPr>
              <w:ind w:right="-108"/>
              <w:jc w:val="center"/>
            </w:pPr>
            <w:r w:rsidRPr="0065544E">
              <w:t>13</w:t>
            </w:r>
          </w:p>
        </w:tc>
        <w:tc>
          <w:tcPr>
            <w:tcW w:w="1276" w:type="dxa"/>
            <w:shd w:val="clear" w:color="000000" w:fill="FFFFFF"/>
            <w:noWrap/>
          </w:tcPr>
          <w:p w:rsidR="009107FE" w:rsidRPr="0065544E" w:rsidRDefault="009107FE" w:rsidP="009107FE">
            <w:r w:rsidRPr="0065544E">
              <w:t>9980020011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8"/>
              <w:jc w:val="center"/>
            </w:pPr>
            <w:r w:rsidRPr="0065544E">
              <w:t>200</w:t>
            </w:r>
          </w:p>
        </w:tc>
        <w:tc>
          <w:tcPr>
            <w:tcW w:w="1701" w:type="dxa"/>
            <w:shd w:val="clear" w:color="000000" w:fill="FFFFFF"/>
            <w:noWrap/>
          </w:tcPr>
          <w:p w:rsidR="009107FE" w:rsidRPr="00DD33AD" w:rsidRDefault="009107FE" w:rsidP="009107FE">
            <w:pPr>
              <w:jc w:val="right"/>
            </w:pPr>
            <w:r w:rsidRPr="00DD33AD">
              <w:t>8 344 900,00</w:t>
            </w:r>
          </w:p>
        </w:tc>
        <w:tc>
          <w:tcPr>
            <w:tcW w:w="1842" w:type="dxa"/>
            <w:shd w:val="clear" w:color="000000" w:fill="FFFFFF"/>
          </w:tcPr>
          <w:p w:rsidR="009107FE" w:rsidRPr="0065544E" w:rsidRDefault="009107FE" w:rsidP="009107FE">
            <w:pPr>
              <w:jc w:val="right"/>
            </w:pPr>
            <w:r w:rsidRPr="0065544E">
              <w:t>8 344 900,00</w:t>
            </w:r>
          </w:p>
        </w:tc>
      </w:tr>
      <w:tr w:rsidR="009107FE" w:rsidRPr="0065544E" w:rsidTr="009107FE">
        <w:trPr>
          <w:trHeight w:val="276"/>
        </w:trPr>
        <w:tc>
          <w:tcPr>
            <w:tcW w:w="3715" w:type="dxa"/>
            <w:shd w:val="clear" w:color="000000" w:fill="FFFFFF"/>
          </w:tcPr>
          <w:p w:rsidR="009107FE" w:rsidRPr="0065544E" w:rsidRDefault="009107FE" w:rsidP="009107FE">
            <w:pPr>
              <w:ind w:left="-96" w:right="-108"/>
            </w:pPr>
            <w:r w:rsidRPr="0065544E"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9"/>
              <w:jc w:val="center"/>
            </w:pPr>
            <w:r w:rsidRPr="0065544E">
              <w:t>165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jc w:val="center"/>
            </w:pPr>
            <w:r w:rsidRPr="0065544E">
              <w:t>01</w:t>
            </w:r>
          </w:p>
        </w:tc>
        <w:tc>
          <w:tcPr>
            <w:tcW w:w="425" w:type="dxa"/>
            <w:shd w:val="clear" w:color="000000" w:fill="FFFFFF"/>
            <w:noWrap/>
          </w:tcPr>
          <w:p w:rsidR="009107FE" w:rsidRPr="0065544E" w:rsidRDefault="009107FE" w:rsidP="009107FE">
            <w:pPr>
              <w:ind w:right="-108"/>
              <w:jc w:val="center"/>
            </w:pPr>
            <w:r w:rsidRPr="0065544E">
              <w:t>13</w:t>
            </w:r>
          </w:p>
        </w:tc>
        <w:tc>
          <w:tcPr>
            <w:tcW w:w="1276" w:type="dxa"/>
            <w:shd w:val="clear" w:color="000000" w:fill="FFFFFF"/>
            <w:noWrap/>
          </w:tcPr>
          <w:p w:rsidR="009107FE" w:rsidRPr="0065544E" w:rsidRDefault="009107FE" w:rsidP="009107FE">
            <w:r w:rsidRPr="0065544E">
              <w:t>9980020011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8"/>
              <w:jc w:val="center"/>
            </w:pPr>
            <w:r w:rsidRPr="0065544E">
              <w:t>800</w:t>
            </w:r>
          </w:p>
        </w:tc>
        <w:tc>
          <w:tcPr>
            <w:tcW w:w="1701" w:type="dxa"/>
            <w:shd w:val="clear" w:color="000000" w:fill="FFFFFF"/>
            <w:noWrap/>
          </w:tcPr>
          <w:p w:rsidR="009107FE" w:rsidRPr="00DD33AD" w:rsidRDefault="009107FE" w:rsidP="009107FE">
            <w:pPr>
              <w:jc w:val="right"/>
            </w:pPr>
            <w:r w:rsidRPr="00DD33AD">
              <w:t>108 100,00</w:t>
            </w:r>
          </w:p>
        </w:tc>
        <w:tc>
          <w:tcPr>
            <w:tcW w:w="1842" w:type="dxa"/>
            <w:shd w:val="clear" w:color="000000" w:fill="FFFFFF"/>
          </w:tcPr>
          <w:p w:rsidR="009107FE" w:rsidRPr="0065544E" w:rsidRDefault="009107FE" w:rsidP="009107FE">
            <w:pPr>
              <w:jc w:val="right"/>
            </w:pPr>
            <w:r w:rsidRPr="0065544E">
              <w:t>108 100,00</w:t>
            </w:r>
          </w:p>
        </w:tc>
      </w:tr>
      <w:tr w:rsidR="009107FE" w:rsidRPr="0065544E" w:rsidTr="009107FE">
        <w:trPr>
          <w:trHeight w:val="276"/>
        </w:trPr>
        <w:tc>
          <w:tcPr>
            <w:tcW w:w="3715" w:type="dxa"/>
            <w:shd w:val="clear" w:color="000000" w:fill="FFFFFF"/>
          </w:tcPr>
          <w:p w:rsidR="009107FE" w:rsidRPr="0065544E" w:rsidRDefault="009107FE" w:rsidP="009107FE">
            <w:pPr>
              <w:ind w:left="-96" w:right="-108"/>
            </w:pPr>
            <w:r w:rsidRPr="0065544E">
              <w:t>Жилищное хозяйство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9"/>
              <w:jc w:val="center"/>
            </w:pPr>
            <w:r w:rsidRPr="0065544E">
              <w:t>165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jc w:val="center"/>
            </w:pPr>
            <w:r w:rsidRPr="0065544E">
              <w:t>05</w:t>
            </w:r>
          </w:p>
        </w:tc>
        <w:tc>
          <w:tcPr>
            <w:tcW w:w="425" w:type="dxa"/>
            <w:shd w:val="clear" w:color="000000" w:fill="FFFFFF"/>
            <w:noWrap/>
          </w:tcPr>
          <w:p w:rsidR="009107FE" w:rsidRPr="0065544E" w:rsidRDefault="009107FE" w:rsidP="009107FE">
            <w:pPr>
              <w:ind w:right="-108"/>
              <w:jc w:val="center"/>
            </w:pPr>
            <w:r w:rsidRPr="0065544E">
              <w:t>01</w:t>
            </w:r>
          </w:p>
        </w:tc>
        <w:tc>
          <w:tcPr>
            <w:tcW w:w="1276" w:type="dxa"/>
            <w:shd w:val="clear" w:color="000000" w:fill="FFFFFF"/>
            <w:noWrap/>
          </w:tcPr>
          <w:p w:rsidR="009107FE" w:rsidRPr="0065544E" w:rsidRDefault="009107FE" w:rsidP="009107FE"/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</w:tcPr>
          <w:p w:rsidR="009107FE" w:rsidRPr="00DD33AD" w:rsidRDefault="009107FE" w:rsidP="009107FE">
            <w:pPr>
              <w:jc w:val="right"/>
            </w:pPr>
            <w:r w:rsidRPr="00DD33AD">
              <w:t>10 749 172,00</w:t>
            </w:r>
          </w:p>
        </w:tc>
        <w:tc>
          <w:tcPr>
            <w:tcW w:w="1842" w:type="dxa"/>
            <w:shd w:val="clear" w:color="000000" w:fill="FFFFFF"/>
          </w:tcPr>
          <w:p w:rsidR="009107FE" w:rsidRPr="0065544E" w:rsidRDefault="009107FE" w:rsidP="009107FE">
            <w:pPr>
              <w:jc w:val="right"/>
            </w:pPr>
            <w:r>
              <w:t>10 749 172,00</w:t>
            </w:r>
          </w:p>
        </w:tc>
      </w:tr>
      <w:tr w:rsidR="009107FE" w:rsidRPr="0065544E" w:rsidTr="009107FE">
        <w:trPr>
          <w:trHeight w:val="276"/>
        </w:trPr>
        <w:tc>
          <w:tcPr>
            <w:tcW w:w="3715" w:type="dxa"/>
            <w:shd w:val="clear" w:color="000000" w:fill="FFFFFF"/>
          </w:tcPr>
          <w:p w:rsidR="009107FE" w:rsidRPr="00952BA4" w:rsidRDefault="009107FE" w:rsidP="009107FE">
            <w:pPr>
              <w:ind w:left="-96" w:right="-108"/>
            </w:pPr>
            <w:r w:rsidRPr="00952BA4">
              <w:t xml:space="preserve">Капитальные вложения в объекты недвижимого имущества государственной (муниципальной) собственности          </w:t>
            </w:r>
            <w:r w:rsidRPr="00952BA4">
              <w:lastRenderedPageBreak/>
              <w:t>(Переселение граждан из аварийного жилья)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9"/>
              <w:jc w:val="center"/>
            </w:pPr>
            <w:r w:rsidRPr="0065544E">
              <w:lastRenderedPageBreak/>
              <w:t xml:space="preserve">165 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jc w:val="center"/>
            </w:pPr>
            <w:r w:rsidRPr="0065544E">
              <w:t xml:space="preserve">05 </w:t>
            </w:r>
          </w:p>
        </w:tc>
        <w:tc>
          <w:tcPr>
            <w:tcW w:w="425" w:type="dxa"/>
            <w:shd w:val="clear" w:color="000000" w:fill="FFFFFF"/>
            <w:noWrap/>
          </w:tcPr>
          <w:p w:rsidR="009107FE" w:rsidRPr="0065544E" w:rsidRDefault="009107FE" w:rsidP="009107FE">
            <w:pPr>
              <w:ind w:right="-108"/>
              <w:jc w:val="center"/>
            </w:pPr>
            <w:r w:rsidRPr="0065544E">
              <w:t>01</w:t>
            </w:r>
          </w:p>
        </w:tc>
        <w:tc>
          <w:tcPr>
            <w:tcW w:w="1276" w:type="dxa"/>
            <w:shd w:val="clear" w:color="000000" w:fill="FFFFFF"/>
            <w:noWrap/>
          </w:tcPr>
          <w:p w:rsidR="009107FE" w:rsidRPr="0065544E" w:rsidRDefault="009107FE" w:rsidP="009107FE">
            <w:r w:rsidRPr="0065544E">
              <w:t>9980050101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8"/>
              <w:jc w:val="center"/>
            </w:pPr>
            <w:r w:rsidRPr="0065544E">
              <w:t>400</w:t>
            </w:r>
          </w:p>
        </w:tc>
        <w:tc>
          <w:tcPr>
            <w:tcW w:w="1701" w:type="dxa"/>
            <w:shd w:val="clear" w:color="000000" w:fill="FFFFFF"/>
            <w:noWrap/>
          </w:tcPr>
          <w:p w:rsidR="009107FE" w:rsidRPr="00DD33AD" w:rsidRDefault="009107FE" w:rsidP="009107FE">
            <w:pPr>
              <w:jc w:val="right"/>
            </w:pPr>
            <w:r w:rsidRPr="00DD33AD">
              <w:t>10 749 172,00</w:t>
            </w:r>
          </w:p>
        </w:tc>
        <w:tc>
          <w:tcPr>
            <w:tcW w:w="1842" w:type="dxa"/>
            <w:shd w:val="clear" w:color="000000" w:fill="FFFFFF"/>
          </w:tcPr>
          <w:p w:rsidR="009107FE" w:rsidRPr="0065544E" w:rsidRDefault="009107FE" w:rsidP="009107FE">
            <w:pPr>
              <w:jc w:val="right"/>
            </w:pPr>
            <w:r>
              <w:t>10 749 172,00</w:t>
            </w:r>
          </w:p>
        </w:tc>
      </w:tr>
      <w:tr w:rsidR="009107FE" w:rsidRPr="0065544E" w:rsidTr="009107FE">
        <w:trPr>
          <w:trHeight w:val="276"/>
        </w:trPr>
        <w:tc>
          <w:tcPr>
            <w:tcW w:w="3715" w:type="dxa"/>
            <w:shd w:val="clear" w:color="000000" w:fill="FFFFFF"/>
          </w:tcPr>
          <w:p w:rsidR="009107FE" w:rsidRPr="0065544E" w:rsidRDefault="009107FE" w:rsidP="009107FE">
            <w:pPr>
              <w:ind w:left="-96" w:right="-108"/>
            </w:pPr>
            <w:r w:rsidRPr="0065544E">
              <w:t>Коммунальное хозяйство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9"/>
              <w:jc w:val="center"/>
            </w:pPr>
            <w:r w:rsidRPr="0065544E">
              <w:t>165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jc w:val="center"/>
            </w:pPr>
            <w:r w:rsidRPr="0065544E">
              <w:t>05</w:t>
            </w:r>
          </w:p>
        </w:tc>
        <w:tc>
          <w:tcPr>
            <w:tcW w:w="425" w:type="dxa"/>
            <w:shd w:val="clear" w:color="000000" w:fill="FFFFFF"/>
            <w:noWrap/>
          </w:tcPr>
          <w:p w:rsidR="009107FE" w:rsidRPr="0065544E" w:rsidRDefault="009107FE" w:rsidP="009107FE">
            <w:pPr>
              <w:ind w:right="-108"/>
              <w:jc w:val="center"/>
            </w:pPr>
            <w:r w:rsidRPr="0065544E">
              <w:t>02</w:t>
            </w:r>
          </w:p>
        </w:tc>
        <w:tc>
          <w:tcPr>
            <w:tcW w:w="1276" w:type="dxa"/>
            <w:shd w:val="clear" w:color="000000" w:fill="FFFFFF"/>
            <w:noWrap/>
          </w:tcPr>
          <w:p w:rsidR="009107FE" w:rsidRPr="0065544E" w:rsidRDefault="009107FE" w:rsidP="009107FE"/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</w:tcPr>
          <w:p w:rsidR="009107FE" w:rsidRPr="00DD33AD" w:rsidRDefault="009107FE" w:rsidP="009107FE">
            <w:pPr>
              <w:jc w:val="right"/>
            </w:pPr>
            <w:r w:rsidRPr="00DD33AD">
              <w:t>10 000 000,00</w:t>
            </w:r>
          </w:p>
        </w:tc>
        <w:tc>
          <w:tcPr>
            <w:tcW w:w="1842" w:type="dxa"/>
            <w:shd w:val="clear" w:color="000000" w:fill="FFFFFF"/>
          </w:tcPr>
          <w:p w:rsidR="009107FE" w:rsidRPr="0065544E" w:rsidRDefault="009107FE" w:rsidP="009107FE">
            <w:pPr>
              <w:jc w:val="right"/>
            </w:pPr>
            <w:r>
              <w:t>10</w:t>
            </w:r>
            <w:r w:rsidRPr="0065544E">
              <w:t> 000 000,00</w:t>
            </w:r>
          </w:p>
        </w:tc>
      </w:tr>
      <w:tr w:rsidR="009107FE" w:rsidRPr="0065544E" w:rsidTr="009107FE">
        <w:trPr>
          <w:trHeight w:val="276"/>
        </w:trPr>
        <w:tc>
          <w:tcPr>
            <w:tcW w:w="3715" w:type="dxa"/>
            <w:shd w:val="clear" w:color="000000" w:fill="FFFFFF"/>
          </w:tcPr>
          <w:p w:rsidR="009107FE" w:rsidRPr="0065544E" w:rsidRDefault="009107FE" w:rsidP="009107FE">
            <w:pPr>
              <w:ind w:left="-96" w:right="-108"/>
            </w:pPr>
            <w:r w:rsidRPr="0065544E">
              <w:t>Иные бюджетные ассигнования (субсидии)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9"/>
              <w:jc w:val="center"/>
            </w:pPr>
            <w:r w:rsidRPr="0065544E">
              <w:t>165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jc w:val="center"/>
            </w:pPr>
            <w:r w:rsidRPr="0065544E">
              <w:t>05</w:t>
            </w:r>
          </w:p>
        </w:tc>
        <w:tc>
          <w:tcPr>
            <w:tcW w:w="425" w:type="dxa"/>
            <w:shd w:val="clear" w:color="000000" w:fill="FFFFFF"/>
            <w:noWrap/>
          </w:tcPr>
          <w:p w:rsidR="009107FE" w:rsidRPr="0065544E" w:rsidRDefault="009107FE" w:rsidP="009107FE">
            <w:pPr>
              <w:ind w:right="-108"/>
              <w:jc w:val="center"/>
            </w:pPr>
            <w:r w:rsidRPr="0065544E">
              <w:t>02</w:t>
            </w:r>
          </w:p>
        </w:tc>
        <w:tc>
          <w:tcPr>
            <w:tcW w:w="1276" w:type="dxa"/>
            <w:shd w:val="clear" w:color="000000" w:fill="FFFFFF"/>
            <w:noWrap/>
          </w:tcPr>
          <w:p w:rsidR="009107FE" w:rsidRPr="0065544E" w:rsidRDefault="009107FE" w:rsidP="009107FE">
            <w:r w:rsidRPr="0065544E">
              <w:t>9980051016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8"/>
              <w:jc w:val="center"/>
            </w:pPr>
            <w:r w:rsidRPr="0065544E">
              <w:t>800</w:t>
            </w:r>
          </w:p>
        </w:tc>
        <w:tc>
          <w:tcPr>
            <w:tcW w:w="1701" w:type="dxa"/>
            <w:shd w:val="clear" w:color="000000" w:fill="FFFFFF"/>
            <w:noWrap/>
          </w:tcPr>
          <w:p w:rsidR="009107FE" w:rsidRPr="00DD33AD" w:rsidRDefault="009107FE" w:rsidP="009107FE">
            <w:pPr>
              <w:jc w:val="right"/>
            </w:pPr>
            <w:r w:rsidRPr="00DD33AD">
              <w:t>10 000 000,00</w:t>
            </w:r>
          </w:p>
        </w:tc>
        <w:tc>
          <w:tcPr>
            <w:tcW w:w="1842" w:type="dxa"/>
            <w:shd w:val="clear" w:color="000000" w:fill="FFFFFF"/>
          </w:tcPr>
          <w:p w:rsidR="009107FE" w:rsidRPr="0065544E" w:rsidRDefault="009107FE" w:rsidP="009107FE">
            <w:pPr>
              <w:jc w:val="right"/>
            </w:pPr>
            <w:r>
              <w:t>10</w:t>
            </w:r>
            <w:r w:rsidRPr="0065544E">
              <w:t> 000 000,00</w:t>
            </w:r>
          </w:p>
        </w:tc>
      </w:tr>
      <w:tr w:rsidR="009107FE" w:rsidRPr="0065544E" w:rsidTr="009107FE">
        <w:trPr>
          <w:trHeight w:val="276"/>
        </w:trPr>
        <w:tc>
          <w:tcPr>
            <w:tcW w:w="3715" w:type="dxa"/>
            <w:shd w:val="clear" w:color="000000" w:fill="FFFFFF"/>
          </w:tcPr>
          <w:p w:rsidR="009107FE" w:rsidRPr="0065544E" w:rsidRDefault="009107FE" w:rsidP="009107FE">
            <w:pPr>
              <w:ind w:left="-96" w:right="-108"/>
            </w:pPr>
            <w:r w:rsidRPr="0065544E">
              <w:t>Благоустройство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9"/>
              <w:jc w:val="center"/>
            </w:pPr>
            <w:r w:rsidRPr="0065544E">
              <w:t>165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jc w:val="center"/>
            </w:pPr>
            <w:r w:rsidRPr="0065544E">
              <w:t>05</w:t>
            </w:r>
          </w:p>
        </w:tc>
        <w:tc>
          <w:tcPr>
            <w:tcW w:w="425" w:type="dxa"/>
            <w:shd w:val="clear" w:color="000000" w:fill="FFFFFF"/>
            <w:noWrap/>
          </w:tcPr>
          <w:p w:rsidR="009107FE" w:rsidRPr="0065544E" w:rsidRDefault="009107FE" w:rsidP="009107FE">
            <w:pPr>
              <w:ind w:right="-108"/>
              <w:jc w:val="center"/>
            </w:pPr>
            <w:r w:rsidRPr="0065544E">
              <w:t>03</w:t>
            </w:r>
          </w:p>
        </w:tc>
        <w:tc>
          <w:tcPr>
            <w:tcW w:w="1276" w:type="dxa"/>
            <w:shd w:val="clear" w:color="000000" w:fill="FFFFFF"/>
            <w:noWrap/>
          </w:tcPr>
          <w:p w:rsidR="009107FE" w:rsidRPr="0065544E" w:rsidRDefault="009107FE" w:rsidP="009107FE"/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</w:tcPr>
          <w:p w:rsidR="009107FE" w:rsidRPr="00DD33AD" w:rsidRDefault="009107FE" w:rsidP="009107FE">
            <w:pPr>
              <w:jc w:val="right"/>
            </w:pPr>
            <w:r w:rsidRPr="00DD33AD">
              <w:t>30 000 000,00</w:t>
            </w:r>
          </w:p>
        </w:tc>
        <w:tc>
          <w:tcPr>
            <w:tcW w:w="1842" w:type="dxa"/>
            <w:shd w:val="clear" w:color="000000" w:fill="FFFFFF"/>
          </w:tcPr>
          <w:p w:rsidR="009107FE" w:rsidRPr="0065544E" w:rsidRDefault="009107FE" w:rsidP="009107FE">
            <w:pPr>
              <w:jc w:val="right"/>
            </w:pPr>
            <w:r>
              <w:t>30 000 000,00</w:t>
            </w:r>
          </w:p>
        </w:tc>
      </w:tr>
      <w:tr w:rsidR="009107FE" w:rsidRPr="0065544E" w:rsidTr="009107FE">
        <w:trPr>
          <w:trHeight w:val="279"/>
        </w:trPr>
        <w:tc>
          <w:tcPr>
            <w:tcW w:w="3715" w:type="dxa"/>
            <w:shd w:val="clear" w:color="000000" w:fill="FFFFFF"/>
          </w:tcPr>
          <w:p w:rsidR="009107FE" w:rsidRPr="0065544E" w:rsidRDefault="009107FE" w:rsidP="009107FE">
            <w:pPr>
              <w:ind w:left="-96" w:right="-108"/>
            </w:pPr>
            <w:r w:rsidRPr="0065544E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9"/>
              <w:jc w:val="center"/>
            </w:pPr>
            <w:r w:rsidRPr="0065544E">
              <w:t>165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jc w:val="center"/>
            </w:pPr>
            <w:r w:rsidRPr="0065544E">
              <w:t>05</w:t>
            </w:r>
          </w:p>
        </w:tc>
        <w:tc>
          <w:tcPr>
            <w:tcW w:w="425" w:type="dxa"/>
            <w:shd w:val="clear" w:color="000000" w:fill="FFFFFF"/>
            <w:noWrap/>
          </w:tcPr>
          <w:p w:rsidR="009107FE" w:rsidRPr="0065544E" w:rsidRDefault="009107FE" w:rsidP="009107FE">
            <w:pPr>
              <w:ind w:right="-108"/>
              <w:jc w:val="center"/>
            </w:pPr>
            <w:r w:rsidRPr="0065544E">
              <w:t>03</w:t>
            </w:r>
          </w:p>
        </w:tc>
        <w:tc>
          <w:tcPr>
            <w:tcW w:w="1276" w:type="dxa"/>
            <w:shd w:val="clear" w:color="000000" w:fill="FFFFFF"/>
            <w:noWrap/>
          </w:tcPr>
          <w:p w:rsidR="009107FE" w:rsidRPr="0065544E" w:rsidRDefault="009107FE" w:rsidP="009107FE">
            <w:r w:rsidRPr="0065544E">
              <w:t>9980051001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8"/>
              <w:jc w:val="center"/>
            </w:pPr>
            <w:r w:rsidRPr="0065544E">
              <w:t>200</w:t>
            </w:r>
          </w:p>
        </w:tc>
        <w:tc>
          <w:tcPr>
            <w:tcW w:w="1701" w:type="dxa"/>
            <w:shd w:val="clear" w:color="000000" w:fill="FFFFFF"/>
            <w:noWrap/>
          </w:tcPr>
          <w:p w:rsidR="009107FE" w:rsidRPr="00DD33AD" w:rsidRDefault="009107FE" w:rsidP="009107FE">
            <w:pPr>
              <w:jc w:val="right"/>
            </w:pPr>
            <w:r w:rsidRPr="00DD33AD">
              <w:t>30 000 000,00</w:t>
            </w:r>
          </w:p>
        </w:tc>
        <w:tc>
          <w:tcPr>
            <w:tcW w:w="1842" w:type="dxa"/>
            <w:shd w:val="clear" w:color="000000" w:fill="FFFFFF"/>
          </w:tcPr>
          <w:p w:rsidR="009107FE" w:rsidRPr="0065544E" w:rsidRDefault="009107FE" w:rsidP="009107FE">
            <w:pPr>
              <w:jc w:val="right"/>
            </w:pPr>
            <w:r>
              <w:t>30 000 000,00</w:t>
            </w:r>
          </w:p>
        </w:tc>
      </w:tr>
      <w:tr w:rsidR="009107FE" w:rsidRPr="0065544E" w:rsidTr="009107FE">
        <w:trPr>
          <w:trHeight w:val="269"/>
        </w:trPr>
        <w:tc>
          <w:tcPr>
            <w:tcW w:w="3715" w:type="dxa"/>
            <w:shd w:val="clear" w:color="000000" w:fill="FFFFFF"/>
          </w:tcPr>
          <w:p w:rsidR="009107FE" w:rsidRPr="0065544E" w:rsidRDefault="009107FE" w:rsidP="009107FE">
            <w:pPr>
              <w:ind w:left="-96" w:right="-108"/>
            </w:pPr>
            <w:r w:rsidRPr="0065544E">
              <w:t>Охрана семьи и детства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9"/>
              <w:jc w:val="center"/>
            </w:pPr>
            <w:r w:rsidRPr="0065544E">
              <w:t>165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jc w:val="center"/>
            </w:pPr>
            <w:r w:rsidRPr="0065544E">
              <w:t>10</w:t>
            </w:r>
          </w:p>
        </w:tc>
        <w:tc>
          <w:tcPr>
            <w:tcW w:w="425" w:type="dxa"/>
            <w:shd w:val="clear" w:color="000000" w:fill="FFFFFF"/>
            <w:noWrap/>
          </w:tcPr>
          <w:p w:rsidR="009107FE" w:rsidRPr="0065544E" w:rsidRDefault="009107FE" w:rsidP="009107FE">
            <w:pPr>
              <w:ind w:right="-108"/>
              <w:jc w:val="center"/>
            </w:pPr>
            <w:r w:rsidRPr="0065544E">
              <w:t>04</w:t>
            </w:r>
          </w:p>
        </w:tc>
        <w:tc>
          <w:tcPr>
            <w:tcW w:w="1276" w:type="dxa"/>
            <w:shd w:val="clear" w:color="000000" w:fill="FFFFFF"/>
            <w:noWrap/>
          </w:tcPr>
          <w:p w:rsidR="009107FE" w:rsidRPr="0065544E" w:rsidRDefault="009107FE" w:rsidP="009107FE"/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</w:tcPr>
          <w:p w:rsidR="009107FE" w:rsidRPr="00DD33AD" w:rsidRDefault="009107FE" w:rsidP="009107FE">
            <w:pPr>
              <w:jc w:val="right"/>
            </w:pPr>
            <w:r w:rsidRPr="00DD33AD">
              <w:t>36 336 300,00</w:t>
            </w:r>
          </w:p>
        </w:tc>
        <w:tc>
          <w:tcPr>
            <w:tcW w:w="1842" w:type="dxa"/>
            <w:shd w:val="clear" w:color="000000" w:fill="FFFFFF"/>
          </w:tcPr>
          <w:p w:rsidR="009107FE" w:rsidRPr="0065544E" w:rsidRDefault="009107FE" w:rsidP="009107FE">
            <w:pPr>
              <w:jc w:val="right"/>
            </w:pPr>
            <w:r>
              <w:t>36 336 300,00</w:t>
            </w:r>
          </w:p>
        </w:tc>
      </w:tr>
      <w:tr w:rsidR="009107FE" w:rsidRPr="0065544E" w:rsidTr="009107FE">
        <w:trPr>
          <w:trHeight w:val="121"/>
        </w:trPr>
        <w:tc>
          <w:tcPr>
            <w:tcW w:w="3715" w:type="dxa"/>
            <w:shd w:val="clear" w:color="000000" w:fill="FFFFFF"/>
          </w:tcPr>
          <w:p w:rsidR="009107FE" w:rsidRPr="0065544E" w:rsidRDefault="009107FE" w:rsidP="009107FE">
            <w:pPr>
              <w:ind w:left="-96" w:right="-108"/>
            </w:pPr>
            <w:r w:rsidRPr="0065544E">
              <w:t>На обеспечение жилыми помещениями детей-сирот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9"/>
              <w:jc w:val="center"/>
            </w:pPr>
            <w:r w:rsidRPr="0065544E">
              <w:t>165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jc w:val="center"/>
            </w:pPr>
            <w:r w:rsidRPr="0065544E">
              <w:t>10</w:t>
            </w:r>
          </w:p>
        </w:tc>
        <w:tc>
          <w:tcPr>
            <w:tcW w:w="425" w:type="dxa"/>
            <w:shd w:val="clear" w:color="000000" w:fill="FFFFFF"/>
            <w:noWrap/>
          </w:tcPr>
          <w:p w:rsidR="009107FE" w:rsidRPr="0065544E" w:rsidRDefault="009107FE" w:rsidP="009107FE">
            <w:pPr>
              <w:ind w:right="-108"/>
              <w:jc w:val="center"/>
            </w:pPr>
            <w:r w:rsidRPr="0065544E">
              <w:t>04</w:t>
            </w:r>
          </w:p>
        </w:tc>
        <w:tc>
          <w:tcPr>
            <w:tcW w:w="1276" w:type="dxa"/>
            <w:shd w:val="clear" w:color="000000" w:fill="FFFFFF"/>
            <w:noWrap/>
          </w:tcPr>
          <w:p w:rsidR="009107FE" w:rsidRPr="0065544E" w:rsidRDefault="009107FE" w:rsidP="009107FE">
            <w:r w:rsidRPr="0065544E">
              <w:t>22500</w:t>
            </w:r>
            <w:r w:rsidRPr="0065544E">
              <w:rPr>
                <w:lang w:val="en-US"/>
              </w:rPr>
              <w:t>R</w:t>
            </w:r>
            <w:r w:rsidRPr="0065544E">
              <w:t>0820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8"/>
              <w:jc w:val="center"/>
            </w:pPr>
            <w:r w:rsidRPr="0065544E">
              <w:t>400</w:t>
            </w:r>
          </w:p>
        </w:tc>
        <w:tc>
          <w:tcPr>
            <w:tcW w:w="1701" w:type="dxa"/>
            <w:shd w:val="clear" w:color="000000" w:fill="FFFFFF"/>
            <w:noWrap/>
          </w:tcPr>
          <w:p w:rsidR="009107FE" w:rsidRDefault="009107FE" w:rsidP="009107FE">
            <w:pPr>
              <w:jc w:val="right"/>
            </w:pPr>
            <w:r w:rsidRPr="00DD33AD">
              <w:t>36 336 300,00</w:t>
            </w:r>
          </w:p>
        </w:tc>
        <w:tc>
          <w:tcPr>
            <w:tcW w:w="1842" w:type="dxa"/>
            <w:shd w:val="clear" w:color="000000" w:fill="FFFFFF"/>
          </w:tcPr>
          <w:p w:rsidR="009107FE" w:rsidRPr="0065544E" w:rsidRDefault="009107FE" w:rsidP="009107FE">
            <w:pPr>
              <w:jc w:val="right"/>
            </w:pPr>
            <w:r>
              <w:t>36 336 300,00</w:t>
            </w:r>
          </w:p>
        </w:tc>
      </w:tr>
      <w:tr w:rsidR="009107FE" w:rsidRPr="00BE751E" w:rsidTr="009107FE">
        <w:trPr>
          <w:trHeight w:val="264"/>
        </w:trPr>
        <w:tc>
          <w:tcPr>
            <w:tcW w:w="3715" w:type="dxa"/>
            <w:shd w:val="clear" w:color="000000" w:fill="FFFFFF"/>
            <w:noWrap/>
            <w:vAlign w:val="bottom"/>
          </w:tcPr>
          <w:p w:rsidR="009107FE" w:rsidRPr="0065544E" w:rsidRDefault="009107FE" w:rsidP="009107FE">
            <w:pPr>
              <w:ind w:left="-96" w:right="-108"/>
              <w:rPr>
                <w:b/>
                <w:bCs/>
              </w:rPr>
            </w:pPr>
            <w:r w:rsidRPr="0065544E">
              <w:rPr>
                <w:b/>
                <w:bCs/>
              </w:rPr>
              <w:t>МКУ «Управление по делам гражданской обороны, предупреждению и ликвидации чрезвычайных ситуаций и обеспечению пожарной безопасности» городского округа «город Дербент»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9"/>
              <w:jc w:val="center"/>
            </w:pPr>
            <w:r w:rsidRPr="0065544E">
              <w:rPr>
                <w:b/>
                <w:bCs/>
              </w:rPr>
              <w:t>177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jc w:val="center"/>
            </w:pPr>
          </w:p>
        </w:tc>
        <w:tc>
          <w:tcPr>
            <w:tcW w:w="425" w:type="dxa"/>
            <w:shd w:val="clear" w:color="000000" w:fill="FFFFFF"/>
            <w:noWrap/>
          </w:tcPr>
          <w:p w:rsidR="009107FE" w:rsidRPr="0065544E" w:rsidRDefault="009107FE" w:rsidP="009107FE">
            <w:pPr>
              <w:ind w:right="-108"/>
              <w:jc w:val="center"/>
            </w:pPr>
          </w:p>
        </w:tc>
        <w:tc>
          <w:tcPr>
            <w:tcW w:w="1276" w:type="dxa"/>
            <w:shd w:val="clear" w:color="000000" w:fill="FFFFFF"/>
            <w:noWrap/>
          </w:tcPr>
          <w:p w:rsidR="009107FE" w:rsidRPr="0065544E" w:rsidRDefault="009107FE" w:rsidP="009107FE">
            <w:r w:rsidRPr="0065544E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</w:tcPr>
          <w:p w:rsidR="009107FE" w:rsidRPr="00BE751E" w:rsidRDefault="009107FE" w:rsidP="009107FE">
            <w:pPr>
              <w:jc w:val="right"/>
            </w:pPr>
            <w:r w:rsidRPr="00BE751E">
              <w:rPr>
                <w:b/>
              </w:rPr>
              <w:t>16 711 400,00</w:t>
            </w:r>
          </w:p>
        </w:tc>
        <w:tc>
          <w:tcPr>
            <w:tcW w:w="1842" w:type="dxa"/>
            <w:shd w:val="clear" w:color="000000" w:fill="FFFFFF"/>
          </w:tcPr>
          <w:p w:rsidR="009107FE" w:rsidRPr="00BE751E" w:rsidRDefault="009107FE" w:rsidP="009107FE">
            <w:pPr>
              <w:jc w:val="right"/>
            </w:pPr>
            <w:r w:rsidRPr="00BE751E">
              <w:rPr>
                <w:b/>
              </w:rPr>
              <w:t>16 711 400,00</w:t>
            </w:r>
          </w:p>
        </w:tc>
      </w:tr>
      <w:tr w:rsidR="009107FE" w:rsidRPr="00BE751E" w:rsidTr="009107FE">
        <w:trPr>
          <w:trHeight w:val="361"/>
        </w:trPr>
        <w:tc>
          <w:tcPr>
            <w:tcW w:w="3715" w:type="dxa"/>
            <w:shd w:val="clear" w:color="000000" w:fill="FFFFFF"/>
          </w:tcPr>
          <w:p w:rsidR="009107FE" w:rsidRPr="0065544E" w:rsidRDefault="009107FE" w:rsidP="009107FE">
            <w:pPr>
              <w:ind w:left="-96" w:right="-108"/>
            </w:pPr>
            <w:r w:rsidRPr="0065544E"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9"/>
              <w:jc w:val="center"/>
            </w:pPr>
            <w:r w:rsidRPr="0065544E">
              <w:t>177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jc w:val="center"/>
            </w:pPr>
            <w:r w:rsidRPr="0065544E">
              <w:t>03</w:t>
            </w:r>
          </w:p>
        </w:tc>
        <w:tc>
          <w:tcPr>
            <w:tcW w:w="425" w:type="dxa"/>
            <w:shd w:val="clear" w:color="000000" w:fill="FFFFFF"/>
            <w:noWrap/>
          </w:tcPr>
          <w:p w:rsidR="009107FE" w:rsidRPr="0065544E" w:rsidRDefault="009107FE" w:rsidP="009107FE">
            <w:pPr>
              <w:ind w:right="-108"/>
            </w:pPr>
            <w:r w:rsidRPr="0065544E">
              <w:t>00</w:t>
            </w:r>
          </w:p>
        </w:tc>
        <w:tc>
          <w:tcPr>
            <w:tcW w:w="1276" w:type="dxa"/>
            <w:shd w:val="clear" w:color="000000" w:fill="FFFFFF"/>
            <w:noWrap/>
          </w:tcPr>
          <w:p w:rsidR="009107FE" w:rsidRPr="0065544E" w:rsidRDefault="009107FE" w:rsidP="009107FE"/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</w:tcPr>
          <w:p w:rsidR="009107FE" w:rsidRPr="00BE751E" w:rsidRDefault="009107FE" w:rsidP="009107FE">
            <w:pPr>
              <w:jc w:val="right"/>
            </w:pPr>
            <w:r w:rsidRPr="00BE751E">
              <w:t>16 711 400,00</w:t>
            </w:r>
          </w:p>
        </w:tc>
        <w:tc>
          <w:tcPr>
            <w:tcW w:w="1842" w:type="dxa"/>
            <w:shd w:val="clear" w:color="000000" w:fill="FFFFFF"/>
          </w:tcPr>
          <w:p w:rsidR="009107FE" w:rsidRPr="00BE751E" w:rsidRDefault="009107FE" w:rsidP="009107FE">
            <w:pPr>
              <w:jc w:val="right"/>
            </w:pPr>
            <w:r w:rsidRPr="00BE751E">
              <w:t>16 711 400,00</w:t>
            </w:r>
          </w:p>
        </w:tc>
      </w:tr>
      <w:tr w:rsidR="009107FE" w:rsidRPr="00BE751E" w:rsidTr="009107FE">
        <w:trPr>
          <w:trHeight w:val="283"/>
        </w:trPr>
        <w:tc>
          <w:tcPr>
            <w:tcW w:w="3715" w:type="dxa"/>
            <w:shd w:val="clear" w:color="000000" w:fill="FFFFFF"/>
          </w:tcPr>
          <w:p w:rsidR="009107FE" w:rsidRPr="0065544E" w:rsidRDefault="009107FE" w:rsidP="009107FE">
            <w:pPr>
              <w:ind w:left="-96" w:right="-108"/>
            </w:pPr>
            <w:r w:rsidRPr="0065544E">
              <w:t>Гражданская оборона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9"/>
              <w:jc w:val="center"/>
            </w:pPr>
            <w:r w:rsidRPr="0065544E">
              <w:t>177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jc w:val="center"/>
            </w:pPr>
            <w:r w:rsidRPr="0065544E">
              <w:t>03</w:t>
            </w:r>
          </w:p>
        </w:tc>
        <w:tc>
          <w:tcPr>
            <w:tcW w:w="425" w:type="dxa"/>
            <w:shd w:val="clear" w:color="000000" w:fill="FFFFFF"/>
            <w:noWrap/>
          </w:tcPr>
          <w:p w:rsidR="009107FE" w:rsidRPr="0065544E" w:rsidRDefault="009107FE" w:rsidP="009107FE">
            <w:pPr>
              <w:ind w:right="-108"/>
            </w:pPr>
            <w:r w:rsidRPr="0065544E">
              <w:t>09</w:t>
            </w:r>
          </w:p>
        </w:tc>
        <w:tc>
          <w:tcPr>
            <w:tcW w:w="1276" w:type="dxa"/>
            <w:shd w:val="clear" w:color="000000" w:fill="FFFFFF"/>
            <w:noWrap/>
          </w:tcPr>
          <w:p w:rsidR="009107FE" w:rsidRPr="0065544E" w:rsidRDefault="009107FE" w:rsidP="009107FE"/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</w:tcPr>
          <w:p w:rsidR="009107FE" w:rsidRPr="00BE751E" w:rsidRDefault="009107FE" w:rsidP="009107FE">
            <w:pPr>
              <w:jc w:val="right"/>
            </w:pPr>
            <w:r w:rsidRPr="00BE751E">
              <w:t>1 948 400,00</w:t>
            </w:r>
          </w:p>
        </w:tc>
        <w:tc>
          <w:tcPr>
            <w:tcW w:w="1842" w:type="dxa"/>
            <w:shd w:val="clear" w:color="000000" w:fill="FFFFFF"/>
          </w:tcPr>
          <w:p w:rsidR="009107FE" w:rsidRPr="00BE751E" w:rsidRDefault="009107FE" w:rsidP="009107FE">
            <w:pPr>
              <w:jc w:val="right"/>
            </w:pPr>
            <w:r w:rsidRPr="00BE751E">
              <w:t>1 948 400,00</w:t>
            </w:r>
          </w:p>
        </w:tc>
      </w:tr>
      <w:tr w:rsidR="009107FE" w:rsidRPr="00BE751E" w:rsidTr="009107FE">
        <w:trPr>
          <w:trHeight w:val="264"/>
        </w:trPr>
        <w:tc>
          <w:tcPr>
            <w:tcW w:w="3715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96" w:right="-108"/>
            </w:pPr>
            <w:r w:rsidRPr="0065544E">
              <w:t>Иные внепрограммные мероприятия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9"/>
              <w:jc w:val="center"/>
            </w:pPr>
            <w:r w:rsidRPr="0065544E">
              <w:t>177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jc w:val="center"/>
            </w:pPr>
            <w:r w:rsidRPr="0065544E">
              <w:t>03</w:t>
            </w:r>
          </w:p>
        </w:tc>
        <w:tc>
          <w:tcPr>
            <w:tcW w:w="425" w:type="dxa"/>
            <w:shd w:val="clear" w:color="000000" w:fill="FFFFFF"/>
            <w:noWrap/>
          </w:tcPr>
          <w:p w:rsidR="009107FE" w:rsidRPr="0065544E" w:rsidRDefault="009107FE" w:rsidP="009107FE">
            <w:pPr>
              <w:ind w:right="-108"/>
            </w:pPr>
            <w:r w:rsidRPr="0065544E">
              <w:t>09</w:t>
            </w:r>
          </w:p>
        </w:tc>
        <w:tc>
          <w:tcPr>
            <w:tcW w:w="1276" w:type="dxa"/>
            <w:shd w:val="clear" w:color="000000" w:fill="FFFFFF"/>
            <w:noWrap/>
          </w:tcPr>
          <w:p w:rsidR="009107FE" w:rsidRPr="0065544E" w:rsidRDefault="009107FE" w:rsidP="009107FE">
            <w:r w:rsidRPr="0065544E">
              <w:t>99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</w:tcPr>
          <w:p w:rsidR="009107FE" w:rsidRPr="00BE751E" w:rsidRDefault="009107FE" w:rsidP="009107FE">
            <w:pPr>
              <w:jc w:val="right"/>
            </w:pPr>
            <w:r w:rsidRPr="00BE751E">
              <w:t>1 948 400,00</w:t>
            </w:r>
          </w:p>
        </w:tc>
        <w:tc>
          <w:tcPr>
            <w:tcW w:w="1842" w:type="dxa"/>
            <w:shd w:val="clear" w:color="000000" w:fill="FFFFFF"/>
          </w:tcPr>
          <w:p w:rsidR="009107FE" w:rsidRPr="00BE751E" w:rsidRDefault="009107FE" w:rsidP="009107FE">
            <w:pPr>
              <w:jc w:val="right"/>
            </w:pPr>
            <w:r w:rsidRPr="00BE751E">
              <w:t>1 948 400,00</w:t>
            </w:r>
          </w:p>
        </w:tc>
      </w:tr>
      <w:tr w:rsidR="009107FE" w:rsidRPr="00BE751E" w:rsidTr="009107FE">
        <w:trPr>
          <w:trHeight w:val="270"/>
        </w:trPr>
        <w:tc>
          <w:tcPr>
            <w:tcW w:w="3715" w:type="dxa"/>
            <w:shd w:val="clear" w:color="000000" w:fill="FFFFFF"/>
          </w:tcPr>
          <w:p w:rsidR="009107FE" w:rsidRPr="0065544E" w:rsidRDefault="009107FE" w:rsidP="009107FE">
            <w:pPr>
              <w:ind w:left="-96" w:right="-108"/>
            </w:pPr>
            <w:r w:rsidRPr="0065544E">
              <w:t>Финансовое обеспечение выполнения функций госорганов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9"/>
              <w:jc w:val="center"/>
            </w:pPr>
            <w:r w:rsidRPr="0065544E">
              <w:t>177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jc w:val="center"/>
            </w:pPr>
            <w:r w:rsidRPr="0065544E">
              <w:t>03</w:t>
            </w:r>
          </w:p>
        </w:tc>
        <w:tc>
          <w:tcPr>
            <w:tcW w:w="425" w:type="dxa"/>
            <w:shd w:val="clear" w:color="000000" w:fill="FFFFFF"/>
            <w:noWrap/>
          </w:tcPr>
          <w:p w:rsidR="009107FE" w:rsidRPr="0065544E" w:rsidRDefault="009107FE" w:rsidP="009107FE">
            <w:pPr>
              <w:ind w:right="-108"/>
            </w:pPr>
            <w:r w:rsidRPr="0065544E">
              <w:t>09</w:t>
            </w:r>
          </w:p>
        </w:tc>
        <w:tc>
          <w:tcPr>
            <w:tcW w:w="1276" w:type="dxa"/>
            <w:shd w:val="clear" w:color="000000" w:fill="FFFFFF"/>
            <w:noWrap/>
          </w:tcPr>
          <w:p w:rsidR="009107FE" w:rsidRPr="0065544E" w:rsidRDefault="009107FE" w:rsidP="009107FE">
            <w:r w:rsidRPr="0065544E">
              <w:t>99800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</w:tcPr>
          <w:p w:rsidR="009107FE" w:rsidRPr="00BE751E" w:rsidRDefault="009107FE" w:rsidP="009107FE">
            <w:pPr>
              <w:jc w:val="right"/>
            </w:pPr>
            <w:r w:rsidRPr="00BE751E">
              <w:t>1 948 400,00</w:t>
            </w:r>
          </w:p>
        </w:tc>
        <w:tc>
          <w:tcPr>
            <w:tcW w:w="1842" w:type="dxa"/>
            <w:shd w:val="clear" w:color="000000" w:fill="FFFFFF"/>
          </w:tcPr>
          <w:p w:rsidR="009107FE" w:rsidRPr="00BE751E" w:rsidRDefault="009107FE" w:rsidP="009107FE">
            <w:pPr>
              <w:jc w:val="right"/>
            </w:pPr>
            <w:r w:rsidRPr="00BE751E">
              <w:t>1 948 400,00</w:t>
            </w:r>
          </w:p>
        </w:tc>
      </w:tr>
      <w:tr w:rsidR="009107FE" w:rsidRPr="00BE751E" w:rsidTr="009107FE">
        <w:trPr>
          <w:trHeight w:val="275"/>
        </w:trPr>
        <w:tc>
          <w:tcPr>
            <w:tcW w:w="3715" w:type="dxa"/>
            <w:shd w:val="clear" w:color="000000" w:fill="FFFFFF"/>
          </w:tcPr>
          <w:p w:rsidR="009107FE" w:rsidRPr="0065544E" w:rsidRDefault="009107FE" w:rsidP="006060E7">
            <w:pPr>
              <w:ind w:left="-96" w:right="-108"/>
            </w:pPr>
            <w:r w:rsidRPr="0065544E">
              <w:t>Расходы на выплаты персоналу в целях обеспечения выполнения функций государственными (му</w:t>
            </w:r>
            <w:r w:rsidR="006060E7">
              <w:t>ниципальными) органами, казенны</w:t>
            </w:r>
            <w:r w:rsidRPr="0065544E">
              <w:t>ми учреждениями, органами уп</w:t>
            </w:r>
            <w:r w:rsidR="006060E7">
              <w:t>равления го</w:t>
            </w:r>
            <w:r w:rsidRPr="0065544E">
              <w:t>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9"/>
              <w:jc w:val="center"/>
            </w:pPr>
            <w:r w:rsidRPr="0065544E">
              <w:t>177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jc w:val="center"/>
            </w:pPr>
            <w:r w:rsidRPr="0065544E">
              <w:t>03</w:t>
            </w:r>
          </w:p>
        </w:tc>
        <w:tc>
          <w:tcPr>
            <w:tcW w:w="425" w:type="dxa"/>
            <w:shd w:val="clear" w:color="000000" w:fill="FFFFFF"/>
            <w:noWrap/>
          </w:tcPr>
          <w:p w:rsidR="009107FE" w:rsidRPr="0065544E" w:rsidRDefault="009107FE" w:rsidP="009107FE">
            <w:pPr>
              <w:ind w:right="-108"/>
            </w:pPr>
            <w:r w:rsidRPr="0065544E">
              <w:t>09</w:t>
            </w:r>
          </w:p>
        </w:tc>
        <w:tc>
          <w:tcPr>
            <w:tcW w:w="1276" w:type="dxa"/>
            <w:shd w:val="clear" w:color="000000" w:fill="FFFFFF"/>
            <w:noWrap/>
          </w:tcPr>
          <w:p w:rsidR="009107FE" w:rsidRPr="0065544E" w:rsidRDefault="009107FE" w:rsidP="009107FE">
            <w:r w:rsidRPr="0065544E">
              <w:t>9980030000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8"/>
              <w:jc w:val="center"/>
            </w:pPr>
            <w:r w:rsidRPr="0065544E">
              <w:t>100</w:t>
            </w:r>
          </w:p>
        </w:tc>
        <w:tc>
          <w:tcPr>
            <w:tcW w:w="1701" w:type="dxa"/>
            <w:shd w:val="clear" w:color="000000" w:fill="FFFFFF"/>
            <w:noWrap/>
          </w:tcPr>
          <w:p w:rsidR="009107FE" w:rsidRPr="00BE751E" w:rsidRDefault="009107FE" w:rsidP="009107FE">
            <w:pPr>
              <w:jc w:val="right"/>
            </w:pPr>
            <w:r w:rsidRPr="00BE751E">
              <w:t>1 948 400,00</w:t>
            </w:r>
          </w:p>
        </w:tc>
        <w:tc>
          <w:tcPr>
            <w:tcW w:w="1842" w:type="dxa"/>
            <w:shd w:val="clear" w:color="000000" w:fill="FFFFFF"/>
          </w:tcPr>
          <w:p w:rsidR="009107FE" w:rsidRPr="00BE751E" w:rsidRDefault="009107FE" w:rsidP="009107FE">
            <w:pPr>
              <w:jc w:val="right"/>
            </w:pPr>
            <w:r w:rsidRPr="00BE751E">
              <w:t>1 948 400,00</w:t>
            </w:r>
          </w:p>
        </w:tc>
      </w:tr>
      <w:tr w:rsidR="009107FE" w:rsidRPr="00BE751E" w:rsidTr="009107FE">
        <w:trPr>
          <w:trHeight w:val="191"/>
        </w:trPr>
        <w:tc>
          <w:tcPr>
            <w:tcW w:w="3715" w:type="dxa"/>
            <w:shd w:val="clear" w:color="000000" w:fill="FFFFFF"/>
          </w:tcPr>
          <w:p w:rsidR="009107FE" w:rsidRPr="0065544E" w:rsidRDefault="009107FE" w:rsidP="009107FE">
            <w:pPr>
              <w:ind w:left="-96" w:right="-108"/>
            </w:pPr>
            <w:r w:rsidRPr="0065544E">
              <w:t xml:space="preserve">Защита населения и территории от </w:t>
            </w:r>
            <w:proofErr w:type="spellStart"/>
            <w:r w:rsidRPr="0065544E">
              <w:t>чрезвы</w:t>
            </w:r>
            <w:proofErr w:type="spellEnd"/>
            <w:r w:rsidRPr="0065544E">
              <w:t xml:space="preserve">- чайных ситуаций природного и </w:t>
            </w:r>
            <w:proofErr w:type="spellStart"/>
            <w:r w:rsidRPr="0065544E">
              <w:t>техноген</w:t>
            </w:r>
            <w:proofErr w:type="spellEnd"/>
            <w:r w:rsidRPr="0065544E">
              <w:t xml:space="preserve">- </w:t>
            </w:r>
            <w:proofErr w:type="spellStart"/>
            <w:r w:rsidRPr="0065544E">
              <w:t>ного</w:t>
            </w:r>
            <w:proofErr w:type="spellEnd"/>
            <w:r w:rsidRPr="0065544E">
              <w:t xml:space="preserve"> характера, пожарная безопасность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9"/>
              <w:jc w:val="center"/>
            </w:pPr>
            <w:r w:rsidRPr="0065544E">
              <w:t>177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jc w:val="center"/>
            </w:pPr>
            <w:r w:rsidRPr="0065544E">
              <w:t>03</w:t>
            </w:r>
          </w:p>
        </w:tc>
        <w:tc>
          <w:tcPr>
            <w:tcW w:w="425" w:type="dxa"/>
            <w:shd w:val="clear" w:color="000000" w:fill="FFFFFF"/>
            <w:noWrap/>
          </w:tcPr>
          <w:p w:rsidR="009107FE" w:rsidRPr="0065544E" w:rsidRDefault="009107FE" w:rsidP="009107FE">
            <w:pPr>
              <w:ind w:right="-108"/>
            </w:pPr>
            <w:r w:rsidRPr="0065544E">
              <w:t>10</w:t>
            </w:r>
          </w:p>
        </w:tc>
        <w:tc>
          <w:tcPr>
            <w:tcW w:w="1276" w:type="dxa"/>
            <w:shd w:val="clear" w:color="000000" w:fill="FFFFFF"/>
            <w:noWrap/>
          </w:tcPr>
          <w:p w:rsidR="009107FE" w:rsidRPr="0065544E" w:rsidRDefault="009107FE" w:rsidP="009107FE"/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</w:tcPr>
          <w:p w:rsidR="009107FE" w:rsidRPr="00BE751E" w:rsidRDefault="009107FE" w:rsidP="009107FE">
            <w:pPr>
              <w:jc w:val="right"/>
            </w:pPr>
            <w:r w:rsidRPr="00BE751E">
              <w:t>14 263 000,00</w:t>
            </w:r>
          </w:p>
        </w:tc>
        <w:tc>
          <w:tcPr>
            <w:tcW w:w="1842" w:type="dxa"/>
            <w:shd w:val="clear" w:color="000000" w:fill="FFFFFF"/>
          </w:tcPr>
          <w:p w:rsidR="009107FE" w:rsidRPr="00BE751E" w:rsidRDefault="009107FE" w:rsidP="009107FE">
            <w:pPr>
              <w:jc w:val="right"/>
            </w:pPr>
            <w:r w:rsidRPr="00BE751E">
              <w:t>14 263 000,00</w:t>
            </w:r>
          </w:p>
        </w:tc>
      </w:tr>
      <w:tr w:rsidR="009107FE" w:rsidRPr="00BE751E" w:rsidTr="009107FE">
        <w:trPr>
          <w:trHeight w:val="255"/>
        </w:trPr>
        <w:tc>
          <w:tcPr>
            <w:tcW w:w="3715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96" w:right="-108"/>
            </w:pPr>
            <w:r w:rsidRPr="0065544E">
              <w:t>Иные внепрограммные мероприятия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9"/>
              <w:jc w:val="center"/>
            </w:pPr>
            <w:r w:rsidRPr="0065544E">
              <w:t>177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jc w:val="center"/>
            </w:pPr>
            <w:r w:rsidRPr="0065544E">
              <w:t>03</w:t>
            </w:r>
          </w:p>
        </w:tc>
        <w:tc>
          <w:tcPr>
            <w:tcW w:w="425" w:type="dxa"/>
            <w:shd w:val="clear" w:color="000000" w:fill="FFFFFF"/>
            <w:noWrap/>
          </w:tcPr>
          <w:p w:rsidR="009107FE" w:rsidRPr="0065544E" w:rsidRDefault="009107FE" w:rsidP="009107FE">
            <w:pPr>
              <w:ind w:right="-108"/>
            </w:pPr>
            <w:r w:rsidRPr="0065544E">
              <w:t>10</w:t>
            </w:r>
          </w:p>
        </w:tc>
        <w:tc>
          <w:tcPr>
            <w:tcW w:w="1276" w:type="dxa"/>
            <w:shd w:val="clear" w:color="000000" w:fill="FFFFFF"/>
            <w:noWrap/>
          </w:tcPr>
          <w:p w:rsidR="009107FE" w:rsidRPr="0065544E" w:rsidRDefault="009107FE" w:rsidP="009107FE">
            <w:r w:rsidRPr="0065544E">
              <w:t>99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</w:tcPr>
          <w:p w:rsidR="009107FE" w:rsidRPr="00BE751E" w:rsidRDefault="009107FE" w:rsidP="009107FE">
            <w:pPr>
              <w:jc w:val="right"/>
            </w:pPr>
            <w:r w:rsidRPr="00BE751E">
              <w:t>14 263 000,00</w:t>
            </w:r>
          </w:p>
        </w:tc>
        <w:tc>
          <w:tcPr>
            <w:tcW w:w="1842" w:type="dxa"/>
            <w:shd w:val="clear" w:color="000000" w:fill="FFFFFF"/>
          </w:tcPr>
          <w:p w:rsidR="009107FE" w:rsidRPr="00BE751E" w:rsidRDefault="009107FE" w:rsidP="009107FE">
            <w:pPr>
              <w:jc w:val="right"/>
            </w:pPr>
            <w:r w:rsidRPr="00BE751E">
              <w:t>14 263 000,00</w:t>
            </w:r>
          </w:p>
        </w:tc>
      </w:tr>
      <w:tr w:rsidR="009107FE" w:rsidRPr="00BE751E" w:rsidTr="009107FE">
        <w:trPr>
          <w:trHeight w:val="255"/>
        </w:trPr>
        <w:tc>
          <w:tcPr>
            <w:tcW w:w="3715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96" w:right="-108"/>
            </w:pPr>
            <w:r w:rsidRPr="0065544E">
              <w:t>Финансовое обеспечение выполнения функций госорганов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9"/>
              <w:jc w:val="center"/>
            </w:pPr>
            <w:r w:rsidRPr="0065544E">
              <w:t>177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jc w:val="center"/>
            </w:pPr>
            <w:r w:rsidRPr="0065544E">
              <w:t>03</w:t>
            </w:r>
          </w:p>
        </w:tc>
        <w:tc>
          <w:tcPr>
            <w:tcW w:w="425" w:type="dxa"/>
            <w:shd w:val="clear" w:color="000000" w:fill="FFFFFF"/>
            <w:noWrap/>
          </w:tcPr>
          <w:p w:rsidR="009107FE" w:rsidRPr="0065544E" w:rsidRDefault="009107FE" w:rsidP="009107FE">
            <w:pPr>
              <w:ind w:right="-108"/>
            </w:pPr>
            <w:r w:rsidRPr="0065544E">
              <w:t>10</w:t>
            </w:r>
          </w:p>
        </w:tc>
        <w:tc>
          <w:tcPr>
            <w:tcW w:w="1276" w:type="dxa"/>
            <w:shd w:val="clear" w:color="000000" w:fill="FFFFFF"/>
            <w:noWrap/>
          </w:tcPr>
          <w:p w:rsidR="009107FE" w:rsidRPr="0065544E" w:rsidRDefault="009107FE" w:rsidP="009107FE">
            <w:r w:rsidRPr="0065544E">
              <w:t>99800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</w:tcPr>
          <w:p w:rsidR="009107FE" w:rsidRPr="00BE751E" w:rsidRDefault="009107FE" w:rsidP="009107FE">
            <w:pPr>
              <w:jc w:val="right"/>
            </w:pPr>
            <w:r w:rsidRPr="00BE751E">
              <w:t>14 263 000,00</w:t>
            </w:r>
          </w:p>
        </w:tc>
        <w:tc>
          <w:tcPr>
            <w:tcW w:w="1842" w:type="dxa"/>
            <w:shd w:val="clear" w:color="000000" w:fill="FFFFFF"/>
          </w:tcPr>
          <w:p w:rsidR="009107FE" w:rsidRPr="00BE751E" w:rsidRDefault="009107FE" w:rsidP="009107FE">
            <w:pPr>
              <w:jc w:val="right"/>
            </w:pPr>
            <w:r w:rsidRPr="00BE751E">
              <w:t>14 263 000,00</w:t>
            </w:r>
          </w:p>
        </w:tc>
      </w:tr>
      <w:tr w:rsidR="009107FE" w:rsidRPr="00BE751E" w:rsidTr="009107FE">
        <w:trPr>
          <w:trHeight w:val="255"/>
        </w:trPr>
        <w:tc>
          <w:tcPr>
            <w:tcW w:w="3715" w:type="dxa"/>
            <w:shd w:val="clear" w:color="000000" w:fill="FFFFFF"/>
            <w:noWrap/>
          </w:tcPr>
          <w:p w:rsidR="009107FE" w:rsidRPr="0065544E" w:rsidRDefault="009107FE" w:rsidP="006060E7">
            <w:pPr>
              <w:ind w:left="-96" w:right="-108"/>
            </w:pPr>
            <w:r w:rsidRPr="0065544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9"/>
              <w:jc w:val="center"/>
            </w:pPr>
            <w:r w:rsidRPr="0065544E">
              <w:t>177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jc w:val="center"/>
            </w:pPr>
            <w:r w:rsidRPr="0065544E">
              <w:t>03</w:t>
            </w:r>
          </w:p>
        </w:tc>
        <w:tc>
          <w:tcPr>
            <w:tcW w:w="425" w:type="dxa"/>
            <w:shd w:val="clear" w:color="000000" w:fill="FFFFFF"/>
            <w:noWrap/>
          </w:tcPr>
          <w:p w:rsidR="009107FE" w:rsidRPr="0065544E" w:rsidRDefault="009107FE" w:rsidP="009107FE">
            <w:pPr>
              <w:ind w:right="-108"/>
            </w:pPr>
            <w:r w:rsidRPr="0065544E">
              <w:t>10</w:t>
            </w:r>
          </w:p>
        </w:tc>
        <w:tc>
          <w:tcPr>
            <w:tcW w:w="1276" w:type="dxa"/>
            <w:shd w:val="clear" w:color="000000" w:fill="FFFFFF"/>
            <w:noWrap/>
          </w:tcPr>
          <w:p w:rsidR="009107FE" w:rsidRPr="0065544E" w:rsidRDefault="009107FE" w:rsidP="009107FE">
            <w:r w:rsidRPr="0065544E">
              <w:t>9980030000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8"/>
              <w:jc w:val="center"/>
            </w:pPr>
            <w:r w:rsidRPr="0065544E">
              <w:t>100</w:t>
            </w:r>
          </w:p>
        </w:tc>
        <w:tc>
          <w:tcPr>
            <w:tcW w:w="1701" w:type="dxa"/>
            <w:shd w:val="clear" w:color="000000" w:fill="FFFFFF"/>
            <w:noWrap/>
          </w:tcPr>
          <w:p w:rsidR="009107FE" w:rsidRPr="00BE751E" w:rsidRDefault="009107FE" w:rsidP="009107FE">
            <w:pPr>
              <w:jc w:val="right"/>
            </w:pPr>
            <w:r w:rsidRPr="00BE751E">
              <w:t>10 835 600,00</w:t>
            </w:r>
          </w:p>
        </w:tc>
        <w:tc>
          <w:tcPr>
            <w:tcW w:w="1842" w:type="dxa"/>
            <w:shd w:val="clear" w:color="000000" w:fill="FFFFFF"/>
          </w:tcPr>
          <w:p w:rsidR="009107FE" w:rsidRPr="00BE751E" w:rsidRDefault="009107FE" w:rsidP="009107FE">
            <w:pPr>
              <w:jc w:val="right"/>
            </w:pPr>
            <w:r w:rsidRPr="00BE751E">
              <w:t>10 835 600,00</w:t>
            </w:r>
          </w:p>
        </w:tc>
      </w:tr>
      <w:tr w:rsidR="009107FE" w:rsidRPr="00BE751E" w:rsidTr="009107FE">
        <w:trPr>
          <w:trHeight w:val="197"/>
        </w:trPr>
        <w:tc>
          <w:tcPr>
            <w:tcW w:w="3715" w:type="dxa"/>
            <w:shd w:val="clear" w:color="000000" w:fill="FFFFFF"/>
          </w:tcPr>
          <w:p w:rsidR="009107FE" w:rsidRPr="0065544E" w:rsidRDefault="009107FE" w:rsidP="009107FE">
            <w:pPr>
              <w:ind w:left="-96" w:right="-108"/>
            </w:pPr>
            <w:r w:rsidRPr="0065544E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9"/>
              <w:jc w:val="center"/>
            </w:pPr>
            <w:r w:rsidRPr="0065544E">
              <w:t>177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jc w:val="center"/>
            </w:pPr>
            <w:r w:rsidRPr="0065544E">
              <w:t>03</w:t>
            </w:r>
          </w:p>
        </w:tc>
        <w:tc>
          <w:tcPr>
            <w:tcW w:w="425" w:type="dxa"/>
            <w:shd w:val="clear" w:color="000000" w:fill="FFFFFF"/>
            <w:noWrap/>
          </w:tcPr>
          <w:p w:rsidR="009107FE" w:rsidRPr="0065544E" w:rsidRDefault="009107FE" w:rsidP="009107FE">
            <w:pPr>
              <w:ind w:right="-108"/>
            </w:pPr>
            <w:r w:rsidRPr="0065544E">
              <w:t>10</w:t>
            </w:r>
          </w:p>
        </w:tc>
        <w:tc>
          <w:tcPr>
            <w:tcW w:w="1276" w:type="dxa"/>
            <w:shd w:val="clear" w:color="000000" w:fill="FFFFFF"/>
            <w:noWrap/>
          </w:tcPr>
          <w:p w:rsidR="009107FE" w:rsidRPr="0065544E" w:rsidRDefault="009107FE" w:rsidP="009107FE">
            <w:r w:rsidRPr="0065544E">
              <w:t>9980030000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8"/>
              <w:jc w:val="center"/>
            </w:pPr>
            <w:r w:rsidRPr="0065544E">
              <w:t>200</w:t>
            </w:r>
          </w:p>
        </w:tc>
        <w:tc>
          <w:tcPr>
            <w:tcW w:w="1701" w:type="dxa"/>
            <w:shd w:val="clear" w:color="000000" w:fill="FFFFFF"/>
            <w:noWrap/>
          </w:tcPr>
          <w:p w:rsidR="009107FE" w:rsidRPr="00BE751E" w:rsidRDefault="009107FE" w:rsidP="009107FE">
            <w:pPr>
              <w:jc w:val="right"/>
            </w:pPr>
            <w:r w:rsidRPr="00BE751E">
              <w:t>1 427 400,00</w:t>
            </w:r>
          </w:p>
        </w:tc>
        <w:tc>
          <w:tcPr>
            <w:tcW w:w="1842" w:type="dxa"/>
            <w:shd w:val="clear" w:color="000000" w:fill="FFFFFF"/>
          </w:tcPr>
          <w:p w:rsidR="009107FE" w:rsidRPr="00BE751E" w:rsidRDefault="009107FE" w:rsidP="009107FE">
            <w:pPr>
              <w:jc w:val="right"/>
            </w:pPr>
            <w:r w:rsidRPr="00BE751E">
              <w:t>1 427 400,00</w:t>
            </w:r>
          </w:p>
        </w:tc>
      </w:tr>
      <w:tr w:rsidR="009107FE" w:rsidRPr="00BE751E" w:rsidTr="009107FE">
        <w:trPr>
          <w:trHeight w:val="273"/>
        </w:trPr>
        <w:tc>
          <w:tcPr>
            <w:tcW w:w="3715" w:type="dxa"/>
            <w:shd w:val="clear" w:color="000000" w:fill="FFFFFF"/>
          </w:tcPr>
          <w:p w:rsidR="009107FE" w:rsidRPr="0065544E" w:rsidRDefault="009107FE" w:rsidP="009107FE">
            <w:pPr>
              <w:ind w:left="-96" w:right="-108"/>
            </w:pPr>
            <w:r w:rsidRPr="0065544E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9"/>
              <w:jc w:val="center"/>
            </w:pPr>
            <w:r w:rsidRPr="0065544E">
              <w:t>177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jc w:val="center"/>
            </w:pPr>
            <w:r w:rsidRPr="0065544E">
              <w:t>03</w:t>
            </w:r>
          </w:p>
        </w:tc>
        <w:tc>
          <w:tcPr>
            <w:tcW w:w="425" w:type="dxa"/>
            <w:shd w:val="clear" w:color="000000" w:fill="FFFFFF"/>
            <w:noWrap/>
          </w:tcPr>
          <w:p w:rsidR="009107FE" w:rsidRPr="0065544E" w:rsidRDefault="009107FE" w:rsidP="009107FE">
            <w:pPr>
              <w:ind w:right="-108"/>
            </w:pPr>
            <w:r w:rsidRPr="0065544E">
              <w:t>10</w:t>
            </w:r>
          </w:p>
        </w:tc>
        <w:tc>
          <w:tcPr>
            <w:tcW w:w="1276" w:type="dxa"/>
            <w:shd w:val="clear" w:color="000000" w:fill="FFFFFF"/>
            <w:noWrap/>
          </w:tcPr>
          <w:p w:rsidR="009107FE" w:rsidRPr="0065544E" w:rsidRDefault="009107FE" w:rsidP="009107FE">
            <w:r w:rsidRPr="0065544E">
              <w:t>9980030001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8"/>
              <w:jc w:val="center"/>
            </w:pPr>
            <w:r w:rsidRPr="0065544E">
              <w:t>200</w:t>
            </w:r>
          </w:p>
        </w:tc>
        <w:tc>
          <w:tcPr>
            <w:tcW w:w="1701" w:type="dxa"/>
            <w:shd w:val="clear" w:color="000000" w:fill="FFFFFF"/>
            <w:noWrap/>
          </w:tcPr>
          <w:p w:rsidR="009107FE" w:rsidRPr="00BE751E" w:rsidRDefault="009107FE" w:rsidP="009107FE">
            <w:pPr>
              <w:jc w:val="right"/>
            </w:pPr>
            <w:r w:rsidRPr="00BE751E">
              <w:t>2 000 000,00</w:t>
            </w:r>
          </w:p>
        </w:tc>
        <w:tc>
          <w:tcPr>
            <w:tcW w:w="1842" w:type="dxa"/>
            <w:shd w:val="clear" w:color="000000" w:fill="FFFFFF"/>
          </w:tcPr>
          <w:p w:rsidR="009107FE" w:rsidRPr="00BE751E" w:rsidRDefault="009107FE" w:rsidP="009107FE">
            <w:pPr>
              <w:jc w:val="right"/>
            </w:pPr>
            <w:r w:rsidRPr="00BE751E">
              <w:t>2 000 000,00</w:t>
            </w:r>
          </w:p>
        </w:tc>
      </w:tr>
      <w:tr w:rsidR="009107FE" w:rsidRPr="00BE751E" w:rsidTr="009107FE">
        <w:trPr>
          <w:trHeight w:val="273"/>
        </w:trPr>
        <w:tc>
          <w:tcPr>
            <w:tcW w:w="3715" w:type="dxa"/>
            <w:shd w:val="clear" w:color="000000" w:fill="FFFFFF"/>
          </w:tcPr>
          <w:p w:rsidR="009107FE" w:rsidRPr="00BE751E" w:rsidRDefault="009107FE" w:rsidP="004360E9">
            <w:pPr>
              <w:ind w:left="-96" w:right="-108"/>
            </w:pPr>
            <w:r w:rsidRPr="00BE751E">
              <w:t>Целевая программа «Профилактика правонарушений на 202</w:t>
            </w:r>
            <w:r w:rsidR="004360E9">
              <w:t>5</w:t>
            </w:r>
            <w:r w:rsidRPr="00BE751E">
              <w:t>-202</w:t>
            </w:r>
            <w:r w:rsidR="004360E9">
              <w:t>6</w:t>
            </w:r>
            <w:r w:rsidRPr="00BE751E">
              <w:t xml:space="preserve"> год</w:t>
            </w:r>
            <w:r w:rsidR="004360E9">
              <w:t>ы</w:t>
            </w:r>
            <w:r w:rsidRPr="00BE751E">
              <w:t>»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BE751E" w:rsidRDefault="009107FE" w:rsidP="009107FE">
            <w:pPr>
              <w:ind w:left="-108" w:right="-109"/>
              <w:jc w:val="center"/>
              <w:rPr>
                <w:b/>
                <w:bCs/>
              </w:rPr>
            </w:pPr>
            <w:r w:rsidRPr="00BE751E">
              <w:rPr>
                <w:bCs/>
              </w:rPr>
              <w:t>177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BE751E" w:rsidRDefault="009107FE" w:rsidP="009107FE">
            <w:pPr>
              <w:jc w:val="center"/>
            </w:pPr>
            <w:r w:rsidRPr="00BE751E">
              <w:t>03</w:t>
            </w:r>
          </w:p>
        </w:tc>
        <w:tc>
          <w:tcPr>
            <w:tcW w:w="425" w:type="dxa"/>
            <w:shd w:val="clear" w:color="000000" w:fill="FFFFFF"/>
            <w:noWrap/>
          </w:tcPr>
          <w:p w:rsidR="009107FE" w:rsidRPr="00BE751E" w:rsidRDefault="009107FE" w:rsidP="009107FE">
            <w:pPr>
              <w:ind w:right="-108"/>
              <w:jc w:val="center"/>
            </w:pPr>
            <w:r w:rsidRPr="00BE751E">
              <w:t>14</w:t>
            </w:r>
          </w:p>
        </w:tc>
        <w:tc>
          <w:tcPr>
            <w:tcW w:w="1276" w:type="dxa"/>
            <w:shd w:val="clear" w:color="000000" w:fill="FFFFFF"/>
            <w:noWrap/>
          </w:tcPr>
          <w:p w:rsidR="009107FE" w:rsidRPr="00BE751E" w:rsidRDefault="009107FE" w:rsidP="009107FE">
            <w:r w:rsidRPr="00BE751E">
              <w:t>0900030000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BE751E" w:rsidRDefault="009107FE" w:rsidP="009107FE">
            <w:pPr>
              <w:ind w:left="-96" w:right="-108"/>
            </w:pPr>
          </w:p>
        </w:tc>
        <w:tc>
          <w:tcPr>
            <w:tcW w:w="1701" w:type="dxa"/>
            <w:shd w:val="clear" w:color="000000" w:fill="FFFFFF"/>
            <w:noWrap/>
          </w:tcPr>
          <w:p w:rsidR="009107FE" w:rsidRPr="00BE751E" w:rsidRDefault="009107FE" w:rsidP="009107FE">
            <w:pPr>
              <w:jc w:val="right"/>
            </w:pPr>
            <w:r w:rsidRPr="00BE751E">
              <w:t>500 000,00</w:t>
            </w:r>
          </w:p>
        </w:tc>
        <w:tc>
          <w:tcPr>
            <w:tcW w:w="1842" w:type="dxa"/>
            <w:shd w:val="clear" w:color="000000" w:fill="FFFFFF"/>
          </w:tcPr>
          <w:p w:rsidR="009107FE" w:rsidRPr="00BE751E" w:rsidRDefault="009107FE" w:rsidP="009107FE">
            <w:pPr>
              <w:jc w:val="right"/>
            </w:pPr>
            <w:r w:rsidRPr="00BE751E">
              <w:t>500 000,00</w:t>
            </w:r>
          </w:p>
        </w:tc>
      </w:tr>
      <w:tr w:rsidR="009107FE" w:rsidRPr="00BE751E" w:rsidTr="009107FE">
        <w:trPr>
          <w:trHeight w:val="273"/>
        </w:trPr>
        <w:tc>
          <w:tcPr>
            <w:tcW w:w="3715" w:type="dxa"/>
            <w:shd w:val="clear" w:color="000000" w:fill="FFFFFF"/>
          </w:tcPr>
          <w:p w:rsidR="009107FE" w:rsidRPr="00BE751E" w:rsidRDefault="009107FE" w:rsidP="009107FE">
            <w:pPr>
              <w:ind w:left="-96" w:right="-108"/>
            </w:pPr>
            <w:r w:rsidRPr="00BE751E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BE751E" w:rsidRDefault="009107FE" w:rsidP="009107FE">
            <w:pPr>
              <w:ind w:left="-108" w:right="-109"/>
              <w:jc w:val="center"/>
            </w:pPr>
            <w:r w:rsidRPr="00BE751E">
              <w:t>177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BE751E" w:rsidRDefault="009107FE" w:rsidP="009107FE">
            <w:pPr>
              <w:jc w:val="center"/>
            </w:pPr>
            <w:r w:rsidRPr="00BE751E">
              <w:t>03</w:t>
            </w:r>
          </w:p>
        </w:tc>
        <w:tc>
          <w:tcPr>
            <w:tcW w:w="425" w:type="dxa"/>
            <w:shd w:val="clear" w:color="000000" w:fill="FFFFFF"/>
            <w:noWrap/>
          </w:tcPr>
          <w:p w:rsidR="009107FE" w:rsidRPr="00BE751E" w:rsidRDefault="009107FE" w:rsidP="009107FE">
            <w:pPr>
              <w:ind w:right="-108"/>
            </w:pPr>
            <w:r w:rsidRPr="00BE751E">
              <w:t>14</w:t>
            </w:r>
          </w:p>
        </w:tc>
        <w:tc>
          <w:tcPr>
            <w:tcW w:w="1276" w:type="dxa"/>
            <w:shd w:val="clear" w:color="000000" w:fill="FFFFFF"/>
            <w:noWrap/>
          </w:tcPr>
          <w:p w:rsidR="009107FE" w:rsidRPr="00BE751E" w:rsidRDefault="009107FE" w:rsidP="009107FE">
            <w:r w:rsidRPr="00BE751E">
              <w:t>0900030000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BE751E" w:rsidRDefault="009107FE" w:rsidP="009107FE">
            <w:pPr>
              <w:ind w:left="-108" w:right="-108"/>
              <w:jc w:val="center"/>
            </w:pPr>
            <w:r w:rsidRPr="00BE751E">
              <w:t>200</w:t>
            </w:r>
          </w:p>
        </w:tc>
        <w:tc>
          <w:tcPr>
            <w:tcW w:w="1701" w:type="dxa"/>
            <w:shd w:val="clear" w:color="000000" w:fill="FFFFFF"/>
            <w:noWrap/>
          </w:tcPr>
          <w:p w:rsidR="009107FE" w:rsidRPr="00BE751E" w:rsidRDefault="009107FE" w:rsidP="009107FE">
            <w:pPr>
              <w:jc w:val="right"/>
            </w:pPr>
            <w:r w:rsidRPr="00BE751E">
              <w:t>500 000,00</w:t>
            </w:r>
          </w:p>
        </w:tc>
        <w:tc>
          <w:tcPr>
            <w:tcW w:w="1842" w:type="dxa"/>
            <w:shd w:val="clear" w:color="000000" w:fill="FFFFFF"/>
          </w:tcPr>
          <w:p w:rsidR="009107FE" w:rsidRPr="00BE751E" w:rsidRDefault="009107FE" w:rsidP="009107FE">
            <w:pPr>
              <w:jc w:val="right"/>
            </w:pPr>
            <w:r w:rsidRPr="00BE751E">
              <w:t>500 000,00</w:t>
            </w:r>
          </w:p>
        </w:tc>
      </w:tr>
      <w:tr w:rsidR="009107FE" w:rsidRPr="00BE751E" w:rsidTr="009107FE">
        <w:trPr>
          <w:trHeight w:val="460"/>
        </w:trPr>
        <w:tc>
          <w:tcPr>
            <w:tcW w:w="3715" w:type="dxa"/>
            <w:shd w:val="clear" w:color="000000" w:fill="FFFFFF"/>
          </w:tcPr>
          <w:p w:rsidR="009107FE" w:rsidRPr="0065544E" w:rsidRDefault="009107FE" w:rsidP="009107FE">
            <w:pPr>
              <w:ind w:left="-96" w:right="-108"/>
            </w:pPr>
            <w:r w:rsidRPr="0065544E">
              <w:rPr>
                <w:b/>
                <w:bCs/>
              </w:rPr>
              <w:t>Финансовое управление муниципального образования городского округа «город Дербент»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9"/>
              <w:jc w:val="center"/>
            </w:pPr>
            <w:r w:rsidRPr="0065544E">
              <w:rPr>
                <w:b/>
                <w:bCs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jc w:val="center"/>
            </w:pPr>
          </w:p>
        </w:tc>
        <w:tc>
          <w:tcPr>
            <w:tcW w:w="425" w:type="dxa"/>
            <w:shd w:val="clear" w:color="000000" w:fill="FFFFFF"/>
            <w:noWrap/>
          </w:tcPr>
          <w:p w:rsidR="009107FE" w:rsidRPr="0065544E" w:rsidRDefault="009107FE" w:rsidP="009107FE">
            <w:pPr>
              <w:ind w:right="-108"/>
              <w:jc w:val="center"/>
            </w:pPr>
          </w:p>
        </w:tc>
        <w:tc>
          <w:tcPr>
            <w:tcW w:w="1276" w:type="dxa"/>
            <w:shd w:val="clear" w:color="000000" w:fill="FFFFFF"/>
            <w:noWrap/>
          </w:tcPr>
          <w:p w:rsidR="009107FE" w:rsidRPr="0065544E" w:rsidRDefault="009107FE" w:rsidP="009107FE">
            <w:r w:rsidRPr="0065544E">
              <w:t> 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</w:tcPr>
          <w:p w:rsidR="009107FE" w:rsidRPr="00BE751E" w:rsidRDefault="009107FE" w:rsidP="009107FE">
            <w:pPr>
              <w:jc w:val="right"/>
              <w:rPr>
                <w:b/>
              </w:rPr>
            </w:pPr>
            <w:r w:rsidRPr="00BE751E">
              <w:rPr>
                <w:b/>
              </w:rPr>
              <w:t>6 028 300,00</w:t>
            </w:r>
          </w:p>
        </w:tc>
        <w:tc>
          <w:tcPr>
            <w:tcW w:w="1842" w:type="dxa"/>
            <w:shd w:val="clear" w:color="000000" w:fill="FFFFFF"/>
          </w:tcPr>
          <w:p w:rsidR="009107FE" w:rsidRPr="00BE751E" w:rsidRDefault="009107FE" w:rsidP="009107FE">
            <w:pPr>
              <w:jc w:val="right"/>
              <w:rPr>
                <w:b/>
              </w:rPr>
            </w:pPr>
            <w:r w:rsidRPr="00BE751E">
              <w:rPr>
                <w:b/>
              </w:rPr>
              <w:t>6 028 300,00</w:t>
            </w:r>
          </w:p>
        </w:tc>
      </w:tr>
      <w:tr w:rsidR="009107FE" w:rsidRPr="00BE751E" w:rsidTr="009107FE">
        <w:trPr>
          <w:trHeight w:val="460"/>
        </w:trPr>
        <w:tc>
          <w:tcPr>
            <w:tcW w:w="3715" w:type="dxa"/>
            <w:shd w:val="clear" w:color="000000" w:fill="FFFFFF"/>
          </w:tcPr>
          <w:p w:rsidR="009107FE" w:rsidRPr="0065544E" w:rsidRDefault="009107FE" w:rsidP="009107FE">
            <w:pPr>
              <w:ind w:left="-96" w:right="-108"/>
            </w:pPr>
            <w:r w:rsidRPr="0065544E">
              <w:t>Общегосударственные вопросы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9"/>
              <w:jc w:val="center"/>
            </w:pPr>
            <w:r w:rsidRPr="0065544E">
              <w:t>992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jc w:val="center"/>
            </w:pPr>
            <w:r w:rsidRPr="0065544E">
              <w:t>01</w:t>
            </w:r>
          </w:p>
        </w:tc>
        <w:tc>
          <w:tcPr>
            <w:tcW w:w="425" w:type="dxa"/>
            <w:shd w:val="clear" w:color="000000" w:fill="FFFFFF"/>
            <w:noWrap/>
          </w:tcPr>
          <w:p w:rsidR="009107FE" w:rsidRPr="0065544E" w:rsidRDefault="009107FE" w:rsidP="009107FE">
            <w:pPr>
              <w:ind w:right="-108"/>
              <w:jc w:val="center"/>
            </w:pPr>
            <w:r w:rsidRPr="0065544E">
              <w:t>06</w:t>
            </w:r>
          </w:p>
        </w:tc>
        <w:tc>
          <w:tcPr>
            <w:tcW w:w="1276" w:type="dxa"/>
            <w:shd w:val="clear" w:color="000000" w:fill="FFFFFF"/>
            <w:noWrap/>
          </w:tcPr>
          <w:p w:rsidR="009107FE" w:rsidRPr="0065544E" w:rsidRDefault="009107FE" w:rsidP="009107FE"/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</w:tcPr>
          <w:p w:rsidR="009107FE" w:rsidRPr="00BE751E" w:rsidRDefault="009107FE" w:rsidP="009107FE">
            <w:pPr>
              <w:jc w:val="right"/>
            </w:pPr>
            <w:r>
              <w:t>6 028 300,00</w:t>
            </w:r>
          </w:p>
        </w:tc>
        <w:tc>
          <w:tcPr>
            <w:tcW w:w="1842" w:type="dxa"/>
            <w:shd w:val="clear" w:color="000000" w:fill="FFFFFF"/>
          </w:tcPr>
          <w:p w:rsidR="009107FE" w:rsidRPr="00BE751E" w:rsidRDefault="009107FE" w:rsidP="009107FE">
            <w:pPr>
              <w:jc w:val="right"/>
            </w:pPr>
            <w:r>
              <w:t>6 028 300,00</w:t>
            </w:r>
          </w:p>
        </w:tc>
      </w:tr>
      <w:tr w:rsidR="009107FE" w:rsidTr="009107FE">
        <w:trPr>
          <w:trHeight w:val="199"/>
        </w:trPr>
        <w:tc>
          <w:tcPr>
            <w:tcW w:w="3715" w:type="dxa"/>
            <w:shd w:val="clear" w:color="000000" w:fill="FFFFFF"/>
          </w:tcPr>
          <w:p w:rsidR="009107FE" w:rsidRPr="0065544E" w:rsidRDefault="009107FE" w:rsidP="009107FE">
            <w:pPr>
              <w:ind w:left="-96" w:right="-108"/>
            </w:pPr>
            <w:r w:rsidRPr="0065544E"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9"/>
              <w:jc w:val="center"/>
            </w:pPr>
            <w:r w:rsidRPr="0065544E">
              <w:t>992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jc w:val="center"/>
            </w:pPr>
            <w:r w:rsidRPr="0065544E">
              <w:t>01</w:t>
            </w:r>
          </w:p>
        </w:tc>
        <w:tc>
          <w:tcPr>
            <w:tcW w:w="425" w:type="dxa"/>
            <w:shd w:val="clear" w:color="000000" w:fill="FFFFFF"/>
            <w:noWrap/>
          </w:tcPr>
          <w:p w:rsidR="009107FE" w:rsidRPr="0065544E" w:rsidRDefault="009107FE" w:rsidP="009107FE">
            <w:pPr>
              <w:ind w:right="-108"/>
              <w:jc w:val="center"/>
            </w:pPr>
            <w:r w:rsidRPr="0065544E">
              <w:t>06</w:t>
            </w:r>
          </w:p>
        </w:tc>
        <w:tc>
          <w:tcPr>
            <w:tcW w:w="1276" w:type="dxa"/>
            <w:shd w:val="clear" w:color="000000" w:fill="FFFFFF"/>
            <w:noWrap/>
          </w:tcPr>
          <w:p w:rsidR="009107FE" w:rsidRPr="0065544E" w:rsidRDefault="009107FE" w:rsidP="009107FE"/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</w:tcPr>
          <w:p w:rsidR="009107FE" w:rsidRDefault="009107FE" w:rsidP="009107FE">
            <w:pPr>
              <w:jc w:val="right"/>
            </w:pPr>
            <w:r w:rsidRPr="00E5291E">
              <w:t>6 028 300,00</w:t>
            </w:r>
          </w:p>
        </w:tc>
        <w:tc>
          <w:tcPr>
            <w:tcW w:w="1842" w:type="dxa"/>
            <w:shd w:val="clear" w:color="000000" w:fill="FFFFFF"/>
          </w:tcPr>
          <w:p w:rsidR="009107FE" w:rsidRDefault="009107FE" w:rsidP="009107FE">
            <w:pPr>
              <w:jc w:val="right"/>
            </w:pPr>
            <w:r w:rsidRPr="00E5291E">
              <w:t>6 028 300,00</w:t>
            </w:r>
          </w:p>
        </w:tc>
      </w:tr>
      <w:tr w:rsidR="009107FE" w:rsidTr="009107FE">
        <w:trPr>
          <w:trHeight w:val="473"/>
        </w:trPr>
        <w:tc>
          <w:tcPr>
            <w:tcW w:w="3715" w:type="dxa"/>
            <w:shd w:val="clear" w:color="000000" w:fill="FFFFFF"/>
          </w:tcPr>
          <w:p w:rsidR="009107FE" w:rsidRPr="0065544E" w:rsidRDefault="009107FE" w:rsidP="009107FE">
            <w:pPr>
              <w:ind w:left="-96" w:right="-108"/>
              <w:rPr>
                <w:b/>
                <w:bCs/>
              </w:rPr>
            </w:pPr>
            <w:r w:rsidRPr="0065544E">
              <w:t>Иные внепрограммные мероприятия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9"/>
              <w:jc w:val="center"/>
              <w:rPr>
                <w:b/>
                <w:bCs/>
              </w:rPr>
            </w:pPr>
            <w:r w:rsidRPr="0065544E">
              <w:t>992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jc w:val="center"/>
              <w:rPr>
                <w:b/>
                <w:bCs/>
              </w:rPr>
            </w:pPr>
            <w:r w:rsidRPr="0065544E">
              <w:t>01</w:t>
            </w:r>
          </w:p>
        </w:tc>
        <w:tc>
          <w:tcPr>
            <w:tcW w:w="425" w:type="dxa"/>
            <w:shd w:val="clear" w:color="000000" w:fill="FFFFFF"/>
            <w:noWrap/>
          </w:tcPr>
          <w:p w:rsidR="009107FE" w:rsidRPr="0065544E" w:rsidRDefault="009107FE" w:rsidP="009107FE">
            <w:pPr>
              <w:ind w:right="-108"/>
              <w:jc w:val="center"/>
              <w:rPr>
                <w:b/>
                <w:bCs/>
              </w:rPr>
            </w:pPr>
            <w:r w:rsidRPr="0065544E">
              <w:t>06</w:t>
            </w:r>
          </w:p>
        </w:tc>
        <w:tc>
          <w:tcPr>
            <w:tcW w:w="1276" w:type="dxa"/>
            <w:shd w:val="clear" w:color="000000" w:fill="FFFFFF"/>
            <w:noWrap/>
          </w:tcPr>
          <w:p w:rsidR="009107FE" w:rsidRPr="0065544E" w:rsidRDefault="009107FE" w:rsidP="009107FE">
            <w:pPr>
              <w:rPr>
                <w:b/>
                <w:bCs/>
              </w:rPr>
            </w:pPr>
            <w:r w:rsidRPr="0065544E">
              <w:t>99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000000" w:fill="FFFFFF"/>
            <w:noWrap/>
          </w:tcPr>
          <w:p w:rsidR="009107FE" w:rsidRDefault="009107FE" w:rsidP="009107FE">
            <w:pPr>
              <w:jc w:val="right"/>
            </w:pPr>
            <w:r w:rsidRPr="00E5291E">
              <w:t>6 028 300,00</w:t>
            </w:r>
          </w:p>
        </w:tc>
        <w:tc>
          <w:tcPr>
            <w:tcW w:w="1842" w:type="dxa"/>
            <w:shd w:val="clear" w:color="000000" w:fill="FFFFFF"/>
          </w:tcPr>
          <w:p w:rsidR="009107FE" w:rsidRDefault="009107FE" w:rsidP="009107FE">
            <w:pPr>
              <w:jc w:val="right"/>
            </w:pPr>
            <w:r w:rsidRPr="00E5291E">
              <w:t>6 028 300,00</w:t>
            </w:r>
          </w:p>
        </w:tc>
      </w:tr>
      <w:tr w:rsidR="009107FE" w:rsidTr="009107FE">
        <w:trPr>
          <w:trHeight w:val="264"/>
        </w:trPr>
        <w:tc>
          <w:tcPr>
            <w:tcW w:w="3715" w:type="dxa"/>
            <w:shd w:val="clear" w:color="000000" w:fill="FFFFFF"/>
          </w:tcPr>
          <w:p w:rsidR="009107FE" w:rsidRPr="0065544E" w:rsidRDefault="009107FE" w:rsidP="009107FE">
            <w:pPr>
              <w:ind w:left="-96" w:right="-108"/>
            </w:pPr>
            <w:r w:rsidRPr="0065544E">
              <w:t>Финансовое обеспечение выполнения функций госорганов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9"/>
              <w:jc w:val="center"/>
            </w:pPr>
            <w:r w:rsidRPr="0065544E">
              <w:t>992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jc w:val="center"/>
            </w:pPr>
            <w:r w:rsidRPr="0065544E">
              <w:t>01</w:t>
            </w:r>
          </w:p>
        </w:tc>
        <w:tc>
          <w:tcPr>
            <w:tcW w:w="425" w:type="dxa"/>
            <w:shd w:val="clear" w:color="000000" w:fill="FFFFFF"/>
            <w:noWrap/>
          </w:tcPr>
          <w:p w:rsidR="009107FE" w:rsidRPr="0065544E" w:rsidRDefault="009107FE" w:rsidP="009107FE">
            <w:pPr>
              <w:ind w:right="-108"/>
              <w:jc w:val="center"/>
            </w:pPr>
            <w:r w:rsidRPr="0065544E">
              <w:t>06</w:t>
            </w:r>
          </w:p>
        </w:tc>
        <w:tc>
          <w:tcPr>
            <w:tcW w:w="1276" w:type="dxa"/>
            <w:shd w:val="clear" w:color="000000" w:fill="FFFFFF"/>
            <w:noWrap/>
          </w:tcPr>
          <w:p w:rsidR="009107FE" w:rsidRPr="0065544E" w:rsidRDefault="009107FE" w:rsidP="009107FE">
            <w:r w:rsidRPr="0065544E">
              <w:t>99800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8"/>
              <w:jc w:val="center"/>
            </w:pPr>
          </w:p>
        </w:tc>
        <w:tc>
          <w:tcPr>
            <w:tcW w:w="1701" w:type="dxa"/>
            <w:shd w:val="clear" w:color="000000" w:fill="FFFFFF"/>
            <w:noWrap/>
          </w:tcPr>
          <w:p w:rsidR="009107FE" w:rsidRDefault="009107FE" w:rsidP="009107FE">
            <w:pPr>
              <w:jc w:val="right"/>
            </w:pPr>
            <w:r w:rsidRPr="00E5291E">
              <w:t>6 028 300,00</w:t>
            </w:r>
          </w:p>
        </w:tc>
        <w:tc>
          <w:tcPr>
            <w:tcW w:w="1842" w:type="dxa"/>
            <w:shd w:val="clear" w:color="000000" w:fill="FFFFFF"/>
          </w:tcPr>
          <w:p w:rsidR="009107FE" w:rsidRDefault="009107FE" w:rsidP="009107FE">
            <w:pPr>
              <w:jc w:val="right"/>
            </w:pPr>
            <w:r w:rsidRPr="00E5291E">
              <w:t>6 028 300,00</w:t>
            </w:r>
          </w:p>
        </w:tc>
      </w:tr>
      <w:tr w:rsidR="009107FE" w:rsidRPr="00BE751E" w:rsidTr="009107FE">
        <w:trPr>
          <w:trHeight w:val="575"/>
        </w:trPr>
        <w:tc>
          <w:tcPr>
            <w:tcW w:w="3715" w:type="dxa"/>
            <w:shd w:val="clear" w:color="000000" w:fill="FFFFFF"/>
          </w:tcPr>
          <w:p w:rsidR="009107FE" w:rsidRPr="0065544E" w:rsidRDefault="009107FE" w:rsidP="006060E7">
            <w:pPr>
              <w:ind w:left="-96" w:right="-108"/>
            </w:pPr>
            <w:r w:rsidRPr="0065544E"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65544E"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9"/>
              <w:jc w:val="center"/>
            </w:pPr>
            <w:r w:rsidRPr="0065544E">
              <w:lastRenderedPageBreak/>
              <w:t>992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jc w:val="center"/>
            </w:pPr>
            <w:r w:rsidRPr="0065544E">
              <w:t>01</w:t>
            </w:r>
          </w:p>
        </w:tc>
        <w:tc>
          <w:tcPr>
            <w:tcW w:w="425" w:type="dxa"/>
            <w:shd w:val="clear" w:color="000000" w:fill="FFFFFF"/>
            <w:noWrap/>
          </w:tcPr>
          <w:p w:rsidR="009107FE" w:rsidRPr="0065544E" w:rsidRDefault="009107FE" w:rsidP="009107FE">
            <w:pPr>
              <w:ind w:right="-108"/>
              <w:jc w:val="center"/>
            </w:pPr>
            <w:r w:rsidRPr="0065544E">
              <w:t>06</w:t>
            </w:r>
          </w:p>
        </w:tc>
        <w:tc>
          <w:tcPr>
            <w:tcW w:w="1276" w:type="dxa"/>
            <w:shd w:val="clear" w:color="000000" w:fill="FFFFFF"/>
            <w:noWrap/>
          </w:tcPr>
          <w:p w:rsidR="009107FE" w:rsidRPr="0065544E" w:rsidRDefault="009107FE" w:rsidP="009107FE">
            <w:r w:rsidRPr="0065544E">
              <w:t>9980020008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8"/>
              <w:jc w:val="center"/>
            </w:pPr>
            <w:r w:rsidRPr="0065544E">
              <w:t>100</w:t>
            </w:r>
          </w:p>
        </w:tc>
        <w:tc>
          <w:tcPr>
            <w:tcW w:w="1701" w:type="dxa"/>
            <w:shd w:val="clear" w:color="000000" w:fill="FFFFFF"/>
            <w:noWrap/>
          </w:tcPr>
          <w:p w:rsidR="009107FE" w:rsidRPr="00BE751E" w:rsidRDefault="009107FE" w:rsidP="009107FE">
            <w:pPr>
              <w:jc w:val="right"/>
            </w:pPr>
            <w:r>
              <w:t>5 240 200,00</w:t>
            </w:r>
          </w:p>
        </w:tc>
        <w:tc>
          <w:tcPr>
            <w:tcW w:w="1842" w:type="dxa"/>
            <w:shd w:val="clear" w:color="000000" w:fill="FFFFFF"/>
          </w:tcPr>
          <w:p w:rsidR="009107FE" w:rsidRPr="00BE751E" w:rsidRDefault="009107FE" w:rsidP="009107FE">
            <w:pPr>
              <w:jc w:val="right"/>
            </w:pPr>
            <w:r>
              <w:t>5 240 200,00</w:t>
            </w:r>
          </w:p>
        </w:tc>
      </w:tr>
      <w:tr w:rsidR="009107FE" w:rsidRPr="00BE751E" w:rsidTr="009107FE">
        <w:trPr>
          <w:trHeight w:val="187"/>
        </w:trPr>
        <w:tc>
          <w:tcPr>
            <w:tcW w:w="3715" w:type="dxa"/>
            <w:shd w:val="clear" w:color="000000" w:fill="FFFFFF"/>
          </w:tcPr>
          <w:p w:rsidR="009107FE" w:rsidRPr="0065544E" w:rsidRDefault="009107FE" w:rsidP="009107FE">
            <w:pPr>
              <w:ind w:left="-96" w:right="-108"/>
            </w:pPr>
            <w:r w:rsidRPr="0065544E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9"/>
              <w:jc w:val="center"/>
            </w:pPr>
            <w:r w:rsidRPr="0065544E">
              <w:t>992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jc w:val="center"/>
            </w:pPr>
            <w:r w:rsidRPr="0065544E">
              <w:t>01</w:t>
            </w:r>
          </w:p>
        </w:tc>
        <w:tc>
          <w:tcPr>
            <w:tcW w:w="425" w:type="dxa"/>
            <w:shd w:val="clear" w:color="000000" w:fill="FFFFFF"/>
            <w:noWrap/>
          </w:tcPr>
          <w:p w:rsidR="009107FE" w:rsidRPr="0065544E" w:rsidRDefault="009107FE" w:rsidP="009107FE">
            <w:pPr>
              <w:ind w:right="-108"/>
              <w:jc w:val="center"/>
            </w:pPr>
            <w:r w:rsidRPr="0065544E">
              <w:t>06</w:t>
            </w:r>
          </w:p>
        </w:tc>
        <w:tc>
          <w:tcPr>
            <w:tcW w:w="1276" w:type="dxa"/>
            <w:shd w:val="clear" w:color="000000" w:fill="FFFFFF"/>
            <w:noWrap/>
          </w:tcPr>
          <w:p w:rsidR="009107FE" w:rsidRPr="0065544E" w:rsidRDefault="009107FE" w:rsidP="009107FE">
            <w:r w:rsidRPr="0065544E">
              <w:t>9980020008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8"/>
              <w:jc w:val="center"/>
            </w:pPr>
            <w:r w:rsidRPr="0065544E">
              <w:t>200</w:t>
            </w:r>
          </w:p>
        </w:tc>
        <w:tc>
          <w:tcPr>
            <w:tcW w:w="1701" w:type="dxa"/>
            <w:shd w:val="clear" w:color="000000" w:fill="FFFFFF"/>
            <w:noWrap/>
          </w:tcPr>
          <w:p w:rsidR="009107FE" w:rsidRPr="00BE751E" w:rsidRDefault="009107FE" w:rsidP="009107FE">
            <w:pPr>
              <w:jc w:val="right"/>
            </w:pPr>
            <w:r>
              <w:t>786 000,00</w:t>
            </w:r>
          </w:p>
        </w:tc>
        <w:tc>
          <w:tcPr>
            <w:tcW w:w="1842" w:type="dxa"/>
            <w:shd w:val="clear" w:color="000000" w:fill="FFFFFF"/>
          </w:tcPr>
          <w:p w:rsidR="009107FE" w:rsidRPr="00BE751E" w:rsidRDefault="009107FE" w:rsidP="009107FE">
            <w:pPr>
              <w:jc w:val="right"/>
            </w:pPr>
            <w:r>
              <w:t>786 000,00</w:t>
            </w:r>
          </w:p>
        </w:tc>
      </w:tr>
      <w:tr w:rsidR="009107FE" w:rsidRPr="00BE751E" w:rsidTr="009107FE">
        <w:trPr>
          <w:trHeight w:val="309"/>
        </w:trPr>
        <w:tc>
          <w:tcPr>
            <w:tcW w:w="3715" w:type="dxa"/>
            <w:shd w:val="clear" w:color="000000" w:fill="FFFFFF"/>
          </w:tcPr>
          <w:p w:rsidR="009107FE" w:rsidRPr="0065544E" w:rsidRDefault="009107FE" w:rsidP="009107FE">
            <w:pPr>
              <w:ind w:left="-96" w:right="-108"/>
            </w:pPr>
            <w:r w:rsidRPr="0065544E"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9"/>
              <w:jc w:val="center"/>
            </w:pPr>
            <w:r w:rsidRPr="0065544E">
              <w:t>992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jc w:val="center"/>
            </w:pPr>
            <w:r w:rsidRPr="0065544E">
              <w:t>01</w:t>
            </w:r>
          </w:p>
        </w:tc>
        <w:tc>
          <w:tcPr>
            <w:tcW w:w="425" w:type="dxa"/>
            <w:shd w:val="clear" w:color="000000" w:fill="FFFFFF"/>
            <w:noWrap/>
          </w:tcPr>
          <w:p w:rsidR="009107FE" w:rsidRPr="0065544E" w:rsidRDefault="009107FE" w:rsidP="009107FE">
            <w:pPr>
              <w:ind w:right="-108"/>
              <w:jc w:val="center"/>
            </w:pPr>
            <w:r w:rsidRPr="0065544E">
              <w:t>06</w:t>
            </w:r>
          </w:p>
        </w:tc>
        <w:tc>
          <w:tcPr>
            <w:tcW w:w="1276" w:type="dxa"/>
            <w:shd w:val="clear" w:color="000000" w:fill="FFFFFF"/>
            <w:noWrap/>
          </w:tcPr>
          <w:p w:rsidR="009107FE" w:rsidRPr="0065544E" w:rsidRDefault="009107FE" w:rsidP="009107FE">
            <w:r w:rsidRPr="0065544E">
              <w:t>9980020008</w:t>
            </w:r>
          </w:p>
        </w:tc>
        <w:tc>
          <w:tcPr>
            <w:tcW w:w="567" w:type="dxa"/>
            <w:shd w:val="clear" w:color="000000" w:fill="FFFFFF"/>
            <w:noWrap/>
          </w:tcPr>
          <w:p w:rsidR="009107FE" w:rsidRPr="0065544E" w:rsidRDefault="009107FE" w:rsidP="009107FE">
            <w:pPr>
              <w:ind w:left="-108" w:right="-108"/>
              <w:jc w:val="center"/>
            </w:pPr>
            <w:r w:rsidRPr="0065544E">
              <w:t>800</w:t>
            </w:r>
          </w:p>
        </w:tc>
        <w:tc>
          <w:tcPr>
            <w:tcW w:w="1701" w:type="dxa"/>
            <w:shd w:val="clear" w:color="000000" w:fill="FFFFFF"/>
            <w:noWrap/>
          </w:tcPr>
          <w:p w:rsidR="009107FE" w:rsidRPr="00BE751E" w:rsidRDefault="009107FE" w:rsidP="009107FE">
            <w:pPr>
              <w:jc w:val="right"/>
            </w:pPr>
            <w:r>
              <w:t>2 100,00</w:t>
            </w:r>
          </w:p>
        </w:tc>
        <w:tc>
          <w:tcPr>
            <w:tcW w:w="1842" w:type="dxa"/>
            <w:shd w:val="clear" w:color="000000" w:fill="FFFFFF"/>
          </w:tcPr>
          <w:p w:rsidR="009107FE" w:rsidRPr="00BE751E" w:rsidRDefault="009107FE" w:rsidP="009107FE">
            <w:pPr>
              <w:jc w:val="right"/>
            </w:pPr>
            <w:r>
              <w:t>2 100,00</w:t>
            </w:r>
          </w:p>
        </w:tc>
      </w:tr>
    </w:tbl>
    <w:p w:rsidR="00D03145" w:rsidRPr="007242D8" w:rsidRDefault="00D03145" w:rsidP="00D03145">
      <w:pPr>
        <w:jc w:val="center"/>
        <w:rPr>
          <w:b/>
          <w:bCs/>
          <w:sz w:val="10"/>
          <w:szCs w:val="10"/>
        </w:rPr>
      </w:pPr>
    </w:p>
    <w:p w:rsidR="00297065" w:rsidRPr="00A60199" w:rsidRDefault="00297065" w:rsidP="00297065">
      <w:pPr>
        <w:pStyle w:val="af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Приложение №</w:t>
      </w:r>
      <w:r w:rsidR="00251617">
        <w:rPr>
          <w:rFonts w:ascii="Times New Roman" w:hAnsi="Times New Roman"/>
          <w:b/>
          <w:sz w:val="16"/>
          <w:szCs w:val="16"/>
        </w:rPr>
        <w:t>9</w:t>
      </w:r>
    </w:p>
    <w:p w:rsidR="001E227A" w:rsidRDefault="001E227A" w:rsidP="001E227A">
      <w:pPr>
        <w:jc w:val="right"/>
        <w:rPr>
          <w:sz w:val="16"/>
          <w:szCs w:val="16"/>
        </w:rPr>
      </w:pPr>
      <w:r w:rsidRPr="000D23CF">
        <w:rPr>
          <w:sz w:val="16"/>
          <w:szCs w:val="16"/>
        </w:rPr>
        <w:t>к Решению Собрания депутатов</w:t>
      </w:r>
      <w:r>
        <w:rPr>
          <w:sz w:val="16"/>
          <w:szCs w:val="16"/>
        </w:rPr>
        <w:t xml:space="preserve"> </w:t>
      </w:r>
      <w:r w:rsidRPr="000D23CF">
        <w:rPr>
          <w:sz w:val="16"/>
          <w:szCs w:val="16"/>
        </w:rPr>
        <w:t>городского</w:t>
      </w:r>
      <w:r>
        <w:rPr>
          <w:sz w:val="16"/>
          <w:szCs w:val="16"/>
        </w:rPr>
        <w:t xml:space="preserve"> округа "город Дербент"</w:t>
      </w:r>
      <w:r>
        <w:rPr>
          <w:sz w:val="16"/>
          <w:szCs w:val="16"/>
        </w:rPr>
        <w:br/>
        <w:t xml:space="preserve"> «О принятии в первом чтении проекта Решения Собрания депутатов </w:t>
      </w:r>
    </w:p>
    <w:p w:rsidR="001E227A" w:rsidRDefault="001E227A" w:rsidP="001E227A">
      <w:pPr>
        <w:jc w:val="right"/>
        <w:rPr>
          <w:sz w:val="16"/>
          <w:szCs w:val="16"/>
        </w:rPr>
      </w:pPr>
      <w:r>
        <w:rPr>
          <w:sz w:val="16"/>
          <w:szCs w:val="16"/>
        </w:rPr>
        <w:t>городского округа «город Дербент» «О бюджете городского округа</w:t>
      </w:r>
    </w:p>
    <w:p w:rsidR="001E227A" w:rsidRDefault="001E227A" w:rsidP="001E227A">
      <w:pPr>
        <w:jc w:val="right"/>
        <w:rPr>
          <w:sz w:val="24"/>
          <w:szCs w:val="24"/>
        </w:rPr>
      </w:pPr>
      <w:r w:rsidRPr="000D23CF">
        <w:rPr>
          <w:sz w:val="16"/>
          <w:szCs w:val="16"/>
        </w:rPr>
        <w:t>«город Дербент» на 20</w:t>
      </w:r>
      <w:r>
        <w:rPr>
          <w:sz w:val="16"/>
          <w:szCs w:val="16"/>
        </w:rPr>
        <w:t>24</w:t>
      </w:r>
      <w:r w:rsidRPr="000D23CF">
        <w:rPr>
          <w:sz w:val="16"/>
          <w:szCs w:val="16"/>
        </w:rPr>
        <w:t xml:space="preserve"> год и на плановый период 20</w:t>
      </w:r>
      <w:r>
        <w:rPr>
          <w:sz w:val="16"/>
          <w:szCs w:val="16"/>
        </w:rPr>
        <w:t>25-2026</w:t>
      </w:r>
      <w:r w:rsidRPr="000D23CF">
        <w:rPr>
          <w:sz w:val="16"/>
          <w:szCs w:val="16"/>
        </w:rPr>
        <w:t xml:space="preserve"> годов»</w:t>
      </w:r>
    </w:p>
    <w:p w:rsidR="00DA50BC" w:rsidRPr="00ED1B04" w:rsidRDefault="00DA50BC" w:rsidP="00A746C4">
      <w:pPr>
        <w:jc w:val="center"/>
        <w:rPr>
          <w:b/>
          <w:sz w:val="16"/>
          <w:szCs w:val="16"/>
        </w:rPr>
      </w:pPr>
    </w:p>
    <w:p w:rsidR="00717B64" w:rsidRPr="00ED1B04" w:rsidRDefault="00A746C4" w:rsidP="00ED1B04">
      <w:pPr>
        <w:ind w:left="-142" w:right="-425"/>
        <w:jc w:val="center"/>
        <w:rPr>
          <w:b/>
          <w:sz w:val="24"/>
          <w:szCs w:val="24"/>
        </w:rPr>
      </w:pPr>
      <w:r w:rsidRPr="00ED1B04">
        <w:rPr>
          <w:b/>
          <w:sz w:val="24"/>
          <w:szCs w:val="24"/>
        </w:rPr>
        <w:t>Распределение бюджетных ассигнований на плановый период 20</w:t>
      </w:r>
      <w:r w:rsidR="002B05E1" w:rsidRPr="00ED1B04">
        <w:rPr>
          <w:b/>
          <w:sz w:val="24"/>
          <w:szCs w:val="24"/>
        </w:rPr>
        <w:t>2</w:t>
      </w:r>
      <w:r w:rsidR="001E227A">
        <w:rPr>
          <w:b/>
          <w:sz w:val="24"/>
          <w:szCs w:val="24"/>
        </w:rPr>
        <w:t>5</w:t>
      </w:r>
      <w:r w:rsidRPr="00ED1B04">
        <w:rPr>
          <w:b/>
          <w:sz w:val="24"/>
          <w:szCs w:val="24"/>
        </w:rPr>
        <w:t>-202</w:t>
      </w:r>
      <w:r w:rsidR="001E227A">
        <w:rPr>
          <w:b/>
          <w:sz w:val="24"/>
          <w:szCs w:val="24"/>
        </w:rPr>
        <w:t>6</w:t>
      </w:r>
      <w:r w:rsidRPr="00ED1B04">
        <w:rPr>
          <w:b/>
          <w:sz w:val="24"/>
          <w:szCs w:val="24"/>
        </w:rPr>
        <w:t xml:space="preserve"> годов по разделам и подразделам, целевым статьям и видам расходов классификации расходов городского бюджета</w:t>
      </w:r>
    </w:p>
    <w:p w:rsidR="00F04B34" w:rsidRDefault="00F04B34" w:rsidP="001E227A">
      <w:pPr>
        <w:jc w:val="right"/>
        <w:rPr>
          <w:sz w:val="16"/>
          <w:szCs w:val="16"/>
        </w:rPr>
      </w:pPr>
    </w:p>
    <w:tbl>
      <w:tblPr>
        <w:tblW w:w="10202" w:type="dxa"/>
        <w:tblInd w:w="96" w:type="dxa"/>
        <w:tblLook w:val="04A0" w:firstRow="1" w:lastRow="0" w:firstColumn="1" w:lastColumn="0" w:noHBand="0" w:noVBand="1"/>
      </w:tblPr>
      <w:tblGrid>
        <w:gridCol w:w="5257"/>
        <w:gridCol w:w="913"/>
        <w:gridCol w:w="2016"/>
        <w:gridCol w:w="2016"/>
      </w:tblGrid>
      <w:tr w:rsidR="00F04B34" w:rsidRPr="009E0F54" w:rsidTr="0049600E">
        <w:trPr>
          <w:trHeight w:val="604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B34" w:rsidRPr="009E0F54" w:rsidRDefault="00F04B34" w:rsidP="0049600E">
            <w:pPr>
              <w:ind w:right="-174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E0F54">
              <w:rPr>
                <w:b/>
                <w:bCs/>
                <w:color w:val="000000"/>
                <w:sz w:val="26"/>
                <w:szCs w:val="26"/>
              </w:rPr>
              <w:t>Наименование разделов                                                                          и подразделов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B34" w:rsidRPr="009E0F54" w:rsidRDefault="00F04B34" w:rsidP="0049600E">
            <w:pPr>
              <w:ind w:left="-193" w:right="-17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9E0F54">
              <w:rPr>
                <w:b/>
                <w:bCs/>
                <w:color w:val="000000"/>
                <w:sz w:val="26"/>
                <w:szCs w:val="26"/>
              </w:rPr>
              <w:t>РзПр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B34" w:rsidRPr="009E0F54" w:rsidRDefault="00F04B34" w:rsidP="00A342A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</w:t>
            </w:r>
            <w:r w:rsidR="00A342A1">
              <w:rPr>
                <w:b/>
                <w:bCs/>
                <w:color w:val="000000"/>
                <w:sz w:val="26"/>
                <w:szCs w:val="26"/>
              </w:rPr>
              <w:t>5</w:t>
            </w:r>
            <w:r>
              <w:rPr>
                <w:b/>
                <w:bCs/>
                <w:color w:val="000000"/>
                <w:sz w:val="26"/>
                <w:szCs w:val="26"/>
              </w:rPr>
              <w:t>г</w:t>
            </w:r>
            <w:r w:rsidRPr="009E0F54">
              <w:rPr>
                <w:b/>
                <w:bCs/>
                <w:color w:val="000000"/>
                <w:sz w:val="26"/>
                <w:szCs w:val="26"/>
              </w:rPr>
              <w:br/>
            </w:r>
            <w:r>
              <w:rPr>
                <w:b/>
                <w:bCs/>
                <w:color w:val="000000"/>
                <w:sz w:val="26"/>
                <w:szCs w:val="26"/>
              </w:rPr>
              <w:t>с</w:t>
            </w:r>
            <w:r w:rsidRPr="009E0F54">
              <w:rPr>
                <w:b/>
                <w:bCs/>
                <w:color w:val="000000"/>
                <w:sz w:val="26"/>
                <w:szCs w:val="26"/>
              </w:rPr>
              <w:t>умма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34" w:rsidRPr="009E0F54" w:rsidRDefault="00F04B34" w:rsidP="0049600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</w:t>
            </w:r>
            <w:r w:rsidR="00A342A1">
              <w:rPr>
                <w:b/>
                <w:bCs/>
                <w:color w:val="000000"/>
                <w:sz w:val="26"/>
                <w:szCs w:val="26"/>
              </w:rPr>
              <w:t>6</w:t>
            </w:r>
            <w:r>
              <w:rPr>
                <w:b/>
                <w:bCs/>
                <w:color w:val="000000"/>
                <w:sz w:val="26"/>
                <w:szCs w:val="26"/>
              </w:rPr>
              <w:t>г</w:t>
            </w:r>
            <w:r w:rsidRPr="009E0F54">
              <w:rPr>
                <w:b/>
                <w:bCs/>
                <w:color w:val="000000"/>
                <w:sz w:val="26"/>
                <w:szCs w:val="26"/>
              </w:rPr>
              <w:br/>
            </w:r>
            <w:r>
              <w:rPr>
                <w:b/>
                <w:bCs/>
                <w:color w:val="000000"/>
                <w:sz w:val="26"/>
                <w:szCs w:val="26"/>
              </w:rPr>
              <w:t>с</w:t>
            </w:r>
            <w:r w:rsidRPr="009E0F54">
              <w:rPr>
                <w:b/>
                <w:bCs/>
                <w:color w:val="000000"/>
                <w:sz w:val="26"/>
                <w:szCs w:val="26"/>
              </w:rPr>
              <w:t>умма</w:t>
            </w:r>
          </w:p>
        </w:tc>
      </w:tr>
      <w:tr w:rsidR="00F04B34" w:rsidRPr="009E0F54" w:rsidTr="0049600E">
        <w:trPr>
          <w:trHeight w:val="276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34" w:rsidRPr="009E0F54" w:rsidRDefault="00F04B34" w:rsidP="004960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F54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34" w:rsidRPr="009E0F54" w:rsidRDefault="00F04B34" w:rsidP="004960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F5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34" w:rsidRPr="009E0F54" w:rsidRDefault="00F04B34" w:rsidP="004960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F5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B34" w:rsidRPr="009E0F54" w:rsidRDefault="00F04B34" w:rsidP="004960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A342A1" w:rsidRPr="00FB38CF" w:rsidTr="0049600E">
        <w:trPr>
          <w:trHeight w:val="312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2A1" w:rsidRPr="00FB38CF" w:rsidRDefault="00A342A1" w:rsidP="00A342A1">
            <w:pPr>
              <w:ind w:left="-96"/>
              <w:rPr>
                <w:b/>
                <w:bCs/>
                <w:color w:val="000000"/>
                <w:sz w:val="24"/>
                <w:szCs w:val="24"/>
              </w:rPr>
            </w:pPr>
            <w:r w:rsidRPr="00FB38CF">
              <w:rPr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2A1" w:rsidRPr="00FB38CF" w:rsidRDefault="00A342A1" w:rsidP="00A342A1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 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342A1" w:rsidRPr="00FB38CF" w:rsidRDefault="00A342A1" w:rsidP="00A342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17 399 182 493,70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42A1" w:rsidRPr="00FB38CF" w:rsidRDefault="00A342A1" w:rsidP="00A342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17 399 182 493,70</w:t>
            </w:r>
          </w:p>
        </w:tc>
      </w:tr>
      <w:tr w:rsidR="00A342A1" w:rsidRPr="00FB38CF" w:rsidTr="0049600E">
        <w:trPr>
          <w:trHeight w:val="312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2A1" w:rsidRPr="00FB38CF" w:rsidRDefault="00A342A1" w:rsidP="00A342A1">
            <w:pPr>
              <w:ind w:left="-96"/>
              <w:rPr>
                <w:b/>
                <w:bCs/>
                <w:color w:val="000000"/>
                <w:sz w:val="24"/>
                <w:szCs w:val="24"/>
              </w:rPr>
            </w:pPr>
            <w:r w:rsidRPr="00FB38CF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2A1" w:rsidRPr="00FB38CF" w:rsidRDefault="00A342A1" w:rsidP="00A342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8CF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342A1" w:rsidRPr="00FB38CF" w:rsidRDefault="00A342A1" w:rsidP="00A342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125 172 920,00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42A1" w:rsidRPr="00FB38CF" w:rsidRDefault="00A342A1" w:rsidP="00A342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125 172 920,00</w:t>
            </w:r>
          </w:p>
        </w:tc>
      </w:tr>
      <w:tr w:rsidR="00A342A1" w:rsidRPr="00FB38CF" w:rsidTr="0049600E">
        <w:trPr>
          <w:trHeight w:val="602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2A1" w:rsidRPr="00FB38CF" w:rsidRDefault="00A342A1" w:rsidP="00A342A1">
            <w:pPr>
              <w:ind w:left="-96"/>
              <w:rPr>
                <w:color w:val="000000"/>
                <w:sz w:val="24"/>
                <w:szCs w:val="24"/>
              </w:rPr>
            </w:pPr>
            <w:r w:rsidRPr="00FB38CF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2A1" w:rsidRPr="00FB38CF" w:rsidRDefault="00A342A1" w:rsidP="00A342A1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0102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342A1" w:rsidRPr="00FB38CF" w:rsidRDefault="00A342A1" w:rsidP="00A34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1 792 500,00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42A1" w:rsidRPr="00FB38CF" w:rsidRDefault="00A342A1" w:rsidP="00A34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1 792 500,00</w:t>
            </w:r>
          </w:p>
        </w:tc>
      </w:tr>
      <w:tr w:rsidR="00A342A1" w:rsidRPr="00FB38CF" w:rsidTr="0049600E">
        <w:trPr>
          <w:trHeight w:val="396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2A1" w:rsidRPr="00FB38CF" w:rsidRDefault="00A342A1" w:rsidP="00A342A1">
            <w:pPr>
              <w:ind w:left="-96"/>
              <w:rPr>
                <w:color w:val="000000"/>
                <w:sz w:val="24"/>
                <w:szCs w:val="24"/>
              </w:rPr>
            </w:pPr>
            <w:r w:rsidRPr="00FB38CF">
              <w:rPr>
                <w:color w:val="000000"/>
                <w:sz w:val="24"/>
                <w:szCs w:val="24"/>
              </w:rPr>
              <w:t xml:space="preserve">Функционирование законодательных (представительных)  органов государственной власти и представительных органов муниципальных образований 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2A1" w:rsidRPr="00FB38CF" w:rsidRDefault="00A342A1" w:rsidP="00A342A1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0103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342A1" w:rsidRPr="00FB38CF" w:rsidRDefault="00A342A1" w:rsidP="00A34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4 269 700,00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42A1" w:rsidRPr="00FB38CF" w:rsidRDefault="00A342A1" w:rsidP="00A34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4 269 700,00</w:t>
            </w:r>
          </w:p>
        </w:tc>
      </w:tr>
      <w:tr w:rsidR="00A342A1" w:rsidRPr="00FB38CF" w:rsidTr="0049600E">
        <w:trPr>
          <w:trHeight w:val="88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2A1" w:rsidRPr="00FB38CF" w:rsidRDefault="00A342A1" w:rsidP="00A342A1">
            <w:pPr>
              <w:ind w:left="-96"/>
              <w:rPr>
                <w:color w:val="000000"/>
                <w:sz w:val="24"/>
                <w:szCs w:val="24"/>
              </w:rPr>
            </w:pPr>
            <w:r w:rsidRPr="00FB38CF">
              <w:rPr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2A1" w:rsidRPr="00FB38CF" w:rsidRDefault="00A342A1" w:rsidP="00A342A1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0104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342A1" w:rsidRPr="00FB38CF" w:rsidRDefault="00A342A1" w:rsidP="00A34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55 355 500,00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42A1" w:rsidRPr="00FB38CF" w:rsidRDefault="00A342A1" w:rsidP="00A34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55 355 500,00</w:t>
            </w:r>
          </w:p>
        </w:tc>
      </w:tr>
      <w:tr w:rsidR="00A342A1" w:rsidRPr="00FB38CF" w:rsidTr="0049600E">
        <w:trPr>
          <w:trHeight w:val="300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2A1" w:rsidRPr="00FB38CF" w:rsidRDefault="00A342A1" w:rsidP="00A342A1">
            <w:pPr>
              <w:ind w:left="-96"/>
              <w:rPr>
                <w:color w:val="000000"/>
                <w:sz w:val="24"/>
                <w:szCs w:val="24"/>
              </w:rPr>
            </w:pPr>
            <w:r w:rsidRPr="00FB38CF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2A1" w:rsidRPr="00FB38CF" w:rsidRDefault="00A342A1" w:rsidP="00A342A1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0105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342A1" w:rsidRPr="00FB38CF" w:rsidRDefault="00A342A1" w:rsidP="00A34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1 020,00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342A1" w:rsidRPr="00FB38CF" w:rsidRDefault="00A342A1" w:rsidP="00A34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1 020,00</w:t>
            </w:r>
          </w:p>
        </w:tc>
      </w:tr>
      <w:tr w:rsidR="00A342A1" w:rsidRPr="00FB38CF" w:rsidTr="0049600E">
        <w:trPr>
          <w:trHeight w:val="524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2A1" w:rsidRPr="00FB38CF" w:rsidRDefault="00A342A1" w:rsidP="00A342A1">
            <w:pPr>
              <w:ind w:left="-96" w:right="-108"/>
              <w:rPr>
                <w:color w:val="000000"/>
                <w:sz w:val="24"/>
                <w:szCs w:val="24"/>
              </w:rPr>
            </w:pPr>
            <w:r w:rsidRPr="00FB38CF">
              <w:rPr>
                <w:color w:val="000000"/>
                <w:sz w:val="24"/>
                <w:szCs w:val="24"/>
              </w:rPr>
              <w:t>Обес</w:t>
            </w:r>
            <w:r>
              <w:rPr>
                <w:color w:val="000000"/>
                <w:sz w:val="24"/>
                <w:szCs w:val="24"/>
              </w:rPr>
              <w:t>печение деятельности финансовых</w:t>
            </w:r>
            <w:r w:rsidRPr="00FB38CF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B38CF">
              <w:rPr>
                <w:color w:val="000000"/>
                <w:sz w:val="24"/>
                <w:szCs w:val="24"/>
              </w:rPr>
              <w:t>налоговых и таможенных о</w:t>
            </w:r>
            <w:r>
              <w:rPr>
                <w:color w:val="000000"/>
                <w:sz w:val="24"/>
                <w:szCs w:val="24"/>
              </w:rPr>
              <w:t>рганов и органов финансового (</w:t>
            </w:r>
            <w:r w:rsidRPr="00FB38CF">
              <w:rPr>
                <w:color w:val="000000"/>
                <w:sz w:val="24"/>
                <w:szCs w:val="24"/>
              </w:rPr>
              <w:t xml:space="preserve">финансово-бюджетного) надзора 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2A1" w:rsidRPr="00FB38CF" w:rsidRDefault="00A342A1" w:rsidP="00A342A1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0106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342A1" w:rsidRPr="00FB38CF" w:rsidRDefault="00A342A1" w:rsidP="00A34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8 416 600,00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42A1" w:rsidRPr="00FB38CF" w:rsidRDefault="00A342A1" w:rsidP="00A34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8 416 600,00</w:t>
            </w:r>
          </w:p>
        </w:tc>
      </w:tr>
      <w:tr w:rsidR="00A342A1" w:rsidTr="0049600E">
        <w:trPr>
          <w:trHeight w:val="193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A1" w:rsidRPr="00FB38CF" w:rsidRDefault="00A342A1" w:rsidP="00A342A1">
            <w:pPr>
              <w:ind w:left="-96" w:right="-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A1" w:rsidRPr="00FB38CF" w:rsidRDefault="00A342A1" w:rsidP="00A34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0107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342A1" w:rsidRDefault="00A342A1" w:rsidP="00A34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42A1" w:rsidRDefault="00A342A1" w:rsidP="00A34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</w:tr>
      <w:tr w:rsidR="00A342A1" w:rsidRPr="00FB38CF" w:rsidTr="0049600E">
        <w:trPr>
          <w:trHeight w:val="312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2A1" w:rsidRPr="00FB38CF" w:rsidRDefault="00A342A1" w:rsidP="00A342A1">
            <w:pPr>
              <w:ind w:left="-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Резервные </w:t>
            </w:r>
            <w:r w:rsidRPr="00FB38CF">
              <w:rPr>
                <w:color w:val="000000"/>
                <w:sz w:val="24"/>
                <w:szCs w:val="24"/>
              </w:rPr>
              <w:t>фонд</w:t>
            </w:r>
            <w:r>
              <w:rPr>
                <w:color w:val="000000"/>
                <w:sz w:val="24"/>
                <w:szCs w:val="24"/>
              </w:rPr>
              <w:t>ы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2A1" w:rsidRPr="00FB38CF" w:rsidRDefault="00A342A1" w:rsidP="00A342A1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0111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342A1" w:rsidRPr="00FB38CF" w:rsidRDefault="00A342A1" w:rsidP="00A34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8 000 000,00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342A1" w:rsidRPr="00FB38CF" w:rsidRDefault="00A342A1" w:rsidP="00A34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8 000 000,00</w:t>
            </w:r>
          </w:p>
        </w:tc>
      </w:tr>
      <w:tr w:rsidR="00A342A1" w:rsidRPr="00FB38CF" w:rsidTr="0049600E">
        <w:trPr>
          <w:trHeight w:val="312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2A1" w:rsidRPr="00FB38CF" w:rsidRDefault="00A342A1" w:rsidP="00A342A1">
            <w:pPr>
              <w:ind w:left="-96"/>
              <w:rPr>
                <w:color w:val="000000"/>
                <w:sz w:val="24"/>
                <w:szCs w:val="24"/>
              </w:rPr>
            </w:pPr>
            <w:r w:rsidRPr="00FB38CF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2A1" w:rsidRPr="00FB38CF" w:rsidRDefault="00A342A1" w:rsidP="00A342A1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0113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342A1" w:rsidRPr="00FB38CF" w:rsidRDefault="00A342A1" w:rsidP="00A34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47 237 600,00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42A1" w:rsidRPr="00FB38CF" w:rsidRDefault="00A342A1" w:rsidP="00A34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47 237 600,00</w:t>
            </w:r>
          </w:p>
        </w:tc>
      </w:tr>
      <w:tr w:rsidR="00A342A1" w:rsidRPr="00FB38CF" w:rsidTr="0049600E">
        <w:trPr>
          <w:trHeight w:val="49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2A1" w:rsidRPr="00FB38CF" w:rsidRDefault="00A342A1" w:rsidP="00A342A1">
            <w:pPr>
              <w:ind w:left="-96"/>
              <w:rPr>
                <w:b/>
                <w:bCs/>
                <w:color w:val="000000"/>
                <w:sz w:val="24"/>
                <w:szCs w:val="24"/>
              </w:rPr>
            </w:pPr>
            <w:r w:rsidRPr="00FB38CF">
              <w:rPr>
                <w:b/>
                <w:bCs/>
                <w:color w:val="000000"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2A1" w:rsidRPr="00FB38CF" w:rsidRDefault="00A342A1" w:rsidP="00A342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8CF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342A1" w:rsidRPr="00FB38CF" w:rsidRDefault="00A342A1" w:rsidP="00A342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318 318 000,00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42A1" w:rsidRPr="00FB38CF" w:rsidRDefault="00A342A1" w:rsidP="00A342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318 318 000,00</w:t>
            </w:r>
          </w:p>
        </w:tc>
      </w:tr>
      <w:tr w:rsidR="00A342A1" w:rsidRPr="00FB38CF" w:rsidTr="0049600E">
        <w:trPr>
          <w:trHeight w:val="622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2A1" w:rsidRPr="00FB38CF" w:rsidRDefault="00A342A1" w:rsidP="00A342A1">
            <w:pPr>
              <w:ind w:left="-96" w:right="-174"/>
              <w:rPr>
                <w:color w:val="000000"/>
                <w:sz w:val="24"/>
                <w:szCs w:val="24"/>
              </w:rPr>
            </w:pPr>
            <w:r w:rsidRPr="00FB38CF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2A1" w:rsidRPr="00FB38CF" w:rsidRDefault="00A342A1" w:rsidP="00A342A1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0309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342A1" w:rsidRPr="00FB38CF" w:rsidRDefault="00A342A1" w:rsidP="00A34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301 948 400,00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342A1" w:rsidRPr="00FB38CF" w:rsidRDefault="00A342A1" w:rsidP="00A34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301 948 400,00</w:t>
            </w:r>
          </w:p>
        </w:tc>
      </w:tr>
      <w:tr w:rsidR="00A342A1" w:rsidTr="0049600E">
        <w:trPr>
          <w:trHeight w:val="225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A1" w:rsidRPr="00FB38CF" w:rsidRDefault="00A342A1" w:rsidP="00A342A1">
            <w:pPr>
              <w:ind w:left="-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A1" w:rsidRPr="00FB38CF" w:rsidRDefault="00A342A1" w:rsidP="00A34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342A1" w:rsidRDefault="00A342A1" w:rsidP="00A34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14 263 000,00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42A1" w:rsidRDefault="00A342A1" w:rsidP="00A34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14 263 000,00</w:t>
            </w:r>
          </w:p>
        </w:tc>
      </w:tr>
      <w:tr w:rsidR="00A342A1" w:rsidRPr="00FB38CF" w:rsidTr="0049600E">
        <w:trPr>
          <w:trHeight w:val="560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2A1" w:rsidRPr="00FB38CF" w:rsidRDefault="00A342A1" w:rsidP="00A342A1">
            <w:pPr>
              <w:ind w:left="-96"/>
              <w:rPr>
                <w:color w:val="000000"/>
                <w:sz w:val="24"/>
                <w:szCs w:val="24"/>
              </w:rPr>
            </w:pPr>
            <w:r w:rsidRPr="00FB38CF">
              <w:rPr>
                <w:color w:val="000000"/>
                <w:sz w:val="24"/>
                <w:szCs w:val="24"/>
              </w:rPr>
              <w:t>Другие вопросы в области национальной без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B38CF">
              <w:rPr>
                <w:color w:val="000000"/>
                <w:sz w:val="24"/>
                <w:szCs w:val="24"/>
              </w:rPr>
              <w:t>опасности и правоохранительной деятельности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2A1" w:rsidRPr="00FB38CF" w:rsidRDefault="00A342A1" w:rsidP="00A342A1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0314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342A1" w:rsidRPr="00FB38CF" w:rsidRDefault="00A342A1" w:rsidP="00A34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2 106 600,00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342A1" w:rsidRPr="00FB38CF" w:rsidRDefault="00A342A1" w:rsidP="00A342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2 106 600,00</w:t>
            </w:r>
          </w:p>
        </w:tc>
      </w:tr>
      <w:tr w:rsidR="00A342A1" w:rsidRPr="00FB38CF" w:rsidTr="0049600E">
        <w:trPr>
          <w:trHeight w:val="151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342A1" w:rsidRPr="00FB38CF" w:rsidRDefault="00A342A1" w:rsidP="00A342A1">
            <w:pPr>
              <w:ind w:left="-96"/>
              <w:rPr>
                <w:b/>
                <w:bCs/>
                <w:color w:val="000000"/>
                <w:sz w:val="24"/>
                <w:szCs w:val="24"/>
              </w:rPr>
            </w:pPr>
            <w:r w:rsidRPr="00FB38CF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2A1" w:rsidRPr="00FB38CF" w:rsidRDefault="00A342A1" w:rsidP="00A342A1">
            <w:pPr>
              <w:jc w:val="center"/>
              <w:rPr>
                <w:b/>
                <w:bCs/>
                <w:sz w:val="24"/>
                <w:szCs w:val="24"/>
              </w:rPr>
            </w:pPr>
            <w:r w:rsidRPr="00FB38CF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342A1" w:rsidRPr="00FB38CF" w:rsidRDefault="00A342A1" w:rsidP="00A342A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3 708 476 567,40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342A1" w:rsidRPr="00FB38CF" w:rsidRDefault="00A342A1" w:rsidP="00A342A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3 708 476 567,40</w:t>
            </w:r>
          </w:p>
        </w:tc>
      </w:tr>
      <w:tr w:rsidR="00A342A1" w:rsidRPr="00B92E98" w:rsidTr="0049600E">
        <w:trPr>
          <w:trHeight w:val="141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42A1" w:rsidRPr="00B92E98" w:rsidRDefault="00A342A1" w:rsidP="00A342A1">
            <w:pPr>
              <w:ind w:left="-96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42A1" w:rsidRPr="00B92E98" w:rsidRDefault="00A342A1" w:rsidP="00A342A1">
            <w:pPr>
              <w:jc w:val="center"/>
              <w:rPr>
                <w:bCs/>
                <w:sz w:val="24"/>
                <w:szCs w:val="24"/>
              </w:rPr>
            </w:pPr>
            <w:r w:rsidRPr="00B92E98">
              <w:rPr>
                <w:bCs/>
                <w:sz w:val="24"/>
                <w:szCs w:val="24"/>
              </w:rPr>
              <w:t>0408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342A1" w:rsidRPr="00B92E98" w:rsidRDefault="00A342A1" w:rsidP="00A342A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1 589 753 120,00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342A1" w:rsidRPr="00B92E98" w:rsidRDefault="00A342A1" w:rsidP="00A342A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1 589 753 120,00</w:t>
            </w:r>
          </w:p>
        </w:tc>
      </w:tr>
      <w:tr w:rsidR="00A342A1" w:rsidRPr="00FB38CF" w:rsidTr="0049600E">
        <w:trPr>
          <w:trHeight w:val="230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2A1" w:rsidRPr="00FB38CF" w:rsidRDefault="00A342A1" w:rsidP="00A342A1">
            <w:pPr>
              <w:ind w:left="-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2A1" w:rsidRPr="00FB38CF" w:rsidRDefault="00A342A1" w:rsidP="00A342A1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0409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342A1" w:rsidRPr="00FB38CF" w:rsidRDefault="00A342A1" w:rsidP="00A34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2 069 816 747,40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342A1" w:rsidRPr="00FB38CF" w:rsidRDefault="00A342A1" w:rsidP="00A34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2 069 816 747,40</w:t>
            </w:r>
          </w:p>
        </w:tc>
      </w:tr>
      <w:tr w:rsidR="00A342A1" w:rsidRPr="00FB38CF" w:rsidTr="0049600E">
        <w:trPr>
          <w:trHeight w:val="296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2A1" w:rsidRPr="00FB38CF" w:rsidRDefault="00A342A1" w:rsidP="00A342A1">
            <w:pPr>
              <w:ind w:left="-96"/>
              <w:rPr>
                <w:color w:val="000000"/>
                <w:sz w:val="24"/>
                <w:szCs w:val="24"/>
              </w:rPr>
            </w:pPr>
            <w:r w:rsidRPr="00FB38CF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2A1" w:rsidRPr="00FB38CF" w:rsidRDefault="00A342A1" w:rsidP="00A342A1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0412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342A1" w:rsidRPr="00FB38CF" w:rsidRDefault="00A342A1" w:rsidP="00A34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48 906 700,00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342A1" w:rsidRPr="00FB38CF" w:rsidRDefault="00A342A1" w:rsidP="00A34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48 906 700,00</w:t>
            </w:r>
          </w:p>
        </w:tc>
      </w:tr>
      <w:tr w:rsidR="00A342A1" w:rsidRPr="00FB38CF" w:rsidTr="0049600E">
        <w:trPr>
          <w:trHeight w:val="312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342A1" w:rsidRPr="00FB38CF" w:rsidRDefault="00A342A1" w:rsidP="00A342A1">
            <w:pPr>
              <w:ind w:left="-96"/>
              <w:rPr>
                <w:b/>
                <w:bCs/>
                <w:color w:val="000000"/>
                <w:sz w:val="24"/>
                <w:szCs w:val="24"/>
              </w:rPr>
            </w:pPr>
            <w:r w:rsidRPr="00FB38CF">
              <w:rPr>
                <w:b/>
                <w:bCs/>
                <w:color w:val="000000"/>
                <w:sz w:val="24"/>
                <w:szCs w:val="24"/>
              </w:rPr>
              <w:t xml:space="preserve">Жилищно-коммунального хозяйство 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2A1" w:rsidRPr="00FB38CF" w:rsidRDefault="00A342A1" w:rsidP="00A342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8CF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342A1" w:rsidRPr="00FB38CF" w:rsidRDefault="00A342A1" w:rsidP="00A342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7 944 627 741,40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342A1" w:rsidRPr="00FB38CF" w:rsidRDefault="00A342A1" w:rsidP="00A342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7 944 627 741,40</w:t>
            </w:r>
          </w:p>
        </w:tc>
      </w:tr>
      <w:tr w:rsidR="00A342A1" w:rsidRPr="00502B9B" w:rsidTr="0049600E">
        <w:trPr>
          <w:trHeight w:val="105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42A1" w:rsidRPr="004667EF" w:rsidRDefault="00A342A1" w:rsidP="00A342A1">
            <w:pPr>
              <w:ind w:left="-96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42A1" w:rsidRPr="004667EF" w:rsidRDefault="00A342A1" w:rsidP="00A342A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667EF">
              <w:rPr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342A1" w:rsidRPr="00502B9B" w:rsidRDefault="00A342A1" w:rsidP="00A342A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10 749 172,00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342A1" w:rsidRPr="00502B9B" w:rsidRDefault="00A342A1" w:rsidP="00A342A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10 749 172,00</w:t>
            </w:r>
          </w:p>
        </w:tc>
      </w:tr>
      <w:tr w:rsidR="00A342A1" w:rsidRPr="009F1739" w:rsidTr="0049600E">
        <w:trPr>
          <w:trHeight w:val="273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42A1" w:rsidRPr="009F1739" w:rsidRDefault="00A342A1" w:rsidP="00A342A1">
            <w:pPr>
              <w:ind w:left="-96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42A1" w:rsidRPr="009F1739" w:rsidRDefault="00A342A1" w:rsidP="00A342A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342A1" w:rsidRPr="009F1739" w:rsidRDefault="00A342A1" w:rsidP="00A342A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7 013 073 619,40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342A1" w:rsidRPr="009F1739" w:rsidRDefault="00A342A1" w:rsidP="00A342A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7 013 073 619,40</w:t>
            </w:r>
          </w:p>
        </w:tc>
      </w:tr>
      <w:tr w:rsidR="00A342A1" w:rsidRPr="00FB38CF" w:rsidTr="0049600E">
        <w:trPr>
          <w:trHeight w:val="235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2A1" w:rsidRPr="00FB38CF" w:rsidRDefault="00A342A1" w:rsidP="00A342A1">
            <w:pPr>
              <w:ind w:left="-96"/>
              <w:rPr>
                <w:color w:val="000000"/>
                <w:sz w:val="24"/>
                <w:szCs w:val="24"/>
              </w:rPr>
            </w:pPr>
            <w:r w:rsidRPr="00FB38CF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2A1" w:rsidRPr="00FB38CF" w:rsidRDefault="00A342A1" w:rsidP="00A342A1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0503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342A1" w:rsidRPr="00FB38CF" w:rsidRDefault="00A342A1" w:rsidP="00A34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889 958 650,00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42A1" w:rsidRPr="00FB38CF" w:rsidRDefault="00A342A1" w:rsidP="00A34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889 958 650,00</w:t>
            </w:r>
          </w:p>
        </w:tc>
      </w:tr>
      <w:tr w:rsidR="00A342A1" w:rsidRPr="00FB38CF" w:rsidTr="0049600E">
        <w:trPr>
          <w:trHeight w:val="292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2A1" w:rsidRPr="00FB38CF" w:rsidRDefault="00A342A1" w:rsidP="00A342A1">
            <w:pPr>
              <w:ind w:left="-96"/>
              <w:rPr>
                <w:color w:val="000000"/>
                <w:sz w:val="24"/>
                <w:szCs w:val="24"/>
              </w:rPr>
            </w:pPr>
            <w:r w:rsidRPr="00FB38CF">
              <w:rPr>
                <w:color w:val="000000"/>
                <w:sz w:val="24"/>
                <w:szCs w:val="24"/>
              </w:rPr>
              <w:lastRenderedPageBreak/>
              <w:t>Д</w:t>
            </w:r>
            <w:r>
              <w:rPr>
                <w:color w:val="000000"/>
                <w:sz w:val="24"/>
                <w:szCs w:val="24"/>
              </w:rPr>
              <w:t>ругие вопросы в области жилищно-</w:t>
            </w:r>
            <w:r w:rsidRPr="00FB38CF">
              <w:rPr>
                <w:color w:val="000000"/>
                <w:sz w:val="24"/>
                <w:szCs w:val="24"/>
              </w:rPr>
              <w:t>коммунального хозяйства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2A1" w:rsidRPr="00FB38CF" w:rsidRDefault="00A342A1" w:rsidP="00A342A1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0505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342A1" w:rsidRPr="00FB38CF" w:rsidRDefault="00A342A1" w:rsidP="00A34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30 846 300,00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42A1" w:rsidRPr="00FB38CF" w:rsidRDefault="00A342A1" w:rsidP="00A34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30 846 300,00</w:t>
            </w:r>
          </w:p>
        </w:tc>
      </w:tr>
      <w:tr w:rsidR="00A342A1" w:rsidRPr="00A86CF6" w:rsidTr="0049600E">
        <w:trPr>
          <w:trHeight w:val="111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A1" w:rsidRPr="00460601" w:rsidRDefault="00A342A1" w:rsidP="00A342A1">
            <w:pPr>
              <w:ind w:left="-96"/>
              <w:rPr>
                <w:b/>
                <w:color w:val="000000"/>
                <w:sz w:val="24"/>
                <w:szCs w:val="24"/>
              </w:rPr>
            </w:pPr>
            <w:r w:rsidRPr="00460601">
              <w:rPr>
                <w:b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A1" w:rsidRPr="00460601" w:rsidRDefault="00A342A1" w:rsidP="00A342A1">
            <w:pPr>
              <w:jc w:val="center"/>
              <w:rPr>
                <w:b/>
                <w:sz w:val="24"/>
                <w:szCs w:val="24"/>
              </w:rPr>
            </w:pPr>
            <w:r w:rsidRPr="00460601">
              <w:rPr>
                <w:b/>
                <w:sz w:val="24"/>
                <w:szCs w:val="24"/>
              </w:rPr>
              <w:t>0600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342A1" w:rsidRPr="00A86CF6" w:rsidRDefault="00A342A1" w:rsidP="00A342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42A1" w:rsidRPr="00A86CF6" w:rsidRDefault="00A342A1" w:rsidP="00A342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</w:tr>
      <w:tr w:rsidR="00A342A1" w:rsidTr="0049600E">
        <w:trPr>
          <w:trHeight w:val="292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A1" w:rsidRPr="00FB38CF" w:rsidRDefault="00A342A1" w:rsidP="00A342A1">
            <w:pPr>
              <w:ind w:left="-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A1" w:rsidRPr="00FB38CF" w:rsidRDefault="00A342A1" w:rsidP="00A34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0603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342A1" w:rsidRDefault="00A342A1" w:rsidP="00A34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42A1" w:rsidRDefault="00A342A1" w:rsidP="00A34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A342A1" w:rsidRPr="00FB38CF" w:rsidTr="0049600E">
        <w:trPr>
          <w:trHeight w:val="189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2A1" w:rsidRPr="00FB38CF" w:rsidRDefault="00A342A1" w:rsidP="00A342A1">
            <w:pPr>
              <w:ind w:left="-96"/>
              <w:rPr>
                <w:b/>
                <w:bCs/>
                <w:color w:val="000000"/>
                <w:sz w:val="24"/>
                <w:szCs w:val="24"/>
              </w:rPr>
            </w:pPr>
            <w:r w:rsidRPr="00FB38CF">
              <w:rPr>
                <w:b/>
                <w:bCs/>
                <w:color w:val="000000"/>
                <w:sz w:val="24"/>
                <w:szCs w:val="24"/>
              </w:rPr>
              <w:t xml:space="preserve">Образование 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2A1" w:rsidRPr="00FB38CF" w:rsidRDefault="00A342A1" w:rsidP="00A342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8CF"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342A1" w:rsidRPr="00FB38CF" w:rsidRDefault="00A342A1" w:rsidP="00A342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2 203 722 264,90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42A1" w:rsidRPr="00FB38CF" w:rsidRDefault="00A342A1" w:rsidP="00A342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2 203 722 264,90</w:t>
            </w:r>
          </w:p>
        </w:tc>
      </w:tr>
      <w:tr w:rsidR="00A342A1" w:rsidRPr="00FB38CF" w:rsidTr="0049600E">
        <w:trPr>
          <w:trHeight w:val="276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2A1" w:rsidRPr="00FB38CF" w:rsidRDefault="00A342A1" w:rsidP="00A342A1">
            <w:pPr>
              <w:ind w:left="-96"/>
              <w:rPr>
                <w:color w:val="000000"/>
                <w:sz w:val="24"/>
                <w:szCs w:val="24"/>
              </w:rPr>
            </w:pPr>
            <w:r w:rsidRPr="00FB38CF">
              <w:rPr>
                <w:color w:val="000000"/>
                <w:sz w:val="24"/>
                <w:szCs w:val="24"/>
              </w:rPr>
              <w:t xml:space="preserve">Дошкольное образование 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2A1" w:rsidRPr="00FB38CF" w:rsidRDefault="00A342A1" w:rsidP="00A342A1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0701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342A1" w:rsidRPr="00FB38CF" w:rsidRDefault="00A342A1" w:rsidP="00A34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730 985 696,90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42A1" w:rsidRPr="00FB38CF" w:rsidRDefault="00A342A1" w:rsidP="00A34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730 985 696,90</w:t>
            </w:r>
          </w:p>
        </w:tc>
      </w:tr>
      <w:tr w:rsidR="00A342A1" w:rsidRPr="00FB38CF" w:rsidTr="0049600E">
        <w:trPr>
          <w:trHeight w:val="276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2A1" w:rsidRPr="00FB38CF" w:rsidRDefault="00A342A1" w:rsidP="00A342A1">
            <w:pPr>
              <w:ind w:left="-96"/>
              <w:rPr>
                <w:color w:val="000000"/>
                <w:sz w:val="24"/>
                <w:szCs w:val="24"/>
              </w:rPr>
            </w:pPr>
            <w:r w:rsidRPr="00FB38CF">
              <w:rPr>
                <w:color w:val="000000"/>
                <w:sz w:val="24"/>
                <w:szCs w:val="24"/>
              </w:rPr>
              <w:t xml:space="preserve">Общее образование 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2A1" w:rsidRPr="00FB38CF" w:rsidRDefault="00A342A1" w:rsidP="00A342A1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0702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342A1" w:rsidRPr="00FB38CF" w:rsidRDefault="00A342A1" w:rsidP="00A34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1 335 142 236,00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42A1" w:rsidRPr="00FB38CF" w:rsidRDefault="00A342A1" w:rsidP="00A34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1 335 142 236,00</w:t>
            </w:r>
          </w:p>
        </w:tc>
      </w:tr>
      <w:tr w:rsidR="00A342A1" w:rsidRPr="00FB38CF" w:rsidTr="0049600E">
        <w:trPr>
          <w:trHeight w:val="276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342A1" w:rsidRPr="00FB38CF" w:rsidRDefault="00A342A1" w:rsidP="00A342A1">
            <w:pPr>
              <w:ind w:left="-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2A1" w:rsidRPr="00FB38CF" w:rsidRDefault="00A342A1" w:rsidP="00A342A1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0703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342A1" w:rsidRPr="00FB38CF" w:rsidRDefault="00A342A1" w:rsidP="00A34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116 163 852,00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342A1" w:rsidRPr="00FB38CF" w:rsidRDefault="00A342A1" w:rsidP="00A34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116 163 852,00</w:t>
            </w:r>
          </w:p>
        </w:tc>
      </w:tr>
      <w:tr w:rsidR="00A342A1" w:rsidRPr="00FB38CF" w:rsidTr="0049600E">
        <w:trPr>
          <w:trHeight w:val="276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2A1" w:rsidRPr="00FB38CF" w:rsidRDefault="00A342A1" w:rsidP="00A342A1">
            <w:pPr>
              <w:ind w:left="-96"/>
              <w:rPr>
                <w:color w:val="000000"/>
                <w:sz w:val="24"/>
                <w:szCs w:val="24"/>
              </w:rPr>
            </w:pPr>
            <w:r w:rsidRPr="00FB38CF">
              <w:rPr>
                <w:color w:val="000000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2A1" w:rsidRPr="00FB38CF" w:rsidRDefault="00A342A1" w:rsidP="00A342A1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0707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342A1" w:rsidRPr="00FB38CF" w:rsidRDefault="00A342A1" w:rsidP="00A34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4 917 180,00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42A1" w:rsidRPr="00FB38CF" w:rsidRDefault="00A342A1" w:rsidP="00A34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4 917 180,00</w:t>
            </w:r>
          </w:p>
        </w:tc>
      </w:tr>
      <w:tr w:rsidR="00A342A1" w:rsidRPr="00FB38CF" w:rsidTr="0049600E">
        <w:trPr>
          <w:trHeight w:val="276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2A1" w:rsidRPr="00FB38CF" w:rsidRDefault="00A342A1" w:rsidP="00A342A1">
            <w:pPr>
              <w:ind w:left="-96"/>
              <w:rPr>
                <w:color w:val="000000"/>
                <w:sz w:val="24"/>
                <w:szCs w:val="24"/>
              </w:rPr>
            </w:pPr>
            <w:r w:rsidRPr="00FB38CF">
              <w:rPr>
                <w:color w:val="000000"/>
                <w:sz w:val="24"/>
                <w:szCs w:val="24"/>
              </w:rPr>
              <w:t xml:space="preserve">Другие вопросы в области образования 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2A1" w:rsidRPr="00FB38CF" w:rsidRDefault="00A342A1" w:rsidP="00A342A1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0709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342A1" w:rsidRPr="00FB38CF" w:rsidRDefault="00A342A1" w:rsidP="00A34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16 513 300,00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42A1" w:rsidRPr="00FB38CF" w:rsidRDefault="00A342A1" w:rsidP="00A34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16 513 300,00</w:t>
            </w:r>
          </w:p>
        </w:tc>
      </w:tr>
      <w:tr w:rsidR="00A342A1" w:rsidRPr="00FB38CF" w:rsidTr="0049600E">
        <w:trPr>
          <w:trHeight w:val="251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2A1" w:rsidRPr="00FB38CF" w:rsidRDefault="00A342A1" w:rsidP="00A342A1">
            <w:pPr>
              <w:ind w:left="-96"/>
              <w:rPr>
                <w:b/>
                <w:bCs/>
                <w:color w:val="000000"/>
                <w:sz w:val="24"/>
                <w:szCs w:val="24"/>
              </w:rPr>
            </w:pPr>
            <w:r w:rsidRPr="00FB38CF">
              <w:rPr>
                <w:b/>
                <w:bCs/>
                <w:color w:val="000000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2A1" w:rsidRPr="00FB38CF" w:rsidRDefault="00A342A1" w:rsidP="00A342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8CF"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342A1" w:rsidRPr="00FB38CF" w:rsidRDefault="00A342A1" w:rsidP="00A342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21 678 800,00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42A1" w:rsidRPr="00FB38CF" w:rsidRDefault="00A342A1" w:rsidP="00A342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21 678 800,00</w:t>
            </w:r>
          </w:p>
        </w:tc>
      </w:tr>
      <w:tr w:rsidR="00A342A1" w:rsidRPr="00FB38CF" w:rsidTr="0049600E">
        <w:trPr>
          <w:trHeight w:val="276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2A1" w:rsidRPr="00FB38CF" w:rsidRDefault="00A342A1" w:rsidP="00A342A1">
            <w:pPr>
              <w:ind w:left="-96"/>
              <w:rPr>
                <w:color w:val="000000"/>
                <w:sz w:val="24"/>
                <w:szCs w:val="24"/>
              </w:rPr>
            </w:pPr>
            <w:r w:rsidRPr="00FB38CF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2A1" w:rsidRPr="00FB38CF" w:rsidRDefault="00A342A1" w:rsidP="00A342A1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0801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342A1" w:rsidRPr="00FB38CF" w:rsidRDefault="00A342A1" w:rsidP="00A34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17 605 000,00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42A1" w:rsidRPr="00FB38CF" w:rsidRDefault="00A342A1" w:rsidP="00A34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17 605 000,00</w:t>
            </w:r>
          </w:p>
        </w:tc>
      </w:tr>
      <w:tr w:rsidR="00A342A1" w:rsidRPr="00FB38CF" w:rsidTr="0049600E">
        <w:trPr>
          <w:trHeight w:val="413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2A1" w:rsidRPr="00FB38CF" w:rsidRDefault="00A342A1" w:rsidP="00A342A1">
            <w:pPr>
              <w:ind w:left="-96"/>
              <w:rPr>
                <w:color w:val="000000"/>
                <w:sz w:val="24"/>
                <w:szCs w:val="24"/>
              </w:rPr>
            </w:pPr>
            <w:r w:rsidRPr="00FB38CF">
              <w:rPr>
                <w:color w:val="000000"/>
                <w:sz w:val="24"/>
                <w:szCs w:val="24"/>
              </w:rPr>
              <w:t>Другие вопросы в о</w:t>
            </w:r>
            <w:r>
              <w:rPr>
                <w:color w:val="000000"/>
                <w:sz w:val="24"/>
                <w:szCs w:val="24"/>
              </w:rPr>
              <w:t xml:space="preserve">бласти культуры, кинематографии 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2A1" w:rsidRPr="00FB38CF" w:rsidRDefault="00A342A1" w:rsidP="00A342A1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0804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342A1" w:rsidRPr="00FB38CF" w:rsidRDefault="00A342A1" w:rsidP="00A34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4 073 800,00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42A1" w:rsidRPr="00FB38CF" w:rsidRDefault="00A342A1" w:rsidP="00A34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4 073 800,00</w:t>
            </w:r>
          </w:p>
        </w:tc>
      </w:tr>
      <w:tr w:rsidR="00A342A1" w:rsidRPr="00B93FB8" w:rsidTr="0049600E">
        <w:trPr>
          <w:trHeight w:val="291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A1" w:rsidRPr="00B93FB8" w:rsidRDefault="00A342A1" w:rsidP="00A342A1">
            <w:pPr>
              <w:ind w:left="-96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A1" w:rsidRPr="00B93FB8" w:rsidRDefault="00A342A1" w:rsidP="00A342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342A1" w:rsidRPr="00B93FB8" w:rsidRDefault="00A342A1" w:rsidP="00A342A1">
            <w:pPr>
              <w:jc w:val="center"/>
              <w:rPr>
                <w:b/>
                <w:sz w:val="24"/>
                <w:szCs w:val="24"/>
              </w:rPr>
            </w:pPr>
            <w:r w:rsidRPr="00B93FB8">
              <w:rPr>
                <w:b/>
                <w:sz w:val="24"/>
                <w:szCs w:val="24"/>
              </w:rPr>
              <w:t>3 000 000 000,00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42A1" w:rsidRPr="00B93FB8" w:rsidRDefault="00A342A1" w:rsidP="00A342A1">
            <w:pPr>
              <w:jc w:val="center"/>
              <w:rPr>
                <w:b/>
                <w:sz w:val="24"/>
                <w:szCs w:val="24"/>
              </w:rPr>
            </w:pPr>
            <w:r w:rsidRPr="00B93FB8">
              <w:rPr>
                <w:b/>
                <w:sz w:val="24"/>
                <w:szCs w:val="24"/>
              </w:rPr>
              <w:t>3 000 000 000,00</w:t>
            </w:r>
          </w:p>
        </w:tc>
      </w:tr>
      <w:tr w:rsidR="00A342A1" w:rsidRPr="00FB38CF" w:rsidTr="0049600E">
        <w:trPr>
          <w:trHeight w:val="281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A1" w:rsidRPr="00FB38CF" w:rsidRDefault="00A342A1" w:rsidP="00A342A1">
            <w:pPr>
              <w:ind w:left="-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A1" w:rsidRPr="00FB38CF" w:rsidRDefault="00A342A1" w:rsidP="00A34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0909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342A1" w:rsidRPr="00FB38CF" w:rsidRDefault="00A342A1" w:rsidP="00A34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3 000 000 000,00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42A1" w:rsidRPr="00FB38CF" w:rsidRDefault="00A342A1" w:rsidP="00A34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3 000 000 000,00</w:t>
            </w:r>
          </w:p>
        </w:tc>
      </w:tr>
      <w:tr w:rsidR="00A342A1" w:rsidRPr="00FB38CF" w:rsidTr="0049600E">
        <w:trPr>
          <w:trHeight w:val="137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2A1" w:rsidRPr="00FB38CF" w:rsidRDefault="00A342A1" w:rsidP="00A342A1">
            <w:pPr>
              <w:ind w:left="-96"/>
              <w:rPr>
                <w:b/>
                <w:bCs/>
                <w:color w:val="000000"/>
                <w:sz w:val="24"/>
                <w:szCs w:val="24"/>
              </w:rPr>
            </w:pPr>
            <w:r w:rsidRPr="00FB38CF">
              <w:rPr>
                <w:b/>
                <w:bCs/>
                <w:color w:val="000000"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2A1" w:rsidRPr="00FB38CF" w:rsidRDefault="00A342A1" w:rsidP="00A342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8CF">
              <w:rPr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342A1" w:rsidRPr="00FB38CF" w:rsidRDefault="00A342A1" w:rsidP="00A342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68 960 300,00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42A1" w:rsidRPr="00FB38CF" w:rsidRDefault="00A342A1" w:rsidP="00A342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68 960 300,00</w:t>
            </w:r>
          </w:p>
        </w:tc>
      </w:tr>
      <w:tr w:rsidR="00A342A1" w:rsidRPr="00FB38CF" w:rsidTr="0049600E">
        <w:trPr>
          <w:trHeight w:val="276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2A1" w:rsidRPr="00FB38CF" w:rsidRDefault="00A342A1" w:rsidP="00A342A1">
            <w:pPr>
              <w:ind w:left="-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2A1" w:rsidRPr="00FB38CF" w:rsidRDefault="00A342A1" w:rsidP="00A342A1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1001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342A1" w:rsidRPr="00FB38CF" w:rsidRDefault="00A342A1" w:rsidP="00A34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3 785 000,00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42A1" w:rsidRPr="00FB38CF" w:rsidRDefault="00A342A1" w:rsidP="00A34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3 785 000,00</w:t>
            </w:r>
          </w:p>
        </w:tc>
      </w:tr>
      <w:tr w:rsidR="00A342A1" w:rsidRPr="00FB38CF" w:rsidTr="0049600E">
        <w:trPr>
          <w:trHeight w:val="276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A1" w:rsidRDefault="00A342A1" w:rsidP="00A342A1">
            <w:pPr>
              <w:ind w:left="-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население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A1" w:rsidRPr="00FB38CF" w:rsidRDefault="00A342A1" w:rsidP="00A34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1003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342A1" w:rsidRPr="00FB38CF" w:rsidRDefault="00A342A1" w:rsidP="00A34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1 000 000,00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42A1" w:rsidRPr="00FB38CF" w:rsidRDefault="00A342A1" w:rsidP="00A34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1 000 000,00</w:t>
            </w:r>
          </w:p>
        </w:tc>
      </w:tr>
      <w:tr w:rsidR="00A342A1" w:rsidRPr="00FB38CF" w:rsidTr="0049600E">
        <w:trPr>
          <w:trHeight w:val="276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342A1" w:rsidRPr="00FB38CF" w:rsidRDefault="00A342A1" w:rsidP="00A342A1">
            <w:pPr>
              <w:ind w:left="-96"/>
              <w:rPr>
                <w:color w:val="000000"/>
                <w:sz w:val="24"/>
                <w:szCs w:val="24"/>
              </w:rPr>
            </w:pPr>
            <w:r w:rsidRPr="00FB38CF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2A1" w:rsidRPr="00FB38CF" w:rsidRDefault="00A342A1" w:rsidP="00A342A1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1004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342A1" w:rsidRPr="00FB38CF" w:rsidRDefault="00A342A1" w:rsidP="00A34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64 175 300,00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342A1" w:rsidRPr="00FB38CF" w:rsidRDefault="00A342A1" w:rsidP="00A34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64 175 300,00</w:t>
            </w:r>
          </w:p>
        </w:tc>
      </w:tr>
      <w:tr w:rsidR="00A342A1" w:rsidRPr="00FB38CF" w:rsidTr="0049600E">
        <w:trPr>
          <w:trHeight w:val="312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342A1" w:rsidRPr="00FB38CF" w:rsidRDefault="00A342A1" w:rsidP="00A342A1">
            <w:pPr>
              <w:ind w:left="-96"/>
              <w:rPr>
                <w:b/>
                <w:bCs/>
                <w:color w:val="000000"/>
                <w:sz w:val="24"/>
                <w:szCs w:val="24"/>
              </w:rPr>
            </w:pPr>
            <w:r w:rsidRPr="00FB38CF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2A1" w:rsidRPr="00FB38CF" w:rsidRDefault="00A342A1" w:rsidP="00A342A1">
            <w:pPr>
              <w:jc w:val="center"/>
              <w:rPr>
                <w:b/>
                <w:bCs/>
                <w:sz w:val="24"/>
                <w:szCs w:val="24"/>
              </w:rPr>
            </w:pPr>
            <w:r w:rsidRPr="00FB38CF"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342A1" w:rsidRPr="00FB38CF" w:rsidRDefault="00A342A1" w:rsidP="00A342A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1 247 700,00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42A1" w:rsidRPr="00FB38CF" w:rsidRDefault="00A342A1" w:rsidP="00A342A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1 247 700,00</w:t>
            </w:r>
          </w:p>
        </w:tc>
      </w:tr>
      <w:tr w:rsidR="00A342A1" w:rsidRPr="00FB38CF" w:rsidTr="0049600E">
        <w:trPr>
          <w:trHeight w:val="276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342A1" w:rsidRPr="00FB38CF" w:rsidRDefault="00A342A1" w:rsidP="00A342A1">
            <w:pPr>
              <w:ind w:left="-96"/>
              <w:rPr>
                <w:color w:val="000000"/>
                <w:sz w:val="24"/>
                <w:szCs w:val="24"/>
              </w:rPr>
            </w:pPr>
            <w:r w:rsidRPr="00FB38CF">
              <w:rPr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2A1" w:rsidRPr="00FB38CF" w:rsidRDefault="00A342A1" w:rsidP="00A342A1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1101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342A1" w:rsidRPr="00FB38CF" w:rsidRDefault="00A342A1" w:rsidP="00A34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800 000,00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342A1" w:rsidRPr="00FB38CF" w:rsidRDefault="00A342A1" w:rsidP="00A34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800 000,00</w:t>
            </w:r>
          </w:p>
        </w:tc>
      </w:tr>
      <w:tr w:rsidR="00A342A1" w:rsidRPr="00FB38CF" w:rsidTr="0049600E">
        <w:trPr>
          <w:trHeight w:val="276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342A1" w:rsidRPr="00FB38CF" w:rsidRDefault="00A342A1" w:rsidP="00A342A1">
            <w:pPr>
              <w:ind w:left="-96"/>
              <w:rPr>
                <w:color w:val="000000"/>
                <w:sz w:val="24"/>
                <w:szCs w:val="24"/>
              </w:rPr>
            </w:pPr>
            <w:r w:rsidRPr="00FB38CF"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2A1" w:rsidRPr="00FB38CF" w:rsidRDefault="00A342A1" w:rsidP="00A342A1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1105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342A1" w:rsidRPr="00FB38CF" w:rsidRDefault="00A342A1" w:rsidP="00A34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447 700,00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342A1" w:rsidRPr="00FB38CF" w:rsidRDefault="00A342A1" w:rsidP="00A34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447 700,00</w:t>
            </w:r>
          </w:p>
        </w:tc>
      </w:tr>
      <w:tr w:rsidR="00A342A1" w:rsidRPr="00FB38CF" w:rsidTr="0049600E">
        <w:trPr>
          <w:trHeight w:val="262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342A1" w:rsidRPr="00FB38CF" w:rsidRDefault="00A342A1" w:rsidP="00A342A1">
            <w:pPr>
              <w:ind w:left="-96"/>
              <w:rPr>
                <w:b/>
                <w:bCs/>
                <w:color w:val="000000"/>
                <w:sz w:val="24"/>
                <w:szCs w:val="24"/>
              </w:rPr>
            </w:pPr>
            <w:r w:rsidRPr="00FB38CF">
              <w:rPr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2A1" w:rsidRPr="00FB38CF" w:rsidRDefault="00A342A1" w:rsidP="00A342A1">
            <w:pPr>
              <w:jc w:val="center"/>
              <w:rPr>
                <w:b/>
                <w:bCs/>
                <w:sz w:val="24"/>
                <w:szCs w:val="24"/>
              </w:rPr>
            </w:pPr>
            <w:r w:rsidRPr="00FB38CF">
              <w:rPr>
                <w:b/>
                <w:bCs/>
                <w:sz w:val="24"/>
                <w:szCs w:val="24"/>
              </w:rPr>
              <w:t>1200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342A1" w:rsidRPr="00FB38CF" w:rsidRDefault="00A342A1" w:rsidP="00A342A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6 978 200,00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342A1" w:rsidRPr="00FB38CF" w:rsidRDefault="00A342A1" w:rsidP="00A342A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6 978 200,00</w:t>
            </w:r>
          </w:p>
        </w:tc>
      </w:tr>
      <w:tr w:rsidR="00A342A1" w:rsidRPr="00FB38CF" w:rsidTr="0049600E">
        <w:trPr>
          <w:trHeight w:val="276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342A1" w:rsidRPr="00FB38CF" w:rsidRDefault="00A342A1" w:rsidP="00A342A1">
            <w:pPr>
              <w:ind w:left="-96"/>
              <w:rPr>
                <w:color w:val="000000"/>
                <w:sz w:val="24"/>
                <w:szCs w:val="24"/>
              </w:rPr>
            </w:pPr>
            <w:r w:rsidRPr="00FB38CF">
              <w:rPr>
                <w:color w:val="000000"/>
                <w:sz w:val="24"/>
                <w:szCs w:val="24"/>
              </w:rPr>
              <w:t>Периодическая печать и издательств</w:t>
            </w:r>
            <w:r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2A1" w:rsidRPr="00FB38CF" w:rsidRDefault="00A342A1" w:rsidP="00A342A1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1202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342A1" w:rsidRPr="00FB38CF" w:rsidRDefault="00A342A1" w:rsidP="00A34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6 978 200,00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A342A1" w:rsidRPr="00FB38CF" w:rsidRDefault="00A342A1" w:rsidP="00A34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6 978 200,00</w:t>
            </w:r>
          </w:p>
        </w:tc>
      </w:tr>
      <w:tr w:rsidR="00A342A1" w:rsidRPr="00FB38CF" w:rsidTr="0049600E">
        <w:trPr>
          <w:trHeight w:val="355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342A1" w:rsidRPr="00FB38CF" w:rsidRDefault="00A342A1" w:rsidP="00A342A1">
            <w:pPr>
              <w:ind w:left="-96"/>
              <w:rPr>
                <w:b/>
                <w:bCs/>
                <w:sz w:val="24"/>
                <w:szCs w:val="24"/>
              </w:rPr>
            </w:pPr>
            <w:r w:rsidRPr="00FB38CF">
              <w:rPr>
                <w:b/>
                <w:bCs/>
                <w:sz w:val="24"/>
                <w:szCs w:val="24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2A1" w:rsidRPr="00FB38CF" w:rsidRDefault="00A342A1" w:rsidP="00A342A1">
            <w:pPr>
              <w:jc w:val="center"/>
              <w:rPr>
                <w:b/>
                <w:bCs/>
                <w:sz w:val="24"/>
                <w:szCs w:val="24"/>
              </w:rPr>
            </w:pPr>
            <w:r w:rsidRPr="00FB38CF">
              <w:rPr>
                <w:b/>
                <w:bCs/>
                <w:sz w:val="24"/>
                <w:szCs w:val="24"/>
              </w:rPr>
              <w:t>1300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342A1" w:rsidRPr="00FB38CF" w:rsidRDefault="00A342A1" w:rsidP="00A342A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42A1" w:rsidRPr="00FB38CF" w:rsidRDefault="00A342A1" w:rsidP="00A342A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A342A1" w:rsidRPr="00FB38CF" w:rsidTr="0049600E">
        <w:trPr>
          <w:trHeight w:val="402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342A1" w:rsidRPr="00FB38CF" w:rsidRDefault="00A342A1" w:rsidP="00A342A1">
            <w:pPr>
              <w:ind w:left="-96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Обслуживание государственного</w:t>
            </w:r>
            <w:r>
              <w:rPr>
                <w:sz w:val="24"/>
                <w:szCs w:val="24"/>
              </w:rPr>
              <w:t xml:space="preserve"> внутреннего</w:t>
            </w:r>
            <w:r w:rsidRPr="00FB38CF">
              <w:rPr>
                <w:sz w:val="24"/>
                <w:szCs w:val="24"/>
              </w:rPr>
              <w:t xml:space="preserve"> и муниципального долга 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2A1" w:rsidRPr="00FB38CF" w:rsidRDefault="00A342A1" w:rsidP="00A342A1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1301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342A1" w:rsidRPr="00FB38CF" w:rsidRDefault="00A342A1" w:rsidP="00A34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42A1" w:rsidRPr="00FB38CF" w:rsidRDefault="00A342A1" w:rsidP="00A34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</w:tbl>
    <w:p w:rsidR="00F04B34" w:rsidRDefault="00F04B34" w:rsidP="00F04B34">
      <w:pPr>
        <w:pStyle w:val="af"/>
        <w:jc w:val="right"/>
        <w:rPr>
          <w:rFonts w:ascii="Times New Roman" w:hAnsi="Times New Roman"/>
          <w:b/>
          <w:sz w:val="16"/>
          <w:szCs w:val="16"/>
        </w:rPr>
      </w:pPr>
    </w:p>
    <w:p w:rsidR="00F04B34" w:rsidRPr="00A60199" w:rsidRDefault="00F04B34" w:rsidP="00F04B34">
      <w:pPr>
        <w:pStyle w:val="af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Приложение №10</w:t>
      </w:r>
    </w:p>
    <w:p w:rsidR="00F04B34" w:rsidRDefault="00F04B34" w:rsidP="00F04B34">
      <w:pPr>
        <w:jc w:val="right"/>
        <w:rPr>
          <w:sz w:val="16"/>
          <w:szCs w:val="16"/>
        </w:rPr>
      </w:pPr>
      <w:r w:rsidRPr="000D23CF">
        <w:rPr>
          <w:sz w:val="16"/>
          <w:szCs w:val="16"/>
        </w:rPr>
        <w:t>к Решению Собрания депутатов</w:t>
      </w:r>
      <w:r>
        <w:rPr>
          <w:sz w:val="16"/>
          <w:szCs w:val="16"/>
        </w:rPr>
        <w:t xml:space="preserve"> </w:t>
      </w:r>
      <w:r w:rsidRPr="000D23CF">
        <w:rPr>
          <w:sz w:val="16"/>
          <w:szCs w:val="16"/>
        </w:rPr>
        <w:t>городского</w:t>
      </w:r>
      <w:r>
        <w:rPr>
          <w:sz w:val="16"/>
          <w:szCs w:val="16"/>
        </w:rPr>
        <w:t xml:space="preserve"> округа "город Дербент"</w:t>
      </w:r>
      <w:r>
        <w:rPr>
          <w:sz w:val="16"/>
          <w:szCs w:val="16"/>
        </w:rPr>
        <w:br/>
        <w:t xml:space="preserve"> «О принятии в первом чтении проекта Решения Собрания депутатов </w:t>
      </w:r>
    </w:p>
    <w:p w:rsidR="00F04B34" w:rsidRDefault="00F04B34" w:rsidP="00F04B34">
      <w:pPr>
        <w:jc w:val="right"/>
        <w:rPr>
          <w:sz w:val="16"/>
          <w:szCs w:val="16"/>
        </w:rPr>
      </w:pPr>
      <w:r>
        <w:rPr>
          <w:sz w:val="16"/>
          <w:szCs w:val="16"/>
        </w:rPr>
        <w:t>городского округа «город Дербент» «О бюджете городского округа</w:t>
      </w:r>
    </w:p>
    <w:p w:rsidR="00F04B34" w:rsidRDefault="00F04B34" w:rsidP="00F04B34">
      <w:pPr>
        <w:jc w:val="right"/>
        <w:rPr>
          <w:sz w:val="24"/>
          <w:szCs w:val="24"/>
        </w:rPr>
      </w:pPr>
      <w:r w:rsidRPr="000D23CF">
        <w:rPr>
          <w:sz w:val="16"/>
          <w:szCs w:val="16"/>
        </w:rPr>
        <w:t>«город Дербент» на 20</w:t>
      </w:r>
      <w:r>
        <w:rPr>
          <w:sz w:val="16"/>
          <w:szCs w:val="16"/>
        </w:rPr>
        <w:t>24</w:t>
      </w:r>
      <w:r w:rsidRPr="000D23CF">
        <w:rPr>
          <w:sz w:val="16"/>
          <w:szCs w:val="16"/>
        </w:rPr>
        <w:t xml:space="preserve"> год и на плановый период 20</w:t>
      </w:r>
      <w:r>
        <w:rPr>
          <w:sz w:val="16"/>
          <w:szCs w:val="16"/>
        </w:rPr>
        <w:t>25-2026</w:t>
      </w:r>
      <w:r w:rsidRPr="000D23CF">
        <w:rPr>
          <w:sz w:val="16"/>
          <w:szCs w:val="16"/>
        </w:rPr>
        <w:t xml:space="preserve"> годов</w:t>
      </w:r>
    </w:p>
    <w:p w:rsidR="00C1336A" w:rsidRPr="00092ED6" w:rsidRDefault="00C1336A" w:rsidP="00C1336A">
      <w:pPr>
        <w:jc w:val="center"/>
        <w:rPr>
          <w:b/>
          <w:sz w:val="24"/>
          <w:szCs w:val="24"/>
        </w:rPr>
      </w:pPr>
      <w:r w:rsidRPr="00092ED6">
        <w:rPr>
          <w:b/>
          <w:sz w:val="24"/>
          <w:szCs w:val="24"/>
        </w:rPr>
        <w:t>Перечень</w:t>
      </w:r>
    </w:p>
    <w:p w:rsidR="00C1336A" w:rsidRPr="00092ED6" w:rsidRDefault="00C1336A" w:rsidP="00092ED6">
      <w:pPr>
        <w:ind w:left="-284"/>
        <w:jc w:val="center"/>
        <w:rPr>
          <w:b/>
          <w:sz w:val="24"/>
          <w:szCs w:val="24"/>
        </w:rPr>
      </w:pPr>
      <w:r w:rsidRPr="00092ED6">
        <w:rPr>
          <w:b/>
          <w:sz w:val="24"/>
          <w:szCs w:val="24"/>
        </w:rPr>
        <w:t>Муниципальных гарантий и объемы обязательств бюджета городского округа «город Дербент» перед Республиканским бюджетом Республики Дагестан по бюджетному кредиту</w:t>
      </w: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1559"/>
        <w:gridCol w:w="1701"/>
        <w:gridCol w:w="3686"/>
      </w:tblGrid>
      <w:tr w:rsidR="00406E34" w:rsidRPr="002541F2" w:rsidTr="003657FD">
        <w:trPr>
          <w:trHeight w:val="490"/>
        </w:trPr>
        <w:tc>
          <w:tcPr>
            <w:tcW w:w="2978" w:type="dxa"/>
            <w:vMerge w:val="restart"/>
          </w:tcPr>
          <w:p w:rsidR="00406E34" w:rsidRPr="002541F2" w:rsidRDefault="00406E34" w:rsidP="00406E34">
            <w:pPr>
              <w:ind w:left="-11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541F2">
              <w:rPr>
                <w:b/>
                <w:color w:val="000000" w:themeColor="text1"/>
                <w:sz w:val="24"/>
                <w:szCs w:val="24"/>
              </w:rPr>
              <w:t xml:space="preserve">   Получатель гарантий или бюджетного кредита</w:t>
            </w:r>
          </w:p>
        </w:tc>
        <w:tc>
          <w:tcPr>
            <w:tcW w:w="3260" w:type="dxa"/>
            <w:gridSpan w:val="2"/>
          </w:tcPr>
          <w:p w:rsidR="00406E34" w:rsidRPr="002541F2" w:rsidRDefault="00406E34" w:rsidP="00406E34">
            <w:pPr>
              <w:ind w:left="36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541F2">
              <w:rPr>
                <w:b/>
                <w:color w:val="000000" w:themeColor="text1"/>
                <w:sz w:val="24"/>
                <w:szCs w:val="24"/>
              </w:rPr>
              <w:t>Размер обязательств</w:t>
            </w:r>
          </w:p>
        </w:tc>
        <w:tc>
          <w:tcPr>
            <w:tcW w:w="3686" w:type="dxa"/>
          </w:tcPr>
          <w:p w:rsidR="00406E34" w:rsidRPr="002541F2" w:rsidRDefault="00406E34" w:rsidP="00406E34">
            <w:pPr>
              <w:ind w:left="-253" w:right="-109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541F2">
              <w:rPr>
                <w:b/>
                <w:color w:val="000000" w:themeColor="text1"/>
                <w:sz w:val="24"/>
                <w:szCs w:val="24"/>
              </w:rPr>
              <w:t>Сроки исполнения обязательств перед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541F2">
              <w:rPr>
                <w:b/>
                <w:color w:val="000000" w:themeColor="text1"/>
                <w:sz w:val="24"/>
                <w:szCs w:val="24"/>
              </w:rPr>
              <w:t>городским бюджетом</w:t>
            </w:r>
          </w:p>
        </w:tc>
      </w:tr>
      <w:tr w:rsidR="00406E34" w:rsidRPr="002541F2" w:rsidTr="003657FD">
        <w:tc>
          <w:tcPr>
            <w:tcW w:w="2978" w:type="dxa"/>
            <w:vMerge/>
          </w:tcPr>
          <w:p w:rsidR="00406E34" w:rsidRPr="002541F2" w:rsidRDefault="00406E34" w:rsidP="00B0568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406E34" w:rsidRPr="002541F2" w:rsidRDefault="00406E34" w:rsidP="005F7B3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Объем обязательств </w:t>
            </w:r>
            <w:r w:rsidRPr="002541F2">
              <w:rPr>
                <w:b/>
                <w:color w:val="000000" w:themeColor="text1"/>
                <w:sz w:val="24"/>
                <w:szCs w:val="24"/>
              </w:rPr>
              <w:t xml:space="preserve">на плановый период </w:t>
            </w:r>
          </w:p>
        </w:tc>
        <w:tc>
          <w:tcPr>
            <w:tcW w:w="3686" w:type="dxa"/>
          </w:tcPr>
          <w:p w:rsidR="00406E34" w:rsidRPr="002541F2" w:rsidRDefault="00406E34" w:rsidP="00B0568E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406E34" w:rsidRPr="002541F2" w:rsidTr="003657FD">
        <w:trPr>
          <w:trHeight w:val="273"/>
        </w:trPr>
        <w:tc>
          <w:tcPr>
            <w:tcW w:w="2978" w:type="dxa"/>
            <w:vMerge/>
          </w:tcPr>
          <w:p w:rsidR="00406E34" w:rsidRPr="002541F2" w:rsidRDefault="00406E34" w:rsidP="00B0568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6E34" w:rsidRPr="002541F2" w:rsidRDefault="00406E34" w:rsidP="001E227A">
            <w:pPr>
              <w:jc w:val="center"/>
              <w:rPr>
                <w:b/>
                <w:color w:val="000000" w:themeColor="text1"/>
              </w:rPr>
            </w:pPr>
            <w:r w:rsidRPr="002541F2">
              <w:rPr>
                <w:b/>
                <w:color w:val="000000" w:themeColor="text1"/>
                <w:sz w:val="24"/>
                <w:szCs w:val="24"/>
              </w:rPr>
              <w:t>20</w:t>
            </w:r>
            <w:r>
              <w:rPr>
                <w:b/>
                <w:color w:val="000000" w:themeColor="text1"/>
                <w:sz w:val="24"/>
                <w:szCs w:val="24"/>
              </w:rPr>
              <w:t>2</w:t>
            </w:r>
            <w:r w:rsidR="001E227A">
              <w:rPr>
                <w:b/>
                <w:color w:val="000000" w:themeColor="text1"/>
                <w:sz w:val="24"/>
                <w:szCs w:val="24"/>
              </w:rPr>
              <w:t>5</w:t>
            </w:r>
            <w:r w:rsidRPr="002541F2">
              <w:rPr>
                <w:b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406E34" w:rsidRPr="002541F2" w:rsidRDefault="00DA50BC" w:rsidP="001E227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202</w:t>
            </w:r>
            <w:r w:rsidR="001E227A">
              <w:rPr>
                <w:b/>
                <w:color w:val="000000" w:themeColor="text1"/>
              </w:rPr>
              <w:t>6</w:t>
            </w:r>
            <w:r>
              <w:rPr>
                <w:b/>
                <w:color w:val="000000" w:themeColor="text1"/>
              </w:rPr>
              <w:t xml:space="preserve"> год</w:t>
            </w:r>
          </w:p>
        </w:tc>
        <w:tc>
          <w:tcPr>
            <w:tcW w:w="3686" w:type="dxa"/>
          </w:tcPr>
          <w:p w:rsidR="00406E34" w:rsidRPr="002541F2" w:rsidRDefault="00406E34" w:rsidP="00B0568E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406E34" w:rsidRPr="002541F2" w:rsidTr="003657FD">
        <w:trPr>
          <w:trHeight w:val="337"/>
        </w:trPr>
        <w:tc>
          <w:tcPr>
            <w:tcW w:w="2978" w:type="dxa"/>
          </w:tcPr>
          <w:p w:rsidR="00406E34" w:rsidRPr="00FB38CF" w:rsidRDefault="00406E34" w:rsidP="009E2B7D">
            <w:pPr>
              <w:rPr>
                <w:color w:val="000000" w:themeColor="text1"/>
                <w:sz w:val="22"/>
                <w:szCs w:val="22"/>
              </w:rPr>
            </w:pPr>
            <w:r w:rsidRPr="00FB38CF">
              <w:rPr>
                <w:color w:val="000000" w:themeColor="text1"/>
                <w:sz w:val="22"/>
                <w:szCs w:val="22"/>
              </w:rPr>
              <w:t>Бюджетный кредит</w:t>
            </w:r>
          </w:p>
        </w:tc>
        <w:tc>
          <w:tcPr>
            <w:tcW w:w="1559" w:type="dxa"/>
          </w:tcPr>
          <w:p w:rsidR="00406E34" w:rsidRPr="00FB38CF" w:rsidRDefault="001E227A" w:rsidP="009E2B7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406E34" w:rsidRPr="00FB38CF" w:rsidRDefault="00DA50BC" w:rsidP="009E2B7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686" w:type="dxa"/>
          </w:tcPr>
          <w:p w:rsidR="00406E34" w:rsidRPr="00FB38CF" w:rsidRDefault="00406E34" w:rsidP="00976CA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406E34" w:rsidRPr="002541F2" w:rsidTr="003657FD">
        <w:trPr>
          <w:trHeight w:val="70"/>
        </w:trPr>
        <w:tc>
          <w:tcPr>
            <w:tcW w:w="2978" w:type="dxa"/>
          </w:tcPr>
          <w:p w:rsidR="00406E34" w:rsidRPr="00FB38CF" w:rsidRDefault="00406E34" w:rsidP="005F7B3B">
            <w:pPr>
              <w:rPr>
                <w:b/>
                <w:color w:val="000000" w:themeColor="text1"/>
                <w:sz w:val="22"/>
                <w:szCs w:val="22"/>
              </w:rPr>
            </w:pPr>
            <w:r w:rsidRPr="00FB38CF">
              <w:rPr>
                <w:b/>
                <w:color w:val="000000" w:themeColor="text1"/>
                <w:sz w:val="22"/>
                <w:szCs w:val="22"/>
              </w:rPr>
              <w:t xml:space="preserve">ИТОГО </w:t>
            </w:r>
          </w:p>
        </w:tc>
        <w:tc>
          <w:tcPr>
            <w:tcW w:w="1559" w:type="dxa"/>
          </w:tcPr>
          <w:p w:rsidR="00406E34" w:rsidRPr="005F7B3B" w:rsidRDefault="001E227A" w:rsidP="005F7B3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406E34" w:rsidRPr="005F7B3B" w:rsidRDefault="00DA50BC" w:rsidP="005F7B3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686" w:type="dxa"/>
          </w:tcPr>
          <w:p w:rsidR="00406E34" w:rsidRPr="00FB38CF" w:rsidRDefault="00406E34" w:rsidP="005F7B3B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976CA4" w:rsidRDefault="00976CA4" w:rsidP="00F75660">
      <w:pPr>
        <w:rPr>
          <w:b/>
          <w:color w:val="000000" w:themeColor="text1"/>
          <w:sz w:val="28"/>
          <w:szCs w:val="28"/>
        </w:rPr>
      </w:pPr>
    </w:p>
    <w:p w:rsidR="00C226CC" w:rsidRDefault="00C226CC" w:rsidP="00C226CC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Г</w:t>
      </w:r>
      <w:r w:rsidRPr="001856C2">
        <w:rPr>
          <w:b/>
          <w:color w:val="000000" w:themeColor="text1"/>
          <w:sz w:val="28"/>
          <w:szCs w:val="28"/>
        </w:rPr>
        <w:t>лав</w:t>
      </w:r>
      <w:r>
        <w:rPr>
          <w:b/>
          <w:color w:val="000000" w:themeColor="text1"/>
          <w:sz w:val="28"/>
          <w:szCs w:val="28"/>
        </w:rPr>
        <w:t xml:space="preserve">а </w:t>
      </w:r>
    </w:p>
    <w:p w:rsidR="00C226CC" w:rsidRPr="001856C2" w:rsidRDefault="00C226CC" w:rsidP="00C226CC">
      <w:pPr>
        <w:rPr>
          <w:b/>
          <w:color w:val="000000" w:themeColor="text1"/>
          <w:sz w:val="28"/>
          <w:szCs w:val="28"/>
        </w:rPr>
      </w:pPr>
      <w:r w:rsidRPr="00AC3D27">
        <w:rPr>
          <w:b/>
          <w:color w:val="000000" w:themeColor="text1"/>
          <w:sz w:val="28"/>
          <w:szCs w:val="28"/>
        </w:rPr>
        <w:t>городского округа</w:t>
      </w:r>
      <w:r>
        <w:rPr>
          <w:b/>
          <w:color w:val="000000" w:themeColor="text1"/>
          <w:sz w:val="28"/>
          <w:szCs w:val="28"/>
        </w:rPr>
        <w:t xml:space="preserve"> «город </w:t>
      </w:r>
      <w:proofErr w:type="gramStart"/>
      <w:r>
        <w:rPr>
          <w:b/>
          <w:color w:val="000000" w:themeColor="text1"/>
          <w:sz w:val="28"/>
          <w:szCs w:val="28"/>
        </w:rPr>
        <w:t xml:space="preserve">Дербент»   </w:t>
      </w:r>
      <w:proofErr w:type="gramEnd"/>
      <w:r>
        <w:rPr>
          <w:b/>
          <w:color w:val="000000" w:themeColor="text1"/>
          <w:sz w:val="28"/>
          <w:szCs w:val="28"/>
        </w:rPr>
        <w:t xml:space="preserve">                                    Р. </w:t>
      </w:r>
      <w:proofErr w:type="spellStart"/>
      <w:r>
        <w:rPr>
          <w:b/>
          <w:color w:val="000000" w:themeColor="text1"/>
          <w:sz w:val="28"/>
          <w:szCs w:val="28"/>
        </w:rPr>
        <w:t>Пирмагомедов</w:t>
      </w:r>
      <w:proofErr w:type="spellEnd"/>
      <w:r w:rsidRPr="001856C2">
        <w:rPr>
          <w:b/>
          <w:color w:val="000000" w:themeColor="text1"/>
          <w:sz w:val="28"/>
          <w:szCs w:val="28"/>
        </w:rPr>
        <w:t xml:space="preserve">                                            </w:t>
      </w:r>
      <w:r>
        <w:rPr>
          <w:b/>
          <w:color w:val="000000" w:themeColor="text1"/>
          <w:sz w:val="28"/>
          <w:szCs w:val="28"/>
        </w:rPr>
        <w:t xml:space="preserve">                            </w:t>
      </w:r>
    </w:p>
    <w:p w:rsidR="00976CA4" w:rsidRDefault="00976CA4" w:rsidP="00F75660">
      <w:pPr>
        <w:rPr>
          <w:b/>
          <w:color w:val="000000" w:themeColor="text1"/>
          <w:sz w:val="28"/>
          <w:szCs w:val="28"/>
        </w:rPr>
      </w:pPr>
    </w:p>
    <w:p w:rsidR="00C226CC" w:rsidRDefault="00C226CC" w:rsidP="00092ED6">
      <w:pPr>
        <w:rPr>
          <w:b/>
          <w:color w:val="000000" w:themeColor="text1"/>
          <w:sz w:val="28"/>
          <w:szCs w:val="28"/>
        </w:rPr>
      </w:pPr>
    </w:p>
    <w:p w:rsidR="00092ED6" w:rsidRPr="00AC3D27" w:rsidRDefault="00092ED6" w:rsidP="00092ED6">
      <w:pPr>
        <w:rPr>
          <w:b/>
          <w:color w:val="000000" w:themeColor="text1"/>
          <w:sz w:val="28"/>
          <w:szCs w:val="28"/>
        </w:rPr>
      </w:pPr>
      <w:r w:rsidRPr="00AC3D27">
        <w:rPr>
          <w:b/>
          <w:color w:val="000000" w:themeColor="text1"/>
          <w:sz w:val="28"/>
          <w:szCs w:val="28"/>
        </w:rPr>
        <w:t>Председател</w:t>
      </w:r>
      <w:r>
        <w:rPr>
          <w:b/>
          <w:color w:val="000000" w:themeColor="text1"/>
          <w:sz w:val="28"/>
          <w:szCs w:val="28"/>
        </w:rPr>
        <w:t>ь</w:t>
      </w:r>
      <w:r w:rsidRPr="00AC3D27">
        <w:rPr>
          <w:b/>
          <w:color w:val="000000" w:themeColor="text1"/>
          <w:sz w:val="28"/>
          <w:szCs w:val="28"/>
        </w:rPr>
        <w:t xml:space="preserve"> Собрания</w:t>
      </w:r>
      <w:r>
        <w:rPr>
          <w:b/>
          <w:color w:val="000000" w:themeColor="text1"/>
          <w:sz w:val="28"/>
          <w:szCs w:val="28"/>
        </w:rPr>
        <w:t xml:space="preserve"> </w:t>
      </w:r>
      <w:r w:rsidRPr="00AC3D27">
        <w:rPr>
          <w:b/>
          <w:color w:val="000000" w:themeColor="text1"/>
          <w:sz w:val="28"/>
          <w:szCs w:val="28"/>
        </w:rPr>
        <w:t>депутатов</w:t>
      </w:r>
    </w:p>
    <w:p w:rsidR="00092ED6" w:rsidRPr="00AC3D27" w:rsidRDefault="00092ED6" w:rsidP="00092ED6">
      <w:pPr>
        <w:rPr>
          <w:b/>
          <w:color w:val="000000" w:themeColor="text1"/>
          <w:sz w:val="28"/>
          <w:szCs w:val="28"/>
        </w:rPr>
      </w:pPr>
      <w:r w:rsidRPr="00AC3D27">
        <w:rPr>
          <w:b/>
          <w:color w:val="000000" w:themeColor="text1"/>
          <w:sz w:val="28"/>
          <w:szCs w:val="28"/>
        </w:rPr>
        <w:t>городского округа</w:t>
      </w:r>
      <w:r>
        <w:rPr>
          <w:b/>
          <w:color w:val="000000" w:themeColor="text1"/>
          <w:sz w:val="28"/>
          <w:szCs w:val="28"/>
        </w:rPr>
        <w:t xml:space="preserve"> «город </w:t>
      </w:r>
      <w:proofErr w:type="gramStart"/>
      <w:r>
        <w:rPr>
          <w:b/>
          <w:color w:val="000000" w:themeColor="text1"/>
          <w:sz w:val="28"/>
          <w:szCs w:val="28"/>
        </w:rPr>
        <w:t>Дербент»</w:t>
      </w:r>
      <w:r w:rsidRPr="00AC3D27">
        <w:rPr>
          <w:b/>
          <w:color w:val="000000" w:themeColor="text1"/>
          <w:sz w:val="28"/>
          <w:szCs w:val="28"/>
        </w:rPr>
        <w:t xml:space="preserve">   </w:t>
      </w:r>
      <w:proofErr w:type="gramEnd"/>
      <w:r w:rsidRPr="00AC3D27">
        <w:rPr>
          <w:b/>
          <w:color w:val="000000" w:themeColor="text1"/>
          <w:sz w:val="28"/>
          <w:szCs w:val="28"/>
        </w:rPr>
        <w:t xml:space="preserve">  </w:t>
      </w:r>
      <w:r>
        <w:rPr>
          <w:b/>
          <w:color w:val="000000" w:themeColor="text1"/>
          <w:sz w:val="28"/>
          <w:szCs w:val="28"/>
        </w:rPr>
        <w:t xml:space="preserve">                                  </w:t>
      </w:r>
      <w:r w:rsidR="007C6984">
        <w:rPr>
          <w:b/>
          <w:color w:val="000000" w:themeColor="text1"/>
          <w:sz w:val="28"/>
          <w:szCs w:val="28"/>
        </w:rPr>
        <w:t xml:space="preserve">  </w:t>
      </w:r>
      <w:r>
        <w:rPr>
          <w:b/>
          <w:color w:val="000000" w:themeColor="text1"/>
          <w:sz w:val="28"/>
          <w:szCs w:val="28"/>
        </w:rPr>
        <w:t>Г. Мирзоев</w:t>
      </w:r>
    </w:p>
    <w:p w:rsidR="00976CA4" w:rsidRDefault="00976CA4" w:rsidP="00F75660">
      <w:pPr>
        <w:rPr>
          <w:b/>
          <w:color w:val="000000" w:themeColor="text1"/>
          <w:sz w:val="28"/>
          <w:szCs w:val="28"/>
        </w:rPr>
      </w:pPr>
    </w:p>
    <w:p w:rsidR="00092ED6" w:rsidRPr="00AC3D27" w:rsidRDefault="00092ED6">
      <w:pPr>
        <w:rPr>
          <w:b/>
          <w:color w:val="000000" w:themeColor="text1"/>
          <w:sz w:val="28"/>
          <w:szCs w:val="28"/>
        </w:rPr>
      </w:pPr>
    </w:p>
    <w:sectPr w:rsidR="00092ED6" w:rsidRPr="00AC3D27" w:rsidSect="00FA2A8F">
      <w:headerReference w:type="default" r:id="rId9"/>
      <w:footerReference w:type="default" r:id="rId10"/>
      <w:pgSz w:w="11906" w:h="16838"/>
      <w:pgMar w:top="709" w:right="849" w:bottom="851" w:left="1134" w:header="22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6B4" w:rsidRDefault="006746B4" w:rsidP="00CC6CAA">
      <w:r>
        <w:separator/>
      </w:r>
    </w:p>
  </w:endnote>
  <w:endnote w:type="continuationSeparator" w:id="0">
    <w:p w:rsidR="006746B4" w:rsidRDefault="006746B4" w:rsidP="00CC6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21160"/>
      <w:docPartObj>
        <w:docPartGallery w:val="Page Numbers (Bottom of Page)"/>
        <w:docPartUnique/>
      </w:docPartObj>
    </w:sdtPr>
    <w:sdtEndPr/>
    <w:sdtContent>
      <w:p w:rsidR="00770E0E" w:rsidRDefault="00770E0E">
        <w:pPr>
          <w:pStyle w:val="af0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75347A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770E0E" w:rsidRDefault="00770E0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6B4" w:rsidRDefault="006746B4" w:rsidP="00CC6CAA">
      <w:r>
        <w:separator/>
      </w:r>
    </w:p>
  </w:footnote>
  <w:footnote w:type="continuationSeparator" w:id="0">
    <w:p w:rsidR="006746B4" w:rsidRDefault="006746B4" w:rsidP="00CC6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E0E" w:rsidRDefault="00770E0E" w:rsidP="002F752F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84DA6"/>
    <w:multiLevelType w:val="hybridMultilevel"/>
    <w:tmpl w:val="D4F673BE"/>
    <w:lvl w:ilvl="0" w:tplc="0C62760A">
      <w:start w:val="2"/>
      <w:numFmt w:val="decimal"/>
      <w:lvlText w:val="%1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D60FF7"/>
    <w:multiLevelType w:val="hybridMultilevel"/>
    <w:tmpl w:val="15FCA3D0"/>
    <w:lvl w:ilvl="0" w:tplc="A8E2890C">
      <w:start w:val="2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20479"/>
    <w:multiLevelType w:val="hybridMultilevel"/>
    <w:tmpl w:val="BED0B666"/>
    <w:lvl w:ilvl="0" w:tplc="764EEAA8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368E6"/>
    <w:multiLevelType w:val="hybridMultilevel"/>
    <w:tmpl w:val="E31AF214"/>
    <w:lvl w:ilvl="0" w:tplc="A8182B98">
      <w:start w:val="2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A2A6E"/>
    <w:multiLevelType w:val="hybridMultilevel"/>
    <w:tmpl w:val="11E60836"/>
    <w:lvl w:ilvl="0" w:tplc="7D884AA6">
      <w:start w:val="1"/>
      <w:numFmt w:val="decimal"/>
      <w:lvlText w:val="%1)"/>
      <w:lvlJc w:val="left"/>
      <w:pPr>
        <w:ind w:left="121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5D9425F"/>
    <w:multiLevelType w:val="hybridMultilevel"/>
    <w:tmpl w:val="0F8840C6"/>
    <w:lvl w:ilvl="0" w:tplc="18CED604">
      <w:start w:val="10"/>
      <w:numFmt w:val="decimal"/>
      <w:lvlText w:val="%1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7841AE5"/>
    <w:multiLevelType w:val="hybridMultilevel"/>
    <w:tmpl w:val="F342AE2A"/>
    <w:lvl w:ilvl="0" w:tplc="9C1A096C">
      <w:start w:val="2"/>
      <w:numFmt w:val="decimal"/>
      <w:lvlText w:val="%1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340BD9"/>
    <w:multiLevelType w:val="hybridMultilevel"/>
    <w:tmpl w:val="0E2606D4"/>
    <w:lvl w:ilvl="0" w:tplc="6666EF0A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DE6F40"/>
    <w:multiLevelType w:val="hybridMultilevel"/>
    <w:tmpl w:val="D138D146"/>
    <w:lvl w:ilvl="0" w:tplc="406AB3A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7" w:hanging="360"/>
      </w:pPr>
    </w:lvl>
    <w:lvl w:ilvl="2" w:tplc="0419001B" w:tentative="1">
      <w:start w:val="1"/>
      <w:numFmt w:val="lowerRoman"/>
      <w:lvlText w:val="%3."/>
      <w:lvlJc w:val="right"/>
      <w:pPr>
        <w:ind w:left="2597" w:hanging="180"/>
      </w:pPr>
    </w:lvl>
    <w:lvl w:ilvl="3" w:tplc="0419000F" w:tentative="1">
      <w:start w:val="1"/>
      <w:numFmt w:val="decimal"/>
      <w:lvlText w:val="%4."/>
      <w:lvlJc w:val="left"/>
      <w:pPr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9" w15:restartNumberingAfterBreak="0">
    <w:nsid w:val="39360874"/>
    <w:multiLevelType w:val="hybridMultilevel"/>
    <w:tmpl w:val="1F265F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5C6F31"/>
    <w:multiLevelType w:val="hybridMultilevel"/>
    <w:tmpl w:val="B7E8E0BA"/>
    <w:lvl w:ilvl="0" w:tplc="ED28B964">
      <w:start w:val="4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4680542A"/>
    <w:multiLevelType w:val="hybridMultilevel"/>
    <w:tmpl w:val="C85ADB32"/>
    <w:lvl w:ilvl="0" w:tplc="A732C2C6">
      <w:start w:val="2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D07E3B"/>
    <w:multiLevelType w:val="hybridMultilevel"/>
    <w:tmpl w:val="F1CEE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337CDD"/>
    <w:multiLevelType w:val="hybridMultilevel"/>
    <w:tmpl w:val="1AD24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707653A"/>
    <w:multiLevelType w:val="hybridMultilevel"/>
    <w:tmpl w:val="CAF46E58"/>
    <w:lvl w:ilvl="0" w:tplc="5B36B82A">
      <w:start w:val="5"/>
      <w:numFmt w:val="decimal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15" w15:restartNumberingAfterBreak="0">
    <w:nsid w:val="5A6522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EC32118"/>
    <w:multiLevelType w:val="hybridMultilevel"/>
    <w:tmpl w:val="8152A106"/>
    <w:lvl w:ilvl="0" w:tplc="B4C45DE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003194B"/>
    <w:multiLevelType w:val="hybridMultilevel"/>
    <w:tmpl w:val="5DD8BC90"/>
    <w:lvl w:ilvl="0" w:tplc="BC22138C">
      <w:start w:val="10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62D854BC"/>
    <w:multiLevelType w:val="hybridMultilevel"/>
    <w:tmpl w:val="07964BE6"/>
    <w:lvl w:ilvl="0" w:tplc="D7BA9F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6744CB6"/>
    <w:multiLevelType w:val="singleLevel"/>
    <w:tmpl w:val="6AB4052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FE85B28"/>
    <w:multiLevelType w:val="hybridMultilevel"/>
    <w:tmpl w:val="07964BE6"/>
    <w:lvl w:ilvl="0" w:tplc="D7BA9F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4386891"/>
    <w:multiLevelType w:val="hybridMultilevel"/>
    <w:tmpl w:val="A508A958"/>
    <w:lvl w:ilvl="0" w:tplc="7E46B15C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AA979C2"/>
    <w:multiLevelType w:val="hybridMultilevel"/>
    <w:tmpl w:val="8B326B76"/>
    <w:lvl w:ilvl="0" w:tplc="D6B0C998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 w15:restartNumberingAfterBreak="0">
    <w:nsid w:val="7B537DD7"/>
    <w:multiLevelType w:val="hybridMultilevel"/>
    <w:tmpl w:val="EE4EC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9"/>
  </w:num>
  <w:num w:numId="7">
    <w:abstractNumId w:val="23"/>
  </w:num>
  <w:num w:numId="8">
    <w:abstractNumId w:val="2"/>
  </w:num>
  <w:num w:numId="9">
    <w:abstractNumId w:val="12"/>
  </w:num>
  <w:num w:numId="10">
    <w:abstractNumId w:val="4"/>
  </w:num>
  <w:num w:numId="11">
    <w:abstractNumId w:val="18"/>
  </w:num>
  <w:num w:numId="12">
    <w:abstractNumId w:val="16"/>
  </w:num>
  <w:num w:numId="13">
    <w:abstractNumId w:val="7"/>
  </w:num>
  <w:num w:numId="14">
    <w:abstractNumId w:val="20"/>
  </w:num>
  <w:num w:numId="15">
    <w:abstractNumId w:val="1"/>
  </w:num>
  <w:num w:numId="16">
    <w:abstractNumId w:val="0"/>
  </w:num>
  <w:num w:numId="17">
    <w:abstractNumId w:val="8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1"/>
  </w:num>
  <w:num w:numId="21">
    <w:abstractNumId w:val="6"/>
  </w:num>
  <w:num w:numId="22">
    <w:abstractNumId w:val="5"/>
  </w:num>
  <w:num w:numId="23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EBF"/>
    <w:rsid w:val="000028E4"/>
    <w:rsid w:val="000031B4"/>
    <w:rsid w:val="00003A4E"/>
    <w:rsid w:val="0000499C"/>
    <w:rsid w:val="00006F47"/>
    <w:rsid w:val="0000728C"/>
    <w:rsid w:val="00010D82"/>
    <w:rsid w:val="000121B2"/>
    <w:rsid w:val="00012963"/>
    <w:rsid w:val="00013617"/>
    <w:rsid w:val="00013D4C"/>
    <w:rsid w:val="0001522E"/>
    <w:rsid w:val="00015B8A"/>
    <w:rsid w:val="00015E06"/>
    <w:rsid w:val="000366FC"/>
    <w:rsid w:val="0004104C"/>
    <w:rsid w:val="0004274D"/>
    <w:rsid w:val="00042C7D"/>
    <w:rsid w:val="000463C0"/>
    <w:rsid w:val="00046D5B"/>
    <w:rsid w:val="000519F0"/>
    <w:rsid w:val="00055C64"/>
    <w:rsid w:val="00056BDE"/>
    <w:rsid w:val="00056E82"/>
    <w:rsid w:val="0005707E"/>
    <w:rsid w:val="000623B0"/>
    <w:rsid w:val="0006312D"/>
    <w:rsid w:val="00063939"/>
    <w:rsid w:val="00067AC4"/>
    <w:rsid w:val="00070A26"/>
    <w:rsid w:val="00080D04"/>
    <w:rsid w:val="00082D8E"/>
    <w:rsid w:val="00082E94"/>
    <w:rsid w:val="000831A6"/>
    <w:rsid w:val="00085B24"/>
    <w:rsid w:val="00086599"/>
    <w:rsid w:val="00086FEA"/>
    <w:rsid w:val="00087F88"/>
    <w:rsid w:val="000924C7"/>
    <w:rsid w:val="00092ED6"/>
    <w:rsid w:val="00094F63"/>
    <w:rsid w:val="00095286"/>
    <w:rsid w:val="000A4D48"/>
    <w:rsid w:val="000A7915"/>
    <w:rsid w:val="000B152F"/>
    <w:rsid w:val="000B2014"/>
    <w:rsid w:val="000B6EE5"/>
    <w:rsid w:val="000C2019"/>
    <w:rsid w:val="000C3317"/>
    <w:rsid w:val="000D4EA9"/>
    <w:rsid w:val="000D5FB2"/>
    <w:rsid w:val="000D635D"/>
    <w:rsid w:val="000D73F0"/>
    <w:rsid w:val="000D7784"/>
    <w:rsid w:val="000E1EC1"/>
    <w:rsid w:val="000E5352"/>
    <w:rsid w:val="000E6945"/>
    <w:rsid w:val="000F2E9E"/>
    <w:rsid w:val="000F3CED"/>
    <w:rsid w:val="000F5763"/>
    <w:rsid w:val="000F604A"/>
    <w:rsid w:val="000F6BBD"/>
    <w:rsid w:val="00100434"/>
    <w:rsid w:val="00102F72"/>
    <w:rsid w:val="001125A3"/>
    <w:rsid w:val="0011261F"/>
    <w:rsid w:val="00112A14"/>
    <w:rsid w:val="001147E0"/>
    <w:rsid w:val="001152FA"/>
    <w:rsid w:val="001217BD"/>
    <w:rsid w:val="00131CC2"/>
    <w:rsid w:val="001323AF"/>
    <w:rsid w:val="00136C3B"/>
    <w:rsid w:val="00143360"/>
    <w:rsid w:val="00143CD7"/>
    <w:rsid w:val="0014570D"/>
    <w:rsid w:val="00151E3C"/>
    <w:rsid w:val="00153FB2"/>
    <w:rsid w:val="0015609C"/>
    <w:rsid w:val="001609D0"/>
    <w:rsid w:val="00161667"/>
    <w:rsid w:val="00167900"/>
    <w:rsid w:val="001717E2"/>
    <w:rsid w:val="0017314A"/>
    <w:rsid w:val="00183093"/>
    <w:rsid w:val="00183142"/>
    <w:rsid w:val="001842CA"/>
    <w:rsid w:val="001856C2"/>
    <w:rsid w:val="001858E3"/>
    <w:rsid w:val="0019064D"/>
    <w:rsid w:val="00190D57"/>
    <w:rsid w:val="001919CC"/>
    <w:rsid w:val="00192566"/>
    <w:rsid w:val="001936FD"/>
    <w:rsid w:val="001A3EC6"/>
    <w:rsid w:val="001A659C"/>
    <w:rsid w:val="001A6D61"/>
    <w:rsid w:val="001B475D"/>
    <w:rsid w:val="001B6382"/>
    <w:rsid w:val="001B6F3F"/>
    <w:rsid w:val="001B7320"/>
    <w:rsid w:val="001C0ABF"/>
    <w:rsid w:val="001C38A7"/>
    <w:rsid w:val="001C74DF"/>
    <w:rsid w:val="001D013D"/>
    <w:rsid w:val="001D0B6B"/>
    <w:rsid w:val="001D1D81"/>
    <w:rsid w:val="001D220F"/>
    <w:rsid w:val="001D3B28"/>
    <w:rsid w:val="001D7990"/>
    <w:rsid w:val="001E098A"/>
    <w:rsid w:val="001E1C9F"/>
    <w:rsid w:val="001E227A"/>
    <w:rsid w:val="001E6014"/>
    <w:rsid w:val="001F06F2"/>
    <w:rsid w:val="001F3A31"/>
    <w:rsid w:val="001F3B3E"/>
    <w:rsid w:val="001F7B72"/>
    <w:rsid w:val="0020080F"/>
    <w:rsid w:val="00203CF7"/>
    <w:rsid w:val="002046DC"/>
    <w:rsid w:val="00204D40"/>
    <w:rsid w:val="0020677C"/>
    <w:rsid w:val="00207D66"/>
    <w:rsid w:val="00211D94"/>
    <w:rsid w:val="00215DBA"/>
    <w:rsid w:val="00216E60"/>
    <w:rsid w:val="00217825"/>
    <w:rsid w:val="00225538"/>
    <w:rsid w:val="002261B6"/>
    <w:rsid w:val="00226C97"/>
    <w:rsid w:val="00233357"/>
    <w:rsid w:val="0023502D"/>
    <w:rsid w:val="00240C99"/>
    <w:rsid w:val="00242728"/>
    <w:rsid w:val="00251096"/>
    <w:rsid w:val="00251617"/>
    <w:rsid w:val="00253675"/>
    <w:rsid w:val="002541F2"/>
    <w:rsid w:val="00255849"/>
    <w:rsid w:val="00255A1E"/>
    <w:rsid w:val="00256FB7"/>
    <w:rsid w:val="00257269"/>
    <w:rsid w:val="0026010B"/>
    <w:rsid w:val="00261663"/>
    <w:rsid w:val="002734B7"/>
    <w:rsid w:val="002759CC"/>
    <w:rsid w:val="002761E2"/>
    <w:rsid w:val="00277305"/>
    <w:rsid w:val="00283AE6"/>
    <w:rsid w:val="0028568F"/>
    <w:rsid w:val="0028575F"/>
    <w:rsid w:val="00286909"/>
    <w:rsid w:val="002872DB"/>
    <w:rsid w:val="00287656"/>
    <w:rsid w:val="0029374B"/>
    <w:rsid w:val="00294BC3"/>
    <w:rsid w:val="00295407"/>
    <w:rsid w:val="00297065"/>
    <w:rsid w:val="00297E9C"/>
    <w:rsid w:val="00297EA7"/>
    <w:rsid w:val="002A0EFD"/>
    <w:rsid w:val="002A2533"/>
    <w:rsid w:val="002A43BC"/>
    <w:rsid w:val="002A5EFD"/>
    <w:rsid w:val="002A769A"/>
    <w:rsid w:val="002A7A36"/>
    <w:rsid w:val="002B05E1"/>
    <w:rsid w:val="002B124C"/>
    <w:rsid w:val="002B43AE"/>
    <w:rsid w:val="002B747C"/>
    <w:rsid w:val="002C07C0"/>
    <w:rsid w:val="002C78A6"/>
    <w:rsid w:val="002D1A86"/>
    <w:rsid w:val="002D2129"/>
    <w:rsid w:val="002D7C74"/>
    <w:rsid w:val="002E4F22"/>
    <w:rsid w:val="002E636B"/>
    <w:rsid w:val="002F0808"/>
    <w:rsid w:val="002F246A"/>
    <w:rsid w:val="002F752F"/>
    <w:rsid w:val="0030460F"/>
    <w:rsid w:val="00312209"/>
    <w:rsid w:val="00313574"/>
    <w:rsid w:val="00313A76"/>
    <w:rsid w:val="00314D21"/>
    <w:rsid w:val="00314FA0"/>
    <w:rsid w:val="003155E3"/>
    <w:rsid w:val="00317992"/>
    <w:rsid w:val="0032113A"/>
    <w:rsid w:val="003229EE"/>
    <w:rsid w:val="00330891"/>
    <w:rsid w:val="00330A81"/>
    <w:rsid w:val="00330F30"/>
    <w:rsid w:val="0033390A"/>
    <w:rsid w:val="003339A6"/>
    <w:rsid w:val="003357E4"/>
    <w:rsid w:val="00336A51"/>
    <w:rsid w:val="00340ADB"/>
    <w:rsid w:val="0034656F"/>
    <w:rsid w:val="00352B77"/>
    <w:rsid w:val="00353A3E"/>
    <w:rsid w:val="00354E04"/>
    <w:rsid w:val="003556F5"/>
    <w:rsid w:val="00356F5F"/>
    <w:rsid w:val="00360C88"/>
    <w:rsid w:val="00364F96"/>
    <w:rsid w:val="003657FD"/>
    <w:rsid w:val="003672F6"/>
    <w:rsid w:val="00373F2E"/>
    <w:rsid w:val="003754D5"/>
    <w:rsid w:val="003905D0"/>
    <w:rsid w:val="00397674"/>
    <w:rsid w:val="003A1D69"/>
    <w:rsid w:val="003A3000"/>
    <w:rsid w:val="003A474B"/>
    <w:rsid w:val="003A5BA7"/>
    <w:rsid w:val="003A5CC7"/>
    <w:rsid w:val="003B2946"/>
    <w:rsid w:val="003B61BC"/>
    <w:rsid w:val="003B6FB4"/>
    <w:rsid w:val="003C1385"/>
    <w:rsid w:val="003C3B01"/>
    <w:rsid w:val="003C6FF7"/>
    <w:rsid w:val="003C7247"/>
    <w:rsid w:val="003C7D59"/>
    <w:rsid w:val="003D2A00"/>
    <w:rsid w:val="003D795A"/>
    <w:rsid w:val="003E1C1C"/>
    <w:rsid w:val="003E5A11"/>
    <w:rsid w:val="003E785E"/>
    <w:rsid w:val="003F2449"/>
    <w:rsid w:val="003F3264"/>
    <w:rsid w:val="003F398C"/>
    <w:rsid w:val="003F4B2D"/>
    <w:rsid w:val="003F5365"/>
    <w:rsid w:val="003F5A60"/>
    <w:rsid w:val="004009A3"/>
    <w:rsid w:val="00406E34"/>
    <w:rsid w:val="00407D2F"/>
    <w:rsid w:val="004200C6"/>
    <w:rsid w:val="004224EC"/>
    <w:rsid w:val="0042668A"/>
    <w:rsid w:val="00430DCE"/>
    <w:rsid w:val="004326A6"/>
    <w:rsid w:val="00434A36"/>
    <w:rsid w:val="00434F12"/>
    <w:rsid w:val="004360E9"/>
    <w:rsid w:val="004403B1"/>
    <w:rsid w:val="00441D6F"/>
    <w:rsid w:val="00445E43"/>
    <w:rsid w:val="00450C03"/>
    <w:rsid w:val="0045130A"/>
    <w:rsid w:val="0045468F"/>
    <w:rsid w:val="00460601"/>
    <w:rsid w:val="004667EF"/>
    <w:rsid w:val="00466B6A"/>
    <w:rsid w:val="004721FF"/>
    <w:rsid w:val="004724E1"/>
    <w:rsid w:val="0047490C"/>
    <w:rsid w:val="004750FA"/>
    <w:rsid w:val="00476D3A"/>
    <w:rsid w:val="004800CB"/>
    <w:rsid w:val="004862A6"/>
    <w:rsid w:val="00495384"/>
    <w:rsid w:val="0049600E"/>
    <w:rsid w:val="004976A5"/>
    <w:rsid w:val="004A2E51"/>
    <w:rsid w:val="004A54AD"/>
    <w:rsid w:val="004A58D9"/>
    <w:rsid w:val="004A73B3"/>
    <w:rsid w:val="004B2638"/>
    <w:rsid w:val="004B4BAD"/>
    <w:rsid w:val="004B4F9A"/>
    <w:rsid w:val="004B57E5"/>
    <w:rsid w:val="004B6F8E"/>
    <w:rsid w:val="004C1D20"/>
    <w:rsid w:val="004C2F3B"/>
    <w:rsid w:val="004C3D56"/>
    <w:rsid w:val="004C6575"/>
    <w:rsid w:val="004D009E"/>
    <w:rsid w:val="004D0D22"/>
    <w:rsid w:val="004E0E60"/>
    <w:rsid w:val="004E459E"/>
    <w:rsid w:val="004E65E4"/>
    <w:rsid w:val="004E681D"/>
    <w:rsid w:val="004E6E7F"/>
    <w:rsid w:val="004F0411"/>
    <w:rsid w:val="004F2F20"/>
    <w:rsid w:val="004F53B5"/>
    <w:rsid w:val="00502B9B"/>
    <w:rsid w:val="00503F4F"/>
    <w:rsid w:val="005066F8"/>
    <w:rsid w:val="0051032B"/>
    <w:rsid w:val="00511A5B"/>
    <w:rsid w:val="00512394"/>
    <w:rsid w:val="00513AEC"/>
    <w:rsid w:val="00515C73"/>
    <w:rsid w:val="00515DDF"/>
    <w:rsid w:val="005178AF"/>
    <w:rsid w:val="00522206"/>
    <w:rsid w:val="0053047F"/>
    <w:rsid w:val="00530877"/>
    <w:rsid w:val="0053107F"/>
    <w:rsid w:val="00531DB9"/>
    <w:rsid w:val="0053501B"/>
    <w:rsid w:val="00536055"/>
    <w:rsid w:val="00543236"/>
    <w:rsid w:val="00545537"/>
    <w:rsid w:val="00546ADF"/>
    <w:rsid w:val="00547ADC"/>
    <w:rsid w:val="005515EC"/>
    <w:rsid w:val="005571C2"/>
    <w:rsid w:val="00557DFF"/>
    <w:rsid w:val="0056075A"/>
    <w:rsid w:val="00561FA5"/>
    <w:rsid w:val="00562277"/>
    <w:rsid w:val="00562D9F"/>
    <w:rsid w:val="005642EC"/>
    <w:rsid w:val="0056523C"/>
    <w:rsid w:val="00565893"/>
    <w:rsid w:val="00565EB0"/>
    <w:rsid w:val="00566F98"/>
    <w:rsid w:val="005670AF"/>
    <w:rsid w:val="00570561"/>
    <w:rsid w:val="00570787"/>
    <w:rsid w:val="00580E48"/>
    <w:rsid w:val="0058522A"/>
    <w:rsid w:val="00586302"/>
    <w:rsid w:val="00586ED7"/>
    <w:rsid w:val="005912D8"/>
    <w:rsid w:val="00591CEE"/>
    <w:rsid w:val="005935BA"/>
    <w:rsid w:val="005A2C56"/>
    <w:rsid w:val="005A39C1"/>
    <w:rsid w:val="005B76DC"/>
    <w:rsid w:val="005C2BE9"/>
    <w:rsid w:val="005D433F"/>
    <w:rsid w:val="005D44CD"/>
    <w:rsid w:val="005D77C7"/>
    <w:rsid w:val="005E3D44"/>
    <w:rsid w:val="005E5189"/>
    <w:rsid w:val="005F085F"/>
    <w:rsid w:val="005F5C57"/>
    <w:rsid w:val="005F6967"/>
    <w:rsid w:val="005F7B3B"/>
    <w:rsid w:val="005F7F45"/>
    <w:rsid w:val="00600EF9"/>
    <w:rsid w:val="006022BD"/>
    <w:rsid w:val="00602D6C"/>
    <w:rsid w:val="00604C2D"/>
    <w:rsid w:val="006060E7"/>
    <w:rsid w:val="00606718"/>
    <w:rsid w:val="00606932"/>
    <w:rsid w:val="0060712D"/>
    <w:rsid w:val="00611393"/>
    <w:rsid w:val="006203E1"/>
    <w:rsid w:val="00625B6F"/>
    <w:rsid w:val="00625E93"/>
    <w:rsid w:val="00630E03"/>
    <w:rsid w:val="00632AA8"/>
    <w:rsid w:val="0063421C"/>
    <w:rsid w:val="00640E0E"/>
    <w:rsid w:val="006457F5"/>
    <w:rsid w:val="00653E6C"/>
    <w:rsid w:val="0065429D"/>
    <w:rsid w:val="0066033D"/>
    <w:rsid w:val="006604A3"/>
    <w:rsid w:val="006669B1"/>
    <w:rsid w:val="006746B4"/>
    <w:rsid w:val="00677933"/>
    <w:rsid w:val="00683AE0"/>
    <w:rsid w:val="0068416C"/>
    <w:rsid w:val="00687752"/>
    <w:rsid w:val="00690B5A"/>
    <w:rsid w:val="00692C61"/>
    <w:rsid w:val="00696770"/>
    <w:rsid w:val="006968A8"/>
    <w:rsid w:val="006979DE"/>
    <w:rsid w:val="006A1853"/>
    <w:rsid w:val="006A20F4"/>
    <w:rsid w:val="006A301D"/>
    <w:rsid w:val="006A3B19"/>
    <w:rsid w:val="006B0B42"/>
    <w:rsid w:val="006B132E"/>
    <w:rsid w:val="006B195D"/>
    <w:rsid w:val="006C0460"/>
    <w:rsid w:val="006C27A2"/>
    <w:rsid w:val="006C2818"/>
    <w:rsid w:val="006C5E6B"/>
    <w:rsid w:val="006C7CE7"/>
    <w:rsid w:val="006D2623"/>
    <w:rsid w:val="006E2CB4"/>
    <w:rsid w:val="006E3304"/>
    <w:rsid w:val="006F3FBD"/>
    <w:rsid w:val="006F59DC"/>
    <w:rsid w:val="00703F42"/>
    <w:rsid w:val="00707BE5"/>
    <w:rsid w:val="007105AF"/>
    <w:rsid w:val="00711362"/>
    <w:rsid w:val="00714DF1"/>
    <w:rsid w:val="007156CD"/>
    <w:rsid w:val="00716565"/>
    <w:rsid w:val="00717B64"/>
    <w:rsid w:val="00720354"/>
    <w:rsid w:val="00720C20"/>
    <w:rsid w:val="0072131A"/>
    <w:rsid w:val="00723FE6"/>
    <w:rsid w:val="00724827"/>
    <w:rsid w:val="00725037"/>
    <w:rsid w:val="00725B46"/>
    <w:rsid w:val="007275FA"/>
    <w:rsid w:val="007316D8"/>
    <w:rsid w:val="00732958"/>
    <w:rsid w:val="00740AB9"/>
    <w:rsid w:val="00743005"/>
    <w:rsid w:val="00744C08"/>
    <w:rsid w:val="00746A0F"/>
    <w:rsid w:val="00751A23"/>
    <w:rsid w:val="00752385"/>
    <w:rsid w:val="0075347A"/>
    <w:rsid w:val="00763EAD"/>
    <w:rsid w:val="007654C4"/>
    <w:rsid w:val="00765578"/>
    <w:rsid w:val="00767F2A"/>
    <w:rsid w:val="00770E0E"/>
    <w:rsid w:val="007725EC"/>
    <w:rsid w:val="0077279D"/>
    <w:rsid w:val="00774AFB"/>
    <w:rsid w:val="00776329"/>
    <w:rsid w:val="00776B55"/>
    <w:rsid w:val="00785D04"/>
    <w:rsid w:val="00786F08"/>
    <w:rsid w:val="007925D1"/>
    <w:rsid w:val="007937F9"/>
    <w:rsid w:val="00795FAD"/>
    <w:rsid w:val="00797B21"/>
    <w:rsid w:val="00797B94"/>
    <w:rsid w:val="007A06BD"/>
    <w:rsid w:val="007A1A63"/>
    <w:rsid w:val="007A1C86"/>
    <w:rsid w:val="007A2330"/>
    <w:rsid w:val="007A595F"/>
    <w:rsid w:val="007A6F3C"/>
    <w:rsid w:val="007B21D1"/>
    <w:rsid w:val="007B27B4"/>
    <w:rsid w:val="007B3685"/>
    <w:rsid w:val="007B55B5"/>
    <w:rsid w:val="007B7280"/>
    <w:rsid w:val="007C120B"/>
    <w:rsid w:val="007C36EA"/>
    <w:rsid w:val="007C4358"/>
    <w:rsid w:val="007C6984"/>
    <w:rsid w:val="007C7B40"/>
    <w:rsid w:val="007D16D7"/>
    <w:rsid w:val="007D1816"/>
    <w:rsid w:val="007D3C63"/>
    <w:rsid w:val="007D6304"/>
    <w:rsid w:val="007E1A18"/>
    <w:rsid w:val="007E3491"/>
    <w:rsid w:val="007E3654"/>
    <w:rsid w:val="007E47BC"/>
    <w:rsid w:val="007E79A0"/>
    <w:rsid w:val="007F51FE"/>
    <w:rsid w:val="00802186"/>
    <w:rsid w:val="0080294D"/>
    <w:rsid w:val="00802B1A"/>
    <w:rsid w:val="00802CB4"/>
    <w:rsid w:val="00802E41"/>
    <w:rsid w:val="00807B11"/>
    <w:rsid w:val="0081231F"/>
    <w:rsid w:val="00813ABE"/>
    <w:rsid w:val="0081769E"/>
    <w:rsid w:val="00820106"/>
    <w:rsid w:val="00820C3A"/>
    <w:rsid w:val="00821B83"/>
    <w:rsid w:val="00825F35"/>
    <w:rsid w:val="0082632B"/>
    <w:rsid w:val="00826812"/>
    <w:rsid w:val="008326BC"/>
    <w:rsid w:val="008332E8"/>
    <w:rsid w:val="0083346F"/>
    <w:rsid w:val="00834230"/>
    <w:rsid w:val="00837B69"/>
    <w:rsid w:val="00840A32"/>
    <w:rsid w:val="008444E8"/>
    <w:rsid w:val="00844AAC"/>
    <w:rsid w:val="008521EF"/>
    <w:rsid w:val="00853146"/>
    <w:rsid w:val="00855DB5"/>
    <w:rsid w:val="00857D67"/>
    <w:rsid w:val="00863C14"/>
    <w:rsid w:val="00864592"/>
    <w:rsid w:val="00870044"/>
    <w:rsid w:val="00872C12"/>
    <w:rsid w:val="00881A15"/>
    <w:rsid w:val="00881EC0"/>
    <w:rsid w:val="00883056"/>
    <w:rsid w:val="00891082"/>
    <w:rsid w:val="008913A2"/>
    <w:rsid w:val="00893AA9"/>
    <w:rsid w:val="0089590B"/>
    <w:rsid w:val="00895A54"/>
    <w:rsid w:val="008A0253"/>
    <w:rsid w:val="008A372A"/>
    <w:rsid w:val="008A6BF9"/>
    <w:rsid w:val="008B469A"/>
    <w:rsid w:val="008C0433"/>
    <w:rsid w:val="008C2986"/>
    <w:rsid w:val="008C4583"/>
    <w:rsid w:val="008C55B7"/>
    <w:rsid w:val="008D3D4D"/>
    <w:rsid w:val="008D60FA"/>
    <w:rsid w:val="008E131F"/>
    <w:rsid w:val="008E380D"/>
    <w:rsid w:val="008E7980"/>
    <w:rsid w:val="008F1736"/>
    <w:rsid w:val="009031E7"/>
    <w:rsid w:val="0090378C"/>
    <w:rsid w:val="00905AB3"/>
    <w:rsid w:val="009107FE"/>
    <w:rsid w:val="00913AD3"/>
    <w:rsid w:val="00914B26"/>
    <w:rsid w:val="009158F4"/>
    <w:rsid w:val="00916821"/>
    <w:rsid w:val="00921815"/>
    <w:rsid w:val="009240AF"/>
    <w:rsid w:val="00924AB5"/>
    <w:rsid w:val="00925655"/>
    <w:rsid w:val="00927F97"/>
    <w:rsid w:val="0093100F"/>
    <w:rsid w:val="00933397"/>
    <w:rsid w:val="0094122E"/>
    <w:rsid w:val="009426AA"/>
    <w:rsid w:val="00946819"/>
    <w:rsid w:val="00947F04"/>
    <w:rsid w:val="0095139A"/>
    <w:rsid w:val="009517B7"/>
    <w:rsid w:val="0095520A"/>
    <w:rsid w:val="009573E7"/>
    <w:rsid w:val="0096004F"/>
    <w:rsid w:val="00962A37"/>
    <w:rsid w:val="00964624"/>
    <w:rsid w:val="00965F0A"/>
    <w:rsid w:val="00970264"/>
    <w:rsid w:val="00970E4A"/>
    <w:rsid w:val="009722D6"/>
    <w:rsid w:val="00972D11"/>
    <w:rsid w:val="00976CA4"/>
    <w:rsid w:val="00981780"/>
    <w:rsid w:val="00985070"/>
    <w:rsid w:val="0098648B"/>
    <w:rsid w:val="00990B6B"/>
    <w:rsid w:val="00995009"/>
    <w:rsid w:val="009A07E2"/>
    <w:rsid w:val="009A48AC"/>
    <w:rsid w:val="009A5C10"/>
    <w:rsid w:val="009A69DE"/>
    <w:rsid w:val="009A73E2"/>
    <w:rsid w:val="009B06E6"/>
    <w:rsid w:val="009B2B52"/>
    <w:rsid w:val="009B49BD"/>
    <w:rsid w:val="009B4AD9"/>
    <w:rsid w:val="009B6F9C"/>
    <w:rsid w:val="009B70CD"/>
    <w:rsid w:val="009B7809"/>
    <w:rsid w:val="009C2146"/>
    <w:rsid w:val="009C623C"/>
    <w:rsid w:val="009C6980"/>
    <w:rsid w:val="009C7E76"/>
    <w:rsid w:val="009D1BA9"/>
    <w:rsid w:val="009D1C46"/>
    <w:rsid w:val="009D31F9"/>
    <w:rsid w:val="009D4A11"/>
    <w:rsid w:val="009D4FAD"/>
    <w:rsid w:val="009D701A"/>
    <w:rsid w:val="009E0F54"/>
    <w:rsid w:val="009E2B7D"/>
    <w:rsid w:val="009E4465"/>
    <w:rsid w:val="009E57D8"/>
    <w:rsid w:val="009F1739"/>
    <w:rsid w:val="009F4FBD"/>
    <w:rsid w:val="009F6D10"/>
    <w:rsid w:val="00A03FB9"/>
    <w:rsid w:val="00A04F7C"/>
    <w:rsid w:val="00A05E71"/>
    <w:rsid w:val="00A07904"/>
    <w:rsid w:val="00A07CC9"/>
    <w:rsid w:val="00A107DB"/>
    <w:rsid w:val="00A1393A"/>
    <w:rsid w:val="00A228D9"/>
    <w:rsid w:val="00A23797"/>
    <w:rsid w:val="00A2636A"/>
    <w:rsid w:val="00A31A7D"/>
    <w:rsid w:val="00A342A1"/>
    <w:rsid w:val="00A350A2"/>
    <w:rsid w:val="00A407BF"/>
    <w:rsid w:val="00A4167A"/>
    <w:rsid w:val="00A43AF1"/>
    <w:rsid w:val="00A44B53"/>
    <w:rsid w:val="00A46689"/>
    <w:rsid w:val="00A569E4"/>
    <w:rsid w:val="00A571B2"/>
    <w:rsid w:val="00A60199"/>
    <w:rsid w:val="00A603B2"/>
    <w:rsid w:val="00A60FB9"/>
    <w:rsid w:val="00A62EBF"/>
    <w:rsid w:val="00A648CE"/>
    <w:rsid w:val="00A66E49"/>
    <w:rsid w:val="00A66F42"/>
    <w:rsid w:val="00A706FD"/>
    <w:rsid w:val="00A722E3"/>
    <w:rsid w:val="00A73CF1"/>
    <w:rsid w:val="00A746C4"/>
    <w:rsid w:val="00A7577B"/>
    <w:rsid w:val="00A761CA"/>
    <w:rsid w:val="00A8179F"/>
    <w:rsid w:val="00A81A20"/>
    <w:rsid w:val="00A82FD9"/>
    <w:rsid w:val="00A84BCC"/>
    <w:rsid w:val="00A86CF6"/>
    <w:rsid w:val="00A871D6"/>
    <w:rsid w:val="00A91EF6"/>
    <w:rsid w:val="00A93DB4"/>
    <w:rsid w:val="00AB2879"/>
    <w:rsid w:val="00AB2EAE"/>
    <w:rsid w:val="00AB3A0C"/>
    <w:rsid w:val="00AB45CD"/>
    <w:rsid w:val="00AC1BFF"/>
    <w:rsid w:val="00AC3471"/>
    <w:rsid w:val="00AC3AF6"/>
    <w:rsid w:val="00AC3D27"/>
    <w:rsid w:val="00AC4C9B"/>
    <w:rsid w:val="00AD0FA2"/>
    <w:rsid w:val="00AD28AC"/>
    <w:rsid w:val="00AD63A8"/>
    <w:rsid w:val="00AD75C9"/>
    <w:rsid w:val="00AE2B11"/>
    <w:rsid w:val="00AE3F51"/>
    <w:rsid w:val="00AE4CED"/>
    <w:rsid w:val="00AE5020"/>
    <w:rsid w:val="00AE64CC"/>
    <w:rsid w:val="00AF1BC3"/>
    <w:rsid w:val="00AF3919"/>
    <w:rsid w:val="00AF47D9"/>
    <w:rsid w:val="00AF61CD"/>
    <w:rsid w:val="00AF739C"/>
    <w:rsid w:val="00AF78A4"/>
    <w:rsid w:val="00B0496C"/>
    <w:rsid w:val="00B0568E"/>
    <w:rsid w:val="00B057C7"/>
    <w:rsid w:val="00B07B3B"/>
    <w:rsid w:val="00B100BD"/>
    <w:rsid w:val="00B117F0"/>
    <w:rsid w:val="00B1363A"/>
    <w:rsid w:val="00B15C32"/>
    <w:rsid w:val="00B1710E"/>
    <w:rsid w:val="00B17268"/>
    <w:rsid w:val="00B21FA3"/>
    <w:rsid w:val="00B2753C"/>
    <w:rsid w:val="00B27B7B"/>
    <w:rsid w:val="00B32235"/>
    <w:rsid w:val="00B34BF1"/>
    <w:rsid w:val="00B42180"/>
    <w:rsid w:val="00B42643"/>
    <w:rsid w:val="00B4693F"/>
    <w:rsid w:val="00B5142B"/>
    <w:rsid w:val="00B5559F"/>
    <w:rsid w:val="00B55C50"/>
    <w:rsid w:val="00B56242"/>
    <w:rsid w:val="00B56C5D"/>
    <w:rsid w:val="00B608EC"/>
    <w:rsid w:val="00B6094B"/>
    <w:rsid w:val="00B61159"/>
    <w:rsid w:val="00B63FD0"/>
    <w:rsid w:val="00B6522D"/>
    <w:rsid w:val="00B70A3A"/>
    <w:rsid w:val="00B72C27"/>
    <w:rsid w:val="00B82B61"/>
    <w:rsid w:val="00B84A9D"/>
    <w:rsid w:val="00B87713"/>
    <w:rsid w:val="00B91F27"/>
    <w:rsid w:val="00B92E98"/>
    <w:rsid w:val="00B97011"/>
    <w:rsid w:val="00BA6033"/>
    <w:rsid w:val="00BB62F1"/>
    <w:rsid w:val="00BB6397"/>
    <w:rsid w:val="00BC2010"/>
    <w:rsid w:val="00BC330E"/>
    <w:rsid w:val="00BC687B"/>
    <w:rsid w:val="00BD016D"/>
    <w:rsid w:val="00BD1710"/>
    <w:rsid w:val="00BD3BBF"/>
    <w:rsid w:val="00BD6769"/>
    <w:rsid w:val="00BD7B1B"/>
    <w:rsid w:val="00BE4C77"/>
    <w:rsid w:val="00BE57EC"/>
    <w:rsid w:val="00BF26F4"/>
    <w:rsid w:val="00BF36EC"/>
    <w:rsid w:val="00BF5B67"/>
    <w:rsid w:val="00BF7661"/>
    <w:rsid w:val="00C003EE"/>
    <w:rsid w:val="00C055F2"/>
    <w:rsid w:val="00C05603"/>
    <w:rsid w:val="00C1124C"/>
    <w:rsid w:val="00C1305B"/>
    <w:rsid w:val="00C1336A"/>
    <w:rsid w:val="00C217B5"/>
    <w:rsid w:val="00C226CC"/>
    <w:rsid w:val="00C24A23"/>
    <w:rsid w:val="00C27E83"/>
    <w:rsid w:val="00C31F03"/>
    <w:rsid w:val="00C35C99"/>
    <w:rsid w:val="00C36DF8"/>
    <w:rsid w:val="00C400C3"/>
    <w:rsid w:val="00C46C54"/>
    <w:rsid w:val="00C47909"/>
    <w:rsid w:val="00C51DD8"/>
    <w:rsid w:val="00C52DE5"/>
    <w:rsid w:val="00C52FD8"/>
    <w:rsid w:val="00C57360"/>
    <w:rsid w:val="00C6113E"/>
    <w:rsid w:val="00C6163F"/>
    <w:rsid w:val="00C617BD"/>
    <w:rsid w:val="00C62D9A"/>
    <w:rsid w:val="00C65862"/>
    <w:rsid w:val="00C743C1"/>
    <w:rsid w:val="00C74E79"/>
    <w:rsid w:val="00C825F0"/>
    <w:rsid w:val="00C82B14"/>
    <w:rsid w:val="00C8377C"/>
    <w:rsid w:val="00C867A2"/>
    <w:rsid w:val="00C92520"/>
    <w:rsid w:val="00C92B78"/>
    <w:rsid w:val="00C93432"/>
    <w:rsid w:val="00CA0575"/>
    <w:rsid w:val="00CA0830"/>
    <w:rsid w:val="00CA1933"/>
    <w:rsid w:val="00CA3D1F"/>
    <w:rsid w:val="00CA5A35"/>
    <w:rsid w:val="00CA5CE8"/>
    <w:rsid w:val="00CA72D9"/>
    <w:rsid w:val="00CB35BF"/>
    <w:rsid w:val="00CB7465"/>
    <w:rsid w:val="00CC6CAA"/>
    <w:rsid w:val="00CD52B9"/>
    <w:rsid w:val="00CD6532"/>
    <w:rsid w:val="00CD7EAC"/>
    <w:rsid w:val="00CE051B"/>
    <w:rsid w:val="00CE3E7E"/>
    <w:rsid w:val="00D014CD"/>
    <w:rsid w:val="00D03145"/>
    <w:rsid w:val="00D12346"/>
    <w:rsid w:val="00D123FE"/>
    <w:rsid w:val="00D14406"/>
    <w:rsid w:val="00D14657"/>
    <w:rsid w:val="00D154EB"/>
    <w:rsid w:val="00D15F65"/>
    <w:rsid w:val="00D16104"/>
    <w:rsid w:val="00D218B8"/>
    <w:rsid w:val="00D21DFD"/>
    <w:rsid w:val="00D21F3E"/>
    <w:rsid w:val="00D26DF1"/>
    <w:rsid w:val="00D30A0F"/>
    <w:rsid w:val="00D4010C"/>
    <w:rsid w:val="00D422B8"/>
    <w:rsid w:val="00D42AB1"/>
    <w:rsid w:val="00D45572"/>
    <w:rsid w:val="00D45EC3"/>
    <w:rsid w:val="00D53890"/>
    <w:rsid w:val="00D60645"/>
    <w:rsid w:val="00D6098E"/>
    <w:rsid w:val="00D6278C"/>
    <w:rsid w:val="00D6624C"/>
    <w:rsid w:val="00D669A5"/>
    <w:rsid w:val="00D730B4"/>
    <w:rsid w:val="00D73EA5"/>
    <w:rsid w:val="00D748D1"/>
    <w:rsid w:val="00D74BCB"/>
    <w:rsid w:val="00D83C57"/>
    <w:rsid w:val="00D859A2"/>
    <w:rsid w:val="00D87A60"/>
    <w:rsid w:val="00D900D5"/>
    <w:rsid w:val="00D940B5"/>
    <w:rsid w:val="00D9601F"/>
    <w:rsid w:val="00D965C1"/>
    <w:rsid w:val="00D97932"/>
    <w:rsid w:val="00DA148F"/>
    <w:rsid w:val="00DA1A05"/>
    <w:rsid w:val="00DA1F0A"/>
    <w:rsid w:val="00DA3EBF"/>
    <w:rsid w:val="00DA50BC"/>
    <w:rsid w:val="00DA53D1"/>
    <w:rsid w:val="00DA5EBF"/>
    <w:rsid w:val="00DB4815"/>
    <w:rsid w:val="00DB4DE3"/>
    <w:rsid w:val="00DB549B"/>
    <w:rsid w:val="00DB6220"/>
    <w:rsid w:val="00DB6E7C"/>
    <w:rsid w:val="00DC50AE"/>
    <w:rsid w:val="00DD0D80"/>
    <w:rsid w:val="00DD4183"/>
    <w:rsid w:val="00DD6111"/>
    <w:rsid w:val="00DE12C1"/>
    <w:rsid w:val="00DF740D"/>
    <w:rsid w:val="00E03133"/>
    <w:rsid w:val="00E04D8B"/>
    <w:rsid w:val="00E05DBF"/>
    <w:rsid w:val="00E11B85"/>
    <w:rsid w:val="00E13A6F"/>
    <w:rsid w:val="00E13AE4"/>
    <w:rsid w:val="00E141D3"/>
    <w:rsid w:val="00E17A2B"/>
    <w:rsid w:val="00E2259F"/>
    <w:rsid w:val="00E2276B"/>
    <w:rsid w:val="00E337D3"/>
    <w:rsid w:val="00E349D6"/>
    <w:rsid w:val="00E350BC"/>
    <w:rsid w:val="00E3533C"/>
    <w:rsid w:val="00E376AF"/>
    <w:rsid w:val="00E406B2"/>
    <w:rsid w:val="00E45CF8"/>
    <w:rsid w:val="00E45D75"/>
    <w:rsid w:val="00E46BDD"/>
    <w:rsid w:val="00E47574"/>
    <w:rsid w:val="00E5080B"/>
    <w:rsid w:val="00E620D2"/>
    <w:rsid w:val="00E6240A"/>
    <w:rsid w:val="00E63A4F"/>
    <w:rsid w:val="00E6449F"/>
    <w:rsid w:val="00E64C96"/>
    <w:rsid w:val="00E6797C"/>
    <w:rsid w:val="00E73D38"/>
    <w:rsid w:val="00E741B1"/>
    <w:rsid w:val="00E74E56"/>
    <w:rsid w:val="00E76461"/>
    <w:rsid w:val="00E844C3"/>
    <w:rsid w:val="00E86E2E"/>
    <w:rsid w:val="00E87936"/>
    <w:rsid w:val="00E91152"/>
    <w:rsid w:val="00E92144"/>
    <w:rsid w:val="00E934B5"/>
    <w:rsid w:val="00E949EC"/>
    <w:rsid w:val="00E955B8"/>
    <w:rsid w:val="00E963EB"/>
    <w:rsid w:val="00E97885"/>
    <w:rsid w:val="00EA0756"/>
    <w:rsid w:val="00EA52BF"/>
    <w:rsid w:val="00EB4563"/>
    <w:rsid w:val="00EB480F"/>
    <w:rsid w:val="00EC4180"/>
    <w:rsid w:val="00ED064B"/>
    <w:rsid w:val="00ED1B04"/>
    <w:rsid w:val="00ED37D3"/>
    <w:rsid w:val="00ED6F73"/>
    <w:rsid w:val="00EE06FC"/>
    <w:rsid w:val="00EE4A1E"/>
    <w:rsid w:val="00EE4FAB"/>
    <w:rsid w:val="00EE4FD3"/>
    <w:rsid w:val="00EE7BC0"/>
    <w:rsid w:val="00EE7E27"/>
    <w:rsid w:val="00EF0EF4"/>
    <w:rsid w:val="00EF1102"/>
    <w:rsid w:val="00EF2FBB"/>
    <w:rsid w:val="00F044A4"/>
    <w:rsid w:val="00F04B34"/>
    <w:rsid w:val="00F115D1"/>
    <w:rsid w:val="00F15E33"/>
    <w:rsid w:val="00F205B8"/>
    <w:rsid w:val="00F20BF1"/>
    <w:rsid w:val="00F26FF3"/>
    <w:rsid w:val="00F27F36"/>
    <w:rsid w:val="00F359AC"/>
    <w:rsid w:val="00F3696C"/>
    <w:rsid w:val="00F4296B"/>
    <w:rsid w:val="00F433C5"/>
    <w:rsid w:val="00F437D3"/>
    <w:rsid w:val="00F51C82"/>
    <w:rsid w:val="00F5229C"/>
    <w:rsid w:val="00F70E26"/>
    <w:rsid w:val="00F71079"/>
    <w:rsid w:val="00F73E9F"/>
    <w:rsid w:val="00F75660"/>
    <w:rsid w:val="00F7653F"/>
    <w:rsid w:val="00F76FFC"/>
    <w:rsid w:val="00F80971"/>
    <w:rsid w:val="00F8241F"/>
    <w:rsid w:val="00F82FB4"/>
    <w:rsid w:val="00F831BB"/>
    <w:rsid w:val="00F83697"/>
    <w:rsid w:val="00F83D1D"/>
    <w:rsid w:val="00F87700"/>
    <w:rsid w:val="00F87BE5"/>
    <w:rsid w:val="00F92D50"/>
    <w:rsid w:val="00F96084"/>
    <w:rsid w:val="00F9660A"/>
    <w:rsid w:val="00FA136A"/>
    <w:rsid w:val="00FA2A8F"/>
    <w:rsid w:val="00FA4DE2"/>
    <w:rsid w:val="00FA544F"/>
    <w:rsid w:val="00FA59BE"/>
    <w:rsid w:val="00FA62B7"/>
    <w:rsid w:val="00FA773D"/>
    <w:rsid w:val="00FA7766"/>
    <w:rsid w:val="00FB361F"/>
    <w:rsid w:val="00FB38CF"/>
    <w:rsid w:val="00FC2771"/>
    <w:rsid w:val="00FC3EE3"/>
    <w:rsid w:val="00FC525B"/>
    <w:rsid w:val="00FC5C7B"/>
    <w:rsid w:val="00FC64A6"/>
    <w:rsid w:val="00FC6834"/>
    <w:rsid w:val="00FC68C7"/>
    <w:rsid w:val="00FD1268"/>
    <w:rsid w:val="00FD15F3"/>
    <w:rsid w:val="00FD4053"/>
    <w:rsid w:val="00FD5CFA"/>
    <w:rsid w:val="00FD5F3D"/>
    <w:rsid w:val="00FE1441"/>
    <w:rsid w:val="00FE23B6"/>
    <w:rsid w:val="00FE4263"/>
    <w:rsid w:val="00FE49E7"/>
    <w:rsid w:val="00FF4C94"/>
    <w:rsid w:val="00FF6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C1730C"/>
  <w15:docId w15:val="{7CE96E19-5523-4330-906A-14012B29F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7BD"/>
  </w:style>
  <w:style w:type="paragraph" w:styleId="1">
    <w:name w:val="heading 1"/>
    <w:basedOn w:val="a"/>
    <w:next w:val="a"/>
    <w:link w:val="10"/>
    <w:qFormat/>
    <w:rsid w:val="003A1D69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3A1D69"/>
    <w:pPr>
      <w:keepNext/>
      <w:jc w:val="center"/>
      <w:outlineLvl w:val="1"/>
    </w:pPr>
    <w:rPr>
      <w:rFonts w:ascii="Courier New" w:hAnsi="Courier New"/>
      <w:b/>
      <w:sz w:val="36"/>
    </w:rPr>
  </w:style>
  <w:style w:type="paragraph" w:styleId="3">
    <w:name w:val="heading 3"/>
    <w:basedOn w:val="a"/>
    <w:next w:val="a"/>
    <w:link w:val="30"/>
    <w:qFormat/>
    <w:rsid w:val="003A1D69"/>
    <w:pPr>
      <w:keepNext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qFormat/>
    <w:rsid w:val="003A1D69"/>
    <w:pPr>
      <w:keepNext/>
      <w:ind w:left="1134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3A1D69"/>
    <w:pPr>
      <w:keepNext/>
      <w:ind w:left="284" w:firstLine="567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3A1D69"/>
    <w:pPr>
      <w:keepNext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3A1D69"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3A1D69"/>
    <w:pPr>
      <w:keepNext/>
      <w:jc w:val="right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3A1D69"/>
    <w:pPr>
      <w:keepNext/>
      <w:ind w:right="-108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A1D69"/>
    <w:rPr>
      <w:color w:val="0000FF"/>
      <w:u w:val="single"/>
    </w:rPr>
  </w:style>
  <w:style w:type="character" w:styleId="a4">
    <w:name w:val="FollowedHyperlink"/>
    <w:uiPriority w:val="99"/>
    <w:rsid w:val="003A1D69"/>
    <w:rPr>
      <w:color w:val="800080"/>
      <w:u w:val="single"/>
    </w:rPr>
  </w:style>
  <w:style w:type="paragraph" w:styleId="a5">
    <w:name w:val="Body Text Indent"/>
    <w:basedOn w:val="a"/>
    <w:link w:val="a6"/>
    <w:rsid w:val="003A1D69"/>
    <w:pPr>
      <w:jc w:val="both"/>
    </w:pPr>
    <w:rPr>
      <w:b/>
      <w:sz w:val="28"/>
    </w:rPr>
  </w:style>
  <w:style w:type="paragraph" w:styleId="a7">
    <w:name w:val="header"/>
    <w:basedOn w:val="a"/>
    <w:link w:val="a8"/>
    <w:rsid w:val="003A1D69"/>
    <w:pPr>
      <w:tabs>
        <w:tab w:val="center" w:pos="4153"/>
        <w:tab w:val="right" w:pos="8306"/>
      </w:tabs>
    </w:pPr>
  </w:style>
  <w:style w:type="paragraph" w:styleId="a9">
    <w:name w:val="Body Text"/>
    <w:basedOn w:val="a"/>
    <w:link w:val="aa"/>
    <w:rsid w:val="003A1D69"/>
    <w:pPr>
      <w:jc w:val="both"/>
    </w:pPr>
    <w:rPr>
      <w:sz w:val="28"/>
    </w:rPr>
  </w:style>
  <w:style w:type="paragraph" w:styleId="21">
    <w:name w:val="Body Text Indent 2"/>
    <w:basedOn w:val="a"/>
    <w:link w:val="22"/>
    <w:rsid w:val="003A1D69"/>
    <w:pPr>
      <w:shd w:val="clear" w:color="auto" w:fill="FFFFFF"/>
      <w:ind w:firstLine="567"/>
    </w:pPr>
    <w:rPr>
      <w:snapToGrid w:val="0"/>
      <w:color w:val="000000"/>
      <w:sz w:val="28"/>
    </w:rPr>
  </w:style>
  <w:style w:type="paragraph" w:styleId="31">
    <w:name w:val="Body Text Indent 3"/>
    <w:basedOn w:val="a"/>
    <w:link w:val="32"/>
    <w:rsid w:val="003A1D69"/>
    <w:pPr>
      <w:shd w:val="clear" w:color="auto" w:fill="FFFFFF"/>
      <w:ind w:firstLine="567"/>
      <w:jc w:val="both"/>
    </w:pPr>
    <w:rPr>
      <w:b/>
      <w:snapToGrid w:val="0"/>
      <w:color w:val="000000"/>
      <w:sz w:val="28"/>
    </w:rPr>
  </w:style>
  <w:style w:type="paragraph" w:styleId="23">
    <w:name w:val="Body Text 2"/>
    <w:basedOn w:val="a"/>
    <w:link w:val="24"/>
    <w:rsid w:val="003A1D69"/>
    <w:pPr>
      <w:jc w:val="both"/>
    </w:pPr>
    <w:rPr>
      <w:b/>
      <w:sz w:val="28"/>
    </w:rPr>
  </w:style>
  <w:style w:type="paragraph" w:styleId="ab">
    <w:name w:val="Title"/>
    <w:basedOn w:val="a"/>
    <w:link w:val="ac"/>
    <w:qFormat/>
    <w:rsid w:val="003A1D69"/>
    <w:pPr>
      <w:jc w:val="center"/>
    </w:pPr>
    <w:rPr>
      <w:b/>
      <w:sz w:val="28"/>
    </w:rPr>
  </w:style>
  <w:style w:type="paragraph" w:styleId="33">
    <w:name w:val="Body Text 3"/>
    <w:basedOn w:val="a"/>
    <w:link w:val="34"/>
    <w:rsid w:val="003A1D69"/>
    <w:pPr>
      <w:spacing w:line="360" w:lineRule="auto"/>
      <w:jc w:val="both"/>
    </w:pPr>
    <w:rPr>
      <w:snapToGrid w:val="0"/>
      <w:color w:val="000000"/>
      <w:sz w:val="28"/>
    </w:rPr>
  </w:style>
  <w:style w:type="paragraph" w:customStyle="1" w:styleId="ConsPlusNormal">
    <w:name w:val="ConsPlusNormal"/>
    <w:rsid w:val="00240C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alloon Text"/>
    <w:basedOn w:val="a"/>
    <w:link w:val="ae"/>
    <w:semiHidden/>
    <w:rsid w:val="0018314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767F2A"/>
  </w:style>
  <w:style w:type="paragraph" w:styleId="af">
    <w:name w:val="No Spacing"/>
    <w:uiPriority w:val="1"/>
    <w:qFormat/>
    <w:rsid w:val="002D1A86"/>
    <w:rPr>
      <w:rFonts w:ascii="Calibri" w:hAnsi="Calibri"/>
      <w:sz w:val="22"/>
      <w:szCs w:val="22"/>
    </w:rPr>
  </w:style>
  <w:style w:type="paragraph" w:customStyle="1" w:styleId="xl63">
    <w:name w:val="xl63"/>
    <w:basedOn w:val="a"/>
    <w:rsid w:val="001842CA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1842CA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a"/>
    <w:rsid w:val="001842CA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7">
    <w:name w:val="xl67"/>
    <w:basedOn w:val="a"/>
    <w:rsid w:val="001842CA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75">
    <w:name w:val="xl75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6">
    <w:name w:val="xl76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80"/>
      <w:sz w:val="28"/>
      <w:szCs w:val="28"/>
    </w:rPr>
  </w:style>
  <w:style w:type="paragraph" w:customStyle="1" w:styleId="xl77">
    <w:name w:val="xl77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8">
    <w:name w:val="xl78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9">
    <w:name w:val="xl79"/>
    <w:basedOn w:val="a"/>
    <w:rsid w:val="001842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0">
    <w:name w:val="xl80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1">
    <w:name w:val="xl81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2">
    <w:name w:val="xl82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6">
    <w:name w:val="xl86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80"/>
      <w:sz w:val="24"/>
      <w:szCs w:val="24"/>
    </w:rPr>
  </w:style>
  <w:style w:type="paragraph" w:customStyle="1" w:styleId="xl87">
    <w:name w:val="xl87"/>
    <w:basedOn w:val="a"/>
    <w:rsid w:val="001842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80"/>
      <w:sz w:val="24"/>
      <w:szCs w:val="24"/>
    </w:rPr>
  </w:style>
  <w:style w:type="paragraph" w:customStyle="1" w:styleId="xl88">
    <w:name w:val="xl88"/>
    <w:basedOn w:val="a"/>
    <w:rsid w:val="001842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80"/>
      <w:sz w:val="24"/>
      <w:szCs w:val="24"/>
    </w:rPr>
  </w:style>
  <w:style w:type="paragraph" w:customStyle="1" w:styleId="xl89">
    <w:name w:val="xl89"/>
    <w:basedOn w:val="a"/>
    <w:rsid w:val="001842CA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styleId="af0">
    <w:name w:val="footer"/>
    <w:basedOn w:val="a"/>
    <w:link w:val="af1"/>
    <w:uiPriority w:val="99"/>
    <w:rsid w:val="00CC6CA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C6CAA"/>
  </w:style>
  <w:style w:type="paragraph" w:customStyle="1" w:styleId="xl65">
    <w:name w:val="xl65"/>
    <w:basedOn w:val="a"/>
    <w:rsid w:val="006B132E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styleId="af2">
    <w:name w:val="List Paragraph"/>
    <w:basedOn w:val="a"/>
    <w:uiPriority w:val="34"/>
    <w:qFormat/>
    <w:rsid w:val="00711362"/>
    <w:pPr>
      <w:ind w:left="720"/>
      <w:contextualSpacing/>
    </w:pPr>
  </w:style>
  <w:style w:type="character" w:styleId="af3">
    <w:name w:val="Strong"/>
    <w:uiPriority w:val="22"/>
    <w:qFormat/>
    <w:rsid w:val="002B05E1"/>
    <w:rPr>
      <w:b/>
      <w:bCs/>
    </w:rPr>
  </w:style>
  <w:style w:type="character" w:customStyle="1" w:styleId="90">
    <w:name w:val="Заголовок 9 Знак"/>
    <w:basedOn w:val="a0"/>
    <w:link w:val="9"/>
    <w:rsid w:val="001217BD"/>
    <w:rPr>
      <w:sz w:val="24"/>
    </w:rPr>
  </w:style>
  <w:style w:type="character" w:customStyle="1" w:styleId="10">
    <w:name w:val="Заголовок 1 Знак"/>
    <w:basedOn w:val="a0"/>
    <w:link w:val="1"/>
    <w:rsid w:val="008D60FA"/>
    <w:rPr>
      <w:b/>
      <w:sz w:val="32"/>
    </w:rPr>
  </w:style>
  <w:style w:type="character" w:customStyle="1" w:styleId="20">
    <w:name w:val="Заголовок 2 Знак"/>
    <w:basedOn w:val="a0"/>
    <w:link w:val="2"/>
    <w:rsid w:val="008D60FA"/>
    <w:rPr>
      <w:rFonts w:ascii="Courier New" w:hAnsi="Courier New"/>
      <w:b/>
      <w:sz w:val="36"/>
    </w:rPr>
  </w:style>
  <w:style w:type="character" w:customStyle="1" w:styleId="30">
    <w:name w:val="Заголовок 3 Знак"/>
    <w:basedOn w:val="a0"/>
    <w:link w:val="3"/>
    <w:rsid w:val="008D60FA"/>
    <w:rPr>
      <w:b/>
      <w:sz w:val="40"/>
    </w:rPr>
  </w:style>
  <w:style w:type="character" w:customStyle="1" w:styleId="40">
    <w:name w:val="Заголовок 4 Знак"/>
    <w:basedOn w:val="a0"/>
    <w:link w:val="4"/>
    <w:rsid w:val="008D60FA"/>
    <w:rPr>
      <w:b/>
      <w:sz w:val="28"/>
    </w:rPr>
  </w:style>
  <w:style w:type="character" w:customStyle="1" w:styleId="50">
    <w:name w:val="Заголовок 5 Знак"/>
    <w:basedOn w:val="a0"/>
    <w:link w:val="5"/>
    <w:rsid w:val="008D60FA"/>
    <w:rPr>
      <w:sz w:val="32"/>
    </w:rPr>
  </w:style>
  <w:style w:type="character" w:customStyle="1" w:styleId="60">
    <w:name w:val="Заголовок 6 Знак"/>
    <w:basedOn w:val="a0"/>
    <w:link w:val="6"/>
    <w:rsid w:val="008D60FA"/>
    <w:rPr>
      <w:b/>
      <w:sz w:val="28"/>
    </w:rPr>
  </w:style>
  <w:style w:type="character" w:customStyle="1" w:styleId="70">
    <w:name w:val="Заголовок 7 Знак"/>
    <w:basedOn w:val="a0"/>
    <w:link w:val="7"/>
    <w:rsid w:val="008D60FA"/>
    <w:rPr>
      <w:b/>
      <w:sz w:val="28"/>
    </w:rPr>
  </w:style>
  <w:style w:type="character" w:customStyle="1" w:styleId="80">
    <w:name w:val="Заголовок 8 Знак"/>
    <w:basedOn w:val="a0"/>
    <w:link w:val="8"/>
    <w:rsid w:val="008D60FA"/>
    <w:rPr>
      <w:sz w:val="28"/>
    </w:rPr>
  </w:style>
  <w:style w:type="character" w:customStyle="1" w:styleId="a8">
    <w:name w:val="Верхний колонтитул Знак"/>
    <w:basedOn w:val="a0"/>
    <w:link w:val="a7"/>
    <w:rsid w:val="008D60FA"/>
  </w:style>
  <w:style w:type="character" w:customStyle="1" w:styleId="ac">
    <w:name w:val="Заголовок Знак"/>
    <w:basedOn w:val="a0"/>
    <w:link w:val="ab"/>
    <w:rsid w:val="008D60FA"/>
    <w:rPr>
      <w:b/>
      <w:sz w:val="28"/>
    </w:rPr>
  </w:style>
  <w:style w:type="character" w:customStyle="1" w:styleId="aa">
    <w:name w:val="Основной текст Знак"/>
    <w:basedOn w:val="a0"/>
    <w:link w:val="a9"/>
    <w:rsid w:val="008D60FA"/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8D60FA"/>
    <w:rPr>
      <w:b/>
      <w:sz w:val="28"/>
    </w:rPr>
  </w:style>
  <w:style w:type="character" w:customStyle="1" w:styleId="24">
    <w:name w:val="Основной текст 2 Знак"/>
    <w:basedOn w:val="a0"/>
    <w:link w:val="23"/>
    <w:rsid w:val="008D60FA"/>
    <w:rPr>
      <w:b/>
      <w:sz w:val="28"/>
    </w:rPr>
  </w:style>
  <w:style w:type="character" w:customStyle="1" w:styleId="34">
    <w:name w:val="Основной текст 3 Знак"/>
    <w:basedOn w:val="a0"/>
    <w:link w:val="33"/>
    <w:rsid w:val="008D60FA"/>
    <w:rPr>
      <w:snapToGrid w:val="0"/>
      <w:color w:val="000000"/>
      <w:sz w:val="28"/>
    </w:rPr>
  </w:style>
  <w:style w:type="character" w:customStyle="1" w:styleId="22">
    <w:name w:val="Основной текст с отступом 2 Знак"/>
    <w:basedOn w:val="a0"/>
    <w:link w:val="21"/>
    <w:rsid w:val="008D60FA"/>
    <w:rPr>
      <w:snapToGrid w:val="0"/>
      <w:color w:val="000000"/>
      <w:sz w:val="28"/>
      <w:shd w:val="clear" w:color="auto" w:fill="FFFFFF"/>
    </w:rPr>
  </w:style>
  <w:style w:type="character" w:customStyle="1" w:styleId="32">
    <w:name w:val="Основной текст с отступом 3 Знак"/>
    <w:basedOn w:val="a0"/>
    <w:link w:val="31"/>
    <w:rsid w:val="008D60FA"/>
    <w:rPr>
      <w:b/>
      <w:snapToGrid w:val="0"/>
      <w:color w:val="000000"/>
      <w:sz w:val="28"/>
      <w:shd w:val="clear" w:color="auto" w:fill="FFFFFF"/>
    </w:rPr>
  </w:style>
  <w:style w:type="character" w:customStyle="1" w:styleId="ae">
    <w:name w:val="Текст выноски Знак"/>
    <w:basedOn w:val="a0"/>
    <w:link w:val="ad"/>
    <w:semiHidden/>
    <w:rsid w:val="008D60FA"/>
    <w:rPr>
      <w:rFonts w:ascii="Tahoma" w:hAnsi="Tahoma" w:cs="Tahoma"/>
      <w:sz w:val="16"/>
      <w:szCs w:val="16"/>
    </w:rPr>
  </w:style>
  <w:style w:type="paragraph" w:customStyle="1" w:styleId="msonormal0">
    <w:name w:val="msonormal"/>
    <w:basedOn w:val="a"/>
    <w:rsid w:val="00AF78A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9;&#1083;&#1100;&#1084;&#1080;&#1088;&#1072;\&#1056;&#1072;&#1073;&#1086;&#1095;&#1080;&#1081;%20&#1089;&#1090;&#1086;&#1083;\&#1041;&#1083;&#1072;&#1085;&#1082;%20&#1072;&#1076;&#1084;&#1080;&#1085;&#1080;&#1089;&#1090;&#1088;&#1072;&#1094;&#1080;&#108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611B7-B9D7-432D-9594-D46586203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администрации 1</Template>
  <TotalTime>380</TotalTime>
  <Pages>29</Pages>
  <Words>11163</Words>
  <Characters>63630</Characters>
  <Application>Microsoft Office Word</Application>
  <DocSecurity>0</DocSecurity>
  <Lines>530</Lines>
  <Paragraphs>149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74644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Admin</cp:lastModifiedBy>
  <cp:revision>21</cp:revision>
  <cp:lastPrinted>2022-11-03T08:22:00Z</cp:lastPrinted>
  <dcterms:created xsi:type="dcterms:W3CDTF">2023-10-17T09:00:00Z</dcterms:created>
  <dcterms:modified xsi:type="dcterms:W3CDTF">2023-11-14T07:40:00Z</dcterms:modified>
</cp:coreProperties>
</file>