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FF12" w14:textId="77777777" w:rsidR="00732B6B" w:rsidRPr="009F1558" w:rsidRDefault="008B5310" w:rsidP="0030480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Муниципальная программа городского округа «город Дербент» </w:t>
      </w:r>
    </w:p>
    <w:p w14:paraId="49DD035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ED539F4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51D2554" w14:textId="77777777" w:rsidR="008B5310" w:rsidRPr="009F1558" w:rsidRDefault="008B5310" w:rsidP="008B53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Паспорт</w:t>
      </w:r>
    </w:p>
    <w:p w14:paraId="1A2DB945" w14:textId="77777777" w:rsidR="00AF7BC4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Муниципальной программы</w:t>
      </w:r>
      <w:r w:rsidR="006E1518" w:rsidRPr="009F1558">
        <w:rPr>
          <w:b/>
          <w:bCs/>
          <w:sz w:val="24"/>
          <w:szCs w:val="24"/>
        </w:rPr>
        <w:t xml:space="preserve"> </w:t>
      </w:r>
      <w:r w:rsidRPr="009F1558">
        <w:rPr>
          <w:b/>
          <w:bCs/>
          <w:sz w:val="24"/>
          <w:szCs w:val="24"/>
        </w:rPr>
        <w:t>городского округа «город Дербент»</w:t>
      </w:r>
    </w:p>
    <w:p w14:paraId="672956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7F860D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A71DE6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22"/>
      </w:tblGrid>
      <w:tr w:rsidR="008B5310" w:rsidRPr="009F1558" w14:paraId="0AFF3CE2" w14:textId="77777777" w:rsidTr="00523DEE">
        <w:tc>
          <w:tcPr>
            <w:tcW w:w="1926" w:type="dxa"/>
          </w:tcPr>
          <w:p w14:paraId="7C32D093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22" w:type="dxa"/>
          </w:tcPr>
          <w:p w14:paraId="4478974E" w14:textId="77777777" w:rsidR="008B5310" w:rsidRPr="009F1558" w:rsidRDefault="008B5310" w:rsidP="008B7209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«город Дербент»</w:t>
            </w:r>
          </w:p>
          <w:p w14:paraId="6151679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BB7EF3F" w14:textId="77777777" w:rsidTr="00523DEE">
        <w:tc>
          <w:tcPr>
            <w:tcW w:w="1926" w:type="dxa"/>
          </w:tcPr>
          <w:p w14:paraId="7CCF72B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D7063F8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214BFAB7" w14:textId="77777777" w:rsidTr="00523DEE">
        <w:tc>
          <w:tcPr>
            <w:tcW w:w="1926" w:type="dxa"/>
          </w:tcPr>
          <w:p w14:paraId="7A6208A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22" w:type="dxa"/>
          </w:tcPr>
          <w:p w14:paraId="1DF37E96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B5310" w:rsidRPr="009F1558" w14:paraId="317EF1C5" w14:textId="77777777" w:rsidTr="00523DEE">
        <w:tc>
          <w:tcPr>
            <w:tcW w:w="1926" w:type="dxa"/>
          </w:tcPr>
          <w:p w14:paraId="7ADDF7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05E6CC1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535E9FF" w14:textId="77777777" w:rsidTr="00523DEE">
        <w:tc>
          <w:tcPr>
            <w:tcW w:w="1926" w:type="dxa"/>
          </w:tcPr>
          <w:p w14:paraId="6E0DDB3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14:paraId="24A0E11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4AE739A5" w14:textId="77777777" w:rsidR="008B5310" w:rsidRPr="009F1558" w:rsidRDefault="008B5310" w:rsidP="008B720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«город Дербент» и ее подведомственные организации; </w:t>
            </w:r>
          </w:p>
          <w:p w14:paraId="239B3B1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Дагестан и их территориальные органы и подведомственные организации (по согласованию)</w:t>
            </w:r>
          </w:p>
        </w:tc>
      </w:tr>
      <w:tr w:rsidR="008B5310" w:rsidRPr="009F1558" w14:paraId="2C693D74" w14:textId="77777777" w:rsidTr="00523DEE">
        <w:tc>
          <w:tcPr>
            <w:tcW w:w="1926" w:type="dxa"/>
          </w:tcPr>
          <w:p w14:paraId="505EA7E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5A5C9266" w14:textId="77777777" w:rsidR="008B5310" w:rsidRPr="009F1558" w:rsidRDefault="008B5310" w:rsidP="008B7209">
            <w:pPr>
              <w:autoSpaceDE w:val="0"/>
              <w:autoSpaceDN w:val="0"/>
              <w:adjustRightInd w:val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733C0533" w14:textId="77777777" w:rsidTr="00523DEE">
        <w:tc>
          <w:tcPr>
            <w:tcW w:w="1926" w:type="dxa"/>
          </w:tcPr>
          <w:p w14:paraId="5C676248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0532478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74EE40E2" w14:textId="77777777" w:rsidR="008B5310" w:rsidRPr="009F1558" w:rsidRDefault="008B5310" w:rsidP="00F0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8B5310" w:rsidRPr="009F1558" w14:paraId="5F76AF11" w14:textId="77777777" w:rsidTr="00523DEE">
        <w:tc>
          <w:tcPr>
            <w:tcW w:w="1926" w:type="dxa"/>
          </w:tcPr>
          <w:p w14:paraId="60A07355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6755CD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6E17B722" w14:textId="77777777" w:rsidTr="00523DEE">
        <w:tc>
          <w:tcPr>
            <w:tcW w:w="1926" w:type="dxa"/>
          </w:tcPr>
          <w:p w14:paraId="672703A7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14:paraId="5EC40DC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2250C17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инженерной инфраструктуры и объектов благоустройства ГО «город Дербент»;</w:t>
            </w:r>
          </w:p>
          <w:p w14:paraId="0F1BB57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сети муниципальных образовательных учреждений;</w:t>
            </w:r>
          </w:p>
          <w:p w14:paraId="350DAD5D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туристического потенциала ГО «город Дербент»;</w:t>
            </w:r>
          </w:p>
          <w:p w14:paraId="68C08A6C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значения;</w:t>
            </w:r>
          </w:p>
          <w:p w14:paraId="3D8B2F9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спортом;</w:t>
            </w:r>
          </w:p>
          <w:p w14:paraId="1FACC1D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населения</w:t>
            </w:r>
            <w:r w:rsidR="0093566F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мероприятиях;</w:t>
            </w:r>
          </w:p>
          <w:p w14:paraId="4194373B" w14:textId="77777777" w:rsidR="008B5310" w:rsidRPr="009F1558" w:rsidRDefault="008B5310" w:rsidP="008B720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Повышение качества административного управления городским округом.</w:t>
            </w:r>
          </w:p>
        </w:tc>
      </w:tr>
      <w:tr w:rsidR="008B5310" w:rsidRPr="009F1558" w14:paraId="1F28963E" w14:textId="77777777" w:rsidTr="00523DEE">
        <w:tc>
          <w:tcPr>
            <w:tcW w:w="1926" w:type="dxa"/>
          </w:tcPr>
          <w:p w14:paraId="1ED9985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B6780F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4A521549" w14:textId="77777777" w:rsidTr="00523DEE">
        <w:tc>
          <w:tcPr>
            <w:tcW w:w="1926" w:type="dxa"/>
          </w:tcPr>
          <w:p w14:paraId="7318843D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  <w:p w14:paraId="0E960F73" w14:textId="2EFF1D56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2DDB68D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14:paraId="55521DE7" w14:textId="40672628" w:rsidR="008B5310" w:rsidRPr="00B97B5A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>: 2019 - 202</w:t>
            </w:r>
            <w:r w:rsidR="00721980" w:rsidRPr="0010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5310" w:rsidRPr="009F1558" w14:paraId="19F2A6F3" w14:textId="77777777" w:rsidTr="00523DEE">
        <w:tc>
          <w:tcPr>
            <w:tcW w:w="1926" w:type="dxa"/>
          </w:tcPr>
          <w:p w14:paraId="4A0780B6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E1B53D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1720E0CE" w14:textId="77777777" w:rsidTr="00523DEE">
        <w:trPr>
          <w:trHeight w:val="416"/>
        </w:trPr>
        <w:tc>
          <w:tcPr>
            <w:tcW w:w="1926" w:type="dxa"/>
            <w:vMerge w:val="restart"/>
          </w:tcPr>
          <w:p w14:paraId="0CFB7E30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724BCF9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индикаторы и показатели </w:t>
            </w:r>
          </w:p>
          <w:p w14:paraId="47726583" w14:textId="23BBED01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0AAD304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и общественных пространств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E30A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очистных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0417" w14:textId="77777777" w:rsidR="00CF1DA2" w:rsidRPr="009F1558" w:rsidRDefault="00CF1DA2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 построенных источников энергоснабжения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0BE5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образования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331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образования, в которых проведен капитальный ремонт/ 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E06F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культуры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D1773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9970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4CCBB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которых проведен капитальный ремонт/реконструкция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ED0D6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пришкольных игровых площадок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96B5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дорог города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8660F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город в год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03227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(с учетом временных).</w:t>
            </w:r>
          </w:p>
        </w:tc>
      </w:tr>
      <w:tr w:rsidR="008B5310" w:rsidRPr="009F1558" w14:paraId="366D249E" w14:textId="77777777" w:rsidTr="00523DEE">
        <w:trPr>
          <w:trHeight w:val="58"/>
        </w:trPr>
        <w:tc>
          <w:tcPr>
            <w:tcW w:w="1926" w:type="dxa"/>
            <w:vMerge/>
          </w:tcPr>
          <w:p w14:paraId="635D02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2273D7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59E5E5F0" w14:textId="77777777" w:rsidTr="00523DEE">
        <w:tc>
          <w:tcPr>
            <w:tcW w:w="1926" w:type="dxa"/>
          </w:tcPr>
          <w:p w14:paraId="142291F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22" w:type="dxa"/>
          </w:tcPr>
          <w:p w14:paraId="7E2BBD09" w14:textId="77777777" w:rsidR="00B97B5A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3E8E04E2" w14:textId="5222596E" w:rsidR="00B97B5A" w:rsidRPr="00B97B5A" w:rsidRDefault="00570882" w:rsidP="00B9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41776379,86</w:t>
            </w:r>
            <w:r w:rsidR="00B97B5A" w:rsidRPr="00B97B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hyperlink r:id="rId8" w:history="1">
              <w:r w:rsidR="00B97B5A" w:rsidRPr="00B97B5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="00B97B5A" w:rsidRPr="00B97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5E35A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1734419,93 тыс. рублей;</w:t>
            </w:r>
          </w:p>
          <w:p w14:paraId="5E3E3D69" w14:textId="7842C765" w:rsidR="00B97B5A" w:rsidRPr="00B925D2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2020 году ˗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>3073944,58</w:t>
            </w:r>
            <w:r w:rsidR="00B86C6F" w:rsidRPr="00B925D2">
              <w:rPr>
                <w:sz w:val="28"/>
                <w:szCs w:val="28"/>
              </w:rPr>
              <w:t xml:space="preserve">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CA4212" w:rsidRPr="00B925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C6BFE3" w14:textId="5C212CE0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570882">
              <w:rPr>
                <w:rFonts w:ascii="Times New Roman" w:hAnsi="Times New Roman"/>
                <w:sz w:val="24"/>
                <w:szCs w:val="24"/>
              </w:rPr>
              <w:t>6384183,69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7BC19AB" w14:textId="7776FCC6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570882">
              <w:rPr>
                <w:rFonts w:ascii="Times New Roman" w:hAnsi="Times New Roman"/>
                <w:sz w:val="24"/>
                <w:szCs w:val="24"/>
              </w:rPr>
              <w:t>3549394,95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631836B" w14:textId="3C391FDA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2266D4" w:rsidRPr="00000462">
              <w:rPr>
                <w:rFonts w:ascii="Times New Roman" w:hAnsi="Times New Roman"/>
                <w:sz w:val="24"/>
                <w:szCs w:val="24"/>
              </w:rPr>
              <w:t>7727</w:t>
            </w:r>
            <w:r w:rsidR="00000462" w:rsidRPr="00000462">
              <w:rPr>
                <w:rFonts w:ascii="Times New Roman" w:hAnsi="Times New Roman"/>
                <w:sz w:val="24"/>
                <w:szCs w:val="24"/>
              </w:rPr>
              <w:t>6</w:t>
            </w:r>
            <w:r w:rsidR="002266D4" w:rsidRPr="00000462">
              <w:rPr>
                <w:rFonts w:ascii="Times New Roman" w:hAnsi="Times New Roman"/>
                <w:sz w:val="24"/>
                <w:szCs w:val="24"/>
              </w:rPr>
              <w:t>63,29</w:t>
            </w:r>
            <w:r w:rsidR="002266D4" w:rsidRPr="000004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B8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8B98F4" w14:textId="320FCA5B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2266D4">
              <w:rPr>
                <w:rFonts w:ascii="Times New Roman" w:hAnsi="Times New Roman"/>
                <w:sz w:val="24"/>
                <w:szCs w:val="24"/>
              </w:rPr>
              <w:t>1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9</w:t>
            </w:r>
            <w:r w:rsidR="002266D4">
              <w:rPr>
                <w:rFonts w:ascii="Times New Roman" w:hAnsi="Times New Roman"/>
                <w:sz w:val="24"/>
                <w:szCs w:val="24"/>
              </w:rPr>
              <w:t>306773,43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A77B6D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˗ 733079,80 тыс. рублей, в том числе:</w:t>
            </w:r>
          </w:p>
          <w:p w14:paraId="3DAEF72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150605,20 тыс. рублей;</w:t>
            </w:r>
          </w:p>
          <w:p w14:paraId="7C4D70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180000,00 тыс. рублей;</w:t>
            </w:r>
          </w:p>
          <w:p w14:paraId="41E9B728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180000,00 тыс. рублей;</w:t>
            </w:r>
          </w:p>
          <w:p w14:paraId="3E24467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180000,00 тыс. рублей;</w:t>
            </w:r>
          </w:p>
          <w:p w14:paraId="10B0CB6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42474,60 тыс. рублей;</w:t>
            </w:r>
          </w:p>
          <w:p w14:paraId="6979004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2024 году ˗ 0 рублей;</w:t>
            </w:r>
          </w:p>
          <w:p w14:paraId="620C3194" w14:textId="055571FB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Республики Дагестан ˗ </w:t>
            </w:r>
            <w:r w:rsidR="002266D4" w:rsidRPr="002266D4">
              <w:rPr>
                <w:rFonts w:ascii="Times New Roman" w:hAnsi="Times New Roman"/>
                <w:sz w:val="24"/>
                <w:szCs w:val="24"/>
              </w:rPr>
              <w:t>40030717,</w:t>
            </w:r>
            <w:proofErr w:type="gramStart"/>
            <w:r w:rsidR="002266D4" w:rsidRPr="002266D4">
              <w:rPr>
                <w:rFonts w:ascii="Times New Roman" w:hAnsi="Times New Roman"/>
                <w:sz w:val="24"/>
                <w:szCs w:val="24"/>
              </w:rPr>
              <w:t>38</w:t>
            </w:r>
            <w:r w:rsidR="002266D4">
              <w:rPr>
                <w:sz w:val="30"/>
                <w:szCs w:val="30"/>
              </w:rPr>
              <w:t xml:space="preserve"> 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</w:t>
            </w:r>
            <w:proofErr w:type="gramEnd"/>
            <w:r w:rsidRPr="00B97B5A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14:paraId="08D6E4C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1519926,59 тыс. рублей;</w:t>
            </w:r>
          </w:p>
          <w:p w14:paraId="3713F40C" w14:textId="10A2A481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2020 году ˗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 xml:space="preserve">2477580,88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38641F6" w14:textId="78DB8E15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2266D4" w:rsidRPr="002266D4">
              <w:rPr>
                <w:rFonts w:ascii="Times New Roman" w:hAnsi="Times New Roman"/>
                <w:sz w:val="24"/>
                <w:szCs w:val="24"/>
              </w:rPr>
              <w:t xml:space="preserve">6056921,88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09D266D" w14:textId="3567E5CF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2266D4" w:rsidRPr="002266D4">
              <w:rPr>
                <w:rFonts w:ascii="Times New Roman" w:hAnsi="Times New Roman"/>
                <w:sz w:val="24"/>
                <w:szCs w:val="24"/>
              </w:rPr>
              <w:t xml:space="preserve">3279975,11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7D7F5F2" w14:textId="57C4CF00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2266D4" w:rsidRPr="002266D4">
              <w:rPr>
                <w:rFonts w:ascii="Times New Roman" w:hAnsi="Times New Roman"/>
                <w:sz w:val="24"/>
                <w:szCs w:val="24"/>
              </w:rPr>
              <w:t xml:space="preserve">7570669,63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B8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3104B" w14:textId="09D1EDC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2266D4" w:rsidRPr="002266D4">
              <w:rPr>
                <w:rFonts w:ascii="Times New Roman" w:hAnsi="Times New Roman"/>
                <w:sz w:val="24"/>
                <w:szCs w:val="24"/>
              </w:rPr>
              <w:t>19125643,3</w:t>
            </w:r>
            <w:r w:rsidR="00000462">
              <w:rPr>
                <w:rFonts w:ascii="Times New Roman" w:hAnsi="Times New Roman"/>
                <w:sz w:val="24"/>
                <w:szCs w:val="24"/>
              </w:rPr>
              <w:t>0</w:t>
            </w:r>
            <w:r w:rsidR="002266D4">
              <w:rPr>
                <w:sz w:val="28"/>
                <w:szCs w:val="28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794DCBE" w14:textId="5DD99676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˗ </w:t>
            </w:r>
            <w:r w:rsidR="00291357" w:rsidRPr="00291357">
              <w:rPr>
                <w:rFonts w:ascii="Times New Roman" w:hAnsi="Times New Roman"/>
                <w:sz w:val="24"/>
                <w:szCs w:val="24"/>
              </w:rPr>
              <w:t xml:space="preserve">457537,63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54E55A83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36843,09 тыс. рублей;</w:t>
            </w:r>
          </w:p>
          <w:p w14:paraId="7DCE263B" w14:textId="068888B3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2020 году ˗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>51363,70</w:t>
            </w:r>
            <w:r w:rsidR="00B86C6F" w:rsidRPr="0029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89DB30C" w14:textId="33E3E2E3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291357" w:rsidRPr="00291357">
              <w:rPr>
                <w:rFonts w:ascii="Times New Roman" w:hAnsi="Times New Roman"/>
                <w:sz w:val="24"/>
                <w:szCs w:val="24"/>
              </w:rPr>
              <w:t xml:space="preserve">67261,81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4EAB8E4" w14:textId="0A50AC76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291357" w:rsidRPr="00291357">
              <w:rPr>
                <w:rFonts w:ascii="Times New Roman" w:hAnsi="Times New Roman"/>
                <w:sz w:val="24"/>
                <w:szCs w:val="24"/>
              </w:rPr>
              <w:t>36419,84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BC3BB06" w14:textId="53F4E0E4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291357" w:rsidRPr="00291357">
              <w:rPr>
                <w:rFonts w:ascii="Times New Roman" w:hAnsi="Times New Roman"/>
                <w:sz w:val="24"/>
                <w:szCs w:val="24"/>
              </w:rPr>
              <w:t>84519,06</w:t>
            </w:r>
            <w:r w:rsidR="00B86C6F" w:rsidRPr="0029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5EEAB7DC" w14:textId="2695F419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291357" w:rsidRPr="00291357">
              <w:rPr>
                <w:rFonts w:ascii="Times New Roman" w:hAnsi="Times New Roman"/>
                <w:sz w:val="24"/>
                <w:szCs w:val="24"/>
              </w:rPr>
              <w:t xml:space="preserve">181130,13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D9C553A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˗ 555045,05 тыс. рублей, в том числе:</w:t>
            </w:r>
          </w:p>
          <w:p w14:paraId="217E77E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27045,05 тыс. рублей;</w:t>
            </w:r>
          </w:p>
          <w:p w14:paraId="0BCA86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365000,00 тыс. рублей;</w:t>
            </w:r>
          </w:p>
          <w:p w14:paraId="739E5A30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80000,00 рублей;</w:t>
            </w:r>
          </w:p>
          <w:p w14:paraId="1CF6E97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53000,00 рублей;</w:t>
            </w:r>
          </w:p>
          <w:p w14:paraId="4768123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30000,00 рублей;</w:t>
            </w:r>
          </w:p>
          <w:p w14:paraId="074C6532" w14:textId="0992A8EE" w:rsidR="00B97B5A" w:rsidRPr="00721980" w:rsidRDefault="00B97B5A" w:rsidP="00B97B5A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в 2024 году ˗ 0 рублей.</w:t>
            </w:r>
          </w:p>
          <w:p w14:paraId="62AAB181" w14:textId="77777777" w:rsidR="00721980" w:rsidRPr="00B97B5A" w:rsidRDefault="00721980" w:rsidP="00C40998">
            <w:pPr>
              <w:pStyle w:val="formattext"/>
              <w:spacing w:before="0" w:beforeAutospacing="0" w:after="0" w:afterAutospacing="0" w:line="240" w:lineRule="atLeast"/>
              <w:ind w:firstLine="516"/>
              <w:jc w:val="right"/>
              <w:textAlignment w:val="baseline"/>
              <w:rPr>
                <w:rFonts w:ascii="Times New Roman" w:hAnsi="Times New Roman"/>
              </w:rPr>
            </w:pPr>
          </w:p>
          <w:p w14:paraId="40B0CE44" w14:textId="257A5F67" w:rsidR="008B5310" w:rsidRPr="00B97B5A" w:rsidRDefault="008B5310" w:rsidP="00C40998">
            <w:pPr>
              <w:pStyle w:val="formattext"/>
              <w:spacing w:before="0" w:beforeAutospacing="0" w:after="0" w:afterAutospacing="0" w:line="240" w:lineRule="atLeast"/>
              <w:ind w:firstLine="516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*</w:t>
            </w:r>
            <w:r w:rsidRPr="00B97B5A">
              <w:rPr>
                <w:rFonts w:ascii="Times New Roman" w:hAnsi="Times New Roman"/>
                <w:i/>
                <w:iCs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8B5310" w:rsidRPr="009F1558" w14:paraId="331EC4EA" w14:textId="77777777" w:rsidTr="00523DEE">
        <w:tc>
          <w:tcPr>
            <w:tcW w:w="1926" w:type="dxa"/>
          </w:tcPr>
          <w:p w14:paraId="63B2FCD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649B412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2D20C3D1" w14:textId="77777777" w:rsidTr="00523DEE">
        <w:tc>
          <w:tcPr>
            <w:tcW w:w="1926" w:type="dxa"/>
          </w:tcPr>
          <w:p w14:paraId="3E751FB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8422" w:type="dxa"/>
          </w:tcPr>
          <w:p w14:paraId="3F6EFF73" w14:textId="40E1308F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>лагоустройство 6 парков и общественных пространств;</w:t>
            </w:r>
          </w:p>
          <w:p w14:paraId="204AA5D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50 тыс. куб. метров в сутки;</w:t>
            </w:r>
          </w:p>
          <w:p w14:paraId="0FA4546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17 учреждений образования;</w:t>
            </w:r>
          </w:p>
          <w:p w14:paraId="2E45A3F1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2 учреждений культуры;</w:t>
            </w:r>
          </w:p>
          <w:p w14:paraId="40AF2FD0" w14:textId="2857AA7D" w:rsid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реконструкция объектов инженерной и дорожной инфраструктуры протяженностью 76 км;</w:t>
            </w:r>
          </w:p>
          <w:p w14:paraId="46344CC2" w14:textId="0E260C05" w:rsidR="001A4FB5" w:rsidRPr="00C40998" w:rsidRDefault="001A4FB5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1494 дополнительных мест в сфере образования;</w:t>
            </w:r>
          </w:p>
          <w:p w14:paraId="1BCA218C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1 спортивного сооружения;</w:t>
            </w:r>
          </w:p>
          <w:p w14:paraId="3475A95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обустройство 10 пришкольных игровых площадок;</w:t>
            </w:r>
          </w:p>
          <w:p w14:paraId="20ED3768" w14:textId="64A7C3FA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дорог города протяженностью 2 км;</w:t>
            </w:r>
          </w:p>
          <w:p w14:paraId="47736659" w14:textId="560D3845" w:rsidR="00C40998" w:rsidRPr="00E70711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>посещение туристами города в количестве 1</w:t>
            </w:r>
            <w:r w:rsidR="001A4FB5">
              <w:rPr>
                <w:rFonts w:ascii="Times New Roman" w:hAnsi="Times New Roman"/>
                <w:sz w:val="24"/>
                <w:szCs w:val="24"/>
              </w:rPr>
              <w:t>6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>0 тыс. туристов в год;</w:t>
            </w:r>
          </w:p>
          <w:p w14:paraId="49005745" w14:textId="25DDF8EE" w:rsidR="008B5310" w:rsidRPr="000D3F1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846E38">
              <w:rPr>
                <w:rFonts w:ascii="Times New Roman" w:hAnsi="Times New Roman"/>
                <w:sz w:val="24"/>
                <w:szCs w:val="24"/>
              </w:rPr>
              <w:t>3917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 xml:space="preserve"> рабочих мест (с учетом временных)</w:t>
            </w:r>
            <w:r w:rsidR="000D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04E2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8241D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558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</w:p>
    <w:p w14:paraId="6324A13B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и основные проблемы социально-экономического развития г. Дербента</w:t>
      </w:r>
    </w:p>
    <w:p w14:paraId="0F4A4341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02E0E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– один из древнейших городов мира, возраст которого, как поселения, исчисляется в 5 000 лет. 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с Дербентским районом.</w:t>
      </w:r>
    </w:p>
    <w:p w14:paraId="1C7A6139" w14:textId="5B68AE8A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Площадь городского округа достигает </w:t>
      </w:r>
      <w:r w:rsidR="00CE185D" w:rsidRPr="009F1558">
        <w:rPr>
          <w:rFonts w:ascii="Times New Roman" w:hAnsi="Times New Roman" w:cs="Times New Roman"/>
          <w:sz w:val="24"/>
          <w:szCs w:val="24"/>
        </w:rPr>
        <w:t>3,3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га. Численность постоянного населения городского округа «город Дербент» составляет 12</w:t>
      </w:r>
      <w:r w:rsidR="00E820AC">
        <w:rPr>
          <w:rFonts w:ascii="Times New Roman" w:hAnsi="Times New Roman" w:cs="Times New Roman"/>
          <w:sz w:val="24"/>
          <w:szCs w:val="24"/>
        </w:rPr>
        <w:t>6</w:t>
      </w:r>
      <w:r w:rsidRPr="009F1558">
        <w:rPr>
          <w:rFonts w:ascii="Times New Roman" w:hAnsi="Times New Roman" w:cs="Times New Roman"/>
          <w:sz w:val="24"/>
          <w:szCs w:val="24"/>
        </w:rPr>
        <w:t>,</w:t>
      </w:r>
      <w:r w:rsidR="00E820AC">
        <w:rPr>
          <w:rFonts w:ascii="Times New Roman" w:hAnsi="Times New Roman" w:cs="Times New Roman"/>
          <w:sz w:val="24"/>
          <w:szCs w:val="24"/>
        </w:rPr>
        <w:t>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человек. При этом отмечается устойчивая динамика роста численности населения города, обеспечиваемая за счет его естественного прироста. Дербент уникален и по своему национальному составу. На его территории компактно проживают представители более 36 национальностей.</w:t>
      </w:r>
    </w:p>
    <w:p w14:paraId="1DF08BB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2010 году в соответствии с приказом Министерства </w:t>
      </w:r>
      <w:r w:rsidR="006E1518" w:rsidRPr="009F1558">
        <w:rPr>
          <w:rFonts w:ascii="Times New Roman" w:hAnsi="Times New Roman" w:cs="Times New Roman"/>
          <w:sz w:val="24"/>
          <w:szCs w:val="24"/>
        </w:rPr>
        <w:t>к</w:t>
      </w:r>
      <w:r w:rsidRPr="009F1558">
        <w:rPr>
          <w:rFonts w:ascii="Times New Roman" w:hAnsi="Times New Roman" w:cs="Times New Roman"/>
          <w:sz w:val="24"/>
          <w:szCs w:val="24"/>
        </w:rPr>
        <w:t>ультуры Российской Федерации и Министерства регионального развития Российской Федерации от 29.07.2010</w:t>
      </w:r>
      <w:r w:rsidR="00AF447F" w:rsidRPr="009F1558">
        <w:rPr>
          <w:rFonts w:ascii="Times New Roman" w:hAnsi="Times New Roman" w:cs="Times New Roman"/>
          <w:sz w:val="24"/>
          <w:szCs w:val="24"/>
        </w:rPr>
        <w:t xml:space="preserve">г. </w:t>
      </w:r>
      <w:r w:rsidRPr="009F1558">
        <w:rPr>
          <w:rFonts w:ascii="Times New Roman" w:hAnsi="Times New Roman" w:cs="Times New Roman"/>
          <w:sz w:val="24"/>
          <w:szCs w:val="24"/>
        </w:rPr>
        <w:t xml:space="preserve">№418/339 город Дербент включен в перечень исторических поселений Российской Федерации. </w:t>
      </w:r>
    </w:p>
    <w:p w14:paraId="302DCF2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 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Указом Президента Российской Федерации от 20 февраля 1995г. №176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</w:p>
    <w:p w14:paraId="6871619C" w14:textId="77777777" w:rsidR="001D4196" w:rsidRPr="009F1558" w:rsidRDefault="001D4196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A985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Экономика города </w:t>
      </w:r>
    </w:p>
    <w:p w14:paraId="7172B59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 является вторым по численности населения и объему производимой продукции в Республике Дагестан. В основном, на территории муниципального образования расположены предприятия виноделия, пищевой и перерабатывающей промышленности. </w:t>
      </w:r>
    </w:p>
    <w:p w14:paraId="58AE4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Так, в городе функционируют предприятия алкогольной</w:t>
      </w:r>
      <w:r w:rsidR="006E1518" w:rsidRPr="009F1558">
        <w:rPr>
          <w:rFonts w:ascii="Times New Roman" w:hAnsi="Times New Roman" w:cs="Times New Roman"/>
          <w:sz w:val="24"/>
          <w:szCs w:val="24"/>
        </w:rPr>
        <w:t xml:space="preserve"> промышленности, среди которых </w:t>
      </w:r>
      <w:r w:rsidRPr="009F1558">
        <w:rPr>
          <w:rFonts w:ascii="Times New Roman" w:hAnsi="Times New Roman" w:cs="Times New Roman"/>
          <w:sz w:val="24"/>
          <w:szCs w:val="24"/>
        </w:rPr>
        <w:t>АО «Дербентский коньячный комбинат», производящ</w:t>
      </w:r>
      <w:r w:rsidR="006E1518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ординарные (3-х и 5-ти звездочные), так и марочные коньяки («Каспий», «Дербент», «Москва», «Махачкала», «Нарын-Кала», «Россия»), широко известные в России и за ее пределами; ОАО «Дербентский завод игристых вин», выпускающ</w:t>
      </w:r>
      <w:r w:rsidR="004A57C5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десертные, крепленые, шампанские вина.</w:t>
      </w:r>
    </w:p>
    <w:p w14:paraId="30BA220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регионы России.  </w:t>
      </w:r>
    </w:p>
    <w:p w14:paraId="6FB8F12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Транспортная отрасль города представлена двумя автотранспортными предприятиями, обеспечивающим</w:t>
      </w:r>
      <w:r w:rsidR="004A57C5" w:rsidRPr="009F1558">
        <w:rPr>
          <w:rFonts w:ascii="Times New Roman" w:hAnsi="Times New Roman" w:cs="Times New Roman"/>
          <w:sz w:val="24"/>
          <w:szCs w:val="24"/>
        </w:rPr>
        <w:t>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организацию на территории муниципального образования пассажирских перевозок. </w:t>
      </w:r>
    </w:p>
    <w:p w14:paraId="2507B0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Функционирует 2 оптово-вещевых и 1 сельскохозяйственный рынок, торговля на которых осуществляется предпринимателями. Платные услуги (за исключением коммунальных услуг и услуг связи) также оказываются коммерческими структурами и частными предпринимателями.</w:t>
      </w:r>
    </w:p>
    <w:p w14:paraId="32FF37F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является важнейшим транспортным узлом. По его территории проход</w:t>
      </w:r>
      <w:r w:rsidR="004A57C5" w:rsidRPr="009F1558">
        <w:rPr>
          <w:rFonts w:ascii="Times New Roman" w:hAnsi="Times New Roman" w:cs="Times New Roman"/>
          <w:sz w:val="24"/>
          <w:szCs w:val="24"/>
        </w:rPr>
        <w:t>я</w:t>
      </w:r>
      <w:r w:rsidRPr="009F1558">
        <w:rPr>
          <w:rFonts w:ascii="Times New Roman" w:hAnsi="Times New Roman" w:cs="Times New Roman"/>
          <w:sz w:val="24"/>
          <w:szCs w:val="24"/>
        </w:rPr>
        <w:t>т автомагистраль федерального значения «Кавказ» и железная дорога, связывающая Россию с Азербайджаном и далее – с Ираном.</w:t>
      </w:r>
    </w:p>
    <w:p w14:paraId="0412FBB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4F4E0E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14:paraId="6872603A" w14:textId="31296E5D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 функционирует 6</w:t>
      </w:r>
      <w:r w:rsidR="00E820AC">
        <w:rPr>
          <w:rFonts w:ascii="Times New Roman" w:hAnsi="Times New Roman" w:cs="Times New Roman"/>
          <w:sz w:val="24"/>
          <w:szCs w:val="24"/>
        </w:rPr>
        <w:t>6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в том числе:</w:t>
      </w:r>
    </w:p>
    <w:p w14:paraId="06E2758E" w14:textId="1EDF46CD" w:rsidR="008B5310" w:rsidRPr="009F1558" w:rsidRDefault="00E820A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5310" w:rsidRPr="009F1558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учреждений;</w:t>
      </w:r>
    </w:p>
    <w:p w14:paraId="38C46BF4" w14:textId="00B34CBC" w:rsidR="008B5310" w:rsidRPr="009F1558" w:rsidRDefault="00E820A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B5310" w:rsidRPr="009F1558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учреждений;</w:t>
      </w:r>
    </w:p>
    <w:p w14:paraId="626E3F4A" w14:textId="264CA1F8" w:rsidR="008B5310" w:rsidRPr="009F1558" w:rsidRDefault="0049261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5310" w:rsidRPr="009F1558">
        <w:rPr>
          <w:rFonts w:ascii="Times New Roman" w:hAnsi="Times New Roman" w:cs="Times New Roman"/>
          <w:sz w:val="24"/>
          <w:szCs w:val="24"/>
        </w:rPr>
        <w:t xml:space="preserve"> муниципальных учреждений дополнительного образования</w:t>
      </w:r>
      <w:r w:rsidR="004D3518" w:rsidRPr="009F1558">
        <w:rPr>
          <w:rFonts w:ascii="Times New Roman" w:hAnsi="Times New Roman" w:cs="Times New Roman"/>
          <w:sz w:val="24"/>
          <w:szCs w:val="24"/>
        </w:rPr>
        <w:t>;</w:t>
      </w:r>
    </w:p>
    <w:p w14:paraId="3A7ED6F2" w14:textId="64EE763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2 музыкальные школы.</w:t>
      </w:r>
    </w:p>
    <w:p w14:paraId="2F08CC5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Кроме того, в сфере дошкольного образования осуществляют свою деятельность негосударственные организации, предоставляющие услуги по школьному, дошкольному образованию, присмотру и уходу за детьми.</w:t>
      </w:r>
    </w:p>
    <w:p w14:paraId="7F93276C" w14:textId="44ECAB46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настоящее время в городском округе «город Дербент» </w:t>
      </w:r>
      <w:r w:rsidR="0049261F">
        <w:rPr>
          <w:rFonts w:ascii="Times New Roman" w:hAnsi="Times New Roman" w:cs="Times New Roman"/>
          <w:sz w:val="24"/>
          <w:szCs w:val="24"/>
        </w:rPr>
        <w:t>60</w:t>
      </w:r>
      <w:r w:rsidRPr="009F1558">
        <w:rPr>
          <w:rFonts w:ascii="Times New Roman" w:hAnsi="Times New Roman" w:cs="Times New Roman"/>
          <w:sz w:val="24"/>
          <w:szCs w:val="24"/>
        </w:rPr>
        <w:t>% детей дошкольного возраста охвачено всеми формами дошкольного образования.</w:t>
      </w:r>
    </w:p>
    <w:p w14:paraId="4B5C5EEF" w14:textId="376064DF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1</w:t>
      </w:r>
      <w:r w:rsidR="0049261F">
        <w:rPr>
          <w:rFonts w:ascii="Times New Roman" w:hAnsi="Times New Roman" w:cs="Times New Roman"/>
          <w:sz w:val="24"/>
          <w:szCs w:val="24"/>
        </w:rPr>
        <w:t>4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</w:t>
      </w:r>
      <w:r w:rsidR="00B25605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>. Требуют капитального ремонта 1</w:t>
      </w:r>
      <w:r w:rsidR="0049261F">
        <w:rPr>
          <w:rFonts w:ascii="Times New Roman" w:hAnsi="Times New Roman" w:cs="Times New Roman"/>
          <w:sz w:val="24"/>
          <w:szCs w:val="24"/>
        </w:rPr>
        <w:t>4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дошкольных учреждений. Сверх установленной нормы детские дошкольные учреждения посещают 1</w:t>
      </w:r>
      <w:r w:rsidR="0049261F">
        <w:rPr>
          <w:rFonts w:ascii="Times New Roman" w:hAnsi="Times New Roman" w:cs="Times New Roman"/>
          <w:sz w:val="24"/>
          <w:szCs w:val="24"/>
        </w:rPr>
        <w:t>011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детей, еще 3</w:t>
      </w:r>
      <w:r w:rsidR="0049261F">
        <w:rPr>
          <w:rFonts w:ascii="Times New Roman" w:hAnsi="Times New Roman" w:cs="Times New Roman"/>
          <w:sz w:val="24"/>
          <w:szCs w:val="24"/>
        </w:rPr>
        <w:t>645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детей дополнительно состоят на учете для определения в дошкольные образовательные учреждения. В целом остается острая потребность в дошкольных местах. </w:t>
      </w:r>
    </w:p>
    <w:p w14:paraId="31B2C4AD" w14:textId="7CF85A4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Вместе с тем, в связи с низкими темпами строительства общеобразовательных школ наметилась устойчивая тенденция увеличения доли обучающихся, занимающихся во вторую смену. Численность учащихся дневных общеобразовательных учреждений составляет 17</w:t>
      </w:r>
      <w:r w:rsidR="0049261F">
        <w:rPr>
          <w:rFonts w:ascii="Times New Roman" w:hAnsi="Times New Roman" w:cs="Times New Roman"/>
          <w:sz w:val="24"/>
          <w:szCs w:val="24"/>
        </w:rPr>
        <w:t>615</w:t>
      </w:r>
      <w:r w:rsidRPr="009F1558">
        <w:rPr>
          <w:rFonts w:ascii="Times New Roman" w:hAnsi="Times New Roman" w:cs="Times New Roman"/>
          <w:sz w:val="24"/>
          <w:szCs w:val="24"/>
        </w:rPr>
        <w:t xml:space="preserve"> чел., из которых </w:t>
      </w:r>
      <w:r w:rsidR="0049261F">
        <w:rPr>
          <w:rFonts w:ascii="Times New Roman" w:hAnsi="Times New Roman" w:cs="Times New Roman"/>
          <w:sz w:val="24"/>
          <w:szCs w:val="24"/>
        </w:rPr>
        <w:t>38,6</w:t>
      </w:r>
      <w:r w:rsidRPr="009F1558">
        <w:rPr>
          <w:rFonts w:ascii="Times New Roman" w:hAnsi="Times New Roman" w:cs="Times New Roman"/>
          <w:sz w:val="24"/>
          <w:szCs w:val="24"/>
        </w:rPr>
        <w:t>% учатся во вторую смену. При этом проектная мощность общеобразовательных школ составляет 1</w:t>
      </w:r>
      <w:r w:rsidR="0049261F">
        <w:rPr>
          <w:rFonts w:ascii="Times New Roman" w:hAnsi="Times New Roman" w:cs="Times New Roman"/>
          <w:sz w:val="24"/>
          <w:szCs w:val="24"/>
        </w:rPr>
        <w:t>3366</w:t>
      </w:r>
      <w:r w:rsidRPr="009F1558">
        <w:rPr>
          <w:rFonts w:ascii="Times New Roman" w:hAnsi="Times New Roman" w:cs="Times New Roman"/>
          <w:sz w:val="24"/>
          <w:szCs w:val="24"/>
        </w:rPr>
        <w:t xml:space="preserve"> чел</w:t>
      </w:r>
      <w:r w:rsidR="00B25605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Средняя наполняемость классов в 2018 году составила 25 человек.</w:t>
      </w:r>
    </w:p>
    <w:p w14:paraId="322FF0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8 общеобразовательных учреждени</w:t>
      </w:r>
      <w:r w:rsidR="004D3518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, капитальный ремонт требуется в 10 учреждениях. </w:t>
      </w:r>
    </w:p>
    <w:p w14:paraId="741BB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муниципальном образовании функционирует 112 спортивных сооружений, в том числе 8 спортивных школ.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Общая площадь спортивных сооружений в настоящее время составляет 88460 кв. м, единовременная пропускная способность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- </w:t>
      </w:r>
      <w:r w:rsidRPr="009F1558">
        <w:rPr>
          <w:rFonts w:ascii="Times New Roman" w:hAnsi="Times New Roman" w:cs="Times New Roman"/>
          <w:sz w:val="24"/>
          <w:szCs w:val="24"/>
        </w:rPr>
        <w:t>2851 чел</w:t>
      </w:r>
      <w:r w:rsidR="00274283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В городе функционирует 1 открытый стадион «Нарын Кала» вместимостью 2000 мест.</w:t>
      </w:r>
    </w:p>
    <w:p w14:paraId="661BF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FE74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Инженерная инфраструктура </w:t>
      </w:r>
    </w:p>
    <w:p w14:paraId="6EC6295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городском округе «город Дербент» порядка 25 тыс. куб</w:t>
      </w:r>
      <w:r w:rsidR="00274283" w:rsidRPr="009F1558">
        <w:rPr>
          <w:rFonts w:ascii="Times New Roman" w:hAnsi="Times New Roman" w:cs="Times New Roman"/>
          <w:sz w:val="24"/>
          <w:szCs w:val="24"/>
        </w:rPr>
        <w:t>. м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сутки неочищенных канализационных стоков попадают в Каспийское море, ухудшая экологическую ситуацию. Кроме того, при обильных осадках в систему бытовой канализации поступают ливневые стоки. </w:t>
      </w:r>
    </w:p>
    <w:p w14:paraId="432D702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Полностью отсутствует система водоотведения в отдельных микрорайонах города («Аэропорт», «Аваин-2», «Аваин-3», «Аваин</w:t>
      </w:r>
      <w:r w:rsidR="00274283" w:rsidRPr="009F1558">
        <w:rPr>
          <w:rFonts w:ascii="Times New Roman" w:hAnsi="Times New Roman" w:cs="Times New Roman"/>
          <w:sz w:val="24"/>
          <w:szCs w:val="24"/>
        </w:rPr>
        <w:t>-</w:t>
      </w:r>
      <w:r w:rsidRPr="009F1558">
        <w:rPr>
          <w:rFonts w:ascii="Times New Roman" w:hAnsi="Times New Roman" w:cs="Times New Roman"/>
          <w:sz w:val="24"/>
          <w:szCs w:val="24"/>
        </w:rPr>
        <w:t>4»).</w:t>
      </w:r>
    </w:p>
    <w:p w14:paraId="4133AD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Водоснабжение городского округа «город Дербент» базируется на подземных водах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Уллучаевского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, Дербентского месторождений и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Азадоглинского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Присамурского</w:t>
      </w:r>
      <w:proofErr w:type="spellEnd"/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месторождения и осуществляется 32-мя насосными станциями, расположенными по всей территории города. Обеспеченность населения города питьевой водой на 1 чел. в мес. составляет 6 куб. м, доля обеспеченности услугами централизованного водоснабжения – 65%, горячее водоснабжение отсутствует в связи с почасовой подачей холодной воды. </w:t>
      </w:r>
    </w:p>
    <w:p w14:paraId="769CAF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Потребность в воде города Дербента с учетом проживающего населения и действующих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промышленных и других предприятий и организаций составляет более 75 тыс. куб. м в сутки, при этом фактически поставляется 25 тыс. куб. м в сутки.</w:t>
      </w:r>
    </w:p>
    <w:p w14:paraId="7407C58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согласно существующему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F1558">
        <w:rPr>
          <w:rFonts w:ascii="Times New Roman" w:hAnsi="Times New Roman" w:cs="Times New Roman"/>
          <w:sz w:val="24"/>
          <w:szCs w:val="24"/>
        </w:rPr>
        <w:t xml:space="preserve">плану городского округа составляет 292 км, в том числе: </w:t>
      </w:r>
    </w:p>
    <w:p w14:paraId="6930EDD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общая протяженность городских водопроводных уличных и внутриквар</w:t>
      </w:r>
      <w:r w:rsidR="00274283" w:rsidRPr="009F1558">
        <w:rPr>
          <w:rFonts w:ascii="Times New Roman" w:hAnsi="Times New Roman" w:cs="Times New Roman"/>
          <w:sz w:val="24"/>
          <w:szCs w:val="24"/>
        </w:rPr>
        <w:t>тальных сетей составляет 212 км;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протяженность магистральных водоводов – 80 км.</w:t>
      </w:r>
    </w:p>
    <w:p w14:paraId="4F60A1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городе имеется 9 источников теплоснабжения (котельных). Протяженность паровых, тепловых сетей (в двухтрубном исчислении) на конец 2018 года составляет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30 км, из которых нуждается в замене 20 км.</w:t>
      </w:r>
    </w:p>
    <w:p w14:paraId="492900E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Уличное освещение города запитано от 40 трансформаторных подстанций. Протяженность централизованных сетей уличного освещения составляет 106 км, которые проходят по 109 улицам (3000 светильников). В настоящее время по 76 улицам городского округа централизованное уличное освещение отсутствует. </w:t>
      </w:r>
    </w:p>
    <w:p w14:paraId="4514C82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Городское электроснабжение в настоящее время питается от трех подстанций общей мощностью 80,3 МВт; протяженность электрических сетей города составляет 330 км. Вместе с тем, в связи со значительным износом сетей снижена надежность работы системы электроснабжения населения. </w:t>
      </w:r>
    </w:p>
    <w:p w14:paraId="494F7462" w14:textId="77777777" w:rsidR="008B5310" w:rsidRPr="009F1558" w:rsidRDefault="008B5310" w:rsidP="008B5310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830A2E1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4CE54B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Сеть автомобильных дорог общего пользования местного значения составляет 259 к</w:t>
      </w:r>
      <w:r w:rsidR="00274283" w:rsidRPr="009F1558">
        <w:rPr>
          <w:rFonts w:ascii="Times New Roman" w:hAnsi="Times New Roman" w:cs="Times New Roman"/>
          <w:sz w:val="24"/>
          <w:szCs w:val="24"/>
        </w:rPr>
        <w:t>м</w:t>
      </w:r>
      <w:r w:rsidRPr="009F1558">
        <w:rPr>
          <w:rFonts w:ascii="Times New Roman" w:hAnsi="Times New Roman" w:cs="Times New Roman"/>
          <w:sz w:val="24"/>
          <w:szCs w:val="24"/>
        </w:rPr>
        <w:t>, и обеспечивает перевозки промышленных и сельскохозяйственных грузов на юге Республики Дагестан.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50,9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39FD50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населения, является одним из наиболее существенных инфраструктурных ограничений темпов социально-экономического развития.</w:t>
      </w:r>
    </w:p>
    <w:p w14:paraId="75BBBA37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DE3BFEC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объектов туристического притяжения</w:t>
      </w:r>
    </w:p>
    <w:p w14:paraId="6546A8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Несмотря на значительный туристический потенциал города Дербента, обусловленный наличием уникальных исторических памятников федерального значения, включенных в перечень Всемирного культурного наследия ЮНЕСКО, существует ряд факторов, препятствующих его развитию. В их числе недостаточное развитие туристской инфраструктуры: гостиниц эконом-класса, тематических парков, стоянок автотранспорта, пунктов проката прогулочного транспорта, досуговых и спортивных центров, туристических маршрутов и навигации;</w:t>
      </w:r>
      <w:r w:rsidR="0093566F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индустрии, несмотря на некоторое изменение ситуации к лучшему за последние 2-3 года; отсутствие узнаваемого и положительного имиджа города Дербента, его бренда и продвижения туристского продукта на внутреннем и внешнем рынках.</w:t>
      </w:r>
    </w:p>
    <w:p w14:paraId="62CCB23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EDC4C" w14:textId="77777777" w:rsidR="008B5310" w:rsidRPr="009F1558" w:rsidRDefault="00274283" w:rsidP="008B5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5310" w:rsidRPr="009F1558">
        <w:rPr>
          <w:rFonts w:ascii="Times New Roman" w:hAnsi="Times New Roman" w:cs="Times New Roman"/>
          <w:sz w:val="24"/>
          <w:szCs w:val="24"/>
        </w:rPr>
        <w:t>Создание информационных систем, баз данных и системы управления базами данных</w:t>
      </w:r>
    </w:p>
    <w:p w14:paraId="3DB63F6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Включение города Дербента в число пилотных городов в рамках федерального проекта «Умный город» позволит сформировать эффективную систему управления городским хозяйством, создать безопасные и комфортные условия для жизни горожан, увеличить сервисную составляющую городской среды, вовлечь граждан в процессы управления городским хозяйством.</w:t>
      </w:r>
    </w:p>
    <w:p w14:paraId="13AB2C8F" w14:textId="77777777" w:rsidR="00274283" w:rsidRPr="009F1558" w:rsidRDefault="00274283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D9312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558">
        <w:rPr>
          <w:rFonts w:ascii="Times New Roman" w:hAnsi="Times New Roman" w:cs="Times New Roman"/>
          <w:sz w:val="24"/>
          <w:szCs w:val="24"/>
        </w:rPr>
        <w:t>. Обоснование применения программно-целевого метода</w:t>
      </w:r>
    </w:p>
    <w:p w14:paraId="2F3EAE4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AFE9B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Принятие Муниципальной программы «</w:t>
      </w:r>
      <w:r w:rsidRPr="009F1558">
        <w:rPr>
          <w:rFonts w:ascii="Times New Roman" w:hAnsi="Times New Roman" w:cs="Times New Roman"/>
          <w:bCs/>
          <w:sz w:val="24"/>
          <w:szCs w:val="24"/>
        </w:rPr>
        <w:t>Комплексное территориальное развитие города Дербент</w:t>
      </w:r>
      <w:r w:rsidR="00274283" w:rsidRPr="009F1558">
        <w:rPr>
          <w:rFonts w:ascii="Times New Roman" w:hAnsi="Times New Roman" w:cs="Times New Roman"/>
          <w:bCs/>
          <w:sz w:val="24"/>
          <w:szCs w:val="24"/>
        </w:rPr>
        <w:t>а</w:t>
      </w:r>
      <w:r w:rsidRPr="009F15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F1558">
        <w:rPr>
          <w:rFonts w:ascii="Times New Roman" w:hAnsi="Times New Roman" w:cs="Times New Roman"/>
          <w:sz w:val="24"/>
          <w:szCs w:val="24"/>
        </w:rPr>
        <w:t>(далее - Программа) обусловлено необходимостью комплексного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города для повышения качества жизни</w:t>
      </w:r>
      <w:r w:rsidR="00274283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том числе в сфере строительства, развития объектов инженерной, социальной инфраструктуры, дорожного хозяйства и информатизации.</w:t>
      </w:r>
    </w:p>
    <w:p w14:paraId="01A55C10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программно-целевого метода. Предусмотренная система задач и мероприятий в комплексе наиболее полно охватыва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весь диапазон приоритетных направлений социально-экономического развития и в максимальной степени способству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 достижению целей и конечных результатов настоящей Программы.</w:t>
      </w:r>
    </w:p>
    <w:p w14:paraId="3FC971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CFB50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Приоритеты и цели государственной политики, цели и задачи реализации Программы </w:t>
      </w:r>
    </w:p>
    <w:p w14:paraId="28E1EBFA" w14:textId="77777777" w:rsidR="008B5310" w:rsidRPr="009F1558" w:rsidRDefault="008B5310" w:rsidP="008B53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E26AD5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Стратегией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Дагестан до 2025 года, утвержденной Законом Республики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Дагестан от 15 июля 2011 года №</w:t>
      </w:r>
      <w:r w:rsidRPr="009F1558">
        <w:rPr>
          <w:rFonts w:ascii="Times New Roman" w:hAnsi="Times New Roman" w:cs="Times New Roman"/>
          <w:sz w:val="24"/>
          <w:szCs w:val="24"/>
        </w:rPr>
        <w:t xml:space="preserve">38. </w:t>
      </w:r>
    </w:p>
    <w:p w14:paraId="2CD49C14" w14:textId="77777777" w:rsidR="008B5310" w:rsidRPr="009F1558" w:rsidRDefault="008B5310" w:rsidP="008B5310">
      <w:pPr>
        <w:pStyle w:val="ConsPlusNormal"/>
        <w:ind w:firstLine="540"/>
        <w:jc w:val="both"/>
        <w:rPr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14:paraId="73746B0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Для этого Программой предусмотрены мероприятия, направленные на создание комплексных условий для благополучной и безопасной жизни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F1558">
        <w:rPr>
          <w:rFonts w:ascii="Times New Roman" w:hAnsi="Times New Roman" w:cs="Times New Roman"/>
          <w:sz w:val="24"/>
          <w:szCs w:val="24"/>
        </w:rPr>
        <w:t xml:space="preserve">, работы и творчества, отдыха и спорта. </w:t>
      </w:r>
    </w:p>
    <w:p w14:paraId="543ADB7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Решение поставленных в программе задач также будет способствовать достижению указанной в Стратегии цели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развития туристско-рекреационного комплекса, так как отрасль туризма напрямую зависит от уровня развития здравоохранения, жилищно-коммунального хозяйства, транспортной инфраструктуры. </w:t>
      </w:r>
    </w:p>
    <w:p w14:paraId="71030C45" w14:textId="77777777" w:rsidR="008B5310" w:rsidRPr="009F1558" w:rsidRDefault="008B5310" w:rsidP="008B5310">
      <w:pPr>
        <w:ind w:firstLine="709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</w:t>
      </w:r>
      <w:r w:rsidR="003A12F6" w:rsidRPr="009F1558">
        <w:rPr>
          <w:sz w:val="24"/>
          <w:szCs w:val="24"/>
        </w:rPr>
        <w:t xml:space="preserve"> территории городского округа «город</w:t>
      </w:r>
      <w:r w:rsidRPr="009F1558">
        <w:rPr>
          <w:sz w:val="24"/>
          <w:szCs w:val="24"/>
        </w:rPr>
        <w:t xml:space="preserve"> Дербент</w:t>
      </w:r>
      <w:r w:rsidR="003A12F6" w:rsidRPr="009F1558">
        <w:rPr>
          <w:sz w:val="24"/>
          <w:szCs w:val="24"/>
        </w:rPr>
        <w:t>»</w:t>
      </w:r>
      <w:r w:rsidRPr="009F1558">
        <w:rPr>
          <w:sz w:val="24"/>
          <w:szCs w:val="24"/>
        </w:rPr>
        <w:t xml:space="preserve">. </w:t>
      </w:r>
    </w:p>
    <w:p w14:paraId="1CFAA64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Цели Программы соответствуют основным положениям Указа Президента Российс</w:t>
      </w:r>
      <w:r w:rsidR="0093566F" w:rsidRPr="009F1558">
        <w:rPr>
          <w:rFonts w:ascii="Times New Roman" w:hAnsi="Times New Roman" w:cs="Times New Roman"/>
          <w:sz w:val="24"/>
          <w:szCs w:val="24"/>
        </w:rPr>
        <w:t>кой Федерации от 7 мая 2018 года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№</w:t>
      </w:r>
      <w:r w:rsidR="002F6A36" w:rsidRPr="009F1558">
        <w:rPr>
          <w:rFonts w:ascii="Times New Roman" w:hAnsi="Times New Roman" w:cs="Times New Roman"/>
          <w:sz w:val="24"/>
          <w:szCs w:val="24"/>
        </w:rPr>
        <w:t>204 «</w:t>
      </w:r>
      <w:r w:rsidRPr="009F155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2F6A36" w:rsidRPr="009F1558">
        <w:rPr>
          <w:rFonts w:ascii="Times New Roman" w:hAnsi="Times New Roman" w:cs="Times New Roman"/>
          <w:sz w:val="24"/>
          <w:szCs w:val="24"/>
        </w:rPr>
        <w:t>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сформированным на его основе </w:t>
      </w:r>
      <w:r w:rsidR="002F6A36" w:rsidRPr="009F1558">
        <w:rPr>
          <w:rFonts w:ascii="Times New Roman" w:hAnsi="Times New Roman" w:cs="Times New Roman"/>
          <w:sz w:val="24"/>
          <w:szCs w:val="24"/>
        </w:rPr>
        <w:t>н</w:t>
      </w:r>
      <w:r w:rsidRPr="009F1558">
        <w:rPr>
          <w:rFonts w:ascii="Times New Roman" w:hAnsi="Times New Roman" w:cs="Times New Roman"/>
          <w:sz w:val="24"/>
          <w:szCs w:val="24"/>
        </w:rPr>
        <w:t xml:space="preserve">ациональным проектам. </w:t>
      </w:r>
    </w:p>
    <w:p w14:paraId="56CAE64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0F06FB5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комплексное развитие инженерной инфраструктуры и объектов благоустройства городского округа «город Дербент»;</w:t>
      </w:r>
    </w:p>
    <w:p w14:paraId="62FA44A6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дополнительных мест в сети муниципальных образовательных организаций;</w:t>
      </w:r>
    </w:p>
    <w:p w14:paraId="3628829A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туристического потенциала городского округа «город Дербент»;</w:t>
      </w:r>
    </w:p>
    <w:p w14:paraId="4B270FC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значения;</w:t>
      </w:r>
    </w:p>
    <w:p w14:paraId="34964514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занятия физической культурой и спортом;</w:t>
      </w:r>
    </w:p>
    <w:p w14:paraId="03E4D1A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культурно-досуговых мероприятиях;</w:t>
      </w:r>
    </w:p>
    <w:p w14:paraId="7C4CC9A3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качества административного управления городским округом «город Дербент».</w:t>
      </w:r>
    </w:p>
    <w:p w14:paraId="28E072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За счет реализации Программы планируется достичь таких макроэкономических показателей</w:t>
      </w:r>
      <w:r w:rsidR="002F6A36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количество созданных рабочих мест. </w:t>
      </w:r>
    </w:p>
    <w:p w14:paraId="459DC41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8E951" w14:textId="48B98E45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E35EB9">
        <w:rPr>
          <w:rFonts w:ascii="Times New Roman" w:hAnsi="Times New Roman" w:cs="Times New Roman"/>
          <w:sz w:val="24"/>
          <w:szCs w:val="24"/>
        </w:rPr>
        <w:t>муниципальной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99BBA64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64A72BB" w14:textId="74865A38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 Программы осуществляются в 2019-202</w:t>
      </w:r>
      <w:r w:rsidR="009856EF">
        <w:rPr>
          <w:rFonts w:ascii="Times New Roman" w:hAnsi="Times New Roman" w:cs="Times New Roman"/>
          <w:sz w:val="24"/>
          <w:szCs w:val="24"/>
        </w:rPr>
        <w:t>4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год</w:t>
      </w:r>
      <w:r w:rsidR="002F6A36" w:rsidRPr="009F1558">
        <w:rPr>
          <w:rFonts w:ascii="Times New Roman" w:hAnsi="Times New Roman" w:cs="Times New Roman"/>
          <w:sz w:val="24"/>
          <w:szCs w:val="24"/>
        </w:rPr>
        <w:t>ах</w:t>
      </w:r>
      <w:r w:rsidRPr="009F1558">
        <w:rPr>
          <w:rFonts w:ascii="Times New Roman" w:hAnsi="Times New Roman" w:cs="Times New Roman"/>
          <w:sz w:val="24"/>
          <w:szCs w:val="24"/>
        </w:rPr>
        <w:t>. Программой не предусматривается выделение этапов ее реализации.</w:t>
      </w:r>
    </w:p>
    <w:p w14:paraId="2120590F" w14:textId="67654EFC" w:rsidR="008B5310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94078B" w14:textId="2DF22BD9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E890131" w14:textId="28FF9B14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ED25C7" w14:textId="54CF497D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43268A" w14:textId="77777777" w:rsidR="009856EF" w:rsidRPr="009F1558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05684B" w14:textId="76626DB6" w:rsidR="008B5310" w:rsidRPr="009F1558" w:rsidRDefault="008B5310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F1558">
        <w:rPr>
          <w:b/>
          <w:sz w:val="24"/>
          <w:szCs w:val="24"/>
          <w:lang w:val="en-US"/>
        </w:rPr>
        <w:t>V</w:t>
      </w:r>
      <w:r w:rsidRPr="009F1558">
        <w:rPr>
          <w:b/>
          <w:sz w:val="24"/>
          <w:szCs w:val="24"/>
        </w:rPr>
        <w:t>. Целевые индикаторы и показатели реализации Программы</w:t>
      </w:r>
    </w:p>
    <w:p w14:paraId="3917E89D" w14:textId="65438E7F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DA30185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lastRenderedPageBreak/>
        <w:t>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реализации. Показатели и индикаторы Программы приняты в увязке с целями и задачами Программы и с достижениями приоритетов государственной политики в сфере ее реализации.</w:t>
      </w:r>
    </w:p>
    <w:p w14:paraId="717E5080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мероприятий Программы.</w:t>
      </w:r>
    </w:p>
    <w:p w14:paraId="15E3266E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Для каждого мероприятия предусмотрены отдельные индикаторы.</w:t>
      </w:r>
    </w:p>
    <w:p w14:paraId="4645FB0A" w14:textId="2F32EAA3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 xml:space="preserve">Целевые показатели и индикаторы эффективности реализации Программы с расшифровкой плановых значений по годам ее реализации приведены в </w:t>
      </w:r>
      <w:r w:rsidR="00E820AC">
        <w:rPr>
          <w:sz w:val="24"/>
          <w:szCs w:val="24"/>
        </w:rPr>
        <w:t>Приложен</w:t>
      </w:r>
      <w:r w:rsidRPr="009856EF">
        <w:rPr>
          <w:sz w:val="24"/>
          <w:szCs w:val="24"/>
        </w:rPr>
        <w:t xml:space="preserve">ии </w:t>
      </w:r>
      <w:r w:rsidR="008215F4">
        <w:rPr>
          <w:sz w:val="24"/>
          <w:szCs w:val="24"/>
        </w:rPr>
        <w:t>№</w:t>
      </w:r>
      <w:r w:rsidRPr="009856EF">
        <w:rPr>
          <w:sz w:val="24"/>
          <w:szCs w:val="24"/>
        </w:rPr>
        <w:t xml:space="preserve"> 1 к Программе.</w:t>
      </w:r>
    </w:p>
    <w:p w14:paraId="6BBE9891" w14:textId="77777777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77EE8E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E8FDC5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1558">
        <w:rPr>
          <w:rFonts w:ascii="Times New Roman" w:hAnsi="Times New Roman" w:cs="Times New Roman"/>
          <w:sz w:val="24"/>
          <w:szCs w:val="24"/>
        </w:rPr>
        <w:t>.Обоснование ресурсного обеспечения Программы</w:t>
      </w:r>
    </w:p>
    <w:p w14:paraId="00043E2A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7D96" w14:textId="412D21D0" w:rsidR="005328DA" w:rsidRPr="009F1558" w:rsidRDefault="005328DA" w:rsidP="005328DA">
      <w:pPr>
        <w:ind w:firstLine="708"/>
        <w:jc w:val="both"/>
        <w:rPr>
          <w:sz w:val="24"/>
          <w:szCs w:val="24"/>
        </w:rPr>
      </w:pPr>
      <w:r w:rsidRPr="009F1558">
        <w:rPr>
          <w:sz w:val="24"/>
          <w:szCs w:val="24"/>
        </w:rPr>
        <w:t xml:space="preserve">Общий объем финансирования Программы составляет </w:t>
      </w:r>
      <w:r w:rsidR="00E820AC" w:rsidRPr="00E820AC">
        <w:rPr>
          <w:sz w:val="24"/>
          <w:szCs w:val="24"/>
        </w:rPr>
        <w:t>41776379,86</w:t>
      </w:r>
      <w:r w:rsidR="00E820AC">
        <w:rPr>
          <w:sz w:val="28"/>
          <w:szCs w:val="28"/>
        </w:rPr>
        <w:t xml:space="preserve"> </w:t>
      </w:r>
      <w:r w:rsidRPr="009F1558">
        <w:rPr>
          <w:sz w:val="24"/>
          <w:szCs w:val="24"/>
        </w:rPr>
        <w:t>тыс. рублей за счет средств федерального, республиканского и местных бюджетов. В рамках реализации Программы возможно привлечение внебюджетных средств фондов и общественных организаций, заинтересованных в реализации мероприятий Программы.</w:t>
      </w:r>
    </w:p>
    <w:p w14:paraId="5D36DB05" w14:textId="77777777" w:rsidR="005328DA" w:rsidRPr="009F1558" w:rsidRDefault="005328DA" w:rsidP="00147440">
      <w:pPr>
        <w:ind w:firstLine="720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Реализация программных мероприятий Программы планируется путем предоставления целевых субсидий. Порядок предоставления субсидий, содержащий условия и методику расчета размера субсидии, утверждается постановлением Правительства Республики Дагестан.</w:t>
      </w:r>
    </w:p>
    <w:p w14:paraId="246B6484" w14:textId="77777777" w:rsidR="008215F4" w:rsidRDefault="008215F4" w:rsidP="005328DA">
      <w:pPr>
        <w:ind w:firstLine="720"/>
        <w:jc w:val="both"/>
        <w:rPr>
          <w:sz w:val="24"/>
          <w:szCs w:val="24"/>
        </w:rPr>
      </w:pPr>
    </w:p>
    <w:p w14:paraId="68AC5512" w14:textId="7D864E00" w:rsidR="005328DA" w:rsidRPr="008215F4" w:rsidRDefault="005328DA" w:rsidP="008215F4">
      <w:pPr>
        <w:ind w:firstLine="720"/>
        <w:jc w:val="center"/>
        <w:rPr>
          <w:b/>
          <w:bCs/>
          <w:sz w:val="24"/>
          <w:szCs w:val="24"/>
        </w:rPr>
      </w:pPr>
      <w:r w:rsidRPr="008215F4">
        <w:rPr>
          <w:b/>
          <w:bCs/>
          <w:sz w:val="24"/>
          <w:szCs w:val="24"/>
        </w:rPr>
        <w:t>Распределение финансирования по годам и источникам</w:t>
      </w:r>
    </w:p>
    <w:tbl>
      <w:tblPr>
        <w:tblW w:w="9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610"/>
        <w:gridCol w:w="1650"/>
        <w:gridCol w:w="1919"/>
        <w:gridCol w:w="1316"/>
        <w:gridCol w:w="1904"/>
      </w:tblGrid>
      <w:tr w:rsidR="009856EF" w:rsidRPr="00516BC1" w14:paraId="36F15503" w14:textId="77777777" w:rsidTr="0019026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68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 xml:space="preserve">Годы </w:t>
            </w:r>
            <w:proofErr w:type="spellStart"/>
            <w:r w:rsidRPr="00516BC1">
              <w:rPr>
                <w:sz w:val="28"/>
                <w:szCs w:val="28"/>
              </w:rPr>
              <w:t>реали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257" w14:textId="77777777" w:rsidR="009856EF" w:rsidRPr="00516BC1" w:rsidRDefault="009856EF" w:rsidP="0019026E">
            <w:pPr>
              <w:jc w:val="center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Объем финансирования, тыс. рублей &lt;*&gt;</w:t>
            </w:r>
          </w:p>
        </w:tc>
      </w:tr>
      <w:tr w:rsidR="009856EF" w:rsidRPr="00516BC1" w14:paraId="46325F09" w14:textId="77777777" w:rsidTr="0019026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306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C57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всего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34E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856EF" w:rsidRPr="00516BC1" w14:paraId="2CF48FBE" w14:textId="77777777" w:rsidTr="0019026E">
        <w:trPr>
          <w:trHeight w:val="7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519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F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EFD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r w:rsidRPr="00516BC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ный</w:t>
            </w:r>
            <w:proofErr w:type="spellEnd"/>
            <w:r w:rsidRPr="00516BC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2B3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6BC1">
              <w:rPr>
                <w:sz w:val="28"/>
                <w:szCs w:val="28"/>
              </w:rPr>
              <w:t>Республиканс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кий</w:t>
            </w:r>
            <w:proofErr w:type="gramEnd"/>
            <w:r w:rsidRPr="00516BC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15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24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r w:rsidRPr="00516BC1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ные</w:t>
            </w:r>
            <w:proofErr w:type="spellEnd"/>
            <w:r w:rsidRPr="00516BC1">
              <w:rPr>
                <w:sz w:val="28"/>
                <w:szCs w:val="28"/>
              </w:rPr>
              <w:t xml:space="preserve"> источники</w:t>
            </w:r>
          </w:p>
        </w:tc>
      </w:tr>
      <w:tr w:rsidR="00B97B5A" w:rsidRPr="00516BC1" w14:paraId="236BC74D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37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3CE" w14:textId="0F99CBA4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1734419,93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6CD" w14:textId="3FAC19CB" w:rsidR="00B97B5A" w:rsidRPr="008B47FF" w:rsidRDefault="00B97B5A" w:rsidP="00B97B5A">
            <w:pPr>
              <w:jc w:val="right"/>
              <w:rPr>
                <w:sz w:val="22"/>
                <w:szCs w:val="22"/>
              </w:rPr>
            </w:pPr>
            <w:r w:rsidRPr="008B47FF">
              <w:rPr>
                <w:sz w:val="22"/>
                <w:szCs w:val="22"/>
              </w:rPr>
              <w:t>150605,20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C74" w14:textId="18CDC841" w:rsidR="00B97B5A" w:rsidRPr="008B47FF" w:rsidRDefault="00B97B5A" w:rsidP="00B97B5A">
            <w:pPr>
              <w:jc w:val="right"/>
              <w:rPr>
                <w:sz w:val="22"/>
                <w:szCs w:val="22"/>
              </w:rPr>
            </w:pPr>
            <w:r w:rsidRPr="008B47FF">
              <w:rPr>
                <w:sz w:val="22"/>
                <w:szCs w:val="22"/>
              </w:rPr>
              <w:t>1519926,59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101" w14:textId="6753C0B6" w:rsidR="00B97B5A" w:rsidRPr="008B47FF" w:rsidRDefault="00B97B5A" w:rsidP="00B97B5A">
            <w:pPr>
              <w:jc w:val="right"/>
              <w:rPr>
                <w:sz w:val="22"/>
                <w:szCs w:val="22"/>
              </w:rPr>
            </w:pPr>
            <w:r w:rsidRPr="008B47FF">
              <w:rPr>
                <w:sz w:val="22"/>
                <w:szCs w:val="22"/>
              </w:rPr>
              <w:t>36843,09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EBC" w14:textId="276F972C" w:rsidR="00B97B5A" w:rsidRPr="008B47FF" w:rsidRDefault="00B97B5A" w:rsidP="00B97B5A">
            <w:pPr>
              <w:jc w:val="right"/>
              <w:rPr>
                <w:sz w:val="22"/>
                <w:szCs w:val="22"/>
              </w:rPr>
            </w:pPr>
            <w:r w:rsidRPr="008B47FF">
              <w:rPr>
                <w:sz w:val="22"/>
                <w:szCs w:val="22"/>
              </w:rPr>
              <w:t>27045,05</w:t>
            </w:r>
          </w:p>
        </w:tc>
      </w:tr>
      <w:tr w:rsidR="00B97B5A" w:rsidRPr="00516BC1" w14:paraId="6E030DC2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91D" w14:textId="77777777" w:rsidR="00B97B5A" w:rsidRPr="00873B6F" w:rsidRDefault="00B97B5A" w:rsidP="00B97B5A">
            <w:pPr>
              <w:jc w:val="both"/>
              <w:rPr>
                <w:sz w:val="28"/>
                <w:szCs w:val="28"/>
                <w:highlight w:val="yellow"/>
              </w:rPr>
            </w:pPr>
            <w:r w:rsidRPr="00935087">
              <w:rPr>
                <w:sz w:val="28"/>
                <w:szCs w:val="28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D10" w14:textId="7135120A" w:rsidR="00B97B5A" w:rsidRPr="009D4862" w:rsidRDefault="00B86C6F" w:rsidP="009D4862">
            <w:pPr>
              <w:jc w:val="right"/>
              <w:rPr>
                <w:sz w:val="22"/>
                <w:szCs w:val="24"/>
              </w:rPr>
            </w:pPr>
            <w:r w:rsidRPr="009D4862">
              <w:rPr>
                <w:sz w:val="22"/>
                <w:szCs w:val="24"/>
              </w:rPr>
              <w:t>3073944,58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EA5" w14:textId="1BE11294" w:rsidR="00B97B5A" w:rsidRPr="008B47FF" w:rsidRDefault="00B97B5A" w:rsidP="00B97B5A">
            <w:pPr>
              <w:jc w:val="right"/>
              <w:rPr>
                <w:sz w:val="22"/>
                <w:szCs w:val="22"/>
              </w:rPr>
            </w:pPr>
            <w:r w:rsidRPr="008B47FF">
              <w:rPr>
                <w:sz w:val="22"/>
                <w:szCs w:val="22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612" w14:textId="1B6349DB" w:rsidR="00B97B5A" w:rsidRPr="00B925D2" w:rsidRDefault="00B86C6F" w:rsidP="00B97B5A">
            <w:pPr>
              <w:jc w:val="right"/>
              <w:rPr>
                <w:sz w:val="22"/>
                <w:szCs w:val="22"/>
              </w:rPr>
            </w:pPr>
            <w:r w:rsidRPr="00B925D2">
              <w:rPr>
                <w:sz w:val="22"/>
                <w:szCs w:val="22"/>
              </w:rPr>
              <w:t>2477580,88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A1F" w14:textId="2C7AF903" w:rsidR="00B97B5A" w:rsidRPr="00B925D2" w:rsidRDefault="00B86C6F" w:rsidP="00B97B5A">
            <w:pPr>
              <w:jc w:val="right"/>
              <w:rPr>
                <w:sz w:val="22"/>
                <w:szCs w:val="22"/>
              </w:rPr>
            </w:pPr>
            <w:r w:rsidRPr="00B925D2">
              <w:rPr>
                <w:sz w:val="22"/>
                <w:szCs w:val="22"/>
              </w:rPr>
              <w:t>51363,70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9" w14:textId="33FCE17E" w:rsidR="00B97B5A" w:rsidRPr="008B47FF" w:rsidRDefault="00B97B5A" w:rsidP="00B97B5A">
            <w:pPr>
              <w:jc w:val="right"/>
              <w:rPr>
                <w:sz w:val="22"/>
                <w:szCs w:val="22"/>
                <w:highlight w:val="yellow"/>
              </w:rPr>
            </w:pPr>
            <w:r w:rsidRPr="008B47FF">
              <w:rPr>
                <w:sz w:val="22"/>
                <w:szCs w:val="22"/>
              </w:rPr>
              <w:t>365000,00</w:t>
            </w:r>
          </w:p>
        </w:tc>
      </w:tr>
      <w:tr w:rsidR="00E820AC" w:rsidRPr="00516BC1" w14:paraId="44A96DC8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B80" w14:textId="77777777" w:rsidR="00E820AC" w:rsidRPr="00516BC1" w:rsidRDefault="00E820AC" w:rsidP="00E820AC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FE5" w14:textId="02719365" w:rsidR="00E820AC" w:rsidRPr="009D4862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6384183,69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5FB" w14:textId="09A9F526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418" w14:textId="09279209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6056921,88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241" w14:textId="5B2F2050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67261,81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0AB" w14:textId="69DD9C72" w:rsidR="00E820AC" w:rsidRPr="008B47FF" w:rsidRDefault="00E820AC" w:rsidP="00E820AC">
            <w:pPr>
              <w:jc w:val="right"/>
              <w:rPr>
                <w:sz w:val="22"/>
                <w:szCs w:val="22"/>
              </w:rPr>
            </w:pPr>
            <w:r w:rsidRPr="00E73D05">
              <w:rPr>
                <w:sz w:val="22"/>
                <w:szCs w:val="22"/>
              </w:rPr>
              <w:t>80000,00</w:t>
            </w:r>
          </w:p>
        </w:tc>
      </w:tr>
      <w:tr w:rsidR="00E820AC" w:rsidRPr="00516BC1" w14:paraId="18AB1B8A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D72" w14:textId="77777777" w:rsidR="00E820AC" w:rsidRPr="00516BC1" w:rsidRDefault="00E820AC" w:rsidP="00E820AC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573" w14:textId="0693132B" w:rsidR="00E820AC" w:rsidRPr="009D4862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3549394,95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C0" w14:textId="3293FD4F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5A" w14:textId="56B2E622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3279975,11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9FA" w14:textId="5CFD1020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36419,84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939" w14:textId="56256C4C" w:rsidR="00E820AC" w:rsidRPr="008B47FF" w:rsidRDefault="00E820AC" w:rsidP="00E820AC">
            <w:pPr>
              <w:jc w:val="right"/>
              <w:rPr>
                <w:sz w:val="22"/>
                <w:szCs w:val="22"/>
              </w:rPr>
            </w:pPr>
            <w:r w:rsidRPr="00E73D05">
              <w:rPr>
                <w:sz w:val="22"/>
                <w:szCs w:val="22"/>
              </w:rPr>
              <w:t>53000,00</w:t>
            </w:r>
          </w:p>
        </w:tc>
      </w:tr>
      <w:tr w:rsidR="00E820AC" w:rsidRPr="00516BC1" w14:paraId="7927FBC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9B6" w14:textId="77777777" w:rsidR="00E820AC" w:rsidRPr="00516BC1" w:rsidRDefault="00E820AC" w:rsidP="00E820AC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E3E" w14:textId="67C6D807" w:rsidR="00E820AC" w:rsidRPr="009D4862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7727663,29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591" w14:textId="743EF518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7B572D">
              <w:rPr>
                <w:sz w:val="22"/>
                <w:szCs w:val="24"/>
              </w:rPr>
              <w:t>42474,60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B" w14:textId="6E1D3243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7570669,63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0B" w14:textId="2A351F53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84519,06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2E" w14:textId="2BDFF6DA" w:rsidR="00E820AC" w:rsidRPr="008B47FF" w:rsidRDefault="00E820AC" w:rsidP="00E820AC">
            <w:pPr>
              <w:jc w:val="right"/>
              <w:rPr>
                <w:sz w:val="22"/>
                <w:szCs w:val="22"/>
              </w:rPr>
            </w:pPr>
            <w:r w:rsidRPr="00E73D05">
              <w:rPr>
                <w:sz w:val="22"/>
                <w:szCs w:val="22"/>
              </w:rPr>
              <w:t>30000,00</w:t>
            </w:r>
          </w:p>
        </w:tc>
      </w:tr>
      <w:tr w:rsidR="00E820AC" w:rsidRPr="00516BC1" w14:paraId="7421BE6F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F80" w14:textId="77777777" w:rsidR="00E820AC" w:rsidRPr="00516BC1" w:rsidRDefault="00E820AC" w:rsidP="00E82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02E" w14:textId="0D819359" w:rsidR="00E820AC" w:rsidRPr="009D4862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19306773,43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4C5" w14:textId="425D0552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145F60">
              <w:rPr>
                <w:sz w:val="22"/>
                <w:szCs w:val="24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E2A" w14:textId="05DE107A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19125643,3</w:t>
            </w:r>
            <w:r w:rsidR="00201D27">
              <w:rPr>
                <w:sz w:val="22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782" w14:textId="2A3F8B85" w:rsidR="00E820AC" w:rsidRPr="00E820AC" w:rsidRDefault="00E820AC" w:rsidP="00E820AC">
            <w:pPr>
              <w:jc w:val="right"/>
              <w:rPr>
                <w:sz w:val="22"/>
                <w:szCs w:val="24"/>
              </w:rPr>
            </w:pPr>
            <w:r w:rsidRPr="00E820AC">
              <w:rPr>
                <w:sz w:val="22"/>
                <w:szCs w:val="24"/>
              </w:rPr>
              <w:t>181130,13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D2E" w14:textId="1CDB6A77" w:rsidR="00E820AC" w:rsidRPr="008B47FF" w:rsidRDefault="00E820AC" w:rsidP="00E820AC">
            <w:pPr>
              <w:jc w:val="right"/>
              <w:rPr>
                <w:sz w:val="22"/>
                <w:szCs w:val="22"/>
              </w:rPr>
            </w:pPr>
            <w:r w:rsidRPr="00E73D05">
              <w:rPr>
                <w:sz w:val="22"/>
                <w:szCs w:val="22"/>
              </w:rPr>
              <w:t>0,00</w:t>
            </w:r>
          </w:p>
        </w:tc>
      </w:tr>
      <w:tr w:rsidR="00E820AC" w:rsidRPr="00516BC1" w14:paraId="0F23F4F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AC6" w14:textId="77777777" w:rsidR="00E820AC" w:rsidRPr="001E01B6" w:rsidRDefault="00E820AC" w:rsidP="00E820AC">
            <w:pPr>
              <w:jc w:val="both"/>
              <w:rPr>
                <w:b/>
                <w:bCs/>
                <w:sz w:val="26"/>
                <w:szCs w:val="26"/>
              </w:rPr>
            </w:pPr>
            <w:r w:rsidRPr="001E01B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0E9" w14:textId="537652CA" w:rsidR="00E820AC" w:rsidRPr="00E820AC" w:rsidRDefault="00E820AC" w:rsidP="00E820AC">
            <w:pPr>
              <w:jc w:val="right"/>
              <w:rPr>
                <w:b/>
                <w:bCs/>
                <w:sz w:val="24"/>
                <w:szCs w:val="24"/>
              </w:rPr>
            </w:pPr>
            <w:r w:rsidRPr="00E820AC">
              <w:rPr>
                <w:b/>
                <w:bCs/>
                <w:sz w:val="24"/>
                <w:szCs w:val="24"/>
              </w:rPr>
              <w:t>41776379,86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277" w14:textId="72E948EF" w:rsidR="00E820AC" w:rsidRPr="00E820AC" w:rsidRDefault="00E820AC" w:rsidP="00E820AC">
            <w:pPr>
              <w:jc w:val="right"/>
              <w:rPr>
                <w:b/>
                <w:bCs/>
                <w:sz w:val="24"/>
                <w:szCs w:val="24"/>
              </w:rPr>
            </w:pPr>
            <w:r w:rsidRPr="00E820AC">
              <w:rPr>
                <w:b/>
                <w:bCs/>
                <w:sz w:val="24"/>
                <w:szCs w:val="24"/>
              </w:rPr>
              <w:t>733079,80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E36" w14:textId="645567FB" w:rsidR="00E820AC" w:rsidRPr="00E820AC" w:rsidRDefault="00E820AC" w:rsidP="00E820AC">
            <w:pPr>
              <w:jc w:val="right"/>
              <w:rPr>
                <w:b/>
                <w:bCs/>
                <w:sz w:val="24"/>
                <w:szCs w:val="24"/>
              </w:rPr>
            </w:pPr>
            <w:r w:rsidRPr="00E820AC">
              <w:rPr>
                <w:b/>
                <w:bCs/>
                <w:sz w:val="24"/>
                <w:szCs w:val="24"/>
              </w:rPr>
              <w:t>40030717,38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30" w14:textId="2936BA0F" w:rsidR="00E820AC" w:rsidRPr="00E820AC" w:rsidRDefault="00E820AC" w:rsidP="00E820AC">
            <w:pPr>
              <w:jc w:val="right"/>
              <w:rPr>
                <w:b/>
                <w:bCs/>
                <w:sz w:val="24"/>
                <w:szCs w:val="24"/>
              </w:rPr>
            </w:pPr>
            <w:r w:rsidRPr="00E820AC">
              <w:rPr>
                <w:b/>
                <w:bCs/>
                <w:sz w:val="24"/>
                <w:szCs w:val="24"/>
              </w:rPr>
              <w:t>457537,63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8B" w14:textId="321BFB07" w:rsidR="00E820AC" w:rsidRPr="00E820AC" w:rsidRDefault="00E820AC" w:rsidP="00E820AC">
            <w:pPr>
              <w:jc w:val="right"/>
              <w:rPr>
                <w:b/>
                <w:bCs/>
                <w:sz w:val="24"/>
                <w:szCs w:val="24"/>
              </w:rPr>
            </w:pPr>
            <w:r w:rsidRPr="00E820AC">
              <w:rPr>
                <w:b/>
                <w:bCs/>
                <w:sz w:val="24"/>
                <w:szCs w:val="24"/>
              </w:rPr>
              <w:t>555045,05</w:t>
            </w:r>
          </w:p>
        </w:tc>
      </w:tr>
    </w:tbl>
    <w:p w14:paraId="373544DC" w14:textId="77777777" w:rsidR="005328DA" w:rsidRPr="009F1558" w:rsidRDefault="005328DA" w:rsidP="008B531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BA27C" w14:textId="77777777" w:rsidR="008B5310" w:rsidRPr="009F1558" w:rsidRDefault="008B5310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  <w:r w:rsidRPr="009F1558">
        <w:rPr>
          <w:i/>
        </w:rPr>
        <w:t>*</w:t>
      </w:r>
      <w:r w:rsidRPr="009F1558">
        <w:rPr>
          <w:rFonts w:ascii="&amp;quot" w:hAnsi="&amp;quot"/>
          <w:i/>
          <w:color w:val="2D2D2D"/>
          <w:spacing w:val="2"/>
          <w:sz w:val="21"/>
          <w:szCs w:val="21"/>
        </w:rP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14:paraId="1705400C" w14:textId="4E60F82B" w:rsidR="008B5310" w:rsidRDefault="008B5310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1D62EF" w14:textId="77695871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2DD5D" w14:textId="14A30B6F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FA6236" w14:textId="77777777" w:rsidR="009856EF" w:rsidRPr="009F1558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6CD6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Меры управления рисками с целью минимизации их влияния </w:t>
      </w:r>
    </w:p>
    <w:p w14:paraId="4BB28F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достижение целей Программы</w:t>
      </w:r>
    </w:p>
    <w:p w14:paraId="1C25081C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4DF7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сопряжена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6A3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рисками, оказывающими существенное влияние на сроки и результаты реализации Программы, которые можно подразделить на несколько групп:</w:t>
      </w:r>
    </w:p>
    <w:p w14:paraId="5CEE4C3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финансовые риски, связанные с недостаточностью бюджетных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3CEE0430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1223801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природные риски, связанные с возможными стихийными бедствиями. Эти риски могут привести к отвлечению средств от финансирования Программы в пользу других направлений развития городского округа «город Дербент» и переориентации на ликвидацию последствий техногенных или экологических катастроф;</w:t>
      </w:r>
    </w:p>
    <w:p w14:paraId="76F6370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непредвиденные риски, которые связаны с изменением внешней среды и которыми невозможно управлять в рамках реализации Программы, в том числе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ресурсов, повышению инфляции и повышению ключевой ставки Центрального банка Российской Федерации.</w:t>
      </w:r>
    </w:p>
    <w:p w14:paraId="5EAA736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1AA23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целях управления рисками в процессе реализации Программы предусматривается:</w:t>
      </w:r>
    </w:p>
    <w:p w14:paraId="34CE09B9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детальное планирование хода реализации Программы; </w:t>
      </w:r>
    </w:p>
    <w:p w14:paraId="5F57CDB4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14:paraId="467B67E1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74CF563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14:paraId="2E6E97D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3C46B9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планирование бюджетных расходов;</w:t>
      </w:r>
    </w:p>
    <w:p w14:paraId="015FB708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Программой;</w:t>
      </w:r>
    </w:p>
    <w:p w14:paraId="4FFD4C1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435D63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0ABEF5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1558">
        <w:rPr>
          <w:rFonts w:ascii="Times New Roman" w:hAnsi="Times New Roman" w:cs="Times New Roman"/>
          <w:sz w:val="24"/>
          <w:szCs w:val="24"/>
        </w:rPr>
        <w:t>. Перечень и краткое описание мероприятий, включенных в</w:t>
      </w:r>
      <w:r w:rsidR="00BE295D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Программу</w:t>
      </w:r>
    </w:p>
    <w:p w14:paraId="0F09852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B459A4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14:paraId="383BAA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со </w:t>
      </w:r>
      <w:hyperlink w:anchor="P1011" w:history="1">
        <w:r w:rsidRPr="009F1558">
          <w:rPr>
            <w:rFonts w:ascii="Times New Roman" w:hAnsi="Times New Roman" w:cs="Times New Roman"/>
            <w:sz w:val="24"/>
            <w:szCs w:val="24"/>
          </w:rPr>
          <w:t>строительством</w:t>
        </w:r>
      </w:hyperlink>
      <w:r w:rsidRPr="009F1558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объектов благоустройства в городском округе «город Дербент», включает мероприятия, направленные на обеспечение строительства инженерных сетей (электро-, водо-, теплоснабжения, очистные сооружения), а также проведение благоустройства территории го</w:t>
      </w:r>
      <w:r w:rsidR="00BE295D" w:rsidRPr="009F1558">
        <w:rPr>
          <w:rFonts w:ascii="Times New Roman" w:hAnsi="Times New Roman" w:cs="Times New Roman"/>
          <w:sz w:val="24"/>
          <w:szCs w:val="24"/>
        </w:rPr>
        <w:t>родского округа «город Дербент»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 эффективного землепользования, повышения жизненного уровня населения.</w:t>
      </w:r>
    </w:p>
    <w:p w14:paraId="63FD204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связанных со строительством и реконструкцией муниципальных объектов социальной инфраструктуры</w:t>
      </w:r>
      <w:r w:rsidR="00BE295D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решение проблем нехватки мест в сети муниципальных образовательных организаци</w:t>
      </w:r>
      <w:r w:rsidR="00BE295D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городского округа «город Дербент», в том числе за счет строительства новых зданий муниципальных образовательных организаций, реконструкции существующих муниципальных образовательных организаций в микрорайонах плотной жилой застройки. Реализация указанных мероприятий позволит повысить уровень социального благополучия населения, ликвидировать очередь в дошкольные образовательные учреждения, а также полностью перейти на односменный режим обучения. </w:t>
      </w:r>
    </w:p>
    <w:p w14:paraId="00CCDF2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Комплекс мероприятий, связанны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со строительством, содержанием и ремонтом автомобильных дорог общего пользования местного значения, направленны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и развитие сети соответствующих автомобильных дорог городского округа «город Дербент».</w:t>
      </w:r>
    </w:p>
    <w:p w14:paraId="4E9A737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Мероприятия, связанные с созданием объектов туристического притяжения, позволят создать на территории города основную рекреацию туристических потоков и, используя крепостные стены с прилегающими территориями, соединят в одно целое берег Каспийского моря, историческую часть города, цитадель Нарын-Кала, сохранившиеся фрагменты крепостной стены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Дагбары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и прилегающие сельские населенные пункты. Данная рекреация как основная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градоорганизующая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структура будет органично соединять такие ценные городские пространства</w:t>
      </w:r>
      <w:r w:rsidR="00277755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туристической инфраструктуры, как объекты гостиничного и ресторанного бизнеса, объекты историко-культурного наследия, транспортные коммуникации и другие.</w:t>
      </w:r>
    </w:p>
    <w:p w14:paraId="164CD6A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перспективе доходы от туризма станут основным источником доходов бюджета города и стимулом для привлечения инвестиций в данную отрасль.</w:t>
      </w:r>
    </w:p>
    <w:p w14:paraId="1CD3A6F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Также предполагается реализовать мероприятия по созданию информационных систем, баз данных и системы управления базами данных, направленных на создание целостной технологической, программной и информационной среды по управлению городским хозяйством в интересах муниципальных органов власти, предприятий и населения.</w:t>
      </w:r>
    </w:p>
    <w:p w14:paraId="7EB9844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Перечень мероприятий Программы с источниками финансирования представлен в Пр</w:t>
      </w:r>
      <w:r w:rsidR="00AF447F" w:rsidRPr="009F1558">
        <w:rPr>
          <w:rFonts w:ascii="Times New Roman" w:hAnsi="Times New Roman" w:cs="Times New Roman"/>
          <w:sz w:val="24"/>
          <w:szCs w:val="24"/>
        </w:rPr>
        <w:t>иложении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E14B89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FA4B3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F1558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 реализации Программы</w:t>
      </w:r>
    </w:p>
    <w:p w14:paraId="7C23D54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B987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Программы осуществляются в соответствии с разделом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РД от 6 ноября 2018 года №164 «Об утверждении Порядка разработки, реализации и оценки эффективности государственных программ Республики Дагестан».</w:t>
      </w:r>
    </w:p>
    <w:p w14:paraId="3998549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из:</w:t>
      </w:r>
    </w:p>
    <w:p w14:paraId="23F302C6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3CBE23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степени соответствия ресурсного обеспечения Программы запланированному уровню затрат и эффективности использования средств федерального бюджета, бюджета Республики Дагестан, бюджета </w:t>
      </w:r>
      <w:r w:rsidR="00277755" w:rsidRPr="009F15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F1558">
        <w:rPr>
          <w:rFonts w:ascii="Times New Roman" w:hAnsi="Times New Roman" w:cs="Times New Roman"/>
          <w:sz w:val="24"/>
          <w:szCs w:val="24"/>
        </w:rPr>
        <w:t xml:space="preserve"> «город Дербент» путем сопоставления плановых и фактических объемов финансирования подпрограмм и мероприятий Программы по каждому источнику ресурсного обеспечения.</w:t>
      </w:r>
    </w:p>
    <w:p w14:paraId="6562AB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ежегодно.</w:t>
      </w:r>
    </w:p>
    <w:p w14:paraId="154BB4E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6F5CE" w14:textId="77777777" w:rsidR="00294ACC" w:rsidRPr="009F1558" w:rsidRDefault="00294AC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CF511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AB006EB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31988F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3B880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A54D0D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68627C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B4F16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B002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8E5F26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43D584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BD41F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88CEDA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A0A2DE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E90849" w14:textId="7B5D351C" w:rsidR="0095292A" w:rsidRPr="009F1558" w:rsidRDefault="0095292A" w:rsidP="00952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5292A" w:rsidRPr="009F1558" w:rsidSect="007D03F1">
          <w:footerReference w:type="default" r:id="rId9"/>
          <w:pgSz w:w="11906" w:h="16838"/>
          <w:pgMar w:top="851" w:right="851" w:bottom="426" w:left="1134" w:header="720" w:footer="720" w:gutter="0"/>
          <w:cols w:space="720"/>
        </w:sectPr>
      </w:pPr>
    </w:p>
    <w:p w14:paraId="401BC9DE" w14:textId="2AEA3FE7" w:rsidR="00294ACC" w:rsidRPr="009F1558" w:rsidRDefault="00294ACC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4B492C1" w14:textId="77777777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sz w:val="24"/>
          <w:szCs w:val="24"/>
        </w:rPr>
        <w:tab/>
      </w:r>
      <w:r w:rsidRPr="009F1558">
        <w:rPr>
          <w:bCs/>
          <w:sz w:val="24"/>
          <w:szCs w:val="24"/>
        </w:rPr>
        <w:t>ПРИЛОЖЕНИЕ № 1</w:t>
      </w:r>
    </w:p>
    <w:p w14:paraId="1E6E9BBB" w14:textId="1606460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 w:rsidR="00E35EB9"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 w:rsidR="00E35EB9">
        <w:rPr>
          <w:bCs/>
          <w:sz w:val="24"/>
          <w:szCs w:val="24"/>
        </w:rPr>
        <w:t>ГО «город Дербент»</w:t>
      </w:r>
      <w:r w:rsidRPr="009F1558">
        <w:rPr>
          <w:bCs/>
          <w:sz w:val="24"/>
          <w:szCs w:val="24"/>
        </w:rPr>
        <w:t xml:space="preserve"> </w:t>
      </w:r>
    </w:p>
    <w:p w14:paraId="37B2A9A9" w14:textId="0FBDD6B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>«Комплексное территориальное развитие город</w:t>
      </w:r>
      <w:r w:rsidR="006F3C5F">
        <w:rPr>
          <w:bCs/>
          <w:sz w:val="24"/>
          <w:szCs w:val="24"/>
        </w:rPr>
        <w:t>а</w:t>
      </w:r>
      <w:r w:rsidRPr="009F1558">
        <w:rPr>
          <w:bCs/>
          <w:sz w:val="24"/>
          <w:szCs w:val="24"/>
        </w:rPr>
        <w:t xml:space="preserve"> Дербент</w:t>
      </w:r>
      <w:r w:rsidR="006F3C5F">
        <w:rPr>
          <w:bCs/>
          <w:sz w:val="24"/>
          <w:szCs w:val="24"/>
        </w:rPr>
        <w:t>а</w:t>
      </w:r>
      <w:r w:rsidR="00331337">
        <w:rPr>
          <w:bCs/>
          <w:sz w:val="24"/>
          <w:szCs w:val="24"/>
        </w:rPr>
        <w:t>»</w:t>
      </w:r>
    </w:p>
    <w:p w14:paraId="5C238E09" w14:textId="77777777" w:rsidR="0095292A" w:rsidRPr="009F1558" w:rsidRDefault="0095292A" w:rsidP="0019026E">
      <w:pPr>
        <w:jc w:val="right"/>
        <w:rPr>
          <w:b/>
          <w:bCs/>
          <w:sz w:val="24"/>
          <w:szCs w:val="24"/>
        </w:rPr>
      </w:pPr>
    </w:p>
    <w:p w14:paraId="5B0CE0B6" w14:textId="77777777" w:rsidR="0095292A" w:rsidRPr="009F1558" w:rsidRDefault="0095292A" w:rsidP="0095292A">
      <w:pPr>
        <w:jc w:val="right"/>
        <w:rPr>
          <w:b/>
          <w:bCs/>
          <w:spacing w:val="20"/>
          <w:sz w:val="24"/>
          <w:szCs w:val="24"/>
        </w:rPr>
      </w:pPr>
    </w:p>
    <w:p w14:paraId="1815801C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>ПЕРЕЧЕНЬ ИНДИКАТОРОВ</w:t>
      </w:r>
    </w:p>
    <w:p w14:paraId="72A12D29" w14:textId="18D63FE0" w:rsidR="00E35EB9" w:rsidRDefault="0095292A" w:rsidP="00E35EB9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(показателей эффективности мероприятий) </w:t>
      </w:r>
      <w:r w:rsidR="00E35EB9">
        <w:rPr>
          <w:b/>
          <w:bCs/>
          <w:sz w:val="24"/>
          <w:szCs w:val="24"/>
        </w:rPr>
        <w:t>муниципальной</w:t>
      </w:r>
      <w:r w:rsidR="00E35EB9" w:rsidRPr="009F1558">
        <w:rPr>
          <w:b/>
          <w:bCs/>
          <w:sz w:val="24"/>
          <w:szCs w:val="24"/>
        </w:rPr>
        <w:t xml:space="preserve"> программы </w:t>
      </w:r>
      <w:r w:rsidR="00E35EB9">
        <w:rPr>
          <w:b/>
          <w:bCs/>
          <w:sz w:val="24"/>
          <w:szCs w:val="24"/>
        </w:rPr>
        <w:t>ГО «город Дербент»</w:t>
      </w:r>
      <w:r w:rsidR="00E35EB9" w:rsidRPr="009F1558">
        <w:rPr>
          <w:b/>
          <w:bCs/>
          <w:sz w:val="24"/>
          <w:szCs w:val="24"/>
        </w:rPr>
        <w:t xml:space="preserve"> </w:t>
      </w:r>
    </w:p>
    <w:p w14:paraId="3B85B905" w14:textId="31E3C6C2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</w:t>
      </w:r>
      <w:r w:rsidR="006F3C5F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6F3C5F">
        <w:rPr>
          <w:b/>
          <w:bCs/>
          <w:sz w:val="24"/>
          <w:szCs w:val="24"/>
        </w:rPr>
        <w:t>а</w:t>
      </w:r>
    </w:p>
    <w:p w14:paraId="0A4CC1F8" w14:textId="3DB9F121" w:rsidR="00B86C6F" w:rsidRDefault="00B86C6F" w:rsidP="0095292A">
      <w:pPr>
        <w:jc w:val="center"/>
        <w:rPr>
          <w:b/>
          <w:bCs/>
          <w:sz w:val="24"/>
          <w:szCs w:val="24"/>
        </w:rPr>
      </w:pPr>
    </w:p>
    <w:p w14:paraId="21645502" w14:textId="77777777" w:rsidR="00B86C6F" w:rsidRDefault="00B86C6F" w:rsidP="0095292A">
      <w:pPr>
        <w:jc w:val="center"/>
        <w:rPr>
          <w:b/>
          <w:bCs/>
          <w:sz w:val="24"/>
          <w:szCs w:val="24"/>
        </w:rPr>
      </w:pPr>
    </w:p>
    <w:p w14:paraId="6104F9F3" w14:textId="16F5C721" w:rsidR="006F3C5F" w:rsidRDefault="006F3C5F" w:rsidP="0095292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3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"/>
        <w:gridCol w:w="2126"/>
        <w:gridCol w:w="1842"/>
        <w:gridCol w:w="1278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6F3C5F" w:rsidRPr="006F3C5F" w14:paraId="0475B65E" w14:textId="77777777" w:rsidTr="006F3C5F">
        <w:trPr>
          <w:trHeight w:val="1102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3F64F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№</w:t>
            </w:r>
          </w:p>
          <w:p w14:paraId="2611DF1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16A8D43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E13D4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F8D9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F3C5F">
              <w:rPr>
                <w:rFonts w:ascii="Times New Roman" w:hAnsi="Times New Roman"/>
                <w:bCs/>
                <w:lang w:eastAsia="ar-SA"/>
              </w:rPr>
              <w:t>Наименование показателя (индикатора)</w:t>
            </w:r>
          </w:p>
          <w:p w14:paraId="41ABEF7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bCs/>
                <w:lang w:eastAsia="ar-SA"/>
              </w:rPr>
              <w:t>мероприятия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F5C7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eastAsia="Calibri" w:hAnsi="Times New Roman"/>
              </w:rPr>
              <w:t>Значения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BE539" w14:textId="77777777" w:rsidR="006F3C5F" w:rsidRPr="006F3C5F" w:rsidRDefault="006F3C5F" w:rsidP="006F3C5F">
            <w:pPr>
              <w:jc w:val="center"/>
              <w:rPr>
                <w:rFonts w:ascii="Times New Roman" w:eastAsia="Calibri" w:hAnsi="Times New Roman"/>
              </w:rPr>
            </w:pPr>
            <w:r w:rsidRPr="006F3C5F">
              <w:rPr>
                <w:rFonts w:ascii="Times New Roman" w:eastAsia="Calibri" w:hAnsi="Times New Roman"/>
              </w:rPr>
              <w:t xml:space="preserve">Исполнители </w:t>
            </w:r>
          </w:p>
        </w:tc>
      </w:tr>
      <w:tr w:rsidR="006F3C5F" w:rsidRPr="006F3C5F" w14:paraId="7ECA6FB0" w14:textId="77777777" w:rsidTr="006F3C5F">
        <w:trPr>
          <w:trHeight w:val="1141"/>
        </w:trPr>
        <w:tc>
          <w:tcPr>
            <w:tcW w:w="60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14:paraId="32E1F4F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F5FC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A2A0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7B85D2" w14:textId="77777777" w:rsidR="006F3C5F" w:rsidRPr="006F3C5F" w:rsidRDefault="006F3C5F" w:rsidP="006F3C5F">
            <w:pPr>
              <w:ind w:right="-107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изме</w:t>
            </w:r>
            <w:proofErr w:type="spellEnd"/>
            <w:r w:rsidRPr="006F3C5F">
              <w:rPr>
                <w:rFonts w:ascii="Times New Roman" w:hAnsi="Times New Roman"/>
              </w:rPr>
              <w:t>-рения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C98800" w14:textId="77777777" w:rsidR="006F3C5F" w:rsidRPr="006F3C5F" w:rsidRDefault="006F3C5F" w:rsidP="006F3C5F">
            <w:pPr>
              <w:ind w:right="-96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3697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A2425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D8C9D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2021</w:t>
            </w:r>
          </w:p>
          <w:p w14:paraId="60C4381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A79A6C" w14:textId="77777777" w:rsidR="006F3C5F" w:rsidRPr="006F3C5F" w:rsidRDefault="006F3C5F" w:rsidP="006F3C5F">
            <w:pPr>
              <w:ind w:right="-106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C0E8E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737F3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A415C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</w:p>
        </w:tc>
      </w:tr>
    </w:tbl>
    <w:p w14:paraId="372BAA26" w14:textId="77777777" w:rsidR="006F3C5F" w:rsidRPr="006F3C5F" w:rsidRDefault="006F3C5F" w:rsidP="006F3C5F">
      <w:pPr>
        <w:rPr>
          <w:sz w:val="22"/>
          <w:szCs w:val="22"/>
        </w:rPr>
      </w:pPr>
    </w:p>
    <w:tbl>
      <w:tblPr>
        <w:tblStyle w:val="af2"/>
        <w:tblW w:w="145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851"/>
        <w:gridCol w:w="850"/>
        <w:gridCol w:w="851"/>
        <w:gridCol w:w="850"/>
        <w:gridCol w:w="851"/>
        <w:gridCol w:w="850"/>
        <w:gridCol w:w="851"/>
        <w:gridCol w:w="2126"/>
        <w:gridCol w:w="539"/>
      </w:tblGrid>
      <w:tr w:rsidR="006F3C5F" w:rsidRPr="006F3C5F" w14:paraId="4B387F7D" w14:textId="77777777" w:rsidTr="006F3C5F">
        <w:trPr>
          <w:gridAfter w:val="1"/>
          <w:wAfter w:w="539" w:type="dxa"/>
          <w:trHeight w:val="344"/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B4D5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52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CD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C670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B7E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4F73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C8C9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B2D2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8A4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B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B3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00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12</w:t>
            </w:r>
          </w:p>
        </w:tc>
      </w:tr>
      <w:tr w:rsidR="006F3C5F" w:rsidRPr="006F3C5F" w14:paraId="06D8EE5E" w14:textId="77777777" w:rsidTr="006F3C5F">
        <w:trPr>
          <w:trHeight w:val="635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17FC42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D9557D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3C5F">
              <w:rPr>
                <w:rFonts w:ascii="Times New Roman" w:hAnsi="Times New Roman"/>
                <w:b/>
                <w:lang w:eastAsia="ar-SA"/>
              </w:rPr>
              <w:t>1.Благоустройство</w:t>
            </w:r>
          </w:p>
          <w:p w14:paraId="555707F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</w:p>
        </w:tc>
      </w:tr>
      <w:tr w:rsidR="00935B38" w:rsidRPr="006F3C5F" w14:paraId="66CB369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D2DA4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  <w:r w:rsidRPr="006F3C5F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0CCDD7" w14:textId="6326F3DB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Комплексное благоустройство улиц, парков и общественных пространств</w:t>
            </w:r>
          </w:p>
          <w:p w14:paraId="57415BBD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694911" w14:textId="74FB2E05" w:rsidR="00935B38" w:rsidRPr="006F3C5F" w:rsidRDefault="00935B38" w:rsidP="00935B38">
            <w:pPr>
              <w:ind w:right="-244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24B7C4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AAA295" w14:textId="72923088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2C2543" w14:textId="1A753B5B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E7458" w14:textId="3638D19D" w:rsidR="00935B38" w:rsidRPr="00005C3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261A8" w14:textId="4DE54635" w:rsidR="00935B38" w:rsidRPr="00005C3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C95675" w14:textId="2F7D9EE0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0673B0" w14:textId="4597199F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0EEB8" w14:textId="418727B8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22E321" w14:textId="5F83F0B9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4706479" w14:textId="7B84F25E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EBA770A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FB423D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1.2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28D4C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Озеленение парков и общественных пространств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77E67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площадь озеленения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D0DC4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9ED44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435F4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AAB6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A77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D0B8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80D77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6053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73C3FF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5F83949" w14:textId="3652EDEB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6F3C5F" w:rsidRPr="006F3C5F" w14:paraId="5F441A3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75AC73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lastRenderedPageBreak/>
              <w:t>1.3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658E3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набережной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0ED1E4" w14:textId="45448FDA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построенной набережной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96EAD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C6A9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0E71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E097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7ED9B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37BD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6243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D34D6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39299B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0520828" w14:textId="77777777" w:rsid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E39176A" w14:textId="536EE4F2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6B229BC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DD517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D4C6E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канатной дороги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DF1C7B" w14:textId="5DEA0CD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построенной канатной дороги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453B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1C02F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ABCBF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BCF96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B8DE7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BC40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DC85A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013A1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0FC41E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D97FF1C" w14:textId="65E387B7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1A745A6C" w14:textId="77777777" w:rsidTr="006F3C5F">
        <w:trPr>
          <w:trHeight w:val="393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29BE190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2. Транспорт </w:t>
            </w:r>
          </w:p>
          <w:p w14:paraId="7CD1DF6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14F8280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D993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B540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дорог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C37F5D" w14:textId="211DF54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дорог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F9DF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F3F3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58984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7260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A978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F437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F147E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60B37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FADF98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21E4CC1" w14:textId="1860A5B5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F734A59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935B38" w:rsidRPr="006F3C5F" w14:paraId="71A559F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254DE5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2A157F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Реконструкция городских улиц с заменой/</w:t>
            </w:r>
            <w:proofErr w:type="gramStart"/>
            <w:r w:rsidRPr="006F3C5F">
              <w:rPr>
                <w:rFonts w:ascii="Times New Roman" w:hAnsi="Times New Roman"/>
              </w:rPr>
              <w:t>ре-конструкцией</w:t>
            </w:r>
            <w:proofErr w:type="gramEnd"/>
            <w:r w:rsidRPr="006F3C5F">
              <w:rPr>
                <w:rFonts w:ascii="Times New Roman" w:hAnsi="Times New Roman"/>
              </w:rPr>
              <w:t xml:space="preserve"> инженерных коммуникаций</w:t>
            </w:r>
          </w:p>
          <w:p w14:paraId="5A8771A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20805E" w14:textId="65784E32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реконструиро</w:t>
            </w:r>
            <w:proofErr w:type="spellEnd"/>
            <w:r w:rsidRPr="006F3C5F">
              <w:rPr>
                <w:rFonts w:ascii="Times New Roman" w:hAnsi="Times New Roman"/>
              </w:rPr>
              <w:t>-ванных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городских улиц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E9686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57BBA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67C8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A56F10" w14:textId="5822FD35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3,83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28EFB" w14:textId="5388E850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7,791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5408AD" w14:textId="64663999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6,52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DDB85B" w14:textId="1BD297D4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31,34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F636EE" w14:textId="11AB1AC3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12893E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D7F8F33" w14:textId="05280C5C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BDBBE99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7A1D2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BDE7F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проезжей части городских улиц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77E2FE" w14:textId="0075439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6C4BE6F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E8708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31494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3F92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0A7CB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FB5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C0DA5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85F69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2637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505A92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3472824" w14:textId="32AF950A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66E11F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BE56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C509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Капитальный ремонт улиц и инженерных сетей города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CF8D" w14:textId="2DAEE9E6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1533497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  <w:p w14:paraId="6B96FE3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3CB4B" w14:textId="77777777" w:rsidR="006F3C5F" w:rsidRPr="006F3C5F" w:rsidRDefault="006F3C5F" w:rsidP="006F3C5F">
            <w:pPr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AB60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5930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D8F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t>10</w:t>
            </w:r>
            <w:r w:rsidRPr="006F3C5F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0833F" w14:textId="23EBB203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3,</w:t>
            </w:r>
            <w:r w:rsidR="00935B38">
              <w:rPr>
                <w:rFonts w:ascii="Times New Roman" w:hAnsi="Times New Roman"/>
                <w:lang w:eastAsia="ar-SA"/>
              </w:rPr>
              <w:t>9</w:t>
            </w: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7DEB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736B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08E49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BBCD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C83C6C9" w14:textId="002B7A93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1E25B50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BEEC5" w14:textId="5C4806FC" w:rsidR="00935B38" w:rsidRPr="00935B38" w:rsidRDefault="00935B38" w:rsidP="00935B38">
            <w:pPr>
              <w:rPr>
                <w:rFonts w:ascii="Times New Roman" w:hAnsi="Times New Roman"/>
              </w:rPr>
            </w:pPr>
            <w:r w:rsidRPr="00935B38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3EF55" w14:textId="77B1EC4E" w:rsidR="00935B38" w:rsidRPr="006F3C5F" w:rsidRDefault="00935B38" w:rsidP="00935B38">
            <w:r w:rsidRPr="00935B38">
              <w:rPr>
                <w:rFonts w:ascii="Times New Roman" w:hAnsi="Times New Roman"/>
              </w:rPr>
              <w:t>Организация пассажирских железнодорожных экспресс-перевозок между городом Дербентом и аэропортом "</w:t>
            </w:r>
            <w:proofErr w:type="spellStart"/>
            <w:r w:rsidRPr="00935B38">
              <w:rPr>
                <w:rFonts w:ascii="Times New Roman" w:hAnsi="Times New Roman"/>
              </w:rPr>
              <w:t>Уйташ</w:t>
            </w:r>
            <w:proofErr w:type="spellEnd"/>
            <w:r w:rsidRPr="00935B38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5BB6" w14:textId="7FC35C33" w:rsidR="00935B38" w:rsidRPr="006F3C5F" w:rsidRDefault="00935B38" w:rsidP="00935B38">
            <w:r w:rsidRPr="00935B38">
              <w:rPr>
                <w:rFonts w:ascii="Times New Roman" w:hAnsi="Times New Roman"/>
              </w:rPr>
              <w:t xml:space="preserve">Протяженность построенных </w:t>
            </w:r>
            <w:proofErr w:type="spellStart"/>
            <w:r w:rsidRPr="00935B38">
              <w:rPr>
                <w:rFonts w:ascii="Times New Roman" w:hAnsi="Times New Roman"/>
              </w:rPr>
              <w:t>жд</w:t>
            </w:r>
            <w:proofErr w:type="spellEnd"/>
            <w:r w:rsidRPr="00935B38">
              <w:rPr>
                <w:rFonts w:ascii="Times New Roman" w:hAnsi="Times New Roman"/>
              </w:rPr>
              <w:t xml:space="preserve"> путей</w:t>
            </w:r>
            <w:r w:rsidRPr="00E73D05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801B3" w14:textId="04B51814" w:rsidR="00935B38" w:rsidRPr="00935B38" w:rsidRDefault="00935B38" w:rsidP="00935B38">
            <w:pPr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60CCB" w14:textId="32695B02" w:rsidR="00935B38" w:rsidRPr="00935B38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57646" w14:textId="0ED527DB" w:rsidR="00935B38" w:rsidRPr="00935B38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753EA" w14:textId="2266C504" w:rsidR="00935B38" w:rsidRPr="00935B38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B14D8" w14:textId="5BA0F6BB" w:rsidR="00935B38" w:rsidRPr="00935B38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B7E54" w14:textId="49263A53" w:rsidR="00935B38" w:rsidRPr="00935B38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50E2" w14:textId="5A986C8D" w:rsidR="00935B38" w:rsidRPr="00935B38" w:rsidRDefault="00935B38" w:rsidP="00935B38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DA506" w14:textId="2489345E" w:rsidR="00935B38" w:rsidRPr="00935B38" w:rsidRDefault="00935B38" w:rsidP="00935B38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935B38">
              <w:rPr>
                <w:rFonts w:ascii="Times New Roman" w:hAnsi="Times New Roman"/>
                <w:lang w:eastAsia="ar-SA"/>
              </w:rPr>
              <w:t>7,13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269E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AC0B67E" w14:textId="28684F8B" w:rsidR="00935B38" w:rsidRDefault="00935B38" w:rsidP="00935B38">
            <w:pPr>
              <w:jc w:val="both"/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6390E88B" w14:textId="77777777" w:rsidTr="006F3C5F">
        <w:trPr>
          <w:trHeight w:val="278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71E349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3. Жилищно-коммунальное хозяйство </w:t>
            </w:r>
          </w:p>
          <w:p w14:paraId="3CD5725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B38" w:rsidRPr="006F3C5F" w14:paraId="72834B5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361462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B8BF0E" w14:textId="420E3805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</w:t>
            </w:r>
            <w:r>
              <w:rPr>
                <w:rFonts w:ascii="Times New Roman" w:hAnsi="Times New Roman"/>
              </w:rPr>
              <w:t xml:space="preserve"> канализационных</w:t>
            </w:r>
            <w:r w:rsidRPr="006F3C5F">
              <w:rPr>
                <w:rFonts w:ascii="Times New Roman" w:hAnsi="Times New Roman"/>
              </w:rPr>
              <w:t xml:space="preserve"> очистных сооружений </w:t>
            </w:r>
          </w:p>
          <w:p w14:paraId="5C86528D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19DC97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построенных очистных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305FE1" w14:textId="77777777" w:rsidR="00935B38" w:rsidRPr="006F3C5F" w:rsidRDefault="00935B38" w:rsidP="00935B38">
            <w:pPr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куб. </w:t>
            </w:r>
          </w:p>
          <w:p w14:paraId="71DAF81A" w14:textId="77777777" w:rsidR="00935B38" w:rsidRPr="006F3C5F" w:rsidRDefault="00935B38" w:rsidP="00935B38">
            <w:pPr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CF49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EFE1B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28DA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23D8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2E49E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D67DDC" w14:textId="77777777" w:rsidR="00935B38" w:rsidRPr="006F3C5F" w:rsidRDefault="00935B38" w:rsidP="00935B38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A73153" w14:textId="77777777" w:rsidR="00935B38" w:rsidRPr="006F3C5F" w:rsidRDefault="00935B38" w:rsidP="00935B38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63EA87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F5888C2" w14:textId="00291E4E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6F578833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EF88E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21FA7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очистных сооружений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4508C2" w14:textId="0671ECD0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очистных сооружений после проведения реконструкции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6DD211" w14:textId="77777777" w:rsidR="00935B38" w:rsidRPr="006F3C5F" w:rsidRDefault="00935B38" w:rsidP="00935B38">
            <w:pPr>
              <w:ind w:left="-110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куб. 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20BCF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FEA4C0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03431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31FEE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0CE88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41E34E" w14:textId="77777777" w:rsidR="00935B38" w:rsidRPr="006F3C5F" w:rsidRDefault="00935B38" w:rsidP="00935B38">
            <w:pPr>
              <w:ind w:left="-99" w:right="-122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B9F3C3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C9642A" w14:textId="3F131160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  <w:r>
              <w:rPr>
                <w:rFonts w:ascii="Times New Roman" w:hAnsi="Times New Roman"/>
              </w:rPr>
              <w:t xml:space="preserve">, </w:t>
            </w:r>
            <w:r w:rsidRPr="006F3C5F">
              <w:rPr>
                <w:rFonts w:ascii="Times New Roman" w:hAnsi="Times New Roman"/>
              </w:rPr>
              <w:t xml:space="preserve">Минстрой РД </w:t>
            </w:r>
          </w:p>
          <w:p w14:paraId="7814A7C6" w14:textId="3B3270F5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B755555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</w:p>
        </w:tc>
      </w:tr>
      <w:tr w:rsidR="00935B38" w:rsidRPr="006F3C5F" w14:paraId="7131F5D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110311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F6471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комплекса сооружений по инженерной защите территории </w:t>
            </w:r>
          </w:p>
          <w:p w14:paraId="7AACFE8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г. Дербента</w:t>
            </w:r>
          </w:p>
          <w:p w14:paraId="59ADFCE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CB0A4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4E9C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9A524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53B22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E76B9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18959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2FB219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D046A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33E2F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C90BB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CF29459" w14:textId="02593A0B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42287D0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B04AD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32D905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электрической подстанции «Дербент Северная – 2» (I и II этапы) </w:t>
            </w:r>
          </w:p>
          <w:p w14:paraId="2BBC44EC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ACDCBC" w14:textId="77777777" w:rsidR="00935B38" w:rsidRPr="006F3C5F" w:rsidRDefault="00935B38" w:rsidP="00935B38">
            <w:pPr>
              <w:ind w:right="-103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построенного резервного источника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9D11A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BC23F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BBA553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C233A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4409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6FDB0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321EB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D037E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88E85D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B756820" w14:textId="7B46DD3F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55950544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522501" w14:textId="77777777" w:rsidR="00935B38" w:rsidRPr="006F3C5F" w:rsidRDefault="00935B38" w:rsidP="00935B38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3.5.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626391" w14:textId="77777777" w:rsidR="00935B38" w:rsidRPr="006F3C5F" w:rsidRDefault="00935B38" w:rsidP="00935B38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6F3C5F">
              <w:rPr>
                <w:rFonts w:ascii="Times New Roman" w:hAnsi="Times New Roman"/>
              </w:rPr>
              <w:t>мусороперера-батывающего</w:t>
            </w:r>
            <w:proofErr w:type="spellEnd"/>
            <w:r w:rsidRPr="006F3C5F">
              <w:rPr>
                <w:rFonts w:ascii="Times New Roman" w:hAnsi="Times New Roman"/>
              </w:rPr>
              <w:t xml:space="preserve"> завода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92811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6F8A9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250CB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6588F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45612D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DBA36" w14:textId="77777777" w:rsidR="00935B38" w:rsidRPr="006F3C5F" w:rsidRDefault="00935B38" w:rsidP="00935B38">
            <w:pPr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  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D92A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8076E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5F1C9F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A2B332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211F29C" w14:textId="44C16200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4B79D886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F7DD31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ED7252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водоводов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7A59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построенных водоводов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A901C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B5FA4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008A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7EC3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DF11D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77DE6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9BA21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5CDDA" w14:textId="77777777" w:rsidR="00935B38" w:rsidRPr="00707C51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07C51">
              <w:rPr>
                <w:rFonts w:ascii="Times New Roman" w:hAnsi="Times New Roman"/>
                <w:lang w:eastAsia="ar-SA"/>
              </w:rPr>
              <w:t>67,5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D975DD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12DEC47" w14:textId="77777777" w:rsidR="00935B38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6CC13778" w14:textId="1DEC66BC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</w:p>
        </w:tc>
      </w:tr>
      <w:tr w:rsidR="00935B38" w:rsidRPr="006F3C5F" w14:paraId="14FECC7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74761B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E3B317" w14:textId="1747CFC6" w:rsidR="00935B38" w:rsidRPr="006F3C5F" w:rsidRDefault="00935B38" w:rsidP="00935B38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Субсидии </w:t>
            </w:r>
            <w:proofErr w:type="spellStart"/>
            <w:r w:rsidRPr="006F3C5F">
              <w:rPr>
                <w:rFonts w:ascii="Times New Roman" w:hAnsi="Times New Roman"/>
              </w:rPr>
              <w:t>юри-дическим</w:t>
            </w:r>
            <w:proofErr w:type="spellEnd"/>
            <w:r w:rsidRPr="006F3C5F">
              <w:rPr>
                <w:rFonts w:ascii="Times New Roman" w:hAnsi="Times New Roman"/>
              </w:rPr>
              <w:t xml:space="preserve"> лицам на возмещение затрат в связи с выполнением работ по </w:t>
            </w:r>
            <w:proofErr w:type="spellStart"/>
            <w:r w:rsidRPr="006F3C5F">
              <w:rPr>
                <w:rFonts w:ascii="Times New Roman" w:hAnsi="Times New Roman"/>
              </w:rPr>
              <w:t>содер-жанию</w:t>
            </w:r>
            <w:proofErr w:type="spellEnd"/>
            <w:r w:rsidRPr="006F3C5F">
              <w:rPr>
                <w:rFonts w:ascii="Times New Roman" w:hAnsi="Times New Roman"/>
              </w:rPr>
              <w:t xml:space="preserve"> инженерных коммуникаций и оборудования, находящихся в собственности </w:t>
            </w:r>
          </w:p>
          <w:p w14:paraId="4C5A458F" w14:textId="38FA950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городского округа «город Дербент»</w:t>
            </w:r>
          </w:p>
          <w:p w14:paraId="3E2B4E6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6A8109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выданных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4E6A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723B5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5C216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A0BE4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26E86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AE37DE" w14:textId="77777777" w:rsidR="00935B38" w:rsidRPr="006F3C5F" w:rsidRDefault="00935B38" w:rsidP="00935B38">
            <w:pPr>
              <w:ind w:left="-145" w:right="-75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A21CEF" w14:textId="77777777" w:rsidR="00935B38" w:rsidRPr="006F3C5F" w:rsidRDefault="00935B38" w:rsidP="00935B38">
            <w:pPr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3CDC21" w14:textId="77777777" w:rsidR="00935B38" w:rsidRPr="006F3C5F" w:rsidRDefault="00935B38" w:rsidP="00935B38">
            <w:pPr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D5DFFD" w14:textId="29CE1931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  <w:tr w:rsidR="00935B38" w:rsidRPr="006F3C5F" w14:paraId="2AFB6D9D" w14:textId="77777777" w:rsidTr="006F3C5F">
        <w:trPr>
          <w:gridAfter w:val="1"/>
          <w:wAfter w:w="539" w:type="dxa"/>
          <w:trHeight w:val="20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5FB99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3.8.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C1C951" w14:textId="41E9D79B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городской системы теплоснабжения </w:t>
            </w:r>
          </w:p>
          <w:p w14:paraId="1554ECC3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0BC17D" w14:textId="43012854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установленных модульных котельных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AD1A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197CE3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8D10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D8CF98" w14:textId="696EFD13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0B4F7" w14:textId="2354386A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B2AC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57706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A413BF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114C6A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366D4B8" w14:textId="48AD43F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69D3AB6E" w14:textId="77777777" w:rsidTr="006F3C5F">
        <w:trPr>
          <w:gridAfter w:val="1"/>
          <w:wAfter w:w="539" w:type="dxa"/>
          <w:trHeight w:val="16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8E08D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BB43C3" w14:textId="5D410EE5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Реновация городской системы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234EB5" w14:textId="09E3FBAA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капитальный ремонт сетей теплоснабжения</w:t>
            </w:r>
            <w:r>
              <w:rPr>
                <w:rFonts w:ascii="Times New Roman" w:hAnsi="Times New Roman"/>
              </w:rPr>
              <w:t>;</w:t>
            </w:r>
          </w:p>
          <w:p w14:paraId="278F3871" w14:textId="0A3A54E5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закупка модульных котельных</w:t>
            </w:r>
            <w:r>
              <w:rPr>
                <w:rFonts w:ascii="Times New Roman" w:hAnsi="Times New Roman"/>
              </w:rPr>
              <w:t>;</w:t>
            </w:r>
          </w:p>
          <w:p w14:paraId="3C7513D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установка модульных котельных</w:t>
            </w:r>
          </w:p>
          <w:p w14:paraId="7287730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</w:p>
          <w:p w14:paraId="5153BAE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367CD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км.</w:t>
            </w:r>
          </w:p>
          <w:p w14:paraId="0960628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1AFC84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FA233D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CAB8AD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  <w:p w14:paraId="0BFAE5E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352899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07521F4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434A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3E85C30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C98351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6392BB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A4ED11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CB82F60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0FE75C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CF92F87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A13EE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0AF65339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6E3739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ED574E9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DF31CC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52A4148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BB439C9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C19BD7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128587C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B663BD" w14:textId="71E7816E" w:rsidR="00935B38" w:rsidRPr="00D506C7" w:rsidRDefault="00935B38" w:rsidP="00935B3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1B1D14F7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</w:p>
          <w:p w14:paraId="45BA1043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</w:p>
          <w:p w14:paraId="0E0EAD97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</w:p>
          <w:p w14:paraId="642625C3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D506C7">
              <w:rPr>
                <w:rFonts w:ascii="Times New Roman" w:hAnsi="Times New Roman"/>
              </w:rPr>
              <w:t>0</w:t>
            </w:r>
          </w:p>
          <w:p w14:paraId="2683949D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</w:p>
          <w:p w14:paraId="20E91EA8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</w:p>
          <w:p w14:paraId="2A49E1C8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D506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5D4827" w14:textId="332ACB1F" w:rsidR="00935B38" w:rsidRPr="00332798" w:rsidRDefault="00935B38" w:rsidP="00935B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2798">
              <w:rPr>
                <w:rFonts w:ascii="Times New Roman" w:hAnsi="Times New Roman"/>
                <w:lang w:val="en-US"/>
              </w:rPr>
              <w:t>14,22</w:t>
            </w:r>
          </w:p>
          <w:p w14:paraId="726BF325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25BB606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362C718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F7C9F0F" w14:textId="5273EF47" w:rsidR="00935B38" w:rsidRPr="00D506C7" w:rsidRDefault="00910AAC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  <w:p w14:paraId="6AEEFD41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D769BB9" w14:textId="77777777" w:rsidR="00935B38" w:rsidRPr="00D506C7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A4104CF" w14:textId="2A454E8B" w:rsidR="00935B38" w:rsidRPr="00D506C7" w:rsidRDefault="00910AAC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27C1A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C3FB181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289ADA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6D8C3F3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4E2360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153F112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F817C2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585ABFB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2389A9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2264EB31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149F85A1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46D62843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20D363B7" w14:textId="13CF32DF" w:rsidR="00935B38" w:rsidRPr="00D506C7" w:rsidRDefault="00910AAC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  <w:p w14:paraId="68A520FF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  <w:p w14:paraId="21EFB559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  <w:p w14:paraId="040CE197" w14:textId="0307AA78" w:rsidR="00935B38" w:rsidRPr="006F3C5F" w:rsidRDefault="00910AAC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37118D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44A95B2A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301B275C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1CC1CABE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518B9817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356859E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5950E161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0EE31E22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44289F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6856B9" w14:textId="00D74364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35B38" w:rsidRPr="006F3C5F" w14:paraId="5E895237" w14:textId="77777777" w:rsidTr="006F3C5F">
        <w:trPr>
          <w:gridAfter w:val="1"/>
          <w:wAfter w:w="539" w:type="dxa"/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48BF3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59E62F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ливневых инженерных сетей и очистных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E06B1F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мощность ливневых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A5A2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л/сек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E083F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33B51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B6C75D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B0171" w14:textId="58237BB5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4330E8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B7FA7D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116ED1" w14:textId="159F717D" w:rsidR="00935B38" w:rsidRPr="006F3C5F" w:rsidRDefault="00910AAC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  <w:r w:rsidR="00935B38"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E5508B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0D7E400" w14:textId="77777777" w:rsidR="00935B38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6809E454" w14:textId="1F76EFBD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</w:p>
        </w:tc>
      </w:tr>
      <w:tr w:rsidR="00935B38" w:rsidRPr="006F3C5F" w14:paraId="45EB8325" w14:textId="77777777" w:rsidTr="006F3C5F">
        <w:trPr>
          <w:gridAfter w:val="1"/>
          <w:wAfter w:w="539" w:type="dxa"/>
          <w:trHeight w:val="20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23F0CE" w14:textId="77777777" w:rsidR="00935B38" w:rsidRPr="006F3C5F" w:rsidRDefault="00935B38" w:rsidP="00935B38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D9ED18" w14:textId="6552B2A2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Реализация проекта «Умный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99EE3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внедренных сегментов платформы «Умный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015D4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636AF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0A81B4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1ED4A4" w14:textId="48507AC4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09A41" w14:textId="1EAA4F3A" w:rsidR="00935B38" w:rsidRPr="006F3C5F" w:rsidRDefault="00910AAC" w:rsidP="00935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BA8110" w14:textId="61E68F37" w:rsidR="00935B38" w:rsidRPr="006F3C5F" w:rsidRDefault="00910AAC" w:rsidP="00935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F6074C" w14:textId="5E67F774" w:rsidR="00935B38" w:rsidRPr="006F3C5F" w:rsidRDefault="00910AAC" w:rsidP="00935B38">
            <w:pPr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82C933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1A3EAF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00DF912" w14:textId="17E3A5C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13191FF4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</w:p>
        </w:tc>
      </w:tr>
      <w:tr w:rsidR="00935B38" w:rsidRPr="006F3C5F" w14:paraId="4516C6B0" w14:textId="77777777" w:rsidTr="006F3C5F">
        <w:trPr>
          <w:gridAfter w:val="1"/>
          <w:wAfter w:w="539" w:type="dxa"/>
          <w:trHeight w:val="12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13026C" w14:textId="77777777" w:rsidR="00935B38" w:rsidRPr="006F3C5F" w:rsidRDefault="00935B38" w:rsidP="00935B38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3.12.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50DD3A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Приют для безнадзорных животных на 180 мест в г. Дербент</w:t>
            </w:r>
          </w:p>
          <w:p w14:paraId="4C43B470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6E19A2" w14:textId="77777777" w:rsidR="00935B38" w:rsidRPr="006F3C5F" w:rsidRDefault="00935B38" w:rsidP="00935B38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построенных объектов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DA39BE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5D1FC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B5B7F2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E7B15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4A900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F42CB6" w14:textId="77777777" w:rsidR="00935B38" w:rsidRPr="006F3C5F" w:rsidRDefault="00935B38" w:rsidP="00935B3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3EF14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D78524" w14:textId="77777777" w:rsidR="00935B38" w:rsidRPr="006F3C5F" w:rsidRDefault="00935B38" w:rsidP="00935B38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43830F" w14:textId="77777777" w:rsidR="00935B38" w:rsidRPr="006F3C5F" w:rsidRDefault="00935B38" w:rsidP="00935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12A0BD3" w14:textId="77777777" w:rsidR="00935B38" w:rsidRDefault="00935B38" w:rsidP="00935B38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1E5885EE" w14:textId="2D53C144" w:rsidR="00F717AE" w:rsidRPr="006F3C5F" w:rsidRDefault="00F717AE" w:rsidP="00935B38">
            <w:pPr>
              <w:jc w:val="both"/>
              <w:rPr>
                <w:rFonts w:ascii="Times New Roman" w:hAnsi="Times New Roman"/>
              </w:rPr>
            </w:pPr>
          </w:p>
        </w:tc>
      </w:tr>
      <w:tr w:rsidR="00910AAC" w:rsidRPr="006F3C5F" w14:paraId="5372BB02" w14:textId="77777777" w:rsidTr="006F3C5F">
        <w:trPr>
          <w:gridAfter w:val="1"/>
          <w:wAfter w:w="539" w:type="dxa"/>
          <w:trHeight w:val="12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A3ADC4" w14:textId="3A12B116" w:rsidR="00910AAC" w:rsidRPr="006F3C5F" w:rsidRDefault="00910AAC" w:rsidP="00910AAC">
            <w:pPr>
              <w:ind w:right="-102"/>
            </w:pPr>
            <w:r w:rsidRPr="00910AAC">
              <w:rPr>
                <w:rFonts w:ascii="Times New Roman" w:hAnsi="Times New Roman"/>
              </w:rPr>
              <w:t>3.13.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4E1258" w14:textId="4226B050" w:rsidR="00910AAC" w:rsidRPr="004213E5" w:rsidRDefault="00910AAC" w:rsidP="00910AAC">
            <w:r w:rsidRPr="00910AAC">
              <w:rPr>
                <w:rFonts w:ascii="Times New Roman" w:hAnsi="Times New Roman"/>
              </w:rPr>
              <w:t>Реновация городской системы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46BF7B" w14:textId="77777777" w:rsidR="00910AAC" w:rsidRPr="00910AAC" w:rsidRDefault="00910AAC" w:rsidP="00910AAC">
            <w:pPr>
              <w:rPr>
                <w:rFonts w:ascii="Times New Roman" w:hAnsi="Times New Roman"/>
              </w:rPr>
            </w:pPr>
            <w:r w:rsidRPr="00910AAC">
              <w:rPr>
                <w:rFonts w:ascii="Times New Roman" w:hAnsi="Times New Roman"/>
              </w:rPr>
              <w:t>капитальный ремонт водоводов</w:t>
            </w:r>
          </w:p>
          <w:p w14:paraId="6B228126" w14:textId="77777777" w:rsidR="00910AAC" w:rsidRPr="006F3C5F" w:rsidRDefault="00910AAC" w:rsidP="00910AA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C17E13" w14:textId="722CCA64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0E6EB4" w14:textId="3B5D5012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B9B406" w14:textId="05D59231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3C32B4" w14:textId="6D56187F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720C25" w14:textId="1AF6B0E8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0,705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8985F" w14:textId="04ED75FF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0A3F71" w14:textId="24D47694" w:rsidR="00910AAC" w:rsidRPr="00910AAC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309E1B" w14:textId="05D5D56D" w:rsidR="00910AAC" w:rsidRPr="00910AAC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910AAC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D021CC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C2E334C" w14:textId="7FAD6DAA" w:rsidR="00910AAC" w:rsidRDefault="00910AAC" w:rsidP="00910AAC">
            <w:pPr>
              <w:jc w:val="both"/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6D997690" w14:textId="77777777" w:rsidTr="006F3C5F">
        <w:trPr>
          <w:trHeight w:val="365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15D135DE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4. Образование</w:t>
            </w:r>
          </w:p>
          <w:p w14:paraId="160C36A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10AAC" w:rsidRPr="006F3C5F" w14:paraId="466C6CE7" w14:textId="77777777" w:rsidTr="006F3C5F">
        <w:trPr>
          <w:gridAfter w:val="1"/>
          <w:wAfter w:w="539" w:type="dxa"/>
          <w:trHeight w:val="18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66609C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950288" w14:textId="11D570D0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дополнительных мест в сфере дошкольного образования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8F0EA5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созданных </w:t>
            </w:r>
            <w:proofErr w:type="spellStart"/>
            <w:r w:rsidRPr="006F3C5F">
              <w:rPr>
                <w:rFonts w:ascii="Times New Roman" w:hAnsi="Times New Roman"/>
              </w:rPr>
              <w:t>дополнитель-ных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мест в сфере дошкольного образования </w:t>
            </w:r>
          </w:p>
          <w:p w14:paraId="5F31B7DE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679705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194659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CB2A1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4D8C5B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0E2592" w14:textId="3B3D420D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439D1" w14:textId="1BF80B63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EAD05C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80D32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F33611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A02306" w14:textId="0C6DF123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7EAB6C80" w14:textId="77777777" w:rsidTr="006F3C5F">
        <w:trPr>
          <w:gridAfter w:val="1"/>
          <w:wAfter w:w="539" w:type="dxa"/>
          <w:trHeight w:val="10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ABDF2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5D98F" w14:textId="47A37CA8" w:rsidR="00910AAC" w:rsidRPr="006F3C5F" w:rsidRDefault="00910AAC" w:rsidP="00910AAC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дошкольных образовательных учреждений (с элементами </w:t>
            </w:r>
            <w:proofErr w:type="spellStart"/>
            <w:r w:rsidRPr="006F3C5F">
              <w:rPr>
                <w:rFonts w:ascii="Times New Roman" w:hAnsi="Times New Roman"/>
              </w:rPr>
              <w:t>реконст-рукции</w:t>
            </w:r>
            <w:proofErr w:type="spellEnd"/>
            <w:r w:rsidRPr="006F3C5F">
              <w:rPr>
                <w:rFonts w:ascii="Times New Roman" w:hAnsi="Times New Roman"/>
              </w:rPr>
              <w:t xml:space="preserve"> и закупкой оборудования)</w:t>
            </w:r>
          </w:p>
          <w:p w14:paraId="0B282B54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12EA0B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дошкольных </w:t>
            </w:r>
            <w:proofErr w:type="spellStart"/>
            <w:r w:rsidRPr="006F3C5F">
              <w:rPr>
                <w:rFonts w:ascii="Times New Roman" w:hAnsi="Times New Roman"/>
              </w:rPr>
              <w:t>образо-вательных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учреждений, в которых проведен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A96823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0CCCC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89B6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E7F3B" w14:textId="77777777" w:rsidR="00910AAC" w:rsidRPr="00C74392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C7439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3D8D8" w14:textId="55C163CF" w:rsidR="00910AAC" w:rsidRPr="00C74392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4392">
              <w:rPr>
                <w:rFonts w:ascii="Times New Roman" w:hAnsi="Times New Roman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2AB3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F212B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E82D57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774DC7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2CD31B" w14:textId="49EF8E21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1C2D9430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6E6576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371630" w14:textId="062C62BB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дошкольных образовательных учреждений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5B23BB" w14:textId="6FD45222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дошкольных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образова</w:t>
            </w:r>
            <w:proofErr w:type="spellEnd"/>
            <w:r w:rsidRPr="006F3C5F">
              <w:rPr>
                <w:rFonts w:ascii="Times New Roman" w:hAnsi="Times New Roman"/>
              </w:rPr>
              <w:t>-тельных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учреждений, в которых </w:t>
            </w:r>
            <w:r w:rsidRPr="006F3C5F">
              <w:rPr>
                <w:rFonts w:ascii="Times New Roman" w:hAnsi="Times New Roman"/>
              </w:rPr>
              <w:lastRenderedPageBreak/>
              <w:t>проведена реконструкция</w:t>
            </w:r>
          </w:p>
          <w:p w14:paraId="5A766CD0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39440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37991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8B6BEC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B7F1B5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C096B5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624B3C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D207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2CBF2" w14:textId="747C1582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EF683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4E40F58" w14:textId="5083FF0B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299A262F" w14:textId="77777777" w:rsidTr="006F3C5F">
        <w:trPr>
          <w:gridAfter w:val="1"/>
          <w:wAfter w:w="539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9ABA86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F26C4A" w14:textId="2E341A6E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дошкольных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3122E9" w14:textId="1FE6B6F2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оснащенных оборудованием учреждений дошкольного образования </w:t>
            </w:r>
          </w:p>
          <w:p w14:paraId="6C14F7D1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740F73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8198C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CFCB3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3AF30" w14:textId="77777777" w:rsidR="00910AAC" w:rsidRPr="005C2256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5C22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46C60" w14:textId="04F3EFE2" w:rsidR="00910AAC" w:rsidRPr="005C2256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CE719A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E8C271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7823F1" w14:textId="3095F30D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0C2CBA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326911E" w14:textId="641CC97D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78C96FD4" w14:textId="77777777" w:rsidTr="006F3C5F">
        <w:trPr>
          <w:gridAfter w:val="1"/>
          <w:wAfter w:w="539" w:type="dxa"/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79D56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BB1ED" w14:textId="3F6AAC3B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дополнительных мест в сфере среднего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85A817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созданных </w:t>
            </w:r>
            <w:proofErr w:type="spellStart"/>
            <w:r w:rsidRPr="006F3C5F">
              <w:rPr>
                <w:rFonts w:ascii="Times New Roman" w:hAnsi="Times New Roman"/>
              </w:rPr>
              <w:t>дополнитель-ных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мест в сфере среднего образования</w:t>
            </w:r>
          </w:p>
          <w:p w14:paraId="138E4FC7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73B7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мест</w:t>
            </w:r>
          </w:p>
          <w:p w14:paraId="25D12A9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45B749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39586C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5F33D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1539803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  <w:p w14:paraId="2EFBA90C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0F1E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9BE0E9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102FE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09671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C39D9E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8270D7" w14:textId="77777777" w:rsidR="00910AAC" w:rsidRPr="006F3C5F" w:rsidRDefault="00910AAC" w:rsidP="00910AAC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2C2EE3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5188594" w14:textId="160F6F98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2294FAE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D41BE3" w14:textId="77777777" w:rsidR="00910AAC" w:rsidRPr="006F3C5F" w:rsidRDefault="00910AAC" w:rsidP="00910AAC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4.6.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3EC7AD" w14:textId="001A0EC2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обще-образовательных </w:t>
            </w:r>
            <w:proofErr w:type="gramStart"/>
            <w:r w:rsidRPr="006F3C5F">
              <w:rPr>
                <w:rFonts w:ascii="Times New Roman" w:hAnsi="Times New Roman"/>
              </w:rPr>
              <w:t>учреждений  (</w:t>
            </w:r>
            <w:proofErr w:type="gramEnd"/>
            <w:r w:rsidRPr="006F3C5F">
              <w:rPr>
                <w:rFonts w:ascii="Times New Roman" w:hAnsi="Times New Roman"/>
              </w:rPr>
              <w:t>с элементами реконструкции и закупкой оборудования)</w:t>
            </w:r>
          </w:p>
          <w:p w14:paraId="497F2D7C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00CEC8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общеобразо-вательных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учреждений, в которых проведен капитальный ремонт</w:t>
            </w:r>
          </w:p>
          <w:p w14:paraId="4D09953D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F230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E04DB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1139F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E9C19F" w14:textId="77777777" w:rsidR="00910AAC" w:rsidRPr="00D51413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D514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5EB7E" w14:textId="4701C319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51413">
              <w:rPr>
                <w:rFonts w:ascii="Times New Roman" w:hAnsi="Times New Roman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82EFF" w14:textId="732E8ABD" w:rsidR="00910AAC" w:rsidRPr="006F3C5F" w:rsidRDefault="00910AAC" w:rsidP="00910AAC">
            <w:pPr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CFA787" w14:textId="77777777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5ADD67" w14:textId="77777777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33B62B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2BC083E" w14:textId="16E08EFE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7AFA0482" w14:textId="77777777" w:rsidTr="006F3C5F">
        <w:trPr>
          <w:gridAfter w:val="1"/>
          <w:wAfter w:w="539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A5B97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88A5F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общеобразова</w:t>
            </w:r>
            <w:proofErr w:type="spellEnd"/>
            <w:r w:rsidRPr="006F3C5F">
              <w:rPr>
                <w:rFonts w:ascii="Times New Roman" w:hAnsi="Times New Roman"/>
              </w:rPr>
              <w:t>-тельных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F1222D" w14:textId="3FDA51CF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общеобразо-вательных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учреждений, в которых проведена 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B8CCA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8FCDE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DAF4CE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EE4D3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60529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0D43A" w14:textId="77777777" w:rsidR="00910AAC" w:rsidRPr="006F3C5F" w:rsidRDefault="00910AAC" w:rsidP="00910AAC">
            <w:pPr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6AA936" w14:textId="77777777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A44ED" w14:textId="77777777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9FEC37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7950553" w14:textId="4735C6DB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5D626956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8BFABE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lastRenderedPageBreak/>
              <w:t>4.</w:t>
            </w:r>
            <w:r w:rsidRPr="006F3C5F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1F2D41" w14:textId="751AA755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</w:t>
            </w:r>
            <w:proofErr w:type="spellStart"/>
            <w:r w:rsidRPr="006F3C5F">
              <w:rPr>
                <w:rFonts w:ascii="Times New Roman" w:hAnsi="Times New Roman"/>
              </w:rPr>
              <w:t>общеоб-разовательных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17F578" w14:textId="1A9257AD" w:rsidR="00910AAC" w:rsidRPr="006F3C5F" w:rsidRDefault="00910AAC" w:rsidP="00910AAC">
            <w:pPr>
              <w:ind w:right="-103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оснащенных оборудованием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общеоб-разователь-ных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</w:t>
            </w:r>
          </w:p>
          <w:p w14:paraId="6E30FB25" w14:textId="77777777" w:rsidR="00910AAC" w:rsidRPr="006F3C5F" w:rsidRDefault="00910AAC" w:rsidP="00910AAC">
            <w:pPr>
              <w:ind w:right="-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1FB2B3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76B6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FF0E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8FD38" w14:textId="77777777" w:rsidR="00910AAC" w:rsidRPr="00D51413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D514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7357E" w14:textId="58EF2051" w:rsidR="00910AAC" w:rsidRPr="00910AAC" w:rsidRDefault="00910AAC" w:rsidP="00910AAC">
            <w:pPr>
              <w:rPr>
                <w:rFonts w:ascii="Times New Roman" w:hAnsi="Times New Roman"/>
                <w:lang w:eastAsia="ar-SA"/>
              </w:rPr>
            </w:pPr>
            <w:r w:rsidRPr="00D51413">
              <w:rPr>
                <w:rFonts w:ascii="Times New Roman" w:hAnsi="Times New Roman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3C0F0B" w14:textId="6624B65E" w:rsidR="00910AAC" w:rsidRPr="006F3C5F" w:rsidRDefault="00910AAC" w:rsidP="00910AAC">
            <w:pPr>
              <w:ind w:right="-21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1A04E4" w14:textId="77777777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A8E3F" w14:textId="0B55CCB2" w:rsidR="00910AAC" w:rsidRPr="006F3C5F" w:rsidRDefault="00910AAC" w:rsidP="00910AAC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0E3050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99FAAA5" w14:textId="2F600FC1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7E5A83DF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6FE993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60845F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здания городского управления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C2ED6D" w14:textId="7BAD53B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реконструированных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B624A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9675B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2FD11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53BE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87802F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4D4333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17B0E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E97ECE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7180E0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3ECCBFE" w14:textId="7469F2B4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79D35C56" w14:textId="77777777" w:rsidTr="006F3C5F">
        <w:trPr>
          <w:trHeight w:val="271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181EF7B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5. Культура </w:t>
            </w:r>
          </w:p>
          <w:p w14:paraId="20CD2A10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AAC" w:rsidRPr="006F3C5F" w14:paraId="29324DE0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8A35BF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3CA672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музыкальных школ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CA36E3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реконструи-рованных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A86346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5793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794A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DF56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CC2F4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3EC63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46AC0F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4375F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90E1B9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6316C47" w14:textId="77777777" w:rsidR="00910AAC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7E840149" w14:textId="182BDFB2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</w:p>
        </w:tc>
      </w:tr>
      <w:tr w:rsidR="00910AAC" w:rsidRPr="006F3C5F" w14:paraId="22921FB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E243B3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BDBC8" w14:textId="32D58806" w:rsidR="00910AAC" w:rsidRPr="006F3C5F" w:rsidRDefault="00910AAC" w:rsidP="00910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Pr="006F3C5F">
              <w:rPr>
                <w:rFonts w:ascii="Times New Roman" w:hAnsi="Times New Roman"/>
              </w:rPr>
              <w:t xml:space="preserve"> дворца детско-юношеского творчества </w:t>
            </w:r>
            <w:r>
              <w:rPr>
                <w:rFonts w:ascii="Times New Roman" w:hAnsi="Times New Roman"/>
              </w:rPr>
              <w:t>(</w:t>
            </w:r>
            <w:r w:rsidRPr="006F3C5F">
              <w:rPr>
                <w:rFonts w:ascii="Times New Roman" w:hAnsi="Times New Roman"/>
              </w:rPr>
              <w:t>с оснащением оборудованием</w:t>
            </w:r>
            <w:r>
              <w:rPr>
                <w:rFonts w:ascii="Times New Roman" w:hAnsi="Times New Roman"/>
              </w:rPr>
              <w:t>)</w:t>
            </w:r>
          </w:p>
          <w:p w14:paraId="213B5283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30AC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отремонти-рованных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D227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8FB29B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C39E7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2A02F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E7EEF5" w14:textId="7ECA6E6F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71C9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9FF8A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258C3" w14:textId="6F562AEC" w:rsidR="00910AAC" w:rsidRPr="00910AAC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376ECD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EC8A5EB" w14:textId="63A2840A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910AAC" w:rsidRPr="006F3C5F" w14:paraId="5DF4786F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83069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60011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дома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FD506F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построенных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39E5F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F79A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4ADF0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5ABD79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23B20E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72C0E4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5EC3C5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9275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170FEB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509E882" w14:textId="20CA899B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82992E1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</w:p>
        </w:tc>
      </w:tr>
      <w:tr w:rsidR="00910AAC" w:rsidRPr="006F3C5F" w14:paraId="104DB6F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BD2B18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2AF95C" w14:textId="77777777" w:rsidR="00910AAC" w:rsidRPr="006F3C5F" w:rsidRDefault="00910AAC" w:rsidP="00910AAC">
            <w:pPr>
              <w:ind w:right="-114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театров (с </w:t>
            </w:r>
            <w:r w:rsidRPr="006F3C5F">
              <w:rPr>
                <w:rFonts w:ascii="Times New Roman" w:hAnsi="Times New Roman"/>
              </w:rPr>
              <w:lastRenderedPageBreak/>
              <w:t>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ACF664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реконтруи-</w:t>
            </w:r>
            <w:r w:rsidRPr="006F3C5F">
              <w:rPr>
                <w:rFonts w:ascii="Times New Roman" w:hAnsi="Times New Roman"/>
              </w:rPr>
              <w:lastRenderedPageBreak/>
              <w:t>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754E7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019E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FE714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4BCF9D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87D5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C90F9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286A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A4D1F1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8A0166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lastRenderedPageBreak/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4CB907C" w14:textId="1F648F42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072D477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</w:p>
        </w:tc>
      </w:tr>
      <w:tr w:rsidR="00910AAC" w:rsidRPr="006F3C5F" w14:paraId="3AEF54CA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71047D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C5F252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Реконструкция досугового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EE157E" w14:textId="77777777" w:rsidR="00910AAC" w:rsidRPr="006F3C5F" w:rsidRDefault="00910AAC" w:rsidP="00910AAC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реконтруи-рованных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B7D95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CD8BE2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7C0CE8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  <w:p w14:paraId="4307F5C7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  <w:p w14:paraId="236CA771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  <w:p w14:paraId="1A604CDB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  <w:p w14:paraId="7B7126E0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  <w:p w14:paraId="3EED5DDB" w14:textId="77777777" w:rsidR="00910AAC" w:rsidRPr="006F3C5F" w:rsidRDefault="00910AAC" w:rsidP="00910AAC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36656A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D5897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9C84D3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A0890B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B61E2B" w14:textId="77777777" w:rsidR="00910AAC" w:rsidRPr="006F3C5F" w:rsidRDefault="00910AAC" w:rsidP="00910AA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D88B59" w14:textId="77777777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019DAE5" w14:textId="6166D442" w:rsidR="00910AAC" w:rsidRPr="006F3C5F" w:rsidRDefault="00910AAC" w:rsidP="00910AAC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6F0F0189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72CC23" w14:textId="4B4A90E0" w:rsidR="00F65424" w:rsidRPr="006F3C5F" w:rsidRDefault="00F65424" w:rsidP="00F65424">
            <w:r w:rsidRPr="00F65424"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E3621" w14:textId="5AE2B7E9" w:rsidR="00F65424" w:rsidRPr="006F3C5F" w:rsidRDefault="00F65424" w:rsidP="00F65424">
            <w:r w:rsidRPr="00F65424">
              <w:rPr>
                <w:rFonts w:ascii="Times New Roman" w:hAnsi="Times New Roman"/>
              </w:rPr>
              <w:t>Капитальный ремонт центральной городской 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3F5A8B" w14:textId="46B65510" w:rsidR="00F65424" w:rsidRPr="006F3C5F" w:rsidRDefault="00F65424" w:rsidP="00F65424">
            <w:r w:rsidRPr="00F65424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F65424">
              <w:rPr>
                <w:rFonts w:ascii="Times New Roman" w:hAnsi="Times New Roman"/>
              </w:rPr>
              <w:t>отремонти-рованных</w:t>
            </w:r>
            <w:proofErr w:type="spellEnd"/>
            <w:r w:rsidRPr="00F65424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815611" w14:textId="5BEA2479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CFC6A1" w14:textId="408611BF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63936A" w14:textId="77777777" w:rsidR="00F65424" w:rsidRPr="00F65424" w:rsidRDefault="00F65424" w:rsidP="00F65424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  <w:p w14:paraId="711B5133" w14:textId="77777777" w:rsidR="00F65424" w:rsidRPr="00F65424" w:rsidRDefault="00F65424" w:rsidP="00F65424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40070FEF" w14:textId="77777777" w:rsidR="00F65424" w:rsidRPr="00F65424" w:rsidRDefault="00F65424" w:rsidP="00F65424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05040361" w14:textId="77777777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26181" w14:textId="69FB07C8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634D5C" w14:textId="5E667A31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9B7E71" w14:textId="1C6A9147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E7B7C" w14:textId="3F5424B7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E413FF" w14:textId="1A1144BE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EF8560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A4627B9" w14:textId="77777777" w:rsidR="00F65424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09DFF036" w14:textId="4E8E75B3" w:rsidR="00F65424" w:rsidRDefault="00F65424" w:rsidP="00F65424">
            <w:pPr>
              <w:jc w:val="both"/>
            </w:pPr>
          </w:p>
        </w:tc>
      </w:tr>
      <w:tr w:rsidR="00F65424" w:rsidRPr="006F3C5F" w14:paraId="4A732D55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AA68E" w14:textId="345F7EC1" w:rsidR="00F65424" w:rsidRPr="00F65424" w:rsidRDefault="00F65424" w:rsidP="00F65424">
            <w:r w:rsidRPr="00F65424">
              <w:rPr>
                <w:rFonts w:ascii="Times New Roman" w:hAnsi="Times New Roman"/>
              </w:rPr>
              <w:t>5.7.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648C45" w14:textId="08728A2A" w:rsidR="00F65424" w:rsidRPr="00F65424" w:rsidRDefault="00F65424" w:rsidP="00F65424">
            <w:r w:rsidRPr="00F65424">
              <w:rPr>
                <w:rFonts w:ascii="Times New Roman" w:hAnsi="Times New Roman"/>
              </w:rPr>
              <w:t>Оснащение оборудованием центральной городской 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66287B" w14:textId="2D2B10ED" w:rsidR="00F65424" w:rsidRPr="00F65424" w:rsidRDefault="00F65424" w:rsidP="00F65424">
            <w:r w:rsidRPr="00F65424">
              <w:rPr>
                <w:rFonts w:ascii="Times New Roman" w:hAnsi="Times New Roman"/>
              </w:rPr>
              <w:t>количество оснащенных оборудованием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2BC25C" w14:textId="68351941" w:rsidR="00F65424" w:rsidRPr="00F65424" w:rsidRDefault="00F65424" w:rsidP="00F65424">
            <w:pPr>
              <w:jc w:val="center"/>
              <w:rPr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CC2ECB" w14:textId="5816C58D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2C06D4" w14:textId="7CA5A47C" w:rsidR="00F65424" w:rsidRPr="00F65424" w:rsidRDefault="00F65424" w:rsidP="00F65424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0EA7D7" w14:textId="79A42952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49BF1E" w14:textId="29D22DCB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35BDD7" w14:textId="7F339A16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C08FB6" w14:textId="79AB39EC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561235" w14:textId="38D9FD5C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A0D637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F0553F8" w14:textId="6946E853" w:rsidR="00F65424" w:rsidRDefault="00F65424" w:rsidP="00F65424">
            <w:pPr>
              <w:jc w:val="both"/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2055D674" w14:textId="77777777" w:rsidTr="006F3C5F">
        <w:trPr>
          <w:trHeight w:val="329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0A949BCF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6. Спорт</w:t>
            </w:r>
          </w:p>
          <w:p w14:paraId="022A0030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5424" w:rsidRPr="006F3C5F" w14:paraId="21952F8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10EFA5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C64CB4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Обустройство локальных игровых площадок у школ (10 шт.)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798555" w14:textId="40E9DCCA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обустроенных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FCF5F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7476F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03EB9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108B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85C06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9F429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C9C69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D34EE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C8120A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8F57E2A" w14:textId="77777777" w:rsidR="00F65424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532084D8" w14:textId="68BD15AD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</w:p>
        </w:tc>
      </w:tr>
      <w:tr w:rsidR="00F65424" w:rsidRPr="006F3C5F" w14:paraId="10A6CE4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4D3ECF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6F7332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Ремонт стадиона «Нарын-Кала»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A349DD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площадь стадиона, на котором проведен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5712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E21AF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323C7E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478CC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0BAC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A7A9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E27A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448D6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E3FD43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6601F7D" w14:textId="6FE22815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0A4E30A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</w:p>
        </w:tc>
      </w:tr>
      <w:tr w:rsidR="00F65424" w:rsidRPr="006F3C5F" w14:paraId="54BFBFB1" w14:textId="77777777" w:rsidTr="006F3C5F">
        <w:trPr>
          <w:gridAfter w:val="1"/>
          <w:wAfter w:w="539" w:type="dxa"/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452761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4920C" w14:textId="77777777" w:rsidR="00F65424" w:rsidRPr="006F3C5F" w:rsidRDefault="00F65424" w:rsidP="00F65424">
            <w:pPr>
              <w:ind w:right="-114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Дворца спорта (с 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63C016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созданных мест в спортивном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CCADC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8F1C9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49597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FA57C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05D34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864D10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474097" w14:textId="77777777" w:rsidR="00F65424" w:rsidRPr="006F3C5F" w:rsidRDefault="00F65424" w:rsidP="00F65424">
            <w:pPr>
              <w:ind w:right="-122"/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5E2A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289AE0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A3DED27" w14:textId="7ACA56EB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79F32891" w14:textId="77777777" w:rsidTr="006F3C5F">
        <w:trPr>
          <w:gridAfter w:val="1"/>
          <w:wAfter w:w="539" w:type="dxa"/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535FA5" w14:textId="15F24C6A" w:rsidR="00F65424" w:rsidRPr="00F65424" w:rsidRDefault="00F65424" w:rsidP="00F65424">
            <w:pPr>
              <w:ind w:right="-114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892F94" w14:textId="3E576C9E" w:rsidR="00F65424" w:rsidRPr="00F65424" w:rsidRDefault="00F65424" w:rsidP="00F65424">
            <w:pPr>
              <w:ind w:right="-114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Капитальный ремонт спортивных школ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F33DAD" w14:textId="63C94B3C" w:rsidR="00F65424" w:rsidRPr="006F3C5F" w:rsidRDefault="00F65424" w:rsidP="00F65424">
            <w:r w:rsidRPr="00F65424">
              <w:rPr>
                <w:rFonts w:ascii="Times New Roman" w:hAnsi="Times New Roman"/>
              </w:rPr>
              <w:t>Количество отремонтированных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91C174" w14:textId="3C582C71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77468" w14:textId="1DADB741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F97786" w14:textId="2C5C080A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6B1CEE" w14:textId="61AD2FC9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41BAB7" w14:textId="4C0F2F26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A4D9AC" w14:textId="7D90ABAE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3F5123" w14:textId="32171B1D" w:rsidR="00F65424" w:rsidRPr="00F65424" w:rsidRDefault="00F65424" w:rsidP="00F65424">
            <w:pPr>
              <w:ind w:right="-122"/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18614A" w14:textId="3B77E667" w:rsidR="00F65424" w:rsidRPr="00F65424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6542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E44AD2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B593FD9" w14:textId="161708F9" w:rsidR="00F65424" w:rsidRDefault="00F65424" w:rsidP="00F65424">
            <w:pPr>
              <w:jc w:val="both"/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45DCB6F1" w14:textId="77777777" w:rsidTr="006F3C5F">
        <w:trPr>
          <w:gridAfter w:val="1"/>
          <w:wAfter w:w="539" w:type="dxa"/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4D8F3B" w14:textId="0CE901CA" w:rsidR="00F65424" w:rsidRPr="00F65424" w:rsidRDefault="00F65424" w:rsidP="00F65424">
            <w:pPr>
              <w:ind w:right="-114"/>
            </w:pPr>
            <w:r w:rsidRPr="00F65424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5</w:t>
            </w:r>
            <w:r w:rsidRPr="00F6542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C93B7" w14:textId="3423458E" w:rsidR="00F65424" w:rsidRPr="00F65424" w:rsidRDefault="00F65424" w:rsidP="00F65424">
            <w:pPr>
              <w:ind w:right="-114"/>
            </w:pPr>
            <w:r w:rsidRPr="00F65424">
              <w:rPr>
                <w:rFonts w:ascii="Times New Roman" w:hAnsi="Times New Roman"/>
              </w:rPr>
              <w:t>Оснащение оборудованием спортивных школ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3B9FB0" w14:textId="117D8635" w:rsidR="00F65424" w:rsidRPr="00F65424" w:rsidRDefault="00F65424" w:rsidP="00F65424">
            <w:pPr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Количество оснащенных оборудованием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69CC00" w14:textId="17926A8F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C3E427" w14:textId="670EB87A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14A94D" w14:textId="3AC819EE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AFAFA3" w14:textId="299791BC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F1D0B1" w14:textId="36BE9DB5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DFE3ED" w14:textId="49B4FC60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37DBD5" w14:textId="3F42BDA0" w:rsidR="00F65424" w:rsidRPr="00F65424" w:rsidRDefault="00F65424" w:rsidP="00F65424">
            <w:pPr>
              <w:ind w:right="-122"/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F940F6" w14:textId="7E71794A" w:rsidR="00F65424" w:rsidRPr="00F65424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F6542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C29DEE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53DFB40" w14:textId="5431AC78" w:rsidR="00F65424" w:rsidRDefault="00F65424" w:rsidP="00F65424">
            <w:pPr>
              <w:jc w:val="both"/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4D287405" w14:textId="77777777" w:rsidTr="006F3C5F">
        <w:trPr>
          <w:trHeight w:val="294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B29D0E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3C5F">
              <w:rPr>
                <w:rFonts w:ascii="Times New Roman" w:hAnsi="Times New Roman"/>
                <w:b/>
                <w:lang w:eastAsia="ar-SA"/>
              </w:rPr>
              <w:t>7. Имущество</w:t>
            </w:r>
          </w:p>
          <w:p w14:paraId="6E40F5F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5424" w:rsidRPr="006F3C5F" w14:paraId="67DC7FA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F7D0B0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DC6DA" w14:textId="3F756384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Приобретение квартир для формирования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28E03" w14:textId="15779965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площадь приобретенного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5EC376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D4C7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EAB5A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480517" w14:textId="7E3D4CB4" w:rsidR="00F65424" w:rsidRPr="00332798" w:rsidRDefault="00F65424" w:rsidP="00F65424">
            <w:pPr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332798">
              <w:rPr>
                <w:rFonts w:ascii="Times New Roman" w:hAnsi="Times New Roman"/>
                <w:kern w:val="28"/>
                <w:lang w:eastAsia="ar-SA"/>
              </w:rPr>
              <w:t>2347,5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7FE05" w14:textId="77777777" w:rsidR="00F65424" w:rsidRPr="006F3C5F" w:rsidRDefault="00F65424" w:rsidP="00F65424">
            <w:pPr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6F3C5F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D90EA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1367B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DE165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31B262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01F79AB" w14:textId="3E955130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728B5F86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</w:p>
        </w:tc>
      </w:tr>
      <w:tr w:rsidR="00F65424" w:rsidRPr="006F3C5F" w14:paraId="674E559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B148D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00CA2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Приобретение квартир для формирования маневренного фонда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19185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площадь приобретенного жилья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88005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кв. 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B41E7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10B80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2312A7" w14:textId="77777777" w:rsidR="00F65424" w:rsidRPr="006F3C5F" w:rsidRDefault="00F65424" w:rsidP="00F65424">
            <w:pPr>
              <w:ind w:right="-74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8F72C0" w14:textId="77777777" w:rsidR="00F65424" w:rsidRPr="006F3C5F" w:rsidRDefault="00F65424" w:rsidP="00F65424">
            <w:pPr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6F3C5F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3200AC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50A6E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20567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587462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CD29FEE" w14:textId="39759431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36A5CF72" w14:textId="77777777" w:rsidTr="006F3C5F">
        <w:trPr>
          <w:trHeight w:val="310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3372E18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36F0223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8. Туризм</w:t>
            </w:r>
          </w:p>
          <w:p w14:paraId="355C729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5424" w:rsidRPr="006F3C5F" w14:paraId="18B7480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141D29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F7215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туристического центра «Башня 7 легенд»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B84E57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туристов/год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26115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7337AC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712BA18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12617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257F1D0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9FCE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00B8BFF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A9B648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130</w:t>
            </w:r>
          </w:p>
          <w:p w14:paraId="6BC2C78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DE73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140</w:t>
            </w:r>
          </w:p>
          <w:p w14:paraId="554B8949" w14:textId="77777777" w:rsidR="00F65424" w:rsidRPr="006F3C5F" w:rsidRDefault="00F65424" w:rsidP="00F65424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DE95B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2E31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E3CDE8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CB089C8" w14:textId="4F5F1EC3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BA29EEA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</w:p>
        </w:tc>
      </w:tr>
      <w:tr w:rsidR="00F65424" w:rsidRPr="006F3C5F" w14:paraId="01568D2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5235C4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56D27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бренда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995FE9" w14:textId="3BED9318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Разработанный бренд-бук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01595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C52F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96AB36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331149" w14:textId="0FFDC799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2AC8C1" w14:textId="2679F172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646688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BE681E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D125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30C122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7AD605C" w14:textId="7D6DFEC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2E7384F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71E1F0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5AD0C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мобильного приложения для упрощения туристической навигации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FC8A49" w14:textId="77777777" w:rsidR="00F65424" w:rsidRPr="006F3C5F" w:rsidRDefault="00F65424" w:rsidP="00F65424">
            <w:pPr>
              <w:ind w:left="30"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</w:t>
            </w:r>
            <w:r w:rsidRPr="006F3C5F">
              <w:rPr>
                <w:rFonts w:ascii="Times New Roman" w:hAnsi="Times New Roman"/>
                <w:spacing w:val="-20"/>
              </w:rPr>
              <w:t>азработанно</w:t>
            </w:r>
            <w:r w:rsidRPr="006F3C5F">
              <w:rPr>
                <w:rFonts w:ascii="Times New Roman" w:hAnsi="Times New Roman"/>
              </w:rPr>
              <w:t xml:space="preserve">е мобильное 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52060F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BF4AE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8AD5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0F02E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EE398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217D9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C788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07B47E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D418CB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37C9BD9" w14:textId="06C8115F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7D371161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19762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D94A4B" w14:textId="444F1319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Выполнение археологических работ (раскопок)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03E1DB" w14:textId="77777777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проведенных раскопов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FC7AC2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E230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32A2B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C5B76C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A7131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753F2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050A59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AB4DF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CD7EF4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 РД</w:t>
            </w:r>
          </w:p>
          <w:p w14:paraId="7D26523E" w14:textId="078C19C8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22E170C" w14:textId="77777777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</w:p>
        </w:tc>
      </w:tr>
      <w:tr w:rsidR="00F65424" w:rsidRPr="006F3C5F" w14:paraId="17C38BD2" w14:textId="77777777" w:rsidTr="006F3C5F">
        <w:trPr>
          <w:trHeight w:val="70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2B744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  <w:r w:rsidRPr="00BF0D92">
              <w:rPr>
                <w:rFonts w:ascii="Times New Roman" w:hAnsi="Times New Roman"/>
                <w:b/>
              </w:rPr>
              <w:t>9. Безопасный город</w:t>
            </w:r>
          </w:p>
          <w:p w14:paraId="315D7D7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af2"/>
              <w:tblW w:w="13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980"/>
              <w:gridCol w:w="1842"/>
              <w:gridCol w:w="127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1984"/>
            </w:tblGrid>
            <w:tr w:rsidR="00F65424" w:rsidRPr="006F3C5F" w14:paraId="395E6914" w14:textId="77777777" w:rsidTr="006F3C5F">
              <w:tc>
                <w:tcPr>
                  <w:tcW w:w="739" w:type="dxa"/>
                </w:tcPr>
                <w:p w14:paraId="6AA28522" w14:textId="77777777" w:rsidR="00F65424" w:rsidRPr="006F3C5F" w:rsidRDefault="00F65424" w:rsidP="00F65424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>9.1.</w:t>
                  </w:r>
                </w:p>
              </w:tc>
              <w:tc>
                <w:tcPr>
                  <w:tcW w:w="1980" w:type="dxa"/>
                </w:tcPr>
                <w:p w14:paraId="77DA59D1" w14:textId="77777777" w:rsidR="00F65424" w:rsidRPr="00BF0D92" w:rsidRDefault="00F65424" w:rsidP="00F65424">
                  <w:pPr>
                    <w:rPr>
                      <w:rFonts w:ascii="Times New Roman" w:hAnsi="Times New Roman"/>
                    </w:rPr>
                  </w:pPr>
                  <w:r w:rsidRPr="00BF0D92">
                    <w:rPr>
                      <w:rFonts w:ascii="Times New Roman" w:hAnsi="Times New Roman"/>
                    </w:rPr>
                    <w:t>Создание и внедрение КСА Аппаратно-программный комплекс «Безопасный город»</w:t>
                  </w:r>
                </w:p>
                <w:p w14:paraId="0EB4996B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416E6654" w14:textId="77777777" w:rsidR="00F65424" w:rsidRPr="006F3C5F" w:rsidRDefault="00F65424" w:rsidP="00F65424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  <w:p w14:paraId="435870CB" w14:textId="77777777" w:rsidR="00F65424" w:rsidRPr="006F3C5F" w:rsidRDefault="00F65424" w:rsidP="00F65424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 xml:space="preserve">созданных АПК </w:t>
                  </w:r>
                </w:p>
              </w:tc>
              <w:tc>
                <w:tcPr>
                  <w:tcW w:w="1276" w:type="dxa"/>
                </w:tcPr>
                <w:p w14:paraId="32EBF224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14:paraId="20B5131E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DAB16AD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0791CE35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FA0752E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49BC732D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D9B5CCA" w14:textId="77777777" w:rsidR="00F65424" w:rsidRPr="006F3C5F" w:rsidRDefault="00F65424" w:rsidP="00F65424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2C438A40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501F1794" w14:textId="77777777" w:rsidR="00F65424" w:rsidRPr="006F3C5F" w:rsidRDefault="00F65424" w:rsidP="00F6542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r w:rsidRPr="006F3C5F">
                    <w:rPr>
                      <w:rFonts w:ascii="Times New Roman" w:hAnsi="Times New Roman"/>
                    </w:rPr>
                    <w:t>дминистрация ГО «город Дербент»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6F3C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F3C5F">
                    <w:rPr>
                      <w:rFonts w:ascii="Times New Roman" w:hAnsi="Times New Roman"/>
                    </w:rPr>
                    <w:t>Минэконом</w:t>
                  </w:r>
                  <w:proofErr w:type="spellEnd"/>
                  <w:r w:rsidRPr="006F3C5F">
                    <w:rPr>
                      <w:rFonts w:ascii="Times New Roman" w:hAnsi="Times New Roman"/>
                    </w:rPr>
                    <w:t>-развития РД</w:t>
                  </w:r>
                </w:p>
                <w:p w14:paraId="5799910C" w14:textId="53D85890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(по согласованию)</w:t>
                  </w:r>
                </w:p>
              </w:tc>
            </w:tr>
            <w:tr w:rsidR="00F65424" w:rsidRPr="006F3C5F" w14:paraId="61FADF92" w14:textId="77777777" w:rsidTr="006F3C5F">
              <w:tc>
                <w:tcPr>
                  <w:tcW w:w="739" w:type="dxa"/>
                </w:tcPr>
                <w:p w14:paraId="75F1F76F" w14:textId="7E842596" w:rsidR="00F65424" w:rsidRPr="006F3C5F" w:rsidRDefault="00F65424" w:rsidP="00F65424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>9.2</w:t>
                  </w:r>
                  <w:r w:rsidR="00C75EA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14:paraId="5EAE4EFD" w14:textId="77777777" w:rsidR="00F65424" w:rsidRPr="006F3C5F" w:rsidRDefault="00F65424" w:rsidP="00F65424">
                  <w:pPr>
                    <w:rPr>
                      <w:rFonts w:ascii="Times New Roman" w:hAnsi="Times New Roman"/>
                      <w:b/>
                    </w:rPr>
                  </w:pPr>
                  <w:r w:rsidRPr="00BF0D92">
                    <w:rPr>
                      <w:rFonts w:ascii="Times New Roman" w:hAnsi="Times New Roman"/>
                    </w:rPr>
                    <w:t xml:space="preserve">Строительство городского центра </w:t>
                  </w:r>
                  <w:r w:rsidRPr="00BF0D92">
                    <w:rPr>
                      <w:rFonts w:ascii="Times New Roman" w:hAnsi="Times New Roman"/>
                    </w:rPr>
                    <w:lastRenderedPageBreak/>
                    <w:t>оперативного реагирования</w:t>
                  </w:r>
                </w:p>
              </w:tc>
              <w:tc>
                <w:tcPr>
                  <w:tcW w:w="1842" w:type="dxa"/>
                </w:tcPr>
                <w:p w14:paraId="60192EE1" w14:textId="77777777" w:rsidR="00F65424" w:rsidRPr="006F3C5F" w:rsidRDefault="00F65424" w:rsidP="00F65424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lastRenderedPageBreak/>
                    <w:t>количество построенных объектов</w:t>
                  </w:r>
                </w:p>
              </w:tc>
              <w:tc>
                <w:tcPr>
                  <w:tcW w:w="1276" w:type="dxa"/>
                </w:tcPr>
                <w:p w14:paraId="412847F4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14:paraId="415D29CB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2E191588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35BD282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44A77F5F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68CE378D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4A360678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5A3192A" w14:textId="77777777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4B4FFA39" w14:textId="77777777" w:rsidR="00F65424" w:rsidRPr="006F3C5F" w:rsidRDefault="00F65424" w:rsidP="00F6542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r w:rsidRPr="006F3C5F">
                    <w:rPr>
                      <w:rFonts w:ascii="Times New Roman" w:hAnsi="Times New Roman"/>
                    </w:rPr>
                    <w:t>дминистрация ГО «город Дербент»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6F3C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F3C5F">
                    <w:rPr>
                      <w:rFonts w:ascii="Times New Roman" w:hAnsi="Times New Roman"/>
                    </w:rPr>
                    <w:lastRenderedPageBreak/>
                    <w:t>Минэконом</w:t>
                  </w:r>
                  <w:proofErr w:type="spellEnd"/>
                  <w:r w:rsidRPr="006F3C5F">
                    <w:rPr>
                      <w:rFonts w:ascii="Times New Roman" w:hAnsi="Times New Roman"/>
                    </w:rPr>
                    <w:t>-развития РД</w:t>
                  </w:r>
                </w:p>
                <w:p w14:paraId="52F02651" w14:textId="563F4575" w:rsidR="00F65424" w:rsidRPr="006F3C5F" w:rsidRDefault="00F65424" w:rsidP="00F65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(по согласованию)</w:t>
                  </w:r>
                </w:p>
              </w:tc>
            </w:tr>
          </w:tbl>
          <w:p w14:paraId="705FBE5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241571A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65B53AE0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4E0912E6" w14:textId="5A2C3B86" w:rsidR="00C75EA6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10.</w:t>
            </w:r>
            <w:r w:rsidR="00C75EA6">
              <w:rPr>
                <w:rFonts w:ascii="Times New Roman" w:hAnsi="Times New Roman"/>
                <w:b/>
              </w:rPr>
              <w:t xml:space="preserve"> Здравоохранение</w:t>
            </w:r>
          </w:p>
          <w:p w14:paraId="6DF45C2B" w14:textId="77777777" w:rsidR="00C75EA6" w:rsidRDefault="00C75EA6" w:rsidP="00F65424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af2"/>
              <w:tblW w:w="13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980"/>
              <w:gridCol w:w="1842"/>
              <w:gridCol w:w="127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1984"/>
            </w:tblGrid>
            <w:tr w:rsidR="00C75EA6" w:rsidRPr="006F3C5F" w14:paraId="74EA437E" w14:textId="77777777" w:rsidTr="00361A90">
              <w:tc>
                <w:tcPr>
                  <w:tcW w:w="739" w:type="dxa"/>
                </w:tcPr>
                <w:p w14:paraId="121E3CC2" w14:textId="5F529753" w:rsidR="00C75EA6" w:rsidRPr="006F3C5F" w:rsidRDefault="00C75EA6" w:rsidP="00C75EA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Pr="006F3C5F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80" w:type="dxa"/>
                </w:tcPr>
                <w:p w14:paraId="2D0DA13D" w14:textId="7E332F59" w:rsidR="00C75EA6" w:rsidRPr="006F3C5F" w:rsidRDefault="00C75EA6" w:rsidP="00C75EA6">
                  <w:pPr>
                    <w:rPr>
                      <w:rFonts w:ascii="Times New Roman" w:hAnsi="Times New Roman"/>
                      <w:b/>
                    </w:rPr>
                  </w:pPr>
                  <w:r w:rsidRPr="00C75EA6">
                    <w:rPr>
                      <w:rFonts w:ascii="Times New Roman" w:hAnsi="Times New Roman"/>
                    </w:rPr>
                    <w:t>Строительство здания ГБУ здравоохранения РД "Центральная городская больница г. Дербент</w:t>
                  </w:r>
                  <w:r w:rsidR="005902EF">
                    <w:rPr>
                      <w:rFonts w:ascii="Times New Roman" w:hAnsi="Times New Roman"/>
                    </w:rPr>
                    <w:t>а</w:t>
                  </w:r>
                  <w:r w:rsidRPr="00C75EA6">
                    <w:rPr>
                      <w:rFonts w:ascii="Times New Roman" w:hAnsi="Times New Roman"/>
                    </w:rPr>
                    <w:t>"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7EEF74ED" w14:textId="5FBE67EB" w:rsidR="00C75EA6" w:rsidRPr="006F3C5F" w:rsidRDefault="00C75EA6" w:rsidP="00C75EA6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</w:rPr>
                    <w:t>койко-мест</w:t>
                  </w:r>
                </w:p>
              </w:tc>
              <w:tc>
                <w:tcPr>
                  <w:tcW w:w="1276" w:type="dxa"/>
                </w:tcPr>
                <w:p w14:paraId="4365AB26" w14:textId="77777777" w:rsidR="00C75EA6" w:rsidRPr="006F3C5F" w:rsidRDefault="00C75EA6" w:rsidP="00C75EA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14:paraId="2E639ECE" w14:textId="0C28F696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3ED0220C" w14:textId="0426727E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51B6FEB3" w14:textId="58ADC46B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455F8C8" w14:textId="68B0639C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2136161B" w14:textId="22406BD5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32FAD09E" w14:textId="62810B32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5B2209D3" w14:textId="48AF4A80" w:rsidR="00C75EA6" w:rsidRPr="00C75EA6" w:rsidRDefault="00C75EA6" w:rsidP="00C75EA6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C75EA6">
                    <w:rPr>
                      <w:rFonts w:ascii="Times New Roman" w:hAnsi="Times New Roman"/>
                      <w:lang w:eastAsia="ar-SA"/>
                    </w:rPr>
                    <w:t>700</w:t>
                  </w:r>
                </w:p>
              </w:tc>
              <w:tc>
                <w:tcPr>
                  <w:tcW w:w="1984" w:type="dxa"/>
                </w:tcPr>
                <w:p w14:paraId="43DFC7FB" w14:textId="77777777" w:rsidR="00C75EA6" w:rsidRPr="006F3C5F" w:rsidRDefault="00C75EA6" w:rsidP="00C75EA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r w:rsidRPr="006F3C5F">
                    <w:rPr>
                      <w:rFonts w:ascii="Times New Roman" w:hAnsi="Times New Roman"/>
                    </w:rPr>
                    <w:t>дминистрация ГО «город Дербент»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6F3C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6F3C5F">
                    <w:rPr>
                      <w:rFonts w:ascii="Times New Roman" w:hAnsi="Times New Roman"/>
                    </w:rPr>
                    <w:t>Минэконом</w:t>
                  </w:r>
                  <w:proofErr w:type="spellEnd"/>
                  <w:r w:rsidRPr="006F3C5F">
                    <w:rPr>
                      <w:rFonts w:ascii="Times New Roman" w:hAnsi="Times New Roman"/>
                    </w:rPr>
                    <w:t>-развития</w:t>
                  </w:r>
                  <w:proofErr w:type="gramEnd"/>
                  <w:r w:rsidRPr="006F3C5F">
                    <w:rPr>
                      <w:rFonts w:ascii="Times New Roman" w:hAnsi="Times New Roman"/>
                    </w:rPr>
                    <w:t xml:space="preserve"> РД</w:t>
                  </w:r>
                </w:p>
                <w:p w14:paraId="7B07CA56" w14:textId="77777777" w:rsidR="00C75EA6" w:rsidRPr="006F3C5F" w:rsidRDefault="00C75EA6" w:rsidP="00C75EA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(по согласованию)</w:t>
                  </w:r>
                </w:p>
              </w:tc>
            </w:tr>
          </w:tbl>
          <w:p w14:paraId="2752433B" w14:textId="77777777" w:rsidR="00C75EA6" w:rsidRDefault="00C75EA6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64ACE84D" w14:textId="77777777" w:rsidR="00C75EA6" w:rsidRDefault="00C75EA6" w:rsidP="00F65424">
            <w:pPr>
              <w:jc w:val="center"/>
              <w:rPr>
                <w:rFonts w:ascii="Times New Roman" w:hAnsi="Times New Roman"/>
                <w:b/>
              </w:rPr>
            </w:pPr>
          </w:p>
          <w:p w14:paraId="74A09A35" w14:textId="368FF545" w:rsidR="00F65424" w:rsidRPr="006F3C5F" w:rsidRDefault="00C75EA6" w:rsidP="00F654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F65424" w:rsidRPr="006F3C5F">
              <w:rPr>
                <w:rFonts w:ascii="Times New Roman" w:hAnsi="Times New Roman"/>
                <w:b/>
              </w:rPr>
              <w:t xml:space="preserve">Проектная и градостроительная документация </w:t>
            </w:r>
          </w:p>
          <w:p w14:paraId="5048E69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EA6" w:rsidRPr="006F3C5F" w14:paraId="6B41C08A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D7C404" w14:textId="4DA18315" w:rsidR="00C75EA6" w:rsidRPr="006F3C5F" w:rsidRDefault="00C75EA6" w:rsidP="00C75EA6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  <w:r w:rsidRPr="006F3C5F">
              <w:rPr>
                <w:rFonts w:ascii="Times New Roman" w:hAnsi="Times New Roman"/>
              </w:rPr>
              <w:t>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87A74B" w14:textId="545870CB" w:rsidR="00C75EA6" w:rsidRPr="006F3C5F" w:rsidRDefault="00C75EA6" w:rsidP="00C75EA6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проектно-сметной документации и проведение государственной экспертизы проектов </w:t>
            </w:r>
          </w:p>
          <w:p w14:paraId="3A29B9EB" w14:textId="77777777" w:rsidR="00C75EA6" w:rsidRPr="006F3C5F" w:rsidRDefault="00C75EA6" w:rsidP="00C75EA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CE45C2" w14:textId="77777777" w:rsidR="00C75EA6" w:rsidRPr="006F3C5F" w:rsidRDefault="00C75EA6" w:rsidP="00C75EA6">
            <w:pPr>
              <w:ind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Разработан-</w:t>
            </w:r>
          </w:p>
          <w:p w14:paraId="1D571811" w14:textId="56B11A5E" w:rsidR="00C75EA6" w:rsidRPr="006F3C5F" w:rsidRDefault="00C75EA6" w:rsidP="00C75EA6">
            <w:pPr>
              <w:ind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ная проектно-сметная документация, прошедшая государственную экспертизу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30FEE" w14:textId="77777777" w:rsidR="00C75EA6" w:rsidRPr="006F3C5F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C6E96F" w14:textId="7170FD91" w:rsidR="00C75EA6" w:rsidRPr="006F3C5F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64E93" w14:textId="5E8E78FC" w:rsidR="00C75EA6" w:rsidRPr="006F3C5F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10BA2" w14:textId="73E7CCA5" w:rsidR="00C75EA6" w:rsidRPr="00BF0D92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982277" w14:textId="6412E865" w:rsidR="00C75EA6" w:rsidRPr="00BF0D92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EF62F" w14:textId="40AACF57" w:rsidR="00C75EA6" w:rsidRPr="00BF0D92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E769CC" w14:textId="1B5DD9A7" w:rsidR="00C75EA6" w:rsidRPr="00BF0D92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2B9B6" w14:textId="3EAECB75" w:rsidR="00C75EA6" w:rsidRPr="006F3C5F" w:rsidRDefault="00C75EA6" w:rsidP="00C75EA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5EA6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80B862" w14:textId="77777777" w:rsidR="00C75EA6" w:rsidRPr="006F3C5F" w:rsidRDefault="00C75EA6" w:rsidP="00C7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 РД</w:t>
            </w:r>
          </w:p>
          <w:p w14:paraId="491CA70F" w14:textId="3E2E444B" w:rsidR="00C75EA6" w:rsidRPr="006F3C5F" w:rsidRDefault="00C75EA6" w:rsidP="00C75EA6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65424" w:rsidRPr="006F3C5F" w14:paraId="7D8951C1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846305" w14:textId="7C96AF4B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  <w:r w:rsidR="00C75EA6">
              <w:rPr>
                <w:rFonts w:ascii="Times New Roman" w:hAnsi="Times New Roman"/>
              </w:rPr>
              <w:t>1</w:t>
            </w:r>
            <w:r w:rsidRPr="006F3C5F">
              <w:rPr>
                <w:rFonts w:ascii="Times New Roman" w:hAnsi="Times New Roman"/>
              </w:rPr>
              <w:t>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79E70" w14:textId="3D7F9421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Генерального плана, документации по планировке территории и объемно-пространственных регламентов </w:t>
            </w:r>
            <w:r w:rsidRPr="006F3C5F">
              <w:rPr>
                <w:rFonts w:ascii="Times New Roman" w:hAnsi="Times New Roman"/>
              </w:rPr>
              <w:lastRenderedPageBreak/>
              <w:t>изысканий и комплексного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E636E8" w14:textId="62628BEE" w:rsidR="00F65424" w:rsidRPr="006F3C5F" w:rsidRDefault="00F65424" w:rsidP="00F65424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наличие разработанного генерального плана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544CF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BDB403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F7F7A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A417D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F2DE7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0DA6C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84377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F0D9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10B16" w14:textId="77777777" w:rsidR="00F65424" w:rsidRPr="006F3C5F" w:rsidRDefault="00F65424" w:rsidP="00F6542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E3498B" w14:textId="799F1069" w:rsidR="00F65424" w:rsidRPr="006F3C5F" w:rsidRDefault="00F65424" w:rsidP="00F65424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</w:tbl>
    <w:p w14:paraId="12B36046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23D39F07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7BDA1D29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312FA6A0" w14:textId="3BCFC728" w:rsidR="00C75EA6" w:rsidRDefault="00C75EA6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br w:type="page"/>
      </w:r>
    </w:p>
    <w:p w14:paraId="74C2FC42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057B4249" w14:textId="2DAA094F" w:rsidR="0095292A" w:rsidRPr="009F1558" w:rsidRDefault="0095292A" w:rsidP="0095292A">
      <w:pPr>
        <w:ind w:left="7797"/>
        <w:jc w:val="center"/>
        <w:outlineLvl w:val="0"/>
        <w:rPr>
          <w:bCs/>
          <w:sz w:val="24"/>
          <w:szCs w:val="24"/>
        </w:rPr>
      </w:pPr>
      <w:r w:rsidRPr="009F1558">
        <w:rPr>
          <w:bCs/>
          <w:caps/>
          <w:sz w:val="24"/>
          <w:szCs w:val="24"/>
        </w:rPr>
        <w:t xml:space="preserve">Приложение </w:t>
      </w:r>
      <w:r w:rsidR="003538C9">
        <w:rPr>
          <w:bCs/>
          <w:sz w:val="24"/>
          <w:szCs w:val="24"/>
        </w:rPr>
        <w:t>№</w:t>
      </w:r>
      <w:r w:rsidRPr="009F1558">
        <w:rPr>
          <w:bCs/>
          <w:sz w:val="24"/>
          <w:szCs w:val="24"/>
        </w:rPr>
        <w:t xml:space="preserve"> 2</w:t>
      </w:r>
    </w:p>
    <w:p w14:paraId="7BFE475D" w14:textId="77777777" w:rsidR="00331337" w:rsidRPr="009F1558" w:rsidRDefault="00E35EB9" w:rsidP="00331337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>
        <w:rPr>
          <w:bCs/>
          <w:sz w:val="24"/>
          <w:szCs w:val="24"/>
        </w:rPr>
        <w:t>ГО «город</w:t>
      </w:r>
      <w:r w:rsidR="00B603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Дербент»</w:t>
      </w:r>
      <w:r w:rsidR="00B603A1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 xml:space="preserve"> </w:t>
      </w:r>
      <w:r w:rsidR="00331337" w:rsidRPr="009F1558">
        <w:rPr>
          <w:bCs/>
          <w:sz w:val="24"/>
          <w:szCs w:val="24"/>
        </w:rPr>
        <w:t>«Комплексное территориальное развитие город</w:t>
      </w:r>
      <w:r w:rsidR="00331337">
        <w:rPr>
          <w:bCs/>
          <w:sz w:val="24"/>
          <w:szCs w:val="24"/>
        </w:rPr>
        <w:t>а</w:t>
      </w:r>
      <w:r w:rsidR="00331337" w:rsidRPr="009F1558">
        <w:rPr>
          <w:bCs/>
          <w:sz w:val="24"/>
          <w:szCs w:val="24"/>
        </w:rPr>
        <w:t xml:space="preserve"> Дербент</w:t>
      </w:r>
      <w:r w:rsidR="00331337">
        <w:rPr>
          <w:bCs/>
          <w:sz w:val="24"/>
          <w:szCs w:val="24"/>
        </w:rPr>
        <w:t>а»</w:t>
      </w:r>
    </w:p>
    <w:p w14:paraId="013F8885" w14:textId="6504A7A7" w:rsidR="0095292A" w:rsidRPr="009F1558" w:rsidRDefault="0095292A" w:rsidP="00B603A1">
      <w:pPr>
        <w:ind w:left="7788"/>
        <w:jc w:val="center"/>
        <w:rPr>
          <w:bCs/>
          <w:sz w:val="24"/>
          <w:szCs w:val="24"/>
        </w:rPr>
      </w:pPr>
    </w:p>
    <w:p w14:paraId="7D64FDA6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5F4A2583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3A8DEFCD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 xml:space="preserve">ПЕРЕЧЕНЬ МЕРОПРИЯТИЙ </w:t>
      </w:r>
    </w:p>
    <w:p w14:paraId="031A20D7" w14:textId="6E5D34F6" w:rsidR="00E35EB9" w:rsidRDefault="00E35EB9" w:rsidP="00952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95292A" w:rsidRPr="009F1558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>ГО «город Дербент»</w:t>
      </w:r>
      <w:r w:rsidR="0095292A" w:rsidRPr="009F1558">
        <w:rPr>
          <w:b/>
          <w:bCs/>
          <w:sz w:val="24"/>
          <w:szCs w:val="24"/>
        </w:rPr>
        <w:t xml:space="preserve"> </w:t>
      </w:r>
    </w:p>
    <w:p w14:paraId="05430253" w14:textId="395C95C6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</w:t>
      </w:r>
      <w:r w:rsidR="00E35EB9">
        <w:rPr>
          <w:b/>
          <w:bCs/>
          <w:sz w:val="24"/>
          <w:szCs w:val="24"/>
        </w:rPr>
        <w:t>К</w:t>
      </w:r>
      <w:r w:rsidRPr="009F1558">
        <w:rPr>
          <w:b/>
          <w:bCs/>
          <w:sz w:val="24"/>
          <w:szCs w:val="24"/>
        </w:rPr>
        <w:t>омплексное территориальное развитие город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75674E98" w14:textId="173F201F" w:rsidR="00331337" w:rsidRDefault="00331337" w:rsidP="0095292A">
      <w:pPr>
        <w:jc w:val="center"/>
        <w:rPr>
          <w:b/>
          <w:bCs/>
          <w:sz w:val="24"/>
          <w:szCs w:val="24"/>
        </w:rPr>
      </w:pPr>
    </w:p>
    <w:p w14:paraId="6BC00553" w14:textId="77777777" w:rsidR="00331337" w:rsidRPr="009F1558" w:rsidRDefault="00331337" w:rsidP="0095292A">
      <w:pPr>
        <w:jc w:val="center"/>
        <w:rPr>
          <w:b/>
          <w:bCs/>
          <w:sz w:val="24"/>
          <w:szCs w:val="24"/>
        </w:rPr>
      </w:pPr>
    </w:p>
    <w:tbl>
      <w:tblPr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381"/>
        <w:gridCol w:w="1701"/>
        <w:gridCol w:w="1559"/>
        <w:gridCol w:w="1843"/>
        <w:gridCol w:w="1701"/>
        <w:gridCol w:w="1559"/>
        <w:gridCol w:w="1559"/>
        <w:gridCol w:w="1639"/>
      </w:tblGrid>
      <w:tr w:rsidR="00EE56EC" w:rsidRPr="00EE56EC" w14:paraId="7CAFFB43" w14:textId="77777777" w:rsidTr="00D506C7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E7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F7FB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EC">
              <w:rPr>
                <w:b/>
                <w:bCs/>
                <w:sz w:val="24"/>
                <w:szCs w:val="24"/>
              </w:rPr>
              <w:t>Наимено-вание</w:t>
            </w:r>
            <w:proofErr w:type="spellEnd"/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28B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56EC">
              <w:rPr>
                <w:b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B89" w14:textId="77777777" w:rsid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Общая стоимость </w:t>
            </w:r>
          </w:p>
          <w:p w14:paraId="05F971E4" w14:textId="4AA9211C" w:rsidR="001B35EB" w:rsidRPr="00EE56EC" w:rsidRDefault="001B35EB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F724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0C94" w14:textId="77777777" w:rsidR="00EE56EC" w:rsidRPr="00EE56EC" w:rsidRDefault="00EE56EC" w:rsidP="00D506C7">
            <w:pPr>
              <w:ind w:left="-69" w:right="-69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DD7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4429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7AF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F6E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E56EC" w:rsidRPr="00EE56EC" w14:paraId="46EA049F" w14:textId="77777777" w:rsidTr="00D506C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46BC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447A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06A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810B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5710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F960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9564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FC0B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D5E3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3F87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10</w:t>
            </w:r>
          </w:p>
        </w:tc>
      </w:tr>
      <w:tr w:rsidR="00EE56EC" w:rsidRPr="00EE56EC" w14:paraId="55EA58BB" w14:textId="77777777" w:rsidTr="00A22287">
        <w:trPr>
          <w:trHeight w:val="587"/>
        </w:trPr>
        <w:tc>
          <w:tcPr>
            <w:tcW w:w="154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AC014CA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</w:tr>
      <w:tr w:rsidR="00EE56EC" w:rsidRPr="00EE56EC" w14:paraId="0241C711" w14:textId="77777777" w:rsidTr="00D506C7">
        <w:trPr>
          <w:trHeight w:val="441"/>
        </w:trPr>
        <w:tc>
          <w:tcPr>
            <w:tcW w:w="852" w:type="dxa"/>
            <w:vMerge w:val="restart"/>
            <w:shd w:val="clear" w:color="auto" w:fill="auto"/>
            <w:hideMark/>
          </w:tcPr>
          <w:p w14:paraId="1A5AE57D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22A0F0" w14:textId="1A81D265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Комплексное </w:t>
            </w:r>
            <w:proofErr w:type="gramStart"/>
            <w:r w:rsidRPr="00EE56EC">
              <w:rPr>
                <w:bCs/>
                <w:sz w:val="24"/>
                <w:szCs w:val="24"/>
              </w:rPr>
              <w:t>благо-устройство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улиц, парков и обществен-</w:t>
            </w:r>
            <w:proofErr w:type="spellStart"/>
            <w:r w:rsidRPr="00EE56EC">
              <w:rPr>
                <w:bCs/>
                <w:sz w:val="24"/>
                <w:szCs w:val="24"/>
              </w:rPr>
              <w:t>ных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прост-</w:t>
            </w:r>
            <w:proofErr w:type="spellStart"/>
            <w:r w:rsidRPr="00EE56EC">
              <w:rPr>
                <w:bCs/>
                <w:sz w:val="24"/>
                <w:szCs w:val="24"/>
              </w:rPr>
              <w:t>ранств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784D75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457793" w14:textId="256335C4" w:rsidR="00EE56EC" w:rsidRPr="00EE56EC" w:rsidRDefault="00EE56EC" w:rsidP="0033279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="00A22287" w:rsidRPr="00A22287">
              <w:rPr>
                <w:b/>
                <w:bCs/>
                <w:sz w:val="24"/>
                <w:szCs w:val="24"/>
              </w:rPr>
              <w:t>3058871,65</w:t>
            </w:r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915D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   </w:t>
            </w:r>
            <w:r w:rsidRPr="00EE56EC">
              <w:rPr>
                <w:bCs/>
                <w:sz w:val="24"/>
                <w:szCs w:val="24"/>
              </w:rPr>
              <w:t>0,00</w:t>
            </w:r>
            <w:r w:rsidRPr="00EE56EC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98F331" w14:textId="7B5B5250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</w:t>
            </w:r>
            <w:r w:rsidR="004A7B83" w:rsidRPr="00332798">
              <w:rPr>
                <w:b/>
                <w:bCs/>
                <w:sz w:val="24"/>
                <w:szCs w:val="24"/>
              </w:rPr>
              <w:t>662928,74</w:t>
            </w: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B656D8" w14:textId="54F0A5C6" w:rsidR="00EE56EC" w:rsidRPr="00EE56EC" w:rsidRDefault="00A22287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A22287">
              <w:rPr>
                <w:b/>
                <w:bCs/>
                <w:sz w:val="24"/>
                <w:szCs w:val="24"/>
              </w:rPr>
              <w:t>1691909,62</w:t>
            </w:r>
            <w:r w:rsidR="00EE56EC"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E9793" w14:textId="3F01C33C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A22287">
              <w:rPr>
                <w:b/>
                <w:bCs/>
                <w:sz w:val="24"/>
                <w:szCs w:val="24"/>
              </w:rPr>
              <w:t xml:space="preserve">    </w:t>
            </w:r>
            <w:r w:rsidR="00A22287" w:rsidRPr="00A22287">
              <w:rPr>
                <w:b/>
                <w:bCs/>
                <w:sz w:val="24"/>
                <w:szCs w:val="24"/>
              </w:rPr>
              <w:t>279360,29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9CD0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202225,00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EBB4B3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222448,00   </w:t>
            </w:r>
          </w:p>
        </w:tc>
      </w:tr>
      <w:tr w:rsidR="00EE56EC" w:rsidRPr="00EE56EC" w14:paraId="343FD88E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07E863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0F061F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0EB647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179653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C1734" w14:textId="7DC49EF1" w:rsidR="00EE56EC" w:rsidRPr="00EE56EC" w:rsidRDefault="00332798" w:rsidP="00A22287">
            <w:pPr>
              <w:ind w:left="-55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2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22287" w:rsidRPr="00A22287">
              <w:rPr>
                <w:sz w:val="24"/>
                <w:szCs w:val="24"/>
              </w:rPr>
              <w:t>2774253,17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2F48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       0,00</w:t>
            </w:r>
            <w:r w:rsidRPr="00EE56EC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BC972" w14:textId="77777777" w:rsidR="00EE56EC" w:rsidRPr="00EE56EC" w:rsidRDefault="00EE56EC" w:rsidP="00D506C7">
            <w:pPr>
              <w:ind w:left="-55" w:hanging="70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404667,23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BCB31" w14:textId="5874DA41" w:rsidR="00EE56EC" w:rsidRPr="00EE56EC" w:rsidRDefault="00A22287" w:rsidP="00A22287">
            <w:pPr>
              <w:ind w:left="-55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22287">
              <w:rPr>
                <w:sz w:val="24"/>
                <w:szCs w:val="24"/>
              </w:rPr>
              <w:t>1673298,61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CEFA28" w14:textId="001BA5AC" w:rsidR="00EE56EC" w:rsidRPr="00EE56EC" w:rsidRDefault="000125F6" w:rsidP="00A22287">
            <w:pPr>
              <w:ind w:left="-55" w:hanging="70"/>
              <w:rPr>
                <w:sz w:val="24"/>
                <w:szCs w:val="24"/>
              </w:rPr>
            </w:pPr>
            <w:r w:rsidRPr="00A22287">
              <w:rPr>
                <w:sz w:val="24"/>
                <w:szCs w:val="24"/>
              </w:rPr>
              <w:t xml:space="preserve">  </w:t>
            </w:r>
            <w:r w:rsidR="00EE56EC" w:rsidRPr="00A22287">
              <w:rPr>
                <w:sz w:val="24"/>
                <w:szCs w:val="24"/>
              </w:rPr>
              <w:t xml:space="preserve"> </w:t>
            </w:r>
            <w:r w:rsidR="00A22287">
              <w:rPr>
                <w:sz w:val="24"/>
                <w:szCs w:val="24"/>
              </w:rPr>
              <w:t xml:space="preserve">  </w:t>
            </w:r>
            <w:r w:rsidR="00A22287" w:rsidRPr="00A22287">
              <w:rPr>
                <w:sz w:val="24"/>
                <w:szCs w:val="24"/>
              </w:rPr>
              <w:t>276287,33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FA4D4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074319C2" w14:textId="4EF31A5F" w:rsidR="00EE56EC" w:rsidRPr="00EE56EC" w:rsidRDefault="000125F6" w:rsidP="000125F6">
            <w:pPr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 220000,00   </w:t>
            </w:r>
          </w:p>
        </w:tc>
      </w:tr>
      <w:tr w:rsidR="00EE56EC" w:rsidRPr="00EE56EC" w14:paraId="6D35E5FA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063987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7DC5DF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C0D1BE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DF3501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47BE3" w14:textId="7566CB44" w:rsidR="00EE56EC" w:rsidRPr="00EE56EC" w:rsidRDefault="00A22287" w:rsidP="00A222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22287">
              <w:rPr>
                <w:bCs/>
                <w:sz w:val="24"/>
                <w:szCs w:val="24"/>
              </w:rPr>
              <w:t>34618,48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1A521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</w:t>
            </w:r>
            <w:r w:rsidRPr="00EE56EC">
              <w:rPr>
                <w:b/>
                <w:bCs/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C8D1E3" w14:textId="6E6EF9C3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 w:rsidR="002121B3" w:rsidRPr="00332798">
              <w:rPr>
                <w:sz w:val="24"/>
                <w:szCs w:val="24"/>
              </w:rPr>
              <w:t>8261,51</w:t>
            </w: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89E59" w14:textId="168884C6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0125F6">
              <w:rPr>
                <w:sz w:val="24"/>
                <w:szCs w:val="24"/>
              </w:rPr>
              <w:t xml:space="preserve">   </w:t>
            </w:r>
            <w:r w:rsidR="00A22287" w:rsidRPr="00A22287">
              <w:rPr>
                <w:sz w:val="24"/>
                <w:szCs w:val="24"/>
              </w:rPr>
              <w:t>18611,01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4F8E9B" w14:textId="3B8C65A1" w:rsidR="00EE56EC" w:rsidRPr="00EE56EC" w:rsidRDefault="000125F6" w:rsidP="000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 </w:t>
            </w:r>
            <w:r w:rsidR="00A22287" w:rsidRPr="00A22287">
              <w:rPr>
                <w:sz w:val="24"/>
                <w:szCs w:val="24"/>
              </w:rPr>
              <w:t>3072,96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E94B7" w14:textId="3FAE8D1D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08749E"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</w:rPr>
              <w:t xml:space="preserve">2225,00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63C2A77" w14:textId="46C05110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2448,00   </w:t>
            </w:r>
          </w:p>
        </w:tc>
      </w:tr>
      <w:tr w:rsidR="00EE56EC" w:rsidRPr="00EE56EC" w14:paraId="6D090FAE" w14:textId="77777777" w:rsidTr="00D506C7">
        <w:trPr>
          <w:trHeight w:val="285"/>
        </w:trPr>
        <w:tc>
          <w:tcPr>
            <w:tcW w:w="852" w:type="dxa"/>
            <w:vMerge/>
            <w:shd w:val="clear" w:color="auto" w:fill="auto"/>
            <w:hideMark/>
          </w:tcPr>
          <w:p w14:paraId="47C4A45A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DE1E65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E4E62AF" w14:textId="7D77DB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внебюд-жетные</w:t>
            </w:r>
            <w:proofErr w:type="spellEnd"/>
            <w:r w:rsidRPr="00EE56EC">
              <w:rPr>
                <w:sz w:val="24"/>
                <w:szCs w:val="24"/>
              </w:rPr>
              <w:t xml:space="preserve"> источники</w:t>
            </w:r>
          </w:p>
          <w:p w14:paraId="602CAD9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D0B4CEC" w14:textId="4A0D9D7C" w:rsidR="00EE56EC" w:rsidRPr="00EE56EC" w:rsidRDefault="00A22287" w:rsidP="0001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6EC" w:rsidRPr="00EE56EC">
              <w:rPr>
                <w:sz w:val="24"/>
                <w:szCs w:val="24"/>
              </w:rPr>
              <w:t xml:space="preserve">250000,00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2CAE2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7E0F14" w14:textId="77777777" w:rsidR="00EE56EC" w:rsidRPr="00EE56EC" w:rsidRDefault="00EE56EC" w:rsidP="000125F6">
            <w:pPr>
              <w:ind w:left="-125"/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250000,00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1536F9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ADDF4" w14:textId="3452D223" w:rsidR="00EE56EC" w:rsidRPr="00EE56EC" w:rsidRDefault="000125F6" w:rsidP="000125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EE56EC" w:rsidRPr="00EE56E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197E7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C3D76F2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0,00 </w:t>
            </w:r>
          </w:p>
        </w:tc>
      </w:tr>
      <w:tr w:rsidR="00EE56EC" w:rsidRPr="00EE56EC" w14:paraId="483A37CB" w14:textId="77777777" w:rsidTr="00D506C7">
        <w:trPr>
          <w:trHeight w:val="344"/>
        </w:trPr>
        <w:tc>
          <w:tcPr>
            <w:tcW w:w="852" w:type="dxa"/>
            <w:vMerge w:val="restart"/>
            <w:shd w:val="clear" w:color="auto" w:fill="auto"/>
            <w:hideMark/>
          </w:tcPr>
          <w:p w14:paraId="0FAB8A6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E8BB53" w14:textId="5AF2B890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Озеленение парков и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общест</w:t>
            </w:r>
            <w:proofErr w:type="spellEnd"/>
            <w:r w:rsidRPr="00EE56EC">
              <w:rPr>
                <w:bCs/>
                <w:sz w:val="24"/>
                <w:szCs w:val="24"/>
              </w:rPr>
              <w:t>-венных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прост-</w:t>
            </w:r>
            <w:proofErr w:type="spellStart"/>
            <w:r w:rsidRPr="00EE56EC">
              <w:rPr>
                <w:bCs/>
                <w:sz w:val="24"/>
                <w:szCs w:val="24"/>
              </w:rPr>
              <w:t>ранств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567444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B4466C" w14:textId="0FACAAE3" w:rsidR="00EE56EC" w:rsidRPr="00EE56EC" w:rsidRDefault="00EE56EC" w:rsidP="00087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70778,56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E47D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70778,56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17F70D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6D7AAD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8073A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A27BF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1A37E8A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0034F91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7C7B416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F892AB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6F700A1" w14:textId="6E5F8091" w:rsidR="00EE56EC" w:rsidRPr="00EE56EC" w:rsidRDefault="00EE56EC" w:rsidP="000125F6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E00E1B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8A181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CC2FE8" w14:textId="4C278340" w:rsidR="00EE56EC" w:rsidRPr="00EE56EC" w:rsidRDefault="0008749E" w:rsidP="0008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E56EC"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A56BE88" w14:textId="7B60E486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CD84CC9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1068BA5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327FD81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97984E3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B437AF6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6D0DFE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62B3D9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3E589E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E7BBBB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778,56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9CED8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778,56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1337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C07E4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A258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F09C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5661D2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6A771377" w14:textId="77777777" w:rsidTr="00D506C7">
        <w:trPr>
          <w:trHeight w:val="269"/>
        </w:trPr>
        <w:tc>
          <w:tcPr>
            <w:tcW w:w="852" w:type="dxa"/>
            <w:vMerge w:val="restart"/>
            <w:shd w:val="clear" w:color="auto" w:fill="auto"/>
          </w:tcPr>
          <w:p w14:paraId="35EBCDE2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4633A4" w14:textId="60D438A1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набережной </w:t>
            </w:r>
          </w:p>
        </w:tc>
        <w:tc>
          <w:tcPr>
            <w:tcW w:w="1381" w:type="dxa"/>
            <w:shd w:val="clear" w:color="auto" w:fill="auto"/>
            <w:noWrap/>
          </w:tcPr>
          <w:p w14:paraId="4A37DA9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BC8CB2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2008899,00  </w:t>
            </w:r>
          </w:p>
        </w:tc>
        <w:tc>
          <w:tcPr>
            <w:tcW w:w="1559" w:type="dxa"/>
            <w:shd w:val="clear" w:color="auto" w:fill="auto"/>
            <w:noWrap/>
          </w:tcPr>
          <w:p w14:paraId="4126BF9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69183B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777A8C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491A55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280E16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302225,00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55434B6" w14:textId="77777777" w:rsidR="00EE56EC" w:rsidRPr="00EE56EC" w:rsidRDefault="00EE56EC" w:rsidP="00D506C7">
            <w:pPr>
              <w:ind w:right="37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1706674,00   </w:t>
            </w:r>
          </w:p>
        </w:tc>
      </w:tr>
      <w:tr w:rsidR="00EE56EC" w:rsidRPr="00EE56EC" w14:paraId="5F6F1EC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7532A4E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ED289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F3B915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B44421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4A8A47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1986801,11   </w:t>
            </w:r>
          </w:p>
        </w:tc>
        <w:tc>
          <w:tcPr>
            <w:tcW w:w="1559" w:type="dxa"/>
            <w:shd w:val="clear" w:color="auto" w:fill="auto"/>
            <w:noWrap/>
          </w:tcPr>
          <w:p w14:paraId="14B9DB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918EE9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C85C9A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9611B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F32719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298900,53   </w:t>
            </w:r>
          </w:p>
        </w:tc>
        <w:tc>
          <w:tcPr>
            <w:tcW w:w="1639" w:type="dxa"/>
            <w:shd w:val="clear" w:color="auto" w:fill="auto"/>
            <w:noWrap/>
          </w:tcPr>
          <w:p w14:paraId="3D3CC570" w14:textId="77777777" w:rsidR="00EE56EC" w:rsidRPr="00EE56EC" w:rsidRDefault="00EE56EC" w:rsidP="00D506C7">
            <w:pPr>
              <w:ind w:left="-30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1687900,59   </w:t>
            </w:r>
          </w:p>
        </w:tc>
      </w:tr>
      <w:tr w:rsidR="00EE56EC" w:rsidRPr="00EE56EC" w14:paraId="581D609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44FC578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B7192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E4CED1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82FA7B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74167E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22097,89   </w:t>
            </w:r>
          </w:p>
        </w:tc>
        <w:tc>
          <w:tcPr>
            <w:tcW w:w="1559" w:type="dxa"/>
            <w:shd w:val="clear" w:color="auto" w:fill="auto"/>
            <w:noWrap/>
          </w:tcPr>
          <w:p w14:paraId="033BD5B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982D4A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B24D8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F87CD1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7D4932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3324,48   </w:t>
            </w:r>
          </w:p>
        </w:tc>
        <w:tc>
          <w:tcPr>
            <w:tcW w:w="1639" w:type="dxa"/>
            <w:shd w:val="clear" w:color="auto" w:fill="auto"/>
            <w:noWrap/>
          </w:tcPr>
          <w:p w14:paraId="411EDD5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18773,41   </w:t>
            </w:r>
          </w:p>
        </w:tc>
      </w:tr>
      <w:tr w:rsidR="00EE56EC" w:rsidRPr="00EE56EC" w14:paraId="190C01FA" w14:textId="77777777" w:rsidTr="00D506C7">
        <w:trPr>
          <w:trHeight w:val="357"/>
        </w:trPr>
        <w:tc>
          <w:tcPr>
            <w:tcW w:w="852" w:type="dxa"/>
            <w:vMerge w:val="restart"/>
            <w:shd w:val="clear" w:color="auto" w:fill="auto"/>
          </w:tcPr>
          <w:p w14:paraId="7A0E62FA" w14:textId="77777777" w:rsidR="00EE56EC" w:rsidRPr="00EE56EC" w:rsidRDefault="00EE56EC" w:rsidP="00D506C7">
            <w:pPr>
              <w:ind w:left="-11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F81BE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канатной дороги</w:t>
            </w:r>
          </w:p>
        </w:tc>
        <w:tc>
          <w:tcPr>
            <w:tcW w:w="1381" w:type="dxa"/>
            <w:shd w:val="clear" w:color="auto" w:fill="auto"/>
            <w:noWrap/>
          </w:tcPr>
          <w:p w14:paraId="0D52B21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88752B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808899,00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A7DAE1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28D9B1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D8404F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C0683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6B75C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606674,00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1912A2E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202225,00   </w:t>
            </w:r>
          </w:p>
        </w:tc>
      </w:tr>
      <w:tr w:rsidR="00EE56EC" w:rsidRPr="00EE56EC" w14:paraId="2510F715" w14:textId="77777777" w:rsidTr="00D506C7">
        <w:trPr>
          <w:trHeight w:val="222"/>
        </w:trPr>
        <w:tc>
          <w:tcPr>
            <w:tcW w:w="852" w:type="dxa"/>
            <w:vMerge/>
            <w:shd w:val="clear" w:color="auto" w:fill="auto"/>
          </w:tcPr>
          <w:p w14:paraId="7CB4906F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5F08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2B85A3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56978D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A4CFAC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  <w:p w14:paraId="263CFFF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3058A2C" w14:textId="77777777" w:rsidR="00444486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</w:t>
            </w:r>
          </w:p>
          <w:p w14:paraId="0D3409D0" w14:textId="45C85F8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DA2F553" w14:textId="77777777" w:rsidR="00444486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</w:t>
            </w:r>
          </w:p>
          <w:p w14:paraId="20691FB2" w14:textId="76928270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84D077E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7BF1ACCD" w14:textId="1FAA6E0F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C3A2B59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017F3D12" w14:textId="6E256901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54FF19C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0956941D" w14:textId="4E9DC308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415E69C" w14:textId="77777777" w:rsidR="00444486" w:rsidRDefault="00444486" w:rsidP="00D506C7">
            <w:pPr>
              <w:ind w:right="-69"/>
              <w:jc w:val="right"/>
              <w:rPr>
                <w:sz w:val="24"/>
                <w:szCs w:val="24"/>
              </w:rPr>
            </w:pPr>
          </w:p>
          <w:p w14:paraId="597CD555" w14:textId="36F4B022" w:rsidR="00EE56EC" w:rsidRPr="00EE56EC" w:rsidRDefault="00EE56EC" w:rsidP="00D506C7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</w:tr>
      <w:tr w:rsidR="00EE56EC" w:rsidRPr="00EE56EC" w14:paraId="3D53566D" w14:textId="77777777" w:rsidTr="00D506C7">
        <w:trPr>
          <w:trHeight w:val="231"/>
        </w:trPr>
        <w:tc>
          <w:tcPr>
            <w:tcW w:w="852" w:type="dxa"/>
            <w:vMerge/>
            <w:shd w:val="clear" w:color="auto" w:fill="auto"/>
          </w:tcPr>
          <w:p w14:paraId="16E3B0A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FCD03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8CC5D6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328956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F79D6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8899,00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5E59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291D39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F70549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36A699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462ABC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6674,00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865329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2225,00   </w:t>
            </w:r>
          </w:p>
        </w:tc>
      </w:tr>
      <w:tr w:rsidR="00EE56EC" w:rsidRPr="00EE56EC" w14:paraId="4557DFB8" w14:textId="77777777" w:rsidTr="00D506C7">
        <w:trPr>
          <w:trHeight w:val="231"/>
        </w:trPr>
        <w:tc>
          <w:tcPr>
            <w:tcW w:w="852" w:type="dxa"/>
            <w:shd w:val="clear" w:color="auto" w:fill="auto"/>
          </w:tcPr>
          <w:p w14:paraId="41275F9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1E8A6B4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3F42A40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7A9BE946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113D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3742C2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CE9B5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2A949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3A7A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942F2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1B17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6171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1F3EBFF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</w:tr>
      <w:tr w:rsidR="00EE56EC" w:rsidRPr="00EE56EC" w14:paraId="29269947" w14:textId="77777777" w:rsidTr="00A22287">
        <w:trPr>
          <w:trHeight w:val="583"/>
        </w:trPr>
        <w:tc>
          <w:tcPr>
            <w:tcW w:w="15495" w:type="dxa"/>
            <w:gridSpan w:val="10"/>
            <w:shd w:val="clear" w:color="auto" w:fill="auto"/>
          </w:tcPr>
          <w:p w14:paraId="572E6006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Транспорт</w:t>
            </w:r>
          </w:p>
        </w:tc>
      </w:tr>
      <w:tr w:rsidR="00EE56EC" w:rsidRPr="00EE56EC" w14:paraId="081D8CEE" w14:textId="77777777" w:rsidTr="00D506C7">
        <w:trPr>
          <w:trHeight w:val="248"/>
        </w:trPr>
        <w:tc>
          <w:tcPr>
            <w:tcW w:w="852" w:type="dxa"/>
            <w:vMerge w:val="restart"/>
            <w:shd w:val="clear" w:color="auto" w:fill="auto"/>
          </w:tcPr>
          <w:p w14:paraId="48D2FD21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45A7A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дорог </w:t>
            </w:r>
          </w:p>
        </w:tc>
        <w:tc>
          <w:tcPr>
            <w:tcW w:w="1381" w:type="dxa"/>
            <w:shd w:val="clear" w:color="auto" w:fill="auto"/>
            <w:noWrap/>
          </w:tcPr>
          <w:p w14:paraId="483D117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9D33E9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811125,00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814400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BEA2AD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17A0DB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26DD5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AB44C1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1D7351E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710012,00   </w:t>
            </w:r>
          </w:p>
        </w:tc>
      </w:tr>
      <w:tr w:rsidR="00EE56EC" w:rsidRPr="00EE56EC" w14:paraId="63C07D6A" w14:textId="77777777" w:rsidTr="00D506C7">
        <w:trPr>
          <w:trHeight w:val="962"/>
        </w:trPr>
        <w:tc>
          <w:tcPr>
            <w:tcW w:w="852" w:type="dxa"/>
            <w:vMerge/>
            <w:shd w:val="clear" w:color="auto" w:fill="auto"/>
          </w:tcPr>
          <w:p w14:paraId="70B42F72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8D0FF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DAA51C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A0FC0A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95E37E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802201,87   </w:t>
            </w:r>
          </w:p>
        </w:tc>
        <w:tc>
          <w:tcPr>
            <w:tcW w:w="1559" w:type="dxa"/>
            <w:shd w:val="clear" w:color="auto" w:fill="auto"/>
            <w:noWrap/>
          </w:tcPr>
          <w:p w14:paraId="4E93A17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0A51D9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96C931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55337B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48D2BF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6DC7D51" w14:textId="77777777" w:rsidR="00EE56EC" w:rsidRPr="00EE56EC" w:rsidRDefault="00EE56EC" w:rsidP="00D506C7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702201,87   </w:t>
            </w:r>
          </w:p>
        </w:tc>
      </w:tr>
      <w:tr w:rsidR="00EE56EC" w:rsidRPr="00EE56EC" w14:paraId="7B37B25C" w14:textId="77777777" w:rsidTr="00D506C7">
        <w:trPr>
          <w:trHeight w:val="1074"/>
        </w:trPr>
        <w:tc>
          <w:tcPr>
            <w:tcW w:w="852" w:type="dxa"/>
            <w:vMerge/>
            <w:shd w:val="clear" w:color="auto" w:fill="auto"/>
          </w:tcPr>
          <w:p w14:paraId="6A98486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1EDC7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DFD299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4311D4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B3E33E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8923,13   </w:t>
            </w:r>
          </w:p>
        </w:tc>
        <w:tc>
          <w:tcPr>
            <w:tcW w:w="1559" w:type="dxa"/>
            <w:shd w:val="clear" w:color="auto" w:fill="auto"/>
            <w:noWrap/>
          </w:tcPr>
          <w:p w14:paraId="0C5A9E8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B7F966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8BAAC1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C68B5A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80EF7C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1447B3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7810,13</w:t>
            </w:r>
          </w:p>
        </w:tc>
      </w:tr>
      <w:tr w:rsidR="00A22287" w:rsidRPr="00EE56EC" w14:paraId="7392C5A5" w14:textId="77777777" w:rsidTr="00D506C7">
        <w:trPr>
          <w:trHeight w:val="341"/>
        </w:trPr>
        <w:tc>
          <w:tcPr>
            <w:tcW w:w="852" w:type="dxa"/>
            <w:vMerge w:val="restart"/>
            <w:shd w:val="clear" w:color="auto" w:fill="auto"/>
          </w:tcPr>
          <w:p w14:paraId="22C27B45" w14:textId="77777777" w:rsidR="00A22287" w:rsidRPr="00EE56EC" w:rsidRDefault="00A22287" w:rsidP="00A2228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FFC5AF" w14:textId="77777777" w:rsidR="00A22287" w:rsidRPr="00EE56EC" w:rsidRDefault="00A22287" w:rsidP="00A22287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городских улиц с заменой/</w:t>
            </w:r>
          </w:p>
          <w:p w14:paraId="044F8639" w14:textId="24A37C00" w:rsidR="00A22287" w:rsidRPr="00EE56EC" w:rsidRDefault="00A22287" w:rsidP="00A22287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Реконст-рукцией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инженерных </w:t>
            </w:r>
            <w:proofErr w:type="gramStart"/>
            <w:r w:rsidRPr="00EE56EC">
              <w:rPr>
                <w:bCs/>
                <w:sz w:val="24"/>
                <w:szCs w:val="24"/>
              </w:rPr>
              <w:t>ком-</w:t>
            </w:r>
            <w:proofErr w:type="spellStart"/>
            <w:r w:rsidRPr="00EE56EC">
              <w:rPr>
                <w:bCs/>
                <w:sz w:val="24"/>
                <w:szCs w:val="24"/>
              </w:rPr>
              <w:t>муникаций</w:t>
            </w:r>
            <w:proofErr w:type="spellEnd"/>
            <w:proofErr w:type="gramEnd"/>
          </w:p>
          <w:p w14:paraId="79DCDC4B" w14:textId="77777777" w:rsidR="00A22287" w:rsidRPr="00EE56EC" w:rsidRDefault="00A22287" w:rsidP="00A222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8FC342A" w14:textId="77777777" w:rsidR="00A22287" w:rsidRPr="00EE56EC" w:rsidRDefault="00A22287" w:rsidP="00A2228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6A001A" w14:textId="69EBFAEF" w:rsidR="00A22287" w:rsidRPr="00EE56EC" w:rsidRDefault="00A22287" w:rsidP="00A22287">
            <w:pPr>
              <w:jc w:val="right"/>
              <w:rPr>
                <w:b/>
                <w:bCs/>
                <w:sz w:val="24"/>
                <w:szCs w:val="24"/>
              </w:rPr>
            </w:pPr>
            <w:r w:rsidRPr="00A22287">
              <w:rPr>
                <w:b/>
                <w:bCs/>
                <w:sz w:val="24"/>
                <w:szCs w:val="24"/>
              </w:rPr>
              <w:t>8200064,36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92E545" w14:textId="77777777" w:rsidR="00A22287" w:rsidRPr="00EE56EC" w:rsidRDefault="00A22287" w:rsidP="00A2228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465065,72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283C5" w14:textId="7236EC16" w:rsidR="00A22287" w:rsidRPr="00F547B8" w:rsidRDefault="00A22287" w:rsidP="00A22287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332798">
              <w:rPr>
                <w:b/>
                <w:bCs/>
                <w:sz w:val="24"/>
                <w:szCs w:val="24"/>
              </w:rPr>
              <w:t xml:space="preserve">     307650,00</w:t>
            </w:r>
            <w:r w:rsidRPr="00F547B8">
              <w:rPr>
                <w:b/>
                <w:bCs/>
                <w:sz w:val="24"/>
                <w:szCs w:val="24"/>
                <w:highlight w:val="gree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361892" w14:textId="2E42DAC9" w:rsidR="00A22287" w:rsidRPr="00EE56EC" w:rsidRDefault="00A22287" w:rsidP="00A22287">
            <w:pPr>
              <w:jc w:val="right"/>
              <w:rPr>
                <w:b/>
                <w:bCs/>
                <w:sz w:val="24"/>
                <w:szCs w:val="24"/>
              </w:rPr>
            </w:pPr>
            <w:r w:rsidRPr="00A22287">
              <w:rPr>
                <w:b/>
                <w:bCs/>
                <w:sz w:val="24"/>
                <w:szCs w:val="24"/>
              </w:rPr>
              <w:t>635124,47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598A7B" w14:textId="2CAA7260" w:rsidR="00A22287" w:rsidRPr="00EE56EC" w:rsidRDefault="00A22287" w:rsidP="00A22287">
            <w:pPr>
              <w:jc w:val="right"/>
              <w:rPr>
                <w:b/>
                <w:bCs/>
                <w:sz w:val="24"/>
                <w:szCs w:val="24"/>
              </w:rPr>
            </w:pPr>
            <w:r w:rsidRPr="00A22287">
              <w:rPr>
                <w:b/>
                <w:bCs/>
                <w:sz w:val="24"/>
                <w:szCs w:val="24"/>
              </w:rPr>
              <w:t>297000,00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226AD4" w14:textId="300AC676" w:rsidR="00A22287" w:rsidRPr="00EE56EC" w:rsidRDefault="00A22287" w:rsidP="00A222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332798">
              <w:rPr>
                <w:b/>
                <w:bCs/>
                <w:sz w:val="24"/>
                <w:szCs w:val="24"/>
              </w:rPr>
              <w:t>3205182,17</w:t>
            </w: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068E7D6" w14:textId="145E5BDA" w:rsidR="00A22287" w:rsidRPr="00EE56EC" w:rsidRDefault="00A22287" w:rsidP="00A22287">
            <w:pPr>
              <w:ind w:left="-43"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E56EC">
              <w:rPr>
                <w:b/>
                <w:bCs/>
                <w:sz w:val="24"/>
                <w:szCs w:val="24"/>
              </w:rPr>
              <w:t xml:space="preserve">3290042,00   </w:t>
            </w:r>
          </w:p>
        </w:tc>
      </w:tr>
      <w:tr w:rsidR="00A22287" w:rsidRPr="00EE56EC" w14:paraId="43B57AC1" w14:textId="77777777" w:rsidTr="00D506C7">
        <w:trPr>
          <w:trHeight w:val="1553"/>
        </w:trPr>
        <w:tc>
          <w:tcPr>
            <w:tcW w:w="852" w:type="dxa"/>
            <w:vMerge/>
            <w:shd w:val="clear" w:color="auto" w:fill="auto"/>
          </w:tcPr>
          <w:p w14:paraId="60B54C87" w14:textId="77777777" w:rsidR="00A22287" w:rsidRPr="00EE56EC" w:rsidRDefault="00A22287" w:rsidP="00A2228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45C9C3" w14:textId="77777777" w:rsidR="00A22287" w:rsidRPr="00EE56EC" w:rsidRDefault="00A22287" w:rsidP="00A222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E59F4D6" w14:textId="77777777" w:rsidR="00A22287" w:rsidRPr="00EE56EC" w:rsidRDefault="00A22287" w:rsidP="00A2228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129C05" w14:textId="1AF526BE" w:rsidR="00A22287" w:rsidRPr="00EE56EC" w:rsidRDefault="00A22287" w:rsidP="00A22287">
            <w:pPr>
              <w:jc w:val="right"/>
              <w:rPr>
                <w:bCs/>
                <w:sz w:val="24"/>
                <w:szCs w:val="24"/>
              </w:rPr>
            </w:pPr>
            <w:r w:rsidRPr="00A22287">
              <w:rPr>
                <w:sz w:val="24"/>
                <w:szCs w:val="24"/>
              </w:rPr>
              <w:t>8089358,91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F84355" w14:textId="77777777" w:rsidR="00A22287" w:rsidRPr="00EE56EC" w:rsidRDefault="00A22287" w:rsidP="00A2228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459950,00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3BF3B6" w14:textId="0C812CCA" w:rsidR="00A22287" w:rsidRPr="00EE56EC" w:rsidRDefault="00A22287" w:rsidP="00A2228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</w:t>
            </w:r>
            <w:r w:rsidRPr="00332798">
              <w:rPr>
                <w:sz w:val="24"/>
                <w:szCs w:val="24"/>
              </w:rPr>
              <w:t>284485,85</w:t>
            </w:r>
            <w:r w:rsidRPr="00A9615C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01732B" w14:textId="101E4CBE" w:rsidR="00A22287" w:rsidRPr="00EE56EC" w:rsidRDefault="00A22287" w:rsidP="00A22287">
            <w:pPr>
              <w:jc w:val="right"/>
              <w:rPr>
                <w:sz w:val="24"/>
                <w:szCs w:val="24"/>
              </w:rPr>
            </w:pPr>
            <w:r w:rsidRPr="00A22287">
              <w:rPr>
                <w:sz w:val="24"/>
                <w:szCs w:val="24"/>
              </w:rPr>
              <w:t>628138,10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AC2199" w14:textId="511AD5CF" w:rsidR="00A22287" w:rsidRPr="00EE56EC" w:rsidRDefault="00A22287" w:rsidP="00A22287">
            <w:pPr>
              <w:jc w:val="right"/>
              <w:rPr>
                <w:sz w:val="24"/>
                <w:szCs w:val="24"/>
              </w:rPr>
            </w:pPr>
            <w:r w:rsidRPr="00A22287">
              <w:rPr>
                <w:sz w:val="24"/>
                <w:szCs w:val="24"/>
              </w:rPr>
              <w:t>293733,00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91B07D" w14:textId="7F3651DB" w:rsidR="00A22287" w:rsidRPr="00EE56EC" w:rsidRDefault="00A22287" w:rsidP="00A2228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Pr="00332798">
              <w:rPr>
                <w:sz w:val="24"/>
                <w:szCs w:val="24"/>
              </w:rPr>
              <w:t>3169590,22</w:t>
            </w:r>
            <w:r w:rsidRPr="00A9615C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1B966BA7" w14:textId="77777777" w:rsidR="00A22287" w:rsidRPr="00723E32" w:rsidRDefault="00A22287" w:rsidP="00A22287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6BE3">
              <w:rPr>
                <w:sz w:val="24"/>
                <w:szCs w:val="24"/>
              </w:rPr>
              <w:t>3253461,74</w:t>
            </w:r>
            <w:r w:rsidRPr="00723E32">
              <w:rPr>
                <w:sz w:val="28"/>
                <w:szCs w:val="28"/>
              </w:rPr>
              <w:t xml:space="preserve">              </w:t>
            </w:r>
          </w:p>
          <w:p w14:paraId="422C974F" w14:textId="74ACA49B" w:rsidR="00A22287" w:rsidRPr="00EE56EC" w:rsidRDefault="00A22287" w:rsidP="00A22287">
            <w:pPr>
              <w:ind w:left="-30" w:right="-110"/>
              <w:jc w:val="center"/>
              <w:rPr>
                <w:bCs/>
                <w:sz w:val="24"/>
                <w:szCs w:val="24"/>
              </w:rPr>
            </w:pPr>
          </w:p>
        </w:tc>
      </w:tr>
      <w:tr w:rsidR="00A22287" w:rsidRPr="00EE56EC" w14:paraId="296F753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24331BC7" w14:textId="77777777" w:rsidR="00A22287" w:rsidRPr="00EE56EC" w:rsidRDefault="00A22287" w:rsidP="00A2228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BD56B7" w14:textId="77777777" w:rsidR="00A22287" w:rsidRPr="00EE56EC" w:rsidRDefault="00A22287" w:rsidP="00A222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5B497E1" w14:textId="77777777" w:rsidR="00A22287" w:rsidRPr="00EE56EC" w:rsidRDefault="00A22287" w:rsidP="00A2228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334DB5" w14:textId="5C6E5437" w:rsidR="00A22287" w:rsidRPr="00EE56EC" w:rsidRDefault="00A22287" w:rsidP="00A2228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Pr="00A22287">
              <w:rPr>
                <w:sz w:val="24"/>
                <w:szCs w:val="24"/>
              </w:rPr>
              <w:t>110705,45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38F0B8" w14:textId="010841DB" w:rsidR="00A22287" w:rsidRPr="00EE56EC" w:rsidRDefault="00A22287" w:rsidP="00A2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5115,72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77A621" w14:textId="0FBBE6A4" w:rsidR="00A22287" w:rsidRPr="00EE56EC" w:rsidRDefault="00A22287" w:rsidP="00A2228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332798">
              <w:rPr>
                <w:sz w:val="24"/>
                <w:szCs w:val="24"/>
              </w:rPr>
              <w:t>23164,15</w:t>
            </w: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2CE6F4" w14:textId="0A897A36" w:rsidR="00A22287" w:rsidRPr="00EE56EC" w:rsidRDefault="00361A90" w:rsidP="0036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22287" w:rsidRPr="00361A90">
              <w:rPr>
                <w:sz w:val="24"/>
                <w:szCs w:val="24"/>
              </w:rPr>
              <w:t>6986,37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A4E381" w14:textId="1EE0B4C2" w:rsidR="00A22287" w:rsidRPr="00EE56EC" w:rsidRDefault="00361A90" w:rsidP="0036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22287" w:rsidRPr="00361A90">
              <w:rPr>
                <w:sz w:val="24"/>
                <w:szCs w:val="24"/>
              </w:rPr>
              <w:t>3267,00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B87C92" w14:textId="275A3EAD" w:rsidR="00A22287" w:rsidRPr="00EE56EC" w:rsidRDefault="00A22287" w:rsidP="00A2228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Pr="00332798">
              <w:rPr>
                <w:sz w:val="24"/>
                <w:szCs w:val="24"/>
              </w:rPr>
              <w:t>35591,95</w:t>
            </w:r>
            <w:r w:rsidRPr="00A9615C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88FA310" w14:textId="0B28AB03" w:rsidR="00A22287" w:rsidRPr="00EE56EC" w:rsidRDefault="00A22287" w:rsidP="00A222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  </w:t>
            </w:r>
            <w:r w:rsidRPr="00426BE3">
              <w:rPr>
                <w:sz w:val="24"/>
                <w:szCs w:val="24"/>
              </w:rPr>
              <w:t>36580,26</w:t>
            </w:r>
            <w:r w:rsidRPr="008B083A">
              <w:rPr>
                <w:sz w:val="28"/>
                <w:szCs w:val="28"/>
              </w:rPr>
              <w:t xml:space="preserve">   </w:t>
            </w:r>
          </w:p>
        </w:tc>
      </w:tr>
      <w:tr w:rsidR="00EE56EC" w:rsidRPr="00EE56EC" w14:paraId="70A72575" w14:textId="77777777" w:rsidTr="00D506C7">
        <w:trPr>
          <w:trHeight w:val="399"/>
        </w:trPr>
        <w:tc>
          <w:tcPr>
            <w:tcW w:w="852" w:type="dxa"/>
            <w:vMerge w:val="restart"/>
            <w:shd w:val="clear" w:color="auto" w:fill="auto"/>
          </w:tcPr>
          <w:p w14:paraId="33F118CC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512513" w14:textId="34D32F73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проезжей части городских улиц </w:t>
            </w:r>
          </w:p>
        </w:tc>
        <w:tc>
          <w:tcPr>
            <w:tcW w:w="1381" w:type="dxa"/>
            <w:shd w:val="clear" w:color="auto" w:fill="auto"/>
            <w:noWrap/>
          </w:tcPr>
          <w:p w14:paraId="1B08110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F81620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157327,23   </w:t>
            </w:r>
          </w:p>
        </w:tc>
        <w:tc>
          <w:tcPr>
            <w:tcW w:w="1559" w:type="dxa"/>
            <w:shd w:val="clear" w:color="auto" w:fill="auto"/>
            <w:noWrap/>
          </w:tcPr>
          <w:p w14:paraId="419A7A6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157327,23   </w:t>
            </w:r>
          </w:p>
        </w:tc>
        <w:tc>
          <w:tcPr>
            <w:tcW w:w="1843" w:type="dxa"/>
            <w:shd w:val="clear" w:color="auto" w:fill="auto"/>
            <w:noWrap/>
          </w:tcPr>
          <w:p w14:paraId="5E560B9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6089C9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36B3D4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41B3F3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1453DF3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04584A5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5754E99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92623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DCF4E7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50328B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53CDDE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155596,92   </w:t>
            </w:r>
          </w:p>
        </w:tc>
        <w:tc>
          <w:tcPr>
            <w:tcW w:w="1559" w:type="dxa"/>
            <w:shd w:val="clear" w:color="auto" w:fill="auto"/>
            <w:noWrap/>
          </w:tcPr>
          <w:p w14:paraId="5B18B09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155596,92   </w:t>
            </w:r>
          </w:p>
        </w:tc>
        <w:tc>
          <w:tcPr>
            <w:tcW w:w="1843" w:type="dxa"/>
            <w:shd w:val="clear" w:color="auto" w:fill="auto"/>
            <w:noWrap/>
          </w:tcPr>
          <w:p w14:paraId="5D3C79D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41BCC4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979AEF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C392EE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8C8A46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10946E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4A29425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3408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82E451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21E68D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3A8CAE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1730,31   </w:t>
            </w:r>
          </w:p>
        </w:tc>
        <w:tc>
          <w:tcPr>
            <w:tcW w:w="1559" w:type="dxa"/>
            <w:shd w:val="clear" w:color="auto" w:fill="auto"/>
            <w:noWrap/>
          </w:tcPr>
          <w:p w14:paraId="0D7C249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1730,31   </w:t>
            </w:r>
          </w:p>
        </w:tc>
        <w:tc>
          <w:tcPr>
            <w:tcW w:w="1843" w:type="dxa"/>
            <w:shd w:val="clear" w:color="auto" w:fill="auto"/>
            <w:noWrap/>
          </w:tcPr>
          <w:p w14:paraId="6E9431D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64994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D5822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CEFC9B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661A7BB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3778083C" w14:textId="77777777" w:rsidTr="00D506C7">
        <w:trPr>
          <w:trHeight w:val="410"/>
        </w:trPr>
        <w:tc>
          <w:tcPr>
            <w:tcW w:w="852" w:type="dxa"/>
            <w:vMerge w:val="restart"/>
            <w:shd w:val="clear" w:color="auto" w:fill="auto"/>
          </w:tcPr>
          <w:p w14:paraId="7BF26F9F" w14:textId="77777777" w:rsidR="00EE56EC" w:rsidRPr="00EE56EC" w:rsidRDefault="00EE56EC" w:rsidP="00D506C7">
            <w:pPr>
              <w:ind w:left="-11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B12731" w14:textId="5CAE00DE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Капитальный ремонт улиц и инженерных сетей города</w:t>
            </w:r>
          </w:p>
        </w:tc>
        <w:tc>
          <w:tcPr>
            <w:tcW w:w="1381" w:type="dxa"/>
            <w:shd w:val="clear" w:color="auto" w:fill="auto"/>
            <w:noWrap/>
          </w:tcPr>
          <w:p w14:paraId="0D39432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4C6E3B3" w14:textId="77777777" w:rsidR="00361A90" w:rsidRPr="00361A90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361A90">
              <w:rPr>
                <w:b/>
                <w:bCs/>
                <w:sz w:val="24"/>
                <w:szCs w:val="24"/>
              </w:rPr>
              <w:t>609366,77</w:t>
            </w:r>
          </w:p>
          <w:p w14:paraId="68D27D38" w14:textId="1F993D06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1ABAD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27DA5D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169759,83   </w:t>
            </w:r>
          </w:p>
        </w:tc>
        <w:tc>
          <w:tcPr>
            <w:tcW w:w="1701" w:type="dxa"/>
            <w:shd w:val="clear" w:color="auto" w:fill="auto"/>
            <w:noWrap/>
          </w:tcPr>
          <w:p w14:paraId="59B62237" w14:textId="77777777" w:rsidR="00361A90" w:rsidRPr="005B3877" w:rsidRDefault="00EE56EC" w:rsidP="00361A90">
            <w:pPr>
              <w:jc w:val="right"/>
              <w:rPr>
                <w:b/>
                <w:sz w:val="28"/>
                <w:szCs w:val="28"/>
                <w:highlight w:val="green"/>
              </w:rPr>
            </w:pPr>
            <w:r w:rsidRPr="00EE56EC">
              <w:rPr>
                <w:b/>
                <w:sz w:val="24"/>
                <w:szCs w:val="24"/>
              </w:rPr>
              <w:t xml:space="preserve">      </w:t>
            </w:r>
            <w:r w:rsidR="00361A90" w:rsidRPr="00361A90">
              <w:rPr>
                <w:b/>
                <w:bCs/>
                <w:sz w:val="24"/>
                <w:szCs w:val="24"/>
              </w:rPr>
              <w:t>327040,00</w:t>
            </w:r>
          </w:p>
          <w:p w14:paraId="7950E320" w14:textId="3B4B8ACF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264CA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112566,94   </w:t>
            </w:r>
          </w:p>
        </w:tc>
        <w:tc>
          <w:tcPr>
            <w:tcW w:w="1559" w:type="dxa"/>
            <w:shd w:val="clear" w:color="auto" w:fill="auto"/>
            <w:noWrap/>
          </w:tcPr>
          <w:p w14:paraId="6B571FE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086F78C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3D379853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12E0BF44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16428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803496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123C0C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3A722ED" w14:textId="51B85574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="00361A90" w:rsidRPr="00361A90">
              <w:rPr>
                <w:sz w:val="24"/>
                <w:szCs w:val="24"/>
              </w:rPr>
              <w:t>602620,03</w:t>
            </w:r>
          </w:p>
        </w:tc>
        <w:tc>
          <w:tcPr>
            <w:tcW w:w="1559" w:type="dxa"/>
            <w:shd w:val="clear" w:color="auto" w:fill="auto"/>
            <w:noWrap/>
          </w:tcPr>
          <w:p w14:paraId="1DF3C4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BC16E6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167892,47   </w:t>
            </w:r>
          </w:p>
        </w:tc>
        <w:tc>
          <w:tcPr>
            <w:tcW w:w="1701" w:type="dxa"/>
            <w:shd w:val="clear" w:color="auto" w:fill="auto"/>
            <w:noWrap/>
          </w:tcPr>
          <w:p w14:paraId="36B4D22A" w14:textId="21AC1C72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361A90" w:rsidRPr="00361A90">
              <w:rPr>
                <w:sz w:val="24"/>
                <w:szCs w:val="24"/>
              </w:rPr>
              <w:t>323442,56</w:t>
            </w:r>
          </w:p>
        </w:tc>
        <w:tc>
          <w:tcPr>
            <w:tcW w:w="1559" w:type="dxa"/>
            <w:shd w:val="clear" w:color="auto" w:fill="auto"/>
            <w:noWrap/>
          </w:tcPr>
          <w:p w14:paraId="51EF54F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111285,00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59AB0E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A80E0A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670D6BB9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18DB756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33D4A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24A937F" w14:textId="43735F91" w:rsidR="00EE56EC" w:rsidRPr="00EE56EC" w:rsidRDefault="00EE56EC" w:rsidP="00361A90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72094B12" w14:textId="27D69026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 w:rsidR="00361A90" w:rsidRPr="00361A90">
              <w:rPr>
                <w:sz w:val="24"/>
                <w:szCs w:val="24"/>
              </w:rPr>
              <w:t>6746,74</w:t>
            </w:r>
          </w:p>
        </w:tc>
        <w:tc>
          <w:tcPr>
            <w:tcW w:w="1559" w:type="dxa"/>
            <w:shd w:val="clear" w:color="auto" w:fill="auto"/>
            <w:noWrap/>
          </w:tcPr>
          <w:p w14:paraId="6991ECD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E390041" w14:textId="32064A58" w:rsidR="00EE56EC" w:rsidRPr="00EE56EC" w:rsidRDefault="001D610B" w:rsidP="001D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E56EC" w:rsidRPr="00EE56EC">
              <w:rPr>
                <w:sz w:val="24"/>
                <w:szCs w:val="24"/>
              </w:rPr>
              <w:t xml:space="preserve">1867,36   </w:t>
            </w:r>
          </w:p>
        </w:tc>
        <w:tc>
          <w:tcPr>
            <w:tcW w:w="1701" w:type="dxa"/>
            <w:shd w:val="clear" w:color="auto" w:fill="auto"/>
            <w:noWrap/>
          </w:tcPr>
          <w:p w14:paraId="0BCB7DE8" w14:textId="353D8B7B" w:rsidR="00EE56EC" w:rsidRPr="00EE56EC" w:rsidRDefault="001D610B" w:rsidP="00361A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61A90" w:rsidRPr="00361A90">
              <w:rPr>
                <w:sz w:val="24"/>
                <w:szCs w:val="24"/>
              </w:rPr>
              <w:t>3597,44</w:t>
            </w:r>
          </w:p>
        </w:tc>
        <w:tc>
          <w:tcPr>
            <w:tcW w:w="1559" w:type="dxa"/>
            <w:shd w:val="clear" w:color="auto" w:fill="auto"/>
            <w:noWrap/>
          </w:tcPr>
          <w:p w14:paraId="18A9DAE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1281,94   </w:t>
            </w:r>
          </w:p>
        </w:tc>
        <w:tc>
          <w:tcPr>
            <w:tcW w:w="1559" w:type="dxa"/>
            <w:shd w:val="clear" w:color="auto" w:fill="auto"/>
            <w:noWrap/>
          </w:tcPr>
          <w:p w14:paraId="47400E3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F6EFBB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  <w:p w14:paraId="5FBBBF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40B13C7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6A68DDA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540BE2E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61A90" w:rsidRPr="00EE56EC" w14:paraId="631F5100" w14:textId="77777777" w:rsidTr="00D506C7">
        <w:trPr>
          <w:trHeight w:val="300"/>
        </w:trPr>
        <w:tc>
          <w:tcPr>
            <w:tcW w:w="852" w:type="dxa"/>
            <w:shd w:val="clear" w:color="auto" w:fill="auto"/>
          </w:tcPr>
          <w:p w14:paraId="4EF6F882" w14:textId="0CA744FF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1701" w:type="dxa"/>
            <w:shd w:val="clear" w:color="auto" w:fill="auto"/>
          </w:tcPr>
          <w:p w14:paraId="2DC963FD" w14:textId="77777777" w:rsidR="00361A90" w:rsidRDefault="00361A90" w:rsidP="00361A90">
            <w:pPr>
              <w:rPr>
                <w:bCs/>
                <w:sz w:val="24"/>
                <w:szCs w:val="24"/>
              </w:rPr>
            </w:pPr>
            <w:r w:rsidRPr="00361A90">
              <w:rPr>
                <w:bCs/>
                <w:sz w:val="24"/>
                <w:szCs w:val="24"/>
              </w:rPr>
              <w:t>Организация пассажирских железнодорожных экспресс-перевозок между городом Дербентом и аэропортом "</w:t>
            </w:r>
            <w:proofErr w:type="spellStart"/>
            <w:r w:rsidRPr="00361A90">
              <w:rPr>
                <w:bCs/>
                <w:sz w:val="24"/>
                <w:szCs w:val="24"/>
              </w:rPr>
              <w:t>Уйташ</w:t>
            </w:r>
            <w:proofErr w:type="spellEnd"/>
            <w:r w:rsidRPr="00361A90">
              <w:rPr>
                <w:bCs/>
                <w:sz w:val="24"/>
                <w:szCs w:val="24"/>
              </w:rPr>
              <w:t>"</w:t>
            </w:r>
          </w:p>
          <w:p w14:paraId="0466020E" w14:textId="77777777" w:rsidR="007B3F9F" w:rsidRDefault="007B3F9F" w:rsidP="00361A90">
            <w:pPr>
              <w:rPr>
                <w:bCs/>
                <w:sz w:val="24"/>
                <w:szCs w:val="24"/>
              </w:rPr>
            </w:pPr>
          </w:p>
          <w:p w14:paraId="73A86652" w14:textId="220DBF06" w:rsidR="007B3F9F" w:rsidRPr="00EE56EC" w:rsidRDefault="007B3F9F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099D732" w14:textId="77777777" w:rsidR="00361A90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5E7B42DC" w14:textId="77777777" w:rsidR="00361A90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107977BC" w14:textId="6E59FAFB" w:rsidR="00361A90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CFE59F6" w14:textId="14CDDFB4" w:rsidR="00361A90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390BABBF" w14:textId="0FC89070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E6A427D" w14:textId="58E18369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820B60" w14:textId="26FEEA58" w:rsidR="00361A90" w:rsidRPr="00BC33C9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BC33C9">
              <w:rPr>
                <w:b/>
                <w:bCs/>
                <w:sz w:val="24"/>
                <w:szCs w:val="24"/>
              </w:rPr>
              <w:t>2900000,00</w:t>
            </w:r>
          </w:p>
          <w:p w14:paraId="1C70FF72" w14:textId="548C4590" w:rsidR="00361A90" w:rsidRDefault="00361A90" w:rsidP="00361A90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4557F3A" w14:textId="0B349764" w:rsidR="00361A90" w:rsidRPr="00BC33C9" w:rsidRDefault="00361A90" w:rsidP="00BC33C9">
            <w:pPr>
              <w:jc w:val="right"/>
              <w:rPr>
                <w:sz w:val="24"/>
                <w:szCs w:val="24"/>
              </w:rPr>
            </w:pPr>
            <w:r w:rsidRPr="00BC33C9">
              <w:rPr>
                <w:sz w:val="24"/>
                <w:szCs w:val="24"/>
              </w:rPr>
              <w:t>2900000,00</w:t>
            </w:r>
          </w:p>
          <w:p w14:paraId="161500D2" w14:textId="3ECD44B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3D204CF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E12A23E" w14:textId="2BE7258D" w:rsidR="007B3F9F" w:rsidRPr="007B3F9F" w:rsidRDefault="007B3F9F" w:rsidP="007B3F9F">
            <w:pPr>
              <w:spacing w:before="240"/>
              <w:jc w:val="right"/>
              <w:rPr>
                <w:sz w:val="24"/>
                <w:szCs w:val="24"/>
              </w:rPr>
            </w:pPr>
            <w:r w:rsidRPr="00BC33C9">
              <w:rPr>
                <w:sz w:val="24"/>
                <w:szCs w:val="24"/>
              </w:rPr>
              <w:t>0,00</w:t>
            </w:r>
          </w:p>
          <w:p w14:paraId="781D0370" w14:textId="77777777" w:rsidR="00361A90" w:rsidRDefault="00361A90" w:rsidP="00361A90">
            <w:pPr>
              <w:jc w:val="right"/>
              <w:rPr>
                <w:sz w:val="24"/>
                <w:szCs w:val="24"/>
              </w:rPr>
            </w:pPr>
          </w:p>
          <w:p w14:paraId="6D85820F" w14:textId="04457819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69AFF9" w14:textId="77777777" w:rsidR="00361A90" w:rsidRPr="00BC33C9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BC33C9">
              <w:rPr>
                <w:b/>
                <w:bCs/>
                <w:sz w:val="24"/>
                <w:szCs w:val="24"/>
              </w:rPr>
              <w:t>0,00</w:t>
            </w:r>
          </w:p>
          <w:p w14:paraId="19ADAF80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A400174" w14:textId="77777777" w:rsidR="00361A90" w:rsidRDefault="00361A90" w:rsidP="00361A90">
            <w:pPr>
              <w:jc w:val="right"/>
              <w:rPr>
                <w:sz w:val="24"/>
                <w:szCs w:val="24"/>
              </w:rPr>
            </w:pPr>
            <w:r w:rsidRPr="00BC33C9">
              <w:rPr>
                <w:sz w:val="24"/>
                <w:szCs w:val="24"/>
              </w:rPr>
              <w:t>0,00</w:t>
            </w:r>
          </w:p>
          <w:p w14:paraId="2B920204" w14:textId="77777777" w:rsidR="007B3F9F" w:rsidRDefault="007B3F9F" w:rsidP="00361A90">
            <w:pPr>
              <w:jc w:val="right"/>
              <w:rPr>
                <w:sz w:val="24"/>
                <w:szCs w:val="24"/>
              </w:rPr>
            </w:pPr>
          </w:p>
          <w:p w14:paraId="6A8F85EB" w14:textId="77777777" w:rsidR="007B3F9F" w:rsidRDefault="007B3F9F" w:rsidP="00361A90">
            <w:pPr>
              <w:jc w:val="right"/>
              <w:rPr>
                <w:sz w:val="24"/>
                <w:szCs w:val="24"/>
              </w:rPr>
            </w:pPr>
          </w:p>
          <w:p w14:paraId="5C60D129" w14:textId="77777777" w:rsidR="007B3F9F" w:rsidRDefault="007B3F9F" w:rsidP="00361A90">
            <w:pPr>
              <w:jc w:val="right"/>
              <w:rPr>
                <w:sz w:val="24"/>
                <w:szCs w:val="24"/>
              </w:rPr>
            </w:pPr>
          </w:p>
          <w:p w14:paraId="01AA5539" w14:textId="40F6EFF8" w:rsidR="007B3F9F" w:rsidRDefault="007B3F9F" w:rsidP="00361A90">
            <w:pPr>
              <w:jc w:val="right"/>
              <w:rPr>
                <w:sz w:val="24"/>
                <w:szCs w:val="24"/>
              </w:rPr>
            </w:pPr>
            <w:r w:rsidRPr="00BC33C9">
              <w:rPr>
                <w:sz w:val="24"/>
                <w:szCs w:val="24"/>
              </w:rPr>
              <w:t>0,00</w:t>
            </w:r>
          </w:p>
          <w:p w14:paraId="35DB72AF" w14:textId="20734853" w:rsidR="007B3F9F" w:rsidRPr="00EE56EC" w:rsidRDefault="007B3F9F" w:rsidP="00361A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7E3AA" w14:textId="5B28755A" w:rsidR="00361A90" w:rsidRPr="00BC33C9" w:rsidRDefault="00BC33C9" w:rsidP="00BC3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361A90" w:rsidRPr="00BC33C9">
              <w:rPr>
                <w:b/>
                <w:bCs/>
                <w:sz w:val="24"/>
                <w:szCs w:val="24"/>
              </w:rPr>
              <w:t>0,00</w:t>
            </w:r>
          </w:p>
          <w:p w14:paraId="21551822" w14:textId="77777777" w:rsidR="00361A90" w:rsidRDefault="00361A90" w:rsidP="00361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71A34F" w14:textId="77777777" w:rsidR="00361A90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61A90" w:rsidRPr="007B3F9F">
              <w:rPr>
                <w:sz w:val="24"/>
                <w:szCs w:val="24"/>
              </w:rPr>
              <w:t>0</w:t>
            </w:r>
            <w:r w:rsidR="00361A90" w:rsidRPr="00BC33C9">
              <w:rPr>
                <w:sz w:val="24"/>
                <w:szCs w:val="24"/>
              </w:rPr>
              <w:t>,00</w:t>
            </w:r>
          </w:p>
          <w:p w14:paraId="37BFC649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0B84C0C0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6D901DD1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3ECB7984" w14:textId="6960C874" w:rsidR="007B3F9F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C33C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B158B7B" w14:textId="08B73425" w:rsidR="00361A90" w:rsidRPr="00BC33C9" w:rsidRDefault="00BC33C9" w:rsidP="00BC3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361A90" w:rsidRPr="00BC33C9">
              <w:rPr>
                <w:b/>
                <w:bCs/>
                <w:sz w:val="24"/>
                <w:szCs w:val="24"/>
              </w:rPr>
              <w:t>0,00</w:t>
            </w:r>
          </w:p>
          <w:p w14:paraId="2B07ADBB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EDE1C79" w14:textId="77777777" w:rsidR="00361A90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61A90" w:rsidRPr="007B3F9F">
              <w:rPr>
                <w:sz w:val="24"/>
                <w:szCs w:val="24"/>
              </w:rPr>
              <w:t>0,00</w:t>
            </w:r>
          </w:p>
          <w:p w14:paraId="12C29F3A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28D18477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38970D0F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1F01A3E8" w14:textId="5A7137B9" w:rsidR="007B3F9F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C33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75A68A7" w14:textId="47C42760" w:rsidR="00361A90" w:rsidRPr="007B3F9F" w:rsidRDefault="007B3F9F" w:rsidP="007B3F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361A90" w:rsidRPr="007B3F9F">
              <w:rPr>
                <w:b/>
                <w:bCs/>
                <w:sz w:val="24"/>
                <w:szCs w:val="24"/>
              </w:rPr>
              <w:t>0,00</w:t>
            </w:r>
          </w:p>
          <w:p w14:paraId="29B4720A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444957A" w14:textId="77777777" w:rsidR="00361A90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61A90" w:rsidRPr="007B3F9F">
              <w:rPr>
                <w:sz w:val="24"/>
                <w:szCs w:val="24"/>
              </w:rPr>
              <w:t>0,00</w:t>
            </w:r>
          </w:p>
          <w:p w14:paraId="3426FFB0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49E9A2A5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6E3D485F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1CF9C4CA" w14:textId="02F96BED" w:rsidR="007B3F9F" w:rsidRPr="00EE56EC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C33C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5E42CDF" w14:textId="2DF99E59" w:rsidR="00361A90" w:rsidRPr="007B3F9F" w:rsidRDefault="007B3F9F" w:rsidP="007B3F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361A90" w:rsidRPr="007B3F9F">
              <w:rPr>
                <w:b/>
                <w:bCs/>
                <w:sz w:val="24"/>
                <w:szCs w:val="24"/>
              </w:rPr>
              <w:t>0,00</w:t>
            </w:r>
          </w:p>
          <w:p w14:paraId="5043ED8D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F3F5755" w14:textId="77777777" w:rsidR="00361A90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61A90" w:rsidRPr="007B3F9F">
              <w:rPr>
                <w:sz w:val="24"/>
                <w:szCs w:val="24"/>
              </w:rPr>
              <w:t>0,00</w:t>
            </w:r>
          </w:p>
          <w:p w14:paraId="71165AE6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7467B361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0D1DEFB8" w14:textId="77777777" w:rsidR="007B3F9F" w:rsidRDefault="007B3F9F" w:rsidP="007B3F9F">
            <w:pPr>
              <w:rPr>
                <w:sz w:val="24"/>
                <w:szCs w:val="24"/>
              </w:rPr>
            </w:pPr>
          </w:p>
          <w:p w14:paraId="34FF3421" w14:textId="3077E5FE" w:rsidR="007B3F9F" w:rsidRPr="00EE56EC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BC33C9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520174B" w14:textId="343E7524" w:rsidR="00361A90" w:rsidRPr="007B3F9F" w:rsidRDefault="007B3F9F" w:rsidP="007B3F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361A90" w:rsidRPr="007B3F9F">
              <w:rPr>
                <w:b/>
                <w:bCs/>
                <w:sz w:val="24"/>
                <w:szCs w:val="24"/>
              </w:rPr>
              <w:t>2900000,00</w:t>
            </w:r>
          </w:p>
          <w:p w14:paraId="496C0396" w14:textId="4FD25CA5" w:rsidR="00BC33C9" w:rsidRDefault="00BC33C9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43906E6" w14:textId="2D2E6CA4" w:rsidR="00BC33C9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C33C9" w:rsidRPr="007B3F9F">
              <w:rPr>
                <w:sz w:val="24"/>
                <w:szCs w:val="24"/>
              </w:rPr>
              <w:t>2900000,00</w:t>
            </w:r>
          </w:p>
          <w:p w14:paraId="690A8BF8" w14:textId="54A8925E" w:rsidR="007B3F9F" w:rsidRDefault="007B3F9F" w:rsidP="007B3F9F">
            <w:pPr>
              <w:rPr>
                <w:sz w:val="24"/>
                <w:szCs w:val="24"/>
              </w:rPr>
            </w:pPr>
          </w:p>
          <w:p w14:paraId="620401DA" w14:textId="4EC80301" w:rsidR="007B3F9F" w:rsidRDefault="007B3F9F" w:rsidP="007B3F9F">
            <w:pPr>
              <w:rPr>
                <w:sz w:val="24"/>
                <w:szCs w:val="24"/>
              </w:rPr>
            </w:pPr>
          </w:p>
          <w:p w14:paraId="6A280C09" w14:textId="1D62AAD6" w:rsidR="007B3F9F" w:rsidRDefault="007B3F9F" w:rsidP="007B3F9F">
            <w:pPr>
              <w:rPr>
                <w:sz w:val="24"/>
                <w:szCs w:val="24"/>
              </w:rPr>
            </w:pPr>
          </w:p>
          <w:p w14:paraId="6D4086FE" w14:textId="5EEA5541" w:rsidR="007B3F9F" w:rsidRPr="007B3F9F" w:rsidRDefault="007B3F9F" w:rsidP="007B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C33C9">
              <w:rPr>
                <w:sz w:val="24"/>
                <w:szCs w:val="24"/>
              </w:rPr>
              <w:t>0,00</w:t>
            </w:r>
          </w:p>
          <w:p w14:paraId="39FC7E69" w14:textId="77777777" w:rsidR="00361A90" w:rsidRDefault="00361A90" w:rsidP="00361A9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D7F990D" w14:textId="4B2A89FD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</w:p>
        </w:tc>
      </w:tr>
      <w:tr w:rsidR="00361A90" w:rsidRPr="00EE56EC" w14:paraId="605D023C" w14:textId="77777777" w:rsidTr="00A22287">
        <w:trPr>
          <w:trHeight w:val="300"/>
        </w:trPr>
        <w:tc>
          <w:tcPr>
            <w:tcW w:w="15495" w:type="dxa"/>
            <w:gridSpan w:val="10"/>
            <w:shd w:val="clear" w:color="auto" w:fill="auto"/>
          </w:tcPr>
          <w:p w14:paraId="08EA78F1" w14:textId="77777777" w:rsidR="00361A90" w:rsidRPr="00EE56EC" w:rsidRDefault="00361A90" w:rsidP="00361A90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Жилищно-коммунальное хозяйство</w:t>
            </w:r>
          </w:p>
          <w:p w14:paraId="262E7C23" w14:textId="77777777" w:rsidR="00361A90" w:rsidRPr="00EE56EC" w:rsidRDefault="00361A90" w:rsidP="00361A90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361A90" w:rsidRPr="00EE56EC" w14:paraId="7711B05C" w14:textId="77777777" w:rsidTr="00D506C7">
        <w:trPr>
          <w:trHeight w:val="358"/>
        </w:trPr>
        <w:tc>
          <w:tcPr>
            <w:tcW w:w="852" w:type="dxa"/>
            <w:vMerge w:val="restart"/>
            <w:shd w:val="clear" w:color="auto" w:fill="auto"/>
          </w:tcPr>
          <w:p w14:paraId="6B2BA87D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EBA472" w14:textId="467BBE6C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 </w:t>
            </w:r>
            <w:r w:rsidR="007B3F9F" w:rsidRPr="007B3F9F">
              <w:rPr>
                <w:bCs/>
                <w:sz w:val="24"/>
                <w:szCs w:val="24"/>
              </w:rPr>
              <w:t>канализационных</w:t>
            </w:r>
            <w:proofErr w:type="gramEnd"/>
            <w:r w:rsidR="007B3F9F" w:rsidRPr="00EE56EC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t>очистных сооружений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5F106594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BB6CB45" w14:textId="77777777" w:rsidR="007B3F9F" w:rsidRPr="007B3F9F" w:rsidRDefault="007B3F9F" w:rsidP="007B3F9F">
            <w:pPr>
              <w:jc w:val="right"/>
              <w:rPr>
                <w:b/>
                <w:bCs/>
                <w:sz w:val="24"/>
                <w:szCs w:val="24"/>
              </w:rPr>
            </w:pPr>
            <w:r w:rsidRPr="007B3F9F">
              <w:rPr>
                <w:b/>
                <w:bCs/>
                <w:sz w:val="24"/>
                <w:szCs w:val="24"/>
              </w:rPr>
              <w:t>2876685,00</w:t>
            </w:r>
          </w:p>
          <w:p w14:paraId="1315D980" w14:textId="0F4F2E7B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45CB35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8918393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17177A4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907B53B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7C06C6D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32FAC6CA" w14:textId="77777777" w:rsidR="007B3F9F" w:rsidRPr="007B3F9F" w:rsidRDefault="007B3F9F" w:rsidP="007B3F9F">
            <w:pPr>
              <w:jc w:val="right"/>
              <w:rPr>
                <w:b/>
                <w:bCs/>
                <w:sz w:val="24"/>
                <w:szCs w:val="24"/>
              </w:rPr>
            </w:pPr>
            <w:r w:rsidRPr="007B3F9F">
              <w:rPr>
                <w:b/>
                <w:bCs/>
                <w:sz w:val="24"/>
                <w:szCs w:val="24"/>
              </w:rPr>
              <w:t>1865562,00</w:t>
            </w:r>
          </w:p>
          <w:p w14:paraId="2C0C8331" w14:textId="18D15D73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3F9F" w:rsidRPr="00EE56EC" w14:paraId="7365018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7CA7B726" w14:textId="77777777" w:rsidR="007B3F9F" w:rsidRPr="00EE56EC" w:rsidRDefault="007B3F9F" w:rsidP="007B3F9F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2A2537" w14:textId="77777777" w:rsidR="007B3F9F" w:rsidRPr="00EE56EC" w:rsidRDefault="007B3F9F" w:rsidP="007B3F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0E284EC" w14:textId="77777777" w:rsidR="007B3F9F" w:rsidRPr="00C0571D" w:rsidRDefault="007B3F9F" w:rsidP="007B3F9F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D1238B0" w14:textId="77777777" w:rsidR="007B3F9F" w:rsidRPr="00EE56EC" w:rsidRDefault="007B3F9F" w:rsidP="007B3F9F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7F158197" w14:textId="1F112548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7B3F9F">
              <w:rPr>
                <w:sz w:val="24"/>
                <w:szCs w:val="24"/>
              </w:rPr>
              <w:t>2845040,82</w:t>
            </w:r>
          </w:p>
        </w:tc>
        <w:tc>
          <w:tcPr>
            <w:tcW w:w="1559" w:type="dxa"/>
            <w:shd w:val="clear" w:color="auto" w:fill="auto"/>
            <w:noWrap/>
          </w:tcPr>
          <w:p w14:paraId="77196CE5" w14:textId="77777777" w:rsidR="007B3F9F" w:rsidRPr="00EE56EC" w:rsidRDefault="007B3F9F" w:rsidP="007B3F9F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57394E3" w14:textId="77777777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E23A081" w14:textId="77777777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7D15F1D" w14:textId="77777777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63AA4BD" w14:textId="77777777" w:rsidR="007B3F9F" w:rsidRPr="00EE56EC" w:rsidRDefault="007B3F9F" w:rsidP="007B3F9F">
            <w:pPr>
              <w:ind w:left="-111" w:right="-41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2CED242" w14:textId="7748BF6F" w:rsidR="007B3F9F" w:rsidRPr="00EE56EC" w:rsidRDefault="007B3F9F" w:rsidP="007B3F9F">
            <w:pPr>
              <w:ind w:left="-111" w:right="-41"/>
              <w:jc w:val="right"/>
              <w:rPr>
                <w:sz w:val="24"/>
                <w:szCs w:val="24"/>
              </w:rPr>
            </w:pPr>
            <w:r w:rsidRPr="007B3F9F">
              <w:rPr>
                <w:sz w:val="24"/>
                <w:szCs w:val="24"/>
              </w:rPr>
              <w:t>1845040,82</w:t>
            </w:r>
          </w:p>
        </w:tc>
      </w:tr>
      <w:tr w:rsidR="007B3F9F" w:rsidRPr="00EE56EC" w14:paraId="028B3147" w14:textId="77777777" w:rsidTr="00D506C7">
        <w:trPr>
          <w:trHeight w:val="1110"/>
        </w:trPr>
        <w:tc>
          <w:tcPr>
            <w:tcW w:w="852" w:type="dxa"/>
            <w:vMerge/>
            <w:shd w:val="clear" w:color="auto" w:fill="auto"/>
          </w:tcPr>
          <w:p w14:paraId="04F83977" w14:textId="77777777" w:rsidR="007B3F9F" w:rsidRPr="00EE56EC" w:rsidRDefault="007B3F9F" w:rsidP="007B3F9F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C13E4E" w14:textId="77777777" w:rsidR="007B3F9F" w:rsidRPr="00EE56EC" w:rsidRDefault="007B3F9F" w:rsidP="007B3F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D801965" w14:textId="77777777" w:rsidR="007B3F9F" w:rsidRPr="00EE56EC" w:rsidRDefault="007B3F9F" w:rsidP="007B3F9F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65AF01D" w14:textId="77777777" w:rsidR="007B3F9F" w:rsidRPr="00EE56EC" w:rsidRDefault="007B3F9F" w:rsidP="007B3F9F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BA59C3" w14:textId="17A94706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7B3F9F">
              <w:rPr>
                <w:sz w:val="24"/>
                <w:szCs w:val="24"/>
              </w:rPr>
              <w:t>31644,18</w:t>
            </w:r>
          </w:p>
        </w:tc>
        <w:tc>
          <w:tcPr>
            <w:tcW w:w="1559" w:type="dxa"/>
            <w:shd w:val="clear" w:color="auto" w:fill="auto"/>
            <w:noWrap/>
          </w:tcPr>
          <w:p w14:paraId="4D123D6B" w14:textId="77777777" w:rsidR="007B3F9F" w:rsidRPr="00EE56EC" w:rsidRDefault="007B3F9F" w:rsidP="007B3F9F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FCB18D2" w14:textId="77777777" w:rsidR="007B3F9F" w:rsidRPr="00EE56EC" w:rsidRDefault="007B3F9F" w:rsidP="007B3F9F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D842028" w14:textId="77777777" w:rsidR="007B3F9F" w:rsidRPr="00EE56EC" w:rsidRDefault="007B3F9F" w:rsidP="007B3F9F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0D27FA4" w14:textId="77777777" w:rsidR="007B3F9F" w:rsidRPr="00EE56EC" w:rsidRDefault="007B3F9F" w:rsidP="007B3F9F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67779A3" w14:textId="77777777" w:rsidR="007B3F9F" w:rsidRPr="00EE56EC" w:rsidRDefault="007B3F9F" w:rsidP="007B3F9F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08251DB" w14:textId="375731B5" w:rsidR="007B3F9F" w:rsidRPr="00EE56EC" w:rsidRDefault="007B3F9F" w:rsidP="007B3F9F">
            <w:pPr>
              <w:ind w:left="-111" w:right="-41"/>
              <w:jc w:val="right"/>
              <w:rPr>
                <w:sz w:val="24"/>
                <w:szCs w:val="24"/>
              </w:rPr>
            </w:pPr>
            <w:r w:rsidRPr="007B3F9F">
              <w:rPr>
                <w:sz w:val="24"/>
                <w:szCs w:val="24"/>
              </w:rPr>
              <w:t>20521,18</w:t>
            </w:r>
          </w:p>
        </w:tc>
      </w:tr>
      <w:tr w:rsidR="00361A90" w:rsidRPr="00EE56EC" w14:paraId="43D6E590" w14:textId="77777777" w:rsidTr="00D506C7">
        <w:trPr>
          <w:trHeight w:val="381"/>
        </w:trPr>
        <w:tc>
          <w:tcPr>
            <w:tcW w:w="852" w:type="dxa"/>
            <w:vMerge w:val="restart"/>
            <w:shd w:val="clear" w:color="auto" w:fill="auto"/>
          </w:tcPr>
          <w:p w14:paraId="30EE27CB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7956AA" w14:textId="038C85A8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очистных </w:t>
            </w:r>
            <w:r w:rsidRPr="00EE56EC">
              <w:rPr>
                <w:bCs/>
                <w:sz w:val="24"/>
                <w:szCs w:val="24"/>
              </w:rPr>
              <w:lastRenderedPageBreak/>
              <w:t>сооружений канализации</w:t>
            </w:r>
          </w:p>
        </w:tc>
        <w:tc>
          <w:tcPr>
            <w:tcW w:w="1381" w:type="dxa"/>
            <w:shd w:val="clear" w:color="auto" w:fill="auto"/>
            <w:noWrap/>
          </w:tcPr>
          <w:p w14:paraId="38FE7FEA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67E0AC7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771662,95   </w:t>
            </w:r>
          </w:p>
        </w:tc>
        <w:tc>
          <w:tcPr>
            <w:tcW w:w="1559" w:type="dxa"/>
            <w:shd w:val="clear" w:color="auto" w:fill="auto"/>
            <w:noWrap/>
          </w:tcPr>
          <w:p w14:paraId="7C7034CE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158531,79   </w:t>
            </w:r>
          </w:p>
        </w:tc>
        <w:tc>
          <w:tcPr>
            <w:tcW w:w="1843" w:type="dxa"/>
            <w:shd w:val="clear" w:color="auto" w:fill="auto"/>
            <w:noWrap/>
          </w:tcPr>
          <w:p w14:paraId="77A6ABBC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189473,68   </w:t>
            </w:r>
          </w:p>
        </w:tc>
        <w:tc>
          <w:tcPr>
            <w:tcW w:w="1701" w:type="dxa"/>
            <w:shd w:val="clear" w:color="auto" w:fill="auto"/>
            <w:noWrap/>
          </w:tcPr>
          <w:p w14:paraId="50173086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24AD6DCE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2C5A4B9B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44710,12   </w:t>
            </w:r>
          </w:p>
        </w:tc>
        <w:tc>
          <w:tcPr>
            <w:tcW w:w="1639" w:type="dxa"/>
            <w:shd w:val="clear" w:color="auto" w:fill="auto"/>
            <w:noWrap/>
          </w:tcPr>
          <w:p w14:paraId="1F1355FF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631709D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26319B8F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29730C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92F72BE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федераль-ный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C51C5A1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178CD4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733079,80   </w:t>
            </w:r>
          </w:p>
        </w:tc>
        <w:tc>
          <w:tcPr>
            <w:tcW w:w="1559" w:type="dxa"/>
            <w:shd w:val="clear" w:color="auto" w:fill="auto"/>
            <w:noWrap/>
          </w:tcPr>
          <w:p w14:paraId="2A82649A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150605,20   </w:t>
            </w:r>
          </w:p>
        </w:tc>
        <w:tc>
          <w:tcPr>
            <w:tcW w:w="1843" w:type="dxa"/>
            <w:shd w:val="clear" w:color="auto" w:fill="auto"/>
            <w:noWrap/>
          </w:tcPr>
          <w:p w14:paraId="675A3BA3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BAED84D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DACADA8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8EDBE5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42474,60   </w:t>
            </w:r>
          </w:p>
        </w:tc>
        <w:tc>
          <w:tcPr>
            <w:tcW w:w="1639" w:type="dxa"/>
            <w:shd w:val="clear" w:color="auto" w:fill="auto"/>
            <w:noWrap/>
          </w:tcPr>
          <w:p w14:paraId="2796E68A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779EA28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05E11815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5A018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0BB709F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31DC2435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565D1AE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38583,15   </w:t>
            </w:r>
          </w:p>
        </w:tc>
        <w:tc>
          <w:tcPr>
            <w:tcW w:w="1559" w:type="dxa"/>
            <w:shd w:val="clear" w:color="auto" w:fill="auto"/>
            <w:noWrap/>
          </w:tcPr>
          <w:p w14:paraId="0E29F00B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7926,59   </w:t>
            </w:r>
          </w:p>
        </w:tc>
        <w:tc>
          <w:tcPr>
            <w:tcW w:w="1843" w:type="dxa"/>
            <w:shd w:val="clear" w:color="auto" w:fill="auto"/>
            <w:noWrap/>
          </w:tcPr>
          <w:p w14:paraId="79EAA079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9473,68   </w:t>
            </w:r>
          </w:p>
        </w:tc>
        <w:tc>
          <w:tcPr>
            <w:tcW w:w="1701" w:type="dxa"/>
            <w:shd w:val="clear" w:color="auto" w:fill="auto"/>
            <w:noWrap/>
          </w:tcPr>
          <w:p w14:paraId="391B30ED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6330CE62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626A8115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2235,52   </w:t>
            </w:r>
          </w:p>
        </w:tc>
        <w:tc>
          <w:tcPr>
            <w:tcW w:w="1639" w:type="dxa"/>
            <w:shd w:val="clear" w:color="auto" w:fill="auto"/>
            <w:noWrap/>
          </w:tcPr>
          <w:p w14:paraId="2AE6E9A8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</w:tr>
      <w:tr w:rsidR="00361A90" w:rsidRPr="00EE56EC" w14:paraId="4C271F66" w14:textId="77777777" w:rsidTr="00D506C7">
        <w:trPr>
          <w:trHeight w:val="392"/>
        </w:trPr>
        <w:tc>
          <w:tcPr>
            <w:tcW w:w="852" w:type="dxa"/>
            <w:vMerge w:val="restart"/>
            <w:shd w:val="clear" w:color="auto" w:fill="auto"/>
            <w:hideMark/>
          </w:tcPr>
          <w:p w14:paraId="1BCD0BDA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0ACD94" w14:textId="288E4700" w:rsidR="00361A90" w:rsidRPr="009226AB" w:rsidRDefault="00361A90" w:rsidP="00361A9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226AB">
              <w:rPr>
                <w:bCs/>
                <w:sz w:val="24"/>
                <w:szCs w:val="24"/>
              </w:rPr>
              <w:t>Строительст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226AB">
              <w:rPr>
                <w:bCs/>
                <w:sz w:val="24"/>
                <w:szCs w:val="24"/>
              </w:rPr>
              <w:t>во</w:t>
            </w:r>
            <w:proofErr w:type="gramEnd"/>
            <w:r w:rsidRPr="009226AB">
              <w:rPr>
                <w:bCs/>
                <w:sz w:val="24"/>
                <w:szCs w:val="24"/>
              </w:rPr>
              <w:t xml:space="preserve"> комплекса сооружений по инженерной защите территории </w:t>
            </w:r>
          </w:p>
          <w:p w14:paraId="497D931D" w14:textId="77777777" w:rsidR="00361A90" w:rsidRPr="006F3C5F" w:rsidRDefault="00361A90" w:rsidP="00361A90">
            <w:r w:rsidRPr="009226AB">
              <w:rPr>
                <w:bCs/>
                <w:sz w:val="24"/>
                <w:szCs w:val="24"/>
              </w:rPr>
              <w:t>г. Дербента</w:t>
            </w:r>
          </w:p>
          <w:p w14:paraId="244C6DB5" w14:textId="58E47935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319857C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229986" w14:textId="4C1D2BDD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</w:t>
            </w:r>
            <w:r w:rsidRPr="00332798">
              <w:rPr>
                <w:b/>
                <w:bCs/>
                <w:sz w:val="24"/>
                <w:szCs w:val="24"/>
              </w:rPr>
              <w:t>1130328,83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87B5A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510516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3CEB37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188F18" w14:textId="77777777" w:rsidR="00361A90" w:rsidRPr="00EE56EC" w:rsidRDefault="00361A90" w:rsidP="00361A90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367E10" w14:textId="7CCEE60E" w:rsidR="00361A90" w:rsidRPr="00EE56EC" w:rsidRDefault="00361A90" w:rsidP="00361A90">
            <w:pPr>
              <w:ind w:left="-30" w:right="-105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Pr="00332798">
              <w:rPr>
                <w:b/>
                <w:bCs/>
                <w:sz w:val="24"/>
                <w:szCs w:val="24"/>
              </w:rPr>
              <w:t>182634,83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38EE654" w14:textId="3CDD3910" w:rsidR="00361A90" w:rsidRPr="00EE56EC" w:rsidRDefault="00361A90" w:rsidP="00361A90">
            <w:pPr>
              <w:ind w:left="-30" w:right="-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EE56EC">
              <w:rPr>
                <w:b/>
                <w:bCs/>
                <w:sz w:val="24"/>
                <w:szCs w:val="24"/>
              </w:rPr>
              <w:t xml:space="preserve">947694,00   </w:t>
            </w:r>
          </w:p>
        </w:tc>
      </w:tr>
      <w:tr w:rsidR="00361A90" w:rsidRPr="00EE56EC" w14:paraId="79AD3368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3EC61B3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6CDB1A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1E74CC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87395CA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54664DD" w14:textId="4E324A1A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Pr="00332798">
              <w:rPr>
                <w:sz w:val="24"/>
                <w:szCs w:val="24"/>
              </w:rPr>
              <w:t>1117800,44</w:t>
            </w:r>
          </w:p>
          <w:p w14:paraId="68983D23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6E532A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A7937DE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7610FAD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1A31306" w14:textId="77777777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81DA957" w14:textId="0AECD325" w:rsidR="00361A90" w:rsidRPr="00EE56EC" w:rsidRDefault="00361A90" w:rsidP="00361A90">
            <w:pPr>
              <w:ind w:right="-105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Pr="00332798">
              <w:rPr>
                <w:sz w:val="24"/>
                <w:szCs w:val="24"/>
              </w:rPr>
              <w:t>180625,85</w:t>
            </w:r>
            <w:r w:rsidRPr="00AD2B6A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639" w:type="dxa"/>
            <w:shd w:val="clear" w:color="auto" w:fill="auto"/>
            <w:noWrap/>
          </w:tcPr>
          <w:p w14:paraId="04F6587C" w14:textId="36B9D2AC" w:rsidR="00361A90" w:rsidRPr="00EE56EC" w:rsidRDefault="00361A90" w:rsidP="00361A90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>937174,60</w:t>
            </w:r>
          </w:p>
        </w:tc>
      </w:tr>
      <w:tr w:rsidR="00361A90" w:rsidRPr="00EE56EC" w14:paraId="71A10FAC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49A1CFD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56C14C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423A9B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5CF1669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33AB1AD" w14:textId="6A8FBCF4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332798">
              <w:rPr>
                <w:sz w:val="24"/>
                <w:szCs w:val="24"/>
              </w:rPr>
              <w:t>12528,39</w:t>
            </w:r>
            <w:r w:rsidRPr="00AD2B6A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7DBEDFC2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E9B123D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E1762D6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23779D2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45492B1B" w14:textId="2B4C7FF6" w:rsidR="00361A90" w:rsidRPr="00EE56EC" w:rsidRDefault="00361A90" w:rsidP="0036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2798">
              <w:rPr>
                <w:sz w:val="24"/>
                <w:szCs w:val="24"/>
              </w:rPr>
              <w:t>2008,98</w:t>
            </w:r>
            <w:r w:rsidRPr="00AD2B6A">
              <w:rPr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1639" w:type="dxa"/>
            <w:shd w:val="clear" w:color="auto" w:fill="auto"/>
            <w:noWrap/>
          </w:tcPr>
          <w:p w14:paraId="23077F08" w14:textId="1B878A53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10519,40   </w:t>
            </w:r>
          </w:p>
        </w:tc>
      </w:tr>
      <w:tr w:rsidR="00361A90" w:rsidRPr="00EE56EC" w14:paraId="61FA4A4D" w14:textId="77777777" w:rsidTr="00D506C7">
        <w:trPr>
          <w:trHeight w:val="373"/>
        </w:trPr>
        <w:tc>
          <w:tcPr>
            <w:tcW w:w="852" w:type="dxa"/>
            <w:vMerge w:val="restart"/>
            <w:shd w:val="clear" w:color="auto" w:fill="auto"/>
            <w:hideMark/>
          </w:tcPr>
          <w:p w14:paraId="4AE33B69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6B03CA" w14:textId="0B11B064" w:rsidR="00361A90" w:rsidRPr="00EE56EC" w:rsidRDefault="00361A90" w:rsidP="00361A90">
            <w:pPr>
              <w:rPr>
                <w:bCs/>
                <w:sz w:val="24"/>
                <w:szCs w:val="24"/>
                <w:u w:val="single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электри</w:t>
            </w:r>
            <w:proofErr w:type="spellEnd"/>
            <w:r w:rsidRPr="00EE56EC">
              <w:rPr>
                <w:bCs/>
                <w:sz w:val="24"/>
                <w:szCs w:val="24"/>
              </w:rPr>
              <w:t>-ческой подстанции «Дербент Се-верная – 2»</w:t>
            </w:r>
            <w:r w:rsidRPr="00EE56EC">
              <w:rPr>
                <w:bCs/>
                <w:sz w:val="24"/>
                <w:szCs w:val="24"/>
                <w:u w:val="single"/>
              </w:rPr>
              <w:t xml:space="preserve"> (I и II этапы)</w:t>
            </w:r>
          </w:p>
          <w:p w14:paraId="467D0B4A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26E47C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D183147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995000,00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4274E88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FC73CC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9F34262" w14:textId="4C50D2BF" w:rsidR="00361A90" w:rsidRPr="00685AD1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>178316,48</w:t>
            </w:r>
          </w:p>
        </w:tc>
        <w:tc>
          <w:tcPr>
            <w:tcW w:w="1559" w:type="dxa"/>
            <w:shd w:val="clear" w:color="auto" w:fill="auto"/>
            <w:noWrap/>
          </w:tcPr>
          <w:p w14:paraId="64468B62" w14:textId="77777777" w:rsidR="00361A90" w:rsidRPr="00685AD1" w:rsidRDefault="00361A90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 xml:space="preserve">211122,35   </w:t>
            </w:r>
          </w:p>
        </w:tc>
        <w:tc>
          <w:tcPr>
            <w:tcW w:w="1559" w:type="dxa"/>
            <w:shd w:val="clear" w:color="auto" w:fill="auto"/>
            <w:noWrap/>
          </w:tcPr>
          <w:p w14:paraId="1DC6D887" w14:textId="77777777" w:rsidR="00685AD1" w:rsidRPr="00685AD1" w:rsidRDefault="00685AD1" w:rsidP="00685AD1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>605561,17</w:t>
            </w:r>
          </w:p>
          <w:p w14:paraId="015E0A05" w14:textId="3648B14E" w:rsidR="00361A90" w:rsidRPr="00685AD1" w:rsidRDefault="00361A90" w:rsidP="0068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0FB30603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6AF27D4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A014D91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0990E2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D082CCF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DABBAAC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025182D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984055,00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A1D38F6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E1EFB33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597B875" w14:textId="01C47F31" w:rsidR="00361A90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>176355,00</w:t>
            </w:r>
          </w:p>
        </w:tc>
        <w:tc>
          <w:tcPr>
            <w:tcW w:w="1559" w:type="dxa"/>
            <w:shd w:val="clear" w:color="auto" w:fill="auto"/>
            <w:noWrap/>
          </w:tcPr>
          <w:p w14:paraId="188C2DC2" w14:textId="12EFBE54" w:rsidR="00361A90" w:rsidRPr="00EE56EC" w:rsidRDefault="00361A90" w:rsidP="00685AD1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208800,00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4C4295E" w14:textId="3E222D75" w:rsidR="00361A90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>598900,00</w:t>
            </w:r>
          </w:p>
        </w:tc>
        <w:tc>
          <w:tcPr>
            <w:tcW w:w="1639" w:type="dxa"/>
            <w:shd w:val="clear" w:color="auto" w:fill="auto"/>
            <w:noWrap/>
          </w:tcPr>
          <w:p w14:paraId="0473D657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7FE404D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3BC028C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BAB045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B0900D6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1371ED4F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10945,00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4A9A1D4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B20959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B1D722D" w14:textId="4B0D2941" w:rsidR="00361A90" w:rsidRPr="00EE56EC" w:rsidRDefault="00361A90" w:rsidP="00685AD1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="00685AD1" w:rsidRPr="00685AD1">
              <w:rPr>
                <w:sz w:val="24"/>
                <w:szCs w:val="24"/>
              </w:rPr>
              <w:t>1961,48</w:t>
            </w:r>
          </w:p>
        </w:tc>
        <w:tc>
          <w:tcPr>
            <w:tcW w:w="1559" w:type="dxa"/>
            <w:shd w:val="clear" w:color="auto" w:fill="auto"/>
            <w:noWrap/>
          </w:tcPr>
          <w:p w14:paraId="23B1EFD5" w14:textId="25EECD75" w:rsidR="00361A90" w:rsidRPr="00EE56EC" w:rsidRDefault="00361A90" w:rsidP="0068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56EC">
              <w:rPr>
                <w:sz w:val="24"/>
                <w:szCs w:val="24"/>
              </w:rPr>
              <w:t xml:space="preserve">2322,35   </w:t>
            </w:r>
          </w:p>
        </w:tc>
        <w:tc>
          <w:tcPr>
            <w:tcW w:w="1559" w:type="dxa"/>
            <w:shd w:val="clear" w:color="auto" w:fill="auto"/>
            <w:noWrap/>
          </w:tcPr>
          <w:p w14:paraId="7C4A7CCA" w14:textId="3327FF64" w:rsidR="00361A90" w:rsidRPr="00EE56EC" w:rsidRDefault="00361A90" w:rsidP="0068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5AD1" w:rsidRPr="00685AD1">
              <w:rPr>
                <w:sz w:val="24"/>
                <w:szCs w:val="24"/>
              </w:rPr>
              <w:t>6661,17</w:t>
            </w:r>
          </w:p>
        </w:tc>
        <w:tc>
          <w:tcPr>
            <w:tcW w:w="1639" w:type="dxa"/>
            <w:shd w:val="clear" w:color="auto" w:fill="auto"/>
            <w:noWrap/>
          </w:tcPr>
          <w:p w14:paraId="50A25D59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5B0F290D" w14:textId="77777777" w:rsidTr="00D506C7">
        <w:trPr>
          <w:trHeight w:val="375"/>
        </w:trPr>
        <w:tc>
          <w:tcPr>
            <w:tcW w:w="852" w:type="dxa"/>
            <w:vMerge w:val="restart"/>
            <w:shd w:val="clear" w:color="auto" w:fill="auto"/>
            <w:hideMark/>
          </w:tcPr>
          <w:p w14:paraId="699B4A7B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853385" w14:textId="554CD92B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мусоро-перера-батывающего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завода</w:t>
            </w:r>
          </w:p>
        </w:tc>
        <w:tc>
          <w:tcPr>
            <w:tcW w:w="1381" w:type="dxa"/>
            <w:shd w:val="clear" w:color="auto" w:fill="auto"/>
            <w:noWrap/>
          </w:tcPr>
          <w:p w14:paraId="621618D5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4C380F8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95784,92   </w:t>
            </w:r>
          </w:p>
          <w:p w14:paraId="5B37588C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754CE45F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1E217D6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9B92203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E5AD2E9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D5A1E5F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21113,00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54BE14D" w14:textId="77777777" w:rsidR="00361A90" w:rsidRPr="00EE56EC" w:rsidRDefault="00361A90" w:rsidP="00361A90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74671,92   </w:t>
            </w:r>
          </w:p>
        </w:tc>
      </w:tr>
      <w:tr w:rsidR="00361A90" w:rsidRPr="00EE56EC" w14:paraId="0B775F9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FA6CF02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606028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555D60B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901330B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6E101F09" w14:textId="39000442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94731,29   </w:t>
            </w:r>
          </w:p>
        </w:tc>
        <w:tc>
          <w:tcPr>
            <w:tcW w:w="1559" w:type="dxa"/>
            <w:shd w:val="clear" w:color="auto" w:fill="auto"/>
            <w:noWrap/>
          </w:tcPr>
          <w:p w14:paraId="7B8387A3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F783A7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5829F38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23036F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4775DE" w14:textId="20B067B1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20880,76   </w:t>
            </w:r>
          </w:p>
        </w:tc>
        <w:tc>
          <w:tcPr>
            <w:tcW w:w="1639" w:type="dxa"/>
            <w:shd w:val="clear" w:color="auto" w:fill="auto"/>
            <w:noWrap/>
          </w:tcPr>
          <w:p w14:paraId="4981967F" w14:textId="77777777" w:rsidR="00361A90" w:rsidRPr="00EE56EC" w:rsidRDefault="00361A90" w:rsidP="00361A90">
            <w:pPr>
              <w:ind w:right="-69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73850,53   </w:t>
            </w:r>
          </w:p>
        </w:tc>
      </w:tr>
      <w:tr w:rsidR="00361A90" w:rsidRPr="00EE56EC" w14:paraId="03FE211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D9B6C23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9068B6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50DDA79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F830AF4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4818EA" w14:textId="5394A547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 1053,63   </w:t>
            </w:r>
          </w:p>
        </w:tc>
        <w:tc>
          <w:tcPr>
            <w:tcW w:w="1559" w:type="dxa"/>
            <w:shd w:val="clear" w:color="auto" w:fill="auto"/>
            <w:noWrap/>
          </w:tcPr>
          <w:p w14:paraId="75F0C6E2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10AD24D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73293BE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A5A833E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69A33C" w14:textId="32FFBEF0" w:rsidR="00361A90" w:rsidRPr="00EE56EC" w:rsidRDefault="00361A90" w:rsidP="00361A90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232,24   </w:t>
            </w:r>
          </w:p>
        </w:tc>
        <w:tc>
          <w:tcPr>
            <w:tcW w:w="1639" w:type="dxa"/>
            <w:shd w:val="clear" w:color="auto" w:fill="auto"/>
            <w:noWrap/>
          </w:tcPr>
          <w:p w14:paraId="18A81A1A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821,39  </w:t>
            </w:r>
          </w:p>
        </w:tc>
      </w:tr>
      <w:tr w:rsidR="00685AD1" w:rsidRPr="00EE56EC" w14:paraId="15C1E740" w14:textId="77777777" w:rsidTr="00D506C7">
        <w:trPr>
          <w:trHeight w:val="385"/>
        </w:trPr>
        <w:tc>
          <w:tcPr>
            <w:tcW w:w="852" w:type="dxa"/>
            <w:vMerge w:val="restart"/>
            <w:shd w:val="clear" w:color="auto" w:fill="auto"/>
            <w:hideMark/>
          </w:tcPr>
          <w:p w14:paraId="4748AB20" w14:textId="77777777" w:rsidR="00685AD1" w:rsidRPr="00EE56EC" w:rsidRDefault="00685AD1" w:rsidP="00685AD1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D9CBCF" w14:textId="77777777" w:rsidR="00685AD1" w:rsidRPr="00EE56EC" w:rsidRDefault="00685AD1" w:rsidP="00685AD1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водоводов</w:t>
            </w:r>
          </w:p>
        </w:tc>
        <w:tc>
          <w:tcPr>
            <w:tcW w:w="1381" w:type="dxa"/>
            <w:shd w:val="clear" w:color="auto" w:fill="auto"/>
            <w:noWrap/>
          </w:tcPr>
          <w:p w14:paraId="436C8E3A" w14:textId="77777777" w:rsidR="00685AD1" w:rsidRPr="00EE56EC" w:rsidRDefault="00685AD1" w:rsidP="00685AD1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33E57ED" w14:textId="77777777" w:rsidR="00685AD1" w:rsidRPr="00685AD1" w:rsidRDefault="00685AD1" w:rsidP="00685AD1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  <w:r w:rsidRPr="00685AD1">
              <w:rPr>
                <w:b/>
                <w:bCs/>
                <w:sz w:val="24"/>
                <w:szCs w:val="24"/>
              </w:rPr>
              <w:t>3049000,00</w:t>
            </w:r>
          </w:p>
          <w:p w14:paraId="36993298" w14:textId="19BFFB90" w:rsidR="00685AD1" w:rsidRPr="00EE56EC" w:rsidRDefault="00685AD1" w:rsidP="00685AD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E36BDCC" w14:textId="77777777" w:rsidR="00685AD1" w:rsidRPr="00EE56EC" w:rsidRDefault="00685AD1" w:rsidP="00685AD1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051C0704" w14:textId="77777777" w:rsidR="00685AD1" w:rsidRPr="00EE56EC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lastRenderedPageBreak/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F45D802" w14:textId="77777777" w:rsidR="00685AD1" w:rsidRPr="00EE56EC" w:rsidRDefault="00685AD1" w:rsidP="00685AD1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FB15EE8" w14:textId="77777777" w:rsidR="00685AD1" w:rsidRPr="00685AD1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 xml:space="preserve">250000,00   </w:t>
            </w:r>
          </w:p>
          <w:p w14:paraId="557C7701" w14:textId="297BDBF0" w:rsidR="00685AD1" w:rsidRPr="00685AD1" w:rsidRDefault="00685AD1" w:rsidP="0068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EE36A2" w14:textId="6FD02528" w:rsidR="00685AD1" w:rsidRPr="00685AD1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 xml:space="preserve"> 500000,00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7B2B374" w14:textId="50FBFE1D" w:rsidR="00685AD1" w:rsidRPr="00EE56EC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 xml:space="preserve">649000,00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D9B3160" w14:textId="22519397" w:rsidR="00685AD1" w:rsidRPr="00EE56EC" w:rsidRDefault="00685AD1" w:rsidP="00685AD1">
            <w:pPr>
              <w:jc w:val="right"/>
              <w:rPr>
                <w:b/>
                <w:sz w:val="24"/>
                <w:szCs w:val="24"/>
              </w:rPr>
            </w:pPr>
            <w:r w:rsidRPr="00685AD1">
              <w:rPr>
                <w:b/>
                <w:sz w:val="24"/>
                <w:szCs w:val="24"/>
              </w:rPr>
              <w:t xml:space="preserve">1650000,00   </w:t>
            </w:r>
          </w:p>
        </w:tc>
      </w:tr>
      <w:tr w:rsidR="00685AD1" w:rsidRPr="00EE56EC" w14:paraId="7F8DC16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4AD13EA4" w14:textId="77777777" w:rsidR="00685AD1" w:rsidRPr="00EE56EC" w:rsidRDefault="00685AD1" w:rsidP="00685AD1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5D02DA" w14:textId="77777777" w:rsidR="00685AD1" w:rsidRPr="00EE56EC" w:rsidRDefault="00685AD1" w:rsidP="00685A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4346E8" w14:textId="77777777" w:rsidR="00685AD1" w:rsidRPr="00EE56EC" w:rsidRDefault="00685AD1" w:rsidP="00685AD1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4703E05D" w14:textId="77777777" w:rsidR="00685AD1" w:rsidRPr="00EE56EC" w:rsidRDefault="00685AD1" w:rsidP="00685AD1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7AC31E75" w14:textId="1782012D" w:rsidR="00685AD1" w:rsidRPr="00EE56EC" w:rsidRDefault="00685AD1" w:rsidP="0068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85AD1">
              <w:rPr>
                <w:sz w:val="24"/>
                <w:szCs w:val="24"/>
              </w:rPr>
              <w:t xml:space="preserve">3015296,00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A747B12" w14:textId="77777777" w:rsidR="00685AD1" w:rsidRPr="00EE56EC" w:rsidRDefault="00685AD1" w:rsidP="00685AD1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1A23216" w14:textId="77777777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66859F2" w14:textId="042C1D03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247250,00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C4F7E97" w14:textId="5C9C2ABA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494500,00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0B8535B" w14:textId="5E865F96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641861,00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A627E23" w14:textId="0620FA7B" w:rsidR="00685AD1" w:rsidRPr="00685AD1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>1631685,00</w:t>
            </w:r>
          </w:p>
        </w:tc>
      </w:tr>
      <w:tr w:rsidR="00685AD1" w:rsidRPr="00EE56EC" w14:paraId="2EB3858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C419190" w14:textId="77777777" w:rsidR="00685AD1" w:rsidRPr="00EE56EC" w:rsidRDefault="00685AD1" w:rsidP="00685AD1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7A38F8" w14:textId="77777777" w:rsidR="00685AD1" w:rsidRPr="00EE56EC" w:rsidRDefault="00685AD1" w:rsidP="00685A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DE88572" w14:textId="77777777" w:rsidR="00685AD1" w:rsidRPr="00EE56EC" w:rsidRDefault="00685AD1" w:rsidP="00685AD1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C5429ED" w14:textId="77777777" w:rsidR="00685AD1" w:rsidRPr="00EE56EC" w:rsidRDefault="00685AD1" w:rsidP="00685AD1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3D935D3" w14:textId="50AFE486" w:rsidR="00685AD1" w:rsidRPr="00EE56EC" w:rsidRDefault="00685AD1" w:rsidP="0068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85AD1">
              <w:rPr>
                <w:sz w:val="24"/>
                <w:szCs w:val="24"/>
              </w:rPr>
              <w:t>33704,00</w:t>
            </w:r>
          </w:p>
        </w:tc>
        <w:tc>
          <w:tcPr>
            <w:tcW w:w="1559" w:type="dxa"/>
            <w:shd w:val="clear" w:color="auto" w:fill="auto"/>
            <w:noWrap/>
          </w:tcPr>
          <w:p w14:paraId="1EF2B97E" w14:textId="77777777" w:rsidR="00685AD1" w:rsidRPr="00EE56EC" w:rsidRDefault="00685AD1" w:rsidP="00685AD1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0C2E872" w14:textId="77777777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05C36CE" w14:textId="1B72ABE1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2750,00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CAF4B0F" w14:textId="28F2F377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     5500,00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BDF7091" w14:textId="516B83D6" w:rsidR="00685AD1" w:rsidRPr="00EE56EC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 xml:space="preserve">7139,00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5EE36A7" w14:textId="2EFEA53C" w:rsidR="00685AD1" w:rsidRPr="00685AD1" w:rsidRDefault="00685AD1" w:rsidP="00685AD1">
            <w:pPr>
              <w:jc w:val="right"/>
              <w:rPr>
                <w:sz w:val="24"/>
                <w:szCs w:val="24"/>
              </w:rPr>
            </w:pPr>
            <w:r w:rsidRPr="00685AD1">
              <w:rPr>
                <w:sz w:val="24"/>
                <w:szCs w:val="24"/>
              </w:rPr>
              <w:t>18315,00</w:t>
            </w:r>
          </w:p>
        </w:tc>
      </w:tr>
      <w:tr w:rsidR="00361A90" w:rsidRPr="00EE56EC" w14:paraId="622D79E1" w14:textId="77777777" w:rsidTr="00D506C7">
        <w:trPr>
          <w:trHeight w:val="527"/>
        </w:trPr>
        <w:tc>
          <w:tcPr>
            <w:tcW w:w="852" w:type="dxa"/>
            <w:vMerge w:val="restart"/>
            <w:shd w:val="clear" w:color="auto" w:fill="auto"/>
            <w:hideMark/>
          </w:tcPr>
          <w:p w14:paraId="381746BE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001BCAA" w14:textId="3662DC2D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Субсидии юридическим лицам на возмещение затрат в </w:t>
            </w:r>
            <w:proofErr w:type="spellStart"/>
            <w:r w:rsidRPr="00EE56EC">
              <w:rPr>
                <w:bCs/>
                <w:sz w:val="24"/>
                <w:szCs w:val="24"/>
              </w:rPr>
              <w:t>свя-зи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EE56EC">
              <w:rPr>
                <w:bCs/>
                <w:sz w:val="24"/>
                <w:szCs w:val="24"/>
              </w:rPr>
              <w:t>выпол-нением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работ по </w:t>
            </w:r>
            <w:proofErr w:type="gramStart"/>
            <w:r w:rsidRPr="00EE56EC">
              <w:rPr>
                <w:bCs/>
                <w:sz w:val="24"/>
                <w:szCs w:val="24"/>
              </w:rPr>
              <w:t>со-держанию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инженерных ком-</w:t>
            </w:r>
            <w:proofErr w:type="spellStart"/>
            <w:r w:rsidRPr="00EE56EC">
              <w:rPr>
                <w:bCs/>
                <w:sz w:val="24"/>
                <w:szCs w:val="24"/>
              </w:rPr>
              <w:t>муникаций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>, на-</w:t>
            </w:r>
            <w:proofErr w:type="spellStart"/>
            <w:r w:rsidRPr="00EE56EC">
              <w:rPr>
                <w:bCs/>
                <w:sz w:val="24"/>
                <w:szCs w:val="24"/>
              </w:rPr>
              <w:t>ходящихся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EE56EC">
              <w:rPr>
                <w:bCs/>
                <w:sz w:val="24"/>
                <w:szCs w:val="24"/>
              </w:rPr>
              <w:t>собствен-ности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го-</w:t>
            </w:r>
            <w:proofErr w:type="spellStart"/>
            <w:r w:rsidRPr="00EE56EC">
              <w:rPr>
                <w:bCs/>
                <w:sz w:val="24"/>
                <w:szCs w:val="24"/>
              </w:rPr>
              <w:t>родского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округа «город Дербент» </w:t>
            </w:r>
          </w:p>
          <w:p w14:paraId="0DAFB734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913F9AB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E5DDC4D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1D9653D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3C0DCB53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83DF3DC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BC12E69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1E7D23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55B37F74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361A90" w:rsidRPr="00EE56EC" w14:paraId="7F634786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5A9866E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96EDB2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29A74B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3903DC16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1F0AC9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15EDB636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B73EC63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94089B4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BEF7BE9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D7151FD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361A90" w:rsidRPr="00EE56EC" w14:paraId="069D723C" w14:textId="77777777" w:rsidTr="00D506C7">
        <w:trPr>
          <w:trHeight w:val="369"/>
        </w:trPr>
        <w:tc>
          <w:tcPr>
            <w:tcW w:w="852" w:type="dxa"/>
            <w:vMerge w:val="restart"/>
            <w:shd w:val="clear" w:color="auto" w:fill="auto"/>
          </w:tcPr>
          <w:p w14:paraId="1EBBE02F" w14:textId="77777777" w:rsidR="00361A90" w:rsidRPr="00EE56EC" w:rsidRDefault="00361A90" w:rsidP="00361A9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943255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городской </w:t>
            </w:r>
            <w:r w:rsidRPr="00EE56EC">
              <w:rPr>
                <w:bCs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EE56EC">
              <w:rPr>
                <w:bCs/>
                <w:sz w:val="24"/>
                <w:szCs w:val="24"/>
              </w:rPr>
              <w:t>теплоснаб-жения</w:t>
            </w:r>
            <w:proofErr w:type="spellEnd"/>
          </w:p>
          <w:p w14:paraId="585BB6C0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17ED5B7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9B1E3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94499,49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A1439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94499,49   </w:t>
            </w:r>
          </w:p>
        </w:tc>
        <w:tc>
          <w:tcPr>
            <w:tcW w:w="1843" w:type="dxa"/>
            <w:shd w:val="clear" w:color="auto" w:fill="auto"/>
            <w:noWrap/>
          </w:tcPr>
          <w:p w14:paraId="6F36C8D6" w14:textId="77777777" w:rsidR="00361A90" w:rsidRPr="00EE56EC" w:rsidRDefault="00361A90" w:rsidP="00361A9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3C3BCF2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734457D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B5AA162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EEDDF53" w14:textId="77777777" w:rsidR="00361A90" w:rsidRPr="00EE56EC" w:rsidRDefault="00361A90" w:rsidP="00361A9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255397F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1341DAB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319F7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FE7E157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DBC7A75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2B2A8A7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  93460,00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AFCF9D0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93460,00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56089706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296A1C4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7C894DA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032EF6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62D5CF2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361A90" w:rsidRPr="00EE56EC" w14:paraId="1E192840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2FAAA37" w14:textId="77777777" w:rsidR="00361A90" w:rsidRPr="00EE56EC" w:rsidRDefault="00361A90" w:rsidP="00361A9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60C9A3" w14:textId="77777777" w:rsidR="00361A90" w:rsidRPr="00EE56EC" w:rsidRDefault="00361A90" w:rsidP="00361A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D243AE5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1F4445F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22EFE0E8" w14:textId="77777777" w:rsidR="00361A90" w:rsidRPr="00EE56EC" w:rsidRDefault="00361A90" w:rsidP="00361A9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93E970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1039,49   </w:t>
            </w:r>
          </w:p>
        </w:tc>
        <w:tc>
          <w:tcPr>
            <w:tcW w:w="1559" w:type="dxa"/>
            <w:shd w:val="clear" w:color="auto" w:fill="auto"/>
            <w:noWrap/>
          </w:tcPr>
          <w:p w14:paraId="306F60A1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1039,49   </w:t>
            </w:r>
          </w:p>
        </w:tc>
        <w:tc>
          <w:tcPr>
            <w:tcW w:w="1843" w:type="dxa"/>
            <w:shd w:val="clear" w:color="auto" w:fill="auto"/>
            <w:noWrap/>
          </w:tcPr>
          <w:p w14:paraId="3BDACC64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3DFF23E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5D0D2A" w14:textId="77777777" w:rsidR="00361A90" w:rsidRPr="00EE56EC" w:rsidRDefault="00361A90" w:rsidP="00361A9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9CED986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F7BDEA5" w14:textId="77777777" w:rsidR="00361A90" w:rsidRPr="00EE56EC" w:rsidRDefault="00361A90" w:rsidP="00361A9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CE3E50" w:rsidRPr="00EE56EC" w14:paraId="189E55F6" w14:textId="77777777" w:rsidTr="00D506C7">
        <w:trPr>
          <w:trHeight w:val="411"/>
        </w:trPr>
        <w:tc>
          <w:tcPr>
            <w:tcW w:w="852" w:type="dxa"/>
            <w:vMerge w:val="restart"/>
            <w:shd w:val="clear" w:color="auto" w:fill="auto"/>
          </w:tcPr>
          <w:p w14:paraId="4629DD97" w14:textId="77777777" w:rsidR="00CE3E50" w:rsidRPr="00EE56EC" w:rsidRDefault="00CE3E50" w:rsidP="00CE3E5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26C87D" w14:textId="2E548077" w:rsidR="00CE3E50" w:rsidRPr="00EE56EC" w:rsidRDefault="00CE3E50" w:rsidP="00CE3E50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Реновация городской системы теплоснабжения </w:t>
            </w:r>
          </w:p>
        </w:tc>
        <w:tc>
          <w:tcPr>
            <w:tcW w:w="1381" w:type="dxa"/>
            <w:shd w:val="clear" w:color="auto" w:fill="auto"/>
            <w:noWrap/>
          </w:tcPr>
          <w:p w14:paraId="1DE64D10" w14:textId="77777777" w:rsidR="00CE3E50" w:rsidRPr="00EE56EC" w:rsidRDefault="00CE3E50" w:rsidP="00CE3E5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72716A3" w14:textId="77777777" w:rsidR="00CE3E50" w:rsidRPr="00EE56EC" w:rsidRDefault="00CE3E50" w:rsidP="00CE3E5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204888,78   </w:t>
            </w:r>
          </w:p>
        </w:tc>
        <w:tc>
          <w:tcPr>
            <w:tcW w:w="1559" w:type="dxa"/>
            <w:shd w:val="clear" w:color="auto" w:fill="auto"/>
            <w:noWrap/>
          </w:tcPr>
          <w:p w14:paraId="219C2B0E" w14:textId="77777777" w:rsidR="00CE3E50" w:rsidRPr="00EE56EC" w:rsidRDefault="00CE3E50" w:rsidP="00CE3E5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2C88A1" w14:textId="77777777" w:rsidR="00CE3E50" w:rsidRPr="00EE56EC" w:rsidRDefault="00CE3E50" w:rsidP="00CE3E5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 47717,15   </w:t>
            </w:r>
          </w:p>
          <w:p w14:paraId="6A8292CE" w14:textId="77777777" w:rsidR="00CE3E50" w:rsidRPr="00EE56EC" w:rsidRDefault="00CE3E50" w:rsidP="00CE3E5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EF8FF5" w14:textId="77777777" w:rsidR="00CE3E50" w:rsidRPr="00CE3E50" w:rsidRDefault="00CE3E50" w:rsidP="00CE3E50">
            <w:pPr>
              <w:jc w:val="right"/>
              <w:rPr>
                <w:b/>
                <w:bCs/>
                <w:sz w:val="24"/>
                <w:szCs w:val="24"/>
              </w:rPr>
            </w:pPr>
            <w:r w:rsidRPr="00CE3E50">
              <w:rPr>
                <w:b/>
                <w:bCs/>
                <w:sz w:val="24"/>
                <w:szCs w:val="24"/>
              </w:rPr>
              <w:t>157171,63</w:t>
            </w:r>
          </w:p>
          <w:p w14:paraId="2E46CEAA" w14:textId="12C9E1FE" w:rsidR="00CE3E50" w:rsidRPr="00EE56EC" w:rsidRDefault="00CE3E50" w:rsidP="00CE3E5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323D3" w14:textId="77777777" w:rsidR="00CE3E50" w:rsidRPr="00EE56EC" w:rsidRDefault="00CE3E50" w:rsidP="00CE3E5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5EF5180" w14:textId="03ED6B61" w:rsidR="00CE3E50" w:rsidRPr="00EE56EC" w:rsidRDefault="00CE3E50" w:rsidP="00CE3E5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691653EB" w14:textId="77777777" w:rsidR="00CE3E50" w:rsidRPr="00EE56EC" w:rsidRDefault="00CE3E50" w:rsidP="00CE3E50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CE3E50" w:rsidRPr="00EE56EC" w14:paraId="7FAFA33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0D546DF3" w14:textId="77777777" w:rsidR="00CE3E50" w:rsidRPr="00EE56EC" w:rsidRDefault="00CE3E50" w:rsidP="00CE3E5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0AC3DD" w14:textId="77777777" w:rsidR="00CE3E50" w:rsidRPr="00EE56EC" w:rsidRDefault="00CE3E50" w:rsidP="00CE3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708E527" w14:textId="77777777" w:rsidR="00CE3E50" w:rsidRPr="00EE56EC" w:rsidRDefault="00CE3E50" w:rsidP="00CE3E5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B4BEA59" w14:textId="77777777" w:rsidR="00CE3E50" w:rsidRPr="00EE56EC" w:rsidRDefault="00CE3E50" w:rsidP="00CE3E5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A6A48BA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202635,00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A74CCBB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DDEEE82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47192,26   </w:t>
            </w:r>
          </w:p>
        </w:tc>
        <w:tc>
          <w:tcPr>
            <w:tcW w:w="1701" w:type="dxa"/>
            <w:shd w:val="clear" w:color="auto" w:fill="auto"/>
            <w:noWrap/>
          </w:tcPr>
          <w:p w14:paraId="4C70E37E" w14:textId="72045B6D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CE3E50">
              <w:rPr>
                <w:sz w:val="24"/>
                <w:szCs w:val="24"/>
              </w:rPr>
              <w:t>155442,74</w:t>
            </w:r>
          </w:p>
        </w:tc>
        <w:tc>
          <w:tcPr>
            <w:tcW w:w="1559" w:type="dxa"/>
            <w:shd w:val="clear" w:color="auto" w:fill="auto"/>
            <w:noWrap/>
          </w:tcPr>
          <w:p w14:paraId="21D432B1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379D09" w14:textId="463D1B5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5D9030DE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CE3E50" w:rsidRPr="00EE56EC" w14:paraId="523E82C9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0165F43" w14:textId="77777777" w:rsidR="00CE3E50" w:rsidRPr="00EE56EC" w:rsidRDefault="00CE3E50" w:rsidP="00CE3E50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5149CF" w14:textId="77777777" w:rsidR="00CE3E50" w:rsidRPr="00EE56EC" w:rsidRDefault="00CE3E50" w:rsidP="00CE3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895414" w14:textId="77777777" w:rsidR="00CE3E50" w:rsidRPr="00EE56EC" w:rsidRDefault="00CE3E50" w:rsidP="00CE3E5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16B60D9" w14:textId="77777777" w:rsidR="00CE3E50" w:rsidRPr="00EE56EC" w:rsidRDefault="00CE3E50" w:rsidP="00CE3E5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F6F6003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2253,78   </w:t>
            </w:r>
          </w:p>
        </w:tc>
        <w:tc>
          <w:tcPr>
            <w:tcW w:w="1559" w:type="dxa"/>
            <w:shd w:val="clear" w:color="auto" w:fill="auto"/>
            <w:noWrap/>
          </w:tcPr>
          <w:p w14:paraId="1EC3449C" w14:textId="77777777" w:rsidR="00CE3E50" w:rsidRPr="00EE56EC" w:rsidRDefault="00CE3E50" w:rsidP="00CE3E5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42BCF57" w14:textId="77777777" w:rsidR="00CE3E50" w:rsidRPr="00EE56EC" w:rsidRDefault="00CE3E50" w:rsidP="00CE3E50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524,89   </w:t>
            </w:r>
          </w:p>
        </w:tc>
        <w:tc>
          <w:tcPr>
            <w:tcW w:w="1701" w:type="dxa"/>
            <w:shd w:val="clear" w:color="auto" w:fill="auto"/>
            <w:noWrap/>
          </w:tcPr>
          <w:p w14:paraId="5FBE1F0F" w14:textId="6F34736D" w:rsidR="00CE3E50" w:rsidRPr="00CE3E50" w:rsidRDefault="00CE3E50" w:rsidP="00CE3E50">
            <w:pPr>
              <w:jc w:val="right"/>
              <w:rPr>
                <w:sz w:val="24"/>
                <w:szCs w:val="24"/>
              </w:rPr>
            </w:pPr>
            <w:r w:rsidRPr="00CE3E50">
              <w:rPr>
                <w:sz w:val="24"/>
                <w:szCs w:val="24"/>
              </w:rPr>
              <w:t>1728,89</w:t>
            </w:r>
          </w:p>
        </w:tc>
        <w:tc>
          <w:tcPr>
            <w:tcW w:w="1559" w:type="dxa"/>
            <w:shd w:val="clear" w:color="auto" w:fill="auto"/>
            <w:noWrap/>
          </w:tcPr>
          <w:p w14:paraId="1BBA7637" w14:textId="77777777" w:rsidR="00CE3E50" w:rsidRPr="00EE56EC" w:rsidRDefault="00CE3E50" w:rsidP="00CE3E5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9AAC326" w14:textId="314EADCD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70D3F33" w14:textId="77777777" w:rsidR="00CE3E50" w:rsidRPr="00EE56EC" w:rsidRDefault="00CE3E50" w:rsidP="00CE3E50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682CFC" w:rsidRPr="00EE56EC" w14:paraId="59C2865A" w14:textId="77777777" w:rsidTr="00D506C7">
        <w:trPr>
          <w:trHeight w:val="274"/>
        </w:trPr>
        <w:tc>
          <w:tcPr>
            <w:tcW w:w="852" w:type="dxa"/>
            <w:vMerge w:val="restart"/>
            <w:shd w:val="clear" w:color="auto" w:fill="auto"/>
          </w:tcPr>
          <w:p w14:paraId="432C2B37" w14:textId="77777777" w:rsidR="00682CFC" w:rsidRPr="00EE56EC" w:rsidRDefault="00682CFC" w:rsidP="00682CFC">
            <w:pPr>
              <w:ind w:left="-25" w:right="-1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82C0CA" w14:textId="2BD5EDBE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ливневых инженерных сетей и очистных сооружений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032AB6C4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18B22538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387041" w14:textId="77777777" w:rsidR="00682CFC" w:rsidRPr="00E6033A" w:rsidRDefault="00682CFC" w:rsidP="00682CFC">
            <w:pPr>
              <w:jc w:val="right"/>
              <w:rPr>
                <w:b/>
                <w:bCs/>
                <w:sz w:val="28"/>
                <w:szCs w:val="28"/>
                <w:highlight w:val="green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  <w:r w:rsidRPr="00682CFC">
              <w:rPr>
                <w:b/>
                <w:bCs/>
                <w:sz w:val="24"/>
                <w:szCs w:val="24"/>
              </w:rPr>
              <w:t>565000,00</w:t>
            </w:r>
          </w:p>
          <w:p w14:paraId="054A88AD" w14:textId="46372C7A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6A093A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9F0A845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65000,00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07453BC" w14:textId="424887A5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9BCFFA8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2A897E4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1AC375C" w14:textId="77777777" w:rsidR="00682CFC" w:rsidRPr="00682CF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682CFC">
              <w:rPr>
                <w:b/>
                <w:sz w:val="24"/>
                <w:szCs w:val="24"/>
              </w:rPr>
              <w:t>500000,00</w:t>
            </w:r>
          </w:p>
          <w:p w14:paraId="08D7CC3A" w14:textId="5FC207A5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82CFC" w:rsidRPr="00EE56EC" w14:paraId="77A75BD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6A91283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37E548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E63F61D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BE59338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14DBFA1" w14:textId="3028136E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558785,00</w:t>
            </w:r>
          </w:p>
        </w:tc>
        <w:tc>
          <w:tcPr>
            <w:tcW w:w="1559" w:type="dxa"/>
            <w:shd w:val="clear" w:color="auto" w:fill="auto"/>
            <w:noWrap/>
          </w:tcPr>
          <w:p w14:paraId="7EBD8017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6E7F52E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64285,00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4BB5C53E" w14:textId="5BECA891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75CCC12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E0D7B45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463EF0C4" w14:textId="12220C0C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494500,00</w:t>
            </w:r>
          </w:p>
        </w:tc>
      </w:tr>
      <w:tr w:rsidR="00682CFC" w:rsidRPr="00EE56EC" w14:paraId="2760DD9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A7BB36D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9F58E8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A227CDF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81D4085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40E910" w14:textId="15AD9AB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Pr="00682CFC">
              <w:rPr>
                <w:sz w:val="24"/>
                <w:szCs w:val="24"/>
              </w:rPr>
              <w:t>6215,00</w:t>
            </w:r>
          </w:p>
        </w:tc>
        <w:tc>
          <w:tcPr>
            <w:tcW w:w="1559" w:type="dxa"/>
            <w:shd w:val="clear" w:color="auto" w:fill="auto"/>
            <w:noWrap/>
          </w:tcPr>
          <w:p w14:paraId="2639CDE0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29BD3A8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715,00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F13A03B" w14:textId="58A5216A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EF6ED39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F76BDD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1BF1D40E" w14:textId="694FD902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5500,00</w:t>
            </w:r>
          </w:p>
        </w:tc>
      </w:tr>
      <w:tr w:rsidR="00682CFC" w:rsidRPr="00EE56EC" w14:paraId="48AEAA02" w14:textId="77777777" w:rsidTr="00D506C7">
        <w:trPr>
          <w:trHeight w:val="325"/>
        </w:trPr>
        <w:tc>
          <w:tcPr>
            <w:tcW w:w="852" w:type="dxa"/>
            <w:vMerge w:val="restart"/>
            <w:shd w:val="clear" w:color="auto" w:fill="auto"/>
          </w:tcPr>
          <w:p w14:paraId="4A221F7B" w14:textId="77777777" w:rsidR="00682CFC" w:rsidRPr="00EE56EC" w:rsidRDefault="00682CFC" w:rsidP="00682CFC">
            <w:pPr>
              <w:ind w:left="-25" w:right="-109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1E96EA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Реализация  проекта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«Умный город»</w:t>
            </w:r>
          </w:p>
        </w:tc>
        <w:tc>
          <w:tcPr>
            <w:tcW w:w="1381" w:type="dxa"/>
            <w:shd w:val="clear" w:color="auto" w:fill="auto"/>
            <w:noWrap/>
          </w:tcPr>
          <w:p w14:paraId="229051B2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159AE678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51F52AF" w14:textId="77777777" w:rsidR="00682CFC" w:rsidRPr="00682CF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682CFC">
              <w:rPr>
                <w:b/>
                <w:bCs/>
                <w:sz w:val="24"/>
                <w:szCs w:val="24"/>
              </w:rPr>
              <w:t xml:space="preserve">101224,11   </w:t>
            </w:r>
          </w:p>
          <w:p w14:paraId="72884409" w14:textId="7CFA3063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A7012E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1E541EA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2D26BADE" w14:textId="77777777" w:rsidR="00682CFC" w:rsidRPr="00682CF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682CFC">
              <w:rPr>
                <w:b/>
                <w:bCs/>
                <w:sz w:val="24"/>
                <w:szCs w:val="24"/>
              </w:rPr>
              <w:t xml:space="preserve">20444,89   </w:t>
            </w:r>
          </w:p>
          <w:p w14:paraId="631E7FC1" w14:textId="2F500D9B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17EF79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10111,22   </w:t>
            </w:r>
          </w:p>
        </w:tc>
        <w:tc>
          <w:tcPr>
            <w:tcW w:w="1559" w:type="dxa"/>
            <w:shd w:val="clear" w:color="auto" w:fill="auto"/>
            <w:noWrap/>
          </w:tcPr>
          <w:p w14:paraId="454ABF10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60668,00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F9094F0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5288315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FBCDB00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2A8BC2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405596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120399A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C4EA82F" w14:textId="333A371E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 xml:space="preserve">100110,00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096C161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8589D1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9890,00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8050021" w14:textId="20FDC064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 xml:space="preserve">20220,00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2E2A65D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C15165B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60000,00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00748FF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003BA84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DDA5E47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5FAB0D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31E2B8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6D3943F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EB01D6" w14:textId="407D03D5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 xml:space="preserve">1114,11   </w:t>
            </w:r>
          </w:p>
        </w:tc>
        <w:tc>
          <w:tcPr>
            <w:tcW w:w="1559" w:type="dxa"/>
            <w:shd w:val="clear" w:color="auto" w:fill="auto"/>
            <w:noWrap/>
          </w:tcPr>
          <w:p w14:paraId="4BB25D7C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4B949B9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234DF25C" w14:textId="0FFECEB1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 xml:space="preserve">224,89   </w:t>
            </w:r>
          </w:p>
        </w:tc>
        <w:tc>
          <w:tcPr>
            <w:tcW w:w="1559" w:type="dxa"/>
            <w:shd w:val="clear" w:color="auto" w:fill="auto"/>
            <w:noWrap/>
          </w:tcPr>
          <w:p w14:paraId="00577716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111,22   </w:t>
            </w:r>
          </w:p>
        </w:tc>
        <w:tc>
          <w:tcPr>
            <w:tcW w:w="1559" w:type="dxa"/>
            <w:shd w:val="clear" w:color="auto" w:fill="auto"/>
            <w:noWrap/>
          </w:tcPr>
          <w:p w14:paraId="36803B4B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668,00   </w:t>
            </w:r>
          </w:p>
        </w:tc>
        <w:tc>
          <w:tcPr>
            <w:tcW w:w="1639" w:type="dxa"/>
            <w:shd w:val="clear" w:color="auto" w:fill="auto"/>
            <w:noWrap/>
          </w:tcPr>
          <w:p w14:paraId="706F7DD8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4884A5DF" w14:textId="77777777" w:rsidTr="00D506C7">
        <w:trPr>
          <w:trHeight w:val="377"/>
        </w:trPr>
        <w:tc>
          <w:tcPr>
            <w:tcW w:w="852" w:type="dxa"/>
            <w:vMerge w:val="restart"/>
            <w:shd w:val="clear" w:color="auto" w:fill="auto"/>
          </w:tcPr>
          <w:p w14:paraId="0BB37959" w14:textId="77777777" w:rsidR="00682CFC" w:rsidRPr="00EE56EC" w:rsidRDefault="00682CFC" w:rsidP="00682CFC">
            <w:pPr>
              <w:ind w:left="-25" w:right="-1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42FEBB" w14:textId="77777777" w:rsidR="00682CFC" w:rsidRPr="00EE56EC" w:rsidRDefault="00682CFC" w:rsidP="00682CFC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Приют для безнадзорных животных на 180 мест в г. Дербент</w:t>
            </w:r>
          </w:p>
          <w:p w14:paraId="48334B61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  <w:p w14:paraId="72DF91BD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5E70722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0B09666A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AAB9CB" w14:textId="448BAADE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682CFC">
              <w:rPr>
                <w:b/>
                <w:bCs/>
                <w:sz w:val="24"/>
                <w:szCs w:val="24"/>
              </w:rPr>
              <w:t>85000,00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6AA64695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7EEB7EC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20000,00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C129187" w14:textId="145B9D29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682CFC">
              <w:rPr>
                <w:b/>
                <w:bCs/>
                <w:sz w:val="24"/>
                <w:szCs w:val="24"/>
              </w:rPr>
              <w:t>65000,00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F65DC1C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1B9DF96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2C346EB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5414F552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23DC49A2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019BB9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BFFA2C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4ED4E64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EE51516" w14:textId="17D52934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84065,00</w:t>
            </w:r>
          </w:p>
        </w:tc>
        <w:tc>
          <w:tcPr>
            <w:tcW w:w="1559" w:type="dxa"/>
            <w:shd w:val="clear" w:color="auto" w:fill="auto"/>
            <w:noWrap/>
          </w:tcPr>
          <w:p w14:paraId="6566E720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7BD9376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19780,00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ECEF1BA" w14:textId="00C37534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64285,00</w:t>
            </w:r>
          </w:p>
        </w:tc>
        <w:tc>
          <w:tcPr>
            <w:tcW w:w="1559" w:type="dxa"/>
            <w:shd w:val="clear" w:color="auto" w:fill="auto"/>
            <w:noWrap/>
          </w:tcPr>
          <w:p w14:paraId="641C60EF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FBF8E1C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2BBA77B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57EF0EB3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3142A3F" w14:textId="77777777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A59C75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DCAA943" w14:textId="77777777" w:rsidR="00682CF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F575B74" w14:textId="77777777" w:rsidR="00682CF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27703216" w14:textId="52CC3699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3E39F4" w14:textId="2D49AC20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935,00</w:t>
            </w:r>
          </w:p>
        </w:tc>
        <w:tc>
          <w:tcPr>
            <w:tcW w:w="1559" w:type="dxa"/>
            <w:shd w:val="clear" w:color="auto" w:fill="auto"/>
            <w:noWrap/>
          </w:tcPr>
          <w:p w14:paraId="6C4215D0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E4BB40A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220,00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946B7A0" w14:textId="2C861CEE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715,00</w:t>
            </w:r>
          </w:p>
        </w:tc>
        <w:tc>
          <w:tcPr>
            <w:tcW w:w="1559" w:type="dxa"/>
            <w:shd w:val="clear" w:color="auto" w:fill="auto"/>
            <w:noWrap/>
          </w:tcPr>
          <w:p w14:paraId="28FF66B8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9146267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E100726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0779F0BE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F29CCFB" w14:textId="6AFD9D80" w:rsidR="00682CFC" w:rsidRPr="00EE56EC" w:rsidRDefault="00682CFC" w:rsidP="00682CFC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3.13.</w:t>
            </w:r>
          </w:p>
        </w:tc>
        <w:tc>
          <w:tcPr>
            <w:tcW w:w="1701" w:type="dxa"/>
            <w:shd w:val="clear" w:color="auto" w:fill="auto"/>
          </w:tcPr>
          <w:p w14:paraId="61A98F93" w14:textId="1C59F5DD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Реновация городской системы водоснабжения и водоотведения</w:t>
            </w:r>
          </w:p>
        </w:tc>
        <w:tc>
          <w:tcPr>
            <w:tcW w:w="1381" w:type="dxa"/>
            <w:shd w:val="clear" w:color="auto" w:fill="auto"/>
            <w:noWrap/>
          </w:tcPr>
          <w:p w14:paraId="145A2EB2" w14:textId="30DFFAB3" w:rsidR="00682CF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1BA17C2C" w14:textId="1D2560FA" w:rsidR="00682CF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0DB0DEA4" w14:textId="6ED8DEBE" w:rsidR="00682CF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0E601B5" w14:textId="62DC38C5" w:rsidR="00682CF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42B221BC" w14:textId="77777777" w:rsidR="00682CF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357ACA5D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3E062B1D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40F5E4CD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3ACB2E" w14:textId="77777777" w:rsidR="00682CFC" w:rsidRPr="00682CF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682CFC">
              <w:rPr>
                <w:b/>
                <w:bCs/>
                <w:sz w:val="24"/>
                <w:szCs w:val="24"/>
              </w:rPr>
              <w:t>21112,23</w:t>
            </w:r>
          </w:p>
          <w:p w14:paraId="5EAC2C60" w14:textId="77777777" w:rsidR="00682CFC" w:rsidRDefault="00682CFC" w:rsidP="00682C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7FA8F30" w14:textId="77777777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20880,00</w:t>
            </w:r>
          </w:p>
          <w:p w14:paraId="2B11FA52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4905CBBB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1DD34939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3457639E" w14:textId="4DACC62E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232,23</w:t>
            </w:r>
          </w:p>
        </w:tc>
        <w:tc>
          <w:tcPr>
            <w:tcW w:w="1559" w:type="dxa"/>
            <w:shd w:val="clear" w:color="auto" w:fill="auto"/>
            <w:noWrap/>
          </w:tcPr>
          <w:p w14:paraId="6C3B5B2C" w14:textId="77777777" w:rsidR="00682CFC" w:rsidRPr="00682CF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682CFC">
              <w:rPr>
                <w:b/>
                <w:sz w:val="24"/>
                <w:szCs w:val="24"/>
              </w:rPr>
              <w:t>0,00</w:t>
            </w:r>
          </w:p>
          <w:p w14:paraId="07921BF8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</w:p>
          <w:p w14:paraId="3A3D9E4B" w14:textId="77777777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0,00</w:t>
            </w:r>
          </w:p>
          <w:p w14:paraId="1DEBA191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27AFB2DB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6DDF8DD4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17956165" w14:textId="3450FF45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113521B" w14:textId="77777777" w:rsidR="00682CFC" w:rsidRPr="00682CF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682CFC">
              <w:rPr>
                <w:b/>
                <w:sz w:val="24"/>
                <w:szCs w:val="24"/>
              </w:rPr>
              <w:t>0,00</w:t>
            </w:r>
          </w:p>
          <w:p w14:paraId="492225D3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</w:p>
          <w:p w14:paraId="6FD479C9" w14:textId="77777777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0,00</w:t>
            </w:r>
          </w:p>
          <w:p w14:paraId="4EA1ED25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4A3EE68A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47750DCA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58C60D9F" w14:textId="709EE256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F184B2C" w14:textId="77777777" w:rsidR="00682CFC" w:rsidRPr="00682CF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682CFC">
              <w:rPr>
                <w:b/>
                <w:sz w:val="24"/>
                <w:szCs w:val="24"/>
              </w:rPr>
              <w:t>21112,23</w:t>
            </w:r>
          </w:p>
          <w:p w14:paraId="55EC985D" w14:textId="77777777" w:rsidR="00682CFC" w:rsidRDefault="00682CFC" w:rsidP="00682C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B33A208" w14:textId="77777777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20880,00</w:t>
            </w:r>
          </w:p>
          <w:p w14:paraId="2F43C722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3A50EAD8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4B1D3185" w14:textId="77777777" w:rsidR="00682CFC" w:rsidRDefault="00682CFC" w:rsidP="00682CFC">
            <w:pPr>
              <w:jc w:val="right"/>
              <w:rPr>
                <w:bCs/>
                <w:sz w:val="28"/>
                <w:szCs w:val="28"/>
              </w:rPr>
            </w:pPr>
          </w:p>
          <w:p w14:paraId="410573DD" w14:textId="3A019D79" w:rsidR="00682CFC" w:rsidRPr="00682CFC" w:rsidRDefault="00682CFC" w:rsidP="00682CFC">
            <w:pPr>
              <w:jc w:val="right"/>
              <w:rPr>
                <w:sz w:val="24"/>
                <w:szCs w:val="24"/>
              </w:rPr>
            </w:pPr>
            <w:r w:rsidRPr="00682CFC">
              <w:rPr>
                <w:sz w:val="24"/>
                <w:szCs w:val="24"/>
              </w:rPr>
              <w:t>232,23</w:t>
            </w:r>
          </w:p>
        </w:tc>
        <w:tc>
          <w:tcPr>
            <w:tcW w:w="1559" w:type="dxa"/>
            <w:shd w:val="clear" w:color="auto" w:fill="auto"/>
            <w:noWrap/>
          </w:tcPr>
          <w:p w14:paraId="631C6982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  <w:r w:rsidRPr="005D32FC">
              <w:rPr>
                <w:b/>
                <w:sz w:val="28"/>
                <w:szCs w:val="28"/>
              </w:rPr>
              <w:t>0,00</w:t>
            </w:r>
          </w:p>
          <w:p w14:paraId="662E199A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</w:p>
          <w:p w14:paraId="493BB422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  <w:r w:rsidRPr="00176561">
              <w:rPr>
                <w:sz w:val="28"/>
                <w:szCs w:val="28"/>
              </w:rPr>
              <w:t>0,00</w:t>
            </w:r>
          </w:p>
          <w:p w14:paraId="7A468799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18FDE25B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0DD45956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093ABCBB" w14:textId="2673ECC5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17656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C9ADE9F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  <w:r w:rsidRPr="005D32FC">
              <w:rPr>
                <w:b/>
                <w:sz w:val="28"/>
                <w:szCs w:val="28"/>
              </w:rPr>
              <w:t>0,00</w:t>
            </w:r>
          </w:p>
          <w:p w14:paraId="283E1A46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</w:p>
          <w:p w14:paraId="1A0142D1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  <w:r w:rsidRPr="00176561">
              <w:rPr>
                <w:sz w:val="28"/>
                <w:szCs w:val="28"/>
              </w:rPr>
              <w:t>0,00</w:t>
            </w:r>
          </w:p>
          <w:p w14:paraId="189A8F16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6E650F60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7BE4B441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2D670470" w14:textId="0FE425F1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176561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B579812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  <w:r w:rsidRPr="005D32FC">
              <w:rPr>
                <w:b/>
                <w:sz w:val="28"/>
                <w:szCs w:val="28"/>
              </w:rPr>
              <w:t>0,00</w:t>
            </w:r>
          </w:p>
          <w:p w14:paraId="3132D6BB" w14:textId="77777777" w:rsidR="00682CFC" w:rsidRDefault="00682CFC" w:rsidP="00682CFC">
            <w:pPr>
              <w:jc w:val="right"/>
              <w:rPr>
                <w:b/>
                <w:sz w:val="28"/>
                <w:szCs w:val="28"/>
              </w:rPr>
            </w:pPr>
          </w:p>
          <w:p w14:paraId="3DFFE6B3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  <w:r w:rsidRPr="00176561">
              <w:rPr>
                <w:sz w:val="28"/>
                <w:szCs w:val="28"/>
              </w:rPr>
              <w:t>0,00</w:t>
            </w:r>
          </w:p>
          <w:p w14:paraId="10F5E708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346AF3F7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4BCA1998" w14:textId="77777777" w:rsidR="00682CFC" w:rsidRDefault="00682CFC" w:rsidP="00682CFC">
            <w:pPr>
              <w:jc w:val="right"/>
              <w:rPr>
                <w:sz w:val="28"/>
                <w:szCs w:val="28"/>
              </w:rPr>
            </w:pPr>
          </w:p>
          <w:p w14:paraId="6422007F" w14:textId="2344A979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176561">
              <w:rPr>
                <w:sz w:val="28"/>
                <w:szCs w:val="28"/>
              </w:rPr>
              <w:t>0,00</w:t>
            </w:r>
          </w:p>
        </w:tc>
      </w:tr>
      <w:tr w:rsidR="00682CFC" w:rsidRPr="00EE56EC" w14:paraId="5FEF5F54" w14:textId="77777777" w:rsidTr="00A22287">
        <w:trPr>
          <w:trHeight w:val="315"/>
        </w:trPr>
        <w:tc>
          <w:tcPr>
            <w:tcW w:w="15495" w:type="dxa"/>
            <w:gridSpan w:val="10"/>
            <w:shd w:val="clear" w:color="auto" w:fill="auto"/>
          </w:tcPr>
          <w:p w14:paraId="0913D753" w14:textId="77777777" w:rsidR="00682CFC" w:rsidRPr="0002746C" w:rsidRDefault="00682CFC" w:rsidP="00682CF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02746C">
              <w:rPr>
                <w:b/>
                <w:sz w:val="24"/>
                <w:szCs w:val="24"/>
              </w:rPr>
              <w:t>Образование</w:t>
            </w:r>
          </w:p>
          <w:p w14:paraId="59384D03" w14:textId="77777777" w:rsidR="00682CFC" w:rsidRPr="00EE56EC" w:rsidRDefault="00682CFC" w:rsidP="00682CFC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2F2020" w:rsidRPr="00EE56EC" w14:paraId="2E1DCEF5" w14:textId="77777777" w:rsidTr="00D506C7">
        <w:trPr>
          <w:trHeight w:val="396"/>
        </w:trPr>
        <w:tc>
          <w:tcPr>
            <w:tcW w:w="852" w:type="dxa"/>
            <w:vMerge w:val="restart"/>
            <w:shd w:val="clear" w:color="auto" w:fill="auto"/>
          </w:tcPr>
          <w:p w14:paraId="7D29014A" w14:textId="77777777" w:rsidR="002F2020" w:rsidRPr="00EE56EC" w:rsidRDefault="002F2020" w:rsidP="002F2020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363AD" w14:textId="789817AB" w:rsidR="002F2020" w:rsidRPr="00EE56EC" w:rsidRDefault="002F2020" w:rsidP="002F2020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EE56EC">
              <w:rPr>
                <w:bCs/>
                <w:sz w:val="24"/>
                <w:szCs w:val="24"/>
              </w:rPr>
              <w:t>дополни-тельных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мест в сфере </w:t>
            </w:r>
            <w:proofErr w:type="spellStart"/>
            <w:r w:rsidRPr="00EE56EC">
              <w:rPr>
                <w:bCs/>
                <w:sz w:val="24"/>
                <w:szCs w:val="24"/>
              </w:rPr>
              <w:t>дош-кольного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lastRenderedPageBreak/>
              <w:t>образования города</w:t>
            </w:r>
          </w:p>
          <w:p w14:paraId="4DB3BDFC" w14:textId="77777777" w:rsidR="002F2020" w:rsidRPr="00EE56EC" w:rsidRDefault="002F2020" w:rsidP="002F20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8C5A19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3A6913A0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22B0D9" w14:textId="77777777" w:rsidR="002F2020" w:rsidRPr="00EE56EC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622854,70   </w:t>
            </w:r>
          </w:p>
        </w:tc>
        <w:tc>
          <w:tcPr>
            <w:tcW w:w="1559" w:type="dxa"/>
            <w:shd w:val="clear" w:color="auto" w:fill="auto"/>
            <w:noWrap/>
          </w:tcPr>
          <w:p w14:paraId="09E758DD" w14:textId="77777777" w:rsidR="002F2020" w:rsidRPr="00EE56EC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92302,33   </w:t>
            </w:r>
          </w:p>
        </w:tc>
        <w:tc>
          <w:tcPr>
            <w:tcW w:w="1843" w:type="dxa"/>
            <w:shd w:val="clear" w:color="auto" w:fill="auto"/>
            <w:noWrap/>
          </w:tcPr>
          <w:p w14:paraId="0B48DCA5" w14:textId="77777777" w:rsidR="002F2020" w:rsidRPr="00EE56EC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7215,37   </w:t>
            </w:r>
          </w:p>
        </w:tc>
        <w:tc>
          <w:tcPr>
            <w:tcW w:w="1701" w:type="dxa"/>
            <w:shd w:val="clear" w:color="auto" w:fill="auto"/>
            <w:noWrap/>
          </w:tcPr>
          <w:p w14:paraId="05456EED" w14:textId="4C2DED36" w:rsidR="002F2020" w:rsidRPr="00EE56EC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2F2020">
              <w:rPr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3BD2A6D" w14:textId="173A8B2E" w:rsidR="002F2020" w:rsidRPr="002F2020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2F2020">
              <w:rPr>
                <w:b/>
                <w:bCs/>
                <w:sz w:val="24"/>
                <w:szCs w:val="24"/>
              </w:rPr>
              <w:t>70000,00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B117782" w14:textId="2C9847FA" w:rsidR="002F2020" w:rsidRPr="00EE56EC" w:rsidRDefault="002F2020" w:rsidP="002F20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8227CE3" w14:textId="77777777" w:rsidR="002F2020" w:rsidRPr="00EE56EC" w:rsidRDefault="002F2020" w:rsidP="002F2020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303337,00   </w:t>
            </w:r>
          </w:p>
        </w:tc>
      </w:tr>
      <w:tr w:rsidR="002F2020" w:rsidRPr="00EE56EC" w14:paraId="57E6DF9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8995336" w14:textId="77777777" w:rsidR="002F2020" w:rsidRPr="00EE56EC" w:rsidRDefault="002F2020" w:rsidP="002F2020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1A2006" w14:textId="77777777" w:rsidR="002F2020" w:rsidRPr="00EE56EC" w:rsidRDefault="002F2020" w:rsidP="002F20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E4B651E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D72E8B2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5C55C25D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616003,00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10E517C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91287,00   </w:t>
            </w:r>
          </w:p>
        </w:tc>
        <w:tc>
          <w:tcPr>
            <w:tcW w:w="1843" w:type="dxa"/>
            <w:shd w:val="clear" w:color="auto" w:fill="auto"/>
            <w:noWrap/>
          </w:tcPr>
          <w:p w14:paraId="7D58EADE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7136,00   </w:t>
            </w:r>
          </w:p>
        </w:tc>
        <w:tc>
          <w:tcPr>
            <w:tcW w:w="1701" w:type="dxa"/>
            <w:shd w:val="clear" w:color="auto" w:fill="auto"/>
            <w:noWrap/>
          </w:tcPr>
          <w:p w14:paraId="57374B45" w14:textId="0F3DCA51" w:rsidR="002F2020" w:rsidRPr="002F2020" w:rsidRDefault="002F2020" w:rsidP="002F2020">
            <w:pPr>
              <w:jc w:val="right"/>
              <w:rPr>
                <w:sz w:val="24"/>
                <w:szCs w:val="24"/>
              </w:rPr>
            </w:pPr>
            <w:r w:rsidRPr="002F2020">
              <w:rPr>
                <w:sz w:val="24"/>
                <w:szCs w:val="24"/>
              </w:rPr>
              <w:t>148350,00</w:t>
            </w:r>
          </w:p>
        </w:tc>
        <w:tc>
          <w:tcPr>
            <w:tcW w:w="1559" w:type="dxa"/>
            <w:shd w:val="clear" w:color="auto" w:fill="auto"/>
            <w:noWrap/>
          </w:tcPr>
          <w:p w14:paraId="7F4F8362" w14:textId="6DCA1128" w:rsidR="002F2020" w:rsidRPr="00EE56EC" w:rsidRDefault="002F2020" w:rsidP="002F2020">
            <w:pPr>
              <w:jc w:val="right"/>
              <w:rPr>
                <w:sz w:val="24"/>
                <w:szCs w:val="24"/>
              </w:rPr>
            </w:pPr>
            <w:r w:rsidRPr="002F2020">
              <w:rPr>
                <w:sz w:val="24"/>
                <w:szCs w:val="24"/>
              </w:rPr>
              <w:t>69230,00</w:t>
            </w:r>
          </w:p>
        </w:tc>
        <w:tc>
          <w:tcPr>
            <w:tcW w:w="1559" w:type="dxa"/>
            <w:shd w:val="clear" w:color="auto" w:fill="auto"/>
            <w:noWrap/>
          </w:tcPr>
          <w:p w14:paraId="28704755" w14:textId="68D97577" w:rsidR="002F2020" w:rsidRPr="00EE56EC" w:rsidRDefault="002F2020" w:rsidP="002F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66D3DC0" w14:textId="77777777" w:rsidR="002F2020" w:rsidRPr="00EE56EC" w:rsidRDefault="002F2020" w:rsidP="002F2020">
            <w:pPr>
              <w:ind w:left="-30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300000,00   </w:t>
            </w:r>
          </w:p>
        </w:tc>
      </w:tr>
      <w:tr w:rsidR="002F2020" w:rsidRPr="00EE56EC" w14:paraId="22442D0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F1C92F9" w14:textId="77777777" w:rsidR="002F2020" w:rsidRPr="00EE56EC" w:rsidRDefault="002F2020" w:rsidP="002F2020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3F429C" w14:textId="77777777" w:rsidR="002F2020" w:rsidRPr="00EE56EC" w:rsidRDefault="002F2020" w:rsidP="002F20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3EB2095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E4DB9AA" w14:textId="77777777" w:rsidR="002F2020" w:rsidRPr="00EE56EC" w:rsidRDefault="002F2020" w:rsidP="002F2020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46D877D0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6851,70   </w:t>
            </w:r>
          </w:p>
        </w:tc>
        <w:tc>
          <w:tcPr>
            <w:tcW w:w="1559" w:type="dxa"/>
            <w:shd w:val="clear" w:color="auto" w:fill="auto"/>
            <w:noWrap/>
          </w:tcPr>
          <w:p w14:paraId="79794438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1015,33   </w:t>
            </w:r>
          </w:p>
        </w:tc>
        <w:tc>
          <w:tcPr>
            <w:tcW w:w="1843" w:type="dxa"/>
            <w:shd w:val="clear" w:color="auto" w:fill="auto"/>
            <w:noWrap/>
          </w:tcPr>
          <w:p w14:paraId="3C3B1A7F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79,37   </w:t>
            </w:r>
          </w:p>
        </w:tc>
        <w:tc>
          <w:tcPr>
            <w:tcW w:w="1701" w:type="dxa"/>
            <w:shd w:val="clear" w:color="auto" w:fill="auto"/>
            <w:noWrap/>
          </w:tcPr>
          <w:p w14:paraId="4274413E" w14:textId="05C73B44" w:rsidR="002F2020" w:rsidRPr="002F2020" w:rsidRDefault="002F2020" w:rsidP="002F2020">
            <w:pPr>
              <w:jc w:val="right"/>
              <w:rPr>
                <w:sz w:val="24"/>
                <w:szCs w:val="24"/>
              </w:rPr>
            </w:pPr>
            <w:r w:rsidRPr="002F2020">
              <w:rPr>
                <w:sz w:val="24"/>
                <w:szCs w:val="24"/>
              </w:rPr>
              <w:t>1650,00</w:t>
            </w:r>
          </w:p>
        </w:tc>
        <w:tc>
          <w:tcPr>
            <w:tcW w:w="1559" w:type="dxa"/>
            <w:shd w:val="clear" w:color="auto" w:fill="auto"/>
            <w:noWrap/>
          </w:tcPr>
          <w:p w14:paraId="00F7CFD4" w14:textId="7BB7AEB6" w:rsidR="002F2020" w:rsidRPr="00EE56EC" w:rsidRDefault="002F2020" w:rsidP="002F2020">
            <w:pPr>
              <w:jc w:val="right"/>
              <w:rPr>
                <w:sz w:val="24"/>
                <w:szCs w:val="24"/>
              </w:rPr>
            </w:pPr>
            <w:r w:rsidRPr="002F2020">
              <w:rPr>
                <w:sz w:val="24"/>
                <w:szCs w:val="24"/>
              </w:rPr>
              <w:t>770,00</w:t>
            </w:r>
          </w:p>
        </w:tc>
        <w:tc>
          <w:tcPr>
            <w:tcW w:w="1559" w:type="dxa"/>
            <w:shd w:val="clear" w:color="auto" w:fill="auto"/>
            <w:noWrap/>
          </w:tcPr>
          <w:p w14:paraId="3DECA57F" w14:textId="295751A2" w:rsidR="002F2020" w:rsidRPr="00EE56EC" w:rsidRDefault="002F2020" w:rsidP="002F2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A95DCCB" w14:textId="77777777" w:rsidR="002F2020" w:rsidRPr="00EE56EC" w:rsidRDefault="002F2020" w:rsidP="002F2020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3337,00   </w:t>
            </w:r>
          </w:p>
        </w:tc>
      </w:tr>
      <w:tr w:rsidR="00682CFC" w:rsidRPr="00EE56EC" w14:paraId="4B6B61EB" w14:textId="77777777" w:rsidTr="00D506C7">
        <w:trPr>
          <w:trHeight w:val="338"/>
        </w:trPr>
        <w:tc>
          <w:tcPr>
            <w:tcW w:w="852" w:type="dxa"/>
            <w:vMerge w:val="restart"/>
            <w:shd w:val="clear" w:color="auto" w:fill="auto"/>
          </w:tcPr>
          <w:p w14:paraId="2C7FC10E" w14:textId="77777777" w:rsidR="00682CFC" w:rsidRPr="00EE56EC" w:rsidRDefault="00682CFC" w:rsidP="00682CFC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1DFE51" w14:textId="7B2EE779" w:rsidR="00682CFC" w:rsidRPr="00EE56EC" w:rsidRDefault="00682CFC" w:rsidP="00682CFC">
            <w:pPr>
              <w:rPr>
                <w:bCs/>
                <w:sz w:val="24"/>
                <w:szCs w:val="24"/>
                <w:u w:val="single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</w:t>
            </w:r>
            <w:proofErr w:type="gramStart"/>
            <w:r w:rsidRPr="00EE56EC">
              <w:rPr>
                <w:bCs/>
                <w:sz w:val="24"/>
                <w:szCs w:val="24"/>
              </w:rPr>
              <w:t>до-школьных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-тельных учреждений (с эле-ментами </w:t>
            </w:r>
            <w:proofErr w:type="spellStart"/>
            <w:r w:rsidRPr="00EE56EC">
              <w:rPr>
                <w:bCs/>
                <w:sz w:val="24"/>
                <w:szCs w:val="24"/>
              </w:rPr>
              <w:t>реконст-рукции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закупкой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  <w:p w14:paraId="65B24729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60D2A7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347E1394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D11032" w14:textId="77777777" w:rsidR="00AB7C8D" w:rsidRPr="00E6033A" w:rsidRDefault="00682CFC" w:rsidP="00AB7C8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="00AB7C8D" w:rsidRPr="00AB7C8D">
              <w:rPr>
                <w:b/>
                <w:bCs/>
                <w:sz w:val="24"/>
                <w:szCs w:val="24"/>
              </w:rPr>
              <w:t>565318,06</w:t>
            </w:r>
            <w:r w:rsidR="00AB7C8D" w:rsidRPr="00E6033A">
              <w:rPr>
                <w:b/>
                <w:bCs/>
                <w:sz w:val="28"/>
                <w:szCs w:val="28"/>
                <w:highlight w:val="green"/>
              </w:rPr>
              <w:t xml:space="preserve">   </w:t>
            </w:r>
          </w:p>
          <w:p w14:paraId="63C1F678" w14:textId="5D671D70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195467" w14:textId="77777777" w:rsidR="00682CFC" w:rsidRPr="00EE56EC" w:rsidRDefault="00682CFC" w:rsidP="00682CF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18859,45   </w:t>
            </w:r>
          </w:p>
        </w:tc>
        <w:tc>
          <w:tcPr>
            <w:tcW w:w="1843" w:type="dxa"/>
            <w:shd w:val="clear" w:color="auto" w:fill="auto"/>
            <w:noWrap/>
          </w:tcPr>
          <w:p w14:paraId="1DC7C218" w14:textId="77777777" w:rsidR="00682CFC" w:rsidRPr="00EE56EC" w:rsidRDefault="00682CFC" w:rsidP="00682CF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434000,00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23099B1C" w14:textId="77777777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 xml:space="preserve">112 458,61   </w:t>
            </w:r>
          </w:p>
          <w:p w14:paraId="136DE1EC" w14:textId="2DF820A8" w:rsidR="00682CFC" w:rsidRPr="00EE56EC" w:rsidRDefault="00682CFC" w:rsidP="00682CF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80CDFB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D6B1FAD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1AB15AC" w14:textId="77777777" w:rsidR="00682CFC" w:rsidRPr="00EE56EC" w:rsidRDefault="00682CFC" w:rsidP="00682CFC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682CFC" w:rsidRPr="00EE56EC" w14:paraId="327C7E2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719846B7" w14:textId="77777777" w:rsidR="00682CFC" w:rsidRPr="00EE56EC" w:rsidRDefault="00682CFC" w:rsidP="00682CFC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DDCC38" w14:textId="77777777" w:rsidR="00682CFC" w:rsidRPr="00EE56EC" w:rsidRDefault="00682CFC" w:rsidP="0068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CF0765B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3FF95E32" w14:textId="77777777" w:rsidR="00682CFC" w:rsidRPr="00EE56EC" w:rsidRDefault="00682CFC" w:rsidP="00682CFC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5C9F7589" w14:textId="7D1E4959" w:rsidR="00682CFC" w:rsidRPr="00EE56EC" w:rsidRDefault="00682CFC" w:rsidP="00AB7C8D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="00AB7C8D" w:rsidRPr="00AB7C8D">
              <w:rPr>
                <w:sz w:val="24"/>
                <w:szCs w:val="24"/>
              </w:rPr>
              <w:t>559073,45</w:t>
            </w:r>
            <w:r w:rsidR="00AB7C8D" w:rsidRPr="00E6033A">
              <w:rPr>
                <w:bCs/>
                <w:sz w:val="28"/>
                <w:szCs w:val="28"/>
                <w:highlight w:val="gree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6C6CECA6" w14:textId="169D6F97" w:rsidR="00682CFC" w:rsidRPr="00EE56EC" w:rsidRDefault="00682CFC" w:rsidP="00682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</w:rPr>
              <w:t xml:space="preserve">18625,88   </w:t>
            </w:r>
          </w:p>
        </w:tc>
        <w:tc>
          <w:tcPr>
            <w:tcW w:w="1843" w:type="dxa"/>
            <w:shd w:val="clear" w:color="auto" w:fill="auto"/>
            <w:noWrap/>
          </w:tcPr>
          <w:p w14:paraId="29BF7B04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429226,00  </w:t>
            </w:r>
          </w:p>
        </w:tc>
        <w:tc>
          <w:tcPr>
            <w:tcW w:w="1701" w:type="dxa"/>
            <w:shd w:val="clear" w:color="auto" w:fill="auto"/>
            <w:noWrap/>
          </w:tcPr>
          <w:p w14:paraId="31DF12B5" w14:textId="248A7202" w:rsidR="00682CFC" w:rsidRPr="00AB7C8D" w:rsidRDefault="00AB7C8D" w:rsidP="00AB7C8D">
            <w:pPr>
              <w:jc w:val="right"/>
              <w:rPr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 xml:space="preserve">111221,57   </w:t>
            </w:r>
          </w:p>
        </w:tc>
        <w:tc>
          <w:tcPr>
            <w:tcW w:w="1559" w:type="dxa"/>
            <w:shd w:val="clear" w:color="auto" w:fill="auto"/>
            <w:noWrap/>
          </w:tcPr>
          <w:p w14:paraId="55DD83D1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E16CF81" w14:textId="77777777" w:rsidR="00682CFC" w:rsidRPr="00EE56EC" w:rsidRDefault="00682CFC" w:rsidP="00682CF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C2354E4" w14:textId="77777777" w:rsidR="00682CFC" w:rsidRPr="00EE56EC" w:rsidRDefault="00682CFC" w:rsidP="00682CFC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B7C8D" w:rsidRPr="00EE56EC" w14:paraId="392EE25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D016BE5" w14:textId="77777777" w:rsidR="00AB7C8D" w:rsidRPr="00EE56EC" w:rsidRDefault="00AB7C8D" w:rsidP="00AB7C8D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53171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896A2A0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45E9C784" w14:textId="307F5F25" w:rsidR="00AB7C8D" w:rsidRPr="00EE56EC" w:rsidRDefault="00AB7C8D" w:rsidP="00AB7C8D">
            <w:pPr>
              <w:jc w:val="center"/>
              <w:rPr>
                <w:bCs/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>6244,61</w:t>
            </w:r>
            <w:r w:rsidRPr="00E6033A">
              <w:rPr>
                <w:bCs/>
                <w:sz w:val="28"/>
                <w:szCs w:val="28"/>
                <w:highlight w:val="gree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3497E24E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233,57   </w:t>
            </w:r>
          </w:p>
        </w:tc>
        <w:tc>
          <w:tcPr>
            <w:tcW w:w="1843" w:type="dxa"/>
            <w:shd w:val="clear" w:color="auto" w:fill="auto"/>
            <w:noWrap/>
          </w:tcPr>
          <w:p w14:paraId="41D18B86" w14:textId="769481D3" w:rsidR="00AB7C8D" w:rsidRPr="00EE56EC" w:rsidRDefault="00AB7C8D" w:rsidP="00AB7C8D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4774,00   </w:t>
            </w:r>
          </w:p>
        </w:tc>
        <w:tc>
          <w:tcPr>
            <w:tcW w:w="1701" w:type="dxa"/>
            <w:shd w:val="clear" w:color="auto" w:fill="auto"/>
            <w:noWrap/>
          </w:tcPr>
          <w:p w14:paraId="1EE26E92" w14:textId="5B3901A1" w:rsidR="00AB7C8D" w:rsidRPr="00AB7C8D" w:rsidRDefault="00AB7C8D" w:rsidP="00AB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B7C8D">
              <w:rPr>
                <w:sz w:val="24"/>
                <w:szCs w:val="24"/>
              </w:rPr>
              <w:t xml:space="preserve">1237,04   </w:t>
            </w:r>
          </w:p>
        </w:tc>
        <w:tc>
          <w:tcPr>
            <w:tcW w:w="1559" w:type="dxa"/>
            <w:shd w:val="clear" w:color="auto" w:fill="auto"/>
            <w:noWrap/>
          </w:tcPr>
          <w:p w14:paraId="6FB8972D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78C85C6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4F4AA1E" w14:textId="77777777" w:rsidR="00AB7C8D" w:rsidRPr="00EE56EC" w:rsidRDefault="00AB7C8D" w:rsidP="00AB7C8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B7C8D" w:rsidRPr="00EE56EC" w14:paraId="1D01752C" w14:textId="77777777" w:rsidTr="00D506C7">
        <w:trPr>
          <w:trHeight w:val="331"/>
        </w:trPr>
        <w:tc>
          <w:tcPr>
            <w:tcW w:w="852" w:type="dxa"/>
            <w:vMerge w:val="restart"/>
            <w:shd w:val="clear" w:color="auto" w:fill="auto"/>
            <w:hideMark/>
          </w:tcPr>
          <w:p w14:paraId="56AD17B7" w14:textId="77777777" w:rsidR="00AB7C8D" w:rsidRPr="00EE56EC" w:rsidRDefault="00AB7C8D" w:rsidP="00AB7C8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739C99" w14:textId="7CB2D948" w:rsidR="00AB7C8D" w:rsidRPr="00EE56EC" w:rsidRDefault="00AB7C8D" w:rsidP="00AB7C8D">
            <w:pPr>
              <w:ind w:right="-65"/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до-школьных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-тельных учреждений </w:t>
            </w:r>
          </w:p>
        </w:tc>
        <w:tc>
          <w:tcPr>
            <w:tcW w:w="1381" w:type="dxa"/>
            <w:shd w:val="clear" w:color="auto" w:fill="auto"/>
            <w:noWrap/>
          </w:tcPr>
          <w:p w14:paraId="734B809B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3291B125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45B594" w14:textId="77777777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F53C022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FEE298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F47C001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E9DB795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398CB70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7C1485B" w14:textId="77777777" w:rsidR="00AB7C8D" w:rsidRPr="00EE56EC" w:rsidRDefault="00AB7C8D" w:rsidP="00AB7C8D">
            <w:pPr>
              <w:ind w:right="36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</w:tr>
      <w:tr w:rsidR="00AB7C8D" w:rsidRPr="00EE56EC" w14:paraId="37987F88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BF8CF9B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41571B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CB792EE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98C9280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0DCEA67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6194A34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340B676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4A4933A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8B0E10D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4B6866B" w14:textId="77777777" w:rsidR="00AB7C8D" w:rsidRPr="00EE56EC" w:rsidRDefault="00AB7C8D" w:rsidP="00AB7C8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94F706B" w14:textId="77777777" w:rsidR="00AB7C8D" w:rsidRPr="00EE56EC" w:rsidRDefault="00AB7C8D" w:rsidP="00AB7C8D">
            <w:pPr>
              <w:ind w:left="-30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</w:tr>
      <w:tr w:rsidR="00AB7C8D" w:rsidRPr="00EE56EC" w14:paraId="3F69CB2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06142E5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5037C3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781552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7D6D0B2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710F156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00764AE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6AE4B63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78F0F8D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544DFE" w14:textId="77777777" w:rsidR="00AB7C8D" w:rsidRPr="00EE56EC" w:rsidRDefault="00AB7C8D" w:rsidP="00AB7C8D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4B40E4D6" w14:textId="77777777" w:rsidR="00AB7C8D" w:rsidRPr="00EE56EC" w:rsidRDefault="00AB7C8D" w:rsidP="00AB7C8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397BE3C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2226,00   </w:t>
            </w:r>
          </w:p>
        </w:tc>
      </w:tr>
      <w:tr w:rsidR="00AB7C8D" w:rsidRPr="00EE56EC" w14:paraId="2AD78331" w14:textId="77777777" w:rsidTr="00D506C7">
        <w:trPr>
          <w:trHeight w:val="399"/>
        </w:trPr>
        <w:tc>
          <w:tcPr>
            <w:tcW w:w="852" w:type="dxa"/>
            <w:vMerge w:val="restart"/>
            <w:shd w:val="clear" w:color="auto" w:fill="auto"/>
            <w:hideMark/>
          </w:tcPr>
          <w:p w14:paraId="58A287D4" w14:textId="77777777" w:rsidR="00AB7C8D" w:rsidRPr="00EE56EC" w:rsidRDefault="00AB7C8D" w:rsidP="00AB7C8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41BDDC" w14:textId="7446946B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до-школьных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r w:rsidRPr="00EE56EC">
              <w:rPr>
                <w:bCs/>
                <w:sz w:val="24"/>
                <w:szCs w:val="24"/>
              </w:rPr>
              <w:lastRenderedPageBreak/>
              <w:t>тельных учреждений</w:t>
            </w:r>
          </w:p>
          <w:p w14:paraId="6B1D85B3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  <w:p w14:paraId="669F09B4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E442AF5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9F4C439" w14:textId="77777777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>376069,82</w:t>
            </w:r>
          </w:p>
          <w:p w14:paraId="183100C7" w14:textId="45A805D6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F78ADE" w14:textId="77777777" w:rsidR="00AB7C8D" w:rsidRPr="00EE56EC" w:rsidRDefault="00AB7C8D" w:rsidP="00AB7C8D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23458,04   </w:t>
            </w:r>
          </w:p>
        </w:tc>
        <w:tc>
          <w:tcPr>
            <w:tcW w:w="1843" w:type="dxa"/>
            <w:shd w:val="clear" w:color="auto" w:fill="auto"/>
            <w:noWrap/>
          </w:tcPr>
          <w:p w14:paraId="75971F71" w14:textId="77777777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47710FD4" w14:textId="77777777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>100000,00</w:t>
            </w:r>
          </w:p>
          <w:p w14:paraId="419E261D" w14:textId="042CD842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290E4F" w14:textId="77777777" w:rsidR="00AB7C8D" w:rsidRPr="00AB7C8D" w:rsidRDefault="00AB7C8D" w:rsidP="00AB7C8D">
            <w:pPr>
              <w:jc w:val="center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116DC7F" w14:textId="77777777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737C1ED" w14:textId="77777777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B7C8D">
              <w:rPr>
                <w:b/>
                <w:bCs/>
                <w:sz w:val="24"/>
                <w:szCs w:val="24"/>
              </w:rPr>
              <w:t>52611,78</w:t>
            </w:r>
          </w:p>
          <w:p w14:paraId="0515A7EB" w14:textId="1A7DCD40" w:rsidR="00AB7C8D" w:rsidRPr="00AB7C8D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7C8D" w:rsidRPr="00EE56EC" w14:paraId="0AC78E9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28D0B7B5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246A7A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215AE5A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</w:tcPr>
          <w:p w14:paraId="64CE78FA" w14:textId="588E7A72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Pr="00AB7C8D">
              <w:rPr>
                <w:sz w:val="24"/>
                <w:szCs w:val="24"/>
              </w:rPr>
              <w:t>371933,05</w:t>
            </w:r>
          </w:p>
        </w:tc>
        <w:tc>
          <w:tcPr>
            <w:tcW w:w="1559" w:type="dxa"/>
            <w:shd w:val="clear" w:color="auto" w:fill="auto"/>
            <w:noWrap/>
          </w:tcPr>
          <w:p w14:paraId="6003F732" w14:textId="7BB97221" w:rsidR="00AB7C8D" w:rsidRPr="00EE56EC" w:rsidRDefault="00AB7C8D" w:rsidP="00AB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23200,00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132F13FB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197800,00</w:t>
            </w:r>
          </w:p>
        </w:tc>
        <w:tc>
          <w:tcPr>
            <w:tcW w:w="1701" w:type="dxa"/>
            <w:shd w:val="clear" w:color="auto" w:fill="auto"/>
            <w:noWrap/>
          </w:tcPr>
          <w:p w14:paraId="101E3D5B" w14:textId="4DC0A584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 xml:space="preserve">      98900,00</w:t>
            </w:r>
          </w:p>
        </w:tc>
        <w:tc>
          <w:tcPr>
            <w:tcW w:w="1559" w:type="dxa"/>
            <w:shd w:val="clear" w:color="auto" w:fill="auto"/>
            <w:noWrap/>
          </w:tcPr>
          <w:p w14:paraId="7324963C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DA47541" w14:textId="77777777" w:rsidR="00AB7C8D" w:rsidRPr="00AB7C8D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9332964" w14:textId="4964C331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</w:t>
            </w:r>
            <w:r w:rsidRPr="00AB7C8D">
              <w:rPr>
                <w:sz w:val="24"/>
                <w:szCs w:val="24"/>
              </w:rPr>
              <w:t>52033,05</w:t>
            </w:r>
          </w:p>
        </w:tc>
      </w:tr>
      <w:tr w:rsidR="00AB7C8D" w:rsidRPr="00EE56EC" w14:paraId="24E6735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24B5DF3E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4223B0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46012CC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4BDD953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2472E5A" w14:textId="2FDBB42B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>4136,77</w:t>
            </w:r>
          </w:p>
        </w:tc>
        <w:tc>
          <w:tcPr>
            <w:tcW w:w="1559" w:type="dxa"/>
            <w:shd w:val="clear" w:color="auto" w:fill="auto"/>
            <w:noWrap/>
          </w:tcPr>
          <w:p w14:paraId="5FCA0D6F" w14:textId="51A54B68" w:rsidR="00AB7C8D" w:rsidRPr="00EE56EC" w:rsidRDefault="00AB7C8D" w:rsidP="00AB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258,04   </w:t>
            </w:r>
          </w:p>
        </w:tc>
        <w:tc>
          <w:tcPr>
            <w:tcW w:w="1843" w:type="dxa"/>
            <w:shd w:val="clear" w:color="auto" w:fill="auto"/>
            <w:noWrap/>
          </w:tcPr>
          <w:p w14:paraId="657233E3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93D8020" w14:textId="27C0EA72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>1100,00</w:t>
            </w:r>
          </w:p>
        </w:tc>
        <w:tc>
          <w:tcPr>
            <w:tcW w:w="1559" w:type="dxa"/>
            <w:shd w:val="clear" w:color="auto" w:fill="auto"/>
            <w:noWrap/>
          </w:tcPr>
          <w:p w14:paraId="776944B5" w14:textId="77777777" w:rsidR="00AB7C8D" w:rsidRPr="00AB7C8D" w:rsidRDefault="00AB7C8D" w:rsidP="00AB7C8D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C7DC1FA" w14:textId="77777777" w:rsidR="00AB7C8D" w:rsidRPr="00AB7C8D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F874ECB" w14:textId="4FC781C1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AB7C8D">
              <w:rPr>
                <w:sz w:val="24"/>
                <w:szCs w:val="24"/>
              </w:rPr>
              <w:t>578,73</w:t>
            </w:r>
          </w:p>
        </w:tc>
      </w:tr>
      <w:tr w:rsidR="00AB7C8D" w:rsidRPr="00EE56EC" w14:paraId="768E8190" w14:textId="77777777" w:rsidTr="00D506C7">
        <w:trPr>
          <w:trHeight w:val="395"/>
        </w:trPr>
        <w:tc>
          <w:tcPr>
            <w:tcW w:w="852" w:type="dxa"/>
            <w:vMerge w:val="restart"/>
            <w:shd w:val="clear" w:color="auto" w:fill="auto"/>
            <w:hideMark/>
          </w:tcPr>
          <w:p w14:paraId="37E4009D" w14:textId="77777777" w:rsidR="00AB7C8D" w:rsidRPr="00EE56EC" w:rsidRDefault="00AB7C8D" w:rsidP="00AB7C8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0F8545D" w14:textId="4D4AB8BC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EE56EC">
              <w:rPr>
                <w:bCs/>
                <w:sz w:val="24"/>
                <w:szCs w:val="24"/>
              </w:rPr>
              <w:t>дополни-тельных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мест в сфере сред-него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обра-зования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</w:tcPr>
          <w:p w14:paraId="11C938A6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F8EE901" w14:textId="067E15D0" w:rsidR="00AB7C8D" w:rsidRPr="00EE56EC" w:rsidRDefault="00AF051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F051D">
              <w:rPr>
                <w:b/>
                <w:bCs/>
                <w:sz w:val="24"/>
                <w:szCs w:val="24"/>
              </w:rPr>
              <w:t>858557,78</w:t>
            </w:r>
          </w:p>
        </w:tc>
        <w:tc>
          <w:tcPr>
            <w:tcW w:w="1559" w:type="dxa"/>
            <w:shd w:val="clear" w:color="auto" w:fill="auto"/>
            <w:noWrap/>
          </w:tcPr>
          <w:p w14:paraId="588DCE1D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3290706" w14:textId="77777777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7FF5EDF" w14:textId="77777777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356888,78   </w:t>
            </w:r>
          </w:p>
        </w:tc>
        <w:tc>
          <w:tcPr>
            <w:tcW w:w="1559" w:type="dxa"/>
            <w:shd w:val="clear" w:color="auto" w:fill="auto"/>
            <w:noWrap/>
          </w:tcPr>
          <w:p w14:paraId="4AE78E37" w14:textId="77777777" w:rsidR="00AB7C8D" w:rsidRPr="00EE56EC" w:rsidRDefault="00AB7C8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047C1D4" w14:textId="2D8F6DA2" w:rsidR="00AB7C8D" w:rsidRPr="00EE56EC" w:rsidRDefault="00AF051D" w:rsidP="00AB7C8D">
            <w:pPr>
              <w:jc w:val="right"/>
              <w:rPr>
                <w:b/>
                <w:bCs/>
                <w:sz w:val="24"/>
                <w:szCs w:val="24"/>
              </w:rPr>
            </w:pPr>
            <w:r w:rsidRPr="00AF051D">
              <w:rPr>
                <w:b/>
                <w:bCs/>
                <w:sz w:val="24"/>
                <w:szCs w:val="24"/>
              </w:rPr>
              <w:t>151669,00</w:t>
            </w:r>
          </w:p>
        </w:tc>
        <w:tc>
          <w:tcPr>
            <w:tcW w:w="1639" w:type="dxa"/>
            <w:shd w:val="clear" w:color="auto" w:fill="auto"/>
            <w:noWrap/>
          </w:tcPr>
          <w:p w14:paraId="4BE3A06E" w14:textId="77777777" w:rsidR="00AB7C8D" w:rsidRPr="00EE56EC" w:rsidRDefault="00AB7C8D" w:rsidP="00AB7C8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AB7C8D" w:rsidRPr="00EE56EC" w14:paraId="56A0EB5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40D56D7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C954BE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CC4C04F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31274E3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61AE84E" w14:textId="51726D44" w:rsidR="00AB7C8D" w:rsidRPr="00EE56EC" w:rsidRDefault="00AF051D" w:rsidP="00AB7C8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>849113,64</w:t>
            </w:r>
            <w:r w:rsidR="00AB7C8D"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114EC8E3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67D6A0F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45A80C3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352963,00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F0AA555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346150,00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675AEAE" w14:textId="677DBF74" w:rsidR="00AB7C8D" w:rsidRPr="00AF051D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="00AF051D" w:rsidRPr="00AF051D">
              <w:rPr>
                <w:sz w:val="24"/>
                <w:szCs w:val="24"/>
              </w:rPr>
              <w:t>150000,64</w:t>
            </w:r>
          </w:p>
        </w:tc>
        <w:tc>
          <w:tcPr>
            <w:tcW w:w="1639" w:type="dxa"/>
            <w:shd w:val="clear" w:color="auto" w:fill="auto"/>
            <w:noWrap/>
          </w:tcPr>
          <w:p w14:paraId="7BBB2C56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B7C8D" w:rsidRPr="00EE56EC" w14:paraId="7D2B758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671F5AC" w14:textId="77777777" w:rsidR="00AB7C8D" w:rsidRPr="00EE56EC" w:rsidRDefault="00AB7C8D" w:rsidP="00AB7C8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EAABBE" w14:textId="77777777" w:rsidR="00AB7C8D" w:rsidRPr="00EE56EC" w:rsidRDefault="00AB7C8D" w:rsidP="00AB7C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1CB4D00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F55BC97" w14:textId="77777777" w:rsidR="00AB7C8D" w:rsidRPr="00EE56EC" w:rsidRDefault="00AB7C8D" w:rsidP="00AB7C8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309A2F" w14:textId="165BB1A4" w:rsidR="00AB7C8D" w:rsidRPr="00EE56EC" w:rsidRDefault="00AF051D" w:rsidP="00AB7C8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>9444,14</w:t>
            </w:r>
          </w:p>
        </w:tc>
        <w:tc>
          <w:tcPr>
            <w:tcW w:w="1559" w:type="dxa"/>
            <w:shd w:val="clear" w:color="auto" w:fill="auto"/>
            <w:noWrap/>
          </w:tcPr>
          <w:p w14:paraId="4E97F928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73E4594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B0014A2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3925,78   </w:t>
            </w:r>
          </w:p>
        </w:tc>
        <w:tc>
          <w:tcPr>
            <w:tcW w:w="1559" w:type="dxa"/>
            <w:shd w:val="clear" w:color="auto" w:fill="auto"/>
            <w:noWrap/>
          </w:tcPr>
          <w:p w14:paraId="7D246AD5" w14:textId="77777777" w:rsidR="00AB7C8D" w:rsidRPr="00EE56EC" w:rsidRDefault="00AB7C8D" w:rsidP="00AB7C8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3850,00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9236171" w14:textId="5234B8FB" w:rsidR="00AB7C8D" w:rsidRPr="00AF051D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="00AF051D" w:rsidRPr="00AF051D">
              <w:rPr>
                <w:sz w:val="24"/>
                <w:szCs w:val="24"/>
              </w:rPr>
              <w:t>1668,36</w:t>
            </w:r>
          </w:p>
        </w:tc>
        <w:tc>
          <w:tcPr>
            <w:tcW w:w="1639" w:type="dxa"/>
            <w:shd w:val="clear" w:color="auto" w:fill="auto"/>
            <w:noWrap/>
          </w:tcPr>
          <w:p w14:paraId="5D5E13D3" w14:textId="77777777" w:rsidR="00AB7C8D" w:rsidRPr="00EE56EC" w:rsidRDefault="00AB7C8D" w:rsidP="00AB7C8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F051D" w:rsidRPr="00EE56EC" w14:paraId="1446B981" w14:textId="77777777" w:rsidTr="00D506C7">
        <w:trPr>
          <w:trHeight w:val="539"/>
        </w:trPr>
        <w:tc>
          <w:tcPr>
            <w:tcW w:w="852" w:type="dxa"/>
            <w:vMerge w:val="restart"/>
            <w:shd w:val="clear" w:color="auto" w:fill="auto"/>
            <w:hideMark/>
          </w:tcPr>
          <w:p w14:paraId="0748506D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4228A8" w14:textId="50C06A52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</w:t>
            </w:r>
            <w:proofErr w:type="gramStart"/>
            <w:r w:rsidRPr="00EE56EC">
              <w:rPr>
                <w:bCs/>
                <w:sz w:val="24"/>
                <w:szCs w:val="24"/>
              </w:rPr>
              <w:t>обще-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>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учреждений (с эле-ментами </w:t>
            </w:r>
            <w:proofErr w:type="spellStart"/>
            <w:r w:rsidRPr="00EE56EC">
              <w:rPr>
                <w:bCs/>
                <w:sz w:val="24"/>
                <w:szCs w:val="24"/>
              </w:rPr>
              <w:t>реконст-рукции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закупкой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оборудова-ния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  <w:p w14:paraId="111EA4AD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FA04D33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FF10535" w14:textId="77777777" w:rsidR="00AF051D" w:rsidRPr="00AF051D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AF051D">
              <w:rPr>
                <w:b/>
                <w:bCs/>
                <w:sz w:val="24"/>
                <w:szCs w:val="24"/>
              </w:rPr>
              <w:t xml:space="preserve">1099527,58   </w:t>
            </w:r>
          </w:p>
          <w:p w14:paraId="23BE7AE4" w14:textId="6308494D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7D3CBE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113245,70   </w:t>
            </w:r>
          </w:p>
        </w:tc>
        <w:tc>
          <w:tcPr>
            <w:tcW w:w="1843" w:type="dxa"/>
            <w:shd w:val="clear" w:color="auto" w:fill="auto"/>
            <w:noWrap/>
          </w:tcPr>
          <w:p w14:paraId="28901C8B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315000,00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3BA3B9F7" w14:textId="76166013" w:rsidR="00AF051D" w:rsidRPr="00AF051D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AF051D">
              <w:rPr>
                <w:b/>
                <w:bCs/>
                <w:sz w:val="24"/>
                <w:szCs w:val="24"/>
              </w:rPr>
              <w:t xml:space="preserve">607760,04   </w:t>
            </w:r>
          </w:p>
        </w:tc>
        <w:tc>
          <w:tcPr>
            <w:tcW w:w="1559" w:type="dxa"/>
            <w:shd w:val="clear" w:color="auto" w:fill="auto"/>
            <w:noWrap/>
          </w:tcPr>
          <w:p w14:paraId="13221EC9" w14:textId="2706EC25" w:rsidR="00AF051D" w:rsidRPr="00AF051D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AF051D">
              <w:rPr>
                <w:b/>
                <w:bCs/>
                <w:sz w:val="24"/>
                <w:szCs w:val="24"/>
              </w:rPr>
              <w:t xml:space="preserve">63521,85   </w:t>
            </w:r>
          </w:p>
        </w:tc>
        <w:tc>
          <w:tcPr>
            <w:tcW w:w="1559" w:type="dxa"/>
            <w:shd w:val="clear" w:color="auto" w:fill="auto"/>
            <w:noWrap/>
          </w:tcPr>
          <w:p w14:paraId="1F03C7A2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F0E57AF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AF051D" w:rsidRPr="00EE56EC" w14:paraId="2008348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7847571C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E5D7CA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943BB9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8C3EBCA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F399E71" w14:textId="01B99431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1087432,78   </w:t>
            </w:r>
          </w:p>
        </w:tc>
        <w:tc>
          <w:tcPr>
            <w:tcW w:w="1559" w:type="dxa"/>
            <w:shd w:val="clear" w:color="auto" w:fill="auto"/>
            <w:noWrap/>
          </w:tcPr>
          <w:p w14:paraId="20802AC5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112000,00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6FF5999C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311535,00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3C12F1E7" w14:textId="1C2341CF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601074,67   </w:t>
            </w:r>
          </w:p>
        </w:tc>
        <w:tc>
          <w:tcPr>
            <w:tcW w:w="1559" w:type="dxa"/>
            <w:shd w:val="clear" w:color="auto" w:fill="auto"/>
            <w:noWrap/>
          </w:tcPr>
          <w:p w14:paraId="3DD70B0D" w14:textId="163CF16D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62823,11   </w:t>
            </w:r>
          </w:p>
        </w:tc>
        <w:tc>
          <w:tcPr>
            <w:tcW w:w="1559" w:type="dxa"/>
            <w:shd w:val="clear" w:color="auto" w:fill="auto"/>
            <w:noWrap/>
          </w:tcPr>
          <w:p w14:paraId="7DCFCD48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8034203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F051D" w:rsidRPr="00EE56EC" w14:paraId="3DE397DF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5D2C9F2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9A32A4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957C71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61D3E419" w14:textId="7B4E8F2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12094,80   </w:t>
            </w:r>
          </w:p>
        </w:tc>
        <w:tc>
          <w:tcPr>
            <w:tcW w:w="1559" w:type="dxa"/>
            <w:shd w:val="clear" w:color="auto" w:fill="auto"/>
            <w:noWrap/>
          </w:tcPr>
          <w:p w14:paraId="18E28640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1245,70   </w:t>
            </w:r>
          </w:p>
        </w:tc>
        <w:tc>
          <w:tcPr>
            <w:tcW w:w="1843" w:type="dxa"/>
            <w:shd w:val="clear" w:color="auto" w:fill="auto"/>
            <w:noWrap/>
          </w:tcPr>
          <w:p w14:paraId="4544FFB2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3465,00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3121D38" w14:textId="5EA1EB4F" w:rsidR="00AF051D" w:rsidRPr="00AF051D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6685,36   </w:t>
            </w:r>
          </w:p>
        </w:tc>
        <w:tc>
          <w:tcPr>
            <w:tcW w:w="1559" w:type="dxa"/>
            <w:shd w:val="clear" w:color="auto" w:fill="auto"/>
            <w:noWrap/>
          </w:tcPr>
          <w:p w14:paraId="68F7A0BE" w14:textId="4D6929CF" w:rsidR="00AF051D" w:rsidRPr="00AF051D" w:rsidRDefault="00AF051D" w:rsidP="00AF051D">
            <w:pPr>
              <w:jc w:val="right"/>
              <w:rPr>
                <w:sz w:val="24"/>
                <w:szCs w:val="24"/>
              </w:rPr>
            </w:pPr>
            <w:r w:rsidRPr="00AF051D">
              <w:rPr>
                <w:sz w:val="24"/>
                <w:szCs w:val="24"/>
              </w:rPr>
              <w:t xml:space="preserve">698,74   </w:t>
            </w:r>
          </w:p>
        </w:tc>
        <w:tc>
          <w:tcPr>
            <w:tcW w:w="1559" w:type="dxa"/>
            <w:shd w:val="clear" w:color="auto" w:fill="auto"/>
            <w:noWrap/>
          </w:tcPr>
          <w:p w14:paraId="7EDE8A17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A6488DF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AF051D" w:rsidRPr="00EE56EC" w14:paraId="4DA59D55" w14:textId="77777777" w:rsidTr="00D506C7">
        <w:trPr>
          <w:trHeight w:val="455"/>
        </w:trPr>
        <w:tc>
          <w:tcPr>
            <w:tcW w:w="852" w:type="dxa"/>
            <w:vMerge w:val="restart"/>
            <w:shd w:val="clear" w:color="auto" w:fill="auto"/>
            <w:hideMark/>
          </w:tcPr>
          <w:p w14:paraId="5F461D14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D664A8" w14:textId="469DE9F9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об-</w:t>
            </w:r>
            <w:proofErr w:type="spellStart"/>
            <w:r w:rsidRPr="00EE56EC">
              <w:rPr>
                <w:bCs/>
                <w:sz w:val="24"/>
                <w:szCs w:val="24"/>
              </w:rPr>
              <w:t>щеобразо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вательных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7EE03314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A14935A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265E51A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A12BE3C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C18C895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D3E33B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4C125E1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0D6DB3E" w14:textId="77777777" w:rsidR="00AF051D" w:rsidRPr="00EE56EC" w:rsidRDefault="00AF051D" w:rsidP="00AF051D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</w:tr>
      <w:tr w:rsidR="00AF051D" w:rsidRPr="00EE56EC" w14:paraId="2B1FB6C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591AE7A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DF7981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8451504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D441B69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8DC66A2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A5A2660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7EFC53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5A2F8FC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836A6B4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3A601FD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2A6FC0A" w14:textId="77777777" w:rsidR="00AF051D" w:rsidRPr="00EE56EC" w:rsidRDefault="00AF051D" w:rsidP="00AF051D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</w:tr>
      <w:tr w:rsidR="00AF051D" w:rsidRPr="00EE56EC" w14:paraId="14EB7BD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AB45532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355BFE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1710CA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CEBF66A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35922F7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D9F2B2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E46832E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2234EA8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8D5FCC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DA0C3A4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B7E3CB3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1113,00   </w:t>
            </w:r>
          </w:p>
        </w:tc>
      </w:tr>
      <w:tr w:rsidR="00702DDC" w:rsidRPr="00EE56EC" w14:paraId="411F0B76" w14:textId="77777777" w:rsidTr="00D506C7">
        <w:trPr>
          <w:trHeight w:val="509"/>
        </w:trPr>
        <w:tc>
          <w:tcPr>
            <w:tcW w:w="852" w:type="dxa"/>
            <w:vMerge w:val="restart"/>
            <w:shd w:val="clear" w:color="auto" w:fill="auto"/>
            <w:hideMark/>
          </w:tcPr>
          <w:p w14:paraId="28FBA926" w14:textId="77777777" w:rsidR="00702DDC" w:rsidRPr="00EE56EC" w:rsidRDefault="00702DDC" w:rsidP="00702DDC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4E4CE" w14:textId="00BBAA94" w:rsidR="00702DDC" w:rsidRPr="00EE56EC" w:rsidRDefault="00702DDC" w:rsidP="00702DDC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об-</w:t>
            </w:r>
            <w:proofErr w:type="spellStart"/>
            <w:r w:rsidRPr="00EE56EC">
              <w:rPr>
                <w:bCs/>
                <w:sz w:val="24"/>
                <w:szCs w:val="24"/>
              </w:rPr>
              <w:t>щеобразо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вательных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401A900C" w14:textId="77777777" w:rsidR="00702DDC" w:rsidRPr="00EE56EC" w:rsidRDefault="00702DDC" w:rsidP="00702DD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614F4B3" w14:textId="45180344" w:rsidR="00702DDC" w:rsidRPr="00EE56E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702DDC">
              <w:rPr>
                <w:b/>
                <w:bCs/>
                <w:sz w:val="24"/>
                <w:szCs w:val="24"/>
              </w:rPr>
              <w:t xml:space="preserve">874048,59  </w:t>
            </w:r>
          </w:p>
        </w:tc>
        <w:tc>
          <w:tcPr>
            <w:tcW w:w="1559" w:type="dxa"/>
            <w:shd w:val="clear" w:color="auto" w:fill="auto"/>
            <w:noWrap/>
          </w:tcPr>
          <w:p w14:paraId="7CFC56C8" w14:textId="77777777" w:rsidR="00702DDC" w:rsidRPr="00EE56E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93306,37   </w:t>
            </w:r>
          </w:p>
        </w:tc>
        <w:tc>
          <w:tcPr>
            <w:tcW w:w="1843" w:type="dxa"/>
            <w:shd w:val="clear" w:color="auto" w:fill="auto"/>
            <w:noWrap/>
          </w:tcPr>
          <w:p w14:paraId="779A3C1A" w14:textId="77777777" w:rsidR="00702DDC" w:rsidRPr="00EE56E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152000,00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3009E9D" w14:textId="7DE8623A" w:rsidR="00702DDC" w:rsidRPr="00702DD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702DDC">
              <w:rPr>
                <w:b/>
                <w:bCs/>
                <w:sz w:val="24"/>
                <w:szCs w:val="24"/>
              </w:rPr>
              <w:t xml:space="preserve">301594,49   </w:t>
            </w:r>
          </w:p>
        </w:tc>
        <w:tc>
          <w:tcPr>
            <w:tcW w:w="1559" w:type="dxa"/>
            <w:shd w:val="clear" w:color="auto" w:fill="auto"/>
            <w:noWrap/>
          </w:tcPr>
          <w:p w14:paraId="79D1DFE6" w14:textId="32BD3D62" w:rsidR="00702DDC" w:rsidRPr="00702DD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702DDC">
              <w:rPr>
                <w:b/>
                <w:bCs/>
                <w:sz w:val="24"/>
                <w:szCs w:val="24"/>
              </w:rPr>
              <w:t xml:space="preserve">236000,00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38765EE" w14:textId="199C9007" w:rsidR="00702DDC" w:rsidRPr="00702DD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702DD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C5E1A2C" w14:textId="1E0B277F" w:rsidR="00702DDC" w:rsidRPr="00702DDC" w:rsidRDefault="00702DDC" w:rsidP="00702DDC">
            <w:pPr>
              <w:jc w:val="right"/>
              <w:rPr>
                <w:b/>
                <w:bCs/>
                <w:sz w:val="24"/>
                <w:szCs w:val="24"/>
              </w:rPr>
            </w:pPr>
            <w:r w:rsidRPr="00702DDC">
              <w:rPr>
                <w:b/>
                <w:bCs/>
                <w:sz w:val="24"/>
                <w:szCs w:val="24"/>
              </w:rPr>
              <w:t>91147,73</w:t>
            </w:r>
          </w:p>
        </w:tc>
      </w:tr>
      <w:tr w:rsidR="00702DDC" w:rsidRPr="00EE56EC" w14:paraId="1B3F12BA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F0782E9" w14:textId="77777777" w:rsidR="00702DDC" w:rsidRPr="00EE56EC" w:rsidRDefault="00702DDC" w:rsidP="00702DD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3604B4" w14:textId="77777777" w:rsidR="00702DDC" w:rsidRPr="00EE56EC" w:rsidRDefault="00702DDC" w:rsidP="00702D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5F41FC" w14:textId="77777777" w:rsidR="00702DDC" w:rsidRPr="00EE56EC" w:rsidRDefault="00702DDC" w:rsidP="00702DD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6733D29" w14:textId="77777777" w:rsidR="00702DDC" w:rsidRPr="00EE56EC" w:rsidRDefault="00702DDC" w:rsidP="00702DD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DFE14DA" w14:textId="7DEA7EF2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864434,06   </w:t>
            </w:r>
          </w:p>
        </w:tc>
        <w:tc>
          <w:tcPr>
            <w:tcW w:w="1559" w:type="dxa"/>
            <w:shd w:val="clear" w:color="auto" w:fill="auto"/>
            <w:noWrap/>
          </w:tcPr>
          <w:p w14:paraId="7772C98E" w14:textId="77777777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92280,00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09AB4F0A" w14:textId="77777777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150328,00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C03EF41" w14:textId="420EAA91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298276,95   </w:t>
            </w:r>
          </w:p>
        </w:tc>
        <w:tc>
          <w:tcPr>
            <w:tcW w:w="1559" w:type="dxa"/>
            <w:shd w:val="clear" w:color="auto" w:fill="auto"/>
            <w:noWrap/>
          </w:tcPr>
          <w:p w14:paraId="0DFE4212" w14:textId="1C833C19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233404,00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E395B84" w14:textId="6CFBB2FF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978D2E3" w14:textId="46170968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90145,10   </w:t>
            </w:r>
          </w:p>
        </w:tc>
      </w:tr>
      <w:tr w:rsidR="00702DDC" w:rsidRPr="00EE56EC" w14:paraId="66F7FA0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DBE2F41" w14:textId="77777777" w:rsidR="00702DDC" w:rsidRPr="00EE56EC" w:rsidRDefault="00702DDC" w:rsidP="00702DD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27A79A" w14:textId="77777777" w:rsidR="00702DDC" w:rsidRPr="00EE56EC" w:rsidRDefault="00702DDC" w:rsidP="00702D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55BABA" w14:textId="77777777" w:rsidR="00702DDC" w:rsidRPr="00EE56EC" w:rsidRDefault="00702DDC" w:rsidP="00702DD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3E94E1B" w14:textId="77777777" w:rsidR="00702DDC" w:rsidRPr="00EE56EC" w:rsidRDefault="00702DDC" w:rsidP="00702DD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664829" w14:textId="484F6978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9614,53   </w:t>
            </w:r>
          </w:p>
        </w:tc>
        <w:tc>
          <w:tcPr>
            <w:tcW w:w="1559" w:type="dxa"/>
            <w:shd w:val="clear" w:color="auto" w:fill="auto"/>
            <w:noWrap/>
          </w:tcPr>
          <w:p w14:paraId="46EB2B61" w14:textId="77777777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1026,37   </w:t>
            </w:r>
          </w:p>
        </w:tc>
        <w:tc>
          <w:tcPr>
            <w:tcW w:w="1843" w:type="dxa"/>
            <w:shd w:val="clear" w:color="auto" w:fill="auto"/>
            <w:noWrap/>
          </w:tcPr>
          <w:p w14:paraId="46EC03F3" w14:textId="77777777" w:rsidR="00702DDC" w:rsidRPr="00EE56EC" w:rsidRDefault="00702DDC" w:rsidP="00702DDC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1672,00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76067B4" w14:textId="01963960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3317,54   </w:t>
            </w:r>
          </w:p>
        </w:tc>
        <w:tc>
          <w:tcPr>
            <w:tcW w:w="1559" w:type="dxa"/>
            <w:shd w:val="clear" w:color="auto" w:fill="auto"/>
            <w:noWrap/>
          </w:tcPr>
          <w:p w14:paraId="787749D7" w14:textId="2842A19A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2596,00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358BB10" w14:textId="35CA92C4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E0D1553" w14:textId="738FA73D" w:rsidR="00702DDC" w:rsidRPr="00702DDC" w:rsidRDefault="00702DDC" w:rsidP="00702DDC">
            <w:pPr>
              <w:jc w:val="right"/>
              <w:rPr>
                <w:sz w:val="24"/>
                <w:szCs w:val="24"/>
              </w:rPr>
            </w:pPr>
            <w:r w:rsidRPr="00702DDC">
              <w:rPr>
                <w:sz w:val="24"/>
                <w:szCs w:val="24"/>
              </w:rPr>
              <w:t xml:space="preserve">1002,63   </w:t>
            </w:r>
          </w:p>
        </w:tc>
      </w:tr>
      <w:tr w:rsidR="00AF051D" w:rsidRPr="00EE56EC" w14:paraId="4BA6BCB4" w14:textId="77777777" w:rsidTr="00D506C7">
        <w:trPr>
          <w:trHeight w:val="358"/>
        </w:trPr>
        <w:tc>
          <w:tcPr>
            <w:tcW w:w="852" w:type="dxa"/>
            <w:vMerge w:val="restart"/>
            <w:shd w:val="clear" w:color="auto" w:fill="auto"/>
            <w:hideMark/>
          </w:tcPr>
          <w:p w14:paraId="5240A9F3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C4B854" w14:textId="3A8B9AA0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здания городского управления образования</w:t>
            </w:r>
          </w:p>
        </w:tc>
        <w:tc>
          <w:tcPr>
            <w:tcW w:w="1381" w:type="dxa"/>
            <w:shd w:val="clear" w:color="auto" w:fill="auto"/>
            <w:noWrap/>
          </w:tcPr>
          <w:p w14:paraId="36E03B51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350733B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121335,00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0619259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383A19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A199BC9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37A4B87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B06E42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C82A953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121335,00     </w:t>
            </w:r>
          </w:p>
        </w:tc>
      </w:tr>
      <w:tr w:rsidR="00AF051D" w:rsidRPr="00EE56EC" w14:paraId="386AFA52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6A22047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BD2A4C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80C6BAC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F8B5297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7EEC5207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B13DB5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3D1872B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83B672C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9F1C1B4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AA0CB25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59DF920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120000,00</w:t>
            </w:r>
          </w:p>
        </w:tc>
      </w:tr>
      <w:tr w:rsidR="00AF051D" w:rsidRPr="00EE56EC" w14:paraId="77AA34C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B11F061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FBC36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A2450EF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E41E1A0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799A42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1 335,00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1F955D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AB2043F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A59E1A5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5323B0E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3103FD4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16DAD9D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1335,00</w:t>
            </w:r>
          </w:p>
        </w:tc>
      </w:tr>
      <w:tr w:rsidR="00AF051D" w:rsidRPr="00EE56EC" w14:paraId="5F749041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7B7A0D7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23D56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D17CEED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6A4D44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2E439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9A333B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C0DB7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6F090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9777F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12E111CD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</w:p>
        </w:tc>
      </w:tr>
      <w:tr w:rsidR="00AF051D" w:rsidRPr="00EE56EC" w14:paraId="40A6B8D3" w14:textId="77777777" w:rsidTr="00A22287">
        <w:trPr>
          <w:trHeight w:val="300"/>
        </w:trPr>
        <w:tc>
          <w:tcPr>
            <w:tcW w:w="15495" w:type="dxa"/>
            <w:gridSpan w:val="10"/>
            <w:shd w:val="clear" w:color="auto" w:fill="auto"/>
          </w:tcPr>
          <w:p w14:paraId="15CF02F4" w14:textId="77777777" w:rsidR="00AF051D" w:rsidRPr="00EE56EC" w:rsidRDefault="00AF051D" w:rsidP="00AF051D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Культура</w:t>
            </w:r>
          </w:p>
          <w:p w14:paraId="41B10F5A" w14:textId="77777777" w:rsidR="00AF051D" w:rsidRPr="00EE56EC" w:rsidRDefault="00AF051D" w:rsidP="00AF051D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AF051D" w:rsidRPr="00EE56EC" w14:paraId="1E32F967" w14:textId="77777777" w:rsidTr="00D506C7">
        <w:trPr>
          <w:trHeight w:val="291"/>
        </w:trPr>
        <w:tc>
          <w:tcPr>
            <w:tcW w:w="852" w:type="dxa"/>
            <w:vMerge w:val="restart"/>
            <w:shd w:val="clear" w:color="auto" w:fill="auto"/>
            <w:hideMark/>
          </w:tcPr>
          <w:p w14:paraId="570D5B48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73B0D3" w14:textId="18B7C212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музыкальных школ </w:t>
            </w:r>
          </w:p>
        </w:tc>
        <w:tc>
          <w:tcPr>
            <w:tcW w:w="1381" w:type="dxa"/>
            <w:shd w:val="clear" w:color="auto" w:fill="auto"/>
            <w:noWrap/>
          </w:tcPr>
          <w:p w14:paraId="0F535610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B195B43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151669,00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6CEDCB3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8F5A42F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2A85ACA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FAFEEAB" w14:textId="77777777" w:rsidR="00AF051D" w:rsidRPr="00EE56EC" w:rsidRDefault="00AF051D" w:rsidP="00AF051D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B63F68D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24F676A9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151669,00</w:t>
            </w:r>
          </w:p>
        </w:tc>
      </w:tr>
      <w:tr w:rsidR="00AF051D" w:rsidRPr="00EE56EC" w14:paraId="4E5DB62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2496AD40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813901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F74C383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D7D64DC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E9337D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0D13C58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604D9A2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31DD148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9F257D4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201AFC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57B82484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150000,00</w:t>
            </w:r>
          </w:p>
        </w:tc>
      </w:tr>
      <w:tr w:rsidR="00AF051D" w:rsidRPr="00EE56EC" w14:paraId="768ED8C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C225DC5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7439B7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ED6F1BA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7045B04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247867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1669,00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B2BD9FE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C569F3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226044D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77FCE39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D1728C9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2C849D2F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1669,00</w:t>
            </w:r>
          </w:p>
        </w:tc>
      </w:tr>
      <w:tr w:rsidR="00AF051D" w:rsidRPr="00EE56EC" w14:paraId="724E04B5" w14:textId="77777777" w:rsidTr="00D506C7">
        <w:trPr>
          <w:trHeight w:val="344"/>
        </w:trPr>
        <w:tc>
          <w:tcPr>
            <w:tcW w:w="852" w:type="dxa"/>
            <w:vMerge w:val="restart"/>
            <w:shd w:val="clear" w:color="auto" w:fill="auto"/>
          </w:tcPr>
          <w:p w14:paraId="611F6026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B87670" w14:textId="76801711" w:rsidR="00AF051D" w:rsidRPr="00EE56EC" w:rsidRDefault="008B73A7" w:rsidP="00AF051D">
            <w:pPr>
              <w:rPr>
                <w:bCs/>
                <w:sz w:val="24"/>
                <w:szCs w:val="24"/>
              </w:rPr>
            </w:pPr>
            <w:r w:rsidRPr="008B73A7">
              <w:rPr>
                <w:bCs/>
                <w:sz w:val="24"/>
                <w:szCs w:val="24"/>
              </w:rPr>
              <w:t>Реконструкция дворца детско-юношеского творчества (с оснащением оборудованием)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EA457FE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1D072AE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4CC5B05" w14:textId="0F6908D6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="008B73A7" w:rsidRPr="008B73A7">
              <w:rPr>
                <w:b/>
                <w:bCs/>
                <w:sz w:val="24"/>
                <w:szCs w:val="24"/>
              </w:rPr>
              <w:t>300 000,00</w:t>
            </w: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5ECCB88A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ED06B5C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CB39179" w14:textId="5803D524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="008B73A7">
              <w:rPr>
                <w:b/>
                <w:bCs/>
                <w:sz w:val="24"/>
                <w:szCs w:val="24"/>
              </w:rPr>
              <w:t>0,00</w:t>
            </w: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1FE09BE9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6CA0207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EBC8BDB" w14:textId="041C5AD6" w:rsidR="00AF051D" w:rsidRPr="00EE56EC" w:rsidRDefault="008B73A7" w:rsidP="00AF051D">
            <w:pPr>
              <w:jc w:val="right"/>
              <w:rPr>
                <w:b/>
                <w:sz w:val="24"/>
                <w:szCs w:val="24"/>
              </w:rPr>
            </w:pPr>
            <w:r w:rsidRPr="008B73A7">
              <w:rPr>
                <w:b/>
                <w:sz w:val="24"/>
                <w:szCs w:val="24"/>
              </w:rPr>
              <w:t>300 000,00</w:t>
            </w:r>
            <w:r w:rsidRPr="00C92F4B">
              <w:rPr>
                <w:b/>
                <w:bCs/>
                <w:sz w:val="28"/>
                <w:szCs w:val="28"/>
                <w:highlight w:val="green"/>
              </w:rPr>
              <w:t xml:space="preserve">   </w:t>
            </w:r>
          </w:p>
        </w:tc>
      </w:tr>
      <w:tr w:rsidR="00AF051D" w:rsidRPr="00EE56EC" w14:paraId="5CFC67D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36177DC7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411608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F70978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D333541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08EF7B3" w14:textId="738C2983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="008B73A7" w:rsidRPr="008B73A7">
              <w:rPr>
                <w:sz w:val="24"/>
                <w:szCs w:val="24"/>
              </w:rPr>
              <w:t xml:space="preserve">296700,00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7C155E2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F08A05C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8FCBA6B" w14:textId="16BE62E4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2888246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9FA8462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AB56BFC" w14:textId="2D170583" w:rsidR="00AF051D" w:rsidRPr="008B73A7" w:rsidRDefault="008B73A7" w:rsidP="00AF051D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296700,00   </w:t>
            </w:r>
          </w:p>
        </w:tc>
      </w:tr>
      <w:tr w:rsidR="00AF051D" w:rsidRPr="00EE56EC" w14:paraId="053DC79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5A291712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66F78F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A3429FB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0E3B2D92" w14:textId="7A05FBEB" w:rsidR="00AF051D" w:rsidRPr="00EE56EC" w:rsidRDefault="008B73A7" w:rsidP="00AF051D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3300,00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F4FF409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951C761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15A7A01" w14:textId="496162CB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 w:rsidR="008B73A7">
              <w:rPr>
                <w:sz w:val="24"/>
                <w:szCs w:val="24"/>
              </w:rPr>
              <w:t>0,00</w:t>
            </w: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270740D2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C4E8491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B408511" w14:textId="44F5CA86" w:rsidR="00AF051D" w:rsidRPr="008B73A7" w:rsidRDefault="008B73A7" w:rsidP="00AF051D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3300,00   </w:t>
            </w:r>
          </w:p>
        </w:tc>
      </w:tr>
      <w:tr w:rsidR="00AF051D" w:rsidRPr="00EE56EC" w14:paraId="0BDE54A8" w14:textId="77777777" w:rsidTr="00D506C7">
        <w:trPr>
          <w:trHeight w:val="323"/>
        </w:trPr>
        <w:tc>
          <w:tcPr>
            <w:tcW w:w="852" w:type="dxa"/>
            <w:vMerge w:val="restart"/>
            <w:shd w:val="clear" w:color="auto" w:fill="auto"/>
          </w:tcPr>
          <w:p w14:paraId="2E1E298C" w14:textId="77777777" w:rsidR="00AF051D" w:rsidRPr="00EE56EC" w:rsidRDefault="00AF051D" w:rsidP="00AF051D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2C9CDA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дома культуры </w:t>
            </w:r>
          </w:p>
        </w:tc>
        <w:tc>
          <w:tcPr>
            <w:tcW w:w="1381" w:type="dxa"/>
            <w:shd w:val="clear" w:color="auto" w:fill="auto"/>
            <w:noWrap/>
          </w:tcPr>
          <w:p w14:paraId="088A2B7E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7B34183" w14:textId="77777777" w:rsidR="00AF051D" w:rsidRPr="00EE56EC" w:rsidRDefault="00AF051D" w:rsidP="00AF051D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2E51607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98B09C5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602B4E4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0E25F00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7636A7A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BF89E50" w14:textId="77777777" w:rsidR="00AF051D" w:rsidRPr="00EE56EC" w:rsidRDefault="00AF051D" w:rsidP="00AF051D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303337,00</w:t>
            </w:r>
          </w:p>
        </w:tc>
      </w:tr>
      <w:tr w:rsidR="00AF051D" w:rsidRPr="00EE56EC" w14:paraId="54B330BC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B627297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D30896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CFD348A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8D56801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E03A7FC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D503C2D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A2144B7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9560D6D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54DEC7D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9761B61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630512E8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300000,00</w:t>
            </w:r>
          </w:p>
        </w:tc>
      </w:tr>
      <w:tr w:rsidR="00AF051D" w:rsidRPr="00EE56EC" w14:paraId="51C15750" w14:textId="77777777" w:rsidTr="00D506C7">
        <w:trPr>
          <w:trHeight w:val="428"/>
        </w:trPr>
        <w:tc>
          <w:tcPr>
            <w:tcW w:w="852" w:type="dxa"/>
            <w:vMerge/>
            <w:shd w:val="clear" w:color="auto" w:fill="auto"/>
            <w:hideMark/>
          </w:tcPr>
          <w:p w14:paraId="7961900F" w14:textId="77777777" w:rsidR="00AF051D" w:rsidRPr="00EE56EC" w:rsidRDefault="00AF051D" w:rsidP="00AF051D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E081A4" w14:textId="77777777" w:rsidR="00AF051D" w:rsidRPr="00EE56EC" w:rsidRDefault="00AF051D" w:rsidP="00AF05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5DA4385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15D4871" w14:textId="77777777" w:rsidR="00AF051D" w:rsidRPr="00EE56EC" w:rsidRDefault="00AF051D" w:rsidP="00AF051D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B0EC19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3337,00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85E34C7" w14:textId="77777777" w:rsidR="00AF051D" w:rsidRPr="00EE56EC" w:rsidRDefault="00AF051D" w:rsidP="00AF051D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11B8AE4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8AC1A15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715585" w14:textId="77777777" w:rsidR="00AF051D" w:rsidRPr="00EE56EC" w:rsidRDefault="00AF051D" w:rsidP="00AF051D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FEAAA82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89BF2E0" w14:textId="77777777" w:rsidR="00AF051D" w:rsidRPr="00EE56EC" w:rsidRDefault="00AF051D" w:rsidP="00AF051D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3337,00</w:t>
            </w:r>
          </w:p>
        </w:tc>
      </w:tr>
      <w:tr w:rsidR="008B73A7" w:rsidRPr="00EE56EC" w14:paraId="0E53B458" w14:textId="77777777" w:rsidTr="00D506C7">
        <w:trPr>
          <w:trHeight w:val="376"/>
        </w:trPr>
        <w:tc>
          <w:tcPr>
            <w:tcW w:w="852" w:type="dxa"/>
            <w:vMerge w:val="restart"/>
            <w:shd w:val="clear" w:color="auto" w:fill="auto"/>
            <w:hideMark/>
          </w:tcPr>
          <w:p w14:paraId="013F6D09" w14:textId="77777777" w:rsidR="008B73A7" w:rsidRPr="00EE56EC" w:rsidRDefault="008B73A7" w:rsidP="008B73A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46A4FE" w14:textId="71D25B4C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театров (с оснащением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</w:tcPr>
          <w:p w14:paraId="2634A35B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1305815" w14:textId="77777777" w:rsidR="008B73A7" w:rsidRPr="008B73A7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  <w:r w:rsidRPr="008B73A7">
              <w:rPr>
                <w:b/>
                <w:bCs/>
                <w:sz w:val="24"/>
                <w:szCs w:val="24"/>
              </w:rPr>
              <w:t xml:space="preserve">450000,00   </w:t>
            </w:r>
          </w:p>
          <w:p w14:paraId="4C6B9B78" w14:textId="4E3277F2" w:rsidR="008B73A7" w:rsidRPr="00EE56EC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383A63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324C21B" w14:textId="77777777" w:rsidR="008B73A7" w:rsidRPr="00EE56EC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4374CFD" w14:textId="2389960B" w:rsidR="008B73A7" w:rsidRPr="008B73A7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8B73A7">
              <w:rPr>
                <w:b/>
                <w:sz w:val="24"/>
                <w:szCs w:val="24"/>
              </w:rPr>
              <w:t xml:space="preserve">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891752D" w14:textId="778EF4C3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8B73A7">
              <w:rPr>
                <w:b/>
                <w:sz w:val="24"/>
                <w:szCs w:val="24"/>
              </w:rPr>
              <w:t xml:space="preserve">250000,00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F493570" w14:textId="31AA9B9C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693C75B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8B73A7" w:rsidRPr="00EE56EC" w14:paraId="5BE99C6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C3A55FB" w14:textId="77777777" w:rsidR="008B73A7" w:rsidRPr="00EE56EC" w:rsidRDefault="008B73A7" w:rsidP="008B73A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015900" w14:textId="77777777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FC00E2C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5EC782A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BCAB65B" w14:textId="1401AA62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445050,00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AC28565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3844058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3A542D7" w14:textId="5A309CD5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197800,00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60207E7" w14:textId="3AFDD433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247250,00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6F5DB91" w14:textId="5FA59B18" w:rsidR="008B73A7" w:rsidRPr="008B73A7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00F541CA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8B73A7" w:rsidRPr="00EE56EC" w14:paraId="7A928AC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2C20FF58" w14:textId="77777777" w:rsidR="008B73A7" w:rsidRPr="00EE56EC" w:rsidRDefault="008B73A7" w:rsidP="008B73A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F0AA90" w14:textId="77777777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3CC16C1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791A5AF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498DED8F" w14:textId="046811B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4950,00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DF6F9F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ACA1D72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6D893D3" w14:textId="4AEF71EB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2200,00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DABF7C5" w14:textId="084D2B63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2750,00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94D0C8B" w14:textId="1E3A382C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8B73A7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4BE71161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8B73A7" w:rsidRPr="00EE56EC" w14:paraId="494C9D78" w14:textId="77777777" w:rsidTr="00D506C7">
        <w:trPr>
          <w:trHeight w:val="371"/>
        </w:trPr>
        <w:tc>
          <w:tcPr>
            <w:tcW w:w="852" w:type="dxa"/>
            <w:vMerge w:val="restart"/>
            <w:shd w:val="clear" w:color="auto" w:fill="auto"/>
            <w:hideMark/>
          </w:tcPr>
          <w:p w14:paraId="62E20A1E" w14:textId="77777777" w:rsidR="008B73A7" w:rsidRPr="00EE56EC" w:rsidRDefault="008B73A7" w:rsidP="008B73A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AB126B" w14:textId="77777777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досугового центра </w:t>
            </w:r>
          </w:p>
        </w:tc>
        <w:tc>
          <w:tcPr>
            <w:tcW w:w="1381" w:type="dxa"/>
            <w:shd w:val="clear" w:color="auto" w:fill="auto"/>
            <w:noWrap/>
          </w:tcPr>
          <w:p w14:paraId="01EE4D78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E1EA9B8" w14:textId="77777777" w:rsidR="008B73A7" w:rsidRPr="00EE56EC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961C95E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776FD9A" w14:textId="77777777" w:rsidR="008B73A7" w:rsidRPr="00EE56EC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AEBF0B5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87E41F2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EB4B3DD" w14:textId="77777777" w:rsidR="008B73A7" w:rsidRPr="00EE56EC" w:rsidRDefault="008B73A7" w:rsidP="008B73A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50557,00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564DBAF" w14:textId="77777777" w:rsidR="008B73A7" w:rsidRPr="00EE56EC" w:rsidRDefault="008B73A7" w:rsidP="008B73A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8B73A7" w:rsidRPr="00EE56EC" w14:paraId="3BA3CEB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B41D6B8" w14:textId="77777777" w:rsidR="008B73A7" w:rsidRPr="00EE56EC" w:rsidRDefault="008B73A7" w:rsidP="008B73A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D70751" w14:textId="77777777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F408A4A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A0606E3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2442E950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5FD7A67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84DA12D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52D1A6F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E5BDB0F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EF93E8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50000,00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360A13BB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8B73A7" w:rsidRPr="00EE56EC" w14:paraId="370A79C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63E1DE5" w14:textId="77777777" w:rsidR="008B73A7" w:rsidRPr="00EE56EC" w:rsidRDefault="008B73A7" w:rsidP="008B73A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0DA4BE" w14:textId="77777777" w:rsidR="008B73A7" w:rsidRPr="00EE56EC" w:rsidRDefault="008B73A7" w:rsidP="008B73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E7602F5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05C6D76" w14:textId="77777777" w:rsidR="008B73A7" w:rsidRPr="00EE56EC" w:rsidRDefault="008B73A7" w:rsidP="008B73A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4E01678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557,00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3CAC1D4" w14:textId="77777777" w:rsidR="008B73A7" w:rsidRPr="00EE56EC" w:rsidRDefault="008B73A7" w:rsidP="008B73A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47A9963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E5B4DB8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FC1751F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BB6E19B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557,00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1F9CBC2" w14:textId="77777777" w:rsidR="008B73A7" w:rsidRPr="00EE56EC" w:rsidRDefault="008B73A7" w:rsidP="008B73A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65BCBACA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26106BE" w14:textId="6231EC94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5.6.</w:t>
            </w:r>
          </w:p>
        </w:tc>
        <w:tc>
          <w:tcPr>
            <w:tcW w:w="1701" w:type="dxa"/>
            <w:shd w:val="clear" w:color="auto" w:fill="auto"/>
          </w:tcPr>
          <w:p w14:paraId="6F4C7D6A" w14:textId="199FC026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D215A4">
              <w:rPr>
                <w:bCs/>
                <w:sz w:val="24"/>
                <w:szCs w:val="24"/>
              </w:rPr>
              <w:t>Капитальный ремонт центральной городской библиотеки</w:t>
            </w:r>
          </w:p>
        </w:tc>
        <w:tc>
          <w:tcPr>
            <w:tcW w:w="1381" w:type="dxa"/>
            <w:shd w:val="clear" w:color="auto" w:fill="auto"/>
            <w:noWrap/>
          </w:tcPr>
          <w:p w14:paraId="5F457B62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6D4C1095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33263E25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F32A1A0" w14:textId="7D8BF9C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7DFA3EBA" w14:textId="04455418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47435E7" w14:textId="5D2AD4CD" w:rsidR="00F82CD3" w:rsidRPr="00D215A4" w:rsidRDefault="00F82CD3" w:rsidP="00F82CD3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AEA2D8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13500,00   </w:t>
            </w:r>
          </w:p>
          <w:p w14:paraId="4842DFB2" w14:textId="6A2C77F2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02729A" w14:textId="2752F56D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13351,50</w:t>
            </w:r>
          </w:p>
          <w:p w14:paraId="61E81C2D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7A97EC80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3C39413D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944DC6C" w14:textId="1263810A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       148,50</w:t>
            </w:r>
          </w:p>
        </w:tc>
        <w:tc>
          <w:tcPr>
            <w:tcW w:w="1559" w:type="dxa"/>
            <w:shd w:val="clear" w:color="auto" w:fill="auto"/>
            <w:noWrap/>
          </w:tcPr>
          <w:p w14:paraId="2FB89845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           0,00 </w:t>
            </w:r>
          </w:p>
          <w:p w14:paraId="0C9875CF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42B05AD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</w:p>
          <w:p w14:paraId="2B054489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0379C65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C749975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1C8FE97" w14:textId="676CBCCF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  <w:r w:rsidRPr="00F82CD3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noWrap/>
          </w:tcPr>
          <w:p w14:paraId="6B21EE97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           0,00</w:t>
            </w:r>
          </w:p>
          <w:p w14:paraId="7B88A00E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20F2D93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</w:p>
          <w:p w14:paraId="46C18B6C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6C0E00FC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EF857A0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6DBBB26" w14:textId="27E03914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  <w:r w:rsidRPr="00F82CD3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noWrap/>
          </w:tcPr>
          <w:p w14:paraId="67438872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13500,00</w:t>
            </w:r>
          </w:p>
          <w:p w14:paraId="5264962A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A52B1AC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13351,50 </w:t>
            </w:r>
          </w:p>
          <w:p w14:paraId="07847CF8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F9F00B1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6B3AB0D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748FD18" w14:textId="36F64D32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148,50  </w:t>
            </w:r>
          </w:p>
          <w:p w14:paraId="46A787E8" w14:textId="73301956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2A2960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           0,00</w:t>
            </w:r>
          </w:p>
          <w:p w14:paraId="49CA415C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84EFE70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</w:p>
          <w:p w14:paraId="176A92F7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B7D0328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E447470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415A6B9" w14:textId="5F21C195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  <w:r w:rsidRPr="00F82CD3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noWrap/>
          </w:tcPr>
          <w:p w14:paraId="52F92454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           </w:t>
            </w: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297FFBDF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C17D898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</w:p>
          <w:p w14:paraId="4050FA8E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555F0DB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58DA06A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6DA9E012" w14:textId="2AFDCBB3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1322554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           0,00</w:t>
            </w:r>
          </w:p>
          <w:p w14:paraId="77F930A3" w14:textId="77777777" w:rsid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F8E08FA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</w:p>
          <w:p w14:paraId="608B2830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13589A4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4C0B3AE" w14:textId="77777777" w:rsidR="00F82CD3" w:rsidRP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905FCB7" w14:textId="08E781E2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>0,00</w:t>
            </w:r>
            <w:r w:rsidRPr="00F82CD3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F82CD3" w:rsidRPr="00EE56EC" w14:paraId="71EA4C17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6690B1BB" w14:textId="051D8FCE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1701" w:type="dxa"/>
            <w:shd w:val="clear" w:color="auto" w:fill="auto"/>
          </w:tcPr>
          <w:p w14:paraId="57FF53A9" w14:textId="312962A8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D215A4">
              <w:rPr>
                <w:bCs/>
                <w:sz w:val="24"/>
                <w:szCs w:val="24"/>
              </w:rPr>
              <w:t>Оснащение оборудованием центральной городской библиотеки</w:t>
            </w:r>
          </w:p>
        </w:tc>
        <w:tc>
          <w:tcPr>
            <w:tcW w:w="1381" w:type="dxa"/>
            <w:shd w:val="clear" w:color="auto" w:fill="auto"/>
            <w:noWrap/>
          </w:tcPr>
          <w:p w14:paraId="64E6381F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6F03E9C1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042B91EB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689A124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38F7A178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939567A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BC04002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6000,00</w:t>
            </w:r>
          </w:p>
          <w:p w14:paraId="5A3B8BC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4E1AA45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5934,00</w:t>
            </w:r>
          </w:p>
          <w:p w14:paraId="3710DB1D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E166F8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71B5536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7B78F97" w14:textId="026054B2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559" w:type="dxa"/>
            <w:shd w:val="clear" w:color="auto" w:fill="auto"/>
            <w:noWrap/>
          </w:tcPr>
          <w:p w14:paraId="09A0C80F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23C83841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7EB0454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828BCA9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57775C8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D3C72D7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80C64B4" w14:textId="73C6BF79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45E2B98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79C62EEB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60E019F0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488E897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B8FF76A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F325ED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E8026DB" w14:textId="784D2B6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4C918BE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6000,00</w:t>
            </w:r>
          </w:p>
          <w:p w14:paraId="4597DB6A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6DC94B7F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5934,00</w:t>
            </w:r>
          </w:p>
          <w:p w14:paraId="5E623DBF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79E7B6E7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960B90C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355F74C1" w14:textId="1EA7E863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559" w:type="dxa"/>
            <w:shd w:val="clear" w:color="auto" w:fill="auto"/>
            <w:noWrap/>
          </w:tcPr>
          <w:p w14:paraId="2DD30C53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6DCF6C3C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6D49F0B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092DB67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39AC1F1C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711FB983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2A0ED7BF" w14:textId="23BD1834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0FA2899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1B2E8944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318F3C2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A22B30C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9627260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5A9B3E71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67786BE" w14:textId="0D206482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2FFED45" w14:textId="77777777" w:rsidR="00F82CD3" w:rsidRPr="00F82CD3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>0,00</w:t>
            </w:r>
          </w:p>
          <w:p w14:paraId="0F2E0E6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73149E85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DC01564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1F8718CA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4532023E" w14:textId="77777777" w:rsidR="00F82CD3" w:rsidRDefault="00F82CD3" w:rsidP="00F82CD3">
            <w:pPr>
              <w:jc w:val="right"/>
              <w:rPr>
                <w:sz w:val="24"/>
                <w:szCs w:val="24"/>
              </w:rPr>
            </w:pPr>
          </w:p>
          <w:p w14:paraId="0278DE06" w14:textId="6F171CB5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2CD3" w:rsidRPr="00EE56EC" w14:paraId="184F72BF" w14:textId="77777777" w:rsidTr="00A22287">
        <w:trPr>
          <w:trHeight w:val="563"/>
        </w:trPr>
        <w:tc>
          <w:tcPr>
            <w:tcW w:w="15495" w:type="dxa"/>
            <w:gridSpan w:val="10"/>
            <w:shd w:val="clear" w:color="auto" w:fill="auto"/>
          </w:tcPr>
          <w:p w14:paraId="07CD8411" w14:textId="77777777" w:rsidR="00F82CD3" w:rsidRDefault="00F82CD3" w:rsidP="00F82CD3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  <w:p w14:paraId="27EF0995" w14:textId="0DB58575" w:rsidR="00F82CD3" w:rsidRPr="00EE56EC" w:rsidRDefault="00F82CD3" w:rsidP="00F82CD3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Спорт</w:t>
            </w:r>
          </w:p>
        </w:tc>
      </w:tr>
      <w:tr w:rsidR="00F82CD3" w:rsidRPr="00EE56EC" w14:paraId="289EBBF4" w14:textId="77777777" w:rsidTr="00D506C7">
        <w:trPr>
          <w:trHeight w:val="457"/>
        </w:trPr>
        <w:tc>
          <w:tcPr>
            <w:tcW w:w="852" w:type="dxa"/>
            <w:vMerge w:val="restart"/>
            <w:shd w:val="clear" w:color="auto" w:fill="auto"/>
            <w:hideMark/>
          </w:tcPr>
          <w:p w14:paraId="3AF1C627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84BABEB" w14:textId="0F716FFF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Обуст-ройство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локальных игровых площадок у школ (10 штук)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A0F49D6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906D0E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30333,67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4BBE0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30333,67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988214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C2FCED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DEAC3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42371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2606F67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63E31393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C9D4AF1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950EE71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0D85EA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7B44BAA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C7A38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96C07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12174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146E6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CAE0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C1981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E3B4C19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3B374441" w14:textId="77777777" w:rsidTr="00D506C7">
        <w:trPr>
          <w:trHeight w:val="345"/>
        </w:trPr>
        <w:tc>
          <w:tcPr>
            <w:tcW w:w="852" w:type="dxa"/>
            <w:vMerge/>
            <w:shd w:val="clear" w:color="auto" w:fill="auto"/>
            <w:hideMark/>
          </w:tcPr>
          <w:p w14:paraId="1972ECF5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8F944D3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DD239FB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507182B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36F620" w14:textId="3D45E21B" w:rsidR="00F82CD3" w:rsidRPr="00EE56EC" w:rsidRDefault="00F82CD3" w:rsidP="00F82CD3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      </w:t>
            </w:r>
            <w:r w:rsidR="008C3A5E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333,67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CEE90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333,67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A8C1F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26B8D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CDC82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40BA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C6F770E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2AB36627" w14:textId="77777777" w:rsidTr="00D506C7">
        <w:trPr>
          <w:trHeight w:val="382"/>
        </w:trPr>
        <w:tc>
          <w:tcPr>
            <w:tcW w:w="852" w:type="dxa"/>
            <w:vMerge w:val="restart"/>
            <w:shd w:val="clear" w:color="auto" w:fill="auto"/>
            <w:hideMark/>
          </w:tcPr>
          <w:p w14:paraId="5242483B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D9D85F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Ремонт стадиона «Нарын-Кала»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74EA5A7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35DC25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18201,00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B6788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CFC26B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625FF0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71E3A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F7F12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18201,00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85AB3D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67E82BD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F62AE79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7CC3CA9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13FFE0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F013C32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6F01FD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18000,00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C1240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45006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2D89D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E0B3E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23950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6EDB291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0F29466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0E75FD4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75417BD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01F91B0" w14:textId="78CA99FA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F81F1A7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6624F995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87B18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201,00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17CAC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08D86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61F1D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838B2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3F236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201,00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9FCA85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</w:p>
        </w:tc>
      </w:tr>
      <w:tr w:rsidR="00F82CD3" w:rsidRPr="00EE56EC" w14:paraId="766DB226" w14:textId="77777777" w:rsidTr="00F82CD3">
        <w:trPr>
          <w:trHeight w:val="363"/>
        </w:trPr>
        <w:tc>
          <w:tcPr>
            <w:tcW w:w="852" w:type="dxa"/>
            <w:vMerge w:val="restart"/>
            <w:shd w:val="clear" w:color="auto" w:fill="auto"/>
            <w:hideMark/>
          </w:tcPr>
          <w:p w14:paraId="3D7EC173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D01F0F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дворца спорта (с </w:t>
            </w:r>
            <w:proofErr w:type="spellStart"/>
            <w:r w:rsidRPr="00EE56EC">
              <w:rPr>
                <w:bCs/>
                <w:sz w:val="24"/>
                <w:szCs w:val="24"/>
              </w:rPr>
              <w:t>оснаще-нием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5446AD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C2FB77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1469464,40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5E3C4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6FA076" w14:textId="1CD05D21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B8291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503888,78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CDB42" w14:textId="2F12AC1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662238,62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419A4" w14:textId="690D6FF6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F82CD3">
              <w:rPr>
                <w:b/>
                <w:bCs/>
                <w:sz w:val="24"/>
                <w:szCs w:val="24"/>
              </w:rPr>
              <w:t xml:space="preserve">303337,00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88877E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7771A03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9584557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A6901A1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9707454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A2B7149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A5F54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1453300,00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EA27F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6C9A7C" w14:textId="11CE8C4D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0,00</w:t>
            </w: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F514C" w14:textId="04F3C8FF" w:rsidR="00F82CD3" w:rsidRPr="00EE56EC" w:rsidRDefault="00F82CD3" w:rsidP="00F82CD3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498346,00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ED109" w14:textId="099816FA" w:rsidR="00F82CD3" w:rsidRPr="00EE56EC" w:rsidRDefault="00F82CD3" w:rsidP="00F8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82CD3">
              <w:rPr>
                <w:sz w:val="24"/>
                <w:szCs w:val="24"/>
              </w:rPr>
              <w:t xml:space="preserve">654954,00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62CD8" w14:textId="615AAB4F" w:rsidR="00F82CD3" w:rsidRPr="00EE56EC" w:rsidRDefault="00F82CD3" w:rsidP="00F8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82CD3">
              <w:rPr>
                <w:sz w:val="24"/>
                <w:szCs w:val="24"/>
              </w:rPr>
              <w:t xml:space="preserve">300000,00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A234DEF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7080CDD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D1C4861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1118862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2635F2E" w14:textId="07204174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B7BB1F0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664D9F8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AED4BB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16164,40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7D9CBF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F2FDE3" w14:textId="6BCB2DE5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0,00</w:t>
            </w: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02D7A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5542,78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770D1" w14:textId="1E0FC6DF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7284,62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FCB47" w14:textId="4E7A36D9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F82CD3">
              <w:rPr>
                <w:sz w:val="24"/>
                <w:szCs w:val="24"/>
              </w:rPr>
              <w:t xml:space="preserve">3337,00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0365C53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128D4C21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08576222" w14:textId="4155B160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6.4.</w:t>
            </w:r>
          </w:p>
        </w:tc>
        <w:tc>
          <w:tcPr>
            <w:tcW w:w="1701" w:type="dxa"/>
            <w:shd w:val="clear" w:color="auto" w:fill="auto"/>
          </w:tcPr>
          <w:p w14:paraId="4C86F6D4" w14:textId="77777777" w:rsidR="00F82CD3" w:rsidRDefault="00F82CD3" w:rsidP="00F82CD3">
            <w:pPr>
              <w:rPr>
                <w:bCs/>
                <w:sz w:val="24"/>
                <w:szCs w:val="24"/>
              </w:rPr>
            </w:pPr>
            <w:r w:rsidRPr="00F82CD3">
              <w:rPr>
                <w:bCs/>
                <w:sz w:val="24"/>
                <w:szCs w:val="24"/>
              </w:rPr>
              <w:t>Капитальный ремонт спортивных школ</w:t>
            </w:r>
          </w:p>
          <w:p w14:paraId="1B5C678E" w14:textId="2C943376" w:rsidR="00242303" w:rsidRPr="00EE56EC" w:rsidRDefault="0024230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88A3FFA" w14:textId="77777777" w:rsidR="00F82CD3" w:rsidRDefault="0024230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6684984B" w14:textId="77777777" w:rsidR="00242303" w:rsidRDefault="0024230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  <w:p w14:paraId="29DCC27A" w14:textId="77777777" w:rsidR="00242303" w:rsidRPr="00EE56EC" w:rsidRDefault="00242303" w:rsidP="0024230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822AEED" w14:textId="77777777" w:rsidR="00242303" w:rsidRDefault="0024230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184CDADB" w14:textId="77777777" w:rsidR="00242303" w:rsidRDefault="00242303" w:rsidP="0024230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2FD64B7" w14:textId="151D8276" w:rsidR="00242303" w:rsidRPr="00EE56EC" w:rsidRDefault="0024230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C5EAA2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15000,00</w:t>
            </w:r>
          </w:p>
          <w:p w14:paraId="07BBE6CC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00C3123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14835,00</w:t>
            </w:r>
          </w:p>
          <w:p w14:paraId="32029AF6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6F79110C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940513B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0E0D87D1" w14:textId="6CCB7CCE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1559" w:type="dxa"/>
            <w:shd w:val="clear" w:color="auto" w:fill="auto"/>
            <w:noWrap/>
          </w:tcPr>
          <w:p w14:paraId="2412F6DE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0,00</w:t>
            </w:r>
          </w:p>
          <w:p w14:paraId="2B8E6A5B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2C99AF6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5060494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AB40289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096AF3F4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8200D68" w14:textId="5E63D0BC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0BF60DE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0,00</w:t>
            </w:r>
          </w:p>
          <w:p w14:paraId="5EB9C9A8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925931C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227BF17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22668688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10413F9E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0AF1643" w14:textId="530A8BBB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B991CE1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15000,00</w:t>
            </w:r>
          </w:p>
          <w:p w14:paraId="1A071004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E5FE2B0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14835,00</w:t>
            </w:r>
          </w:p>
          <w:p w14:paraId="746022E7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39A4CAE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72FE59BE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17F5ED1F" w14:textId="537F6D9C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</w:tcPr>
          <w:p w14:paraId="4E3A10F3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0,00</w:t>
            </w:r>
          </w:p>
          <w:p w14:paraId="06EB43C3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3F9E5E0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00C8CDE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671F8156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00ED6AE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0967D80" w14:textId="1DBAA8FA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D5F910E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0,00</w:t>
            </w:r>
          </w:p>
          <w:p w14:paraId="459D0D77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78BA03C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2575308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02951B8A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28F9C163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8597D07" w14:textId="751EFA21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04A6CEF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t>0,00</w:t>
            </w:r>
          </w:p>
          <w:p w14:paraId="67995E4A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975B5A4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C307D12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4598892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693040C8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C1E541A" w14:textId="4D9E327A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2CD3" w:rsidRPr="00EE56EC" w14:paraId="492079EE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7DA7237D" w14:textId="39DDDCDB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6.5.</w:t>
            </w:r>
          </w:p>
        </w:tc>
        <w:tc>
          <w:tcPr>
            <w:tcW w:w="1701" w:type="dxa"/>
            <w:shd w:val="clear" w:color="auto" w:fill="auto"/>
          </w:tcPr>
          <w:p w14:paraId="10098054" w14:textId="184587DB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F82CD3">
              <w:rPr>
                <w:bCs/>
                <w:sz w:val="24"/>
                <w:szCs w:val="24"/>
              </w:rPr>
              <w:t>Оснащение оборудованием спортивных школ</w:t>
            </w:r>
          </w:p>
        </w:tc>
        <w:tc>
          <w:tcPr>
            <w:tcW w:w="1381" w:type="dxa"/>
            <w:shd w:val="clear" w:color="auto" w:fill="auto"/>
            <w:noWrap/>
          </w:tcPr>
          <w:p w14:paraId="47C7CFDC" w14:textId="77777777" w:rsidR="00CB5695" w:rsidRDefault="00CB5695" w:rsidP="00CB5695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17F4053D" w14:textId="77777777" w:rsidR="00F82CD3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649460DD" w14:textId="77777777" w:rsidR="00CB5695" w:rsidRPr="00EE56EC" w:rsidRDefault="00CB5695" w:rsidP="00CB5695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lastRenderedPageBreak/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349FA65" w14:textId="480F9E7A" w:rsidR="00CB5695" w:rsidRDefault="00CB5695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10BF30EF" w14:textId="77777777" w:rsidR="00CB5695" w:rsidRDefault="00CB5695" w:rsidP="00CB5695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78CCB30" w14:textId="2B54E7B6" w:rsidR="00CB5695" w:rsidRPr="00EE56EC" w:rsidRDefault="00CB5695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1CA93B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7000,00</w:t>
            </w:r>
          </w:p>
          <w:p w14:paraId="5479A72B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C56AFEE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8F5A2D1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572901E" w14:textId="77777777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 w:rsidRPr="00CB5695">
              <w:rPr>
                <w:sz w:val="24"/>
                <w:szCs w:val="24"/>
              </w:rPr>
              <w:lastRenderedPageBreak/>
              <w:t>6923,00</w:t>
            </w:r>
          </w:p>
          <w:p w14:paraId="405E7A19" w14:textId="77777777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61E5BE2" w14:textId="77777777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48ED1C9" w14:textId="77777777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F5BE4E0" w14:textId="41BAED39" w:rsidR="00CB5695" w:rsidRP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sz w:val="24"/>
                <w:szCs w:val="24"/>
              </w:rPr>
              <w:t>77,00</w:t>
            </w:r>
          </w:p>
        </w:tc>
        <w:tc>
          <w:tcPr>
            <w:tcW w:w="1559" w:type="dxa"/>
            <w:shd w:val="clear" w:color="auto" w:fill="auto"/>
            <w:noWrap/>
          </w:tcPr>
          <w:p w14:paraId="5F13E95D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  <w:p w14:paraId="20342C97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8FBC5FA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0BEBBCA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68367EB" w14:textId="541C4C12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 w:rsidRPr="00CB5695">
              <w:rPr>
                <w:sz w:val="24"/>
                <w:szCs w:val="24"/>
              </w:rPr>
              <w:lastRenderedPageBreak/>
              <w:t>0,00</w:t>
            </w:r>
          </w:p>
          <w:p w14:paraId="5C9F2049" w14:textId="5FA670E0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0F4531D8" w14:textId="6C95F798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0487109" w14:textId="062558FD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61D398E8" w14:textId="7C93A3F0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sz w:val="24"/>
                <w:szCs w:val="24"/>
              </w:rPr>
              <w:t>0,00</w:t>
            </w:r>
          </w:p>
          <w:p w14:paraId="1368498F" w14:textId="2036EF34" w:rsidR="00CB5695" w:rsidRP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64A003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  <w:p w14:paraId="57D401A5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8C9B08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5D50094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EE21799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14:paraId="4D4A36B2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18FE007D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4F450CB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22DAA0CF" w14:textId="329AE887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CC601CC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lastRenderedPageBreak/>
              <w:t>7000,00</w:t>
            </w:r>
          </w:p>
          <w:p w14:paraId="5E948066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A1E13BE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744098B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7C7CF79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6923,00</w:t>
            </w:r>
          </w:p>
          <w:p w14:paraId="3B300A26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188F59C1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751EC24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857DEF8" w14:textId="67DE5439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</w:t>
            </w:r>
          </w:p>
        </w:tc>
        <w:tc>
          <w:tcPr>
            <w:tcW w:w="1559" w:type="dxa"/>
            <w:shd w:val="clear" w:color="auto" w:fill="auto"/>
            <w:noWrap/>
          </w:tcPr>
          <w:p w14:paraId="477B598C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  <w:p w14:paraId="146EBE95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7B0D589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B473D6B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F618DE2" w14:textId="028A4B39" w:rsidR="00CB5695" w:rsidRDefault="00CB5695" w:rsidP="00F82CD3">
            <w:pPr>
              <w:jc w:val="right"/>
              <w:rPr>
                <w:sz w:val="24"/>
                <w:szCs w:val="24"/>
              </w:rPr>
            </w:pPr>
            <w:r w:rsidRPr="00CB5695">
              <w:rPr>
                <w:sz w:val="24"/>
                <w:szCs w:val="24"/>
              </w:rPr>
              <w:lastRenderedPageBreak/>
              <w:t>0,00</w:t>
            </w:r>
          </w:p>
          <w:p w14:paraId="0E748C19" w14:textId="282F4C04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3983F106" w14:textId="15C2362B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6A4D1EE" w14:textId="0C168E2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85816DA" w14:textId="7A780444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E11ABA9" w14:textId="170BEBCB" w:rsidR="00CB5695" w:rsidRP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D14B45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  <w:p w14:paraId="2F83B617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E10545E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668984F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7904928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14:paraId="35D9693C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4EB007FC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7718E507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26F32486" w14:textId="49FEE4E0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36B4597" w14:textId="77777777" w:rsidR="00F82CD3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CB5695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  <w:p w14:paraId="581D1427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BF04479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D346F05" w14:textId="77777777" w:rsidR="00CB5695" w:rsidRDefault="00CB5695" w:rsidP="00F82CD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C561486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14:paraId="662037E2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6E0B18C2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0018E027" w14:textId="77777777" w:rsidR="00CB5695" w:rsidRDefault="00CB5695" w:rsidP="00F82CD3">
            <w:pPr>
              <w:jc w:val="right"/>
              <w:rPr>
                <w:sz w:val="24"/>
                <w:szCs w:val="24"/>
              </w:rPr>
            </w:pPr>
          </w:p>
          <w:p w14:paraId="58CCF003" w14:textId="6DEEE01E" w:rsidR="00CB5695" w:rsidRPr="00CB5695" w:rsidRDefault="00CB5695" w:rsidP="00F82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2CD3" w:rsidRPr="00EE56EC" w14:paraId="6B3C607A" w14:textId="77777777" w:rsidTr="00A22287">
        <w:trPr>
          <w:trHeight w:val="697"/>
        </w:trPr>
        <w:tc>
          <w:tcPr>
            <w:tcW w:w="15495" w:type="dxa"/>
            <w:gridSpan w:val="10"/>
            <w:shd w:val="clear" w:color="auto" w:fill="auto"/>
          </w:tcPr>
          <w:p w14:paraId="1864B9E6" w14:textId="77777777" w:rsidR="00F82CD3" w:rsidRPr="00EE56EC" w:rsidRDefault="00F82CD3" w:rsidP="00F82CD3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lastRenderedPageBreak/>
              <w:t>Имущество</w:t>
            </w:r>
          </w:p>
        </w:tc>
      </w:tr>
      <w:tr w:rsidR="00F82CD3" w:rsidRPr="00EE56EC" w14:paraId="03058C3C" w14:textId="77777777" w:rsidTr="00D506C7">
        <w:trPr>
          <w:trHeight w:val="406"/>
        </w:trPr>
        <w:tc>
          <w:tcPr>
            <w:tcW w:w="852" w:type="dxa"/>
            <w:vMerge w:val="restart"/>
            <w:shd w:val="clear" w:color="auto" w:fill="auto"/>
            <w:hideMark/>
          </w:tcPr>
          <w:p w14:paraId="064E23CE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EC0567F" w14:textId="2B072CE6" w:rsidR="00F82CD3" w:rsidRPr="00EE56EC" w:rsidRDefault="00F82CD3" w:rsidP="00F82CD3">
            <w:pPr>
              <w:ind w:right="-6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Приобретение квартир для </w:t>
            </w:r>
            <w:proofErr w:type="spellStart"/>
            <w:r w:rsidRPr="00EE56EC">
              <w:rPr>
                <w:bCs/>
                <w:sz w:val="24"/>
                <w:szCs w:val="24"/>
              </w:rPr>
              <w:t>формиро-вания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му-ниципального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жилищного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t xml:space="preserve"> фонда</w:t>
            </w:r>
            <w:proofErr w:type="gramEnd"/>
          </w:p>
          <w:p w14:paraId="33C33CF9" w14:textId="77777777" w:rsidR="00F82CD3" w:rsidRPr="00EE56EC" w:rsidRDefault="00F82CD3" w:rsidP="00F82CD3">
            <w:pPr>
              <w:ind w:right="-65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406F997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A20D96" w14:textId="3DD528F8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  <w:r w:rsidRPr="0099700E">
              <w:rPr>
                <w:b/>
                <w:bCs/>
                <w:sz w:val="24"/>
                <w:szCs w:val="24"/>
              </w:rPr>
              <w:t>100151,90</w:t>
            </w:r>
            <w:r w:rsidRPr="00DE1A06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03DBC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7D3414" w14:textId="45C75A29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Pr="0099700E">
              <w:rPr>
                <w:b/>
                <w:sz w:val="24"/>
                <w:szCs w:val="24"/>
              </w:rPr>
              <w:t>100151,90</w:t>
            </w:r>
            <w:r w:rsidRPr="00DE1A06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43DADA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2FB324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82CAB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3D6659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1E96585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06E19CDD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84B6D35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0A94717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18F47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98900,00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6756C7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78F4D0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98900,00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5489A2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0DCE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8381B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AD2CA3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6E289BB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8C79D08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CE001D0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8B27475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2A9BED" w14:textId="4CAB6560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 w:rsidRPr="0099700E">
              <w:rPr>
                <w:sz w:val="24"/>
                <w:szCs w:val="24"/>
              </w:rPr>
              <w:t>1251,90</w:t>
            </w:r>
            <w:r w:rsidRPr="00DE1A0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AC8A64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46207A" w14:textId="46A9C58A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99700E">
              <w:rPr>
                <w:sz w:val="24"/>
                <w:szCs w:val="24"/>
              </w:rPr>
              <w:t>1251,90</w:t>
            </w:r>
            <w:r w:rsidRPr="00DE1A0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58D5CA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E8EAE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4A36B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C7E2399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7EBA658D" w14:textId="77777777" w:rsidTr="00D506C7">
        <w:trPr>
          <w:trHeight w:val="295"/>
        </w:trPr>
        <w:tc>
          <w:tcPr>
            <w:tcW w:w="852" w:type="dxa"/>
            <w:vMerge w:val="restart"/>
            <w:shd w:val="clear" w:color="auto" w:fill="auto"/>
            <w:hideMark/>
          </w:tcPr>
          <w:p w14:paraId="26EAB457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7.2. 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51546FF" w14:textId="4D52435A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proofErr w:type="spellStart"/>
            <w:r w:rsidRPr="00EE56EC">
              <w:rPr>
                <w:bCs/>
                <w:sz w:val="24"/>
                <w:szCs w:val="24"/>
              </w:rPr>
              <w:t>Приобрете-ние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квартир для </w:t>
            </w:r>
            <w:proofErr w:type="spellStart"/>
            <w:r w:rsidRPr="00EE56EC">
              <w:rPr>
                <w:bCs/>
                <w:sz w:val="24"/>
                <w:szCs w:val="24"/>
              </w:rPr>
              <w:t>формиро-вания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маневрен-</w:t>
            </w:r>
            <w:proofErr w:type="spellStart"/>
            <w:r w:rsidRPr="00EE56EC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фонда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C5172DC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0BB0540B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94CFB0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202224,47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0546D" w14:textId="77777777" w:rsidR="00F82CD3" w:rsidRPr="00EE56EC" w:rsidRDefault="00F82CD3" w:rsidP="00F82CD3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202224,47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3A9F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FD71A8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E0196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FC33C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941DCA4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3C38B4D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FD6DA97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08CC32D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328538A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D19A5D5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BB36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E88DE" w14:textId="67EEBEB1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7573F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EF3B07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84306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021F5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253999B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34A8089C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667E544D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774F0A8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C4118F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867EE4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2D3AA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2224,47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064EC" w14:textId="718CAB66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2224,47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9C9192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894DBA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7C18C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8DDB2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D6DB43B" w14:textId="77777777" w:rsidR="00F82CD3" w:rsidRPr="00EE56EC" w:rsidRDefault="00F82CD3" w:rsidP="00F82CD3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36400750" w14:textId="77777777" w:rsidTr="00A22287">
        <w:trPr>
          <w:trHeight w:val="721"/>
        </w:trPr>
        <w:tc>
          <w:tcPr>
            <w:tcW w:w="15495" w:type="dxa"/>
            <w:gridSpan w:val="10"/>
            <w:shd w:val="clear" w:color="auto" w:fill="auto"/>
          </w:tcPr>
          <w:p w14:paraId="2D5F25F6" w14:textId="77777777" w:rsidR="00F82CD3" w:rsidRPr="00EE56EC" w:rsidRDefault="00F82CD3" w:rsidP="00F82CD3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Туризм</w:t>
            </w:r>
          </w:p>
        </w:tc>
      </w:tr>
      <w:tr w:rsidR="00DD3DE3" w:rsidRPr="00EE56EC" w14:paraId="430C5EB6" w14:textId="77777777" w:rsidTr="00D506C7">
        <w:trPr>
          <w:trHeight w:val="457"/>
        </w:trPr>
        <w:tc>
          <w:tcPr>
            <w:tcW w:w="852" w:type="dxa"/>
            <w:vMerge w:val="restart"/>
            <w:shd w:val="clear" w:color="auto" w:fill="auto"/>
            <w:hideMark/>
          </w:tcPr>
          <w:p w14:paraId="516563B3" w14:textId="77777777" w:rsidR="00DD3DE3" w:rsidRPr="00EE56EC" w:rsidRDefault="00DD3DE3" w:rsidP="00DD3DE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9AEA97D" w14:textId="77777777" w:rsidR="00DD3DE3" w:rsidRPr="00EE56EC" w:rsidRDefault="00DD3DE3" w:rsidP="00DD3DE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EE56EC">
              <w:rPr>
                <w:bCs/>
                <w:sz w:val="24"/>
                <w:szCs w:val="24"/>
              </w:rPr>
              <w:t>туристи-ческого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центра </w:t>
            </w:r>
            <w:r w:rsidRPr="00EE56EC">
              <w:rPr>
                <w:bCs/>
                <w:sz w:val="24"/>
                <w:szCs w:val="24"/>
              </w:rPr>
              <w:lastRenderedPageBreak/>
              <w:t xml:space="preserve">«Башня 7 легенд»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CA8E39E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763121FA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5F15E24" w14:textId="3ECD2228" w:rsidR="00DD3DE3" w:rsidRPr="00EE56EC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581B1" w14:textId="5AC8C838" w:rsidR="00DD3DE3" w:rsidRPr="00DD3DE3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3D2B61" w14:textId="56129650" w:rsidR="00DD3DE3" w:rsidRPr="00EE56EC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 xml:space="preserve">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B61E67" w14:textId="5A65F28E" w:rsidR="00DD3DE3" w:rsidRPr="00EE56EC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91A20" w14:textId="53DBDDBC" w:rsidR="00DD3DE3" w:rsidRPr="00DD3DE3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C2D1F" w14:textId="1C114A1D" w:rsidR="00DD3DE3" w:rsidRPr="00DD3DE3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0CBBC88" w14:textId="7E88D4BD" w:rsidR="00DD3DE3" w:rsidRPr="00DD3DE3" w:rsidRDefault="00DD3DE3" w:rsidP="00DD3DE3">
            <w:pPr>
              <w:jc w:val="right"/>
              <w:rPr>
                <w:b/>
                <w:bCs/>
                <w:sz w:val="24"/>
                <w:szCs w:val="24"/>
              </w:rPr>
            </w:pPr>
            <w:r w:rsidRPr="00DD3DE3">
              <w:rPr>
                <w:b/>
                <w:bCs/>
                <w:sz w:val="24"/>
                <w:szCs w:val="24"/>
              </w:rPr>
              <w:t>100000,00</w:t>
            </w:r>
          </w:p>
        </w:tc>
      </w:tr>
      <w:tr w:rsidR="00DD3DE3" w:rsidRPr="00EE56EC" w14:paraId="66092AB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C9A3386" w14:textId="77777777" w:rsidR="00DD3DE3" w:rsidRPr="00EE56EC" w:rsidRDefault="00DD3DE3" w:rsidP="00DD3DE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2B7797D" w14:textId="77777777" w:rsidR="00DD3DE3" w:rsidRPr="00EE56EC" w:rsidRDefault="00DD3DE3" w:rsidP="00DD3D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3BC9A22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571EF81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E09F3" w14:textId="41F8CC7C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98900,00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059D6" w14:textId="4D948723" w:rsidR="00DD3DE3" w:rsidRPr="00DD3DE3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13472D" w14:textId="6D22FDF9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9E5A6B" w14:textId="3CF93548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FA93D" w14:textId="5BDDDB46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C785B" w14:textId="3B196E34" w:rsidR="00DD3DE3" w:rsidRPr="00DD3DE3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97203D1" w14:textId="40985055" w:rsidR="00DD3DE3" w:rsidRPr="00DD3DE3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98900,00   </w:t>
            </w:r>
          </w:p>
        </w:tc>
      </w:tr>
      <w:tr w:rsidR="00DD3DE3" w:rsidRPr="00EE56EC" w14:paraId="260581DF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8B87464" w14:textId="77777777" w:rsidR="00DD3DE3" w:rsidRPr="00EE56EC" w:rsidRDefault="00DD3DE3" w:rsidP="00DD3DE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755E5DD" w14:textId="77777777" w:rsidR="00DD3DE3" w:rsidRPr="00EE56EC" w:rsidRDefault="00DD3DE3" w:rsidP="00DD3D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5601858" w14:textId="562241B1" w:rsidR="00DD3DE3" w:rsidRDefault="00DD3DE3" w:rsidP="00DD3DE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B3F11D1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72929F43" w14:textId="77777777" w:rsidR="00DD3DE3" w:rsidRPr="00EE56EC" w:rsidRDefault="00DD3DE3" w:rsidP="00DD3DE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DF4CF7D" w14:textId="5AE9A32D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1100,00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8DBE2" w14:textId="56170FC5" w:rsidR="00DD3DE3" w:rsidRPr="00DD3DE3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A82F1D" w14:textId="16F3217A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244659" w14:textId="32B6D2DC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ABA3DE" w14:textId="3DFA1593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A45D4" w14:textId="1BBB2269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C15A91D" w14:textId="7C2825D5" w:rsidR="00DD3DE3" w:rsidRPr="00EE56EC" w:rsidRDefault="00DD3DE3" w:rsidP="00DD3DE3">
            <w:pPr>
              <w:jc w:val="right"/>
              <w:rPr>
                <w:sz w:val="24"/>
                <w:szCs w:val="24"/>
              </w:rPr>
            </w:pPr>
            <w:r w:rsidRPr="00DD3DE3">
              <w:rPr>
                <w:sz w:val="24"/>
                <w:szCs w:val="24"/>
              </w:rPr>
              <w:t xml:space="preserve">1100,00   </w:t>
            </w:r>
          </w:p>
        </w:tc>
      </w:tr>
      <w:tr w:rsidR="00F82CD3" w:rsidRPr="00EE56EC" w14:paraId="2ED86FE5" w14:textId="77777777" w:rsidTr="00D506C7">
        <w:trPr>
          <w:trHeight w:val="477"/>
        </w:trPr>
        <w:tc>
          <w:tcPr>
            <w:tcW w:w="852" w:type="dxa"/>
            <w:vMerge w:val="restart"/>
            <w:shd w:val="clear" w:color="auto" w:fill="auto"/>
            <w:hideMark/>
          </w:tcPr>
          <w:p w14:paraId="3C5414AA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0A990A2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Разработка бренда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041E4649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7B112D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EA23A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B27275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DDA0F6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4C885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D7747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81593EB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F82CD3" w:rsidRPr="00EE56EC" w14:paraId="51F7259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0496FA5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C4CE368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CBCFE27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496ECAD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67E462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15460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FEB95F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1A4AD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B56E45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4434F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3A6D2F1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F82CD3" w:rsidRPr="00EE56EC" w14:paraId="0FE0C6CE" w14:textId="77777777" w:rsidTr="00D506C7">
        <w:trPr>
          <w:trHeight w:val="364"/>
        </w:trPr>
        <w:tc>
          <w:tcPr>
            <w:tcW w:w="852" w:type="dxa"/>
            <w:vMerge/>
            <w:shd w:val="clear" w:color="auto" w:fill="auto"/>
            <w:hideMark/>
          </w:tcPr>
          <w:p w14:paraId="1169FAFC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9CE42F5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8EB675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9E7CF71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D0DF84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B31B5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AECC2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DA3D5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F4E2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50B9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869DA1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F82CD3" w:rsidRPr="00EE56EC" w14:paraId="5BB1359F" w14:textId="77777777" w:rsidTr="00D506C7">
        <w:trPr>
          <w:trHeight w:val="374"/>
        </w:trPr>
        <w:tc>
          <w:tcPr>
            <w:tcW w:w="852" w:type="dxa"/>
            <w:vMerge w:val="restart"/>
            <w:shd w:val="clear" w:color="auto" w:fill="auto"/>
            <w:hideMark/>
          </w:tcPr>
          <w:p w14:paraId="3D377885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4175C30" w14:textId="3D82C21F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мобильного приложения для упрощения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туристи</w:t>
            </w:r>
            <w:proofErr w:type="spellEnd"/>
            <w:r w:rsidRPr="00EE56EC">
              <w:rPr>
                <w:bCs/>
                <w:sz w:val="24"/>
                <w:szCs w:val="24"/>
              </w:rPr>
              <w:t>-ческой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навигации</w:t>
            </w:r>
          </w:p>
          <w:p w14:paraId="5F38570E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F70A814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ECC1A2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D50CC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A18025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BDE3B4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56F8C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250AC8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71B419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F82CD3" w:rsidRPr="00EE56EC" w14:paraId="28F32CD1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862EBD4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FE0067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C6247D5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16A9D1C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19EFC6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0460A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5BAF9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6B47E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B18CD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49827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FDE2D0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F82CD3" w:rsidRPr="00EE56EC" w14:paraId="6E2F8EC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40B0D18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70209EB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44338AF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E29A3E" w14:textId="77777777" w:rsidR="00F82CD3" w:rsidRPr="00EE56EC" w:rsidRDefault="00F82CD3" w:rsidP="00F82CD3">
            <w:pPr>
              <w:ind w:left="-10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42259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E6AAC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31F38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9339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D6A7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C89668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7038125C" w14:textId="77777777" w:rsidTr="00D506C7">
        <w:trPr>
          <w:trHeight w:val="391"/>
        </w:trPr>
        <w:tc>
          <w:tcPr>
            <w:tcW w:w="852" w:type="dxa"/>
            <w:vMerge w:val="restart"/>
            <w:shd w:val="clear" w:color="auto" w:fill="auto"/>
            <w:hideMark/>
          </w:tcPr>
          <w:p w14:paraId="31854F9F" w14:textId="77777777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4C4CD1" w14:textId="5C5DF248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архео</w:t>
            </w:r>
            <w:proofErr w:type="spellEnd"/>
            <w:r w:rsidRPr="00EE56EC">
              <w:rPr>
                <w:bCs/>
                <w:sz w:val="24"/>
                <w:szCs w:val="24"/>
              </w:rPr>
              <w:t>-логических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работ (раскопок)</w:t>
            </w:r>
          </w:p>
        </w:tc>
        <w:tc>
          <w:tcPr>
            <w:tcW w:w="1381" w:type="dxa"/>
            <w:shd w:val="clear" w:color="auto" w:fill="auto"/>
            <w:noWrap/>
          </w:tcPr>
          <w:p w14:paraId="242BE7C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366E4A7" w14:textId="77777777" w:rsidR="00F82CD3" w:rsidRPr="00EE56EC" w:rsidRDefault="00F82CD3" w:rsidP="00F82CD3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80891,00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D5EB913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5EF0903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E397C47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E616E82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AD94C58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20223,00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D527AA6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60668,00   </w:t>
            </w:r>
          </w:p>
        </w:tc>
      </w:tr>
      <w:tr w:rsidR="00F82CD3" w:rsidRPr="00EE56EC" w14:paraId="502E36C9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2254E61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CBBEC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1024106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E85596B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CC460B3" w14:textId="77777777" w:rsidR="00F82CD3" w:rsidRPr="00EE56EC" w:rsidRDefault="00F82CD3" w:rsidP="00F82CD3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BE6C32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849AAB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D26B4DA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0F4D39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B66B4EE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E37DD36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60000,00   </w:t>
            </w:r>
          </w:p>
        </w:tc>
      </w:tr>
      <w:tr w:rsidR="00F82CD3" w:rsidRPr="00EE56EC" w14:paraId="00B3A75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7F89284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98F18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D936DF4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6BEDE222" w14:textId="1D599459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891,00   </w:t>
            </w:r>
          </w:p>
          <w:p w14:paraId="200930E8" w14:textId="77777777" w:rsidR="00F82CD3" w:rsidRPr="00EE56EC" w:rsidRDefault="00F82CD3" w:rsidP="00F82CD3">
            <w:pPr>
              <w:rPr>
                <w:sz w:val="24"/>
                <w:szCs w:val="24"/>
              </w:rPr>
            </w:pPr>
          </w:p>
          <w:p w14:paraId="1BA6062E" w14:textId="77777777" w:rsidR="00F82CD3" w:rsidRPr="00EE56EC" w:rsidRDefault="00F82CD3" w:rsidP="00F82CD3">
            <w:pPr>
              <w:rPr>
                <w:sz w:val="24"/>
                <w:szCs w:val="24"/>
              </w:rPr>
            </w:pPr>
          </w:p>
          <w:p w14:paraId="4B47DAA4" w14:textId="77777777" w:rsidR="00F82CD3" w:rsidRPr="00EE56EC" w:rsidRDefault="00F82CD3" w:rsidP="00F82CD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9BADCE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56784B6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F5B21E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30179E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E0708E6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EED4D19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668,00   </w:t>
            </w:r>
          </w:p>
        </w:tc>
      </w:tr>
      <w:tr w:rsidR="00F82CD3" w:rsidRPr="00EE56EC" w14:paraId="28751AB4" w14:textId="77777777" w:rsidTr="00A22287">
        <w:trPr>
          <w:trHeight w:val="315"/>
        </w:trPr>
        <w:tc>
          <w:tcPr>
            <w:tcW w:w="852" w:type="dxa"/>
            <w:shd w:val="clear" w:color="auto" w:fill="auto"/>
          </w:tcPr>
          <w:p w14:paraId="0727F76C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4643" w:type="dxa"/>
            <w:gridSpan w:val="9"/>
            <w:shd w:val="clear" w:color="auto" w:fill="auto"/>
          </w:tcPr>
          <w:p w14:paraId="234BA7E7" w14:textId="77777777" w:rsidR="00F82CD3" w:rsidRPr="00EE56EC" w:rsidRDefault="00F82CD3" w:rsidP="00F82CD3">
            <w:pPr>
              <w:pStyle w:val="af3"/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Безопасный город</w:t>
            </w:r>
          </w:p>
        </w:tc>
      </w:tr>
      <w:tr w:rsidR="00F82CD3" w:rsidRPr="00EE56EC" w14:paraId="20421D2C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2F8E3C0D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A299F2" w14:textId="5FE57986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A66796">
              <w:rPr>
                <w:bCs/>
                <w:sz w:val="24"/>
                <w:szCs w:val="24"/>
              </w:rPr>
              <w:t>Создание и внедрение КСА Аппаратно-программный комплекс «Безопасный город»</w:t>
            </w:r>
          </w:p>
        </w:tc>
        <w:tc>
          <w:tcPr>
            <w:tcW w:w="1381" w:type="dxa"/>
            <w:shd w:val="clear" w:color="auto" w:fill="auto"/>
            <w:noWrap/>
          </w:tcPr>
          <w:p w14:paraId="3EF8CB98" w14:textId="77777777" w:rsidR="00F82CD3" w:rsidRPr="00EE56EC" w:rsidRDefault="00F82CD3" w:rsidP="00F82CD3">
            <w:pPr>
              <w:tabs>
                <w:tab w:val="left" w:pos="493"/>
              </w:tabs>
              <w:ind w:right="-108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9A74D06" w14:textId="77777777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242D1F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87DFB6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423406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76A1439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B9684A7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86BF27B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350000,00   </w:t>
            </w:r>
          </w:p>
        </w:tc>
      </w:tr>
      <w:tr w:rsidR="00F82CD3" w:rsidRPr="00EE56EC" w14:paraId="4382F16D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2365D536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B14340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F6D9E6D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B63B3EE" w14:textId="77777777" w:rsidR="00F82CD3" w:rsidRPr="00EE56EC" w:rsidRDefault="00F82CD3" w:rsidP="00F82CD3">
            <w:pPr>
              <w:tabs>
                <w:tab w:val="left" w:pos="493"/>
              </w:tabs>
              <w:ind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AFAA6E0" w14:textId="77777777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346150,00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CE0AB0E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0EFD1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41066B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419B5A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3F1A4DD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84E6B9C" w14:textId="5D00A3AB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</w:rPr>
              <w:t xml:space="preserve">346150,00   </w:t>
            </w:r>
          </w:p>
        </w:tc>
      </w:tr>
      <w:tr w:rsidR="00F82CD3" w:rsidRPr="00EE56EC" w14:paraId="7A79100D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1174AD74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2F0039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2876AD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D5DC13C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70CAF455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50C6368" w14:textId="4A4BCFC7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3850,00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74E507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270D9B7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E5D131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3B1B8AF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4070A49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D225DE7" w14:textId="78FE0712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3850,00   </w:t>
            </w:r>
          </w:p>
        </w:tc>
      </w:tr>
      <w:tr w:rsidR="00F82CD3" w:rsidRPr="00EE56EC" w14:paraId="27147D3E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1169B837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CCC244" w14:textId="446247B5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Строительст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EE56EC">
              <w:rPr>
                <w:bCs/>
                <w:sz w:val="24"/>
                <w:szCs w:val="24"/>
              </w:rPr>
              <w:t>во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городского центра оперативного реагирования</w:t>
            </w:r>
          </w:p>
        </w:tc>
        <w:tc>
          <w:tcPr>
            <w:tcW w:w="1381" w:type="dxa"/>
            <w:shd w:val="clear" w:color="auto" w:fill="auto"/>
            <w:noWrap/>
          </w:tcPr>
          <w:p w14:paraId="0D456B9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B3D653C" w14:textId="77777777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130000,00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D617F6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06216CB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E114B4E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882B5D7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986F662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49A7026A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100000,00   </w:t>
            </w:r>
          </w:p>
        </w:tc>
      </w:tr>
      <w:tr w:rsidR="00F82CD3" w:rsidRPr="00EE56EC" w14:paraId="5FA2C333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8157A1B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FA3BB2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CD0E5FD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514224D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2074ECDE" w14:textId="77777777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128574,80   </w:t>
            </w:r>
          </w:p>
        </w:tc>
        <w:tc>
          <w:tcPr>
            <w:tcW w:w="1559" w:type="dxa"/>
            <w:shd w:val="clear" w:color="auto" w:fill="auto"/>
            <w:noWrap/>
          </w:tcPr>
          <w:p w14:paraId="40AFD518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48EC865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4AA99E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FDE9970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9B1672F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29674,80</w:t>
            </w:r>
          </w:p>
        </w:tc>
        <w:tc>
          <w:tcPr>
            <w:tcW w:w="1639" w:type="dxa"/>
            <w:shd w:val="clear" w:color="auto" w:fill="auto"/>
            <w:noWrap/>
          </w:tcPr>
          <w:p w14:paraId="45D0358A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98900,00   </w:t>
            </w:r>
          </w:p>
        </w:tc>
      </w:tr>
      <w:tr w:rsidR="00F82CD3" w:rsidRPr="00EE56EC" w14:paraId="7CE94B67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02277417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9D53CC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4A490DB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855E093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953808" w14:textId="1FE35084" w:rsidR="00F82CD3" w:rsidRPr="00EE56EC" w:rsidRDefault="00F82CD3" w:rsidP="00F82CD3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1425,20   </w:t>
            </w:r>
          </w:p>
        </w:tc>
        <w:tc>
          <w:tcPr>
            <w:tcW w:w="1559" w:type="dxa"/>
            <w:shd w:val="clear" w:color="auto" w:fill="auto"/>
            <w:noWrap/>
          </w:tcPr>
          <w:p w14:paraId="5493291A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C9CAC01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17F7457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19ED624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58A072F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325,20</w:t>
            </w:r>
          </w:p>
        </w:tc>
        <w:tc>
          <w:tcPr>
            <w:tcW w:w="1639" w:type="dxa"/>
            <w:shd w:val="clear" w:color="auto" w:fill="auto"/>
            <w:noWrap/>
          </w:tcPr>
          <w:p w14:paraId="3B426353" w14:textId="77777777" w:rsidR="00F82CD3" w:rsidRPr="00EE56EC" w:rsidRDefault="00F82CD3" w:rsidP="00F82CD3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1100,00   </w:t>
            </w:r>
          </w:p>
        </w:tc>
      </w:tr>
      <w:tr w:rsidR="00F82CD3" w:rsidRPr="00EE56EC" w14:paraId="454E5C9E" w14:textId="77777777" w:rsidTr="00A22287">
        <w:trPr>
          <w:trHeight w:val="300"/>
        </w:trPr>
        <w:tc>
          <w:tcPr>
            <w:tcW w:w="15495" w:type="dxa"/>
            <w:gridSpan w:val="10"/>
            <w:shd w:val="clear" w:color="auto" w:fill="auto"/>
          </w:tcPr>
          <w:p w14:paraId="50644986" w14:textId="77777777" w:rsidR="000D38A8" w:rsidRPr="00573987" w:rsidRDefault="000D38A8" w:rsidP="00573987">
            <w:pPr>
              <w:tabs>
                <w:tab w:val="left" w:pos="493"/>
              </w:tabs>
              <w:ind w:right="-108"/>
              <w:rPr>
                <w:b/>
                <w:sz w:val="24"/>
                <w:szCs w:val="24"/>
              </w:rPr>
            </w:pPr>
          </w:p>
          <w:p w14:paraId="78C66B55" w14:textId="399ED0EB" w:rsidR="000D38A8" w:rsidRDefault="000D38A8" w:rsidP="00F82CD3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Здравоохранение</w:t>
            </w:r>
          </w:p>
          <w:p w14:paraId="5160DB1A" w14:textId="23CC1B85" w:rsid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495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701"/>
              <w:gridCol w:w="1381"/>
              <w:gridCol w:w="1701"/>
              <w:gridCol w:w="1559"/>
              <w:gridCol w:w="1843"/>
              <w:gridCol w:w="1701"/>
              <w:gridCol w:w="1559"/>
              <w:gridCol w:w="1559"/>
              <w:gridCol w:w="1639"/>
            </w:tblGrid>
            <w:tr w:rsidR="00573987" w:rsidRPr="00EE56EC" w14:paraId="6FDEDA67" w14:textId="77777777" w:rsidTr="00573987">
              <w:trPr>
                <w:trHeight w:val="500"/>
              </w:trPr>
              <w:tc>
                <w:tcPr>
                  <w:tcW w:w="852" w:type="dxa"/>
                  <w:vMerge w:val="restart"/>
                  <w:shd w:val="clear" w:color="auto" w:fill="auto"/>
                </w:tcPr>
                <w:p w14:paraId="3E51BC24" w14:textId="09EDF78B" w:rsidR="00573987" w:rsidRPr="00EE56EC" w:rsidRDefault="00573987" w:rsidP="00573987">
                  <w:pPr>
                    <w:ind w:left="-216" w:firstLine="14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10.1.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60AB75A3" w14:textId="60F25812" w:rsidR="00573987" w:rsidRPr="00EE56EC" w:rsidRDefault="00573987" w:rsidP="00573987">
                  <w:pPr>
                    <w:rPr>
                      <w:bCs/>
                      <w:sz w:val="24"/>
                      <w:szCs w:val="24"/>
                    </w:rPr>
                  </w:pPr>
                  <w:r w:rsidRPr="00573987">
                    <w:rPr>
                      <w:bCs/>
                      <w:sz w:val="24"/>
                      <w:szCs w:val="24"/>
                    </w:rPr>
                    <w:t>Строительство здания ГБУ здравоохранения РД "Центральная городская больница г. Дербент"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</w:tcPr>
                <w:p w14:paraId="2CCCCFC6" w14:textId="3FB740B2" w:rsidR="00573987" w:rsidRPr="00EE56EC" w:rsidRDefault="00573987" w:rsidP="00573987">
                  <w:pPr>
                    <w:tabs>
                      <w:tab w:val="left" w:pos="493"/>
                    </w:tabs>
                    <w:ind w:left="-108" w:right="-108"/>
                    <w:rPr>
                      <w:b/>
                      <w:bCs/>
                      <w:sz w:val="24"/>
                      <w:szCs w:val="24"/>
                    </w:rPr>
                  </w:pPr>
                  <w:r w:rsidRPr="00EE56EC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484BA570" w14:textId="23759323" w:rsidR="00573987" w:rsidRPr="00EE56EC" w:rsidRDefault="00573987" w:rsidP="00573987">
                  <w:pPr>
                    <w:ind w:left="-103"/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3000000,00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1916909B" w14:textId="709A639A" w:rsidR="00573987" w:rsidRPr="00EE56EC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</w:tcPr>
                <w:p w14:paraId="11B658C3" w14:textId="6DEC0C7E" w:rsidR="00573987" w:rsidRPr="00EE56EC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1B77EB23" w14:textId="13A8403A" w:rsidR="00573987" w:rsidRPr="00EE56EC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62845D54" w14:textId="38B4ADB0" w:rsidR="00573987" w:rsidRPr="00EE56EC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0AFD4187" w14:textId="067810C2" w:rsidR="00573987" w:rsidRPr="00EE56EC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</w:tcPr>
                <w:p w14:paraId="30C77BA3" w14:textId="47279175" w:rsidR="00573987" w:rsidRPr="00573987" w:rsidRDefault="00573987" w:rsidP="005739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73987">
                    <w:rPr>
                      <w:b/>
                      <w:bCs/>
                      <w:sz w:val="24"/>
                      <w:szCs w:val="24"/>
                    </w:rPr>
                    <w:t xml:space="preserve">3000000,00   </w:t>
                  </w:r>
                </w:p>
              </w:tc>
            </w:tr>
            <w:tr w:rsidR="00573987" w:rsidRPr="00EE56EC" w14:paraId="39CFFAC6" w14:textId="77777777" w:rsidTr="00573987">
              <w:trPr>
                <w:trHeight w:val="300"/>
              </w:trPr>
              <w:tc>
                <w:tcPr>
                  <w:tcW w:w="852" w:type="dxa"/>
                  <w:vMerge/>
                  <w:shd w:val="clear" w:color="auto" w:fill="auto"/>
                </w:tcPr>
                <w:p w14:paraId="536D987A" w14:textId="77777777" w:rsidR="00573987" w:rsidRPr="00EE56EC" w:rsidRDefault="00573987" w:rsidP="00573987">
                  <w:pPr>
                    <w:ind w:left="-25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E7F724A" w14:textId="77777777" w:rsidR="00573987" w:rsidRPr="00EE56EC" w:rsidRDefault="00573987" w:rsidP="00573987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noWrap/>
                </w:tcPr>
                <w:p w14:paraId="7439D350" w14:textId="77777777" w:rsidR="00573987" w:rsidRPr="00EE56EC" w:rsidRDefault="00573987" w:rsidP="00573987">
                  <w:pPr>
                    <w:tabs>
                      <w:tab w:val="left" w:pos="493"/>
                    </w:tabs>
                    <w:ind w:left="-108" w:right="-108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6EC">
                    <w:rPr>
                      <w:sz w:val="24"/>
                      <w:szCs w:val="24"/>
                    </w:rPr>
                    <w:t>республи</w:t>
                  </w:r>
                  <w:proofErr w:type="spellEnd"/>
                  <w:r w:rsidRPr="00EE56EC">
                    <w:rPr>
                      <w:sz w:val="24"/>
                      <w:szCs w:val="24"/>
                    </w:rPr>
                    <w:t>-канский</w:t>
                  </w:r>
                  <w:proofErr w:type="gramEnd"/>
                  <w:r w:rsidRPr="00EE56EC">
                    <w:rPr>
                      <w:sz w:val="24"/>
                      <w:szCs w:val="24"/>
                    </w:rPr>
                    <w:t xml:space="preserve"> бюджет </w:t>
                  </w:r>
                </w:p>
                <w:p w14:paraId="6A503EEC" w14:textId="696C9E6B" w:rsidR="00573987" w:rsidRPr="00EE56EC" w:rsidRDefault="00573987" w:rsidP="00573987">
                  <w:pPr>
                    <w:tabs>
                      <w:tab w:val="left" w:pos="493"/>
                    </w:tabs>
                    <w:ind w:left="-108" w:right="-108"/>
                    <w:rPr>
                      <w:sz w:val="24"/>
                      <w:szCs w:val="24"/>
                    </w:rPr>
                  </w:pPr>
                  <w:r w:rsidRPr="00EE56E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38ACCDC" w14:textId="1D2379E9" w:rsidR="00573987" w:rsidRPr="00EE56EC" w:rsidRDefault="00573987" w:rsidP="008A03EC">
                  <w:pPr>
                    <w:ind w:left="-103"/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2967000,00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1EE1E7B2" w14:textId="7508A3AD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</w:tcPr>
                <w:p w14:paraId="5B824DFC" w14:textId="677C215A" w:rsidR="00573987" w:rsidRPr="00EE56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30F6B0D6" w14:textId="20185D21" w:rsidR="00573987" w:rsidRPr="00EE56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02EAD7FD" w14:textId="61B96FE3" w:rsidR="00573987" w:rsidRPr="00EE56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066CBB03" w14:textId="22063A73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</w:tcPr>
                <w:p w14:paraId="144F1B1E" w14:textId="63FCFF3A" w:rsidR="00573987" w:rsidRPr="00EE56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2967000,00   </w:t>
                  </w:r>
                </w:p>
              </w:tc>
            </w:tr>
            <w:tr w:rsidR="00573987" w:rsidRPr="00EE56EC" w14:paraId="6E5DD181" w14:textId="77777777" w:rsidTr="00573987">
              <w:trPr>
                <w:trHeight w:val="315"/>
              </w:trPr>
              <w:tc>
                <w:tcPr>
                  <w:tcW w:w="852" w:type="dxa"/>
                  <w:vMerge/>
                  <w:shd w:val="clear" w:color="auto" w:fill="auto"/>
                </w:tcPr>
                <w:p w14:paraId="7AD440F3" w14:textId="77777777" w:rsidR="00573987" w:rsidRPr="00EE56EC" w:rsidRDefault="00573987" w:rsidP="00573987">
                  <w:pPr>
                    <w:ind w:left="-25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3BCCA9A8" w14:textId="77777777" w:rsidR="00573987" w:rsidRPr="00EE56EC" w:rsidRDefault="00573987" w:rsidP="00573987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noWrap/>
                </w:tcPr>
                <w:p w14:paraId="0706608B" w14:textId="77777777" w:rsidR="00573987" w:rsidRPr="00EE56EC" w:rsidRDefault="00573987" w:rsidP="00573987">
                  <w:pPr>
                    <w:tabs>
                      <w:tab w:val="left" w:pos="493"/>
                    </w:tabs>
                    <w:ind w:left="-108" w:right="-108"/>
                    <w:rPr>
                      <w:sz w:val="24"/>
                      <w:szCs w:val="24"/>
                    </w:rPr>
                  </w:pPr>
                  <w:proofErr w:type="spellStart"/>
                  <w:r w:rsidRPr="00EE56EC">
                    <w:rPr>
                      <w:sz w:val="24"/>
                      <w:szCs w:val="24"/>
                    </w:rPr>
                    <w:t>муници-пальный</w:t>
                  </w:r>
                  <w:proofErr w:type="spellEnd"/>
                  <w:r w:rsidRPr="00EE56EC">
                    <w:rPr>
                      <w:sz w:val="24"/>
                      <w:szCs w:val="24"/>
                    </w:rPr>
                    <w:t xml:space="preserve"> бюджет</w:t>
                  </w:r>
                </w:p>
                <w:p w14:paraId="359563C7" w14:textId="77777777" w:rsidR="00573987" w:rsidRPr="00EE56EC" w:rsidRDefault="00573987" w:rsidP="00573987">
                  <w:pPr>
                    <w:tabs>
                      <w:tab w:val="left" w:pos="493"/>
                    </w:tabs>
                    <w:ind w:left="-108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3F21A9A7" w14:textId="279E0EE9" w:rsidR="00573987" w:rsidRPr="00EE56EC" w:rsidRDefault="00573987" w:rsidP="008A03EC">
                  <w:pPr>
                    <w:ind w:left="-103"/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33000,00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097635C7" w14:textId="75AEB88A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</w:tcPr>
                <w:p w14:paraId="16F9B90F" w14:textId="4AEA734E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53D3CE9" w14:textId="1F5643D7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19565C90" w14:textId="4B75540A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2129B058" w14:textId="6F25E1AA" w:rsidR="00573987" w:rsidRPr="008A03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          0,00     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</w:tcPr>
                <w:p w14:paraId="575EE401" w14:textId="1B4F3564" w:rsidR="00573987" w:rsidRPr="00EE56EC" w:rsidRDefault="00573987" w:rsidP="008A03EC">
                  <w:pPr>
                    <w:rPr>
                      <w:sz w:val="24"/>
                      <w:szCs w:val="24"/>
                    </w:rPr>
                  </w:pPr>
                  <w:r w:rsidRPr="008A03EC">
                    <w:rPr>
                      <w:sz w:val="24"/>
                      <w:szCs w:val="24"/>
                    </w:rPr>
                    <w:t xml:space="preserve"> 33000,00   </w:t>
                  </w:r>
                </w:p>
              </w:tc>
            </w:tr>
          </w:tbl>
          <w:p w14:paraId="68488805" w14:textId="41970554" w:rsid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59B4355D" w14:textId="7170266B" w:rsid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767EDDD0" w14:textId="77777777" w:rsidR="000D38A8" w:rsidRDefault="000D38A8" w:rsidP="000D38A8">
            <w:pPr>
              <w:tabs>
                <w:tab w:val="left" w:pos="493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14:paraId="3CE4EEC4" w14:textId="35A8A30E" w:rsidR="000D38A8" w:rsidRP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Cs/>
                <w:sz w:val="24"/>
                <w:szCs w:val="24"/>
              </w:rPr>
            </w:pPr>
          </w:p>
          <w:p w14:paraId="21841F5D" w14:textId="64B3ED01" w:rsid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65981E5F" w14:textId="17D208A4" w:rsid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6FA24528" w14:textId="77777777" w:rsidR="000D38A8" w:rsidRPr="000D38A8" w:rsidRDefault="000D38A8" w:rsidP="000D38A8">
            <w:pPr>
              <w:tabs>
                <w:tab w:val="left" w:pos="493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1CFEAFF9" w14:textId="568649B4" w:rsidR="00F82CD3" w:rsidRPr="00EE56EC" w:rsidRDefault="00F82CD3" w:rsidP="00F82CD3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Проектная и градостроительная документация</w:t>
            </w:r>
          </w:p>
          <w:p w14:paraId="71B1992E" w14:textId="77777777" w:rsidR="00F82CD3" w:rsidRPr="00EE56EC" w:rsidRDefault="00F82CD3" w:rsidP="00F82CD3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8A03EC" w:rsidRPr="00EE56EC" w14:paraId="0DB49419" w14:textId="77777777" w:rsidTr="00D506C7">
        <w:trPr>
          <w:trHeight w:val="500"/>
        </w:trPr>
        <w:tc>
          <w:tcPr>
            <w:tcW w:w="852" w:type="dxa"/>
            <w:vMerge w:val="restart"/>
            <w:shd w:val="clear" w:color="auto" w:fill="auto"/>
          </w:tcPr>
          <w:p w14:paraId="6A43EA3E" w14:textId="0FB8E96C" w:rsidR="008A03EC" w:rsidRPr="00EE56EC" w:rsidRDefault="008A03EC" w:rsidP="008A03EC">
            <w:pPr>
              <w:ind w:left="-25"/>
              <w:jc w:val="center"/>
              <w:rPr>
                <w:bCs/>
                <w:sz w:val="24"/>
                <w:szCs w:val="24"/>
              </w:rPr>
            </w:pPr>
            <w:bookmarkStart w:id="0" w:name="_Hlk67425822"/>
            <w:r w:rsidRPr="00EE56EC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E56EC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7E4C5A" w14:textId="77777777" w:rsidR="008A03EC" w:rsidRPr="00EE56EC" w:rsidRDefault="008A03EC" w:rsidP="008A03EC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проектно-сметной </w:t>
            </w:r>
            <w:proofErr w:type="gramStart"/>
            <w:r w:rsidRPr="00EE56EC">
              <w:rPr>
                <w:bCs/>
                <w:sz w:val="24"/>
                <w:szCs w:val="24"/>
              </w:rPr>
              <w:t>документа-</w:t>
            </w:r>
            <w:proofErr w:type="spellStart"/>
            <w:r w:rsidRPr="00EE56EC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и про-ведение го-</w:t>
            </w:r>
            <w:proofErr w:type="spellStart"/>
            <w:r w:rsidRPr="00EE56EC">
              <w:rPr>
                <w:bCs/>
                <w:sz w:val="24"/>
                <w:szCs w:val="24"/>
              </w:rPr>
              <w:t>сударст</w:t>
            </w:r>
            <w:proofErr w:type="spellEnd"/>
            <w:r w:rsidRPr="00EE56EC">
              <w:rPr>
                <w:bCs/>
                <w:sz w:val="24"/>
                <w:szCs w:val="24"/>
              </w:rPr>
              <w:t>-венной экспертизы проектов</w:t>
            </w:r>
          </w:p>
          <w:p w14:paraId="6A43EDE3" w14:textId="77777777" w:rsidR="008A03EC" w:rsidRPr="00EE56EC" w:rsidRDefault="008A03EC" w:rsidP="008A0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0A0B76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55DE911" w14:textId="77777777" w:rsidR="008A03EC" w:rsidRPr="008A03EC" w:rsidRDefault="008A03EC" w:rsidP="008A03EC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1065101,53   </w:t>
            </w:r>
          </w:p>
          <w:p w14:paraId="5B667A38" w14:textId="3DF25970" w:rsidR="008A03EC" w:rsidRPr="00EE56EC" w:rsidRDefault="008A03EC" w:rsidP="008A03EC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6B93B5" w14:textId="29FDBBF9" w:rsidR="008A03EC" w:rsidRPr="00EE56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 147219,62   </w:t>
            </w:r>
          </w:p>
        </w:tc>
        <w:tc>
          <w:tcPr>
            <w:tcW w:w="1843" w:type="dxa"/>
            <w:shd w:val="clear" w:color="auto" w:fill="auto"/>
            <w:noWrap/>
          </w:tcPr>
          <w:p w14:paraId="0B0E46AC" w14:textId="3DC056B2" w:rsidR="008A03EC" w:rsidRPr="00EE56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278047,91   </w:t>
            </w:r>
          </w:p>
        </w:tc>
        <w:tc>
          <w:tcPr>
            <w:tcW w:w="1701" w:type="dxa"/>
            <w:shd w:val="clear" w:color="auto" w:fill="auto"/>
            <w:noWrap/>
          </w:tcPr>
          <w:p w14:paraId="3DB9E5A3" w14:textId="7D9C069E" w:rsidR="008A03EC" w:rsidRPr="00EE56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394500,00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FAB7E0D" w14:textId="2FE3196C" w:rsidR="008A03EC" w:rsidRPr="00EE56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265000,00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10F786A" w14:textId="2BDB45EA" w:rsidR="008A03EC" w:rsidRPr="00EE56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30334,00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98B3D1F" w14:textId="62C4F883" w:rsidR="008A03EC" w:rsidRPr="008A03EC" w:rsidRDefault="008A03EC" w:rsidP="008A03EC">
            <w:pPr>
              <w:jc w:val="right"/>
              <w:rPr>
                <w:b/>
                <w:bCs/>
                <w:sz w:val="24"/>
                <w:szCs w:val="24"/>
              </w:rPr>
            </w:pPr>
            <w:r w:rsidRPr="008A03EC">
              <w:rPr>
                <w:b/>
                <w:bCs/>
                <w:sz w:val="24"/>
                <w:szCs w:val="24"/>
              </w:rPr>
              <w:t xml:space="preserve">         0,00     </w:t>
            </w:r>
          </w:p>
        </w:tc>
      </w:tr>
      <w:tr w:rsidR="008A03EC" w:rsidRPr="00EE56EC" w14:paraId="6CB73D5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63A241A5" w14:textId="77777777" w:rsidR="008A03EC" w:rsidRPr="00EE56EC" w:rsidRDefault="008A03EC" w:rsidP="008A03E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BD4A7B" w14:textId="77777777" w:rsidR="008A03EC" w:rsidRPr="00EE56EC" w:rsidRDefault="008A03EC" w:rsidP="008A0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2DF2DF9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6F36268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212E50F" w14:textId="6B21F0CF" w:rsidR="008A03EC" w:rsidRPr="00EE56EC" w:rsidRDefault="008A03EC" w:rsidP="008A03EC">
            <w:pPr>
              <w:ind w:left="-103"/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1053385,41   </w:t>
            </w:r>
          </w:p>
        </w:tc>
        <w:tc>
          <w:tcPr>
            <w:tcW w:w="1559" w:type="dxa"/>
            <w:shd w:val="clear" w:color="auto" w:fill="auto"/>
            <w:noWrap/>
          </w:tcPr>
          <w:p w14:paraId="79EA298B" w14:textId="3D771022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 145600,20   </w:t>
            </w:r>
          </w:p>
        </w:tc>
        <w:tc>
          <w:tcPr>
            <w:tcW w:w="1843" w:type="dxa"/>
            <w:shd w:val="clear" w:color="auto" w:fill="auto"/>
            <w:noWrap/>
          </w:tcPr>
          <w:p w14:paraId="2748A312" w14:textId="3280529B" w:rsidR="008A03EC" w:rsidRPr="00EE56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>274989,38</w:t>
            </w:r>
          </w:p>
        </w:tc>
        <w:tc>
          <w:tcPr>
            <w:tcW w:w="1701" w:type="dxa"/>
            <w:shd w:val="clear" w:color="auto" w:fill="auto"/>
            <w:noWrap/>
          </w:tcPr>
          <w:p w14:paraId="28A4C0D5" w14:textId="60E3A6D5" w:rsidR="008A03EC" w:rsidRPr="00EE56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390160,50   </w:t>
            </w:r>
          </w:p>
        </w:tc>
        <w:tc>
          <w:tcPr>
            <w:tcW w:w="1559" w:type="dxa"/>
            <w:shd w:val="clear" w:color="auto" w:fill="auto"/>
            <w:noWrap/>
          </w:tcPr>
          <w:p w14:paraId="5386764E" w14:textId="200A0430" w:rsidR="008A03EC" w:rsidRPr="00EE56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262085,00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87580C0" w14:textId="7029829F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30000,33   </w:t>
            </w:r>
          </w:p>
        </w:tc>
        <w:tc>
          <w:tcPr>
            <w:tcW w:w="1639" w:type="dxa"/>
            <w:shd w:val="clear" w:color="auto" w:fill="auto"/>
            <w:noWrap/>
          </w:tcPr>
          <w:p w14:paraId="7ED92D99" w14:textId="22810DF6" w:rsidR="008A03EC" w:rsidRPr="00EE56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         0,00     </w:t>
            </w:r>
          </w:p>
        </w:tc>
      </w:tr>
      <w:tr w:rsidR="008A03EC" w:rsidRPr="00EE56EC" w14:paraId="3F9008E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CB92F10" w14:textId="77777777" w:rsidR="008A03EC" w:rsidRPr="00EE56EC" w:rsidRDefault="008A03EC" w:rsidP="008A03EC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F4769" w14:textId="77777777" w:rsidR="008A03EC" w:rsidRPr="00EE56EC" w:rsidRDefault="008A03EC" w:rsidP="008A0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7375BD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6378B165" w14:textId="311729F3" w:rsidR="008A03EC" w:rsidRPr="00EE56EC" w:rsidRDefault="008A03EC" w:rsidP="008A03EC">
            <w:pPr>
              <w:ind w:left="-103"/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11716,12   </w:t>
            </w:r>
          </w:p>
        </w:tc>
        <w:tc>
          <w:tcPr>
            <w:tcW w:w="1559" w:type="dxa"/>
            <w:shd w:val="clear" w:color="auto" w:fill="auto"/>
            <w:noWrap/>
          </w:tcPr>
          <w:p w14:paraId="283A5273" w14:textId="070A7B01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1619,42   </w:t>
            </w:r>
          </w:p>
        </w:tc>
        <w:tc>
          <w:tcPr>
            <w:tcW w:w="1843" w:type="dxa"/>
            <w:shd w:val="clear" w:color="auto" w:fill="auto"/>
            <w:noWrap/>
          </w:tcPr>
          <w:p w14:paraId="6079C8B0" w14:textId="62F750AB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    3058,53   </w:t>
            </w:r>
          </w:p>
        </w:tc>
        <w:tc>
          <w:tcPr>
            <w:tcW w:w="1701" w:type="dxa"/>
            <w:shd w:val="clear" w:color="auto" w:fill="auto"/>
            <w:noWrap/>
          </w:tcPr>
          <w:p w14:paraId="3B14E9A5" w14:textId="2B2E13B6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 4339,50   </w:t>
            </w:r>
          </w:p>
        </w:tc>
        <w:tc>
          <w:tcPr>
            <w:tcW w:w="1559" w:type="dxa"/>
            <w:shd w:val="clear" w:color="auto" w:fill="auto"/>
            <w:noWrap/>
          </w:tcPr>
          <w:p w14:paraId="2C543363" w14:textId="0096701A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2915,00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5442BA4" w14:textId="7BC3AC5B" w:rsidR="008A03EC" w:rsidRPr="008A03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333,67   </w:t>
            </w:r>
          </w:p>
        </w:tc>
        <w:tc>
          <w:tcPr>
            <w:tcW w:w="1639" w:type="dxa"/>
            <w:shd w:val="clear" w:color="auto" w:fill="auto"/>
            <w:noWrap/>
          </w:tcPr>
          <w:p w14:paraId="134B01C8" w14:textId="5CCC839F" w:rsidR="008A03EC" w:rsidRPr="00EE56EC" w:rsidRDefault="008A03EC" w:rsidP="008A03EC">
            <w:pPr>
              <w:jc w:val="right"/>
              <w:rPr>
                <w:sz w:val="24"/>
                <w:szCs w:val="24"/>
              </w:rPr>
            </w:pPr>
            <w:r w:rsidRPr="008A03EC">
              <w:rPr>
                <w:sz w:val="24"/>
                <w:szCs w:val="24"/>
              </w:rPr>
              <w:t xml:space="preserve">         0,00     </w:t>
            </w:r>
          </w:p>
        </w:tc>
      </w:tr>
      <w:bookmarkEnd w:id="0"/>
      <w:tr w:rsidR="00F82CD3" w:rsidRPr="00EE56EC" w14:paraId="05D0C5D3" w14:textId="77777777" w:rsidTr="00D506C7">
        <w:trPr>
          <w:trHeight w:val="313"/>
        </w:trPr>
        <w:tc>
          <w:tcPr>
            <w:tcW w:w="852" w:type="dxa"/>
            <w:vMerge w:val="restart"/>
            <w:shd w:val="clear" w:color="auto" w:fill="auto"/>
            <w:hideMark/>
          </w:tcPr>
          <w:p w14:paraId="13B28F6A" w14:textId="6F9FF738" w:rsidR="00F82CD3" w:rsidRPr="00EE56EC" w:rsidRDefault="00F82CD3" w:rsidP="00F82CD3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 1</w:t>
            </w:r>
            <w:r w:rsidR="008A03EC">
              <w:rPr>
                <w:bCs/>
                <w:sz w:val="24"/>
                <w:szCs w:val="24"/>
              </w:rPr>
              <w:t>1</w:t>
            </w:r>
            <w:r w:rsidRPr="00EE56EC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43494E6" w14:textId="19134459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Генерального плана, </w:t>
            </w:r>
            <w:proofErr w:type="spellStart"/>
            <w:r w:rsidRPr="00EE56EC">
              <w:rPr>
                <w:bCs/>
                <w:sz w:val="24"/>
                <w:szCs w:val="24"/>
              </w:rPr>
              <w:t>докумен-тации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по планировке территории и объемно-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пространс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твенных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регламентов изысканий и комплекс-</w:t>
            </w:r>
            <w:proofErr w:type="spellStart"/>
            <w:r w:rsidRPr="00EE56EC">
              <w:rPr>
                <w:bCs/>
                <w:sz w:val="24"/>
                <w:szCs w:val="24"/>
              </w:rPr>
              <w:t>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04108A8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49F5EB59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A5298C2" w14:textId="77777777" w:rsidR="00F82CD3" w:rsidRPr="00EE56EC" w:rsidRDefault="00F82CD3" w:rsidP="00F82CD3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305045,05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B4C1A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27045,05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636494" w14:textId="77777777" w:rsidR="00F82CD3" w:rsidRPr="00EE56EC" w:rsidRDefault="00F82CD3" w:rsidP="00F82CD3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115000,00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164127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E68A1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0E53E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BB765FF" w14:textId="77777777" w:rsidR="00F82CD3" w:rsidRPr="00EE56EC" w:rsidRDefault="00F82CD3" w:rsidP="00F82CD3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F82CD3" w:rsidRPr="00EE56EC" w14:paraId="62999EA2" w14:textId="77777777" w:rsidTr="00D506C7">
        <w:trPr>
          <w:trHeight w:val="705"/>
        </w:trPr>
        <w:tc>
          <w:tcPr>
            <w:tcW w:w="852" w:type="dxa"/>
            <w:vMerge/>
            <w:shd w:val="clear" w:color="auto" w:fill="auto"/>
            <w:hideMark/>
          </w:tcPr>
          <w:p w14:paraId="3541EF7E" w14:textId="77777777" w:rsidR="00F82CD3" w:rsidRPr="00EE56EC" w:rsidRDefault="00F82CD3" w:rsidP="00F82CD3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D8D8552" w14:textId="77777777" w:rsidR="00F82CD3" w:rsidRPr="00EE56EC" w:rsidRDefault="00F82CD3" w:rsidP="00F82C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9407EBD" w14:textId="1331B6C4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EE56EC">
              <w:rPr>
                <w:sz w:val="24"/>
                <w:szCs w:val="24"/>
              </w:rPr>
              <w:t>Внебюд-жетные</w:t>
            </w:r>
            <w:proofErr w:type="spellEnd"/>
            <w:r w:rsidRPr="00EE56EC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4B24B4" w14:textId="77777777" w:rsidR="00F82CD3" w:rsidRPr="00EE56EC" w:rsidRDefault="00F82CD3" w:rsidP="00F82CD3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305045,05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BD399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27045,05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8175FC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115000,00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9849D7" w14:textId="14388A55" w:rsidR="00F82CD3" w:rsidRPr="00EE56EC" w:rsidRDefault="00F82CD3" w:rsidP="00F82CD3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5C2B4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B4823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5AB2AE7" w14:textId="77777777" w:rsidR="00F82CD3" w:rsidRPr="00EE56EC" w:rsidRDefault="00F82CD3" w:rsidP="00F82CD3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8A03EC" w:rsidRPr="00EE56EC" w14:paraId="5BF2C828" w14:textId="77777777" w:rsidTr="00D506C7">
        <w:trPr>
          <w:trHeight w:val="663"/>
        </w:trPr>
        <w:tc>
          <w:tcPr>
            <w:tcW w:w="852" w:type="dxa"/>
            <w:vMerge w:val="restart"/>
            <w:shd w:val="clear" w:color="auto" w:fill="auto"/>
            <w:hideMark/>
          </w:tcPr>
          <w:p w14:paraId="3A6787F7" w14:textId="77777777" w:rsidR="008A03EC" w:rsidRPr="00EE56EC" w:rsidRDefault="008A03EC" w:rsidP="008A03EC">
            <w:pPr>
              <w:ind w:left="-25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D7E3C6" w14:textId="77777777" w:rsidR="008A03EC" w:rsidRPr="00EE56EC" w:rsidRDefault="008A03EC" w:rsidP="008A03EC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ИТОГО</w:t>
            </w:r>
          </w:p>
          <w:p w14:paraId="654A02FC" w14:textId="77777777" w:rsidR="008A03EC" w:rsidRPr="00EE56EC" w:rsidRDefault="008A03EC" w:rsidP="008A0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3617881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r w:rsidRPr="00EE56EC">
              <w:rPr>
                <w:spacing w:val="-10"/>
                <w:sz w:val="24"/>
                <w:szCs w:val="24"/>
              </w:rPr>
              <w:t>Всего</w:t>
            </w:r>
          </w:p>
          <w:p w14:paraId="2D58C97A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361447" w14:textId="60644FAC" w:rsidR="008A03EC" w:rsidRPr="008A03EC" w:rsidRDefault="008A03EC" w:rsidP="008A03EC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>41776379,86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4C228" w14:textId="77777777" w:rsidR="008A03EC" w:rsidRPr="008A03EC" w:rsidRDefault="008A03EC" w:rsidP="008A03EC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>1734419,93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80144D" w14:textId="714E8727" w:rsidR="008A03EC" w:rsidRPr="008A03EC" w:rsidRDefault="008A03EC" w:rsidP="008A03EC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 xml:space="preserve">3073944,58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97C52F" w14:textId="64739AFC" w:rsidR="008A03EC" w:rsidRPr="008A03EC" w:rsidRDefault="008A03EC" w:rsidP="008A03EC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 xml:space="preserve">6384183,69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4758A" w14:textId="1E848C28" w:rsidR="008A03EC" w:rsidRPr="008A03EC" w:rsidRDefault="008A03EC" w:rsidP="008A03EC">
            <w:pPr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 xml:space="preserve">3549394,95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0453" w14:textId="7C72773D" w:rsidR="008A03EC" w:rsidRPr="008A03EC" w:rsidRDefault="008A03EC" w:rsidP="008A03EC">
            <w:pPr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>7727663,29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088D226" w14:textId="3E3DAD41" w:rsidR="008A03EC" w:rsidRPr="008A03EC" w:rsidRDefault="008A03EC" w:rsidP="008A03EC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8A03EC">
              <w:rPr>
                <w:b/>
                <w:spacing w:val="-6"/>
                <w:sz w:val="24"/>
                <w:szCs w:val="24"/>
              </w:rPr>
              <w:t>19306773,43</w:t>
            </w:r>
          </w:p>
        </w:tc>
      </w:tr>
      <w:tr w:rsidR="00F82CD3" w:rsidRPr="00EE56EC" w14:paraId="21047618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0BF583E5" w14:textId="77777777" w:rsidR="00F82CD3" w:rsidRPr="00EE56EC" w:rsidRDefault="00F82CD3" w:rsidP="00F82CD3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4D1A81A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2AEB53" w14:textId="581F9A25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r w:rsidRPr="00EE56EC">
              <w:rPr>
                <w:spacing w:val="-1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92AEFC" w14:textId="77777777" w:rsidR="00F82CD3" w:rsidRPr="00EE56EC" w:rsidRDefault="00F82CD3" w:rsidP="00F82CD3">
            <w:pPr>
              <w:ind w:right="-107"/>
              <w:jc w:val="right"/>
              <w:rPr>
                <w:bCs/>
                <w:color w:val="FF0000"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733079,80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4FDF9A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150605,20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41D98E" w14:textId="77777777" w:rsidR="00F82CD3" w:rsidRPr="0099700E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99700E">
              <w:rPr>
                <w:bCs/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4408C8" w14:textId="0E64443F" w:rsidR="00F82CD3" w:rsidRPr="00EE56EC" w:rsidRDefault="00F82CD3" w:rsidP="00F82CD3">
            <w:pPr>
              <w:ind w:right="-11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</w:t>
            </w:r>
            <w:r w:rsidRPr="00EE56EC">
              <w:rPr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1C596" w14:textId="77777777" w:rsidR="00F82CD3" w:rsidRPr="00EE56EC" w:rsidRDefault="00F82CD3" w:rsidP="00F82CD3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5D8AB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42474,60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E5F568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8A03EC" w:rsidRPr="00EE56EC" w14:paraId="762D677D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43332BFE" w14:textId="77777777" w:rsidR="008A03EC" w:rsidRPr="00EE56EC" w:rsidRDefault="008A03EC" w:rsidP="008A03EC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D2B8EBC" w14:textId="77777777" w:rsidR="008A03EC" w:rsidRPr="00EE56EC" w:rsidRDefault="008A03EC" w:rsidP="008A03E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B0F8582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pacing w:val="-10"/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pacing w:val="-10"/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pacing w:val="-10"/>
                <w:sz w:val="24"/>
                <w:szCs w:val="24"/>
              </w:rPr>
              <w:t xml:space="preserve"> бюджет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81A372" w14:textId="2BACA22D" w:rsidR="008A03EC" w:rsidRPr="008A03EC" w:rsidRDefault="008A03EC" w:rsidP="008A03EC">
            <w:pPr>
              <w:ind w:right="-107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40030717,38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81060" w14:textId="77777777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1519926,59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49030C" w14:textId="5FD46B93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2477580,88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06CAD6" w14:textId="0ED43AD1" w:rsidR="008A03EC" w:rsidRPr="00EE56EC" w:rsidRDefault="008A03EC" w:rsidP="008A03EC">
            <w:pPr>
              <w:ind w:right="-111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 xml:space="preserve">6056921,88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047A9" w14:textId="1BD2E186" w:rsidR="008A03EC" w:rsidRPr="00EE56EC" w:rsidRDefault="008A03EC" w:rsidP="008A03EC">
            <w:pPr>
              <w:ind w:right="-114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3279975,11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A0904" w14:textId="3E3B0019" w:rsidR="008A03EC" w:rsidRPr="00EE56EC" w:rsidRDefault="008A03EC" w:rsidP="008A03EC">
            <w:pPr>
              <w:ind w:right="-114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7570669,63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368CA80" w14:textId="4F29494A" w:rsidR="008A03EC" w:rsidRPr="00EE56EC" w:rsidRDefault="008A03EC" w:rsidP="008A03EC">
            <w:pPr>
              <w:ind w:right="-56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19125643,30</w:t>
            </w:r>
          </w:p>
        </w:tc>
      </w:tr>
      <w:tr w:rsidR="008A03EC" w:rsidRPr="00EE56EC" w14:paraId="74830503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46E82231" w14:textId="77777777" w:rsidR="008A03EC" w:rsidRPr="00EE56EC" w:rsidRDefault="008A03EC" w:rsidP="008A03EC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2748E56" w14:textId="77777777" w:rsidR="008A03EC" w:rsidRPr="00EE56EC" w:rsidRDefault="008A03EC" w:rsidP="008A03E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C855F98" w14:textId="77777777" w:rsidR="008A03EC" w:rsidRPr="00EE56EC" w:rsidRDefault="008A03EC" w:rsidP="008A03EC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r w:rsidRPr="00EE56EC">
              <w:rPr>
                <w:spacing w:val="-10"/>
                <w:sz w:val="24"/>
                <w:szCs w:val="24"/>
              </w:rPr>
              <w:t>муници-пальный</w:t>
            </w:r>
            <w:proofErr w:type="spellEnd"/>
            <w:r w:rsidRPr="00EE56EC">
              <w:rPr>
                <w:spacing w:val="-10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B128B5" w14:textId="5A330501" w:rsidR="008A03EC" w:rsidRPr="00EE56EC" w:rsidRDefault="008A03EC" w:rsidP="008A03EC">
            <w:pPr>
              <w:ind w:right="-107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457537,63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35D1A" w14:textId="77777777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36843,09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C794DF" w14:textId="6A1D0BFF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51363,70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A71478" w14:textId="0D1D11C4" w:rsidR="008A03EC" w:rsidRPr="00EE56EC" w:rsidRDefault="008A03EC" w:rsidP="008A03EC">
            <w:pPr>
              <w:ind w:right="-111"/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 xml:space="preserve">67261,81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8F0F8" w14:textId="274455DA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36419,84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14ED5" w14:textId="6C619419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84519,06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CA1B38" w14:textId="78CD7744" w:rsidR="008A03EC" w:rsidRPr="00EE56EC" w:rsidRDefault="008A03EC" w:rsidP="008A03EC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8A03EC">
              <w:rPr>
                <w:bCs/>
                <w:spacing w:val="-6"/>
                <w:sz w:val="24"/>
                <w:szCs w:val="24"/>
              </w:rPr>
              <w:t>181130,13</w:t>
            </w:r>
          </w:p>
        </w:tc>
      </w:tr>
      <w:tr w:rsidR="00F82CD3" w:rsidRPr="00EE56EC" w14:paraId="5DC63509" w14:textId="77777777" w:rsidTr="00D506C7">
        <w:trPr>
          <w:trHeight w:val="270"/>
        </w:trPr>
        <w:tc>
          <w:tcPr>
            <w:tcW w:w="852" w:type="dxa"/>
            <w:vMerge/>
            <w:shd w:val="clear" w:color="auto" w:fill="auto"/>
            <w:hideMark/>
          </w:tcPr>
          <w:p w14:paraId="616443D7" w14:textId="77777777" w:rsidR="00F82CD3" w:rsidRPr="00EE56EC" w:rsidRDefault="00F82CD3" w:rsidP="00F82CD3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E8B83C4" w14:textId="77777777" w:rsidR="00F82CD3" w:rsidRPr="00EE56EC" w:rsidRDefault="00F82CD3" w:rsidP="00F82CD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94AEF4A" w14:textId="77777777" w:rsidR="00F82CD3" w:rsidRPr="00EE56EC" w:rsidRDefault="00F82CD3" w:rsidP="00F82CD3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r w:rsidRPr="00EE56EC">
              <w:rPr>
                <w:spacing w:val="-10"/>
                <w:sz w:val="24"/>
                <w:szCs w:val="24"/>
              </w:rPr>
              <w:t>Внебюд-жетные</w:t>
            </w:r>
            <w:proofErr w:type="spellEnd"/>
            <w:r w:rsidRPr="00EE56EC">
              <w:rPr>
                <w:spacing w:val="-10"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CAB1BD" w14:textId="77777777" w:rsidR="00F82CD3" w:rsidRPr="00EE56EC" w:rsidRDefault="00F82CD3" w:rsidP="00F82CD3">
            <w:pPr>
              <w:ind w:left="-103" w:right="-107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555045,05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180EC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27045,05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8B885E" w14:textId="77777777" w:rsidR="00F82CD3" w:rsidRPr="00EE56EC" w:rsidRDefault="00F82CD3" w:rsidP="00F82CD3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365000,00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FB658D" w14:textId="04FDA9BB" w:rsidR="00F82CD3" w:rsidRPr="00EE56EC" w:rsidRDefault="00F82CD3" w:rsidP="00F82CD3">
            <w:pPr>
              <w:rPr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39F2D" w14:textId="77777777" w:rsidR="00F82CD3" w:rsidRPr="00EE56EC" w:rsidRDefault="00F82CD3" w:rsidP="00F82CD3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E49BA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04F503E" w14:textId="77777777" w:rsidR="00F82CD3" w:rsidRPr="00EE56EC" w:rsidRDefault="00F82CD3" w:rsidP="00F82CD3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</w:t>
            </w:r>
          </w:p>
        </w:tc>
      </w:tr>
    </w:tbl>
    <w:p w14:paraId="76BCE305" w14:textId="77777777" w:rsidR="0095292A" w:rsidRPr="00EE56EC" w:rsidRDefault="0095292A" w:rsidP="0095292A">
      <w:pPr>
        <w:jc w:val="center"/>
        <w:rPr>
          <w:b/>
          <w:bCs/>
          <w:sz w:val="24"/>
          <w:szCs w:val="24"/>
        </w:rPr>
      </w:pPr>
    </w:p>
    <w:sectPr w:rsidR="0095292A" w:rsidRPr="00EE56EC" w:rsidSect="0019026E">
      <w:pgSz w:w="16838" w:h="11906" w:orient="landscape"/>
      <w:pgMar w:top="1134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DA90" w14:textId="77777777" w:rsidR="0030404B" w:rsidRDefault="0030404B" w:rsidP="00CC6CAA">
      <w:r>
        <w:separator/>
      </w:r>
    </w:p>
  </w:endnote>
  <w:endnote w:type="continuationSeparator" w:id="0">
    <w:p w14:paraId="2699D854" w14:textId="77777777" w:rsidR="0030404B" w:rsidRDefault="0030404B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217719"/>
      <w:docPartObj>
        <w:docPartGallery w:val="Page Numbers (Bottom of Page)"/>
        <w:docPartUnique/>
      </w:docPartObj>
    </w:sdtPr>
    <w:sdtEndPr/>
    <w:sdtContent>
      <w:p w14:paraId="2F41CA3A" w14:textId="77777777" w:rsidR="0030480E" w:rsidRDefault="0030480E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F7EC17" w14:textId="77777777" w:rsidR="0030480E" w:rsidRDefault="003048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AB60" w14:textId="77777777" w:rsidR="0030404B" w:rsidRDefault="0030404B" w:rsidP="00CC6CAA">
      <w:r>
        <w:separator/>
      </w:r>
    </w:p>
  </w:footnote>
  <w:footnote w:type="continuationSeparator" w:id="0">
    <w:p w14:paraId="169DBB0D" w14:textId="77777777" w:rsidR="0030404B" w:rsidRDefault="0030404B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B37AEE"/>
    <w:multiLevelType w:val="hybridMultilevel"/>
    <w:tmpl w:val="A94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7" w15:restartNumberingAfterBreak="0">
    <w:nsid w:val="47D15F78"/>
    <w:multiLevelType w:val="hybridMultilevel"/>
    <w:tmpl w:val="52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BEA"/>
    <w:multiLevelType w:val="hybridMultilevel"/>
    <w:tmpl w:val="CC68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F1742E"/>
    <w:multiLevelType w:val="hybridMultilevel"/>
    <w:tmpl w:val="36C48C2C"/>
    <w:lvl w:ilvl="0" w:tplc="16DC46A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6"/>
  </w:num>
  <w:num w:numId="11">
    <w:abstractNumId w:val="19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462"/>
    <w:rsid w:val="00000D6B"/>
    <w:rsid w:val="0000499C"/>
    <w:rsid w:val="0000514D"/>
    <w:rsid w:val="00005C37"/>
    <w:rsid w:val="00007184"/>
    <w:rsid w:val="00010473"/>
    <w:rsid w:val="000125F6"/>
    <w:rsid w:val="00012DF6"/>
    <w:rsid w:val="00015B8A"/>
    <w:rsid w:val="00021867"/>
    <w:rsid w:val="0002422B"/>
    <w:rsid w:val="0002746C"/>
    <w:rsid w:val="00032AED"/>
    <w:rsid w:val="00042C59"/>
    <w:rsid w:val="00042C7D"/>
    <w:rsid w:val="00043E67"/>
    <w:rsid w:val="00045DB4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8749E"/>
    <w:rsid w:val="000A239F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5B15"/>
    <w:rsid w:val="000D315D"/>
    <w:rsid w:val="000D38A8"/>
    <w:rsid w:val="000D3F18"/>
    <w:rsid w:val="000D5CA8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487E"/>
    <w:rsid w:val="00107430"/>
    <w:rsid w:val="0011046F"/>
    <w:rsid w:val="00114465"/>
    <w:rsid w:val="00131CC2"/>
    <w:rsid w:val="001327EC"/>
    <w:rsid w:val="00147440"/>
    <w:rsid w:val="0015609C"/>
    <w:rsid w:val="001575EE"/>
    <w:rsid w:val="00157B0D"/>
    <w:rsid w:val="00157DA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26E"/>
    <w:rsid w:val="0019064D"/>
    <w:rsid w:val="00190D57"/>
    <w:rsid w:val="00192566"/>
    <w:rsid w:val="0019319F"/>
    <w:rsid w:val="001A1B3B"/>
    <w:rsid w:val="001A1C94"/>
    <w:rsid w:val="001A2051"/>
    <w:rsid w:val="001A2978"/>
    <w:rsid w:val="001A3552"/>
    <w:rsid w:val="001A4FB5"/>
    <w:rsid w:val="001A659C"/>
    <w:rsid w:val="001B0F6E"/>
    <w:rsid w:val="001B187A"/>
    <w:rsid w:val="001B1EEB"/>
    <w:rsid w:val="001B35EB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D610B"/>
    <w:rsid w:val="001E01B6"/>
    <w:rsid w:val="001F12AC"/>
    <w:rsid w:val="001F44F5"/>
    <w:rsid w:val="001F51EE"/>
    <w:rsid w:val="001F5E7A"/>
    <w:rsid w:val="001F7002"/>
    <w:rsid w:val="00201D27"/>
    <w:rsid w:val="00204D40"/>
    <w:rsid w:val="0020677C"/>
    <w:rsid w:val="00207D66"/>
    <w:rsid w:val="002121B3"/>
    <w:rsid w:val="00217D80"/>
    <w:rsid w:val="002266D4"/>
    <w:rsid w:val="00226F4D"/>
    <w:rsid w:val="00227829"/>
    <w:rsid w:val="00227D80"/>
    <w:rsid w:val="00231D30"/>
    <w:rsid w:val="002367A6"/>
    <w:rsid w:val="002368C2"/>
    <w:rsid w:val="0023710C"/>
    <w:rsid w:val="00237C1D"/>
    <w:rsid w:val="00240C99"/>
    <w:rsid w:val="0024167D"/>
    <w:rsid w:val="00242303"/>
    <w:rsid w:val="00243B12"/>
    <w:rsid w:val="00243EEE"/>
    <w:rsid w:val="002458C2"/>
    <w:rsid w:val="002471C4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1357"/>
    <w:rsid w:val="00292B7C"/>
    <w:rsid w:val="0029346D"/>
    <w:rsid w:val="00294ACC"/>
    <w:rsid w:val="00296FBD"/>
    <w:rsid w:val="0029798B"/>
    <w:rsid w:val="002A0EFD"/>
    <w:rsid w:val="002A4162"/>
    <w:rsid w:val="002A769A"/>
    <w:rsid w:val="002B2172"/>
    <w:rsid w:val="002B747C"/>
    <w:rsid w:val="002C7893"/>
    <w:rsid w:val="002D1A86"/>
    <w:rsid w:val="002D5C2C"/>
    <w:rsid w:val="002E0EC6"/>
    <w:rsid w:val="002E0F41"/>
    <w:rsid w:val="002F0808"/>
    <w:rsid w:val="002F146D"/>
    <w:rsid w:val="002F2020"/>
    <w:rsid w:val="002F6431"/>
    <w:rsid w:val="002F6A36"/>
    <w:rsid w:val="002F7EB2"/>
    <w:rsid w:val="00303D67"/>
    <w:rsid w:val="0030404B"/>
    <w:rsid w:val="0030480E"/>
    <w:rsid w:val="00307EF3"/>
    <w:rsid w:val="003101DF"/>
    <w:rsid w:val="0031194C"/>
    <w:rsid w:val="003119F2"/>
    <w:rsid w:val="0032215A"/>
    <w:rsid w:val="00330A81"/>
    <w:rsid w:val="00331337"/>
    <w:rsid w:val="00331F41"/>
    <w:rsid w:val="00332798"/>
    <w:rsid w:val="00332835"/>
    <w:rsid w:val="003357E4"/>
    <w:rsid w:val="003360DE"/>
    <w:rsid w:val="003415E8"/>
    <w:rsid w:val="00347CEC"/>
    <w:rsid w:val="003538C9"/>
    <w:rsid w:val="003545BA"/>
    <w:rsid w:val="00361A90"/>
    <w:rsid w:val="0036444E"/>
    <w:rsid w:val="00373503"/>
    <w:rsid w:val="00374330"/>
    <w:rsid w:val="003744DF"/>
    <w:rsid w:val="003801FA"/>
    <w:rsid w:val="003830DF"/>
    <w:rsid w:val="00383616"/>
    <w:rsid w:val="00392271"/>
    <w:rsid w:val="003970DA"/>
    <w:rsid w:val="003A12F6"/>
    <w:rsid w:val="003A3000"/>
    <w:rsid w:val="003A5CC7"/>
    <w:rsid w:val="003B086C"/>
    <w:rsid w:val="003B4090"/>
    <w:rsid w:val="003B46E2"/>
    <w:rsid w:val="003B7AB1"/>
    <w:rsid w:val="003C2CCC"/>
    <w:rsid w:val="003C401B"/>
    <w:rsid w:val="003C47EA"/>
    <w:rsid w:val="003C54BD"/>
    <w:rsid w:val="003C6FF7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1BBA"/>
    <w:rsid w:val="00406E4C"/>
    <w:rsid w:val="00417B21"/>
    <w:rsid w:val="00417B2D"/>
    <w:rsid w:val="004200C6"/>
    <w:rsid w:val="004213E5"/>
    <w:rsid w:val="00422CE3"/>
    <w:rsid w:val="00426BE3"/>
    <w:rsid w:val="00427418"/>
    <w:rsid w:val="00432E3C"/>
    <w:rsid w:val="00434814"/>
    <w:rsid w:val="00434A36"/>
    <w:rsid w:val="004356D0"/>
    <w:rsid w:val="004360C3"/>
    <w:rsid w:val="004365A3"/>
    <w:rsid w:val="00440B1F"/>
    <w:rsid w:val="00444486"/>
    <w:rsid w:val="004444AF"/>
    <w:rsid w:val="0045130A"/>
    <w:rsid w:val="00460C1D"/>
    <w:rsid w:val="00460FFC"/>
    <w:rsid w:val="00462F7C"/>
    <w:rsid w:val="004659B9"/>
    <w:rsid w:val="00466B6A"/>
    <w:rsid w:val="00470749"/>
    <w:rsid w:val="00471A3E"/>
    <w:rsid w:val="0047202E"/>
    <w:rsid w:val="0047490C"/>
    <w:rsid w:val="00475F45"/>
    <w:rsid w:val="00476D3A"/>
    <w:rsid w:val="004862A6"/>
    <w:rsid w:val="004872F3"/>
    <w:rsid w:val="0049261F"/>
    <w:rsid w:val="00494380"/>
    <w:rsid w:val="0049573C"/>
    <w:rsid w:val="004A2532"/>
    <w:rsid w:val="004A27A9"/>
    <w:rsid w:val="004A2E51"/>
    <w:rsid w:val="004A49C3"/>
    <w:rsid w:val="004A5246"/>
    <w:rsid w:val="004A57C5"/>
    <w:rsid w:val="004A73B3"/>
    <w:rsid w:val="004A7B83"/>
    <w:rsid w:val="004B2102"/>
    <w:rsid w:val="004B2F2D"/>
    <w:rsid w:val="004B4F9A"/>
    <w:rsid w:val="004B57E5"/>
    <w:rsid w:val="004B6F8E"/>
    <w:rsid w:val="004C2F3B"/>
    <w:rsid w:val="004D3518"/>
    <w:rsid w:val="004D5B63"/>
    <w:rsid w:val="004D6A5E"/>
    <w:rsid w:val="004E0E60"/>
    <w:rsid w:val="004E4B10"/>
    <w:rsid w:val="004E4BDA"/>
    <w:rsid w:val="004E548C"/>
    <w:rsid w:val="004E681D"/>
    <w:rsid w:val="004F1E40"/>
    <w:rsid w:val="00503AB7"/>
    <w:rsid w:val="005043A0"/>
    <w:rsid w:val="005066F8"/>
    <w:rsid w:val="005121EF"/>
    <w:rsid w:val="00517AE6"/>
    <w:rsid w:val="005226E2"/>
    <w:rsid w:val="00523DEE"/>
    <w:rsid w:val="00530877"/>
    <w:rsid w:val="005328DA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A5"/>
    <w:rsid w:val="0056655B"/>
    <w:rsid w:val="00570882"/>
    <w:rsid w:val="00570C10"/>
    <w:rsid w:val="00573987"/>
    <w:rsid w:val="005765A7"/>
    <w:rsid w:val="005768E4"/>
    <w:rsid w:val="00576C7C"/>
    <w:rsid w:val="00577A37"/>
    <w:rsid w:val="00580F63"/>
    <w:rsid w:val="00584F3B"/>
    <w:rsid w:val="00587892"/>
    <w:rsid w:val="005902EF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0F8B"/>
    <w:rsid w:val="005C1C66"/>
    <w:rsid w:val="005C2256"/>
    <w:rsid w:val="005C2DC1"/>
    <w:rsid w:val="005C5319"/>
    <w:rsid w:val="005C682D"/>
    <w:rsid w:val="005C7DB7"/>
    <w:rsid w:val="005D02B5"/>
    <w:rsid w:val="005D3FBB"/>
    <w:rsid w:val="005D6E53"/>
    <w:rsid w:val="005E359F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11C7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334"/>
    <w:rsid w:val="00656E2B"/>
    <w:rsid w:val="00657A6F"/>
    <w:rsid w:val="0066055B"/>
    <w:rsid w:val="00661565"/>
    <w:rsid w:val="00664275"/>
    <w:rsid w:val="006656BF"/>
    <w:rsid w:val="00667BAB"/>
    <w:rsid w:val="0067788E"/>
    <w:rsid w:val="00682491"/>
    <w:rsid w:val="00682CFC"/>
    <w:rsid w:val="00683AE0"/>
    <w:rsid w:val="0068416C"/>
    <w:rsid w:val="00685AD1"/>
    <w:rsid w:val="00692C61"/>
    <w:rsid w:val="006935DA"/>
    <w:rsid w:val="00695B37"/>
    <w:rsid w:val="006A00C2"/>
    <w:rsid w:val="006A2541"/>
    <w:rsid w:val="006A301D"/>
    <w:rsid w:val="006A7C75"/>
    <w:rsid w:val="006B5800"/>
    <w:rsid w:val="006B7893"/>
    <w:rsid w:val="006B7ABB"/>
    <w:rsid w:val="006C27A2"/>
    <w:rsid w:val="006C6FF3"/>
    <w:rsid w:val="006D2831"/>
    <w:rsid w:val="006D5D6E"/>
    <w:rsid w:val="006D5EE2"/>
    <w:rsid w:val="006E1518"/>
    <w:rsid w:val="006E2330"/>
    <w:rsid w:val="006E3116"/>
    <w:rsid w:val="006E630B"/>
    <w:rsid w:val="006F1D00"/>
    <w:rsid w:val="006F3C5F"/>
    <w:rsid w:val="00700B1B"/>
    <w:rsid w:val="00702DDC"/>
    <w:rsid w:val="007062FE"/>
    <w:rsid w:val="00707C51"/>
    <w:rsid w:val="00710A9C"/>
    <w:rsid w:val="00710DF8"/>
    <w:rsid w:val="00720354"/>
    <w:rsid w:val="00721980"/>
    <w:rsid w:val="007238B8"/>
    <w:rsid w:val="00723A02"/>
    <w:rsid w:val="007240B8"/>
    <w:rsid w:val="00724827"/>
    <w:rsid w:val="007257E8"/>
    <w:rsid w:val="00725F23"/>
    <w:rsid w:val="007316D8"/>
    <w:rsid w:val="00732958"/>
    <w:rsid w:val="00732B6B"/>
    <w:rsid w:val="007405F8"/>
    <w:rsid w:val="00743014"/>
    <w:rsid w:val="00745FB9"/>
    <w:rsid w:val="007504DE"/>
    <w:rsid w:val="00754E1F"/>
    <w:rsid w:val="00754F77"/>
    <w:rsid w:val="0075531D"/>
    <w:rsid w:val="00763F2A"/>
    <w:rsid w:val="00764207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3F9F"/>
    <w:rsid w:val="007B5070"/>
    <w:rsid w:val="007C2BD6"/>
    <w:rsid w:val="007C47FF"/>
    <w:rsid w:val="007C7988"/>
    <w:rsid w:val="007D03F1"/>
    <w:rsid w:val="007D082F"/>
    <w:rsid w:val="007D1816"/>
    <w:rsid w:val="007E7D23"/>
    <w:rsid w:val="007F2DEE"/>
    <w:rsid w:val="00802E41"/>
    <w:rsid w:val="00807B11"/>
    <w:rsid w:val="00813ABE"/>
    <w:rsid w:val="00814593"/>
    <w:rsid w:val="0081475F"/>
    <w:rsid w:val="008215F4"/>
    <w:rsid w:val="00824831"/>
    <w:rsid w:val="00825418"/>
    <w:rsid w:val="0082550E"/>
    <w:rsid w:val="00825F35"/>
    <w:rsid w:val="00827C73"/>
    <w:rsid w:val="008308BC"/>
    <w:rsid w:val="00831A39"/>
    <w:rsid w:val="008326BC"/>
    <w:rsid w:val="008332E8"/>
    <w:rsid w:val="0083346F"/>
    <w:rsid w:val="0084468F"/>
    <w:rsid w:val="008459C8"/>
    <w:rsid w:val="00846E38"/>
    <w:rsid w:val="0085073F"/>
    <w:rsid w:val="00853146"/>
    <w:rsid w:val="008558BD"/>
    <w:rsid w:val="00855DB5"/>
    <w:rsid w:val="00857B75"/>
    <w:rsid w:val="00857D67"/>
    <w:rsid w:val="008600CE"/>
    <w:rsid w:val="00863A2F"/>
    <w:rsid w:val="00864592"/>
    <w:rsid w:val="00865FED"/>
    <w:rsid w:val="00873B6F"/>
    <w:rsid w:val="00876FD4"/>
    <w:rsid w:val="00882F86"/>
    <w:rsid w:val="008867B8"/>
    <w:rsid w:val="008937F9"/>
    <w:rsid w:val="008A03EC"/>
    <w:rsid w:val="008A3710"/>
    <w:rsid w:val="008A372A"/>
    <w:rsid w:val="008A44B7"/>
    <w:rsid w:val="008A6413"/>
    <w:rsid w:val="008B34B0"/>
    <w:rsid w:val="008B47FF"/>
    <w:rsid w:val="008B5310"/>
    <w:rsid w:val="008B6701"/>
    <w:rsid w:val="008B7209"/>
    <w:rsid w:val="008B73A7"/>
    <w:rsid w:val="008C3A5E"/>
    <w:rsid w:val="008C4836"/>
    <w:rsid w:val="008E1FA0"/>
    <w:rsid w:val="008E203E"/>
    <w:rsid w:val="008E297F"/>
    <w:rsid w:val="008E2FF1"/>
    <w:rsid w:val="008F1E6B"/>
    <w:rsid w:val="00901C8A"/>
    <w:rsid w:val="00901F1C"/>
    <w:rsid w:val="009031E7"/>
    <w:rsid w:val="0090368E"/>
    <w:rsid w:val="0090747E"/>
    <w:rsid w:val="00910AAC"/>
    <w:rsid w:val="00911281"/>
    <w:rsid w:val="00915F75"/>
    <w:rsid w:val="00916E49"/>
    <w:rsid w:val="009226AB"/>
    <w:rsid w:val="00925655"/>
    <w:rsid w:val="00927F97"/>
    <w:rsid w:val="00933247"/>
    <w:rsid w:val="00935087"/>
    <w:rsid w:val="0093566F"/>
    <w:rsid w:val="009359E1"/>
    <w:rsid w:val="00935B38"/>
    <w:rsid w:val="00941A7B"/>
    <w:rsid w:val="0095292A"/>
    <w:rsid w:val="00952F1C"/>
    <w:rsid w:val="009579DF"/>
    <w:rsid w:val="009627A7"/>
    <w:rsid w:val="00962A37"/>
    <w:rsid w:val="00962F79"/>
    <w:rsid w:val="00970E4A"/>
    <w:rsid w:val="00972D11"/>
    <w:rsid w:val="00974403"/>
    <w:rsid w:val="00982801"/>
    <w:rsid w:val="009856EF"/>
    <w:rsid w:val="0099184E"/>
    <w:rsid w:val="00995009"/>
    <w:rsid w:val="0099700E"/>
    <w:rsid w:val="00997CD4"/>
    <w:rsid w:val="009A1EAD"/>
    <w:rsid w:val="009B2B52"/>
    <w:rsid w:val="009B789F"/>
    <w:rsid w:val="009C21F2"/>
    <w:rsid w:val="009C333E"/>
    <w:rsid w:val="009C5E16"/>
    <w:rsid w:val="009C75D4"/>
    <w:rsid w:val="009D055D"/>
    <w:rsid w:val="009D1C46"/>
    <w:rsid w:val="009D4862"/>
    <w:rsid w:val="009D4FAD"/>
    <w:rsid w:val="009D76B9"/>
    <w:rsid w:val="009E3FF4"/>
    <w:rsid w:val="009E57D8"/>
    <w:rsid w:val="009E5AB9"/>
    <w:rsid w:val="009E63CF"/>
    <w:rsid w:val="009F1558"/>
    <w:rsid w:val="009F52E1"/>
    <w:rsid w:val="00A0033F"/>
    <w:rsid w:val="00A01F46"/>
    <w:rsid w:val="00A03FB9"/>
    <w:rsid w:val="00A053C8"/>
    <w:rsid w:val="00A07904"/>
    <w:rsid w:val="00A143D2"/>
    <w:rsid w:val="00A1561B"/>
    <w:rsid w:val="00A160C3"/>
    <w:rsid w:val="00A17ECF"/>
    <w:rsid w:val="00A22287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6796"/>
    <w:rsid w:val="00A67C8E"/>
    <w:rsid w:val="00A75F63"/>
    <w:rsid w:val="00A82ECD"/>
    <w:rsid w:val="00A832C5"/>
    <w:rsid w:val="00A84744"/>
    <w:rsid w:val="00A85D0F"/>
    <w:rsid w:val="00A92098"/>
    <w:rsid w:val="00A9425B"/>
    <w:rsid w:val="00AA09DC"/>
    <w:rsid w:val="00AA0E8F"/>
    <w:rsid w:val="00AA23F8"/>
    <w:rsid w:val="00AB348B"/>
    <w:rsid w:val="00AB7C8D"/>
    <w:rsid w:val="00AC2259"/>
    <w:rsid w:val="00AD2EB0"/>
    <w:rsid w:val="00AD75C9"/>
    <w:rsid w:val="00AD7D08"/>
    <w:rsid w:val="00AF051D"/>
    <w:rsid w:val="00AF1BC3"/>
    <w:rsid w:val="00AF3919"/>
    <w:rsid w:val="00AF447F"/>
    <w:rsid w:val="00AF7BC4"/>
    <w:rsid w:val="00AF7BFB"/>
    <w:rsid w:val="00B030FC"/>
    <w:rsid w:val="00B0543C"/>
    <w:rsid w:val="00B057C7"/>
    <w:rsid w:val="00B07A6E"/>
    <w:rsid w:val="00B22C49"/>
    <w:rsid w:val="00B24205"/>
    <w:rsid w:val="00B25605"/>
    <w:rsid w:val="00B2753C"/>
    <w:rsid w:val="00B349DC"/>
    <w:rsid w:val="00B40899"/>
    <w:rsid w:val="00B41915"/>
    <w:rsid w:val="00B44334"/>
    <w:rsid w:val="00B447D0"/>
    <w:rsid w:val="00B44AC4"/>
    <w:rsid w:val="00B4500D"/>
    <w:rsid w:val="00B46767"/>
    <w:rsid w:val="00B5561D"/>
    <w:rsid w:val="00B56C5D"/>
    <w:rsid w:val="00B5768B"/>
    <w:rsid w:val="00B603A1"/>
    <w:rsid w:val="00B62F39"/>
    <w:rsid w:val="00B64119"/>
    <w:rsid w:val="00B711E8"/>
    <w:rsid w:val="00B72908"/>
    <w:rsid w:val="00B73E38"/>
    <w:rsid w:val="00B7463A"/>
    <w:rsid w:val="00B778AD"/>
    <w:rsid w:val="00B82ACA"/>
    <w:rsid w:val="00B84A9D"/>
    <w:rsid w:val="00B84CF3"/>
    <w:rsid w:val="00B8664C"/>
    <w:rsid w:val="00B86C6F"/>
    <w:rsid w:val="00B8722C"/>
    <w:rsid w:val="00B925D2"/>
    <w:rsid w:val="00B97B5A"/>
    <w:rsid w:val="00B97CA3"/>
    <w:rsid w:val="00BA13F5"/>
    <w:rsid w:val="00BA152E"/>
    <w:rsid w:val="00BA4A81"/>
    <w:rsid w:val="00BB017F"/>
    <w:rsid w:val="00BB0A0F"/>
    <w:rsid w:val="00BC070D"/>
    <w:rsid w:val="00BC1E06"/>
    <w:rsid w:val="00BC2010"/>
    <w:rsid w:val="00BC330E"/>
    <w:rsid w:val="00BC33C9"/>
    <w:rsid w:val="00BC5B95"/>
    <w:rsid w:val="00BC687B"/>
    <w:rsid w:val="00BD016D"/>
    <w:rsid w:val="00BE21CF"/>
    <w:rsid w:val="00BE27C0"/>
    <w:rsid w:val="00BE295D"/>
    <w:rsid w:val="00BF0D92"/>
    <w:rsid w:val="00BF36EC"/>
    <w:rsid w:val="00C0571D"/>
    <w:rsid w:val="00C059B7"/>
    <w:rsid w:val="00C075C0"/>
    <w:rsid w:val="00C15E52"/>
    <w:rsid w:val="00C217B5"/>
    <w:rsid w:val="00C238D0"/>
    <w:rsid w:val="00C24A23"/>
    <w:rsid w:val="00C27E83"/>
    <w:rsid w:val="00C31F03"/>
    <w:rsid w:val="00C40998"/>
    <w:rsid w:val="00C47909"/>
    <w:rsid w:val="00C53BC3"/>
    <w:rsid w:val="00C551A7"/>
    <w:rsid w:val="00C60B62"/>
    <w:rsid w:val="00C6113E"/>
    <w:rsid w:val="00C74392"/>
    <w:rsid w:val="00C74E79"/>
    <w:rsid w:val="00C75EA6"/>
    <w:rsid w:val="00C77726"/>
    <w:rsid w:val="00C803E2"/>
    <w:rsid w:val="00C851E2"/>
    <w:rsid w:val="00CA0830"/>
    <w:rsid w:val="00CA4212"/>
    <w:rsid w:val="00CA5A35"/>
    <w:rsid w:val="00CA72D9"/>
    <w:rsid w:val="00CB018B"/>
    <w:rsid w:val="00CB4870"/>
    <w:rsid w:val="00CB5695"/>
    <w:rsid w:val="00CB5B13"/>
    <w:rsid w:val="00CB68DE"/>
    <w:rsid w:val="00CC2135"/>
    <w:rsid w:val="00CC2912"/>
    <w:rsid w:val="00CC4102"/>
    <w:rsid w:val="00CC5578"/>
    <w:rsid w:val="00CC6CAA"/>
    <w:rsid w:val="00CD1411"/>
    <w:rsid w:val="00CE01A8"/>
    <w:rsid w:val="00CE16F2"/>
    <w:rsid w:val="00CE185D"/>
    <w:rsid w:val="00CE3E50"/>
    <w:rsid w:val="00CE4EAE"/>
    <w:rsid w:val="00CF0EA5"/>
    <w:rsid w:val="00CF1DA2"/>
    <w:rsid w:val="00D10014"/>
    <w:rsid w:val="00D123FE"/>
    <w:rsid w:val="00D153C5"/>
    <w:rsid w:val="00D154EB"/>
    <w:rsid w:val="00D1750D"/>
    <w:rsid w:val="00D215A4"/>
    <w:rsid w:val="00D218B8"/>
    <w:rsid w:val="00D21DFD"/>
    <w:rsid w:val="00D26DF1"/>
    <w:rsid w:val="00D270AE"/>
    <w:rsid w:val="00D32918"/>
    <w:rsid w:val="00D36557"/>
    <w:rsid w:val="00D4010C"/>
    <w:rsid w:val="00D4054A"/>
    <w:rsid w:val="00D40C7A"/>
    <w:rsid w:val="00D40C7E"/>
    <w:rsid w:val="00D449BD"/>
    <w:rsid w:val="00D46565"/>
    <w:rsid w:val="00D47965"/>
    <w:rsid w:val="00D506C7"/>
    <w:rsid w:val="00D51413"/>
    <w:rsid w:val="00D52629"/>
    <w:rsid w:val="00D53890"/>
    <w:rsid w:val="00D55BD7"/>
    <w:rsid w:val="00D60694"/>
    <w:rsid w:val="00D6126C"/>
    <w:rsid w:val="00D65364"/>
    <w:rsid w:val="00D65BD2"/>
    <w:rsid w:val="00D669A5"/>
    <w:rsid w:val="00D67AEC"/>
    <w:rsid w:val="00D748D1"/>
    <w:rsid w:val="00D76A2E"/>
    <w:rsid w:val="00D76B0A"/>
    <w:rsid w:val="00D93721"/>
    <w:rsid w:val="00D94DDF"/>
    <w:rsid w:val="00D95291"/>
    <w:rsid w:val="00D95E13"/>
    <w:rsid w:val="00DA1A05"/>
    <w:rsid w:val="00DA2BC3"/>
    <w:rsid w:val="00DA3EBF"/>
    <w:rsid w:val="00DA6E45"/>
    <w:rsid w:val="00DB20F7"/>
    <w:rsid w:val="00DB2A9D"/>
    <w:rsid w:val="00DC2F67"/>
    <w:rsid w:val="00DC46D5"/>
    <w:rsid w:val="00DD3DE3"/>
    <w:rsid w:val="00DD5572"/>
    <w:rsid w:val="00DE1DBE"/>
    <w:rsid w:val="00DE4D9F"/>
    <w:rsid w:val="00DE5518"/>
    <w:rsid w:val="00DE5E82"/>
    <w:rsid w:val="00DF740D"/>
    <w:rsid w:val="00E001AA"/>
    <w:rsid w:val="00E038AA"/>
    <w:rsid w:val="00E141D3"/>
    <w:rsid w:val="00E218D3"/>
    <w:rsid w:val="00E32E2E"/>
    <w:rsid w:val="00E33E54"/>
    <w:rsid w:val="00E349D6"/>
    <w:rsid w:val="00E3533C"/>
    <w:rsid w:val="00E35EB9"/>
    <w:rsid w:val="00E43CB0"/>
    <w:rsid w:val="00E45D75"/>
    <w:rsid w:val="00E46DDA"/>
    <w:rsid w:val="00E51441"/>
    <w:rsid w:val="00E566D5"/>
    <w:rsid w:val="00E56BFF"/>
    <w:rsid w:val="00E574C2"/>
    <w:rsid w:val="00E611C2"/>
    <w:rsid w:val="00E62D27"/>
    <w:rsid w:val="00E64B5B"/>
    <w:rsid w:val="00E64C96"/>
    <w:rsid w:val="00E675A3"/>
    <w:rsid w:val="00E67B64"/>
    <w:rsid w:val="00E70711"/>
    <w:rsid w:val="00E7548E"/>
    <w:rsid w:val="00E779C4"/>
    <w:rsid w:val="00E820AC"/>
    <w:rsid w:val="00E86E2E"/>
    <w:rsid w:val="00E934B5"/>
    <w:rsid w:val="00EA0153"/>
    <w:rsid w:val="00EA28A1"/>
    <w:rsid w:val="00EA3B06"/>
    <w:rsid w:val="00EA5229"/>
    <w:rsid w:val="00EB6070"/>
    <w:rsid w:val="00EB7279"/>
    <w:rsid w:val="00EC4180"/>
    <w:rsid w:val="00ED07CA"/>
    <w:rsid w:val="00ED26F5"/>
    <w:rsid w:val="00ED3B67"/>
    <w:rsid w:val="00ED4B55"/>
    <w:rsid w:val="00ED5D46"/>
    <w:rsid w:val="00EE563B"/>
    <w:rsid w:val="00EE56EC"/>
    <w:rsid w:val="00EE7E27"/>
    <w:rsid w:val="00EF1102"/>
    <w:rsid w:val="00EF221E"/>
    <w:rsid w:val="00EF7735"/>
    <w:rsid w:val="00F00B0E"/>
    <w:rsid w:val="00F04D2A"/>
    <w:rsid w:val="00F1429E"/>
    <w:rsid w:val="00F15733"/>
    <w:rsid w:val="00F20CA2"/>
    <w:rsid w:val="00F34E90"/>
    <w:rsid w:val="00F359AC"/>
    <w:rsid w:val="00F3696C"/>
    <w:rsid w:val="00F44487"/>
    <w:rsid w:val="00F47465"/>
    <w:rsid w:val="00F5068D"/>
    <w:rsid w:val="00F5229C"/>
    <w:rsid w:val="00F52B08"/>
    <w:rsid w:val="00F52CD2"/>
    <w:rsid w:val="00F547B8"/>
    <w:rsid w:val="00F559E7"/>
    <w:rsid w:val="00F62E42"/>
    <w:rsid w:val="00F65424"/>
    <w:rsid w:val="00F707F0"/>
    <w:rsid w:val="00F717AE"/>
    <w:rsid w:val="00F73DC9"/>
    <w:rsid w:val="00F77262"/>
    <w:rsid w:val="00F82CD3"/>
    <w:rsid w:val="00F82FB4"/>
    <w:rsid w:val="00F85173"/>
    <w:rsid w:val="00F877B4"/>
    <w:rsid w:val="00F95A34"/>
    <w:rsid w:val="00F964FD"/>
    <w:rsid w:val="00FA0A9B"/>
    <w:rsid w:val="00FA136A"/>
    <w:rsid w:val="00FA5FFA"/>
    <w:rsid w:val="00FB0BEB"/>
    <w:rsid w:val="00FB2427"/>
    <w:rsid w:val="00FC2771"/>
    <w:rsid w:val="00FC496D"/>
    <w:rsid w:val="00FC6CE4"/>
    <w:rsid w:val="00FC7D18"/>
    <w:rsid w:val="00FD5F3D"/>
    <w:rsid w:val="00FE3276"/>
    <w:rsid w:val="00FE3D91"/>
    <w:rsid w:val="00FE449C"/>
    <w:rsid w:val="00FE5E37"/>
    <w:rsid w:val="00FF0E41"/>
    <w:rsid w:val="00FF4965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36DD"/>
  <w15:docId w15:val="{CCD42132-D08A-4FBD-A7E8-A3DE6AB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3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3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b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E0095AF234A5D2D021EE16E0F676CA2FB8409D48D19C43559A475ABA03944FF824DD9EF20544042719998C311CE29021BCaF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5BB-D8D5-4927-81CC-A00854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1718</TotalTime>
  <Pages>41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Kudaev_Sadulla</cp:lastModifiedBy>
  <cp:revision>26</cp:revision>
  <cp:lastPrinted>2021-03-29T16:00:00Z</cp:lastPrinted>
  <dcterms:created xsi:type="dcterms:W3CDTF">2021-03-18T15:37:00Z</dcterms:created>
  <dcterms:modified xsi:type="dcterms:W3CDTF">2021-03-29T16:00:00Z</dcterms:modified>
</cp:coreProperties>
</file>