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FF12" w14:textId="77777777" w:rsidR="00732B6B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Муниципальная программа городского округа «город Дербент» </w:t>
      </w:r>
    </w:p>
    <w:p w14:paraId="49DD0352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3ED539F4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151D2554" w14:textId="77777777" w:rsidR="008B5310" w:rsidRPr="009F1558" w:rsidRDefault="008B5310" w:rsidP="008B53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Паспорт</w:t>
      </w:r>
    </w:p>
    <w:p w14:paraId="1A2DB945" w14:textId="77777777" w:rsidR="00AF7BC4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Муниципальной программы</w:t>
      </w:r>
      <w:r w:rsidR="006E1518" w:rsidRPr="009F1558">
        <w:rPr>
          <w:b/>
          <w:bCs/>
          <w:sz w:val="24"/>
          <w:szCs w:val="24"/>
        </w:rPr>
        <w:t xml:space="preserve"> </w:t>
      </w:r>
      <w:r w:rsidRPr="009F1558">
        <w:rPr>
          <w:b/>
          <w:bCs/>
          <w:sz w:val="24"/>
          <w:szCs w:val="24"/>
        </w:rPr>
        <w:t>городского округа «город Дербент»</w:t>
      </w:r>
    </w:p>
    <w:p w14:paraId="672956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37F860D2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EA71DE6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f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8422"/>
      </w:tblGrid>
      <w:tr w:rsidR="008B5310" w:rsidRPr="009F1558" w14:paraId="0AFF3CE2" w14:textId="77777777" w:rsidTr="00523DEE">
        <w:tc>
          <w:tcPr>
            <w:tcW w:w="1926" w:type="dxa"/>
          </w:tcPr>
          <w:p w14:paraId="7C32D093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22" w:type="dxa"/>
          </w:tcPr>
          <w:p w14:paraId="4478974E" w14:textId="77777777" w:rsidR="008B5310" w:rsidRPr="009F1558" w:rsidRDefault="008B5310" w:rsidP="008B7209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«город Дербент»</w:t>
            </w:r>
          </w:p>
          <w:p w14:paraId="6151679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BB7EF3F" w14:textId="77777777" w:rsidTr="00523DEE">
        <w:tc>
          <w:tcPr>
            <w:tcW w:w="1926" w:type="dxa"/>
          </w:tcPr>
          <w:p w14:paraId="7CCF72B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D7063F8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214BFAB7" w14:textId="77777777" w:rsidTr="00523DEE">
        <w:tc>
          <w:tcPr>
            <w:tcW w:w="1926" w:type="dxa"/>
          </w:tcPr>
          <w:p w14:paraId="7A6208AB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22" w:type="dxa"/>
          </w:tcPr>
          <w:p w14:paraId="1DF37E96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B5310" w:rsidRPr="009F1558" w14:paraId="317EF1C5" w14:textId="77777777" w:rsidTr="00523DEE">
        <w:tc>
          <w:tcPr>
            <w:tcW w:w="1926" w:type="dxa"/>
          </w:tcPr>
          <w:p w14:paraId="7ADDF7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05E6CC1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535E9FF" w14:textId="77777777" w:rsidTr="00523DEE">
        <w:tc>
          <w:tcPr>
            <w:tcW w:w="1926" w:type="dxa"/>
          </w:tcPr>
          <w:p w14:paraId="6E0DDB3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14:paraId="24A0E11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4AE739A5" w14:textId="77777777" w:rsidR="008B5310" w:rsidRPr="009F1558" w:rsidRDefault="008B5310" w:rsidP="008B7209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«город Дербент» и ее подведомственные организации; </w:t>
            </w:r>
          </w:p>
          <w:p w14:paraId="239B3B1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Дагестан и их территориальные органы и подведомственные организации (по согласованию)</w:t>
            </w:r>
          </w:p>
        </w:tc>
      </w:tr>
      <w:tr w:rsidR="008B5310" w:rsidRPr="009F1558" w14:paraId="2C693D74" w14:textId="77777777" w:rsidTr="00523DEE">
        <w:tc>
          <w:tcPr>
            <w:tcW w:w="1926" w:type="dxa"/>
          </w:tcPr>
          <w:p w14:paraId="505EA7E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5A5C9266" w14:textId="77777777" w:rsidR="008B5310" w:rsidRPr="009F1558" w:rsidRDefault="008B5310" w:rsidP="008B7209">
            <w:pPr>
              <w:autoSpaceDE w:val="0"/>
              <w:autoSpaceDN w:val="0"/>
              <w:adjustRightInd w:val="0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733C0533" w14:textId="77777777" w:rsidTr="00523DEE">
        <w:tc>
          <w:tcPr>
            <w:tcW w:w="1926" w:type="dxa"/>
          </w:tcPr>
          <w:p w14:paraId="5C676248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14:paraId="0532478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74EE40E2" w14:textId="77777777" w:rsidR="008B5310" w:rsidRPr="009F1558" w:rsidRDefault="008B5310" w:rsidP="00F0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 территории городского округа «город Дербент» (далее – ГО «город Дербент»).</w:t>
            </w:r>
          </w:p>
        </w:tc>
      </w:tr>
      <w:tr w:rsidR="008B5310" w:rsidRPr="009F1558" w14:paraId="5F76AF11" w14:textId="77777777" w:rsidTr="00523DEE">
        <w:tc>
          <w:tcPr>
            <w:tcW w:w="1926" w:type="dxa"/>
          </w:tcPr>
          <w:p w14:paraId="60A07355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6755CD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6E17B722" w14:textId="77777777" w:rsidTr="00523DEE">
        <w:tc>
          <w:tcPr>
            <w:tcW w:w="1926" w:type="dxa"/>
          </w:tcPr>
          <w:p w14:paraId="672703A7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14:paraId="5EC40DC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2250C17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инженерной инфраструктуры и объектов благоустройства ГО «город Дербент»;</w:t>
            </w:r>
          </w:p>
          <w:p w14:paraId="0F1BB57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сети муниципальных образовательных учреждений;</w:t>
            </w:r>
          </w:p>
          <w:p w14:paraId="350DAD5D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туристического потенциала ГО «город Дербент»;</w:t>
            </w:r>
          </w:p>
          <w:p w14:paraId="68C08A6C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значения;</w:t>
            </w:r>
          </w:p>
          <w:p w14:paraId="3D8B2F9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спортом;</w:t>
            </w:r>
          </w:p>
          <w:p w14:paraId="1FACC1D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населения</w:t>
            </w:r>
            <w:r w:rsidR="0093566F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мероприятиях;</w:t>
            </w:r>
          </w:p>
          <w:p w14:paraId="4194373B" w14:textId="77777777" w:rsidR="008B5310" w:rsidRPr="009F1558" w:rsidRDefault="008B5310" w:rsidP="008B7209">
            <w:pPr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Повышение качества административного управления городским округом.</w:t>
            </w:r>
          </w:p>
        </w:tc>
      </w:tr>
      <w:tr w:rsidR="008B5310" w:rsidRPr="009F1558" w14:paraId="1F28963E" w14:textId="77777777" w:rsidTr="00523DEE">
        <w:tc>
          <w:tcPr>
            <w:tcW w:w="1926" w:type="dxa"/>
          </w:tcPr>
          <w:p w14:paraId="1ED9985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B6780F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4A521549" w14:textId="77777777" w:rsidTr="00523DEE">
        <w:tc>
          <w:tcPr>
            <w:tcW w:w="1926" w:type="dxa"/>
          </w:tcPr>
          <w:p w14:paraId="7318843D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</w:p>
          <w:p w14:paraId="0E960F73" w14:textId="2EFF1D56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2DDB68D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Этапы не предусмотрены </w:t>
            </w:r>
          </w:p>
          <w:p w14:paraId="55521DE7" w14:textId="40672628" w:rsidR="008B5310" w:rsidRPr="0010487E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>: 2019 - 202</w:t>
            </w:r>
            <w:r w:rsidR="00721980" w:rsidRPr="00104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5310" w:rsidRPr="009F1558" w14:paraId="19F2A6F3" w14:textId="77777777" w:rsidTr="00523DEE">
        <w:tc>
          <w:tcPr>
            <w:tcW w:w="1926" w:type="dxa"/>
          </w:tcPr>
          <w:p w14:paraId="4A0780B6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E1B53D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1720E0CE" w14:textId="77777777" w:rsidTr="00523DEE">
        <w:trPr>
          <w:trHeight w:val="416"/>
        </w:trPr>
        <w:tc>
          <w:tcPr>
            <w:tcW w:w="1926" w:type="dxa"/>
            <w:vMerge w:val="restart"/>
          </w:tcPr>
          <w:p w14:paraId="0CFB7E30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2724BCF9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индикаторы и показатели </w:t>
            </w:r>
          </w:p>
          <w:p w14:paraId="47726583" w14:textId="23BBED01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0AAD304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парков и общественных пространств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0E30A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очистных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230417" w14:textId="77777777" w:rsidR="00CF1DA2" w:rsidRPr="009F1558" w:rsidRDefault="00CF1DA2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 построенных источников энергоснабжения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0BE5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образования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2331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образования, в которых проведен капитальный ремонт/ 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E06F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культуры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FD1773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9970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спортивных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4CCBB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сооружений, в которых проведен капитальный ремонт/реконструкция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ED0D6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пришкольных игровых площадок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E96B5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дорог города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8660F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город в год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03227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(с учетом временных).</w:t>
            </w:r>
          </w:p>
        </w:tc>
      </w:tr>
      <w:tr w:rsidR="008B5310" w:rsidRPr="009F1558" w14:paraId="366D249E" w14:textId="77777777" w:rsidTr="00523DEE">
        <w:trPr>
          <w:trHeight w:val="58"/>
        </w:trPr>
        <w:tc>
          <w:tcPr>
            <w:tcW w:w="1926" w:type="dxa"/>
            <w:vMerge/>
          </w:tcPr>
          <w:p w14:paraId="635D02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2273D7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59E5E5F0" w14:textId="77777777" w:rsidTr="00523DEE">
        <w:tc>
          <w:tcPr>
            <w:tcW w:w="1926" w:type="dxa"/>
          </w:tcPr>
          <w:p w14:paraId="142291F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422" w:type="dxa"/>
          </w:tcPr>
          <w:p w14:paraId="7478374C" w14:textId="5F40B34E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2801</w:t>
            </w:r>
            <w:r w:rsidR="0010487E" w:rsidRPr="0010487E">
              <w:rPr>
                <w:rFonts w:ascii="Times New Roman" w:hAnsi="Times New Roman"/>
                <w:sz w:val="24"/>
                <w:szCs w:val="24"/>
              </w:rPr>
              <w:t>4853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>,</w:t>
            </w:r>
            <w:r w:rsidR="0010487E" w:rsidRPr="0010487E">
              <w:rPr>
                <w:rFonts w:ascii="Times New Roman" w:hAnsi="Times New Roman"/>
                <w:sz w:val="24"/>
                <w:szCs w:val="24"/>
              </w:rPr>
              <w:t>56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hyperlink r:id="rId8" w:history="1">
              <w:r w:rsidRPr="00721980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7219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EE5FB6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2019 году ˗ 1734419,93 тыс. рублей;</w:t>
            </w:r>
          </w:p>
          <w:p w14:paraId="4DDAA1C2" w14:textId="527FF7CE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2020 году ˗ 4</w:t>
            </w:r>
            <w:r w:rsidR="0010487E" w:rsidRPr="0010487E">
              <w:rPr>
                <w:rFonts w:ascii="Times New Roman" w:hAnsi="Times New Roman"/>
                <w:sz w:val="24"/>
                <w:szCs w:val="24"/>
              </w:rPr>
              <w:t>056058.</w:t>
            </w:r>
            <w:r w:rsidR="0010487E" w:rsidRPr="001A4FB5">
              <w:rPr>
                <w:rFonts w:ascii="Times New Roman" w:hAnsi="Times New Roman"/>
                <w:sz w:val="24"/>
                <w:szCs w:val="24"/>
              </w:rPr>
              <w:t>61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77C64BE" w14:textId="1A29D4D6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2021 году ˗ 3</w:t>
            </w:r>
            <w:r w:rsidR="001A4FB5" w:rsidRPr="001A4FB5">
              <w:rPr>
                <w:rFonts w:ascii="Times New Roman" w:hAnsi="Times New Roman"/>
                <w:sz w:val="24"/>
                <w:szCs w:val="24"/>
              </w:rPr>
              <w:t>269296</w:t>
            </w:r>
            <w:r w:rsidR="001A4FB5">
              <w:rPr>
                <w:rFonts w:ascii="Times New Roman" w:hAnsi="Times New Roman"/>
                <w:sz w:val="24"/>
                <w:szCs w:val="24"/>
              </w:rPr>
              <w:t>,</w:t>
            </w:r>
            <w:r w:rsidR="001A4FB5" w:rsidRPr="001A4FB5">
              <w:rPr>
                <w:rFonts w:ascii="Times New Roman" w:hAnsi="Times New Roman"/>
                <w:sz w:val="24"/>
                <w:szCs w:val="24"/>
              </w:rPr>
              <w:t>22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A31C1FC" w14:textId="17A33AA9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2022 году ˗ 17</w:t>
            </w:r>
            <w:r w:rsidR="001A4FB5">
              <w:rPr>
                <w:rFonts w:ascii="Times New Roman" w:hAnsi="Times New Roman"/>
                <w:sz w:val="24"/>
                <w:szCs w:val="24"/>
              </w:rPr>
              <w:t>24401,59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1EBCF24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2023 году ˗ 7048663,29 тыс. рублей;</w:t>
            </w:r>
          </w:p>
          <w:p w14:paraId="0E7675D1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2024 году ˗ 10182013,92 тыс. рублей;</w:t>
            </w:r>
          </w:p>
          <w:p w14:paraId="71928F51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˗ 733079,80 тыс. рублей, в том числе:</w:t>
            </w:r>
          </w:p>
          <w:p w14:paraId="1E90FFB4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2019 году ˗ 150605,20 тыс. рублей;</w:t>
            </w:r>
          </w:p>
          <w:p w14:paraId="3BAE57CF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2020 году ˗ 180000,00 тыс. рублей;</w:t>
            </w:r>
          </w:p>
          <w:p w14:paraId="2A6B7B9D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2021 году ˗ 180000,00 тыс. рублей;</w:t>
            </w:r>
          </w:p>
          <w:p w14:paraId="78720096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2022 году ˗ 180000,00 тыс. рублей;</w:t>
            </w:r>
          </w:p>
          <w:p w14:paraId="488D706E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2023 году ˗ 42474,60 тыс. рублей;</w:t>
            </w:r>
          </w:p>
          <w:p w14:paraId="751F0233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2024 году ˗ 0 рублей;</w:t>
            </w:r>
          </w:p>
          <w:p w14:paraId="41A4615A" w14:textId="696A6756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Республики Дагестан ˗ 2641</w:t>
            </w:r>
            <w:r w:rsidR="001A4FB5">
              <w:rPr>
                <w:rFonts w:ascii="Times New Roman" w:hAnsi="Times New Roman"/>
                <w:sz w:val="24"/>
                <w:szCs w:val="24"/>
              </w:rPr>
              <w:t>2487,07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5A37993A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2019 году ˗ 1519926,59 тыс. рублей;</w:t>
            </w:r>
          </w:p>
          <w:p w14:paraId="21FE369D" w14:textId="59E24855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2020 году ˗ 3</w:t>
            </w:r>
            <w:r w:rsidR="001A4FB5">
              <w:rPr>
                <w:rFonts w:ascii="Times New Roman" w:hAnsi="Times New Roman"/>
                <w:sz w:val="24"/>
                <w:szCs w:val="24"/>
              </w:rPr>
              <w:t>310447,60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081F822" w14:textId="18AE3FF6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2021 году ˗ 30</w:t>
            </w:r>
            <w:r w:rsidR="001A4FB5">
              <w:rPr>
                <w:rFonts w:ascii="Times New Roman" w:hAnsi="Times New Roman"/>
                <w:sz w:val="24"/>
                <w:szCs w:val="24"/>
              </w:rPr>
              <w:t>55473,68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518F4B1" w14:textId="4EBFD3B4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2022 году ˗ 15</w:t>
            </w:r>
            <w:r w:rsidR="001A4FB5">
              <w:rPr>
                <w:rFonts w:ascii="Times New Roman" w:hAnsi="Times New Roman"/>
                <w:sz w:val="24"/>
                <w:szCs w:val="24"/>
              </w:rPr>
              <w:t>27473,68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96FD097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2023 году ˗ 6929135,52 тыс. рублей;</w:t>
            </w:r>
          </w:p>
          <w:p w14:paraId="41A203BA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2024 году ˗ 10070000,00 тыс. рублей;</w:t>
            </w:r>
          </w:p>
          <w:p w14:paraId="7F75CC5C" w14:textId="409432A8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за счет средств местного бюджета ˗ 31</w:t>
            </w:r>
            <w:r w:rsidR="001A4FB5">
              <w:rPr>
                <w:rFonts w:ascii="Times New Roman" w:hAnsi="Times New Roman"/>
                <w:sz w:val="24"/>
                <w:szCs w:val="24"/>
              </w:rPr>
              <w:t>4241,64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652DE4CC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2019 году ˗ 36843,09 тыс. рублей;</w:t>
            </w:r>
          </w:p>
          <w:p w14:paraId="2CAF5E39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2020 году ˗ 37581,01 тыс. рублей;</w:t>
            </w:r>
          </w:p>
          <w:p w14:paraId="5EBE6AB3" w14:textId="5FD93F61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2021 году ˗ 33</w:t>
            </w:r>
            <w:r w:rsidR="001A4FB5">
              <w:rPr>
                <w:rFonts w:ascii="Times New Roman" w:hAnsi="Times New Roman"/>
                <w:sz w:val="24"/>
                <w:szCs w:val="24"/>
              </w:rPr>
              <w:t>822,54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10457F" w14:textId="2129C23B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2022 году ˗ 16</w:t>
            </w:r>
            <w:r w:rsidR="001A4FB5">
              <w:rPr>
                <w:rFonts w:ascii="Times New Roman" w:hAnsi="Times New Roman"/>
                <w:sz w:val="24"/>
                <w:szCs w:val="24"/>
              </w:rPr>
              <w:t>927,91</w:t>
            </w:r>
            <w:r w:rsidRPr="007219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D46E543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2023 году ˗ 77053,17 тыс. рублей;</w:t>
            </w:r>
          </w:p>
          <w:p w14:paraId="53D62A28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2024 году ˗ 112013,92 тыс. рублей;</w:t>
            </w:r>
          </w:p>
          <w:p w14:paraId="5A1C333F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˗ 555045,05 тыс. рублей, в том числе:</w:t>
            </w:r>
          </w:p>
          <w:p w14:paraId="06E6D540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2019 году ˗ 27045,05 тыс. рублей;</w:t>
            </w:r>
          </w:p>
          <w:p w14:paraId="608FB82A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2020 году ˗ 528000,00 тыс. рублей;</w:t>
            </w:r>
          </w:p>
          <w:p w14:paraId="0498FAC7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2021 году ˗ 0 рублей;</w:t>
            </w:r>
          </w:p>
          <w:p w14:paraId="7BD95DC2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2022 году ˗ 0 рублей;</w:t>
            </w:r>
          </w:p>
          <w:p w14:paraId="5CEEE7E4" w14:textId="77777777" w:rsidR="00721980" w:rsidRPr="00721980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>в 2023 году ˗ 0 рублей;</w:t>
            </w:r>
          </w:p>
          <w:p w14:paraId="0A0CBB4E" w14:textId="77777777" w:rsidR="00721980" w:rsidRPr="00721980" w:rsidRDefault="00721980" w:rsidP="00F52CD2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</w:rPr>
            </w:pPr>
            <w:r w:rsidRPr="00721980">
              <w:rPr>
                <w:rFonts w:ascii="Times New Roman" w:hAnsi="Times New Roman"/>
              </w:rPr>
              <w:t>в 2024 году ˗ 0 рублей»</w:t>
            </w:r>
          </w:p>
          <w:p w14:paraId="62AAB181" w14:textId="77777777" w:rsidR="00721980" w:rsidRDefault="00721980" w:rsidP="00C40998">
            <w:pPr>
              <w:pStyle w:val="formattext"/>
              <w:spacing w:before="0" w:beforeAutospacing="0" w:after="0" w:afterAutospacing="0" w:line="240" w:lineRule="atLeast"/>
              <w:ind w:firstLine="516"/>
              <w:jc w:val="right"/>
              <w:textAlignment w:val="baseline"/>
              <w:rPr>
                <w:i/>
              </w:rPr>
            </w:pPr>
          </w:p>
          <w:p w14:paraId="40B0CE44" w14:textId="257A5F67" w:rsidR="008B5310" w:rsidRPr="009F1558" w:rsidRDefault="008B5310" w:rsidP="00C40998">
            <w:pPr>
              <w:pStyle w:val="formattext"/>
              <w:spacing w:before="0" w:beforeAutospacing="0" w:after="0" w:afterAutospacing="0" w:line="240" w:lineRule="atLeast"/>
              <w:ind w:firstLine="516"/>
              <w:textAlignment w:val="baseline"/>
            </w:pPr>
            <w:r w:rsidRPr="009F1558">
              <w:rPr>
                <w:i/>
              </w:rPr>
              <w:t>*</w:t>
            </w:r>
            <w:r w:rsidRPr="009F1558">
              <w:rPr>
                <w:rFonts w:ascii="&amp;quot" w:hAnsi="&amp;quot"/>
                <w:i/>
                <w:color w:val="2D2D2D"/>
                <w:spacing w:val="2"/>
                <w:sz w:val="21"/>
                <w:szCs w:val="21"/>
              </w:rP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</w:tc>
      </w:tr>
      <w:tr w:rsidR="008B5310" w:rsidRPr="009F1558" w14:paraId="331EC4EA" w14:textId="77777777" w:rsidTr="00523DEE">
        <w:tc>
          <w:tcPr>
            <w:tcW w:w="1926" w:type="dxa"/>
          </w:tcPr>
          <w:p w14:paraId="63B2FCDB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649B412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2D20C3D1" w14:textId="77777777" w:rsidTr="00523DEE">
        <w:tc>
          <w:tcPr>
            <w:tcW w:w="1926" w:type="dxa"/>
          </w:tcPr>
          <w:p w14:paraId="3E751FB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8422" w:type="dxa"/>
          </w:tcPr>
          <w:p w14:paraId="3F6EFF73" w14:textId="40E1308F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0998">
              <w:rPr>
                <w:rFonts w:ascii="Times New Roman" w:hAnsi="Times New Roman"/>
                <w:sz w:val="24"/>
                <w:szCs w:val="24"/>
              </w:rPr>
              <w:t>лагоустройство 6 парков и общественных пространств;</w:t>
            </w:r>
          </w:p>
          <w:p w14:paraId="204AA5D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мощностью 50 тыс. куб. метров в сутки;</w:t>
            </w:r>
          </w:p>
          <w:p w14:paraId="0FA4546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(реконструкции) 17 учреждений образования;</w:t>
            </w:r>
          </w:p>
          <w:p w14:paraId="2E45A3F1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(реконструкции) 2 учреждений культуры;</w:t>
            </w:r>
          </w:p>
          <w:p w14:paraId="40AF2FD0" w14:textId="2857AA7D" w:rsid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реконструкция объектов инженерной и дорожной инфраструктуры протяженностью 76 км;</w:t>
            </w:r>
          </w:p>
          <w:p w14:paraId="46344CC2" w14:textId="0E260C05" w:rsidR="001A4FB5" w:rsidRPr="00C40998" w:rsidRDefault="001A4FB5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1494 дополнительных мест в сфере образования;</w:t>
            </w:r>
          </w:p>
          <w:p w14:paraId="1BCA218C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1 спортивного сооружения;</w:t>
            </w:r>
          </w:p>
          <w:p w14:paraId="3475A95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обустройство 10 пришкольных игровых площадок;</w:t>
            </w:r>
          </w:p>
          <w:p w14:paraId="20ED3768" w14:textId="64A7C3FA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дорог города протяженностью 2 км;</w:t>
            </w:r>
          </w:p>
          <w:p w14:paraId="47736659" w14:textId="560D3845" w:rsidR="00C40998" w:rsidRPr="00E70711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711">
              <w:rPr>
                <w:rFonts w:ascii="Times New Roman" w:hAnsi="Times New Roman"/>
                <w:sz w:val="24"/>
                <w:szCs w:val="24"/>
              </w:rPr>
              <w:t>посещение туристами города в количестве 1</w:t>
            </w:r>
            <w:r w:rsidR="001A4FB5">
              <w:rPr>
                <w:rFonts w:ascii="Times New Roman" w:hAnsi="Times New Roman"/>
                <w:sz w:val="24"/>
                <w:szCs w:val="24"/>
              </w:rPr>
              <w:t>6</w:t>
            </w:r>
            <w:r w:rsidRPr="00E70711">
              <w:rPr>
                <w:rFonts w:ascii="Times New Roman" w:hAnsi="Times New Roman"/>
                <w:sz w:val="24"/>
                <w:szCs w:val="24"/>
              </w:rPr>
              <w:t>0 тыс. туристов в год;</w:t>
            </w:r>
          </w:p>
          <w:p w14:paraId="49005745" w14:textId="2E414B86" w:rsidR="008B5310" w:rsidRPr="000D3F1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711">
              <w:rPr>
                <w:rFonts w:ascii="Times New Roman" w:hAnsi="Times New Roman"/>
                <w:sz w:val="24"/>
                <w:szCs w:val="24"/>
              </w:rPr>
              <w:t>создание 2557 рабочих мест (с учетом временных)</w:t>
            </w:r>
            <w:r w:rsidR="000D3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04E2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8241D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1558">
        <w:rPr>
          <w:rFonts w:ascii="Times New Roman" w:hAnsi="Times New Roman" w:cs="Times New Roman"/>
          <w:sz w:val="24"/>
          <w:szCs w:val="24"/>
        </w:rPr>
        <w:t>. Характеристика текущего состояния</w:t>
      </w:r>
    </w:p>
    <w:p w14:paraId="6324A13B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и основные проблемы социально-экономического развития г. Дербента</w:t>
      </w:r>
    </w:p>
    <w:p w14:paraId="0F4A4341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F02E0E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– один из древнейших городов мира, возраст которого, как поселения, исчисляется в 5 000 лет. Дербент, являясь самым южным городом Российской Федерации, находится на западном побережье Каспийского моря в 121 км к юго-востоку от административного центра (столицы) Республики Дагестан – города Махачкалы и граничит с Дербентским районом.</w:t>
      </w:r>
    </w:p>
    <w:p w14:paraId="1C7A6139" w14:textId="243C27DA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Площадь городского округа достигает </w:t>
      </w:r>
      <w:r w:rsidR="00CE185D" w:rsidRPr="009F1558">
        <w:rPr>
          <w:rFonts w:ascii="Times New Roman" w:hAnsi="Times New Roman" w:cs="Times New Roman"/>
          <w:sz w:val="24"/>
          <w:szCs w:val="24"/>
        </w:rPr>
        <w:t>3,3</w:t>
      </w:r>
      <w:r w:rsidRPr="009F1558">
        <w:rPr>
          <w:rFonts w:ascii="Times New Roman" w:hAnsi="Times New Roman" w:cs="Times New Roman"/>
          <w:sz w:val="24"/>
          <w:szCs w:val="24"/>
        </w:rPr>
        <w:t xml:space="preserve"> тыс. га. Численность постоянного населения городского округа «город Дербент» составляет 124,2 тыс. человек. При этом отмечается устойчивая динамика роста численности населения города, обеспечиваемая за счет его естественного прироста. Дербент уникален и по своему национальному составу. На его территории компактно проживают представители более 36 национальностей.</w:t>
      </w:r>
    </w:p>
    <w:p w14:paraId="1DF08BB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 2010 году в соответствии с приказом Министерства </w:t>
      </w:r>
      <w:r w:rsidR="006E1518" w:rsidRPr="009F1558">
        <w:rPr>
          <w:rFonts w:ascii="Times New Roman" w:hAnsi="Times New Roman" w:cs="Times New Roman"/>
          <w:sz w:val="24"/>
          <w:szCs w:val="24"/>
        </w:rPr>
        <w:t>к</w:t>
      </w:r>
      <w:r w:rsidRPr="009F1558">
        <w:rPr>
          <w:rFonts w:ascii="Times New Roman" w:hAnsi="Times New Roman" w:cs="Times New Roman"/>
          <w:sz w:val="24"/>
          <w:szCs w:val="24"/>
        </w:rPr>
        <w:t>ультуры Российской Федерации и Министерства регионального развития Российской Федерации от 29.07.2010</w:t>
      </w:r>
      <w:r w:rsidR="00AF447F" w:rsidRPr="009F1558">
        <w:rPr>
          <w:rFonts w:ascii="Times New Roman" w:hAnsi="Times New Roman" w:cs="Times New Roman"/>
          <w:sz w:val="24"/>
          <w:szCs w:val="24"/>
        </w:rPr>
        <w:t xml:space="preserve">г. </w:t>
      </w:r>
      <w:r w:rsidRPr="009F1558">
        <w:rPr>
          <w:rFonts w:ascii="Times New Roman" w:hAnsi="Times New Roman" w:cs="Times New Roman"/>
          <w:sz w:val="24"/>
          <w:szCs w:val="24"/>
        </w:rPr>
        <w:t xml:space="preserve">№418/339 город Дербент включен в перечень исторических поселений Российской Федерации. </w:t>
      </w:r>
    </w:p>
    <w:p w14:paraId="302DCF2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Необходимо отметить уникальность главных исторических памятников Дербента – древних военно-оборонительных конструкций, которые по своей монументальности, грандиозности, инженерным и архитектурно-художественным качествам являются единственными в мире среди дошедших до наших дней древних фортификационных сооружений. В 2003 году архитектурный ансамбль «Цитадель, старый город и крепостные сооружения Дербента» включен в перечень лучших архитектурных памятников мира Всемирного культурного наследия ЮНЕСКО. Указом Президента Российской Федерации от 20 февраля 1995г. №176 Дербентский историко-архитектурный и художественный музей-заповедник включен в перечень объектов исторического и культурного наследия федерального (общероссийского) значения.</w:t>
      </w:r>
    </w:p>
    <w:p w14:paraId="6871619C" w14:textId="77777777" w:rsidR="001D4196" w:rsidRPr="009F1558" w:rsidRDefault="001D4196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BA985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Экономика города </w:t>
      </w:r>
    </w:p>
    <w:p w14:paraId="7172B59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 является вторым по численности населения и объему производимой продукции в Республике Дагестан. В основном, на территории муниципального образования расположены предприятия виноделия, пищевой и перерабатывающей промышленности. </w:t>
      </w:r>
    </w:p>
    <w:p w14:paraId="58AE4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Так, в городе функционируют предприятия алкогольной</w:t>
      </w:r>
      <w:r w:rsidR="006E1518" w:rsidRPr="009F1558">
        <w:rPr>
          <w:rFonts w:ascii="Times New Roman" w:hAnsi="Times New Roman" w:cs="Times New Roman"/>
          <w:sz w:val="24"/>
          <w:szCs w:val="24"/>
        </w:rPr>
        <w:t xml:space="preserve"> промышленности, среди которых </w:t>
      </w:r>
      <w:r w:rsidRPr="009F1558">
        <w:rPr>
          <w:rFonts w:ascii="Times New Roman" w:hAnsi="Times New Roman" w:cs="Times New Roman"/>
          <w:sz w:val="24"/>
          <w:szCs w:val="24"/>
        </w:rPr>
        <w:t>АО «Дербентский коньячный комбинат», производящ</w:t>
      </w:r>
      <w:r w:rsidR="006E1518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ординарные (3-х и 5-ти звездочные), так и марочные коньяки («Каспий», «Дербент», «Москва», «Махачкала», «Нарын-Кала», «Россия»), широко известные в России и за ее пределами; ОАО «Дербентский завод игристых вин», выпускающ</w:t>
      </w:r>
      <w:r w:rsidR="004A57C5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десертные, крепленые, шампанские вина.</w:t>
      </w:r>
    </w:p>
    <w:p w14:paraId="30BA220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Комбинатом строительных материалов на территории двух карьеров осуществляется добыча природного строительного материала – камня-известняка, из которого производятся стеновые блоки, облицовочные плиты и др. Данный строительный материал повсеместно используется при строительстве жилых домов, общественных и административных зданий, производственных сооружений практически на всей территории Дагестана, вывозится в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регионы России.  </w:t>
      </w:r>
    </w:p>
    <w:p w14:paraId="6FB8F12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Транспортная отрасль города представлена двумя автотранспортными предприятиями, обеспечивающим</w:t>
      </w:r>
      <w:r w:rsidR="004A57C5" w:rsidRPr="009F1558">
        <w:rPr>
          <w:rFonts w:ascii="Times New Roman" w:hAnsi="Times New Roman" w:cs="Times New Roman"/>
          <w:sz w:val="24"/>
          <w:szCs w:val="24"/>
        </w:rPr>
        <w:t>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организацию на территории муниципального образования пассажирских перевозок. </w:t>
      </w:r>
    </w:p>
    <w:p w14:paraId="2507B03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Функционирует 2 оптово-вещевых и 1 сельскохозяйственный рынок, торговля на которых осуществляется предпринимателями. Платные услуги (за исключением коммунальных услуг и услуг связи) также оказываются коммерческими структурами и частными предпринимателями.</w:t>
      </w:r>
    </w:p>
    <w:p w14:paraId="32FF37F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является важнейшим транспортным узлом. По его территории проход</w:t>
      </w:r>
      <w:r w:rsidR="004A57C5" w:rsidRPr="009F1558">
        <w:rPr>
          <w:rFonts w:ascii="Times New Roman" w:hAnsi="Times New Roman" w:cs="Times New Roman"/>
          <w:sz w:val="24"/>
          <w:szCs w:val="24"/>
        </w:rPr>
        <w:t>я</w:t>
      </w:r>
      <w:r w:rsidRPr="009F1558">
        <w:rPr>
          <w:rFonts w:ascii="Times New Roman" w:hAnsi="Times New Roman" w:cs="Times New Roman"/>
          <w:sz w:val="24"/>
          <w:szCs w:val="24"/>
        </w:rPr>
        <w:t>т автомагистраль федерального значения «Кавказ» и железная дорога, связывающая Россию с Азербайджаном и далее – с Ираном.</w:t>
      </w:r>
    </w:p>
    <w:p w14:paraId="0412FBB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4F4E0E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Социальная сфера </w:t>
      </w:r>
    </w:p>
    <w:p w14:paraId="6872603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Дербент» функционирует 65</w:t>
      </w:r>
      <w:r w:rsidR="004D3518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в том числе:</w:t>
      </w:r>
    </w:p>
    <w:p w14:paraId="06E2758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30 муниципальных дошкольных образовательных учреждений;</w:t>
      </w:r>
    </w:p>
    <w:p w14:paraId="38C46BF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23 муниципальных общеобразовательных учреждений;</w:t>
      </w:r>
    </w:p>
    <w:p w14:paraId="626E3F4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8 муниципальных учреждений дополнительного образования</w:t>
      </w:r>
      <w:r w:rsidR="004D3518" w:rsidRPr="009F1558">
        <w:rPr>
          <w:rFonts w:ascii="Times New Roman" w:hAnsi="Times New Roman" w:cs="Times New Roman"/>
          <w:sz w:val="24"/>
          <w:szCs w:val="24"/>
        </w:rPr>
        <w:t>;</w:t>
      </w:r>
    </w:p>
    <w:p w14:paraId="3A7ED6F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2 музыкальные школы, школа искусств и Дом детского и юношеского творчества.</w:t>
      </w:r>
    </w:p>
    <w:p w14:paraId="2F08CC5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Кроме того, в сфере дошкольного образования осуществляют свою деятельность негосударственные организации, предоставляющие услуги по школьному, дошкольному образованию, присмотру и уходу за детьми.</w:t>
      </w:r>
    </w:p>
    <w:p w14:paraId="7F93276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настоящее время в городском округе «город Дербент» 57% детей дошкольного возраста охвачено всеми формами дошкольного образования.</w:t>
      </w:r>
    </w:p>
    <w:p w14:paraId="4B5C5EE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18 дошкольных образовательных учреждени</w:t>
      </w:r>
      <w:r w:rsidR="00B25605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. Требуют капитального ремонта 13 дошкольных учреждений. Сверх установленной нормы детские дошкольные учреждения посещают 1315 детей, еще 3719 детей дополнительно состоят на учете для определения в дошкольные образовательные учреждения. В целом остается острая потребность в дошкольных местах. </w:t>
      </w:r>
    </w:p>
    <w:p w14:paraId="31B2C4A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Вместе с тем, в связи с низкими темпами строительства общеобразовательных школ наметилась устойчивая тенденция увеличения доли обучающихся, занимающихся во вторую смену. Численность учащихся дневных общеобразовательных учреждений составляет 17113 чел., из которых 30,5% учатся во вторую смену. При этом проектная мощность общеобразовательных школ составляет 14486 чел</w:t>
      </w:r>
      <w:r w:rsidR="00B25605" w:rsidRPr="009F1558">
        <w:rPr>
          <w:rFonts w:ascii="Times New Roman" w:hAnsi="Times New Roman" w:cs="Times New Roman"/>
          <w:sz w:val="24"/>
          <w:szCs w:val="24"/>
        </w:rPr>
        <w:t>овек</w:t>
      </w:r>
      <w:r w:rsidRPr="009F1558">
        <w:rPr>
          <w:rFonts w:ascii="Times New Roman" w:hAnsi="Times New Roman" w:cs="Times New Roman"/>
          <w:sz w:val="24"/>
          <w:szCs w:val="24"/>
        </w:rPr>
        <w:t>. Средняя наполняемость классов в 2018 году составила 25 человек.</w:t>
      </w:r>
    </w:p>
    <w:p w14:paraId="322FF0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8 общеобразовательных учреждени</w:t>
      </w:r>
      <w:r w:rsidR="004D3518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, капитальный ремонт требуется в 10 учреждениях. </w:t>
      </w:r>
    </w:p>
    <w:p w14:paraId="741BB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муниципальном образовании функционирует 112 спортивных сооружений, в том числе 8 спортивных школ.</w:t>
      </w:r>
      <w:r w:rsidR="004D3518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Общая площадь спортивных сооружений в настоящее время составляет 88460 кв. м, единовременная пропускная способность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- </w:t>
      </w:r>
      <w:r w:rsidRPr="009F1558">
        <w:rPr>
          <w:rFonts w:ascii="Times New Roman" w:hAnsi="Times New Roman" w:cs="Times New Roman"/>
          <w:sz w:val="24"/>
          <w:szCs w:val="24"/>
        </w:rPr>
        <w:t>2851 чел</w:t>
      </w:r>
      <w:r w:rsidR="00274283" w:rsidRPr="009F1558">
        <w:rPr>
          <w:rFonts w:ascii="Times New Roman" w:hAnsi="Times New Roman" w:cs="Times New Roman"/>
          <w:sz w:val="24"/>
          <w:szCs w:val="24"/>
        </w:rPr>
        <w:t>овек</w:t>
      </w:r>
      <w:r w:rsidRPr="009F1558">
        <w:rPr>
          <w:rFonts w:ascii="Times New Roman" w:hAnsi="Times New Roman" w:cs="Times New Roman"/>
          <w:sz w:val="24"/>
          <w:szCs w:val="24"/>
        </w:rPr>
        <w:t>. В городе функционирует 1 открытый стадион «Нарын Кала» вместимостью 2000 мест.</w:t>
      </w:r>
    </w:p>
    <w:p w14:paraId="661BF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FE74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Инженерная инфраструктура </w:t>
      </w:r>
    </w:p>
    <w:p w14:paraId="6EC6295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городском округе «город Дербент» порядка 25 тыс. куб</w:t>
      </w:r>
      <w:r w:rsidR="00274283" w:rsidRPr="009F1558">
        <w:rPr>
          <w:rFonts w:ascii="Times New Roman" w:hAnsi="Times New Roman" w:cs="Times New Roman"/>
          <w:sz w:val="24"/>
          <w:szCs w:val="24"/>
        </w:rPr>
        <w:t>. м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сутки неочищенных канализационных стоков попадают в Каспийское море, ухудшая экологическую ситуацию. Кроме того, при обильных осадках в систему бытовой канализации поступают ливневые стоки. </w:t>
      </w:r>
    </w:p>
    <w:p w14:paraId="432D702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Полностью отсутствует система водоотведения в отдельных микрорайонах города («Аэропорт», «Аваин-2», «Аваин-3», «Аваин</w:t>
      </w:r>
      <w:r w:rsidR="00274283" w:rsidRPr="009F1558">
        <w:rPr>
          <w:rFonts w:ascii="Times New Roman" w:hAnsi="Times New Roman" w:cs="Times New Roman"/>
          <w:sz w:val="24"/>
          <w:szCs w:val="24"/>
        </w:rPr>
        <w:t>-</w:t>
      </w:r>
      <w:r w:rsidRPr="009F1558">
        <w:rPr>
          <w:rFonts w:ascii="Times New Roman" w:hAnsi="Times New Roman" w:cs="Times New Roman"/>
          <w:sz w:val="24"/>
          <w:szCs w:val="24"/>
        </w:rPr>
        <w:t>4»).</w:t>
      </w:r>
    </w:p>
    <w:p w14:paraId="4133ADB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Водоснабжение городского округа «город Дербент» базируется на подземных водах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Уллучаевского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, Дербентского месторождений и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Азадоглинского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участка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Присамурского</w:t>
      </w:r>
      <w:proofErr w:type="spellEnd"/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месторождения и осуществляется 32-мя насосными станциями, расположенными по всей территории города. Обеспеченность населения города питьевой водой на 1 чел. в мес. составляет 6 куб. м, доля обеспеченности услугами централизованного водоснабжения – 65%, горячее водоснабжение отсутствует в связи с почасовой подачей холодной воды. </w:t>
      </w:r>
    </w:p>
    <w:p w14:paraId="769CAF8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Потребность в воде города Дербента с учетом проживающего населения и действующих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промышленных и других предприятий и организаций составляет более 75 тыс. куб. м в сутки, при этом фактически поставляется 25 тыс. куб. м в сутки.</w:t>
      </w:r>
    </w:p>
    <w:p w14:paraId="7407C58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согласно существующему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9F1558">
        <w:rPr>
          <w:rFonts w:ascii="Times New Roman" w:hAnsi="Times New Roman" w:cs="Times New Roman"/>
          <w:sz w:val="24"/>
          <w:szCs w:val="24"/>
        </w:rPr>
        <w:t xml:space="preserve">плану городского округа составляет 292 км, в том числе: </w:t>
      </w:r>
    </w:p>
    <w:p w14:paraId="6930EDD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общая протяженность городских водопроводных уличных и внутриквар</w:t>
      </w:r>
      <w:r w:rsidR="00274283" w:rsidRPr="009F1558">
        <w:rPr>
          <w:rFonts w:ascii="Times New Roman" w:hAnsi="Times New Roman" w:cs="Times New Roman"/>
          <w:sz w:val="24"/>
          <w:szCs w:val="24"/>
        </w:rPr>
        <w:t>тальных сетей составляет 212 км;</w:t>
      </w:r>
      <w:r w:rsidRPr="009F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1D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протяженность магистральных водоводов – 80 км.</w:t>
      </w:r>
    </w:p>
    <w:p w14:paraId="4F60A1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настоящее время в городе имеется 9 источников теплоснабжения (котельных). Протяженность паровых, тепловых сетей (в двухтрубном исчислении) на конец 2018 года составляет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30 км, из которых нуждается в замене 20 км.</w:t>
      </w:r>
    </w:p>
    <w:p w14:paraId="492900E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Уличное освещение города запитано от 40 трансформаторных подстанций. Протяженность централизованных сетей уличного освещения составляет 106 км, которые проходят по 109 улицам (3000 светильников). В настоящее время по 76 улицам городского округа централизованное уличное освещение отсутствует. </w:t>
      </w:r>
    </w:p>
    <w:p w14:paraId="4514C82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Городское электроснабжение в настоящее время питается от трех подстанций общей мощностью 80,3 МВт; протяженность электрических сетей города составляет 330 км. Вместе с тем, в связи со значительным износом сетей снижена надежность работы системы электроснабжения населения. </w:t>
      </w:r>
    </w:p>
    <w:p w14:paraId="494F7462" w14:textId="77777777" w:rsidR="008B5310" w:rsidRPr="009F1558" w:rsidRDefault="008B5310" w:rsidP="008B5310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0830A2E1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14:paraId="4CE54B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Сеть автомобильных дорог общего пользования местного значения составляет 259 к</w:t>
      </w:r>
      <w:r w:rsidR="00274283" w:rsidRPr="009F1558">
        <w:rPr>
          <w:rFonts w:ascii="Times New Roman" w:hAnsi="Times New Roman" w:cs="Times New Roman"/>
          <w:sz w:val="24"/>
          <w:szCs w:val="24"/>
        </w:rPr>
        <w:t>м</w:t>
      </w:r>
      <w:r w:rsidRPr="009F1558">
        <w:rPr>
          <w:rFonts w:ascii="Times New Roman" w:hAnsi="Times New Roman" w:cs="Times New Roman"/>
          <w:sz w:val="24"/>
          <w:szCs w:val="24"/>
        </w:rPr>
        <w:t>, и обеспечивает перевозки промышленных и сельскохозяйственных грузов на юге Республики Дагестан. Доля протяженности автомобильных дорог с твердым покрытием в общей протяженности автомобильных дорог общего пользования местного значения составляет 50,9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39FD50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для экономики и населения, является одним из наиболее существенных инфраструктурных ограничений темпов социально-экономического развития.</w:t>
      </w:r>
    </w:p>
    <w:p w14:paraId="75BBBA37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DE3BFEC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объектов туристического притяжения</w:t>
      </w:r>
    </w:p>
    <w:p w14:paraId="6546A8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Несмотря на значительный туристический потенциал города Дербента, обусловленный наличием уникальных исторических памятников федерального значения, включенных в перечень Всемирного культурного наследия ЮНЕСКО, существует ряд факторов, препятствующих его развитию. В их числе недостаточное развитие туристской инфраструктуры: гостиниц эконом-класса, тематических парков, стоянок автотранспорта, пунктов проката прогулочного транспорта, досуговых и спортивных центров, туристических маршрутов и навигации;</w:t>
      </w:r>
      <w:r w:rsidR="0093566F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индустрии, несмотря на некоторое изменение ситуации к лучшему за последние 2-3 года; отсутствие узнаваемого и положительного имиджа города Дербента, его бренда и продвижения туристского продукта на внутреннем и внешнем рынках.</w:t>
      </w:r>
    </w:p>
    <w:p w14:paraId="62CCB23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1DEDC4C" w14:textId="77777777" w:rsidR="008B5310" w:rsidRPr="009F1558" w:rsidRDefault="00274283" w:rsidP="008B53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B5310" w:rsidRPr="009F1558">
        <w:rPr>
          <w:rFonts w:ascii="Times New Roman" w:hAnsi="Times New Roman" w:cs="Times New Roman"/>
          <w:sz w:val="24"/>
          <w:szCs w:val="24"/>
        </w:rPr>
        <w:t>Создание информационных систем, баз данных и системы управления базами данных</w:t>
      </w:r>
    </w:p>
    <w:p w14:paraId="3DB63F6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Включение города Дербента в число пилотных городов в рамках федерального проекта «Умный город» позволит сформировать эффективную систему управления городским хозяйством, создать безопасные и комфортные условия для жизни горожан, увеличить сервисную составляющую городской среды, вовлечь граждан в процессы управления городским хозяйством.</w:t>
      </w:r>
    </w:p>
    <w:p w14:paraId="13AB2C8F" w14:textId="77777777" w:rsidR="00274283" w:rsidRPr="009F1558" w:rsidRDefault="00274283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8D9312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1558">
        <w:rPr>
          <w:rFonts w:ascii="Times New Roman" w:hAnsi="Times New Roman" w:cs="Times New Roman"/>
          <w:sz w:val="24"/>
          <w:szCs w:val="24"/>
        </w:rPr>
        <w:t>. Обоснование применения программно-целевого метода</w:t>
      </w:r>
    </w:p>
    <w:p w14:paraId="2F3EAE4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AFE9B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Принятие Муниципальной программы «</w:t>
      </w:r>
      <w:r w:rsidRPr="009F1558">
        <w:rPr>
          <w:rFonts w:ascii="Times New Roman" w:hAnsi="Times New Roman" w:cs="Times New Roman"/>
          <w:bCs/>
          <w:sz w:val="24"/>
          <w:szCs w:val="24"/>
        </w:rPr>
        <w:t>Комплексное территориальное развитие города Дербент</w:t>
      </w:r>
      <w:r w:rsidR="00274283" w:rsidRPr="009F1558">
        <w:rPr>
          <w:rFonts w:ascii="Times New Roman" w:hAnsi="Times New Roman" w:cs="Times New Roman"/>
          <w:bCs/>
          <w:sz w:val="24"/>
          <w:szCs w:val="24"/>
        </w:rPr>
        <w:t>а</w:t>
      </w:r>
      <w:r w:rsidRPr="009F15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F1558">
        <w:rPr>
          <w:rFonts w:ascii="Times New Roman" w:hAnsi="Times New Roman" w:cs="Times New Roman"/>
          <w:sz w:val="24"/>
          <w:szCs w:val="24"/>
        </w:rPr>
        <w:t>(далее - Программа) обусловлено необходимостью комплексного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города для повышения качества жизни</w:t>
      </w:r>
      <w:r w:rsidR="00274283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том числе в сфере строительства, развития объектов инженерной, социальной инфраструктуры, дорожного хозяйства и информатизации.</w:t>
      </w:r>
    </w:p>
    <w:p w14:paraId="01A55C10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программно-целевого метода. Предусмотренная система задач и мероприятий в комплексе наиболее полно охватыва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весь диапазон приоритетных направлений социально-экономического развития и в максимальной степени способству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 достижению целей и конечных результатов настоящей Программы.</w:t>
      </w:r>
    </w:p>
    <w:p w14:paraId="3FC971B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1CFB50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Приоритеты и цели государственной политики, цели и задачи реализации Программы </w:t>
      </w:r>
    </w:p>
    <w:p w14:paraId="28E1EBFA" w14:textId="77777777" w:rsidR="008B5310" w:rsidRPr="009F1558" w:rsidRDefault="008B5310" w:rsidP="008B531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E26AD5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Стратегией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Дагестан до 2025 года, утвержденной Законом Республики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Дагестан от 15 июля 2011 года №</w:t>
      </w:r>
      <w:r w:rsidRPr="009F1558">
        <w:rPr>
          <w:rFonts w:ascii="Times New Roman" w:hAnsi="Times New Roman" w:cs="Times New Roman"/>
          <w:sz w:val="24"/>
          <w:szCs w:val="24"/>
        </w:rPr>
        <w:t xml:space="preserve">38. </w:t>
      </w:r>
    </w:p>
    <w:p w14:paraId="2CD49C14" w14:textId="77777777" w:rsidR="008B5310" w:rsidRPr="009F1558" w:rsidRDefault="008B5310" w:rsidP="008B5310">
      <w:pPr>
        <w:pStyle w:val="ConsPlusNormal"/>
        <w:ind w:firstLine="540"/>
        <w:jc w:val="both"/>
        <w:rPr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Главная стратегическая цель развития Республики Дагестан - рост качества жизни населения на основе повышения конкурентоспособности, устойчивого экономического развития и безопасности региона.</w:t>
      </w:r>
    </w:p>
    <w:p w14:paraId="73746B0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Для этого Программой предусмотрены мероприятия, направленные на создание комплексных условий для благополучной и безопасной жизни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F1558">
        <w:rPr>
          <w:rFonts w:ascii="Times New Roman" w:hAnsi="Times New Roman" w:cs="Times New Roman"/>
          <w:sz w:val="24"/>
          <w:szCs w:val="24"/>
        </w:rPr>
        <w:t xml:space="preserve">, работы и творчества, отдыха и спорта. </w:t>
      </w:r>
    </w:p>
    <w:p w14:paraId="543ADB7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Решение поставленных в программе задач также будет способствовать достижению указанной в Стратегии цели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развития туристско-рекреационного комплекса, так как отрасль туризма напрямую зависит от уровня развития здравоохранения, жилищно-коммунального хозяйства, транспортной инфраструктуры. </w:t>
      </w:r>
    </w:p>
    <w:p w14:paraId="71030C45" w14:textId="77777777" w:rsidR="008B5310" w:rsidRPr="009F1558" w:rsidRDefault="008B5310" w:rsidP="008B5310">
      <w:pPr>
        <w:ind w:firstLine="709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Основной целью реализации Программы является 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</w:t>
      </w:r>
      <w:r w:rsidR="003A12F6" w:rsidRPr="009F1558">
        <w:rPr>
          <w:sz w:val="24"/>
          <w:szCs w:val="24"/>
        </w:rPr>
        <w:t xml:space="preserve"> территории городского округа «город</w:t>
      </w:r>
      <w:r w:rsidRPr="009F1558">
        <w:rPr>
          <w:sz w:val="24"/>
          <w:szCs w:val="24"/>
        </w:rPr>
        <w:t xml:space="preserve"> Дербент</w:t>
      </w:r>
      <w:r w:rsidR="003A12F6" w:rsidRPr="009F1558">
        <w:rPr>
          <w:sz w:val="24"/>
          <w:szCs w:val="24"/>
        </w:rPr>
        <w:t>»</w:t>
      </w:r>
      <w:r w:rsidRPr="009F1558">
        <w:rPr>
          <w:sz w:val="24"/>
          <w:szCs w:val="24"/>
        </w:rPr>
        <w:t xml:space="preserve">. </w:t>
      </w:r>
    </w:p>
    <w:p w14:paraId="1CFAA64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Цели Программы соответствуют основным положениям Указа Президента Российс</w:t>
      </w:r>
      <w:r w:rsidR="0093566F" w:rsidRPr="009F1558">
        <w:rPr>
          <w:rFonts w:ascii="Times New Roman" w:hAnsi="Times New Roman" w:cs="Times New Roman"/>
          <w:sz w:val="24"/>
          <w:szCs w:val="24"/>
        </w:rPr>
        <w:t>кой Федерации от 7 мая 2018 года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№</w:t>
      </w:r>
      <w:r w:rsidR="002F6A36" w:rsidRPr="009F1558">
        <w:rPr>
          <w:rFonts w:ascii="Times New Roman" w:hAnsi="Times New Roman" w:cs="Times New Roman"/>
          <w:sz w:val="24"/>
          <w:szCs w:val="24"/>
        </w:rPr>
        <w:t>204 «</w:t>
      </w:r>
      <w:r w:rsidRPr="009F155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2F6A36" w:rsidRPr="009F1558">
        <w:rPr>
          <w:rFonts w:ascii="Times New Roman" w:hAnsi="Times New Roman" w:cs="Times New Roman"/>
          <w:sz w:val="24"/>
          <w:szCs w:val="24"/>
        </w:rPr>
        <w:t>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и сформированным на его основе </w:t>
      </w:r>
      <w:r w:rsidR="002F6A36" w:rsidRPr="009F1558">
        <w:rPr>
          <w:rFonts w:ascii="Times New Roman" w:hAnsi="Times New Roman" w:cs="Times New Roman"/>
          <w:sz w:val="24"/>
          <w:szCs w:val="24"/>
        </w:rPr>
        <w:t>н</w:t>
      </w:r>
      <w:r w:rsidRPr="009F1558">
        <w:rPr>
          <w:rFonts w:ascii="Times New Roman" w:hAnsi="Times New Roman" w:cs="Times New Roman"/>
          <w:sz w:val="24"/>
          <w:szCs w:val="24"/>
        </w:rPr>
        <w:t xml:space="preserve">ациональным проектам. </w:t>
      </w:r>
    </w:p>
    <w:p w14:paraId="56CAE64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40F06FB5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комплексное развитие инженерной инфраструктуры и объектов благоустройства городского округа «город Дербент»;</w:t>
      </w:r>
    </w:p>
    <w:p w14:paraId="62FA44A6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дополнительных мест в сети муниципальных образовательных организаций;</w:t>
      </w:r>
    </w:p>
    <w:p w14:paraId="3628829A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туристического потенциала городского округа «город Дербент»;</w:t>
      </w:r>
    </w:p>
    <w:p w14:paraId="4B270FC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значения;</w:t>
      </w:r>
    </w:p>
    <w:p w14:paraId="34964514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занятия физической культурой и спортом;</w:t>
      </w:r>
    </w:p>
    <w:p w14:paraId="03E4D1A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участия населения в культурно-досуговых мероприятиях;</w:t>
      </w:r>
    </w:p>
    <w:p w14:paraId="7C4CC9A3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качества административного управления городским округом «город Дербент».</w:t>
      </w:r>
    </w:p>
    <w:p w14:paraId="28E072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За счет реализации Программы планируется достичь таких макроэкономических показателей</w:t>
      </w:r>
      <w:r w:rsidR="002F6A36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количество созданных рабочих мест. </w:t>
      </w:r>
    </w:p>
    <w:p w14:paraId="459DC41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078E951" w14:textId="48B98E45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1558">
        <w:rPr>
          <w:rFonts w:ascii="Times New Roman" w:hAnsi="Times New Roman" w:cs="Times New Roman"/>
          <w:sz w:val="24"/>
          <w:szCs w:val="24"/>
        </w:rPr>
        <w:t xml:space="preserve">. Сроки и этапы реализации </w:t>
      </w:r>
      <w:r w:rsidR="00E35EB9">
        <w:rPr>
          <w:rFonts w:ascii="Times New Roman" w:hAnsi="Times New Roman" w:cs="Times New Roman"/>
          <w:sz w:val="24"/>
          <w:szCs w:val="24"/>
        </w:rPr>
        <w:t>муниципальной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499BBA64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64A72BB" w14:textId="74865A38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Мероприятия Программы осуществляются в 2019-202</w:t>
      </w:r>
      <w:r w:rsidR="009856EF">
        <w:rPr>
          <w:rFonts w:ascii="Times New Roman" w:hAnsi="Times New Roman" w:cs="Times New Roman"/>
          <w:sz w:val="24"/>
          <w:szCs w:val="24"/>
        </w:rPr>
        <w:t>4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год</w:t>
      </w:r>
      <w:r w:rsidR="002F6A36" w:rsidRPr="009F1558">
        <w:rPr>
          <w:rFonts w:ascii="Times New Roman" w:hAnsi="Times New Roman" w:cs="Times New Roman"/>
          <w:sz w:val="24"/>
          <w:szCs w:val="24"/>
        </w:rPr>
        <w:t>ах</w:t>
      </w:r>
      <w:r w:rsidRPr="009F1558">
        <w:rPr>
          <w:rFonts w:ascii="Times New Roman" w:hAnsi="Times New Roman" w:cs="Times New Roman"/>
          <w:sz w:val="24"/>
          <w:szCs w:val="24"/>
        </w:rPr>
        <w:t>. Программой не предусматривается выделение этапов ее реализации.</w:t>
      </w:r>
    </w:p>
    <w:p w14:paraId="2120590F" w14:textId="67654EFC" w:rsidR="008B5310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494078B" w14:textId="2DF22BD9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E890131" w14:textId="28FF9B14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0ED25C7" w14:textId="54CF497D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F43268A" w14:textId="77777777" w:rsidR="009856EF" w:rsidRPr="009F1558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105684B" w14:textId="76626DB6" w:rsidR="008B5310" w:rsidRPr="009F1558" w:rsidRDefault="008B5310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F1558">
        <w:rPr>
          <w:b/>
          <w:sz w:val="24"/>
          <w:szCs w:val="24"/>
          <w:lang w:val="en-US"/>
        </w:rPr>
        <w:t>V</w:t>
      </w:r>
      <w:r w:rsidRPr="009F1558">
        <w:rPr>
          <w:b/>
          <w:sz w:val="24"/>
          <w:szCs w:val="24"/>
        </w:rPr>
        <w:t>. Целевые индикаторы и показатели реализации Программы</w:t>
      </w:r>
    </w:p>
    <w:p w14:paraId="3917E89D" w14:textId="65438E7F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DA30185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lastRenderedPageBreak/>
        <w:t>Показатели и индикаторы Программы характеризуют конечные результаты реализации Программы и позволяют дать оценку социальному и экономическому эффекту от ее реализации. Показатели и индикаторы Программы приняты в увязке с целями и задачами Программы и с достижениями приоритетов государственной политики в сфере ее реализации.</w:t>
      </w:r>
    </w:p>
    <w:p w14:paraId="717E5080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Достижение показателей и индикаторов Программы обеспечивается путем выполнения (реализации) мероприятий Программы.</w:t>
      </w:r>
    </w:p>
    <w:p w14:paraId="15E3266E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Для каждого мероприятия предусмотрены отдельные индикаторы.</w:t>
      </w:r>
    </w:p>
    <w:p w14:paraId="4645FB0A" w14:textId="1218512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 xml:space="preserve">Целевые показатели и индикаторы эффективности реализации Программы с расшифровкой плановых значений по годам ее реализации приведены в </w:t>
      </w:r>
      <w:r w:rsidR="008215F4">
        <w:rPr>
          <w:sz w:val="24"/>
          <w:szCs w:val="24"/>
        </w:rPr>
        <w:t>П</w:t>
      </w:r>
      <w:r w:rsidRPr="009856EF">
        <w:rPr>
          <w:sz w:val="24"/>
          <w:szCs w:val="24"/>
        </w:rPr>
        <w:t xml:space="preserve">риложении </w:t>
      </w:r>
      <w:r w:rsidR="008215F4">
        <w:rPr>
          <w:sz w:val="24"/>
          <w:szCs w:val="24"/>
        </w:rPr>
        <w:t>№</w:t>
      </w:r>
      <w:r w:rsidRPr="009856EF">
        <w:rPr>
          <w:sz w:val="24"/>
          <w:szCs w:val="24"/>
        </w:rPr>
        <w:t xml:space="preserve"> 1 к Программе.</w:t>
      </w:r>
    </w:p>
    <w:p w14:paraId="6BBE9891" w14:textId="77777777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77EE8E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4E8FDC5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1558">
        <w:rPr>
          <w:rFonts w:ascii="Times New Roman" w:hAnsi="Times New Roman" w:cs="Times New Roman"/>
          <w:sz w:val="24"/>
          <w:szCs w:val="24"/>
        </w:rPr>
        <w:t>.Обоснование ресурсного обеспечения Программы</w:t>
      </w:r>
    </w:p>
    <w:p w14:paraId="00043E2A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587D96" w14:textId="0394C641" w:rsidR="005328DA" w:rsidRPr="009F1558" w:rsidRDefault="005328DA" w:rsidP="005328DA">
      <w:pPr>
        <w:ind w:firstLine="708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Общий объем финансирования Программы составляет 2801</w:t>
      </w:r>
      <w:r w:rsidR="008215F4">
        <w:rPr>
          <w:sz w:val="24"/>
          <w:szCs w:val="24"/>
        </w:rPr>
        <w:t>4853,56</w:t>
      </w:r>
      <w:r w:rsidRPr="009F1558">
        <w:rPr>
          <w:sz w:val="24"/>
          <w:szCs w:val="24"/>
        </w:rPr>
        <w:t xml:space="preserve"> тыс. рублей за счет средств федерального, республиканского и местных бюджетов. В рамках реализации Программы возможно привлечение внебюджетных средств фондов и общественных организаций, заинтересованных в реализации мероприятий Программы.</w:t>
      </w:r>
    </w:p>
    <w:p w14:paraId="5D36DB05" w14:textId="77777777" w:rsidR="005328DA" w:rsidRPr="009F1558" w:rsidRDefault="005328DA" w:rsidP="00147440">
      <w:pPr>
        <w:ind w:firstLine="720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Реализация программных мероприятий Программы планируется путем предоставления целевых субсидий. Порядок предоставления субсидий, содержащий условия и методику расчета размера субсидии, утверждается постановлением Правительства Республики Дагестан.</w:t>
      </w:r>
    </w:p>
    <w:p w14:paraId="246B6484" w14:textId="77777777" w:rsidR="008215F4" w:rsidRDefault="008215F4" w:rsidP="005328DA">
      <w:pPr>
        <w:ind w:firstLine="720"/>
        <w:jc w:val="both"/>
        <w:rPr>
          <w:sz w:val="24"/>
          <w:szCs w:val="24"/>
        </w:rPr>
      </w:pPr>
    </w:p>
    <w:p w14:paraId="68AC5512" w14:textId="7D864E00" w:rsidR="005328DA" w:rsidRPr="008215F4" w:rsidRDefault="005328DA" w:rsidP="008215F4">
      <w:pPr>
        <w:ind w:firstLine="720"/>
        <w:jc w:val="center"/>
        <w:rPr>
          <w:b/>
          <w:bCs/>
          <w:sz w:val="24"/>
          <w:szCs w:val="24"/>
        </w:rPr>
      </w:pPr>
      <w:r w:rsidRPr="008215F4">
        <w:rPr>
          <w:b/>
          <w:bCs/>
          <w:sz w:val="24"/>
          <w:szCs w:val="24"/>
        </w:rPr>
        <w:t>Распределение финансирования по годам и источникам</w:t>
      </w:r>
    </w:p>
    <w:tbl>
      <w:tblPr>
        <w:tblW w:w="9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610"/>
        <w:gridCol w:w="1650"/>
        <w:gridCol w:w="1919"/>
        <w:gridCol w:w="1316"/>
        <w:gridCol w:w="1904"/>
      </w:tblGrid>
      <w:tr w:rsidR="009856EF" w:rsidRPr="00516BC1" w14:paraId="36F15503" w14:textId="77777777" w:rsidTr="0019026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68A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 xml:space="preserve">Годы </w:t>
            </w:r>
            <w:proofErr w:type="spellStart"/>
            <w:r w:rsidRPr="00516BC1">
              <w:rPr>
                <w:sz w:val="28"/>
                <w:szCs w:val="28"/>
              </w:rPr>
              <w:t>реали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257" w14:textId="77777777" w:rsidR="009856EF" w:rsidRPr="00516BC1" w:rsidRDefault="009856EF" w:rsidP="0019026E">
            <w:pPr>
              <w:jc w:val="center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Объем финансирования, тыс. рублей &lt;*&gt;</w:t>
            </w:r>
          </w:p>
        </w:tc>
      </w:tr>
      <w:tr w:rsidR="009856EF" w:rsidRPr="00516BC1" w14:paraId="46325F09" w14:textId="77777777" w:rsidTr="0019026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306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C57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всего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34E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9856EF" w:rsidRPr="00516BC1" w14:paraId="2CF48FBE" w14:textId="77777777" w:rsidTr="0019026E">
        <w:trPr>
          <w:trHeight w:val="72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519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7FB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EFD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r w:rsidRPr="00516BC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ный</w:t>
            </w:r>
            <w:proofErr w:type="spellEnd"/>
            <w:r w:rsidRPr="00516BC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2B3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r w:rsidRPr="00516BC1">
              <w:rPr>
                <w:sz w:val="28"/>
                <w:szCs w:val="28"/>
              </w:rPr>
              <w:t>Республиканс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кий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15B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24A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r w:rsidRPr="00516BC1">
              <w:rPr>
                <w:sz w:val="28"/>
                <w:szCs w:val="28"/>
              </w:rPr>
              <w:t>Внебюджет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ные</w:t>
            </w:r>
            <w:proofErr w:type="spellEnd"/>
            <w:r w:rsidRPr="00516BC1">
              <w:rPr>
                <w:sz w:val="28"/>
                <w:szCs w:val="28"/>
              </w:rPr>
              <w:t xml:space="preserve"> источники</w:t>
            </w:r>
          </w:p>
        </w:tc>
      </w:tr>
      <w:tr w:rsidR="009856EF" w:rsidRPr="00516BC1" w14:paraId="236BC74D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437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3CE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1734419,93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6CD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150605,20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C74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1519926,59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101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36843,09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EBC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27045,05</w:t>
            </w:r>
          </w:p>
        </w:tc>
      </w:tr>
      <w:tr w:rsidR="009856EF" w:rsidRPr="00516BC1" w14:paraId="6E030DC2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91D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D10" w14:textId="633183C3" w:rsidR="009856EF" w:rsidRPr="007327C9" w:rsidRDefault="009856EF" w:rsidP="0019026E">
            <w:pPr>
              <w:ind w:left="-58"/>
              <w:jc w:val="right"/>
              <w:rPr>
                <w:sz w:val="28"/>
                <w:szCs w:val="28"/>
                <w:highlight w:val="yellow"/>
              </w:rPr>
            </w:pPr>
            <w:r w:rsidRPr="000B57D0">
              <w:rPr>
                <w:sz w:val="28"/>
                <w:szCs w:val="28"/>
              </w:rPr>
              <w:t>4</w:t>
            </w:r>
            <w:r w:rsidR="008215F4">
              <w:rPr>
                <w:sz w:val="28"/>
                <w:szCs w:val="28"/>
              </w:rPr>
              <w:t>056058,61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EA5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612" w14:textId="76573A5C" w:rsidR="009856EF" w:rsidRPr="007327C9" w:rsidRDefault="009856EF" w:rsidP="0019026E">
            <w:pPr>
              <w:jc w:val="right"/>
              <w:rPr>
                <w:sz w:val="28"/>
                <w:szCs w:val="28"/>
                <w:highlight w:val="yellow"/>
              </w:rPr>
            </w:pPr>
            <w:r w:rsidRPr="000B57D0">
              <w:rPr>
                <w:sz w:val="28"/>
                <w:szCs w:val="28"/>
              </w:rPr>
              <w:t>33</w:t>
            </w:r>
            <w:r w:rsidR="001E01B6">
              <w:rPr>
                <w:sz w:val="28"/>
                <w:szCs w:val="28"/>
              </w:rPr>
              <w:t>10447,60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A1F" w14:textId="77777777" w:rsidR="009856EF" w:rsidRPr="007327C9" w:rsidRDefault="009856EF" w:rsidP="0019026E">
            <w:pPr>
              <w:jc w:val="right"/>
              <w:rPr>
                <w:sz w:val="28"/>
                <w:szCs w:val="28"/>
                <w:highlight w:val="yellow"/>
              </w:rPr>
            </w:pPr>
            <w:r w:rsidRPr="000B57D0">
              <w:rPr>
                <w:sz w:val="28"/>
                <w:szCs w:val="28"/>
              </w:rPr>
              <w:t>37581,01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8F9" w14:textId="77777777" w:rsidR="009856EF" w:rsidRPr="007327C9" w:rsidRDefault="009856EF" w:rsidP="0019026E">
            <w:pPr>
              <w:jc w:val="right"/>
              <w:rPr>
                <w:sz w:val="28"/>
                <w:szCs w:val="28"/>
                <w:highlight w:val="yellow"/>
              </w:rPr>
            </w:pPr>
            <w:r w:rsidRPr="000E615C">
              <w:rPr>
                <w:sz w:val="28"/>
                <w:szCs w:val="28"/>
              </w:rPr>
              <w:t>528000,00</w:t>
            </w:r>
          </w:p>
        </w:tc>
      </w:tr>
      <w:tr w:rsidR="009856EF" w:rsidRPr="00516BC1" w14:paraId="44A96DC8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B80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FE5" w14:textId="24B4C550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32</w:t>
            </w:r>
            <w:r w:rsidR="008215F4">
              <w:rPr>
                <w:sz w:val="28"/>
                <w:szCs w:val="28"/>
              </w:rPr>
              <w:t>69296,22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5FB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418" w14:textId="047D1572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30</w:t>
            </w:r>
            <w:r w:rsidR="001E01B6">
              <w:rPr>
                <w:sz w:val="28"/>
                <w:szCs w:val="28"/>
              </w:rPr>
              <w:t>5</w:t>
            </w:r>
            <w:r w:rsidRPr="000B57D0">
              <w:rPr>
                <w:sz w:val="28"/>
                <w:szCs w:val="28"/>
              </w:rPr>
              <w:t>5473,68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241" w14:textId="6D9B8409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33</w:t>
            </w:r>
            <w:r w:rsidR="001E01B6">
              <w:rPr>
                <w:sz w:val="28"/>
                <w:szCs w:val="28"/>
              </w:rPr>
              <w:t>8</w:t>
            </w:r>
            <w:r w:rsidRPr="000B57D0">
              <w:rPr>
                <w:sz w:val="28"/>
                <w:szCs w:val="28"/>
              </w:rPr>
              <w:t>22,54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0AB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0</w:t>
            </w:r>
          </w:p>
        </w:tc>
      </w:tr>
      <w:tr w:rsidR="009856EF" w:rsidRPr="00516BC1" w14:paraId="18AB1B8A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D72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573" w14:textId="1699EB34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17</w:t>
            </w:r>
            <w:r w:rsidR="008215F4">
              <w:rPr>
                <w:sz w:val="28"/>
                <w:szCs w:val="28"/>
              </w:rPr>
              <w:t>24401,59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7C0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25A" w14:textId="6F2B7292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15</w:t>
            </w:r>
            <w:r w:rsidR="001E01B6">
              <w:rPr>
                <w:sz w:val="28"/>
                <w:szCs w:val="28"/>
              </w:rPr>
              <w:t>27473,68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9FA" w14:textId="4EFE16D8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573286">
              <w:rPr>
                <w:sz w:val="28"/>
                <w:szCs w:val="28"/>
              </w:rPr>
              <w:t>16</w:t>
            </w:r>
            <w:r w:rsidR="001E01B6">
              <w:rPr>
                <w:sz w:val="28"/>
                <w:szCs w:val="28"/>
              </w:rPr>
              <w:t>9</w:t>
            </w:r>
            <w:r w:rsidRPr="00573286">
              <w:rPr>
                <w:sz w:val="28"/>
                <w:szCs w:val="28"/>
              </w:rPr>
              <w:t>27,91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939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0</w:t>
            </w:r>
          </w:p>
        </w:tc>
      </w:tr>
      <w:tr w:rsidR="009856EF" w:rsidRPr="00516BC1" w14:paraId="7927FBC9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9B6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E3E" w14:textId="77777777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7048663,29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591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42474,60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BBB" w14:textId="77777777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0B57D0">
              <w:rPr>
                <w:sz w:val="28"/>
                <w:szCs w:val="28"/>
              </w:rPr>
              <w:t>6929135,52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00B" w14:textId="77777777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 w:rsidRPr="00573286">
              <w:rPr>
                <w:sz w:val="28"/>
                <w:szCs w:val="28"/>
              </w:rPr>
              <w:t>77053,17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A2E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 w:rsidRPr="000E615C">
              <w:rPr>
                <w:sz w:val="28"/>
                <w:szCs w:val="28"/>
              </w:rPr>
              <w:t>0</w:t>
            </w:r>
          </w:p>
        </w:tc>
      </w:tr>
      <w:tr w:rsidR="009856EF" w:rsidRPr="00516BC1" w14:paraId="7421BE6F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F80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02E" w14:textId="77777777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10182013,92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4C5" w14:textId="77777777" w:rsidR="009856EF" w:rsidRPr="00FA40E6" w:rsidRDefault="009856EF" w:rsidP="0019026E">
            <w:pPr>
              <w:jc w:val="right"/>
              <w:rPr>
                <w:sz w:val="28"/>
                <w:szCs w:val="28"/>
              </w:rPr>
            </w:pPr>
            <w:r w:rsidRPr="00FA40E6">
              <w:rPr>
                <w:sz w:val="28"/>
                <w:szCs w:val="28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E2A" w14:textId="77777777" w:rsidR="009856EF" w:rsidRPr="00FA40E6" w:rsidRDefault="009856EF" w:rsidP="001902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782" w14:textId="77777777" w:rsidR="009856EF" w:rsidRPr="00573286" w:rsidRDefault="009856EF" w:rsidP="001902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112013,92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D2E" w14:textId="77777777" w:rsidR="009856EF" w:rsidRPr="000E615C" w:rsidRDefault="009856EF" w:rsidP="001902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56EF" w:rsidRPr="00516BC1" w14:paraId="0F23F4F9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AC6" w14:textId="77777777" w:rsidR="009856EF" w:rsidRPr="001E01B6" w:rsidRDefault="009856EF" w:rsidP="0019026E">
            <w:pPr>
              <w:jc w:val="both"/>
              <w:rPr>
                <w:b/>
                <w:bCs/>
                <w:sz w:val="26"/>
                <w:szCs w:val="26"/>
              </w:rPr>
            </w:pPr>
            <w:r w:rsidRPr="001E01B6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0E9" w14:textId="37A7ACAD" w:rsidR="009856EF" w:rsidRPr="001E01B6" w:rsidRDefault="009856EF" w:rsidP="0019026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1E01B6">
              <w:rPr>
                <w:b/>
                <w:bCs/>
                <w:sz w:val="28"/>
                <w:szCs w:val="28"/>
              </w:rPr>
              <w:t>2801</w:t>
            </w:r>
            <w:r w:rsidR="008215F4" w:rsidRPr="001E01B6">
              <w:rPr>
                <w:b/>
                <w:bCs/>
                <w:sz w:val="28"/>
                <w:szCs w:val="28"/>
              </w:rPr>
              <w:t>4853,56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277" w14:textId="77777777" w:rsidR="009856EF" w:rsidRPr="001E01B6" w:rsidRDefault="009856EF" w:rsidP="0019026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1E01B6">
              <w:rPr>
                <w:b/>
                <w:bCs/>
                <w:sz w:val="28"/>
                <w:szCs w:val="28"/>
              </w:rPr>
              <w:t>733079,80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E36" w14:textId="0FA5BD11" w:rsidR="009856EF" w:rsidRPr="001E01B6" w:rsidRDefault="009856EF" w:rsidP="0019026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1E01B6">
              <w:rPr>
                <w:b/>
                <w:bCs/>
                <w:sz w:val="28"/>
                <w:szCs w:val="28"/>
              </w:rPr>
              <w:t>2641</w:t>
            </w:r>
            <w:r w:rsidR="001E01B6">
              <w:rPr>
                <w:b/>
                <w:bCs/>
                <w:sz w:val="28"/>
                <w:szCs w:val="28"/>
              </w:rPr>
              <w:t>2487,07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330" w14:textId="5516EED5" w:rsidR="009856EF" w:rsidRPr="001E01B6" w:rsidRDefault="009856EF" w:rsidP="0019026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1E01B6">
              <w:rPr>
                <w:b/>
                <w:bCs/>
                <w:sz w:val="28"/>
                <w:szCs w:val="28"/>
              </w:rPr>
              <w:t>31</w:t>
            </w:r>
            <w:r w:rsidR="001E01B6">
              <w:rPr>
                <w:b/>
                <w:bCs/>
                <w:sz w:val="28"/>
                <w:szCs w:val="28"/>
              </w:rPr>
              <w:t>4241,64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C8B" w14:textId="77777777" w:rsidR="009856EF" w:rsidRPr="001E01B6" w:rsidRDefault="009856EF" w:rsidP="0019026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1E01B6">
              <w:rPr>
                <w:b/>
                <w:bCs/>
                <w:sz w:val="28"/>
                <w:szCs w:val="28"/>
              </w:rPr>
              <w:t>555045,05</w:t>
            </w:r>
          </w:p>
        </w:tc>
      </w:tr>
    </w:tbl>
    <w:p w14:paraId="373544DC" w14:textId="77777777" w:rsidR="005328DA" w:rsidRPr="009F1558" w:rsidRDefault="005328DA" w:rsidP="008B5310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2BA27C" w14:textId="77777777" w:rsidR="008B5310" w:rsidRPr="009F1558" w:rsidRDefault="008B5310" w:rsidP="00E62D27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rFonts w:ascii="&amp;quot" w:hAnsi="&amp;quot"/>
          <w:i/>
          <w:color w:val="2D2D2D"/>
          <w:spacing w:val="2"/>
          <w:sz w:val="21"/>
          <w:szCs w:val="21"/>
        </w:rPr>
      </w:pPr>
      <w:r w:rsidRPr="009F1558">
        <w:rPr>
          <w:i/>
        </w:rPr>
        <w:t>*</w:t>
      </w:r>
      <w:r w:rsidRPr="009F1558">
        <w:rPr>
          <w:rFonts w:ascii="&amp;quot" w:hAnsi="&amp;quot"/>
          <w:i/>
          <w:color w:val="2D2D2D"/>
          <w:spacing w:val="2"/>
          <w:sz w:val="21"/>
          <w:szCs w:val="21"/>
        </w:rP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14:paraId="1705400C" w14:textId="4E60F82B" w:rsidR="008B5310" w:rsidRDefault="008B5310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1D62EF" w14:textId="77695871" w:rsidR="009856EF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72DD5D" w14:textId="14A30B6F" w:rsidR="009856EF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FA6236" w14:textId="77777777" w:rsidR="009856EF" w:rsidRPr="009F1558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76CD6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Меры управления рисками с целью минимизации их влияния </w:t>
      </w:r>
    </w:p>
    <w:p w14:paraId="4BB28F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на достижение целей Программы</w:t>
      </w:r>
    </w:p>
    <w:p w14:paraId="1C25081C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4DF7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мероприятий Программы сопряжена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6A3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рисками, оказывающими существенное влияние на сроки и результаты реализации Программы, которые можно подразделить на несколько групп:</w:t>
      </w:r>
    </w:p>
    <w:p w14:paraId="5CEE4C3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финансовые риски, связанные с недостаточностью бюджетных средств на реализацию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3CEE0430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организационные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Программы;</w:t>
      </w:r>
    </w:p>
    <w:p w14:paraId="1223801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природные риски, связанные с возможными стихийными бедствиями. Эти риски могут привести к отвлечению средств от финансирования Программы в пользу других направлений развития городского округа «город Дербент» и переориентации на ликвидацию последствий техногенных или экологических катастроф;</w:t>
      </w:r>
    </w:p>
    <w:p w14:paraId="76F6370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непредвиденные риски, которые связаны с изменением внешней среды и которыми невозможно управлять в рамках реализации Программы, в том числе 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ресурсов, повышению инфляции и повышению ключевой ставки Центрального банка Российской Федерации.</w:t>
      </w:r>
    </w:p>
    <w:p w14:paraId="5EAA736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C1AA23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целях управления рисками в процессе реализации Программы предусматривается:</w:t>
      </w:r>
    </w:p>
    <w:p w14:paraId="34CE09B9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детальное планирование хода реализации Программы; </w:t>
      </w:r>
    </w:p>
    <w:p w14:paraId="5F57CDB4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мониторинг выполнения мероприятий Программы;</w:t>
      </w:r>
    </w:p>
    <w:p w14:paraId="467B67E1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074CF563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14:paraId="2E6E97D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14:paraId="63C46B9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планирование бюджетных расходов;</w:t>
      </w:r>
    </w:p>
    <w:p w14:paraId="015FB708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Программой;</w:t>
      </w:r>
    </w:p>
    <w:p w14:paraId="4FFD4C1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проведение мониторинга выполнения Программы, регулярного анализа и, при необходимости, корректировки целевых показателей, а также мероприятий Программы с сохранением ожидаемых результатов мероприятий Программы.</w:t>
      </w:r>
    </w:p>
    <w:p w14:paraId="435D63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0ABEF5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1558">
        <w:rPr>
          <w:rFonts w:ascii="Times New Roman" w:hAnsi="Times New Roman" w:cs="Times New Roman"/>
          <w:sz w:val="24"/>
          <w:szCs w:val="24"/>
        </w:rPr>
        <w:t>. Перечень и краткое описание мероприятий, включенных в</w:t>
      </w:r>
      <w:r w:rsidR="00BE295D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Программу</w:t>
      </w:r>
    </w:p>
    <w:p w14:paraId="0F09852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B459A4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предусматривает реализацию следующих мероприятий:</w:t>
      </w:r>
    </w:p>
    <w:p w14:paraId="383BAA3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Комплекс мероприятий, связанных со </w:t>
      </w:r>
      <w:hyperlink w:anchor="P1011" w:history="1">
        <w:r w:rsidRPr="009F1558">
          <w:rPr>
            <w:rFonts w:ascii="Times New Roman" w:hAnsi="Times New Roman" w:cs="Times New Roman"/>
            <w:sz w:val="24"/>
            <w:szCs w:val="24"/>
          </w:rPr>
          <w:t>строительством</w:t>
        </w:r>
      </w:hyperlink>
      <w:r w:rsidRPr="009F1558">
        <w:rPr>
          <w:rFonts w:ascii="Times New Roman" w:hAnsi="Times New Roman" w:cs="Times New Roman"/>
          <w:sz w:val="24"/>
          <w:szCs w:val="24"/>
        </w:rPr>
        <w:t xml:space="preserve"> инженерной инфраструктуры и объектов благоустройства в городском округе «город Дербент», включает мероприятия, направленные на обеспечение строительства инженерных сетей (электро-, водо-, теплоснабжения, очистные сооружения), а также проведение благоустройства территории го</w:t>
      </w:r>
      <w:r w:rsidR="00BE295D" w:rsidRPr="009F1558">
        <w:rPr>
          <w:rFonts w:ascii="Times New Roman" w:hAnsi="Times New Roman" w:cs="Times New Roman"/>
          <w:sz w:val="24"/>
          <w:szCs w:val="24"/>
        </w:rPr>
        <w:t>родского округа «город Дербент»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 эффективного землепользования, повышения жизненного уровня населения.</w:t>
      </w:r>
    </w:p>
    <w:p w14:paraId="63FD204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 мероприятий, связанных со строительством и реконструкцией муниципальных объектов социальной инфраструктуры</w:t>
      </w:r>
      <w:r w:rsidR="00BE295D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включает мероприятия, направленные на решение проблем нехватки мест в сети муниципальных образовательных организаци</w:t>
      </w:r>
      <w:r w:rsidR="00BE295D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городского округа «город Дербент», в том числе за счет строительства новых зданий муниципальных образовательных организаций, реконструкции существующих муниципальных образовательных организаций в микрорайонах плотной жилой застройки. Реализация указанных мероприятий позволит повысить уровень социального благополучия населения, ликвидировать очередь в дошкольные образовательные учреждения, а также полностью перейти на односменный режим обучения. </w:t>
      </w:r>
    </w:p>
    <w:p w14:paraId="00CCDF2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>Комплекс мероприятий, связанны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со строительством, содержанием и ремонтом автомобильных дорог общего пользования местного значения, направленны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на обеспечение функционирования и развитие сети соответствующих автомобильных дорог городского округа «город Дербент».</w:t>
      </w:r>
    </w:p>
    <w:p w14:paraId="4E9A737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Мероприятия, связанные с созданием объектов туристического притяжения, позволят создать на территории города основную рекреацию туристических потоков и, используя крепостные стены с прилегающими территориями, соединят в одно целое берег Каспийского моря, историческую часть города, цитадель Нарын-Кала, сохранившиеся фрагменты крепостной стены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Дагбары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и прилегающие сельские населенные пункты. Данная рекреация как основная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градоорганизующая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структура будет органично соединять такие ценные городские пространства</w:t>
      </w:r>
      <w:r w:rsidR="00277755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туристической инфраструктуры, как объекты гостиничного и ресторанного бизнеса, объекты историко-культурного наследия, транспортные коммуникации и другие.</w:t>
      </w:r>
    </w:p>
    <w:p w14:paraId="164CD6A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перспективе доходы от туризма станут основным источником доходов бюджета города и стимулом для привлечения инвестиций в данную отрасль.</w:t>
      </w:r>
    </w:p>
    <w:p w14:paraId="1CD3A6F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Также предполагается реализовать мероприятия по созданию информационных систем, баз данных и системы управления базами данных, направленных на создание целостной технологической, программной и информационной среды по управлению городским хозяйством в интересах муниципальных органов власти, предприятий и населения.</w:t>
      </w:r>
    </w:p>
    <w:p w14:paraId="7EB9844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Перечень мероприятий Программы с источниками финансирования представлен в Пр</w:t>
      </w:r>
      <w:r w:rsidR="00AF447F" w:rsidRPr="009F1558">
        <w:rPr>
          <w:rFonts w:ascii="Times New Roman" w:hAnsi="Times New Roman" w:cs="Times New Roman"/>
          <w:sz w:val="24"/>
          <w:szCs w:val="24"/>
        </w:rPr>
        <w:t>иложении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2E14B89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BFA4B3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F1558">
        <w:rPr>
          <w:rFonts w:ascii="Times New Roman" w:hAnsi="Times New Roman" w:cs="Times New Roman"/>
          <w:sz w:val="24"/>
          <w:szCs w:val="24"/>
        </w:rPr>
        <w:t>. Порядок проведения и критерии оценки эффективности реализации Программы</w:t>
      </w:r>
    </w:p>
    <w:p w14:paraId="7C23D54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B987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Порядок проведения и критерии оценки эффективности реализации Программы осуществляются в соответствии с разделом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РД от 6 ноября 2018 года №164 «Об утверждении Порядка разработки, реализации и оценки эффективности государственных программ Республики Дагестан».</w:t>
      </w:r>
    </w:p>
    <w:p w14:paraId="3998549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исходя из:</w:t>
      </w:r>
    </w:p>
    <w:p w14:paraId="23F302C6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степени достижения цели и решения задач Программы путем сопоставления фактически достигнутых значений индикаторов и их плановых значений;</w:t>
      </w:r>
    </w:p>
    <w:p w14:paraId="3CBE23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степени соответствия ресурсного обеспечения Программы запланированному уровню затрат и эффективности использования средств федерального бюджета, бюджета Республики Дагестан, бюджета </w:t>
      </w:r>
      <w:r w:rsidR="00277755" w:rsidRPr="009F15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F1558">
        <w:rPr>
          <w:rFonts w:ascii="Times New Roman" w:hAnsi="Times New Roman" w:cs="Times New Roman"/>
          <w:sz w:val="24"/>
          <w:szCs w:val="24"/>
        </w:rPr>
        <w:t xml:space="preserve"> «город Дербент» путем сопоставления плановых и фактических объемов финансирования подпрограмм и мероприятий Программы по каждому источнику ресурсного обеспечения.</w:t>
      </w:r>
    </w:p>
    <w:p w14:paraId="6562AB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ежегодно.</w:t>
      </w:r>
    </w:p>
    <w:p w14:paraId="154BB4E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66F5CE" w14:textId="77777777" w:rsidR="00294ACC" w:rsidRPr="009F1558" w:rsidRDefault="00294ACC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CF511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AB006EB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531988F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73B880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A54D0D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68627C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6B4F16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DAB002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88E5F26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A43D584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8BD41F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988CEDA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FA0A2DE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7E90849" w14:textId="7B5D351C" w:rsidR="0095292A" w:rsidRPr="009F1558" w:rsidRDefault="0095292A" w:rsidP="009529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5292A" w:rsidRPr="009F1558" w:rsidSect="007D03F1">
          <w:footerReference w:type="default" r:id="rId9"/>
          <w:pgSz w:w="11906" w:h="16838"/>
          <w:pgMar w:top="851" w:right="851" w:bottom="426" w:left="1134" w:header="720" w:footer="720" w:gutter="0"/>
          <w:cols w:space="720"/>
        </w:sectPr>
      </w:pPr>
    </w:p>
    <w:p w14:paraId="401BC9DE" w14:textId="2AEA3FE7" w:rsidR="00294ACC" w:rsidRPr="009F1558" w:rsidRDefault="00294ACC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4B492C1" w14:textId="77777777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sz w:val="24"/>
          <w:szCs w:val="24"/>
        </w:rPr>
        <w:tab/>
      </w:r>
      <w:r w:rsidRPr="009F1558">
        <w:rPr>
          <w:bCs/>
          <w:sz w:val="24"/>
          <w:szCs w:val="24"/>
        </w:rPr>
        <w:t>ПРИЛОЖЕНИЕ № 1</w:t>
      </w:r>
    </w:p>
    <w:p w14:paraId="1E6E9BBB" w14:textId="1606460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 w:rsidR="00E35EB9"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 w:rsidR="00E35EB9">
        <w:rPr>
          <w:bCs/>
          <w:sz w:val="24"/>
          <w:szCs w:val="24"/>
        </w:rPr>
        <w:t>ГО «город Дербент»</w:t>
      </w:r>
      <w:r w:rsidRPr="009F1558">
        <w:rPr>
          <w:bCs/>
          <w:sz w:val="24"/>
          <w:szCs w:val="24"/>
        </w:rPr>
        <w:t xml:space="preserve"> </w:t>
      </w:r>
    </w:p>
    <w:p w14:paraId="37B2A9A9" w14:textId="4163C8AF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>«Комплексное территориальное развитие муниципального образования</w:t>
      </w:r>
      <w:r w:rsidR="00656334">
        <w:rPr>
          <w:bCs/>
          <w:sz w:val="24"/>
          <w:szCs w:val="24"/>
        </w:rPr>
        <w:t xml:space="preserve"> </w:t>
      </w:r>
      <w:r w:rsidRPr="009F1558">
        <w:rPr>
          <w:bCs/>
          <w:sz w:val="24"/>
          <w:szCs w:val="24"/>
        </w:rPr>
        <w:t>«городской округ «город Дербент»</w:t>
      </w:r>
    </w:p>
    <w:p w14:paraId="5C238E09" w14:textId="77777777" w:rsidR="0095292A" w:rsidRPr="009F1558" w:rsidRDefault="0095292A" w:rsidP="0019026E">
      <w:pPr>
        <w:jc w:val="right"/>
        <w:rPr>
          <w:b/>
          <w:bCs/>
          <w:sz w:val="24"/>
          <w:szCs w:val="24"/>
        </w:rPr>
      </w:pPr>
    </w:p>
    <w:p w14:paraId="5B0CE0B6" w14:textId="77777777" w:rsidR="0095292A" w:rsidRPr="009F1558" w:rsidRDefault="0095292A" w:rsidP="0095292A">
      <w:pPr>
        <w:jc w:val="right"/>
        <w:rPr>
          <w:b/>
          <w:bCs/>
          <w:spacing w:val="20"/>
          <w:sz w:val="24"/>
          <w:szCs w:val="24"/>
        </w:rPr>
      </w:pPr>
    </w:p>
    <w:p w14:paraId="1815801C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>ПЕРЕЧЕНЬ ИНДИКАТОРОВ</w:t>
      </w:r>
    </w:p>
    <w:p w14:paraId="72A12D29" w14:textId="18D63FE0" w:rsidR="00E35EB9" w:rsidRDefault="0095292A" w:rsidP="00E35EB9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(показателей эффективности мероприятий) </w:t>
      </w:r>
      <w:r w:rsidR="00E35EB9">
        <w:rPr>
          <w:b/>
          <w:bCs/>
          <w:sz w:val="24"/>
          <w:szCs w:val="24"/>
        </w:rPr>
        <w:t>муниципальной</w:t>
      </w:r>
      <w:r w:rsidR="00E35EB9" w:rsidRPr="009F1558">
        <w:rPr>
          <w:b/>
          <w:bCs/>
          <w:sz w:val="24"/>
          <w:szCs w:val="24"/>
        </w:rPr>
        <w:t xml:space="preserve"> программы </w:t>
      </w:r>
      <w:r w:rsidR="00E35EB9">
        <w:rPr>
          <w:b/>
          <w:bCs/>
          <w:sz w:val="24"/>
          <w:szCs w:val="24"/>
        </w:rPr>
        <w:t>ГО «город Дербент»</w:t>
      </w:r>
      <w:r w:rsidR="00E35EB9" w:rsidRPr="009F1558">
        <w:rPr>
          <w:b/>
          <w:bCs/>
          <w:sz w:val="24"/>
          <w:szCs w:val="24"/>
        </w:rPr>
        <w:t xml:space="preserve"> </w:t>
      </w:r>
    </w:p>
    <w:p w14:paraId="3B85B905" w14:textId="6AE5554A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муниципального образования «городской округ «город Дербент»</w:t>
      </w:r>
    </w:p>
    <w:p w14:paraId="7B05E26D" w14:textId="2BCC7B31" w:rsidR="0019026E" w:rsidRDefault="0019026E" w:rsidP="0095292A">
      <w:pPr>
        <w:jc w:val="center"/>
        <w:rPr>
          <w:b/>
          <w:bCs/>
          <w:sz w:val="24"/>
          <w:szCs w:val="24"/>
        </w:rPr>
      </w:pPr>
    </w:p>
    <w:tbl>
      <w:tblPr>
        <w:tblStyle w:val="af2"/>
        <w:tblW w:w="13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"/>
        <w:gridCol w:w="2126"/>
        <w:gridCol w:w="1842"/>
        <w:gridCol w:w="1278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19026E" w:rsidRPr="00901F1C" w14:paraId="3F099DE7" w14:textId="77777777" w:rsidTr="0019026E">
        <w:trPr>
          <w:trHeight w:val="1102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60B65A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E4851E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7BADD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C9DD0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3195B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 показателя (индикатора)</w:t>
            </w:r>
          </w:p>
          <w:p w14:paraId="564A239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</w:rPr>
            </w:pPr>
            <w:r w:rsidRPr="00901F1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5217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</w:rPr>
            </w:pPr>
            <w:r w:rsidRPr="00901F1C">
              <w:rPr>
                <w:rFonts w:ascii="Times New Roman" w:eastAsia="Calibri" w:hAnsi="Times New Roman"/>
                <w:sz w:val="28"/>
                <w:szCs w:val="28"/>
              </w:rPr>
              <w:t>Значения показателей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1AD7D" w14:textId="77777777" w:rsidR="0019026E" w:rsidRPr="00901F1C" w:rsidRDefault="0019026E" w:rsidP="001902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1F1C">
              <w:rPr>
                <w:rFonts w:ascii="Times New Roman" w:eastAsia="Calibri" w:hAnsi="Times New Roman"/>
                <w:sz w:val="28"/>
                <w:szCs w:val="28"/>
              </w:rPr>
              <w:t xml:space="preserve">Исполнители </w:t>
            </w:r>
          </w:p>
        </w:tc>
      </w:tr>
      <w:tr w:rsidR="0019026E" w:rsidRPr="00901F1C" w14:paraId="2CBD66B3" w14:textId="77777777" w:rsidTr="0019026E">
        <w:trPr>
          <w:trHeight w:val="1141"/>
        </w:trPr>
        <w:tc>
          <w:tcPr>
            <w:tcW w:w="60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14:paraId="6EFB8CB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534F7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1C0DD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4C2F93" w14:textId="77777777" w:rsidR="0019026E" w:rsidRPr="00901F1C" w:rsidRDefault="0019026E" w:rsidP="0019026E">
            <w:pPr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изме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C9EA0E" w14:textId="77777777" w:rsidR="0019026E" w:rsidRPr="00901F1C" w:rsidRDefault="0019026E" w:rsidP="0019026E">
            <w:pPr>
              <w:ind w:right="-96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24D1C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90D66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7ED53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6DC73D2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810F21" w14:textId="77777777" w:rsidR="0019026E" w:rsidRPr="00901F1C" w:rsidRDefault="0019026E" w:rsidP="0019026E">
            <w:pPr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E2D71" w14:textId="77777777" w:rsidR="0019026E" w:rsidRPr="00901F1C" w:rsidRDefault="0019026E" w:rsidP="0019026E">
            <w:pPr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23AB1" w14:textId="77777777" w:rsidR="0019026E" w:rsidRPr="00901F1C" w:rsidRDefault="0019026E" w:rsidP="0019026E">
            <w:pPr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E26EB1" w14:textId="77777777" w:rsidR="0019026E" w:rsidRPr="00901F1C" w:rsidRDefault="0019026E" w:rsidP="0019026E">
            <w:pPr>
              <w:ind w:right="-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19B82A" w14:textId="77777777" w:rsidR="0019026E" w:rsidRPr="00901F1C" w:rsidRDefault="0019026E" w:rsidP="0019026E">
      <w:pPr>
        <w:rPr>
          <w:sz w:val="2"/>
          <w:szCs w:val="2"/>
        </w:rPr>
      </w:pPr>
    </w:p>
    <w:tbl>
      <w:tblPr>
        <w:tblStyle w:val="af2"/>
        <w:tblW w:w="144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276"/>
        <w:gridCol w:w="851"/>
        <w:gridCol w:w="850"/>
        <w:gridCol w:w="851"/>
        <w:gridCol w:w="850"/>
        <w:gridCol w:w="851"/>
        <w:gridCol w:w="850"/>
        <w:gridCol w:w="851"/>
        <w:gridCol w:w="1984"/>
        <w:gridCol w:w="548"/>
      </w:tblGrid>
      <w:tr w:rsidR="0019026E" w:rsidRPr="00901F1C" w14:paraId="385A03EF" w14:textId="77777777" w:rsidTr="0019026E">
        <w:trPr>
          <w:gridAfter w:val="1"/>
          <w:wAfter w:w="548" w:type="dxa"/>
          <w:trHeight w:val="344"/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B2CF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74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A6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3BA7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4344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7511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F383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BC9A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2FBC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14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8F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EB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5867C77F" w14:textId="77777777" w:rsidTr="0019026E">
        <w:trPr>
          <w:trHeight w:val="635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7055BD2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446F03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1.Благоустройство</w:t>
            </w:r>
          </w:p>
          <w:p w14:paraId="50794C0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2B92CD2A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D2A2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</w:t>
            </w:r>
            <w:r w:rsidRPr="00901F1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01F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26096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Комплексное благоустройство улиц, парков и обществен-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прост-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ранств</w:t>
            </w:r>
            <w:proofErr w:type="spellEnd"/>
          </w:p>
          <w:p w14:paraId="1B43B75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DC84C8" w14:textId="77777777" w:rsidR="0019026E" w:rsidRPr="00901F1C" w:rsidRDefault="0019026E" w:rsidP="0019026E">
            <w:pPr>
              <w:ind w:right="-2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Количество благоустроен-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-венных прост-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ранств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DEA4C8" w14:textId="15CD0B81" w:rsidR="0019026E" w:rsidRPr="00901F1C" w:rsidRDefault="00D55BD7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ед</w:t>
            </w:r>
            <w:r w:rsidR="0019026E"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64420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4506C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2258D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B6E15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EF60A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5CD52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9AF6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7BD146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3B183AC1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3FEB7EBE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58FF0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1.2</w:t>
            </w:r>
            <w:r w:rsidRPr="00901F1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FFAF3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Озеленение парков и </w:t>
            </w: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общественных пространств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F0F62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озеленения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20A3C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376F7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BB28B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5556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79823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8479B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3EB76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10243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4ADA41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44A3BBE4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586BF03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398D3C5A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6A162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Pr="00901F1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E12C9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Строительство набережной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79575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построенной набережной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18189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753CD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ABDCF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49004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9C194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838EB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05EF7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C0C06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A2529C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57481C0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04688A45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68C1D04A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5126E0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4D6BF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Строительство канатной дороги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332CD1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построенной канатной дороги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F31C0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876AF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1EB26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AF409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4D773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E224D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ACDD2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ACAA6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11588E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87F091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6C8C9876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2DF9FB5A" w14:textId="77777777" w:rsidTr="0019026E">
        <w:trPr>
          <w:trHeight w:val="393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6E60969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</w:rPr>
              <w:t xml:space="preserve">2. Транспорт </w:t>
            </w:r>
          </w:p>
          <w:p w14:paraId="0A7E651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26E" w:rsidRPr="00901F1C" w14:paraId="590E1912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2C822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8A504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Строительство дорог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35ED5B" w14:textId="763F0EFB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дорог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DFC62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C1970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CB4DE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79059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D7534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A3CA0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8B321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0D35E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D9DCCC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74F85DF1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7738CC9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1E482B11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E49B6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9E24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Реконструкция городских улиц с заменой/ре-конструкцией инженерных коммуникаций</w:t>
            </w:r>
          </w:p>
          <w:p w14:paraId="16D9C7C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D21A4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ре-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конструиро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-ванных городских улиц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46C86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81AF4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2E8E5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184F8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6,66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AF4A9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4,77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CDD30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24BE2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31,34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9EDFF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03CB3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0E98FDA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546BE4B9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A8E98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134B9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Капитальный ремонт проезжей части городских улиц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47A32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городских улиц, на которых произведен капитальный ремонт</w:t>
            </w:r>
          </w:p>
          <w:p w14:paraId="124A7A4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41429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A57EE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02B6D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2D3C2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69B38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18481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914C6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2BF26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FFA9CB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1121B00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0FE2A2E4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26CA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F9F5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Капитальный ремонт улиц и инженерных сетей города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0571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городских улиц, на которых произведен капитальный ремонт</w:t>
            </w:r>
          </w:p>
          <w:p w14:paraId="1FEA1E0B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8F5C2B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FC518" w14:textId="77777777" w:rsidR="0019026E" w:rsidRPr="00901F1C" w:rsidRDefault="0019026E" w:rsidP="0019026E">
            <w:pPr>
              <w:ind w:right="-10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9241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9DE7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96FB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901F1C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EFD7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EBD8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9FB8D" w14:textId="77777777" w:rsidR="0019026E" w:rsidRPr="00901F1C" w:rsidRDefault="0019026E" w:rsidP="0019026E">
            <w:pPr>
              <w:ind w:left="-146" w:right="-10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40E57" w14:textId="77777777" w:rsidR="0019026E" w:rsidRPr="00901F1C" w:rsidRDefault="0019026E" w:rsidP="0019026E">
            <w:pPr>
              <w:ind w:left="-146" w:right="-10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E955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77B257E3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3AA73E71" w14:textId="77777777" w:rsidTr="0019026E">
        <w:trPr>
          <w:trHeight w:val="278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048FCF6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</w:rPr>
              <w:t xml:space="preserve">3. Жилищно-коммунальное хозяйство </w:t>
            </w:r>
          </w:p>
          <w:p w14:paraId="1C13B22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26E" w:rsidRPr="00901F1C" w14:paraId="4EC48ED2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13439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14460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Строительство очистных сооружений </w:t>
            </w:r>
          </w:p>
          <w:p w14:paraId="4FCF5C6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18976F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мощность построенных очистных сооружений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766A20" w14:textId="77777777" w:rsidR="0019026E" w:rsidRPr="00901F1C" w:rsidRDefault="0019026E" w:rsidP="0019026E">
            <w:pPr>
              <w:ind w:left="-251" w:right="-24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куб. </w:t>
            </w:r>
          </w:p>
          <w:p w14:paraId="64D1F735" w14:textId="77777777" w:rsidR="0019026E" w:rsidRPr="00901F1C" w:rsidRDefault="0019026E" w:rsidP="0019026E">
            <w:pPr>
              <w:ind w:left="-251" w:right="-24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м/сутки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5A53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9F02B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38365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899E3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879DE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C0FB9B" w14:textId="77777777" w:rsidR="0019026E" w:rsidRPr="00901F1C" w:rsidRDefault="0019026E" w:rsidP="0019026E">
            <w:pPr>
              <w:ind w:left="-146" w:right="-10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16A1C" w14:textId="77777777" w:rsidR="0019026E" w:rsidRPr="00901F1C" w:rsidRDefault="0019026E" w:rsidP="0019026E">
            <w:pPr>
              <w:ind w:left="-146" w:right="-10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25000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D0974D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18494AB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75C8D750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A7F28B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1099A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Реконструкция очистных сооружений канализации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E4AA9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мощность очистных сооружений после проведения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реконструк-ции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71186E" w14:textId="77777777" w:rsidR="0019026E" w:rsidRPr="00901F1C" w:rsidRDefault="0019026E" w:rsidP="0019026E">
            <w:pPr>
              <w:ind w:left="-110" w:right="-10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куб. м/сутки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C308E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3A6B8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3CD90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5E2B4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AFC8F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BD9B12" w14:textId="77777777" w:rsidR="0019026E" w:rsidRPr="00901F1C" w:rsidRDefault="0019026E" w:rsidP="0019026E">
            <w:pPr>
              <w:ind w:left="-99" w:right="-12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F2FE9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1DED20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Минстрой РД,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191ED1A6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4E5D8BCB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04D1EDC5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F91FD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70D50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Строительство комплекса сооружений по инженерной защите территории </w:t>
            </w:r>
          </w:p>
          <w:p w14:paraId="44D6953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г. Дербента</w:t>
            </w:r>
          </w:p>
          <w:p w14:paraId="7727796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69727B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построенных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59C18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61767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0B603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7710C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CB39E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78E85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76766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A804C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CB760C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147C6F99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0404412D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9B3FF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F280D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Строительство электрической подстанции «Дербент Северная – 2» (I и II этапы) </w:t>
            </w:r>
          </w:p>
          <w:p w14:paraId="3C4566D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87ECF3" w14:textId="77777777" w:rsidR="0019026E" w:rsidRPr="00901F1C" w:rsidRDefault="0019026E" w:rsidP="0019026E">
            <w:pPr>
              <w:ind w:right="-103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мощность построенного резервного источника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99F6B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9C00B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D5162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C062B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97B9F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C5BDA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0A6F3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5A456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24B2B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21E908D3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1063FE7E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45098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8A6F82" w14:textId="77777777" w:rsidR="0019026E" w:rsidRPr="00901F1C" w:rsidRDefault="0019026E" w:rsidP="0019026E">
            <w:pPr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мусороперера-батывающего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завода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2E4994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построенных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DA1F5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F092C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3B13F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7A9FE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548C2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92637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FF23F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12F8F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E52352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3E88DE9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23D07D4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1812DC53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26E37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F229B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Строительство водоводов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36721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Протяженность построенных водоводов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C3FA2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60988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8AEF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ED027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85373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A36570" w14:textId="58D35DF0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C075C0"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773F4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C416A2" w14:textId="3FC7AB39" w:rsidR="0019026E" w:rsidRPr="00901F1C" w:rsidRDefault="00C075C0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A51E65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D8BBE7D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2517AB49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06FC23C5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9B169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BEB922" w14:textId="77777777" w:rsidR="0019026E" w:rsidRPr="00901F1C" w:rsidRDefault="0019026E" w:rsidP="0019026E">
            <w:pPr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Субсидии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юри-дическим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лицам на возмещение затрат в связи с выполнением работ по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содер-жанию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инже-нерных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комму-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никаций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и обо-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рудования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, находящихся в собственности </w:t>
            </w:r>
          </w:p>
          <w:p w14:paraId="7DD1271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-руга «город Дербент»</w:t>
            </w:r>
          </w:p>
          <w:p w14:paraId="5BD6749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44158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выданных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FAD73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1F973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F946A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18C36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0CD92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F37061" w14:textId="77777777" w:rsidR="0019026E" w:rsidRPr="00901F1C" w:rsidRDefault="0019026E" w:rsidP="0019026E">
            <w:pPr>
              <w:ind w:left="-145" w:righ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2B1074" w14:textId="77777777" w:rsidR="0019026E" w:rsidRPr="00901F1C" w:rsidRDefault="0019026E" w:rsidP="0019026E">
            <w:pPr>
              <w:ind w:left="-146"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231C77" w14:textId="77777777" w:rsidR="0019026E" w:rsidRPr="00901F1C" w:rsidRDefault="0019026E" w:rsidP="0019026E">
            <w:pPr>
              <w:ind w:left="-146"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07D17B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0F3F4FAF" w14:textId="77777777" w:rsidTr="0019026E">
        <w:trPr>
          <w:gridAfter w:val="1"/>
          <w:wAfter w:w="548" w:type="dxa"/>
          <w:trHeight w:val="20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F4E60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2878FF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Оснащение оборудованием городской системы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теплоснабже-ния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B6B72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9D88B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мощность установлен-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модульных котельных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92D91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9FA79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EE24E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0A76D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7E673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4B1AC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4EFDB0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672805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7734E9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1335BA7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2526F821" w14:textId="77777777" w:rsidTr="0019026E">
        <w:trPr>
          <w:gridAfter w:val="1"/>
          <w:wAfter w:w="548" w:type="dxa"/>
          <w:trHeight w:val="16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E0A7FF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9996AF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Реновация городской системы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теплоснабже-ния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36A87F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введенных в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эксплуата-цию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источ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-ников тепло-снабжения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EAB95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D5616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07613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28A9C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05553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A2DB6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C6B4CA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1264B9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AF0804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AD35020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47B5D130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37D25D29" w14:textId="77777777" w:rsidTr="0019026E">
        <w:trPr>
          <w:gridAfter w:val="1"/>
          <w:wAfter w:w="548" w:type="dxa"/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09CDB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2613D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863A2F">
              <w:rPr>
                <w:rFonts w:ascii="Times New Roman" w:hAnsi="Times New Roman"/>
                <w:sz w:val="28"/>
                <w:szCs w:val="28"/>
              </w:rPr>
              <w:t>Строительство ливневых инженерных</w:t>
            </w:r>
            <w:r w:rsidRPr="00901F1C">
              <w:rPr>
                <w:rFonts w:ascii="Times New Roman" w:hAnsi="Times New Roman"/>
                <w:sz w:val="28"/>
                <w:szCs w:val="28"/>
              </w:rPr>
              <w:t xml:space="preserve"> сетей и очистных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D3EC9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мощность ливневых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27E2E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л/сек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396D0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1756B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67844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4A55A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C5F5C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7215DA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BD2821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B97553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3D6A40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3C5F8732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6AB3EE82" w14:textId="77777777" w:rsidTr="0019026E">
        <w:trPr>
          <w:gridAfter w:val="1"/>
          <w:wAfter w:w="548" w:type="dxa"/>
          <w:trHeight w:val="204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4CB920" w14:textId="77777777" w:rsidR="0019026E" w:rsidRPr="00901F1C" w:rsidRDefault="0019026E" w:rsidP="0019026E">
            <w:pPr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66C230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Реализация  проекта «Умный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F3482C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количество внедренных сегментов платформы «Умный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8AEAB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5BF64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04D72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BF556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3B2C0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14CE7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40FDAC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509EE6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ECE194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4196C6B4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5051BC5C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7E527436" w14:textId="77777777" w:rsidTr="0019026E">
        <w:trPr>
          <w:gridAfter w:val="1"/>
          <w:wAfter w:w="548" w:type="dxa"/>
          <w:trHeight w:val="12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1F04F" w14:textId="77777777" w:rsidR="0019026E" w:rsidRPr="00901F1C" w:rsidRDefault="0019026E" w:rsidP="0019026E">
            <w:pPr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FCBC9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Строительство приюта для бездомных собак и для мелкого и крупного рогатого скота</w:t>
            </w:r>
          </w:p>
          <w:p w14:paraId="35DB1DE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162FD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построенных объектов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36CCB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58280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045A1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007A5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61797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7D0C9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57DDC9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E429F5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2A6FD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7711BB7C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27297A3B" w14:textId="77777777" w:rsidTr="0019026E">
        <w:trPr>
          <w:trHeight w:val="365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3C41470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</w:rPr>
              <w:t>4. Образование</w:t>
            </w:r>
          </w:p>
          <w:p w14:paraId="2F4FE5A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9026E" w:rsidRPr="00901F1C" w14:paraId="08B4B4A9" w14:textId="77777777" w:rsidTr="0019026E">
        <w:trPr>
          <w:gridAfter w:val="1"/>
          <w:wAfter w:w="548" w:type="dxa"/>
          <w:trHeight w:val="18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42DF0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7224B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дополнитель-ных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мест в сфере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дошколь-ного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образова-ния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F699E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дополнитель-ных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мест в сфере дошкольного образования </w:t>
            </w:r>
          </w:p>
          <w:p w14:paraId="617B199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90CA2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A9463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F871D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34439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119C5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A7C76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9A197A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D053B5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28204B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5D6BB96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61B69F8E" w14:textId="77777777" w:rsidTr="0019026E">
        <w:trPr>
          <w:gridAfter w:val="1"/>
          <w:wAfter w:w="548" w:type="dxa"/>
          <w:trHeight w:val="10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835DC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B0B551" w14:textId="77777777" w:rsidR="0019026E" w:rsidRPr="00901F1C" w:rsidRDefault="0019026E" w:rsidP="0019026E">
            <w:pPr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 w:rsidRPr="00863A2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дошкольных </w:t>
            </w:r>
            <w:r w:rsidRPr="00863A2F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образователь-</w:t>
            </w:r>
            <w:proofErr w:type="spellStart"/>
            <w:r w:rsidRPr="00863A2F">
              <w:rPr>
                <w:rFonts w:ascii="Times New Roman" w:hAnsi="Times New Roman"/>
                <w:sz w:val="28"/>
                <w:szCs w:val="28"/>
                <w:highlight w:val="yellow"/>
              </w:rPr>
              <w:t>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учрежде-ний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элемен-тами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реконст-рукции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и закупкой оборудования)</w:t>
            </w:r>
          </w:p>
          <w:p w14:paraId="0728B61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DEB67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863A2F">
              <w:rPr>
                <w:rFonts w:ascii="Times New Roman" w:hAnsi="Times New Roman"/>
                <w:sz w:val="28"/>
                <w:szCs w:val="28"/>
                <w:highlight w:val="yellow"/>
              </w:rPr>
              <w:t>общеобразо-вательных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в которых проведен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0B0E2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2BECD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294CF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7B8D2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E30C0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52245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49F53A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518C10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76FB0E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5B8A3F9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23D2E119" w14:textId="77777777" w:rsidTr="0019026E">
        <w:trPr>
          <w:gridAfter w:val="1"/>
          <w:wAfter w:w="548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13F5A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C41D87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Реконструкция дошкольных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-тельных учреждений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AD8250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дошкольных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-тельных учреждений, в которых проведена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реконструк-ция</w:t>
            </w:r>
            <w:proofErr w:type="spellEnd"/>
          </w:p>
          <w:p w14:paraId="476CE85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1B258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7C966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28A6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A4E9A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A4DA7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5E4B3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7969F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E2AD1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16A045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020F6644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6C93DDD9" w14:textId="77777777" w:rsidTr="0019026E">
        <w:trPr>
          <w:gridAfter w:val="1"/>
          <w:wAfter w:w="548" w:type="dxa"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23DD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DC70E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Оснащение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оборудова-нием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дошколь-ных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-тельных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E4F09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оснащенных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оборудова-нием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учреждений дошкольного образования </w:t>
            </w:r>
          </w:p>
          <w:p w14:paraId="42EDB48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34892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7F31C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A676F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2FA8D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6E282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06983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0B279D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B8881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B087DD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E5922AB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3E238BFE" w14:textId="77777777" w:rsidTr="0019026E">
        <w:trPr>
          <w:gridAfter w:val="1"/>
          <w:wAfter w:w="548" w:type="dxa"/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B2C50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3E108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дополнитель-ных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мест в сфере среднего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0D340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дополнитель-ных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мест в сфере среднего образования</w:t>
            </w:r>
          </w:p>
          <w:p w14:paraId="2590FB3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01E8D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4F1A2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  <w:p w14:paraId="3FAA7ED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AD1CF7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0FA56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4A00B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0B511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31BD1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2ED805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21FD0C" w14:textId="77777777" w:rsidR="0019026E" w:rsidRPr="00901F1C" w:rsidRDefault="0019026E" w:rsidP="0019026E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F5AF44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2951B1ED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7252F5C0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BE604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801E7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Капитальный ремонт обще-образователь-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учрежде-ний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 (с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элемен-тами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реконст-рукции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и закупкой оборудования)</w:t>
            </w:r>
          </w:p>
          <w:p w14:paraId="3C1DAE8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BDF93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общеобразо-вательных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учреждений, в которых проведен капитальный ремонт</w:t>
            </w:r>
          </w:p>
          <w:p w14:paraId="680F84D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67B9E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5349D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450AD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BE6B8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2F9FB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0FE802" w14:textId="77777777" w:rsidR="0019026E" w:rsidRPr="00901F1C" w:rsidRDefault="0019026E" w:rsidP="0019026E">
            <w:pPr>
              <w:ind w:left="-144" w:right="-7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44601A" w14:textId="77777777" w:rsidR="0019026E" w:rsidRPr="00901F1C" w:rsidRDefault="0019026E" w:rsidP="0019026E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27BB50" w14:textId="77777777" w:rsidR="0019026E" w:rsidRPr="00901F1C" w:rsidRDefault="0019026E" w:rsidP="0019026E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4994E6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EE2152B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52FAA8E4" w14:textId="77777777" w:rsidTr="0019026E">
        <w:trPr>
          <w:gridAfter w:val="1"/>
          <w:wAfter w:w="548" w:type="dxa"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AAAC9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AB7DE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общеобразова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0A2CE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общеобразо-вательных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учреждений, в которых проведена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реконструк-ция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68C0D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BA5FF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00E74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B5EA2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E5E0E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F27B08" w14:textId="77777777" w:rsidR="0019026E" w:rsidRPr="00901F1C" w:rsidRDefault="0019026E" w:rsidP="0019026E">
            <w:pPr>
              <w:ind w:left="-144" w:right="-7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668559" w14:textId="77777777" w:rsidR="0019026E" w:rsidRPr="00901F1C" w:rsidRDefault="0019026E" w:rsidP="0019026E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167DF4" w14:textId="77777777" w:rsidR="0019026E" w:rsidRPr="00901F1C" w:rsidRDefault="0019026E" w:rsidP="0019026E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EAAC3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00DDAB20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76F52138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2E0A7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 w:rsidRPr="00901F1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557D03" w14:textId="77777777" w:rsidR="0019026E" w:rsidRPr="00901F1C" w:rsidRDefault="0019026E" w:rsidP="0019026E">
            <w:pPr>
              <w:rPr>
                <w:rFonts w:ascii="Times New Roman" w:hAnsi="Times New Roman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Оснащение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оборудова-</w:t>
            </w: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нием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общеоб-разовательных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Pr="00901F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A98BAC" w14:textId="77777777" w:rsidR="0019026E" w:rsidRPr="00901F1C" w:rsidRDefault="0019026E" w:rsidP="0019026E">
            <w:pPr>
              <w:ind w:right="-103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</w:t>
            </w:r>
            <w:r w:rsidRPr="00901F1C">
              <w:rPr>
                <w:rFonts w:ascii="Times New Roman" w:hAnsi="Times New Roman"/>
              </w:rPr>
              <w:t xml:space="preserve"> </w:t>
            </w: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оснащенных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оборудова-нием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общеоб-разователь-ных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  <w:p w14:paraId="17600614" w14:textId="77777777" w:rsidR="0019026E" w:rsidRPr="00901F1C" w:rsidRDefault="0019026E" w:rsidP="0019026E">
            <w:pPr>
              <w:ind w:right="-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D5E76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1B7F2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EB185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10F18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0DDB7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A9834E" w14:textId="77777777" w:rsidR="0019026E" w:rsidRPr="00901F1C" w:rsidRDefault="0019026E" w:rsidP="0019026E">
            <w:pPr>
              <w:ind w:right="-21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1F12B7" w14:textId="77777777" w:rsidR="0019026E" w:rsidRPr="00901F1C" w:rsidRDefault="0019026E" w:rsidP="0019026E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1DC5FB" w14:textId="77777777" w:rsidR="0019026E" w:rsidRPr="00901F1C" w:rsidRDefault="0019026E" w:rsidP="0019026E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40FD4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4A42925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2C486D8E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0846B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8DF7E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Реконструкция здания городского управления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6C4AC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построенных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7EC4A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4A682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8B3A5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4A446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2F9FC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11662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884C8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ED5CC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0CB719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0D92980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0619F13D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6108D2E9" w14:textId="77777777" w:rsidTr="0019026E">
        <w:trPr>
          <w:trHeight w:val="271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3748A18C" w14:textId="77777777" w:rsidR="00901F1C" w:rsidRPr="00901F1C" w:rsidRDefault="00901F1C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9FA37F" w14:textId="25B1F675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</w:rPr>
              <w:t xml:space="preserve">5. Культура </w:t>
            </w:r>
          </w:p>
          <w:p w14:paraId="145020D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26E" w:rsidRPr="00901F1C" w14:paraId="3476E8DD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9029AF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9BEDC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Реконструкция музыкальных школ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3FD9E8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реконструи-рованных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B81DA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5568E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A54CD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81AA6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73D4A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B2590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0DF7C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E824E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DD6D70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0FBC5D9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48606105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742FBE93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D03D47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BA23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Капитальный ремонт дворца детско-юношеского творчества с </w:t>
            </w: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реконструкции и оснащением оборудованием</w:t>
            </w:r>
          </w:p>
          <w:p w14:paraId="221ACE2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948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отремонти-рованных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4590C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0E44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D1A57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C4EEB7" w14:textId="5D13C41C" w:rsidR="0019026E" w:rsidRPr="00901F1C" w:rsidRDefault="00863A2F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06B652" w14:textId="647B3401" w:rsidR="0019026E" w:rsidRPr="00901F1C" w:rsidRDefault="00863A2F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8D71C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53DC2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31A8C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2571C6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3A8AA6D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</w:t>
            </w: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Дербент» (по согласованию)</w:t>
            </w:r>
          </w:p>
        </w:tc>
      </w:tr>
      <w:tr w:rsidR="0019026E" w:rsidRPr="00901F1C" w14:paraId="29CA9F45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AF153F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CEF7D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Строительство дома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07BB4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количество построенных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A8F63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F9E71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22E15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2B1F0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52C66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93573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855FA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B3438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1DB1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AB008A1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7E47F68E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4F93F934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4CF34E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EDDFC" w14:textId="77777777" w:rsidR="0019026E" w:rsidRPr="00901F1C" w:rsidRDefault="0019026E" w:rsidP="0019026E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Реконструкция театров (с оснащением оборудованием)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3706E7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реконтруи-рованных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10BD9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45EC1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7F554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F812C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F487A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03D55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1D8BF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8F05F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E43436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09B3DBE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5407F021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69948C74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CC2A36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7C502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Реконструкция досугового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1BCFC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реконтруи-рованных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FF809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F5765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C93B0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EA2C1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AA898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6B071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FAD6C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0EE56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82F749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2D5569B6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40C53BD1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48998AB4" w14:textId="77777777" w:rsidTr="0019026E">
        <w:trPr>
          <w:trHeight w:val="329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A8B87AE" w14:textId="77777777" w:rsidR="00901F1C" w:rsidRDefault="00901F1C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5F5EFC" w14:textId="77777777" w:rsidR="00901F1C" w:rsidRDefault="00901F1C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DD1B95" w14:textId="35E0F68D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Спорт</w:t>
            </w:r>
          </w:p>
          <w:p w14:paraId="7777C3A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26E" w:rsidRPr="00901F1C" w14:paraId="6887F36E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6AEC3D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F5B9A0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Обустройство локальных игровых площадок у школ (10 шт.)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DF045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количество обустроен-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B5856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CC4C9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A2F3D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1D87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8A717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300EC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B4418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42082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4041B3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20252EF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4D87A9B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346C4056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92A42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AFE97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Ремонт стадиона «Нарын-Кала»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9C8C1F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площадь стадиона, на котором проведен ремонт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B8277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CF3F3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B947A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FD7767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DA7FB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61688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F45BA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6D40F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61B379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1B2EF2D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7326D953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47E86F77" w14:textId="77777777" w:rsidTr="0019026E">
        <w:trPr>
          <w:gridAfter w:val="1"/>
          <w:wAfter w:w="548" w:type="dxa"/>
          <w:trHeight w:val="15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ECEE6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8279A7" w14:textId="77777777" w:rsidR="0019026E" w:rsidRPr="00901F1C" w:rsidRDefault="0019026E" w:rsidP="0019026E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Строительство Дворца спорта (с оснащением оборудованием)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81B0C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количество созданных мест в спортивном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682D4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9D7B8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9873C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9EB10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FA063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CCB64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78D2C1" w14:textId="77777777" w:rsidR="0019026E" w:rsidRPr="00901F1C" w:rsidRDefault="0019026E" w:rsidP="0019026E">
            <w:pPr>
              <w:ind w:right="-122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39F95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1EBC5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622D4C7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7EDB8E20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22683389" w14:textId="77777777" w:rsidTr="0019026E">
        <w:trPr>
          <w:trHeight w:val="294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3B08FC3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7. Имущество</w:t>
            </w:r>
          </w:p>
          <w:p w14:paraId="62C1084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26E" w:rsidRPr="00901F1C" w14:paraId="19ECD7BD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8DE62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29E9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Приобретение квартир для формирования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муниципально-го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BB4F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площадь приобретен-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жилья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6A4FF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A36E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683D8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0CBA63" w14:textId="77777777" w:rsidR="0019026E" w:rsidRPr="00901F1C" w:rsidRDefault="0019026E" w:rsidP="0019026E">
            <w:pPr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571BBD" w14:textId="77777777" w:rsidR="0019026E" w:rsidRPr="00901F1C" w:rsidRDefault="0019026E" w:rsidP="0019026E">
            <w:pPr>
              <w:contextualSpacing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D00F3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E42D2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A54DB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A26A4C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48D4CE22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26F4D71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69305564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1D3897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0C4E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Приобретение квартир для формирования маневренного фонда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EE022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площадь приобретенного жилья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C948B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кв. 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F8C3C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7B241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25A502" w14:textId="77777777" w:rsidR="0019026E" w:rsidRPr="00901F1C" w:rsidRDefault="0019026E" w:rsidP="0019026E">
            <w:pPr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381F36" w14:textId="77777777" w:rsidR="0019026E" w:rsidRPr="00901F1C" w:rsidRDefault="0019026E" w:rsidP="0019026E">
            <w:pPr>
              <w:contextualSpacing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21A3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852B7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E0580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9D02EC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2185C239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2378B7CF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10568DDC" w14:textId="77777777" w:rsidTr="0019026E">
        <w:trPr>
          <w:trHeight w:val="310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7E48CB5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ACFB8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</w:rPr>
              <w:t>8. Туризм</w:t>
            </w:r>
          </w:p>
          <w:p w14:paraId="0C39614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26E" w:rsidRPr="00901F1C" w14:paraId="5946A6F6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8CDDF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2BB9DA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Создание туристического центра «Башня 7 легенд»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859C5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количество туристов/год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C702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7763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115</w:t>
            </w:r>
          </w:p>
          <w:p w14:paraId="4F7FD57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2DA8E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115</w:t>
            </w:r>
          </w:p>
          <w:p w14:paraId="50B64C63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9D461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115</w:t>
            </w:r>
          </w:p>
          <w:p w14:paraId="3897795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16B81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130</w:t>
            </w:r>
          </w:p>
          <w:p w14:paraId="50A096F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CBF79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140</w:t>
            </w:r>
          </w:p>
          <w:p w14:paraId="1AE72E3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E5725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6126F6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2088A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57274DFA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19E74B76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795B7F6D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8014F2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B038C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Разработка бренда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7EA187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Разработан-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бренд-бук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07884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046D5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E2FF77" w14:textId="05BEF01B" w:rsidR="0019026E" w:rsidRPr="00901F1C" w:rsidRDefault="00863A2F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6F4AC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957AC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93279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63824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89F29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2CCDBE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76DDDD05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3874F15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770D8BE1" w14:textId="77777777" w:rsidTr="0019026E">
        <w:trPr>
          <w:gridAfter w:val="1"/>
          <w:wAfter w:w="548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347D3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B4BAA9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Разработка мобильного приложения для упрощения туристической навигации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69E61F" w14:textId="77777777" w:rsidR="0019026E" w:rsidRPr="00901F1C" w:rsidRDefault="0019026E" w:rsidP="0019026E">
            <w:pPr>
              <w:ind w:left="30" w:right="-245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Р</w:t>
            </w:r>
            <w:r w:rsidRPr="00901F1C">
              <w:rPr>
                <w:rFonts w:ascii="Times New Roman" w:hAnsi="Times New Roman"/>
                <w:spacing w:val="-20"/>
                <w:sz w:val="28"/>
                <w:szCs w:val="28"/>
              </w:rPr>
              <w:t>азработанно</w:t>
            </w: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е мобильное приложение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AE0F5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8FAC3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CF710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2F3331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CBB3F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C50544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67F46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188A3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7BDFB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3F422C23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68A402D5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01738326" w14:textId="77777777" w:rsidTr="0019026E">
        <w:trPr>
          <w:gridAfter w:val="1"/>
          <w:wAfter w:w="548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C2328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DAF71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археологичес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-ких работ (раскопок)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6049D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количество проведенных раскопов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FD4AA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26573C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EDA63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0D4FF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C25A8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16C62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BD98D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9D70E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01575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3F805D0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  <w:p w14:paraId="3A7DA6C4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26E" w:rsidRPr="00901F1C" w14:paraId="458037BC" w14:textId="77777777" w:rsidTr="0019026E">
        <w:trPr>
          <w:trHeight w:val="70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B096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F1C">
              <w:rPr>
                <w:rFonts w:ascii="Times New Roman" w:hAnsi="Times New Roman"/>
                <w:b/>
                <w:sz w:val="28"/>
                <w:szCs w:val="28"/>
              </w:rPr>
              <w:t xml:space="preserve">9.Проектная и градостроительная документация </w:t>
            </w:r>
          </w:p>
          <w:p w14:paraId="5624313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26E" w:rsidRPr="00901F1C" w14:paraId="4D1B250A" w14:textId="77777777" w:rsidTr="0019026E">
        <w:trPr>
          <w:gridAfter w:val="1"/>
          <w:wAfter w:w="548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E708B4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5C05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и проведение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-ной экспертизы проектов </w:t>
            </w:r>
          </w:p>
          <w:p w14:paraId="12F00F50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883DC4" w14:textId="77777777" w:rsidR="0019026E" w:rsidRPr="00901F1C" w:rsidRDefault="0019026E" w:rsidP="0019026E">
            <w:pPr>
              <w:ind w:right="-245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Разработан-</w:t>
            </w:r>
          </w:p>
          <w:p w14:paraId="6BB6498A" w14:textId="77777777" w:rsidR="0019026E" w:rsidRPr="00901F1C" w:rsidRDefault="0019026E" w:rsidP="0019026E">
            <w:pPr>
              <w:ind w:right="-245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ная проектно-сметная документация, прошедшая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государствен-ную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экспер-тизу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301BF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AD6458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EF2B62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6016E9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5BA6F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21F02E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07FE7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B8CD7A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AFA36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Минэконом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>-развития РД,</w:t>
            </w:r>
          </w:p>
          <w:p w14:paraId="461C7757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ГО «город Дербент» (по согласованию)</w:t>
            </w:r>
          </w:p>
        </w:tc>
      </w:tr>
      <w:tr w:rsidR="0019026E" w:rsidRPr="00901F1C" w14:paraId="2F601FA8" w14:textId="77777777" w:rsidTr="0019026E">
        <w:trPr>
          <w:gridAfter w:val="1"/>
          <w:wAfter w:w="548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68C1B5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DC04C3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Разработка генерального </w:t>
            </w: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плана и доку-ментов 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t>территориаль-ного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планирования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AF75AC" w14:textId="77777777" w:rsidR="0019026E" w:rsidRPr="00901F1C" w:rsidRDefault="0019026E" w:rsidP="0019026E">
            <w:pPr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наличие разработан-</w:t>
            </w:r>
            <w:proofErr w:type="spellStart"/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ного</w:t>
            </w:r>
            <w:proofErr w:type="spellEnd"/>
            <w:r w:rsidRPr="00901F1C">
              <w:rPr>
                <w:rFonts w:ascii="Times New Roman" w:hAnsi="Times New Roman"/>
                <w:sz w:val="28"/>
                <w:szCs w:val="28"/>
              </w:rPr>
              <w:t xml:space="preserve"> генерального плана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42103D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75DC5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91AF1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F80BB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E6EC1B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FCCC95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4144DF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FC0990" w14:textId="77777777" w:rsidR="0019026E" w:rsidRPr="00901F1C" w:rsidRDefault="0019026E" w:rsidP="001902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1F1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079808" w14:textId="77777777" w:rsidR="0019026E" w:rsidRPr="00901F1C" w:rsidRDefault="0019026E" w:rsidP="00190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1C">
              <w:rPr>
                <w:rFonts w:ascii="Times New Roman" w:hAnsi="Times New Roman"/>
                <w:sz w:val="28"/>
                <w:szCs w:val="28"/>
              </w:rPr>
              <w:t xml:space="preserve">Администрация ГО «город </w:t>
            </w:r>
            <w:r w:rsidRPr="00901F1C">
              <w:rPr>
                <w:rFonts w:ascii="Times New Roman" w:hAnsi="Times New Roman"/>
                <w:sz w:val="28"/>
                <w:szCs w:val="28"/>
              </w:rPr>
              <w:lastRenderedPageBreak/>
              <w:t>Дербент» (по согласованию)</w:t>
            </w:r>
          </w:p>
        </w:tc>
      </w:tr>
    </w:tbl>
    <w:p w14:paraId="5E9EC98F" w14:textId="0CA76D16" w:rsidR="0019026E" w:rsidRDefault="0019026E" w:rsidP="0095292A">
      <w:pPr>
        <w:jc w:val="center"/>
        <w:rPr>
          <w:b/>
          <w:bCs/>
          <w:sz w:val="24"/>
          <w:szCs w:val="24"/>
        </w:rPr>
      </w:pPr>
    </w:p>
    <w:p w14:paraId="0E109B52" w14:textId="2E23405A" w:rsidR="0019026E" w:rsidRDefault="0019026E" w:rsidP="0095292A">
      <w:pPr>
        <w:jc w:val="center"/>
        <w:rPr>
          <w:b/>
          <w:bCs/>
          <w:sz w:val="24"/>
          <w:szCs w:val="24"/>
        </w:rPr>
      </w:pPr>
    </w:p>
    <w:p w14:paraId="196892F1" w14:textId="5BD9DDA6" w:rsidR="0019026E" w:rsidRDefault="0019026E" w:rsidP="0095292A">
      <w:pPr>
        <w:jc w:val="center"/>
        <w:rPr>
          <w:b/>
          <w:bCs/>
          <w:sz w:val="24"/>
          <w:szCs w:val="24"/>
        </w:rPr>
      </w:pPr>
    </w:p>
    <w:p w14:paraId="32A3EAFD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5E7D70E6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610308E2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4CB63A0A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19DE393A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07FDE2A0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3F26DBAB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55F13275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509B2D6B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2BCB8095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4EFD5FA1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69C81069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66912F75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40D93D36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5A176ED5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3EAA318B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60505465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35596C9D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5763A865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2439E43C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789E76B7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322DC6EE" w14:textId="77777777" w:rsidR="00901F1C" w:rsidRDefault="00901F1C" w:rsidP="00901F1C">
      <w:pPr>
        <w:tabs>
          <w:tab w:val="left" w:pos="795"/>
        </w:tabs>
        <w:rPr>
          <w:b/>
          <w:bCs/>
          <w:sz w:val="24"/>
          <w:szCs w:val="24"/>
        </w:rPr>
      </w:pPr>
    </w:p>
    <w:p w14:paraId="559B212C" w14:textId="723D3BD8" w:rsidR="0095292A" w:rsidRPr="009F1558" w:rsidRDefault="0019026E" w:rsidP="00901F1C">
      <w:pPr>
        <w:tabs>
          <w:tab w:val="left" w:pos="795"/>
        </w:tabs>
        <w:rPr>
          <w:rFonts w:asciiTheme="minorHAnsi" w:hAnsiTheme="minorHAnsi"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27FB5E4" w14:textId="77777777" w:rsidR="0095292A" w:rsidRPr="009F1558" w:rsidRDefault="0095292A" w:rsidP="0095292A">
      <w:pPr>
        <w:jc w:val="center"/>
        <w:rPr>
          <w:b/>
          <w:bCs/>
          <w:sz w:val="24"/>
          <w:szCs w:val="24"/>
        </w:rPr>
      </w:pPr>
    </w:p>
    <w:p w14:paraId="057B4249" w14:textId="0ACD770B" w:rsidR="0095292A" w:rsidRPr="009F1558" w:rsidRDefault="0095292A" w:rsidP="0095292A">
      <w:pPr>
        <w:ind w:left="7797"/>
        <w:jc w:val="center"/>
        <w:outlineLvl w:val="0"/>
        <w:rPr>
          <w:bCs/>
          <w:sz w:val="24"/>
          <w:szCs w:val="24"/>
        </w:rPr>
      </w:pPr>
      <w:r w:rsidRPr="009F1558">
        <w:rPr>
          <w:bCs/>
          <w:caps/>
          <w:sz w:val="24"/>
          <w:szCs w:val="24"/>
        </w:rPr>
        <w:lastRenderedPageBreak/>
        <w:t xml:space="preserve">Приложение </w:t>
      </w:r>
      <w:r w:rsidR="003538C9">
        <w:rPr>
          <w:bCs/>
          <w:sz w:val="24"/>
          <w:szCs w:val="24"/>
        </w:rPr>
        <w:t>№</w:t>
      </w:r>
      <w:r w:rsidRPr="009F1558">
        <w:rPr>
          <w:bCs/>
          <w:sz w:val="24"/>
          <w:szCs w:val="24"/>
        </w:rPr>
        <w:t xml:space="preserve"> 2</w:t>
      </w:r>
    </w:p>
    <w:p w14:paraId="013F8885" w14:textId="0662D6C7" w:rsidR="0095292A" w:rsidRPr="009F1558" w:rsidRDefault="00E35EB9" w:rsidP="00B603A1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>
        <w:rPr>
          <w:bCs/>
          <w:sz w:val="24"/>
          <w:szCs w:val="24"/>
        </w:rPr>
        <w:t>ГО «город</w:t>
      </w:r>
      <w:r w:rsidR="00B603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Дербент»</w:t>
      </w:r>
      <w:r w:rsidR="00B603A1">
        <w:rPr>
          <w:bCs/>
          <w:sz w:val="24"/>
          <w:szCs w:val="24"/>
        </w:rPr>
        <w:t xml:space="preserve"> </w:t>
      </w:r>
      <w:r w:rsidRPr="009F1558">
        <w:rPr>
          <w:bCs/>
          <w:sz w:val="24"/>
          <w:szCs w:val="24"/>
        </w:rPr>
        <w:t xml:space="preserve"> </w:t>
      </w:r>
      <w:r w:rsidR="0095292A" w:rsidRPr="009F1558">
        <w:rPr>
          <w:bCs/>
          <w:sz w:val="24"/>
          <w:szCs w:val="24"/>
        </w:rPr>
        <w:t>«Комплексное территориальное развитие муниципального образования</w:t>
      </w:r>
      <w:r w:rsidR="00656334">
        <w:rPr>
          <w:bCs/>
          <w:sz w:val="24"/>
          <w:szCs w:val="24"/>
        </w:rPr>
        <w:t xml:space="preserve"> </w:t>
      </w:r>
      <w:r w:rsidR="0095292A" w:rsidRPr="009F1558">
        <w:rPr>
          <w:bCs/>
          <w:sz w:val="24"/>
          <w:szCs w:val="24"/>
        </w:rPr>
        <w:t>«городской округ «город Дербент»</w:t>
      </w:r>
    </w:p>
    <w:p w14:paraId="7D64FDA6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5F4A2583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3A8DEFCD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 xml:space="preserve">ПЕРЕЧЕНЬ МЕРОПРИЯТИЙ </w:t>
      </w:r>
    </w:p>
    <w:p w14:paraId="031A20D7" w14:textId="6E5D34F6" w:rsidR="00E35EB9" w:rsidRDefault="00E35EB9" w:rsidP="00952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95292A" w:rsidRPr="009F1558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>ГО «город Дербент»</w:t>
      </w:r>
      <w:r w:rsidR="0095292A" w:rsidRPr="009F1558">
        <w:rPr>
          <w:b/>
          <w:bCs/>
          <w:sz w:val="24"/>
          <w:szCs w:val="24"/>
        </w:rPr>
        <w:t xml:space="preserve"> </w:t>
      </w:r>
    </w:p>
    <w:p w14:paraId="05430253" w14:textId="075C8783" w:rsidR="0095292A" w:rsidRPr="009F1558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</w:t>
      </w:r>
      <w:r w:rsidR="00E35EB9">
        <w:rPr>
          <w:b/>
          <w:bCs/>
          <w:sz w:val="24"/>
          <w:szCs w:val="24"/>
        </w:rPr>
        <w:t>К</w:t>
      </w:r>
      <w:r w:rsidRPr="009F1558">
        <w:rPr>
          <w:b/>
          <w:bCs/>
          <w:sz w:val="24"/>
          <w:szCs w:val="24"/>
        </w:rPr>
        <w:t>омплексное территориальное развитие муниципального образования «городской округ «город Дербент»</w:t>
      </w:r>
    </w:p>
    <w:p w14:paraId="76BCE305" w14:textId="77777777" w:rsidR="0095292A" w:rsidRPr="009F1558" w:rsidRDefault="0095292A" w:rsidP="0095292A">
      <w:pPr>
        <w:jc w:val="center"/>
        <w:rPr>
          <w:b/>
          <w:bCs/>
          <w:sz w:val="24"/>
          <w:szCs w:val="24"/>
        </w:rPr>
      </w:pPr>
    </w:p>
    <w:tbl>
      <w:tblPr>
        <w:tblW w:w="152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1596"/>
        <w:gridCol w:w="1381"/>
        <w:gridCol w:w="1701"/>
        <w:gridCol w:w="1559"/>
        <w:gridCol w:w="1843"/>
        <w:gridCol w:w="1701"/>
        <w:gridCol w:w="1559"/>
        <w:gridCol w:w="1559"/>
        <w:gridCol w:w="1639"/>
      </w:tblGrid>
      <w:tr w:rsidR="00901F1C" w:rsidRPr="009F356F" w14:paraId="68819B16" w14:textId="77777777" w:rsidTr="00B07A6E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1312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533C" w14:textId="77777777" w:rsidR="00901F1C" w:rsidRPr="009F356F" w:rsidRDefault="00901F1C" w:rsidP="001A2051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r w:rsidRPr="009F356F">
              <w:rPr>
                <w:b/>
                <w:bCs/>
                <w:sz w:val="28"/>
                <w:szCs w:val="24"/>
              </w:rPr>
              <w:t>Наимено-вание</w:t>
            </w:r>
            <w:proofErr w:type="spellEnd"/>
            <w:r w:rsidRPr="009F356F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F356F">
              <w:rPr>
                <w:b/>
                <w:bCs/>
                <w:sz w:val="28"/>
                <w:szCs w:val="24"/>
              </w:rPr>
              <w:t>мероприя-тия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F96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F356F">
              <w:rPr>
                <w:b/>
                <w:bCs/>
                <w:sz w:val="26"/>
                <w:szCs w:val="26"/>
              </w:rPr>
              <w:t xml:space="preserve">Источник </w:t>
            </w:r>
            <w:proofErr w:type="spellStart"/>
            <w:r w:rsidRPr="009F356F">
              <w:rPr>
                <w:b/>
                <w:bCs/>
                <w:sz w:val="26"/>
                <w:szCs w:val="26"/>
              </w:rPr>
              <w:t>финанси-рования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4DF1" w14:textId="7CB4666D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4"/>
              </w:rPr>
            </w:pPr>
            <w:r w:rsidRPr="009F356F">
              <w:rPr>
                <w:b/>
                <w:bCs/>
                <w:sz w:val="28"/>
                <w:szCs w:val="24"/>
              </w:rPr>
              <w:t>Общая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DD82" w14:textId="77777777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4"/>
              </w:rPr>
            </w:pPr>
            <w:r w:rsidRPr="009F356F">
              <w:rPr>
                <w:b/>
                <w:bCs/>
                <w:sz w:val="28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9E98" w14:textId="77777777" w:rsidR="00901F1C" w:rsidRPr="009F356F" w:rsidRDefault="00901F1C" w:rsidP="006D5D6E">
            <w:pPr>
              <w:ind w:left="-69" w:right="-69"/>
              <w:jc w:val="center"/>
              <w:rPr>
                <w:b/>
                <w:bCs/>
                <w:sz w:val="28"/>
                <w:szCs w:val="24"/>
              </w:rPr>
            </w:pPr>
            <w:r w:rsidRPr="009F356F">
              <w:rPr>
                <w:b/>
                <w:bCs/>
                <w:sz w:val="28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E2F1" w14:textId="77777777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4"/>
              </w:rPr>
            </w:pPr>
            <w:r w:rsidRPr="009F356F">
              <w:rPr>
                <w:b/>
                <w:bCs/>
                <w:sz w:val="28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1A74" w14:textId="77777777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4"/>
              </w:rPr>
            </w:pPr>
            <w:r w:rsidRPr="009F356F">
              <w:rPr>
                <w:b/>
                <w:bCs/>
                <w:sz w:val="28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CB5A" w14:textId="77777777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4"/>
              </w:rPr>
            </w:pPr>
            <w:r w:rsidRPr="009F356F">
              <w:rPr>
                <w:b/>
                <w:bCs/>
                <w:sz w:val="28"/>
                <w:szCs w:val="24"/>
              </w:rPr>
              <w:t>2023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152A" w14:textId="77777777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4"/>
              </w:rPr>
            </w:pPr>
            <w:r w:rsidRPr="009F356F">
              <w:rPr>
                <w:b/>
                <w:bCs/>
                <w:sz w:val="28"/>
                <w:szCs w:val="24"/>
              </w:rPr>
              <w:t>2024</w:t>
            </w:r>
          </w:p>
        </w:tc>
      </w:tr>
      <w:tr w:rsidR="00901F1C" w:rsidRPr="009F356F" w14:paraId="1A24EBDB" w14:textId="77777777" w:rsidTr="00B07A6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88F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1E43" w14:textId="77777777" w:rsidR="00901F1C" w:rsidRPr="009F356F" w:rsidRDefault="00901F1C" w:rsidP="001A2051">
            <w:pPr>
              <w:jc w:val="center"/>
              <w:rPr>
                <w:bCs/>
                <w:sz w:val="24"/>
                <w:szCs w:val="24"/>
              </w:rPr>
            </w:pPr>
            <w:r w:rsidRPr="009F35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CDB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324D" w14:textId="77777777" w:rsidR="00901F1C" w:rsidRPr="009F356F" w:rsidRDefault="00901F1C" w:rsidP="006D5D6E">
            <w:pPr>
              <w:jc w:val="center"/>
              <w:rPr>
                <w:bCs/>
                <w:sz w:val="24"/>
                <w:szCs w:val="24"/>
              </w:rPr>
            </w:pPr>
            <w:r w:rsidRPr="009F35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B1DB" w14:textId="77777777" w:rsidR="00901F1C" w:rsidRPr="009F356F" w:rsidRDefault="00901F1C" w:rsidP="006D5D6E">
            <w:pPr>
              <w:jc w:val="center"/>
              <w:rPr>
                <w:bCs/>
                <w:sz w:val="24"/>
                <w:szCs w:val="24"/>
              </w:rPr>
            </w:pPr>
            <w:r w:rsidRPr="009F35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D808" w14:textId="77777777" w:rsidR="00901F1C" w:rsidRPr="009F356F" w:rsidRDefault="00901F1C" w:rsidP="006D5D6E">
            <w:pPr>
              <w:jc w:val="center"/>
              <w:rPr>
                <w:bCs/>
                <w:sz w:val="24"/>
                <w:szCs w:val="24"/>
              </w:rPr>
            </w:pPr>
            <w:r w:rsidRPr="009F35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6A99" w14:textId="77777777" w:rsidR="00901F1C" w:rsidRPr="009F356F" w:rsidRDefault="00901F1C" w:rsidP="006D5D6E">
            <w:pPr>
              <w:jc w:val="center"/>
              <w:rPr>
                <w:bCs/>
                <w:sz w:val="24"/>
                <w:szCs w:val="24"/>
              </w:rPr>
            </w:pPr>
            <w:r w:rsidRPr="009F35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3231" w14:textId="77777777" w:rsidR="00901F1C" w:rsidRPr="009F356F" w:rsidRDefault="00901F1C" w:rsidP="006D5D6E">
            <w:pPr>
              <w:jc w:val="center"/>
              <w:rPr>
                <w:bCs/>
                <w:sz w:val="24"/>
                <w:szCs w:val="24"/>
              </w:rPr>
            </w:pPr>
            <w:r w:rsidRPr="009F356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6E00" w14:textId="77777777" w:rsidR="00901F1C" w:rsidRPr="009F356F" w:rsidRDefault="00901F1C" w:rsidP="006D5D6E">
            <w:pPr>
              <w:jc w:val="center"/>
              <w:rPr>
                <w:bCs/>
                <w:sz w:val="24"/>
                <w:szCs w:val="24"/>
              </w:rPr>
            </w:pPr>
            <w:r w:rsidRPr="009F35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B492" w14:textId="77777777" w:rsidR="00901F1C" w:rsidRPr="009F356F" w:rsidRDefault="00901F1C" w:rsidP="006D5D6E">
            <w:pPr>
              <w:jc w:val="center"/>
              <w:rPr>
                <w:bCs/>
                <w:sz w:val="24"/>
                <w:szCs w:val="24"/>
              </w:rPr>
            </w:pPr>
            <w:r w:rsidRPr="009F356F">
              <w:rPr>
                <w:bCs/>
                <w:sz w:val="24"/>
                <w:szCs w:val="24"/>
              </w:rPr>
              <w:t>10</w:t>
            </w:r>
          </w:p>
        </w:tc>
      </w:tr>
      <w:tr w:rsidR="00901F1C" w:rsidRPr="009F356F" w14:paraId="5DC777CD" w14:textId="77777777" w:rsidTr="00B07A6E">
        <w:trPr>
          <w:trHeight w:val="587"/>
        </w:trPr>
        <w:tc>
          <w:tcPr>
            <w:tcW w:w="1524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578FE7B" w14:textId="77777777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bCs/>
                <w:sz w:val="26"/>
                <w:szCs w:val="26"/>
              </w:rPr>
            </w:pPr>
            <w:r w:rsidRPr="009F356F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</w:tr>
      <w:tr w:rsidR="00901F1C" w:rsidRPr="009F356F" w14:paraId="28AA8E60" w14:textId="77777777" w:rsidTr="00B07A6E">
        <w:trPr>
          <w:trHeight w:val="441"/>
        </w:trPr>
        <w:tc>
          <w:tcPr>
            <w:tcW w:w="710" w:type="dxa"/>
            <w:vMerge w:val="restart"/>
            <w:shd w:val="clear" w:color="auto" w:fill="auto"/>
            <w:hideMark/>
          </w:tcPr>
          <w:p w14:paraId="484BCB92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1ECD72C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Комплекс-</w:t>
            </w:r>
            <w:proofErr w:type="spellStart"/>
            <w:r w:rsidRPr="009F356F">
              <w:rPr>
                <w:bCs/>
                <w:sz w:val="28"/>
                <w:szCs w:val="28"/>
              </w:rPr>
              <w:t>ное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благо-устройство улиц, пар-ков и об-</w:t>
            </w:r>
            <w:proofErr w:type="spellStart"/>
            <w:r w:rsidRPr="009F356F">
              <w:rPr>
                <w:bCs/>
                <w:sz w:val="28"/>
                <w:szCs w:val="28"/>
              </w:rPr>
              <w:t>ществен</w:t>
            </w:r>
            <w:proofErr w:type="spellEnd"/>
            <w:r w:rsidRPr="009F356F">
              <w:rPr>
                <w:bCs/>
                <w:sz w:val="28"/>
                <w:szCs w:val="28"/>
              </w:rPr>
              <w:t>-</w:t>
            </w:r>
            <w:proofErr w:type="spellStart"/>
            <w:r w:rsidRPr="009F356F">
              <w:rPr>
                <w:bCs/>
                <w:sz w:val="28"/>
                <w:szCs w:val="28"/>
              </w:rPr>
              <w:t>ных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прост-</w:t>
            </w:r>
            <w:proofErr w:type="spellStart"/>
            <w:r w:rsidRPr="009F356F">
              <w:rPr>
                <w:bCs/>
                <w:sz w:val="28"/>
                <w:szCs w:val="28"/>
              </w:rPr>
              <w:t>ранств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AB86AB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E20FEC" w14:textId="2FCA5D0F" w:rsidR="00901F1C" w:rsidRPr="009F356F" w:rsidRDefault="00901F1C" w:rsidP="006D5D6E">
            <w:pPr>
              <w:ind w:left="-249"/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1737841,08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89A1BB" w14:textId="0160CCDD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0E6A56" w14:textId="799FE78A" w:rsidR="00901F1C" w:rsidRPr="009F356F" w:rsidRDefault="00901F1C" w:rsidP="006D5D6E">
            <w:pPr>
              <w:ind w:left="-41"/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670168,08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123231" w14:textId="06828E40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643000,00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C708C" w14:textId="33C5C389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16702A" w14:textId="08EC3313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202225,00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FD9FC23" w14:textId="0DF6F109" w:rsidR="00901F1C" w:rsidRPr="009F356F" w:rsidRDefault="00901F1C" w:rsidP="006D5D6E">
            <w:pPr>
              <w:ind w:right="-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222448,00</w:t>
            </w:r>
          </w:p>
        </w:tc>
      </w:tr>
      <w:tr w:rsidR="00901F1C" w:rsidRPr="009F356F" w14:paraId="1C9E14CE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3224D38A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49D426B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ADEA65A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7AA0C36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75383D" w14:textId="44EB2953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1471473,23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B2C57" w14:textId="0C9D24BB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E0D795" w14:textId="0396C9AB" w:rsidR="00901F1C" w:rsidRPr="009F356F" w:rsidRDefault="00901F1C" w:rsidP="006D5D6E">
            <w:pPr>
              <w:ind w:left="-55" w:hanging="70"/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415546,23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BB17AB" w14:textId="4AC34D48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635927,00</w:t>
            </w:r>
          </w:p>
        </w:tc>
        <w:tc>
          <w:tcPr>
            <w:tcW w:w="1559" w:type="dxa"/>
            <w:shd w:val="clear" w:color="auto" w:fill="auto"/>
            <w:noWrap/>
          </w:tcPr>
          <w:p w14:paraId="0987B8DE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BDA8A" w14:textId="68701BB1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200000,00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58BBB52" w14:textId="55899ADE" w:rsidR="00901F1C" w:rsidRPr="009F356F" w:rsidRDefault="00901F1C" w:rsidP="006D5D6E">
            <w:pPr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220000,00</w:t>
            </w:r>
          </w:p>
        </w:tc>
      </w:tr>
      <w:tr w:rsidR="00901F1C" w:rsidRPr="009F356F" w14:paraId="4D803ABF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7790D868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0ACB091E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A2976C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13BE709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BF1D821" w14:textId="4178AAC8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16367,85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FD0EDA" w14:textId="4D3C9C83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2FA91F" w14:textId="294D2FF9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4621,85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77E1A1" w14:textId="113629E5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7073,00</w:t>
            </w:r>
          </w:p>
        </w:tc>
        <w:tc>
          <w:tcPr>
            <w:tcW w:w="1559" w:type="dxa"/>
            <w:shd w:val="clear" w:color="auto" w:fill="auto"/>
            <w:noWrap/>
          </w:tcPr>
          <w:p w14:paraId="2717AF63" w14:textId="77777777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B030E5" w14:textId="2FE3538E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2225,00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C50A96B" w14:textId="1B07241F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2448,00</w:t>
            </w:r>
          </w:p>
        </w:tc>
      </w:tr>
      <w:tr w:rsidR="00901F1C" w:rsidRPr="009F356F" w14:paraId="113BD8C4" w14:textId="77777777" w:rsidTr="00B07A6E">
        <w:trPr>
          <w:trHeight w:val="285"/>
        </w:trPr>
        <w:tc>
          <w:tcPr>
            <w:tcW w:w="710" w:type="dxa"/>
            <w:vMerge/>
            <w:shd w:val="clear" w:color="auto" w:fill="auto"/>
            <w:hideMark/>
          </w:tcPr>
          <w:p w14:paraId="4B5A9929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6DB2A9A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A249F1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внебюд-жетные</w:t>
            </w:r>
            <w:proofErr w:type="spellEnd"/>
            <w:r w:rsidRPr="009F356F">
              <w:rPr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sz w:val="28"/>
                <w:szCs w:val="28"/>
              </w:rPr>
              <w:t>источ</w:t>
            </w:r>
            <w:proofErr w:type="spellEnd"/>
            <w:r w:rsidRPr="009F356F">
              <w:rPr>
                <w:sz w:val="28"/>
                <w:szCs w:val="28"/>
              </w:rPr>
              <w:t>-ники</w:t>
            </w:r>
          </w:p>
          <w:p w14:paraId="69F7898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863A9A1" w14:textId="65F1DFC6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6F5810" w14:textId="0B22A7DE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9217BC" w14:textId="4B8EA991" w:rsidR="00901F1C" w:rsidRPr="009F356F" w:rsidRDefault="00901F1C" w:rsidP="006D5D6E">
            <w:pPr>
              <w:ind w:left="-125"/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250000,00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A54A6F" w14:textId="3B0C092D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256B91" w14:textId="77777777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C6FEB" w14:textId="77777777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97E66D5" w14:textId="7C017B32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0,00</w:t>
            </w:r>
          </w:p>
        </w:tc>
      </w:tr>
      <w:tr w:rsidR="00901F1C" w:rsidRPr="009F356F" w14:paraId="3DF00352" w14:textId="77777777" w:rsidTr="00B07A6E">
        <w:trPr>
          <w:trHeight w:val="344"/>
        </w:trPr>
        <w:tc>
          <w:tcPr>
            <w:tcW w:w="710" w:type="dxa"/>
            <w:vMerge w:val="restart"/>
            <w:shd w:val="clear" w:color="auto" w:fill="auto"/>
            <w:hideMark/>
          </w:tcPr>
          <w:p w14:paraId="3FF79372" w14:textId="431BA0B8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17E057C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Озелене-ние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парков </w:t>
            </w:r>
            <w:r w:rsidRPr="009F356F">
              <w:rPr>
                <w:bCs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9F356F">
              <w:rPr>
                <w:bCs/>
                <w:sz w:val="28"/>
                <w:szCs w:val="28"/>
              </w:rPr>
              <w:t>общест</w:t>
            </w:r>
            <w:proofErr w:type="spellEnd"/>
            <w:r w:rsidRPr="009F356F">
              <w:rPr>
                <w:bCs/>
                <w:sz w:val="28"/>
                <w:szCs w:val="28"/>
              </w:rPr>
              <w:t>-венных прост-</w:t>
            </w:r>
            <w:proofErr w:type="spellStart"/>
            <w:r w:rsidRPr="009F356F">
              <w:rPr>
                <w:bCs/>
                <w:sz w:val="28"/>
                <w:szCs w:val="28"/>
              </w:rPr>
              <w:t>ранств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города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2D857B7" w14:textId="77777777" w:rsidR="00DD5572" w:rsidRDefault="00DD5572" w:rsidP="001A2051">
            <w:pPr>
              <w:tabs>
                <w:tab w:val="left" w:pos="493"/>
              </w:tabs>
              <w:ind w:left="-108" w:right="-108"/>
              <w:rPr>
                <w:b/>
                <w:sz w:val="28"/>
                <w:szCs w:val="28"/>
              </w:rPr>
            </w:pPr>
          </w:p>
          <w:p w14:paraId="14934AB4" w14:textId="4957A81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1302FF" w14:textId="77777777" w:rsidR="00DD5572" w:rsidRDefault="00DD5572" w:rsidP="006D5D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A588B8" w14:textId="00A9EDC3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70778,56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98BF5D" w14:textId="77777777" w:rsidR="00DD5572" w:rsidRDefault="00DD5572" w:rsidP="006D5D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7AF6EC" w14:textId="7E66AA1B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70778,56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5F168A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665FB424" w14:textId="55F22415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A9639D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008EC563" w14:textId="6BF08EF6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0B989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0037278F" w14:textId="2B5F3569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0D5C7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5EF53C17" w14:textId="112AA60C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9EF004E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010F2AF7" w14:textId="68860EB4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47275498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3BBC4678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40E83B3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833993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E89F20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17CE76" w14:textId="783E866A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70000,00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87ABB" w14:textId="11B78E2A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70000,00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692721" w14:textId="253E595D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30F1CF7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5D712DD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6FB67AD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5C524F4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2F3F0435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4AE52EA6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553B719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480AAA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71FC6D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91C482D" w14:textId="161A62F2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778,56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09BBEB" w14:textId="3286C7AD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778,56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7AEA7B" w14:textId="5C957EAE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824ECC" w14:textId="77777777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15A0FB" w14:textId="77777777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CD91D9" w14:textId="77777777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A613BC6" w14:textId="77777777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5CE51D54" w14:textId="77777777" w:rsidTr="00B07A6E">
        <w:trPr>
          <w:trHeight w:val="269"/>
        </w:trPr>
        <w:tc>
          <w:tcPr>
            <w:tcW w:w="710" w:type="dxa"/>
            <w:vMerge w:val="restart"/>
            <w:shd w:val="clear" w:color="auto" w:fill="auto"/>
          </w:tcPr>
          <w:p w14:paraId="1F912099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1D9C620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набереж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-ной </w:t>
            </w:r>
          </w:p>
        </w:tc>
        <w:tc>
          <w:tcPr>
            <w:tcW w:w="1381" w:type="dxa"/>
            <w:shd w:val="clear" w:color="auto" w:fill="auto"/>
            <w:noWrap/>
          </w:tcPr>
          <w:p w14:paraId="1369753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4FC2B48B" w14:textId="6E29CB53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808899,00</w:t>
            </w:r>
          </w:p>
        </w:tc>
        <w:tc>
          <w:tcPr>
            <w:tcW w:w="1559" w:type="dxa"/>
            <w:shd w:val="clear" w:color="auto" w:fill="auto"/>
            <w:noWrap/>
          </w:tcPr>
          <w:p w14:paraId="7B95121B" w14:textId="0693BFCF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0E49F4E" w14:textId="37A71EA6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DC032CC" w14:textId="77777777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169B68B" w14:textId="77777777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F8CC4D7" w14:textId="628B2B00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202225,00</w:t>
            </w:r>
          </w:p>
        </w:tc>
        <w:tc>
          <w:tcPr>
            <w:tcW w:w="1639" w:type="dxa"/>
            <w:shd w:val="clear" w:color="auto" w:fill="auto"/>
            <w:noWrap/>
          </w:tcPr>
          <w:p w14:paraId="36685DD9" w14:textId="5FE0275F" w:rsidR="00901F1C" w:rsidRPr="009F356F" w:rsidRDefault="00901F1C" w:rsidP="006D5D6E">
            <w:pPr>
              <w:ind w:right="3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606674,00</w:t>
            </w:r>
          </w:p>
        </w:tc>
      </w:tr>
      <w:tr w:rsidR="00901F1C" w:rsidRPr="009F356F" w14:paraId="4DF56C73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5CA31500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7699A0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94625F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032BCD5A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271ADE4" w14:textId="214F9236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800000,00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E28E683" w14:textId="5C06AB43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220028A" w14:textId="1A087546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10E1E88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5B61C4D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6688818" w14:textId="0FFD89DA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200000,00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3339DD8E" w14:textId="35534B3E" w:rsidR="00901F1C" w:rsidRPr="009F356F" w:rsidRDefault="00901F1C" w:rsidP="006D5D6E">
            <w:pPr>
              <w:ind w:left="-3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F356F">
              <w:rPr>
                <w:sz w:val="28"/>
                <w:szCs w:val="28"/>
              </w:rPr>
              <w:t>00000,00</w:t>
            </w:r>
          </w:p>
        </w:tc>
      </w:tr>
      <w:tr w:rsidR="00901F1C" w:rsidRPr="009F356F" w14:paraId="7AF56915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5B4E45C7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4D7C08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400ED3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7298C3A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9969663" w14:textId="5187C6A9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8899,00</w:t>
            </w:r>
          </w:p>
        </w:tc>
        <w:tc>
          <w:tcPr>
            <w:tcW w:w="1559" w:type="dxa"/>
            <w:shd w:val="clear" w:color="auto" w:fill="auto"/>
            <w:noWrap/>
          </w:tcPr>
          <w:p w14:paraId="51144122" w14:textId="1E0017BF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113A825" w14:textId="65B9EE50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A265168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B0DE4EF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14A315" w14:textId="0C9E246C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2225,00</w:t>
            </w:r>
          </w:p>
        </w:tc>
        <w:tc>
          <w:tcPr>
            <w:tcW w:w="1639" w:type="dxa"/>
            <w:shd w:val="clear" w:color="auto" w:fill="auto"/>
            <w:noWrap/>
          </w:tcPr>
          <w:p w14:paraId="25C112A7" w14:textId="577A5A4C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6674,00</w:t>
            </w:r>
          </w:p>
        </w:tc>
      </w:tr>
      <w:tr w:rsidR="00901F1C" w:rsidRPr="009F356F" w14:paraId="222E6CBD" w14:textId="77777777" w:rsidTr="00B07A6E">
        <w:trPr>
          <w:trHeight w:val="357"/>
        </w:trPr>
        <w:tc>
          <w:tcPr>
            <w:tcW w:w="710" w:type="dxa"/>
            <w:vMerge w:val="restart"/>
            <w:shd w:val="clear" w:color="auto" w:fill="auto"/>
          </w:tcPr>
          <w:p w14:paraId="33CD315B" w14:textId="77777777" w:rsidR="00901F1C" w:rsidRPr="009F356F" w:rsidRDefault="00901F1C" w:rsidP="001A2051">
            <w:pPr>
              <w:ind w:left="-113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61EB4B18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канатной дороги</w:t>
            </w:r>
          </w:p>
        </w:tc>
        <w:tc>
          <w:tcPr>
            <w:tcW w:w="1381" w:type="dxa"/>
            <w:shd w:val="clear" w:color="auto" w:fill="auto"/>
            <w:noWrap/>
          </w:tcPr>
          <w:p w14:paraId="1AACCC2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220FEB5" w14:textId="28F86DDF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808899,00</w:t>
            </w:r>
          </w:p>
        </w:tc>
        <w:tc>
          <w:tcPr>
            <w:tcW w:w="1559" w:type="dxa"/>
            <w:shd w:val="clear" w:color="auto" w:fill="auto"/>
            <w:noWrap/>
          </w:tcPr>
          <w:p w14:paraId="76D86055" w14:textId="3DEE7923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65F4A360" w14:textId="16CE32A6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52C7582" w14:textId="77777777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5A5020C" w14:textId="77777777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64C7015" w14:textId="29E80DDD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606674,00</w:t>
            </w:r>
          </w:p>
        </w:tc>
        <w:tc>
          <w:tcPr>
            <w:tcW w:w="1639" w:type="dxa"/>
            <w:shd w:val="clear" w:color="auto" w:fill="auto"/>
            <w:noWrap/>
          </w:tcPr>
          <w:p w14:paraId="1D74BAC9" w14:textId="0BE6E81C" w:rsidR="00901F1C" w:rsidRPr="009F356F" w:rsidRDefault="00901F1C" w:rsidP="006D5D6E">
            <w:pPr>
              <w:ind w:right="-69"/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202225,00</w:t>
            </w:r>
          </w:p>
        </w:tc>
      </w:tr>
      <w:tr w:rsidR="00901F1C" w:rsidRPr="009F356F" w14:paraId="1CA7EBD6" w14:textId="77777777" w:rsidTr="00B07A6E">
        <w:trPr>
          <w:trHeight w:val="222"/>
        </w:trPr>
        <w:tc>
          <w:tcPr>
            <w:tcW w:w="710" w:type="dxa"/>
            <w:vMerge/>
            <w:shd w:val="clear" w:color="auto" w:fill="auto"/>
          </w:tcPr>
          <w:p w14:paraId="6A0E5F95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475B79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30FE06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431FFDF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3D5F025D" w14:textId="7F79C9B1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</w:p>
          <w:p w14:paraId="00EA7983" w14:textId="7E3B8A43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800000,00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3E445442" w14:textId="674CCED8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5E612E42" w14:textId="328D1A9F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1388DD1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1A55DBA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0095108" w14:textId="4668ADD4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600000,00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40767D0B" w14:textId="34632D20" w:rsidR="00901F1C" w:rsidRPr="009F356F" w:rsidRDefault="00901F1C" w:rsidP="006D5D6E">
            <w:pPr>
              <w:ind w:right="-69"/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200000,00</w:t>
            </w:r>
          </w:p>
        </w:tc>
      </w:tr>
      <w:tr w:rsidR="00901F1C" w:rsidRPr="009F356F" w14:paraId="0DEB0D7D" w14:textId="77777777" w:rsidTr="00B07A6E">
        <w:trPr>
          <w:trHeight w:val="231"/>
        </w:trPr>
        <w:tc>
          <w:tcPr>
            <w:tcW w:w="710" w:type="dxa"/>
            <w:vMerge/>
            <w:shd w:val="clear" w:color="auto" w:fill="auto"/>
          </w:tcPr>
          <w:p w14:paraId="710F263D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D3AE685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7AA7FF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2FC061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836925" w14:textId="2B655106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8899,00</w:t>
            </w:r>
          </w:p>
        </w:tc>
        <w:tc>
          <w:tcPr>
            <w:tcW w:w="1559" w:type="dxa"/>
            <w:shd w:val="clear" w:color="auto" w:fill="auto"/>
            <w:noWrap/>
          </w:tcPr>
          <w:p w14:paraId="1165656B" w14:textId="47BACC6E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9F07D74" w14:textId="3B6A51A8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A09C534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3DF0B53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EC221CE" w14:textId="3B920BCF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6674,00</w:t>
            </w:r>
          </w:p>
        </w:tc>
        <w:tc>
          <w:tcPr>
            <w:tcW w:w="1639" w:type="dxa"/>
            <w:shd w:val="clear" w:color="auto" w:fill="auto"/>
            <w:noWrap/>
          </w:tcPr>
          <w:p w14:paraId="1897AD96" w14:textId="79540CF9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2225,00</w:t>
            </w:r>
          </w:p>
        </w:tc>
      </w:tr>
      <w:tr w:rsidR="00901F1C" w:rsidRPr="009F356F" w14:paraId="4C781A14" w14:textId="77777777" w:rsidTr="00B07A6E">
        <w:trPr>
          <w:trHeight w:val="583"/>
        </w:trPr>
        <w:tc>
          <w:tcPr>
            <w:tcW w:w="15248" w:type="dxa"/>
            <w:gridSpan w:val="10"/>
            <w:shd w:val="clear" w:color="auto" w:fill="auto"/>
          </w:tcPr>
          <w:p w14:paraId="0D713E85" w14:textId="34361BB9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Транспорт</w:t>
            </w:r>
          </w:p>
        </w:tc>
      </w:tr>
      <w:tr w:rsidR="00901F1C" w:rsidRPr="009F356F" w14:paraId="201313C8" w14:textId="77777777" w:rsidTr="00B07A6E">
        <w:trPr>
          <w:trHeight w:val="248"/>
        </w:trPr>
        <w:tc>
          <w:tcPr>
            <w:tcW w:w="710" w:type="dxa"/>
            <w:vMerge w:val="restart"/>
            <w:shd w:val="clear" w:color="auto" w:fill="auto"/>
          </w:tcPr>
          <w:p w14:paraId="22EB5615" w14:textId="77777777" w:rsidR="00DD5572" w:rsidRDefault="00DD5572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  <w:p w14:paraId="1F4721B9" w14:textId="77777777" w:rsidR="00DD5572" w:rsidRDefault="00DD5572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  <w:p w14:paraId="368D6016" w14:textId="3952244B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lastRenderedPageBreak/>
              <w:t>2.1.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68ABF844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lastRenderedPageBreak/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дорог </w:t>
            </w:r>
          </w:p>
        </w:tc>
        <w:tc>
          <w:tcPr>
            <w:tcW w:w="1381" w:type="dxa"/>
            <w:shd w:val="clear" w:color="auto" w:fill="auto"/>
            <w:noWrap/>
          </w:tcPr>
          <w:p w14:paraId="283463DA" w14:textId="77777777" w:rsidR="00DD5572" w:rsidRDefault="00DD5572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  <w:p w14:paraId="5540F174" w14:textId="77777777" w:rsidR="00DD5572" w:rsidRDefault="00DD5572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  <w:p w14:paraId="28604576" w14:textId="7CE76CAC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2A8CEAD1" w14:textId="77777777" w:rsidR="00DD5572" w:rsidRDefault="00DD5572" w:rsidP="006D5D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FB2C8A" w14:textId="77777777" w:rsidR="00DD5572" w:rsidRDefault="00DD5572" w:rsidP="006D5D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5583E8" w14:textId="7B1919AE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1011125,00</w:t>
            </w:r>
          </w:p>
        </w:tc>
        <w:tc>
          <w:tcPr>
            <w:tcW w:w="1559" w:type="dxa"/>
            <w:shd w:val="clear" w:color="auto" w:fill="auto"/>
            <w:noWrap/>
          </w:tcPr>
          <w:p w14:paraId="5E1A09D4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6C09D8EF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3BB20C0F" w14:textId="27F7E49B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A83E8FA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254DC1DC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38857ECE" w14:textId="318DBB0D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2E0DFC0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42080A42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745E7921" w14:textId="37F4B672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D6E6649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1DBAA102" w14:textId="77777777" w:rsidR="00DD5572" w:rsidRDefault="00DD5572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6759CE16" w14:textId="5F56BDC2" w:rsidR="00901F1C" w:rsidRPr="009F356F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CE81D6B" w14:textId="77777777" w:rsidR="00DD5572" w:rsidRDefault="00DD5572" w:rsidP="006D5D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5F0A63" w14:textId="77777777" w:rsidR="00DD5572" w:rsidRDefault="00DD5572" w:rsidP="006D5D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441FCB" w14:textId="0FBD4DD1" w:rsidR="00901F1C" w:rsidRPr="009F356F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101113,00</w:t>
            </w:r>
          </w:p>
        </w:tc>
        <w:tc>
          <w:tcPr>
            <w:tcW w:w="1639" w:type="dxa"/>
            <w:shd w:val="clear" w:color="auto" w:fill="auto"/>
            <w:noWrap/>
          </w:tcPr>
          <w:p w14:paraId="4C178567" w14:textId="77777777" w:rsidR="00DD5572" w:rsidRDefault="00DD5572" w:rsidP="006D5D6E">
            <w:pPr>
              <w:ind w:right="-69"/>
              <w:jc w:val="center"/>
              <w:rPr>
                <w:b/>
                <w:bCs/>
                <w:sz w:val="28"/>
                <w:szCs w:val="28"/>
              </w:rPr>
            </w:pPr>
          </w:p>
          <w:p w14:paraId="7BB0E09B" w14:textId="77777777" w:rsidR="00DD5572" w:rsidRDefault="00DD5572" w:rsidP="006D5D6E">
            <w:pPr>
              <w:ind w:right="-69"/>
              <w:jc w:val="center"/>
              <w:rPr>
                <w:b/>
                <w:bCs/>
                <w:sz w:val="28"/>
                <w:szCs w:val="28"/>
              </w:rPr>
            </w:pPr>
          </w:p>
          <w:p w14:paraId="7F84ADF9" w14:textId="3D658BCC" w:rsidR="00901F1C" w:rsidRPr="009F356F" w:rsidRDefault="00901F1C" w:rsidP="006D5D6E">
            <w:pPr>
              <w:ind w:right="-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910012,00</w:t>
            </w:r>
          </w:p>
        </w:tc>
      </w:tr>
      <w:tr w:rsidR="00901F1C" w:rsidRPr="009F356F" w14:paraId="35197719" w14:textId="77777777" w:rsidTr="00B07A6E">
        <w:trPr>
          <w:trHeight w:val="962"/>
        </w:trPr>
        <w:tc>
          <w:tcPr>
            <w:tcW w:w="710" w:type="dxa"/>
            <w:vMerge/>
            <w:shd w:val="clear" w:color="auto" w:fill="auto"/>
          </w:tcPr>
          <w:p w14:paraId="16EAAFE8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46B1F5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C9F029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B32F920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D8C2926" w14:textId="68AB9D30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5137F8F" w14:textId="71972338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81141E1" w14:textId="7D71FBEF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9191FAB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3E0AF2D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DAD12D6" w14:textId="4B6BC596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100000,00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63B86C23" w14:textId="360479B7" w:rsidR="00901F1C" w:rsidRPr="009F356F" w:rsidRDefault="00901F1C" w:rsidP="006D5D6E">
            <w:pPr>
              <w:ind w:right="-6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9F356F">
              <w:rPr>
                <w:sz w:val="28"/>
                <w:szCs w:val="28"/>
              </w:rPr>
              <w:t>0000,00</w:t>
            </w:r>
          </w:p>
        </w:tc>
      </w:tr>
      <w:tr w:rsidR="00901F1C" w:rsidRPr="009F356F" w14:paraId="4F20B71F" w14:textId="77777777" w:rsidTr="00B07A6E">
        <w:trPr>
          <w:trHeight w:val="1074"/>
        </w:trPr>
        <w:tc>
          <w:tcPr>
            <w:tcW w:w="710" w:type="dxa"/>
            <w:vMerge/>
            <w:shd w:val="clear" w:color="auto" w:fill="auto"/>
          </w:tcPr>
          <w:p w14:paraId="2CFAC1A4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2AE375F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3313FD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436B4DB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6920057" w14:textId="18DB0101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11125,00</w:t>
            </w:r>
          </w:p>
        </w:tc>
        <w:tc>
          <w:tcPr>
            <w:tcW w:w="1559" w:type="dxa"/>
            <w:shd w:val="clear" w:color="auto" w:fill="auto"/>
            <w:noWrap/>
          </w:tcPr>
          <w:p w14:paraId="2A23B152" w14:textId="4A991DF3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656549B" w14:textId="0AAD153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8F89288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31A252D" w14:textId="77777777" w:rsidR="00901F1C" w:rsidRPr="009F356F" w:rsidRDefault="00901F1C" w:rsidP="006D5D6E">
            <w:pPr>
              <w:jc w:val="center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D110AE8" w14:textId="0087EFD3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>1113,00</w:t>
            </w:r>
          </w:p>
        </w:tc>
        <w:tc>
          <w:tcPr>
            <w:tcW w:w="1639" w:type="dxa"/>
            <w:shd w:val="clear" w:color="auto" w:fill="auto"/>
            <w:noWrap/>
          </w:tcPr>
          <w:p w14:paraId="11DC6523" w14:textId="64BE2B35" w:rsidR="00901F1C" w:rsidRPr="009F356F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F3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12</w:t>
            </w:r>
            <w:r w:rsidRPr="009F356F">
              <w:rPr>
                <w:sz w:val="28"/>
                <w:szCs w:val="28"/>
              </w:rPr>
              <w:t>,00</w:t>
            </w:r>
          </w:p>
        </w:tc>
      </w:tr>
      <w:tr w:rsidR="00901F1C" w:rsidRPr="00DF2C7E" w14:paraId="694C755F" w14:textId="77777777" w:rsidTr="00B07A6E">
        <w:trPr>
          <w:trHeight w:val="341"/>
        </w:trPr>
        <w:tc>
          <w:tcPr>
            <w:tcW w:w="710" w:type="dxa"/>
            <w:vMerge w:val="restart"/>
            <w:shd w:val="clear" w:color="auto" w:fill="auto"/>
          </w:tcPr>
          <w:p w14:paraId="351DFE13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5AA8E24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Реконст-рукция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городских улиц с заменой/</w:t>
            </w:r>
          </w:p>
          <w:p w14:paraId="1BFD097F" w14:textId="25F243F1" w:rsidR="00901F1C" w:rsidRPr="009F356F" w:rsidRDefault="00DD5572" w:rsidP="001A205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</w:t>
            </w:r>
            <w:r w:rsidR="00901F1C" w:rsidRPr="009F356F">
              <w:rPr>
                <w:bCs/>
                <w:sz w:val="28"/>
                <w:szCs w:val="28"/>
              </w:rPr>
              <w:t>еконст-рукцией</w:t>
            </w:r>
            <w:proofErr w:type="spellEnd"/>
            <w:r w:rsidR="00901F1C" w:rsidRPr="009F356F">
              <w:rPr>
                <w:bCs/>
                <w:sz w:val="28"/>
                <w:szCs w:val="28"/>
              </w:rPr>
              <w:t xml:space="preserve"> инженер-</w:t>
            </w:r>
            <w:proofErr w:type="spellStart"/>
            <w:r w:rsidR="00901F1C" w:rsidRPr="009F356F">
              <w:rPr>
                <w:bCs/>
                <w:sz w:val="28"/>
                <w:szCs w:val="28"/>
              </w:rPr>
              <w:t>ных</w:t>
            </w:r>
            <w:proofErr w:type="spellEnd"/>
            <w:r w:rsidR="00901F1C" w:rsidRPr="009F356F">
              <w:rPr>
                <w:bCs/>
                <w:sz w:val="28"/>
                <w:szCs w:val="28"/>
              </w:rPr>
              <w:t xml:space="preserve"> ком-</w:t>
            </w:r>
            <w:proofErr w:type="spellStart"/>
            <w:r w:rsidR="00901F1C" w:rsidRPr="009F356F">
              <w:rPr>
                <w:bCs/>
                <w:sz w:val="28"/>
                <w:szCs w:val="28"/>
              </w:rPr>
              <w:t>муникаций</w:t>
            </w:r>
            <w:proofErr w:type="spellEnd"/>
          </w:p>
          <w:p w14:paraId="556208D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CFA8A7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229F711E" w14:textId="2D138545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8183465,76</w:t>
            </w:r>
          </w:p>
        </w:tc>
        <w:tc>
          <w:tcPr>
            <w:tcW w:w="1559" w:type="dxa"/>
            <w:shd w:val="clear" w:color="auto" w:fill="auto"/>
            <w:noWrap/>
          </w:tcPr>
          <w:p w14:paraId="59C35CF8" w14:textId="60EC7AEF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465065,72</w:t>
            </w:r>
          </w:p>
        </w:tc>
        <w:tc>
          <w:tcPr>
            <w:tcW w:w="1843" w:type="dxa"/>
            <w:shd w:val="clear" w:color="auto" w:fill="auto"/>
            <w:noWrap/>
          </w:tcPr>
          <w:p w14:paraId="36D28477" w14:textId="6B351EFA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287650,00</w:t>
            </w:r>
          </w:p>
        </w:tc>
        <w:tc>
          <w:tcPr>
            <w:tcW w:w="1701" w:type="dxa"/>
            <w:shd w:val="clear" w:color="auto" w:fill="auto"/>
            <w:noWrap/>
          </w:tcPr>
          <w:p w14:paraId="45309210" w14:textId="6FF25C32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344004,04</w:t>
            </w:r>
          </w:p>
        </w:tc>
        <w:tc>
          <w:tcPr>
            <w:tcW w:w="1559" w:type="dxa"/>
            <w:shd w:val="clear" w:color="auto" w:fill="auto"/>
            <w:noWrap/>
          </w:tcPr>
          <w:p w14:paraId="73603891" w14:textId="3FC7E246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110000,00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4D66FAD3" w14:textId="7A082D71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3336704,00</w:t>
            </w:r>
          </w:p>
        </w:tc>
        <w:tc>
          <w:tcPr>
            <w:tcW w:w="1639" w:type="dxa"/>
            <w:shd w:val="clear" w:color="auto" w:fill="auto"/>
            <w:noWrap/>
          </w:tcPr>
          <w:p w14:paraId="02B15D14" w14:textId="77777777" w:rsidR="00901F1C" w:rsidRPr="00DF2C7E" w:rsidRDefault="00901F1C" w:rsidP="006D5D6E">
            <w:pPr>
              <w:ind w:left="-43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3640042,00</w:t>
            </w:r>
          </w:p>
        </w:tc>
      </w:tr>
      <w:tr w:rsidR="00901F1C" w:rsidRPr="00DF2C7E" w14:paraId="0131A5F4" w14:textId="77777777" w:rsidTr="00B07A6E">
        <w:trPr>
          <w:trHeight w:val="1553"/>
        </w:trPr>
        <w:tc>
          <w:tcPr>
            <w:tcW w:w="710" w:type="dxa"/>
            <w:vMerge/>
            <w:shd w:val="clear" w:color="auto" w:fill="auto"/>
          </w:tcPr>
          <w:p w14:paraId="353FA4B1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59DE95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60DED5F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</w:tcPr>
          <w:p w14:paraId="0F5840E3" w14:textId="724077DC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8093445,85</w:t>
            </w:r>
          </w:p>
        </w:tc>
        <w:tc>
          <w:tcPr>
            <w:tcW w:w="1559" w:type="dxa"/>
            <w:shd w:val="clear" w:color="auto" w:fill="auto"/>
            <w:noWrap/>
          </w:tcPr>
          <w:p w14:paraId="47BE032E" w14:textId="2E432A5C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459950,00</w:t>
            </w:r>
          </w:p>
        </w:tc>
        <w:tc>
          <w:tcPr>
            <w:tcW w:w="1843" w:type="dxa"/>
            <w:shd w:val="clear" w:color="auto" w:fill="auto"/>
            <w:noWrap/>
          </w:tcPr>
          <w:p w14:paraId="5F8CD6D2" w14:textId="61BCD393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284485,85</w:t>
            </w:r>
          </w:p>
        </w:tc>
        <w:tc>
          <w:tcPr>
            <w:tcW w:w="1701" w:type="dxa"/>
            <w:shd w:val="clear" w:color="auto" w:fill="auto"/>
            <w:noWrap/>
          </w:tcPr>
          <w:p w14:paraId="391A31B2" w14:textId="240DAB89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340220,00</w:t>
            </w:r>
          </w:p>
        </w:tc>
        <w:tc>
          <w:tcPr>
            <w:tcW w:w="1559" w:type="dxa"/>
            <w:shd w:val="clear" w:color="auto" w:fill="auto"/>
            <w:noWrap/>
          </w:tcPr>
          <w:p w14:paraId="3CF159B9" w14:textId="3B7A6749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108790,00</w:t>
            </w:r>
          </w:p>
        </w:tc>
        <w:tc>
          <w:tcPr>
            <w:tcW w:w="1559" w:type="dxa"/>
            <w:shd w:val="clear" w:color="auto" w:fill="auto"/>
            <w:noWrap/>
          </w:tcPr>
          <w:p w14:paraId="120BE2CE" w14:textId="26C4464F" w:rsidR="00901F1C" w:rsidRPr="00DF2C7E" w:rsidRDefault="00901F1C" w:rsidP="006D5D6E">
            <w:pPr>
              <w:ind w:left="-111" w:right="-41"/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3300000,00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6D08AF15" w14:textId="6E8C8643" w:rsidR="00901F1C" w:rsidRPr="00DF2C7E" w:rsidRDefault="00901F1C" w:rsidP="006D5D6E">
            <w:pPr>
              <w:ind w:left="-30" w:right="-11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DF2C7E">
              <w:rPr>
                <w:sz w:val="28"/>
                <w:szCs w:val="28"/>
              </w:rPr>
              <w:t>00000,00</w:t>
            </w:r>
          </w:p>
        </w:tc>
      </w:tr>
      <w:tr w:rsidR="00901F1C" w:rsidRPr="00DF2C7E" w14:paraId="05AC071C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68B835B7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DF1908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742C20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171A032D" w14:textId="6162E450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90019,91</w:t>
            </w:r>
          </w:p>
        </w:tc>
        <w:tc>
          <w:tcPr>
            <w:tcW w:w="1559" w:type="dxa"/>
            <w:shd w:val="clear" w:color="auto" w:fill="auto"/>
            <w:noWrap/>
          </w:tcPr>
          <w:p w14:paraId="5BF88227" w14:textId="3A39B756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5115,72</w:t>
            </w:r>
          </w:p>
        </w:tc>
        <w:tc>
          <w:tcPr>
            <w:tcW w:w="1843" w:type="dxa"/>
            <w:shd w:val="clear" w:color="auto" w:fill="auto"/>
            <w:noWrap/>
          </w:tcPr>
          <w:p w14:paraId="67A603D5" w14:textId="22EEA347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3164,15</w:t>
            </w:r>
          </w:p>
        </w:tc>
        <w:tc>
          <w:tcPr>
            <w:tcW w:w="1701" w:type="dxa"/>
            <w:shd w:val="clear" w:color="auto" w:fill="auto"/>
            <w:noWrap/>
          </w:tcPr>
          <w:p w14:paraId="66EDF145" w14:textId="222DDEDF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3784,04</w:t>
            </w:r>
          </w:p>
        </w:tc>
        <w:tc>
          <w:tcPr>
            <w:tcW w:w="1559" w:type="dxa"/>
            <w:shd w:val="clear" w:color="auto" w:fill="auto"/>
            <w:noWrap/>
          </w:tcPr>
          <w:p w14:paraId="514DDDAD" w14:textId="28CA9ABF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1210,00</w:t>
            </w:r>
          </w:p>
        </w:tc>
        <w:tc>
          <w:tcPr>
            <w:tcW w:w="1559" w:type="dxa"/>
            <w:shd w:val="clear" w:color="auto" w:fill="auto"/>
            <w:noWrap/>
          </w:tcPr>
          <w:p w14:paraId="333E081F" w14:textId="2B5F0FB5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36704,00</w:t>
            </w:r>
          </w:p>
        </w:tc>
        <w:tc>
          <w:tcPr>
            <w:tcW w:w="1639" w:type="dxa"/>
            <w:shd w:val="clear" w:color="auto" w:fill="auto"/>
            <w:noWrap/>
          </w:tcPr>
          <w:p w14:paraId="6DCA51AB" w14:textId="2007BBC4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2C7E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42</w:t>
            </w:r>
            <w:r w:rsidRPr="00DF2C7E">
              <w:rPr>
                <w:sz w:val="28"/>
                <w:szCs w:val="28"/>
              </w:rPr>
              <w:t>,00</w:t>
            </w:r>
          </w:p>
        </w:tc>
      </w:tr>
      <w:tr w:rsidR="00901F1C" w:rsidRPr="00DF2C7E" w14:paraId="57C6DEEB" w14:textId="77777777" w:rsidTr="00B07A6E">
        <w:trPr>
          <w:trHeight w:val="399"/>
        </w:trPr>
        <w:tc>
          <w:tcPr>
            <w:tcW w:w="710" w:type="dxa"/>
            <w:vMerge w:val="restart"/>
            <w:shd w:val="clear" w:color="auto" w:fill="auto"/>
          </w:tcPr>
          <w:p w14:paraId="3399658F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1ED9F51E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Капиталь-</w:t>
            </w:r>
            <w:proofErr w:type="spellStart"/>
            <w:r w:rsidRPr="009F356F">
              <w:rPr>
                <w:bCs/>
                <w:sz w:val="28"/>
                <w:szCs w:val="28"/>
              </w:rPr>
              <w:t>ный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ремонт проезжей части городских улиц </w:t>
            </w:r>
          </w:p>
        </w:tc>
        <w:tc>
          <w:tcPr>
            <w:tcW w:w="1381" w:type="dxa"/>
            <w:shd w:val="clear" w:color="auto" w:fill="auto"/>
            <w:noWrap/>
          </w:tcPr>
          <w:p w14:paraId="2A9D556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0E1C0D5" w14:textId="7F9F60A8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157327,23</w:t>
            </w:r>
          </w:p>
        </w:tc>
        <w:tc>
          <w:tcPr>
            <w:tcW w:w="1559" w:type="dxa"/>
            <w:shd w:val="clear" w:color="auto" w:fill="auto"/>
            <w:noWrap/>
          </w:tcPr>
          <w:p w14:paraId="1FAF8D9D" w14:textId="204C13FB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157327,23</w:t>
            </w:r>
          </w:p>
        </w:tc>
        <w:tc>
          <w:tcPr>
            <w:tcW w:w="1843" w:type="dxa"/>
            <w:shd w:val="clear" w:color="auto" w:fill="auto"/>
            <w:noWrap/>
          </w:tcPr>
          <w:p w14:paraId="2CD8789C" w14:textId="27D85704" w:rsidR="00901F1C" w:rsidRPr="00DF2C7E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DF2C7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797B179" w14:textId="77777777" w:rsidR="00901F1C" w:rsidRPr="00DF2C7E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DF2C7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180164B" w14:textId="77777777" w:rsidR="00901F1C" w:rsidRPr="00DF2C7E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DF2C7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9E422F3" w14:textId="53242299" w:rsidR="00901F1C" w:rsidRPr="00DF2C7E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DF2C7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01D86BE" w14:textId="77777777" w:rsidR="00901F1C" w:rsidRPr="00DF2C7E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DF2C7E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DF2C7E" w14:paraId="62143AA7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0362CA8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00102E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1D9FC10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62A7D3F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5B7BB6D8" w14:textId="318EF9EA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155596,92</w:t>
            </w:r>
          </w:p>
        </w:tc>
        <w:tc>
          <w:tcPr>
            <w:tcW w:w="1559" w:type="dxa"/>
            <w:shd w:val="clear" w:color="auto" w:fill="auto"/>
            <w:noWrap/>
          </w:tcPr>
          <w:p w14:paraId="34226FEF" w14:textId="55164818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155596,92</w:t>
            </w:r>
          </w:p>
        </w:tc>
        <w:tc>
          <w:tcPr>
            <w:tcW w:w="1843" w:type="dxa"/>
            <w:shd w:val="clear" w:color="auto" w:fill="auto"/>
            <w:noWrap/>
          </w:tcPr>
          <w:p w14:paraId="282CFA25" w14:textId="5BDEE3E9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60851A82" w14:textId="77777777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D56C87D" w14:textId="77777777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5564664" w14:textId="1B46E514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9D74238" w14:textId="77777777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</w:tr>
      <w:tr w:rsidR="00901F1C" w:rsidRPr="00DF2C7E" w14:paraId="41339B44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3D1B107B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254032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C0A633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58CD93F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77771C6D" w14:textId="229E2DE3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1730,31</w:t>
            </w:r>
          </w:p>
        </w:tc>
        <w:tc>
          <w:tcPr>
            <w:tcW w:w="1559" w:type="dxa"/>
            <w:shd w:val="clear" w:color="auto" w:fill="auto"/>
            <w:noWrap/>
          </w:tcPr>
          <w:p w14:paraId="2F8A79EF" w14:textId="77EDC379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1730,31</w:t>
            </w:r>
          </w:p>
        </w:tc>
        <w:tc>
          <w:tcPr>
            <w:tcW w:w="1843" w:type="dxa"/>
            <w:shd w:val="clear" w:color="auto" w:fill="auto"/>
            <w:noWrap/>
          </w:tcPr>
          <w:p w14:paraId="6E7494DF" w14:textId="4064960F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980210E" w14:textId="77777777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380DB3F" w14:textId="77777777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167CC76" w14:textId="631A69A4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61BBD23" w14:textId="77777777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026B315A" w14:textId="77777777" w:rsidTr="00B07A6E">
        <w:trPr>
          <w:trHeight w:val="410"/>
        </w:trPr>
        <w:tc>
          <w:tcPr>
            <w:tcW w:w="710" w:type="dxa"/>
            <w:vMerge w:val="restart"/>
            <w:shd w:val="clear" w:color="auto" w:fill="auto"/>
          </w:tcPr>
          <w:p w14:paraId="73D85857" w14:textId="77777777" w:rsidR="00901F1C" w:rsidRPr="009F356F" w:rsidRDefault="00901F1C" w:rsidP="001A2051">
            <w:pPr>
              <w:ind w:left="-113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lastRenderedPageBreak/>
              <w:t>2.4.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4DC1FD3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Капиталь-</w:t>
            </w:r>
            <w:proofErr w:type="spellStart"/>
            <w:r w:rsidRPr="009F356F">
              <w:rPr>
                <w:bCs/>
                <w:sz w:val="28"/>
                <w:szCs w:val="28"/>
              </w:rPr>
              <w:t>ный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ремонт улиц и инженер-</w:t>
            </w:r>
            <w:proofErr w:type="spellStart"/>
            <w:r w:rsidRPr="009F356F">
              <w:rPr>
                <w:bCs/>
                <w:sz w:val="28"/>
                <w:szCs w:val="28"/>
              </w:rPr>
              <w:t>ных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сетей города</w:t>
            </w:r>
          </w:p>
        </w:tc>
        <w:tc>
          <w:tcPr>
            <w:tcW w:w="1381" w:type="dxa"/>
            <w:shd w:val="clear" w:color="auto" w:fill="auto"/>
            <w:noWrap/>
          </w:tcPr>
          <w:p w14:paraId="261CDBE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C2D4FD0" w14:textId="3282DAAD" w:rsidR="00901F1C" w:rsidRPr="00DF2C7E" w:rsidRDefault="001F12A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332826,77</w:t>
            </w:r>
          </w:p>
        </w:tc>
        <w:tc>
          <w:tcPr>
            <w:tcW w:w="1559" w:type="dxa"/>
            <w:shd w:val="clear" w:color="auto" w:fill="auto"/>
            <w:noWrap/>
          </w:tcPr>
          <w:p w14:paraId="315BB40F" w14:textId="71B7EA09" w:rsidR="00901F1C" w:rsidRPr="00DF2C7E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DF2C7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6176098" w14:textId="34DCC380" w:rsidR="00901F1C" w:rsidRPr="00DF2C7E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DF2C7E">
              <w:rPr>
                <w:b/>
                <w:bCs/>
                <w:sz w:val="28"/>
                <w:szCs w:val="28"/>
              </w:rPr>
              <w:t>169759,83</w:t>
            </w:r>
          </w:p>
        </w:tc>
        <w:tc>
          <w:tcPr>
            <w:tcW w:w="1701" w:type="dxa"/>
            <w:shd w:val="clear" w:color="auto" w:fill="auto"/>
            <w:noWrap/>
          </w:tcPr>
          <w:p w14:paraId="69E16316" w14:textId="1CA9F0C3" w:rsidR="00901F1C" w:rsidRPr="00DF2C7E" w:rsidRDefault="001F12AC" w:rsidP="006D5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50500</w:t>
            </w:r>
            <w:r w:rsidR="00901F1C" w:rsidRPr="00DF2C7E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14:paraId="06A321DB" w14:textId="14050776" w:rsidR="00901F1C" w:rsidRPr="00DF2C7E" w:rsidRDefault="001F12A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112566</w:t>
            </w:r>
            <w:r w:rsidR="00901F1C" w:rsidRPr="00DF2C7E">
              <w:rPr>
                <w:b/>
                <w:bCs/>
                <w:sz w:val="28"/>
                <w:szCs w:val="28"/>
              </w:rPr>
              <w:t>,94</w:t>
            </w:r>
          </w:p>
        </w:tc>
        <w:tc>
          <w:tcPr>
            <w:tcW w:w="1559" w:type="dxa"/>
            <w:shd w:val="clear" w:color="auto" w:fill="auto"/>
            <w:noWrap/>
          </w:tcPr>
          <w:p w14:paraId="3B568063" w14:textId="2C306407" w:rsidR="00901F1C" w:rsidRPr="00DF2C7E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DF2C7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08827CA" w14:textId="77777777" w:rsidR="00901F1C" w:rsidRPr="00DF2C7E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DF2C7E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7161F629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6550E950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C13A06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7FE589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0398FDA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1F47F258" w14:textId="7E3BA528" w:rsidR="00901F1C" w:rsidRPr="00DF2C7E" w:rsidRDefault="001F12A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329177</w:t>
            </w:r>
            <w:r w:rsidR="00901F1C" w:rsidRPr="00DF2C7E">
              <w:rPr>
                <w:sz w:val="28"/>
                <w:szCs w:val="28"/>
              </w:rPr>
              <w:t>,47</w:t>
            </w:r>
          </w:p>
        </w:tc>
        <w:tc>
          <w:tcPr>
            <w:tcW w:w="1559" w:type="dxa"/>
            <w:shd w:val="clear" w:color="auto" w:fill="auto"/>
            <w:noWrap/>
          </w:tcPr>
          <w:p w14:paraId="2628EB6B" w14:textId="35408E13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0ADC2C5C" w14:textId="08974CDE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167892,47</w:t>
            </w:r>
          </w:p>
        </w:tc>
        <w:tc>
          <w:tcPr>
            <w:tcW w:w="1701" w:type="dxa"/>
            <w:shd w:val="clear" w:color="auto" w:fill="auto"/>
            <w:noWrap/>
          </w:tcPr>
          <w:p w14:paraId="3B9E79A6" w14:textId="67D89F44" w:rsidR="00901F1C" w:rsidRPr="00DF2C7E" w:rsidRDefault="001F12A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1F1C" w:rsidRPr="00DF2C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</w:t>
            </w:r>
            <w:r w:rsidR="00901F1C" w:rsidRPr="00DF2C7E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14:paraId="49AD9FEF" w14:textId="16A00A1B" w:rsidR="00901F1C" w:rsidRPr="00DF2C7E" w:rsidRDefault="001F12A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901F1C" w:rsidRPr="00DF2C7E">
              <w:rPr>
                <w:sz w:val="28"/>
                <w:szCs w:val="28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</w:tcPr>
          <w:p w14:paraId="24DD6A5E" w14:textId="0494F081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D466A1E" w14:textId="77777777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1EAEC199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562D66FF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26D5384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CDBD38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784DD70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3FE9BC" w14:textId="2D0E8C09" w:rsidR="00901F1C" w:rsidRPr="00DF2C7E" w:rsidRDefault="001F12A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01F1C" w:rsidRPr="00DF2C7E">
              <w:rPr>
                <w:sz w:val="28"/>
                <w:szCs w:val="28"/>
              </w:rPr>
              <w:t>49,30</w:t>
            </w:r>
          </w:p>
        </w:tc>
        <w:tc>
          <w:tcPr>
            <w:tcW w:w="1559" w:type="dxa"/>
            <w:shd w:val="clear" w:color="auto" w:fill="auto"/>
            <w:noWrap/>
          </w:tcPr>
          <w:p w14:paraId="77F6AD3B" w14:textId="09340A2C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D60ABC4" w14:textId="68D1416D" w:rsidR="00901F1C" w:rsidRPr="00DF2C7E" w:rsidRDefault="00901F1C" w:rsidP="006D5D6E">
            <w:pPr>
              <w:jc w:val="center"/>
              <w:rPr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1867,36</w:t>
            </w:r>
          </w:p>
        </w:tc>
        <w:tc>
          <w:tcPr>
            <w:tcW w:w="1701" w:type="dxa"/>
            <w:shd w:val="clear" w:color="auto" w:fill="auto"/>
            <w:noWrap/>
          </w:tcPr>
          <w:p w14:paraId="10AA5772" w14:textId="1CF81252" w:rsidR="00901F1C" w:rsidRPr="00DF2C7E" w:rsidRDefault="001F12A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01F1C"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1E970B3" w14:textId="09F5E16C" w:rsidR="00901F1C" w:rsidRPr="00DF2C7E" w:rsidRDefault="001F12A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</w:t>
            </w:r>
            <w:r w:rsidR="00901F1C" w:rsidRPr="00DF2C7E">
              <w:rPr>
                <w:sz w:val="28"/>
                <w:szCs w:val="28"/>
              </w:rPr>
              <w:t>,94</w:t>
            </w:r>
          </w:p>
        </w:tc>
        <w:tc>
          <w:tcPr>
            <w:tcW w:w="1559" w:type="dxa"/>
            <w:shd w:val="clear" w:color="auto" w:fill="auto"/>
            <w:noWrap/>
          </w:tcPr>
          <w:p w14:paraId="23957D63" w14:textId="569421B0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8F80A45" w14:textId="77777777" w:rsidR="00901F1C" w:rsidRPr="00DF2C7E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DF2C7E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FB83B4B" w14:textId="77777777" w:rsidTr="00B07A6E">
        <w:trPr>
          <w:trHeight w:val="300"/>
        </w:trPr>
        <w:tc>
          <w:tcPr>
            <w:tcW w:w="15248" w:type="dxa"/>
            <w:gridSpan w:val="10"/>
            <w:shd w:val="clear" w:color="auto" w:fill="auto"/>
          </w:tcPr>
          <w:p w14:paraId="3145DDD4" w14:textId="77777777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Жилищно-коммунальное хозяйство</w:t>
            </w:r>
          </w:p>
          <w:p w14:paraId="605BE049" w14:textId="77777777" w:rsidR="00901F1C" w:rsidRPr="009F356F" w:rsidRDefault="00901F1C" w:rsidP="006D5D6E">
            <w:pPr>
              <w:pStyle w:val="af3"/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01F1C" w:rsidRPr="007E28A2" w14:paraId="14615EA2" w14:textId="77777777" w:rsidTr="00B07A6E">
        <w:trPr>
          <w:trHeight w:val="358"/>
        </w:trPr>
        <w:tc>
          <w:tcPr>
            <w:tcW w:w="710" w:type="dxa"/>
            <w:vMerge w:val="restart"/>
            <w:shd w:val="clear" w:color="auto" w:fill="auto"/>
          </w:tcPr>
          <w:p w14:paraId="19C77FDE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1581366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 очистных </w:t>
            </w:r>
            <w:proofErr w:type="spellStart"/>
            <w:r w:rsidRPr="009F356F">
              <w:rPr>
                <w:bCs/>
                <w:sz w:val="28"/>
                <w:szCs w:val="28"/>
              </w:rPr>
              <w:t>сооруже-ний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</w:tcPr>
          <w:p w14:paraId="1910BD3A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2380934" w14:textId="36BC4F59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1516685,00</w:t>
            </w:r>
          </w:p>
        </w:tc>
        <w:tc>
          <w:tcPr>
            <w:tcW w:w="1559" w:type="dxa"/>
            <w:shd w:val="clear" w:color="auto" w:fill="auto"/>
            <w:noWrap/>
          </w:tcPr>
          <w:p w14:paraId="2AC5CD09" w14:textId="4714E9F8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01578E24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6F4B394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499E698" w14:textId="08609E72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F30328A" w14:textId="0BDD4551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1011123,00</w:t>
            </w:r>
          </w:p>
        </w:tc>
        <w:tc>
          <w:tcPr>
            <w:tcW w:w="1639" w:type="dxa"/>
            <w:shd w:val="clear" w:color="auto" w:fill="auto"/>
            <w:noWrap/>
          </w:tcPr>
          <w:p w14:paraId="570FCE12" w14:textId="63BB18C1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505562,00</w:t>
            </w:r>
          </w:p>
        </w:tc>
      </w:tr>
      <w:tr w:rsidR="00901F1C" w:rsidRPr="007E28A2" w14:paraId="2A4B194D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76783B60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D8AB97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DFB456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BA3766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09017D40" w14:textId="7DAB3C99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1500000,00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92EA617" w14:textId="274C63F5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DA68FC8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69E6B3CF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28D0954" w14:textId="72B3B141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7ABC265" w14:textId="42B8E8E0" w:rsidR="00901F1C" w:rsidRPr="007E28A2" w:rsidRDefault="00901F1C" w:rsidP="006D5D6E">
            <w:pPr>
              <w:ind w:left="-111" w:right="-41"/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1000000,00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634D5F3A" w14:textId="1BB19A0E" w:rsidR="00901F1C" w:rsidRPr="007E28A2" w:rsidRDefault="00901F1C" w:rsidP="006D5D6E">
            <w:pPr>
              <w:ind w:left="-30"/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500000,00</w:t>
            </w:r>
          </w:p>
        </w:tc>
      </w:tr>
      <w:tr w:rsidR="00901F1C" w:rsidRPr="007E28A2" w14:paraId="65545260" w14:textId="77777777" w:rsidTr="00B07A6E">
        <w:trPr>
          <w:trHeight w:val="1110"/>
        </w:trPr>
        <w:tc>
          <w:tcPr>
            <w:tcW w:w="710" w:type="dxa"/>
            <w:vMerge/>
            <w:shd w:val="clear" w:color="auto" w:fill="auto"/>
          </w:tcPr>
          <w:p w14:paraId="1E1661A9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BAD5D3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4DD27F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353490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24AB7E" w14:textId="72A3F229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bCs/>
                <w:sz w:val="28"/>
                <w:szCs w:val="28"/>
              </w:rPr>
              <w:t>16685,00</w:t>
            </w:r>
          </w:p>
        </w:tc>
        <w:tc>
          <w:tcPr>
            <w:tcW w:w="1559" w:type="dxa"/>
            <w:shd w:val="clear" w:color="auto" w:fill="auto"/>
            <w:noWrap/>
          </w:tcPr>
          <w:p w14:paraId="42D3CB7A" w14:textId="631401C2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5231E4D4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F248D3A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84ADFB6" w14:textId="03657C3A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B750357" w14:textId="4ACAB8E9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11123,00</w:t>
            </w:r>
          </w:p>
        </w:tc>
        <w:tc>
          <w:tcPr>
            <w:tcW w:w="1639" w:type="dxa"/>
            <w:shd w:val="clear" w:color="auto" w:fill="auto"/>
            <w:noWrap/>
          </w:tcPr>
          <w:p w14:paraId="230DD941" w14:textId="076FBAD2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5562,00</w:t>
            </w:r>
          </w:p>
        </w:tc>
      </w:tr>
      <w:tr w:rsidR="00901F1C" w:rsidRPr="009F356F" w14:paraId="64B53F58" w14:textId="77777777" w:rsidTr="00B07A6E">
        <w:trPr>
          <w:trHeight w:val="381"/>
        </w:trPr>
        <w:tc>
          <w:tcPr>
            <w:tcW w:w="710" w:type="dxa"/>
            <w:vMerge w:val="restart"/>
            <w:shd w:val="clear" w:color="auto" w:fill="auto"/>
          </w:tcPr>
          <w:p w14:paraId="6EE91CD1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0003660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Реконст-рукция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очистных </w:t>
            </w:r>
            <w:proofErr w:type="spellStart"/>
            <w:r w:rsidRPr="009F356F">
              <w:rPr>
                <w:bCs/>
                <w:sz w:val="28"/>
                <w:szCs w:val="28"/>
              </w:rPr>
              <w:t>сооруже-ний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кана-</w:t>
            </w:r>
            <w:proofErr w:type="spellStart"/>
            <w:r w:rsidRPr="009F356F">
              <w:rPr>
                <w:bCs/>
                <w:sz w:val="28"/>
                <w:szCs w:val="28"/>
              </w:rPr>
              <w:t>лизации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</w:tcPr>
          <w:p w14:paraId="1D6CF36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7C1A0DC" w14:textId="675B7736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771662,95</w:t>
            </w:r>
          </w:p>
        </w:tc>
        <w:tc>
          <w:tcPr>
            <w:tcW w:w="1559" w:type="dxa"/>
            <w:shd w:val="clear" w:color="auto" w:fill="auto"/>
            <w:noWrap/>
          </w:tcPr>
          <w:p w14:paraId="5A4510AB" w14:textId="3AF95106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158531,79</w:t>
            </w:r>
          </w:p>
        </w:tc>
        <w:tc>
          <w:tcPr>
            <w:tcW w:w="1843" w:type="dxa"/>
            <w:shd w:val="clear" w:color="auto" w:fill="auto"/>
            <w:noWrap/>
          </w:tcPr>
          <w:p w14:paraId="269D5234" w14:textId="43CFB061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189473,68</w:t>
            </w:r>
          </w:p>
        </w:tc>
        <w:tc>
          <w:tcPr>
            <w:tcW w:w="1701" w:type="dxa"/>
            <w:shd w:val="clear" w:color="auto" w:fill="auto"/>
            <w:noWrap/>
          </w:tcPr>
          <w:p w14:paraId="7C6765CF" w14:textId="11AE64D7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189473,68</w:t>
            </w:r>
          </w:p>
        </w:tc>
        <w:tc>
          <w:tcPr>
            <w:tcW w:w="1559" w:type="dxa"/>
            <w:shd w:val="clear" w:color="auto" w:fill="auto"/>
            <w:noWrap/>
          </w:tcPr>
          <w:p w14:paraId="25B9BCFF" w14:textId="6A5F3949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189473,68</w:t>
            </w:r>
          </w:p>
        </w:tc>
        <w:tc>
          <w:tcPr>
            <w:tcW w:w="1559" w:type="dxa"/>
            <w:shd w:val="clear" w:color="auto" w:fill="auto"/>
            <w:noWrap/>
          </w:tcPr>
          <w:p w14:paraId="619453C8" w14:textId="5E248CD2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44710,12</w:t>
            </w:r>
          </w:p>
        </w:tc>
        <w:tc>
          <w:tcPr>
            <w:tcW w:w="1639" w:type="dxa"/>
            <w:shd w:val="clear" w:color="auto" w:fill="auto"/>
            <w:noWrap/>
          </w:tcPr>
          <w:p w14:paraId="125F14FF" w14:textId="1FF0CD68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5E49871C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184C0277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7074D7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E34D8C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федераль-ный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C6E1E3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8B0E55" w14:textId="622593AA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733079,80</w:t>
            </w:r>
          </w:p>
        </w:tc>
        <w:tc>
          <w:tcPr>
            <w:tcW w:w="1559" w:type="dxa"/>
            <w:shd w:val="clear" w:color="auto" w:fill="auto"/>
            <w:noWrap/>
          </w:tcPr>
          <w:p w14:paraId="5CB1BC9A" w14:textId="569EBB0C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150605,20</w:t>
            </w:r>
          </w:p>
        </w:tc>
        <w:tc>
          <w:tcPr>
            <w:tcW w:w="1843" w:type="dxa"/>
            <w:shd w:val="clear" w:color="auto" w:fill="auto"/>
            <w:noWrap/>
          </w:tcPr>
          <w:p w14:paraId="299D451A" w14:textId="227A907B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180000,00</w:t>
            </w:r>
          </w:p>
        </w:tc>
        <w:tc>
          <w:tcPr>
            <w:tcW w:w="1701" w:type="dxa"/>
            <w:shd w:val="clear" w:color="auto" w:fill="auto"/>
            <w:noWrap/>
          </w:tcPr>
          <w:p w14:paraId="1170B22B" w14:textId="53057F59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2B6FC62F" w14:textId="14F349CF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7A12B324" w14:textId="6D228315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42474,60</w:t>
            </w:r>
          </w:p>
        </w:tc>
        <w:tc>
          <w:tcPr>
            <w:tcW w:w="1639" w:type="dxa"/>
            <w:shd w:val="clear" w:color="auto" w:fill="auto"/>
            <w:noWrap/>
          </w:tcPr>
          <w:p w14:paraId="3A6F6384" w14:textId="76D0C1CF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42AB3AED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45D113F0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0F6C51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5F2DFB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 </w:t>
            </w:r>
          </w:p>
          <w:p w14:paraId="217D2E5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5A67DA85" w14:textId="546340D2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38583,15</w:t>
            </w:r>
          </w:p>
        </w:tc>
        <w:tc>
          <w:tcPr>
            <w:tcW w:w="1559" w:type="dxa"/>
            <w:shd w:val="clear" w:color="auto" w:fill="auto"/>
            <w:noWrap/>
          </w:tcPr>
          <w:p w14:paraId="5D36FBC4" w14:textId="58E9121D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7926,59</w:t>
            </w:r>
          </w:p>
        </w:tc>
        <w:tc>
          <w:tcPr>
            <w:tcW w:w="1843" w:type="dxa"/>
            <w:shd w:val="clear" w:color="auto" w:fill="auto"/>
            <w:noWrap/>
          </w:tcPr>
          <w:p w14:paraId="21656F76" w14:textId="4DB0794E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9473,68</w:t>
            </w:r>
          </w:p>
        </w:tc>
        <w:tc>
          <w:tcPr>
            <w:tcW w:w="1701" w:type="dxa"/>
            <w:shd w:val="clear" w:color="auto" w:fill="auto"/>
            <w:noWrap/>
          </w:tcPr>
          <w:p w14:paraId="4B71D2DD" w14:textId="27358338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9473,68</w:t>
            </w:r>
          </w:p>
        </w:tc>
        <w:tc>
          <w:tcPr>
            <w:tcW w:w="1559" w:type="dxa"/>
            <w:shd w:val="clear" w:color="auto" w:fill="auto"/>
            <w:noWrap/>
          </w:tcPr>
          <w:p w14:paraId="68B34FAF" w14:textId="1D16E7A6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9473,68</w:t>
            </w:r>
          </w:p>
        </w:tc>
        <w:tc>
          <w:tcPr>
            <w:tcW w:w="1559" w:type="dxa"/>
            <w:shd w:val="clear" w:color="auto" w:fill="auto"/>
            <w:noWrap/>
          </w:tcPr>
          <w:p w14:paraId="4204DFE4" w14:textId="3B5E1FE3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2235,52</w:t>
            </w:r>
          </w:p>
        </w:tc>
        <w:tc>
          <w:tcPr>
            <w:tcW w:w="1639" w:type="dxa"/>
            <w:shd w:val="clear" w:color="auto" w:fill="auto"/>
            <w:noWrap/>
          </w:tcPr>
          <w:p w14:paraId="500DF635" w14:textId="41A80F12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1774E57D" w14:textId="77777777" w:rsidTr="00B07A6E">
        <w:trPr>
          <w:trHeight w:val="392"/>
        </w:trPr>
        <w:tc>
          <w:tcPr>
            <w:tcW w:w="710" w:type="dxa"/>
            <w:vMerge w:val="restart"/>
            <w:shd w:val="clear" w:color="auto" w:fill="auto"/>
            <w:hideMark/>
          </w:tcPr>
          <w:p w14:paraId="3E00709D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1ECFAB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сооруже-ний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по ин-</w:t>
            </w:r>
            <w:proofErr w:type="spellStart"/>
            <w:r w:rsidRPr="009F356F">
              <w:rPr>
                <w:bCs/>
                <w:sz w:val="28"/>
                <w:szCs w:val="28"/>
              </w:rPr>
              <w:t>женерной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защите территории  </w:t>
            </w:r>
          </w:p>
        </w:tc>
        <w:tc>
          <w:tcPr>
            <w:tcW w:w="1381" w:type="dxa"/>
            <w:shd w:val="clear" w:color="auto" w:fill="auto"/>
            <w:noWrap/>
          </w:tcPr>
          <w:p w14:paraId="6B5A595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421BD1E" w14:textId="12C19D34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2527807,00</w:t>
            </w:r>
          </w:p>
        </w:tc>
        <w:tc>
          <w:tcPr>
            <w:tcW w:w="1559" w:type="dxa"/>
            <w:shd w:val="clear" w:color="auto" w:fill="auto"/>
            <w:noWrap/>
          </w:tcPr>
          <w:p w14:paraId="1D60D409" w14:textId="4D3EAF84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6B31039" w14:textId="77777777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E8221F7" w14:textId="77777777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15DD09B" w14:textId="4A64D7CA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71895EA" w14:textId="24FA243A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101113,00</w:t>
            </w:r>
          </w:p>
        </w:tc>
        <w:tc>
          <w:tcPr>
            <w:tcW w:w="1639" w:type="dxa"/>
            <w:shd w:val="clear" w:color="auto" w:fill="auto"/>
            <w:noWrap/>
          </w:tcPr>
          <w:p w14:paraId="753BF00C" w14:textId="6756FC87" w:rsidR="00901F1C" w:rsidRPr="007E28A2" w:rsidRDefault="00901F1C" w:rsidP="006D5D6E">
            <w:pPr>
              <w:ind w:left="-30" w:right="-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2426694,00</w:t>
            </w:r>
          </w:p>
        </w:tc>
      </w:tr>
      <w:tr w:rsidR="00901F1C" w:rsidRPr="009F356F" w14:paraId="545FEEFB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7A9499E3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1E0A37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1EC960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3C43628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0028B24A" w14:textId="19B75041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2500000,00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344C660C" w14:textId="7F11F47B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1F3B7CB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DDEE261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A9F71FD" w14:textId="2FAF1CDE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1E4CD14" w14:textId="2B4C99F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100000,00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319C4DC3" w14:textId="0F22C2D4" w:rsidR="00901F1C" w:rsidRPr="007E28A2" w:rsidRDefault="00901F1C" w:rsidP="006D5D6E">
            <w:pPr>
              <w:ind w:left="-30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E28A2">
              <w:rPr>
                <w:sz w:val="28"/>
                <w:szCs w:val="28"/>
              </w:rPr>
              <w:t>00000,00</w:t>
            </w:r>
          </w:p>
        </w:tc>
      </w:tr>
      <w:tr w:rsidR="00901F1C" w:rsidRPr="009F356F" w14:paraId="22F253B4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7F5FF569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F56C25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E6B687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994632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CAD47B5" w14:textId="700768DF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27807,00</w:t>
            </w:r>
          </w:p>
        </w:tc>
        <w:tc>
          <w:tcPr>
            <w:tcW w:w="1559" w:type="dxa"/>
            <w:shd w:val="clear" w:color="auto" w:fill="auto"/>
            <w:noWrap/>
          </w:tcPr>
          <w:p w14:paraId="0EA4B17D" w14:textId="637B219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5F39CDDE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79BA619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93FEEDD" w14:textId="5E4D4C88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4BB6FB2" w14:textId="14FF0A09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1113,00</w:t>
            </w:r>
          </w:p>
        </w:tc>
        <w:tc>
          <w:tcPr>
            <w:tcW w:w="1639" w:type="dxa"/>
            <w:shd w:val="clear" w:color="auto" w:fill="auto"/>
            <w:noWrap/>
          </w:tcPr>
          <w:p w14:paraId="05B8F096" w14:textId="5E0318CA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26694,</w:t>
            </w:r>
            <w:r w:rsidRPr="007E28A2">
              <w:rPr>
                <w:sz w:val="28"/>
                <w:szCs w:val="28"/>
              </w:rPr>
              <w:t>00</w:t>
            </w:r>
          </w:p>
        </w:tc>
      </w:tr>
      <w:tr w:rsidR="00901F1C" w:rsidRPr="009F356F" w14:paraId="6CF24D03" w14:textId="77777777" w:rsidTr="00B07A6E">
        <w:trPr>
          <w:trHeight w:val="373"/>
        </w:trPr>
        <w:tc>
          <w:tcPr>
            <w:tcW w:w="710" w:type="dxa"/>
            <w:vMerge w:val="restart"/>
            <w:shd w:val="clear" w:color="auto" w:fill="auto"/>
            <w:hideMark/>
          </w:tcPr>
          <w:p w14:paraId="4581F67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3.4.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25D9C193" w14:textId="77777777" w:rsidR="00901F1C" w:rsidRPr="009F356F" w:rsidRDefault="00901F1C" w:rsidP="001A2051">
            <w:pPr>
              <w:rPr>
                <w:bCs/>
                <w:sz w:val="28"/>
                <w:szCs w:val="28"/>
                <w:u w:val="single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электри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-ческой </w:t>
            </w:r>
            <w:proofErr w:type="spellStart"/>
            <w:r w:rsidRPr="009F356F">
              <w:rPr>
                <w:bCs/>
                <w:sz w:val="28"/>
                <w:szCs w:val="28"/>
              </w:rPr>
              <w:t>подстан-ции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«Дер-</w:t>
            </w:r>
            <w:proofErr w:type="spellStart"/>
            <w:r w:rsidRPr="009F356F">
              <w:rPr>
                <w:bCs/>
                <w:sz w:val="28"/>
                <w:szCs w:val="28"/>
              </w:rPr>
              <w:t>бент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Се-верная – 2»</w:t>
            </w:r>
            <w:r w:rsidRPr="009F356F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576C7C">
              <w:rPr>
                <w:bCs/>
                <w:sz w:val="28"/>
                <w:szCs w:val="28"/>
              </w:rPr>
              <w:t>(I и II этапы)</w:t>
            </w:r>
          </w:p>
          <w:p w14:paraId="2DE3E5A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AEE8C9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4C95456A" w14:textId="567DE4CE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995000,00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594E04E" w14:textId="7155EE8C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0B6DE04A" w14:textId="7DC3A7FE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01" w:type="dxa"/>
            <w:shd w:val="clear" w:color="auto" w:fill="auto"/>
            <w:noWrap/>
          </w:tcPr>
          <w:p w14:paraId="11422318" w14:textId="5610AC44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133316,48</w:t>
            </w:r>
          </w:p>
        </w:tc>
        <w:tc>
          <w:tcPr>
            <w:tcW w:w="1559" w:type="dxa"/>
            <w:shd w:val="clear" w:color="auto" w:fill="auto"/>
            <w:noWrap/>
          </w:tcPr>
          <w:p w14:paraId="314909A4" w14:textId="58AD833E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211122,35</w:t>
            </w:r>
          </w:p>
        </w:tc>
        <w:tc>
          <w:tcPr>
            <w:tcW w:w="1559" w:type="dxa"/>
            <w:shd w:val="clear" w:color="auto" w:fill="auto"/>
            <w:noWrap/>
          </w:tcPr>
          <w:p w14:paraId="5A039BB6" w14:textId="1730B0C5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605561,17</w:t>
            </w:r>
          </w:p>
        </w:tc>
        <w:tc>
          <w:tcPr>
            <w:tcW w:w="1639" w:type="dxa"/>
            <w:shd w:val="clear" w:color="auto" w:fill="auto"/>
            <w:noWrap/>
          </w:tcPr>
          <w:p w14:paraId="57798BBA" w14:textId="6231AF5C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511FF3E2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26816241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CA31C5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882654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2D745FC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648B79AF" w14:textId="1390D9DC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984055,00</w:t>
            </w:r>
          </w:p>
        </w:tc>
        <w:tc>
          <w:tcPr>
            <w:tcW w:w="1559" w:type="dxa"/>
            <w:shd w:val="clear" w:color="auto" w:fill="auto"/>
            <w:noWrap/>
          </w:tcPr>
          <w:p w14:paraId="55C81C58" w14:textId="7A20AB64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8F439C7" w14:textId="30B617E2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44505,00</w:t>
            </w:r>
          </w:p>
        </w:tc>
        <w:tc>
          <w:tcPr>
            <w:tcW w:w="1701" w:type="dxa"/>
            <w:shd w:val="clear" w:color="auto" w:fill="auto"/>
            <w:noWrap/>
          </w:tcPr>
          <w:p w14:paraId="4C597104" w14:textId="54BEF4E5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131850,00</w:t>
            </w:r>
          </w:p>
        </w:tc>
        <w:tc>
          <w:tcPr>
            <w:tcW w:w="1559" w:type="dxa"/>
            <w:shd w:val="clear" w:color="auto" w:fill="auto"/>
            <w:noWrap/>
          </w:tcPr>
          <w:p w14:paraId="1E518BAF" w14:textId="3CC5CD15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208800,00</w:t>
            </w:r>
          </w:p>
        </w:tc>
        <w:tc>
          <w:tcPr>
            <w:tcW w:w="1559" w:type="dxa"/>
            <w:shd w:val="clear" w:color="auto" w:fill="auto"/>
            <w:noWrap/>
          </w:tcPr>
          <w:p w14:paraId="39687B43" w14:textId="41FA4391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598900,00</w:t>
            </w:r>
          </w:p>
        </w:tc>
        <w:tc>
          <w:tcPr>
            <w:tcW w:w="1639" w:type="dxa"/>
            <w:shd w:val="clear" w:color="auto" w:fill="auto"/>
            <w:noWrap/>
          </w:tcPr>
          <w:p w14:paraId="784D8623" w14:textId="420E6449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2C29CF9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51DC1904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3B8883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94E970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370584DF" w14:textId="02CE4100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10945,00</w:t>
            </w:r>
          </w:p>
        </w:tc>
        <w:tc>
          <w:tcPr>
            <w:tcW w:w="1559" w:type="dxa"/>
            <w:shd w:val="clear" w:color="auto" w:fill="auto"/>
            <w:noWrap/>
          </w:tcPr>
          <w:p w14:paraId="69C72CDC" w14:textId="4CC8ACA3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910E990" w14:textId="45D9B44F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495,00</w:t>
            </w:r>
          </w:p>
        </w:tc>
        <w:tc>
          <w:tcPr>
            <w:tcW w:w="1701" w:type="dxa"/>
            <w:shd w:val="clear" w:color="auto" w:fill="auto"/>
            <w:noWrap/>
          </w:tcPr>
          <w:p w14:paraId="38DCF388" w14:textId="79FD8FF5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1466,48</w:t>
            </w:r>
          </w:p>
        </w:tc>
        <w:tc>
          <w:tcPr>
            <w:tcW w:w="1559" w:type="dxa"/>
            <w:shd w:val="clear" w:color="auto" w:fill="auto"/>
            <w:noWrap/>
          </w:tcPr>
          <w:p w14:paraId="0F77876B" w14:textId="0F88AD82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2322,35</w:t>
            </w:r>
          </w:p>
        </w:tc>
        <w:tc>
          <w:tcPr>
            <w:tcW w:w="1559" w:type="dxa"/>
            <w:shd w:val="clear" w:color="auto" w:fill="auto"/>
            <w:noWrap/>
          </w:tcPr>
          <w:p w14:paraId="7792D3A2" w14:textId="271F52CF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6661,17</w:t>
            </w:r>
          </w:p>
        </w:tc>
        <w:tc>
          <w:tcPr>
            <w:tcW w:w="1639" w:type="dxa"/>
            <w:shd w:val="clear" w:color="auto" w:fill="auto"/>
            <w:noWrap/>
          </w:tcPr>
          <w:p w14:paraId="56CDDDCB" w14:textId="138544FA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7E28A2" w14:paraId="13222E06" w14:textId="77777777" w:rsidTr="00B07A6E">
        <w:trPr>
          <w:trHeight w:val="375"/>
        </w:trPr>
        <w:tc>
          <w:tcPr>
            <w:tcW w:w="710" w:type="dxa"/>
            <w:vMerge w:val="restart"/>
            <w:shd w:val="clear" w:color="auto" w:fill="auto"/>
            <w:hideMark/>
          </w:tcPr>
          <w:p w14:paraId="6F0CC955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3.5.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5894A9A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мусоро-перера-батываю-щего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завода</w:t>
            </w:r>
          </w:p>
        </w:tc>
        <w:tc>
          <w:tcPr>
            <w:tcW w:w="1381" w:type="dxa"/>
            <w:shd w:val="clear" w:color="auto" w:fill="auto"/>
            <w:noWrap/>
          </w:tcPr>
          <w:p w14:paraId="5A3D5B8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EED77E0" w14:textId="0974FF50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525784,92</w:t>
            </w:r>
          </w:p>
        </w:tc>
        <w:tc>
          <w:tcPr>
            <w:tcW w:w="1559" w:type="dxa"/>
            <w:shd w:val="clear" w:color="auto" w:fill="auto"/>
            <w:noWrap/>
          </w:tcPr>
          <w:p w14:paraId="771CB5CC" w14:textId="2DE52973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37742D4" w14:textId="391ACB53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14B9243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B36E69D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439D972" w14:textId="77B88897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101113,00</w:t>
            </w:r>
          </w:p>
        </w:tc>
        <w:tc>
          <w:tcPr>
            <w:tcW w:w="1639" w:type="dxa"/>
            <w:shd w:val="clear" w:color="auto" w:fill="auto"/>
            <w:noWrap/>
          </w:tcPr>
          <w:p w14:paraId="7A57BE08" w14:textId="7AB3E663" w:rsidR="00901F1C" w:rsidRPr="007E28A2" w:rsidRDefault="00901F1C" w:rsidP="006D5D6E">
            <w:pPr>
              <w:ind w:right="-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424671,92</w:t>
            </w:r>
          </w:p>
        </w:tc>
      </w:tr>
      <w:tr w:rsidR="00901F1C" w:rsidRPr="007E28A2" w14:paraId="2456E6C6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214C4C10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70EB7EA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B2450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040F002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E858D24" w14:textId="53F7011F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520000,00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74848806" w14:textId="150EB3C9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B63483E" w14:textId="48688252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AD721F4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A3E66A8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6F50CC8" w14:textId="75FA8D24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100000,00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01F80EA8" w14:textId="629A4D50" w:rsidR="00901F1C" w:rsidRPr="007E28A2" w:rsidRDefault="00901F1C" w:rsidP="006D5D6E">
            <w:pPr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7E28A2">
              <w:rPr>
                <w:sz w:val="28"/>
                <w:szCs w:val="28"/>
              </w:rPr>
              <w:t>0000,00</w:t>
            </w:r>
          </w:p>
        </w:tc>
      </w:tr>
      <w:tr w:rsidR="00901F1C" w:rsidRPr="007E28A2" w14:paraId="38AEBF9C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34E0060F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1554CE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07449D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8422DC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DE2EF40" w14:textId="6C5C5F20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5784,92</w:t>
            </w:r>
          </w:p>
        </w:tc>
        <w:tc>
          <w:tcPr>
            <w:tcW w:w="1559" w:type="dxa"/>
            <w:shd w:val="clear" w:color="auto" w:fill="auto"/>
            <w:noWrap/>
          </w:tcPr>
          <w:p w14:paraId="060160CA" w14:textId="3919333F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DEAE6A4" w14:textId="3F262D4D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79F29CC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01359A3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162BCF3" w14:textId="280590F2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1113,00</w:t>
            </w:r>
          </w:p>
        </w:tc>
        <w:tc>
          <w:tcPr>
            <w:tcW w:w="1639" w:type="dxa"/>
            <w:shd w:val="clear" w:color="auto" w:fill="auto"/>
            <w:noWrap/>
          </w:tcPr>
          <w:p w14:paraId="33F77E22" w14:textId="6E3788B9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  <w:r w:rsidRPr="007E28A2">
              <w:rPr>
                <w:sz w:val="28"/>
                <w:szCs w:val="28"/>
              </w:rPr>
              <w:t>,00</w:t>
            </w:r>
          </w:p>
        </w:tc>
      </w:tr>
      <w:tr w:rsidR="00901F1C" w:rsidRPr="009F356F" w14:paraId="6F20C42B" w14:textId="77777777" w:rsidTr="00B07A6E">
        <w:trPr>
          <w:trHeight w:val="385"/>
        </w:trPr>
        <w:tc>
          <w:tcPr>
            <w:tcW w:w="710" w:type="dxa"/>
            <w:vMerge w:val="restart"/>
            <w:shd w:val="clear" w:color="auto" w:fill="auto"/>
            <w:hideMark/>
          </w:tcPr>
          <w:p w14:paraId="22F994A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5BC94B85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водоводов</w:t>
            </w:r>
          </w:p>
        </w:tc>
        <w:tc>
          <w:tcPr>
            <w:tcW w:w="1381" w:type="dxa"/>
            <w:shd w:val="clear" w:color="auto" w:fill="auto"/>
            <w:noWrap/>
          </w:tcPr>
          <w:p w14:paraId="546320A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9E7AF3B" w14:textId="6870AECB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650000,00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483A561B" w14:textId="6C85F2F1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01062467" w14:textId="6ABA4497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150000,00</w:t>
            </w:r>
          </w:p>
        </w:tc>
        <w:tc>
          <w:tcPr>
            <w:tcW w:w="1701" w:type="dxa"/>
            <w:shd w:val="clear" w:color="auto" w:fill="auto"/>
            <w:noWrap/>
          </w:tcPr>
          <w:p w14:paraId="63AF27AE" w14:textId="06E631EC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300000,00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51923B1E" w14:textId="4815CEC6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200000,00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71F2CB55" w14:textId="3ADE3ABD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A6F6921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4CE9A40D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571293C4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EBBA0A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F0E96A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 </w:t>
            </w:r>
          </w:p>
          <w:p w14:paraId="6DB5A3C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6C593540" w14:textId="2FAEADCC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642850,00</w:t>
            </w:r>
          </w:p>
        </w:tc>
        <w:tc>
          <w:tcPr>
            <w:tcW w:w="1559" w:type="dxa"/>
            <w:shd w:val="clear" w:color="auto" w:fill="auto"/>
            <w:noWrap/>
          </w:tcPr>
          <w:p w14:paraId="355CD35C" w14:textId="62E924C5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52534AE" w14:textId="25347E46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148350,00</w:t>
            </w:r>
          </w:p>
        </w:tc>
        <w:tc>
          <w:tcPr>
            <w:tcW w:w="1701" w:type="dxa"/>
            <w:shd w:val="clear" w:color="auto" w:fill="auto"/>
            <w:noWrap/>
          </w:tcPr>
          <w:p w14:paraId="3F62E342" w14:textId="69DCFBB3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296700,00</w:t>
            </w:r>
          </w:p>
        </w:tc>
        <w:tc>
          <w:tcPr>
            <w:tcW w:w="1559" w:type="dxa"/>
            <w:shd w:val="clear" w:color="auto" w:fill="auto"/>
            <w:noWrap/>
          </w:tcPr>
          <w:p w14:paraId="4FB531F8" w14:textId="5DB0EBAD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197800,00</w:t>
            </w:r>
          </w:p>
        </w:tc>
        <w:tc>
          <w:tcPr>
            <w:tcW w:w="1559" w:type="dxa"/>
            <w:shd w:val="clear" w:color="auto" w:fill="auto"/>
            <w:noWrap/>
          </w:tcPr>
          <w:p w14:paraId="754ACC82" w14:textId="24101001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1949A20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5CC1481F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3A476C2D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10DD1F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A3BCAF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12E72DD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9D67A74" w14:textId="3CAF5B1C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7150,00</w:t>
            </w:r>
          </w:p>
        </w:tc>
        <w:tc>
          <w:tcPr>
            <w:tcW w:w="1559" w:type="dxa"/>
            <w:shd w:val="clear" w:color="auto" w:fill="auto"/>
            <w:noWrap/>
          </w:tcPr>
          <w:p w14:paraId="44249CD1" w14:textId="777FA3CC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BA0CE40" w14:textId="192D4198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1650,00</w:t>
            </w:r>
          </w:p>
        </w:tc>
        <w:tc>
          <w:tcPr>
            <w:tcW w:w="1701" w:type="dxa"/>
            <w:shd w:val="clear" w:color="auto" w:fill="auto"/>
            <w:noWrap/>
          </w:tcPr>
          <w:p w14:paraId="73153C4C" w14:textId="68D10C24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3300,00</w:t>
            </w:r>
          </w:p>
        </w:tc>
        <w:tc>
          <w:tcPr>
            <w:tcW w:w="1559" w:type="dxa"/>
            <w:shd w:val="clear" w:color="auto" w:fill="auto"/>
            <w:noWrap/>
          </w:tcPr>
          <w:p w14:paraId="10B721A7" w14:textId="36CBC27B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2200,00</w:t>
            </w:r>
          </w:p>
        </w:tc>
        <w:tc>
          <w:tcPr>
            <w:tcW w:w="1559" w:type="dxa"/>
            <w:shd w:val="clear" w:color="auto" w:fill="auto"/>
            <w:noWrap/>
          </w:tcPr>
          <w:p w14:paraId="5C92C8D3" w14:textId="7460646E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62F3999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414CFFBF" w14:textId="77777777" w:rsidTr="00B07A6E">
        <w:trPr>
          <w:trHeight w:val="527"/>
        </w:trPr>
        <w:tc>
          <w:tcPr>
            <w:tcW w:w="710" w:type="dxa"/>
            <w:vMerge w:val="restart"/>
            <w:shd w:val="clear" w:color="auto" w:fill="auto"/>
            <w:hideMark/>
          </w:tcPr>
          <w:p w14:paraId="7DF8A72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3.7.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473241F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Субсидии юридическим лицам на </w:t>
            </w:r>
            <w:proofErr w:type="spellStart"/>
            <w:r w:rsidRPr="009F356F">
              <w:rPr>
                <w:bCs/>
                <w:sz w:val="28"/>
                <w:szCs w:val="28"/>
              </w:rPr>
              <w:t>возме-щение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за-трат в </w:t>
            </w:r>
            <w:proofErr w:type="spellStart"/>
            <w:r w:rsidRPr="009F356F">
              <w:rPr>
                <w:bCs/>
                <w:sz w:val="28"/>
                <w:szCs w:val="28"/>
              </w:rPr>
              <w:t>свя-зи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9F356F">
              <w:rPr>
                <w:bCs/>
                <w:sz w:val="28"/>
                <w:szCs w:val="28"/>
              </w:rPr>
              <w:t>выпол-нением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ра</w:t>
            </w:r>
            <w:proofErr w:type="spellEnd"/>
            <w:r w:rsidRPr="009F356F">
              <w:rPr>
                <w:bCs/>
                <w:sz w:val="28"/>
                <w:szCs w:val="28"/>
              </w:rPr>
              <w:t>-бот по со-держанию инженер-</w:t>
            </w:r>
            <w:proofErr w:type="spellStart"/>
            <w:r w:rsidRPr="009F356F">
              <w:rPr>
                <w:bCs/>
                <w:sz w:val="28"/>
                <w:szCs w:val="28"/>
              </w:rPr>
              <w:t>ных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ком-</w:t>
            </w:r>
            <w:proofErr w:type="spellStart"/>
            <w:r w:rsidRPr="009F356F">
              <w:rPr>
                <w:bCs/>
                <w:sz w:val="28"/>
                <w:szCs w:val="28"/>
              </w:rPr>
              <w:t>муникаций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9F356F">
              <w:rPr>
                <w:bCs/>
                <w:sz w:val="28"/>
                <w:szCs w:val="28"/>
              </w:rPr>
              <w:t>оборудо-вания</w:t>
            </w:r>
            <w:proofErr w:type="spellEnd"/>
            <w:r w:rsidRPr="009F356F">
              <w:rPr>
                <w:bCs/>
                <w:sz w:val="28"/>
                <w:szCs w:val="28"/>
              </w:rPr>
              <w:t>, на-</w:t>
            </w:r>
            <w:proofErr w:type="spellStart"/>
            <w:r w:rsidRPr="009F356F">
              <w:rPr>
                <w:bCs/>
                <w:sz w:val="28"/>
                <w:szCs w:val="28"/>
              </w:rPr>
              <w:t>ходящихся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9F356F">
              <w:rPr>
                <w:bCs/>
                <w:sz w:val="28"/>
                <w:szCs w:val="28"/>
              </w:rPr>
              <w:t>собствен-ности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го-родского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округа </w:t>
            </w:r>
            <w:r w:rsidRPr="009F356F">
              <w:rPr>
                <w:bCs/>
                <w:sz w:val="28"/>
                <w:szCs w:val="28"/>
              </w:rPr>
              <w:lastRenderedPageBreak/>
              <w:t xml:space="preserve">«город Дербент» </w:t>
            </w:r>
          </w:p>
          <w:p w14:paraId="6E1A5C4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451FF2F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8B77255" w14:textId="4AA014A8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0AA12EE" w14:textId="4E7E8862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auto" w:fill="auto"/>
            <w:noWrap/>
          </w:tcPr>
          <w:p w14:paraId="67A4E516" w14:textId="0E7A4A9F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BF578C6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3272077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F155B96" w14:textId="77389518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167419E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47DAC527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41FC28D0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1B69905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519060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3C09BACD" w14:textId="4266BFAC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5C501D0B" w14:textId="3508BC60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auto" w:fill="auto"/>
            <w:noWrap/>
          </w:tcPr>
          <w:p w14:paraId="08770F48" w14:textId="55EDD092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A92004A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E220D7F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B6C8937" w14:textId="702A6773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DD8F925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684835DE" w14:textId="77777777" w:rsidTr="00B07A6E">
        <w:trPr>
          <w:trHeight w:val="369"/>
        </w:trPr>
        <w:tc>
          <w:tcPr>
            <w:tcW w:w="710" w:type="dxa"/>
            <w:vMerge w:val="restart"/>
            <w:shd w:val="clear" w:color="auto" w:fill="auto"/>
          </w:tcPr>
          <w:p w14:paraId="2ECA324D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3.8.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1DF8723E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Оснащение </w:t>
            </w:r>
            <w:proofErr w:type="spellStart"/>
            <w:r w:rsidRPr="009F356F">
              <w:rPr>
                <w:bCs/>
                <w:sz w:val="28"/>
                <w:szCs w:val="28"/>
              </w:rPr>
              <w:t>оборудова-нием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городской системы </w:t>
            </w:r>
            <w:proofErr w:type="spellStart"/>
            <w:r w:rsidRPr="009F356F">
              <w:rPr>
                <w:bCs/>
                <w:sz w:val="28"/>
                <w:szCs w:val="28"/>
              </w:rPr>
              <w:t>теплоснаб-жения</w:t>
            </w:r>
            <w:proofErr w:type="spellEnd"/>
          </w:p>
          <w:p w14:paraId="5F4365D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7A63D6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F8F360B" w14:textId="59F81CAA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104610,71</w:t>
            </w:r>
          </w:p>
        </w:tc>
        <w:tc>
          <w:tcPr>
            <w:tcW w:w="1559" w:type="dxa"/>
            <w:shd w:val="clear" w:color="auto" w:fill="auto"/>
            <w:noWrap/>
          </w:tcPr>
          <w:p w14:paraId="34192DB9" w14:textId="6120311C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94499,49</w:t>
            </w:r>
          </w:p>
        </w:tc>
        <w:tc>
          <w:tcPr>
            <w:tcW w:w="1843" w:type="dxa"/>
            <w:shd w:val="clear" w:color="auto" w:fill="auto"/>
            <w:noWrap/>
          </w:tcPr>
          <w:p w14:paraId="44FBD112" w14:textId="0E714EA5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10111,22</w:t>
            </w:r>
          </w:p>
        </w:tc>
        <w:tc>
          <w:tcPr>
            <w:tcW w:w="1701" w:type="dxa"/>
            <w:shd w:val="clear" w:color="auto" w:fill="auto"/>
            <w:noWrap/>
          </w:tcPr>
          <w:p w14:paraId="0B908898" w14:textId="33FFC219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2D4D5A8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A156ED6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349FBA9" w14:textId="02856BBF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6C9FDA46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35477DAF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2AD7BF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47980F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645502C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2C579875" w14:textId="75C608E1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103460,00</w:t>
            </w:r>
          </w:p>
        </w:tc>
        <w:tc>
          <w:tcPr>
            <w:tcW w:w="1559" w:type="dxa"/>
            <w:shd w:val="clear" w:color="auto" w:fill="auto"/>
            <w:noWrap/>
          </w:tcPr>
          <w:p w14:paraId="37807B06" w14:textId="494F8ABC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93460,00</w:t>
            </w:r>
          </w:p>
        </w:tc>
        <w:tc>
          <w:tcPr>
            <w:tcW w:w="1843" w:type="dxa"/>
            <w:shd w:val="clear" w:color="auto" w:fill="auto"/>
            <w:noWrap/>
          </w:tcPr>
          <w:p w14:paraId="56FC69B3" w14:textId="5065FF0A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</w:tcPr>
          <w:p w14:paraId="2C6FCDAC" w14:textId="3E81C40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8320A90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2CC104E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99A3995" w14:textId="67FAC10A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00CA8B44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4B85A4C4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10EDE6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277D2A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19D9A02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  <w:p w14:paraId="4CE183D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28C4F4A" w14:textId="134A0C99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1150,71</w:t>
            </w:r>
          </w:p>
        </w:tc>
        <w:tc>
          <w:tcPr>
            <w:tcW w:w="1559" w:type="dxa"/>
            <w:shd w:val="clear" w:color="auto" w:fill="auto"/>
            <w:noWrap/>
          </w:tcPr>
          <w:p w14:paraId="5BCA7E7B" w14:textId="1AD20B12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1039,49</w:t>
            </w:r>
          </w:p>
        </w:tc>
        <w:tc>
          <w:tcPr>
            <w:tcW w:w="1843" w:type="dxa"/>
            <w:shd w:val="clear" w:color="auto" w:fill="auto"/>
            <w:noWrap/>
          </w:tcPr>
          <w:p w14:paraId="02632229" w14:textId="1328AA35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111,22</w:t>
            </w:r>
          </w:p>
        </w:tc>
        <w:tc>
          <w:tcPr>
            <w:tcW w:w="1701" w:type="dxa"/>
            <w:shd w:val="clear" w:color="auto" w:fill="auto"/>
            <w:noWrap/>
          </w:tcPr>
          <w:p w14:paraId="30223179" w14:textId="6B7242F2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AD0B9BD" w14:textId="7777777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4725CC8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25E2552" w14:textId="571FECA4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4A2479D4" w14:textId="77777777" w:rsidTr="00B07A6E">
        <w:trPr>
          <w:trHeight w:val="411"/>
        </w:trPr>
        <w:tc>
          <w:tcPr>
            <w:tcW w:w="710" w:type="dxa"/>
            <w:vMerge w:val="restart"/>
            <w:shd w:val="clear" w:color="auto" w:fill="auto"/>
          </w:tcPr>
          <w:p w14:paraId="754D6653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3.9.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55B67F4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Реновация городской системы теплоснабжения </w:t>
            </w:r>
          </w:p>
        </w:tc>
        <w:tc>
          <w:tcPr>
            <w:tcW w:w="1381" w:type="dxa"/>
            <w:shd w:val="clear" w:color="auto" w:fill="auto"/>
            <w:noWrap/>
          </w:tcPr>
          <w:p w14:paraId="0EAFCCF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955F01A" w14:textId="197F1F66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204888,78</w:t>
            </w:r>
          </w:p>
        </w:tc>
        <w:tc>
          <w:tcPr>
            <w:tcW w:w="1559" w:type="dxa"/>
            <w:shd w:val="clear" w:color="auto" w:fill="auto"/>
            <w:noWrap/>
          </w:tcPr>
          <w:p w14:paraId="40E8D1EA" w14:textId="1D37C121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EC9C7E3" w14:textId="2BA77A1B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154888,78</w:t>
            </w:r>
          </w:p>
        </w:tc>
        <w:tc>
          <w:tcPr>
            <w:tcW w:w="1701" w:type="dxa"/>
            <w:shd w:val="clear" w:color="auto" w:fill="auto"/>
            <w:noWrap/>
          </w:tcPr>
          <w:p w14:paraId="5E062D0C" w14:textId="627EBC7E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2DFB208B" w14:textId="5AC86982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61C3FA7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4C2A443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69858D42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74628B89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38FF89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540690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530A503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4DB5296C" w14:textId="558492F1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202635,00</w:t>
            </w:r>
          </w:p>
        </w:tc>
        <w:tc>
          <w:tcPr>
            <w:tcW w:w="1559" w:type="dxa"/>
            <w:shd w:val="clear" w:color="auto" w:fill="auto"/>
            <w:noWrap/>
          </w:tcPr>
          <w:p w14:paraId="3A02F857" w14:textId="33F744EC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EFDEEDC" w14:textId="39D01C16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153185,00</w:t>
            </w:r>
          </w:p>
        </w:tc>
        <w:tc>
          <w:tcPr>
            <w:tcW w:w="1701" w:type="dxa"/>
            <w:shd w:val="clear" w:color="auto" w:fill="auto"/>
            <w:noWrap/>
          </w:tcPr>
          <w:p w14:paraId="0EC12BD1" w14:textId="3EAEF730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49450,00</w:t>
            </w:r>
          </w:p>
        </w:tc>
        <w:tc>
          <w:tcPr>
            <w:tcW w:w="1559" w:type="dxa"/>
            <w:shd w:val="clear" w:color="auto" w:fill="auto"/>
            <w:noWrap/>
          </w:tcPr>
          <w:p w14:paraId="23BAA5C1" w14:textId="14BFC5DE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A7592C3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B8C1EC8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E647A8C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43891C6E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E1480A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399491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A959B8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7D1982" w14:textId="2AD33D0D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2253,78</w:t>
            </w:r>
          </w:p>
        </w:tc>
        <w:tc>
          <w:tcPr>
            <w:tcW w:w="1559" w:type="dxa"/>
            <w:shd w:val="clear" w:color="auto" w:fill="auto"/>
            <w:noWrap/>
          </w:tcPr>
          <w:p w14:paraId="32486D4A" w14:textId="38F9239F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F957A4A" w14:textId="31B7ACB0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1703,78</w:t>
            </w:r>
          </w:p>
        </w:tc>
        <w:tc>
          <w:tcPr>
            <w:tcW w:w="1701" w:type="dxa"/>
            <w:shd w:val="clear" w:color="auto" w:fill="auto"/>
            <w:noWrap/>
          </w:tcPr>
          <w:p w14:paraId="44812A85" w14:textId="3DBCD6E3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550,00</w:t>
            </w:r>
          </w:p>
        </w:tc>
        <w:tc>
          <w:tcPr>
            <w:tcW w:w="1559" w:type="dxa"/>
            <w:shd w:val="clear" w:color="auto" w:fill="auto"/>
            <w:noWrap/>
          </w:tcPr>
          <w:p w14:paraId="2A490EA7" w14:textId="7A305237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FC3EA71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A05DFB9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0D5998D6" w14:textId="77777777" w:rsidTr="00B07A6E">
        <w:trPr>
          <w:trHeight w:val="274"/>
        </w:trPr>
        <w:tc>
          <w:tcPr>
            <w:tcW w:w="710" w:type="dxa"/>
            <w:vMerge w:val="restart"/>
            <w:shd w:val="clear" w:color="auto" w:fill="auto"/>
          </w:tcPr>
          <w:p w14:paraId="2FBE2B7F" w14:textId="77777777" w:rsidR="00901F1C" w:rsidRPr="009F356F" w:rsidRDefault="00901F1C" w:rsidP="001A2051">
            <w:pPr>
              <w:ind w:left="-25" w:right="-1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3.10.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2D976A6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ливневых инженер-</w:t>
            </w:r>
            <w:proofErr w:type="spellStart"/>
            <w:r w:rsidRPr="009F356F">
              <w:rPr>
                <w:bCs/>
                <w:sz w:val="28"/>
                <w:szCs w:val="28"/>
              </w:rPr>
              <w:t>ных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сетей </w:t>
            </w:r>
            <w:r w:rsidRPr="009F356F">
              <w:rPr>
                <w:bCs/>
                <w:sz w:val="28"/>
                <w:szCs w:val="28"/>
              </w:rPr>
              <w:lastRenderedPageBreak/>
              <w:t xml:space="preserve">и очистных </w:t>
            </w:r>
            <w:proofErr w:type="spellStart"/>
            <w:r w:rsidRPr="009F356F">
              <w:rPr>
                <w:bCs/>
                <w:sz w:val="28"/>
                <w:szCs w:val="28"/>
              </w:rPr>
              <w:t>сооруже-ний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</w:tcPr>
          <w:p w14:paraId="24DA8F6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  <w:p w14:paraId="6FBCE21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10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39C373" w14:textId="63DB806C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140000,00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0F0BF6CF" w14:textId="3BC32D4E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5908297B" w14:textId="2C33A694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65000,00</w:t>
            </w:r>
          </w:p>
        </w:tc>
        <w:tc>
          <w:tcPr>
            <w:tcW w:w="1701" w:type="dxa"/>
            <w:shd w:val="clear" w:color="auto" w:fill="auto"/>
            <w:noWrap/>
          </w:tcPr>
          <w:p w14:paraId="292C3C0F" w14:textId="55686201" w:rsidR="00901F1C" w:rsidRPr="007E28A2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7E28A2">
              <w:rPr>
                <w:b/>
                <w:bCs/>
                <w:sz w:val="28"/>
                <w:szCs w:val="28"/>
              </w:rPr>
              <w:t>75000,00</w:t>
            </w:r>
          </w:p>
        </w:tc>
        <w:tc>
          <w:tcPr>
            <w:tcW w:w="1559" w:type="dxa"/>
            <w:shd w:val="clear" w:color="auto" w:fill="auto"/>
            <w:noWrap/>
          </w:tcPr>
          <w:p w14:paraId="2108E644" w14:textId="1A4A8C7F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D7677DF" w14:textId="2AD85669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4E1968D" w14:textId="77777777" w:rsidR="00901F1C" w:rsidRPr="007E28A2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7E28A2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5C95E22E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4148F5BA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2707ABF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C5C58C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2DC6996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36F87085" w14:textId="38FCA1F4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138460,00</w:t>
            </w:r>
          </w:p>
        </w:tc>
        <w:tc>
          <w:tcPr>
            <w:tcW w:w="1559" w:type="dxa"/>
            <w:shd w:val="clear" w:color="auto" w:fill="auto"/>
            <w:noWrap/>
          </w:tcPr>
          <w:p w14:paraId="74015F34" w14:textId="312E950E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3AE3344" w14:textId="546059CB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64285,00</w:t>
            </w:r>
          </w:p>
        </w:tc>
        <w:tc>
          <w:tcPr>
            <w:tcW w:w="1701" w:type="dxa"/>
            <w:shd w:val="clear" w:color="auto" w:fill="auto"/>
            <w:noWrap/>
          </w:tcPr>
          <w:p w14:paraId="7CF1AEC3" w14:textId="316DFBE5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74175,00</w:t>
            </w:r>
          </w:p>
        </w:tc>
        <w:tc>
          <w:tcPr>
            <w:tcW w:w="1559" w:type="dxa"/>
            <w:shd w:val="clear" w:color="auto" w:fill="auto"/>
            <w:noWrap/>
          </w:tcPr>
          <w:p w14:paraId="5ECA60CE" w14:textId="3F7B7643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4F0A351" w14:textId="375164A0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EB62427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503810E1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7D12DBD8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788E534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9CDDFE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2A14270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29ACD4" w14:textId="620D7C14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1540,00</w:t>
            </w:r>
          </w:p>
        </w:tc>
        <w:tc>
          <w:tcPr>
            <w:tcW w:w="1559" w:type="dxa"/>
            <w:shd w:val="clear" w:color="auto" w:fill="auto"/>
            <w:noWrap/>
          </w:tcPr>
          <w:p w14:paraId="73D81BD3" w14:textId="3FE30634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4B0738D" w14:textId="4154DA1B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715,00</w:t>
            </w:r>
          </w:p>
        </w:tc>
        <w:tc>
          <w:tcPr>
            <w:tcW w:w="1701" w:type="dxa"/>
            <w:shd w:val="clear" w:color="auto" w:fill="auto"/>
            <w:noWrap/>
          </w:tcPr>
          <w:p w14:paraId="404DB27A" w14:textId="07739D04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825,00</w:t>
            </w:r>
          </w:p>
        </w:tc>
        <w:tc>
          <w:tcPr>
            <w:tcW w:w="1559" w:type="dxa"/>
            <w:shd w:val="clear" w:color="auto" w:fill="auto"/>
            <w:noWrap/>
          </w:tcPr>
          <w:p w14:paraId="7FC4CC61" w14:textId="41C84871" w:rsidR="00901F1C" w:rsidRPr="007E28A2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BE1B22E" w14:textId="1074E258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C7D5BD0" w14:textId="77777777" w:rsidR="00901F1C" w:rsidRPr="007E28A2" w:rsidRDefault="00901F1C" w:rsidP="006D5D6E">
            <w:pPr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1B7A525B" w14:textId="77777777" w:rsidTr="00B07A6E">
        <w:trPr>
          <w:trHeight w:val="325"/>
        </w:trPr>
        <w:tc>
          <w:tcPr>
            <w:tcW w:w="710" w:type="dxa"/>
            <w:vMerge w:val="restart"/>
            <w:shd w:val="clear" w:color="auto" w:fill="auto"/>
          </w:tcPr>
          <w:p w14:paraId="11EC6B2C" w14:textId="77777777" w:rsidR="00901F1C" w:rsidRPr="009F356F" w:rsidRDefault="00901F1C" w:rsidP="001A2051">
            <w:pPr>
              <w:ind w:left="-25" w:right="-109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3.11.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5D82BE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Реализация  проекта «Умный город»</w:t>
            </w:r>
          </w:p>
        </w:tc>
        <w:tc>
          <w:tcPr>
            <w:tcW w:w="1381" w:type="dxa"/>
            <w:shd w:val="clear" w:color="auto" w:fill="auto"/>
            <w:noWrap/>
          </w:tcPr>
          <w:p w14:paraId="4118601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  <w:p w14:paraId="5F2ADD7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A7E33C3" w14:textId="3B8FE966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121224,11</w:t>
            </w:r>
          </w:p>
        </w:tc>
        <w:tc>
          <w:tcPr>
            <w:tcW w:w="1559" w:type="dxa"/>
            <w:shd w:val="clear" w:color="auto" w:fill="auto"/>
            <w:noWrap/>
          </w:tcPr>
          <w:p w14:paraId="26946F0C" w14:textId="794BA6D2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774E379" w14:textId="026F93F1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</w:tcPr>
          <w:p w14:paraId="4A4750B4" w14:textId="32F3BF12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40444,89</w:t>
            </w:r>
          </w:p>
        </w:tc>
        <w:tc>
          <w:tcPr>
            <w:tcW w:w="1559" w:type="dxa"/>
            <w:shd w:val="clear" w:color="auto" w:fill="auto"/>
            <w:noWrap/>
          </w:tcPr>
          <w:p w14:paraId="2CEFE8A0" w14:textId="313E5855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10111,22</w:t>
            </w:r>
          </w:p>
        </w:tc>
        <w:tc>
          <w:tcPr>
            <w:tcW w:w="1559" w:type="dxa"/>
            <w:shd w:val="clear" w:color="auto" w:fill="auto"/>
            <w:noWrap/>
          </w:tcPr>
          <w:p w14:paraId="0ABC16CC" w14:textId="6F1C1472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60668,00</w:t>
            </w:r>
          </w:p>
        </w:tc>
        <w:tc>
          <w:tcPr>
            <w:tcW w:w="1639" w:type="dxa"/>
            <w:shd w:val="clear" w:color="auto" w:fill="auto"/>
            <w:noWrap/>
          </w:tcPr>
          <w:p w14:paraId="6CC34D53" w14:textId="14B6ADF5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5A30D7C1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3EB6216F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C2D77E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75D342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DA5A8C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1748F5D9" w14:textId="142AEDFE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119890,00</w:t>
            </w:r>
          </w:p>
        </w:tc>
        <w:tc>
          <w:tcPr>
            <w:tcW w:w="1559" w:type="dxa"/>
            <w:shd w:val="clear" w:color="auto" w:fill="auto"/>
            <w:noWrap/>
          </w:tcPr>
          <w:p w14:paraId="650C3C9A" w14:textId="5DBE147E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17DD7AF" w14:textId="0766309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9890,00</w:t>
            </w:r>
          </w:p>
        </w:tc>
        <w:tc>
          <w:tcPr>
            <w:tcW w:w="1701" w:type="dxa"/>
            <w:shd w:val="clear" w:color="auto" w:fill="auto"/>
            <w:noWrap/>
          </w:tcPr>
          <w:p w14:paraId="73C81216" w14:textId="44A2D31B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5D6ADB10" w14:textId="776A1F0B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6762E56D" w14:textId="4D6AB1E4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60000,00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58088706" w14:textId="0828FE0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A073C53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1ED1FA81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883F636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9895D2A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25C815A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7F3C28C" w14:textId="5937502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1334,11</w:t>
            </w:r>
          </w:p>
        </w:tc>
        <w:tc>
          <w:tcPr>
            <w:tcW w:w="1559" w:type="dxa"/>
            <w:shd w:val="clear" w:color="auto" w:fill="auto"/>
            <w:noWrap/>
          </w:tcPr>
          <w:p w14:paraId="2D7B39A5" w14:textId="495CFCED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6B5F3F0A" w14:textId="6C2B9E8A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</w:tcPr>
          <w:p w14:paraId="40024324" w14:textId="792BE321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444,89</w:t>
            </w:r>
          </w:p>
        </w:tc>
        <w:tc>
          <w:tcPr>
            <w:tcW w:w="1559" w:type="dxa"/>
            <w:shd w:val="clear" w:color="auto" w:fill="auto"/>
            <w:noWrap/>
          </w:tcPr>
          <w:p w14:paraId="31D6941F" w14:textId="7E8C1168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111,22</w:t>
            </w:r>
          </w:p>
        </w:tc>
        <w:tc>
          <w:tcPr>
            <w:tcW w:w="1559" w:type="dxa"/>
            <w:shd w:val="clear" w:color="auto" w:fill="auto"/>
            <w:noWrap/>
          </w:tcPr>
          <w:p w14:paraId="0FFD2D26" w14:textId="118FC6F2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668,00</w:t>
            </w:r>
          </w:p>
        </w:tc>
        <w:tc>
          <w:tcPr>
            <w:tcW w:w="1639" w:type="dxa"/>
            <w:shd w:val="clear" w:color="auto" w:fill="auto"/>
            <w:noWrap/>
          </w:tcPr>
          <w:p w14:paraId="7EB9D402" w14:textId="0FE10CBF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5CAEFE19" w14:textId="77777777" w:rsidTr="00B07A6E">
        <w:trPr>
          <w:trHeight w:val="377"/>
        </w:trPr>
        <w:tc>
          <w:tcPr>
            <w:tcW w:w="710" w:type="dxa"/>
            <w:vMerge w:val="restart"/>
            <w:shd w:val="clear" w:color="auto" w:fill="auto"/>
          </w:tcPr>
          <w:p w14:paraId="42A20FB3" w14:textId="77777777" w:rsidR="00901F1C" w:rsidRPr="009F356F" w:rsidRDefault="00901F1C" w:rsidP="001A2051">
            <w:pPr>
              <w:ind w:left="-25" w:right="-1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3.12.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5E410DC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приюта для бездомных собак и мелкого и крупного рогатого скота</w:t>
            </w:r>
          </w:p>
          <w:p w14:paraId="00BB987E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7D5C88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  <w:p w14:paraId="1F7ACA1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A6F07A" w14:textId="27A61EF2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40000,00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53644D4A" w14:textId="6C36880D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9F5E8F9" w14:textId="58BA6828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35000,00</w:t>
            </w:r>
          </w:p>
        </w:tc>
        <w:tc>
          <w:tcPr>
            <w:tcW w:w="1701" w:type="dxa"/>
            <w:shd w:val="clear" w:color="auto" w:fill="auto"/>
            <w:noWrap/>
          </w:tcPr>
          <w:p w14:paraId="79F7712B" w14:textId="1FF050A0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</w:tcPr>
          <w:p w14:paraId="24BD8139" w14:textId="1BC07922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5133243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C7C03EB" w14:textId="3099FB8A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183F67EB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4056F9F8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3C086B8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BFD22B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69290F6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740F5A6" w14:textId="43D101CB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39560,00</w:t>
            </w:r>
          </w:p>
        </w:tc>
        <w:tc>
          <w:tcPr>
            <w:tcW w:w="1559" w:type="dxa"/>
            <w:shd w:val="clear" w:color="auto" w:fill="auto"/>
            <w:noWrap/>
          </w:tcPr>
          <w:p w14:paraId="421CDE96" w14:textId="323DC2AC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6893EEF1" w14:textId="7D1A0E00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34615,00</w:t>
            </w:r>
          </w:p>
        </w:tc>
        <w:tc>
          <w:tcPr>
            <w:tcW w:w="1701" w:type="dxa"/>
            <w:shd w:val="clear" w:color="auto" w:fill="auto"/>
            <w:noWrap/>
          </w:tcPr>
          <w:p w14:paraId="0E427436" w14:textId="457BB07F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4945,00</w:t>
            </w:r>
          </w:p>
        </w:tc>
        <w:tc>
          <w:tcPr>
            <w:tcW w:w="1559" w:type="dxa"/>
            <w:shd w:val="clear" w:color="auto" w:fill="auto"/>
            <w:noWrap/>
          </w:tcPr>
          <w:p w14:paraId="2670FB3C" w14:textId="5F76BE49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762E870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87C0102" w14:textId="0B35106D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24A9F41C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53827311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E85451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9B77A9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3EE79FEB" w14:textId="5CEB57B2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</w:tcPr>
          <w:p w14:paraId="56EECDC4" w14:textId="72AA2BCF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258B86A" w14:textId="40699E38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385,00</w:t>
            </w:r>
          </w:p>
        </w:tc>
        <w:tc>
          <w:tcPr>
            <w:tcW w:w="1701" w:type="dxa"/>
            <w:shd w:val="clear" w:color="auto" w:fill="auto"/>
            <w:noWrap/>
          </w:tcPr>
          <w:p w14:paraId="40A776AD" w14:textId="05C96550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</w:tcPr>
          <w:p w14:paraId="73809F37" w14:textId="334F5848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868EF0D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CA7991E" w14:textId="306DDCEB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6582987" w14:textId="77777777" w:rsidTr="00B07A6E">
        <w:trPr>
          <w:trHeight w:val="315"/>
        </w:trPr>
        <w:tc>
          <w:tcPr>
            <w:tcW w:w="15248" w:type="dxa"/>
            <w:gridSpan w:val="10"/>
            <w:shd w:val="clear" w:color="auto" w:fill="auto"/>
          </w:tcPr>
          <w:p w14:paraId="27069257" w14:textId="77777777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Образование</w:t>
            </w:r>
          </w:p>
          <w:p w14:paraId="4228E7FA" w14:textId="77777777" w:rsidR="00901F1C" w:rsidRPr="009F356F" w:rsidRDefault="00901F1C" w:rsidP="006D5D6E">
            <w:pPr>
              <w:pStyle w:val="af3"/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01F1C" w:rsidRPr="009F356F" w14:paraId="4494B67A" w14:textId="77777777" w:rsidTr="00B07A6E">
        <w:trPr>
          <w:trHeight w:val="396"/>
        </w:trPr>
        <w:tc>
          <w:tcPr>
            <w:tcW w:w="710" w:type="dxa"/>
            <w:vMerge w:val="restart"/>
            <w:shd w:val="clear" w:color="auto" w:fill="auto"/>
          </w:tcPr>
          <w:p w14:paraId="6F3DF35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6AE100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Создание дополни-</w:t>
            </w:r>
            <w:r w:rsidRPr="009F356F">
              <w:rPr>
                <w:bCs/>
                <w:sz w:val="28"/>
                <w:szCs w:val="28"/>
              </w:rPr>
              <w:lastRenderedPageBreak/>
              <w:t xml:space="preserve">тельных мест в </w:t>
            </w:r>
            <w:proofErr w:type="spellStart"/>
            <w:r w:rsidRPr="009F356F">
              <w:rPr>
                <w:bCs/>
                <w:sz w:val="28"/>
                <w:szCs w:val="28"/>
              </w:rPr>
              <w:t>сфе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-ре </w:t>
            </w:r>
            <w:proofErr w:type="spellStart"/>
            <w:r w:rsidRPr="009F356F">
              <w:rPr>
                <w:bCs/>
                <w:sz w:val="28"/>
                <w:szCs w:val="28"/>
              </w:rPr>
              <w:t>дош-кольного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образова-ния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города</w:t>
            </w:r>
          </w:p>
          <w:p w14:paraId="4EA99CE8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BF54B3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  <w:p w14:paraId="6C5476F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65D692" w14:textId="75CFEA64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622854,70</w:t>
            </w:r>
          </w:p>
        </w:tc>
        <w:tc>
          <w:tcPr>
            <w:tcW w:w="1559" w:type="dxa"/>
            <w:shd w:val="clear" w:color="auto" w:fill="auto"/>
            <w:noWrap/>
          </w:tcPr>
          <w:p w14:paraId="00E59940" w14:textId="2E5EBFA4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92302,33</w:t>
            </w:r>
          </w:p>
        </w:tc>
        <w:tc>
          <w:tcPr>
            <w:tcW w:w="1843" w:type="dxa"/>
            <w:shd w:val="clear" w:color="auto" w:fill="auto"/>
            <w:noWrap/>
          </w:tcPr>
          <w:p w14:paraId="0334E99F" w14:textId="5E033BD1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127215,37</w:t>
            </w:r>
          </w:p>
        </w:tc>
        <w:tc>
          <w:tcPr>
            <w:tcW w:w="1701" w:type="dxa"/>
            <w:shd w:val="clear" w:color="auto" w:fill="auto"/>
            <w:noWrap/>
          </w:tcPr>
          <w:p w14:paraId="1FF3232D" w14:textId="3D1A978B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4D992CFB" w14:textId="3A62FB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85F6A26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F77DE37" w14:textId="01C0DE7E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303337,00</w:t>
            </w:r>
          </w:p>
        </w:tc>
      </w:tr>
      <w:tr w:rsidR="00901F1C" w:rsidRPr="009F356F" w14:paraId="3E02F44A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18293FA3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17B177A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A404CD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3FD052F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360C570D" w14:textId="34CD57D9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616003,00</w:t>
            </w:r>
          </w:p>
        </w:tc>
        <w:tc>
          <w:tcPr>
            <w:tcW w:w="1559" w:type="dxa"/>
            <w:shd w:val="clear" w:color="auto" w:fill="auto"/>
            <w:noWrap/>
          </w:tcPr>
          <w:p w14:paraId="12746ED5" w14:textId="44AFEF7C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91287,00</w:t>
            </w:r>
          </w:p>
        </w:tc>
        <w:tc>
          <w:tcPr>
            <w:tcW w:w="1843" w:type="dxa"/>
            <w:shd w:val="clear" w:color="auto" w:fill="auto"/>
            <w:noWrap/>
          </w:tcPr>
          <w:p w14:paraId="17CCA471" w14:textId="2C8335C0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125816,00</w:t>
            </w:r>
          </w:p>
        </w:tc>
        <w:tc>
          <w:tcPr>
            <w:tcW w:w="1701" w:type="dxa"/>
            <w:shd w:val="clear" w:color="auto" w:fill="auto"/>
            <w:noWrap/>
          </w:tcPr>
          <w:p w14:paraId="20CD4C55" w14:textId="7F55DCD0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98900,00</w:t>
            </w:r>
          </w:p>
        </w:tc>
        <w:tc>
          <w:tcPr>
            <w:tcW w:w="1559" w:type="dxa"/>
            <w:shd w:val="clear" w:color="auto" w:fill="auto"/>
            <w:noWrap/>
          </w:tcPr>
          <w:p w14:paraId="7EF62514" w14:textId="0B172466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3F9660E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1CCEF3E" w14:textId="5F244750" w:rsidR="00901F1C" w:rsidRPr="00CB3BD8" w:rsidRDefault="00901F1C" w:rsidP="006D5D6E">
            <w:pPr>
              <w:ind w:left="-30"/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300000,00</w:t>
            </w:r>
          </w:p>
        </w:tc>
      </w:tr>
      <w:tr w:rsidR="00901F1C" w:rsidRPr="009F356F" w14:paraId="285C784C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1262A1C3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CE4786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3EAE01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4A42E9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199B6AD0" w14:textId="4287222C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6851,70</w:t>
            </w:r>
          </w:p>
        </w:tc>
        <w:tc>
          <w:tcPr>
            <w:tcW w:w="1559" w:type="dxa"/>
            <w:shd w:val="clear" w:color="auto" w:fill="auto"/>
            <w:noWrap/>
          </w:tcPr>
          <w:p w14:paraId="7A5D63E2" w14:textId="3391FFAD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1015,33</w:t>
            </w:r>
          </w:p>
        </w:tc>
        <w:tc>
          <w:tcPr>
            <w:tcW w:w="1843" w:type="dxa"/>
            <w:shd w:val="clear" w:color="auto" w:fill="auto"/>
            <w:noWrap/>
          </w:tcPr>
          <w:p w14:paraId="6BCDC963" w14:textId="4176F742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1399,37</w:t>
            </w:r>
          </w:p>
        </w:tc>
        <w:tc>
          <w:tcPr>
            <w:tcW w:w="1701" w:type="dxa"/>
            <w:shd w:val="clear" w:color="auto" w:fill="auto"/>
            <w:noWrap/>
          </w:tcPr>
          <w:p w14:paraId="50B3D792" w14:textId="5385520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1100,00</w:t>
            </w:r>
          </w:p>
        </w:tc>
        <w:tc>
          <w:tcPr>
            <w:tcW w:w="1559" w:type="dxa"/>
            <w:shd w:val="clear" w:color="auto" w:fill="auto"/>
            <w:noWrap/>
          </w:tcPr>
          <w:p w14:paraId="1E61D894" w14:textId="2DAEBAD8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ABE65C2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5527B99" w14:textId="180E018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3337,00</w:t>
            </w:r>
          </w:p>
        </w:tc>
      </w:tr>
      <w:tr w:rsidR="00901F1C" w:rsidRPr="009F356F" w14:paraId="74EC3188" w14:textId="77777777" w:rsidTr="00B07A6E">
        <w:trPr>
          <w:trHeight w:val="338"/>
        </w:trPr>
        <w:tc>
          <w:tcPr>
            <w:tcW w:w="710" w:type="dxa"/>
            <w:vMerge w:val="restart"/>
            <w:shd w:val="clear" w:color="auto" w:fill="auto"/>
          </w:tcPr>
          <w:p w14:paraId="7E7FBBAB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054F9AF1" w14:textId="77777777" w:rsidR="00901F1C" w:rsidRPr="009F356F" w:rsidRDefault="00901F1C" w:rsidP="001A2051">
            <w:pPr>
              <w:rPr>
                <w:bCs/>
                <w:sz w:val="28"/>
                <w:szCs w:val="28"/>
                <w:u w:val="single"/>
              </w:rPr>
            </w:pPr>
            <w:r w:rsidRPr="009F356F">
              <w:rPr>
                <w:bCs/>
                <w:sz w:val="28"/>
                <w:szCs w:val="28"/>
              </w:rPr>
              <w:t>Капиталь-</w:t>
            </w:r>
            <w:proofErr w:type="spellStart"/>
            <w:r w:rsidRPr="009F356F">
              <w:rPr>
                <w:bCs/>
                <w:sz w:val="28"/>
                <w:szCs w:val="28"/>
              </w:rPr>
              <w:t>ный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ре-</w:t>
            </w:r>
            <w:proofErr w:type="spellStart"/>
            <w:r w:rsidRPr="009F356F">
              <w:rPr>
                <w:bCs/>
                <w:sz w:val="28"/>
                <w:szCs w:val="28"/>
              </w:rPr>
              <w:t>монт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до-школьных </w:t>
            </w:r>
            <w:proofErr w:type="spellStart"/>
            <w:r w:rsidRPr="009F356F">
              <w:rPr>
                <w:bCs/>
                <w:sz w:val="28"/>
                <w:szCs w:val="28"/>
              </w:rPr>
              <w:t>образова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-тельных </w:t>
            </w:r>
            <w:proofErr w:type="spellStart"/>
            <w:r w:rsidRPr="009F356F">
              <w:rPr>
                <w:bCs/>
                <w:sz w:val="28"/>
                <w:szCs w:val="28"/>
              </w:rPr>
              <w:t>учрежде-ний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(с эле-ментами </w:t>
            </w:r>
            <w:proofErr w:type="spellStart"/>
            <w:r w:rsidRPr="009F356F">
              <w:rPr>
                <w:bCs/>
                <w:sz w:val="28"/>
                <w:szCs w:val="28"/>
              </w:rPr>
              <w:t>реконст-рукции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и закупкой </w:t>
            </w:r>
            <w:proofErr w:type="spellStart"/>
            <w:r w:rsidRPr="009F356F">
              <w:rPr>
                <w:bCs/>
                <w:sz w:val="28"/>
                <w:szCs w:val="28"/>
              </w:rPr>
              <w:t>оборудо-вания</w:t>
            </w:r>
            <w:proofErr w:type="spellEnd"/>
            <w:r w:rsidRPr="009F356F">
              <w:rPr>
                <w:bCs/>
                <w:sz w:val="28"/>
                <w:szCs w:val="28"/>
              </w:rPr>
              <w:t>)</w:t>
            </w:r>
          </w:p>
          <w:p w14:paraId="59F7C0E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0B138D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  <w:p w14:paraId="79DE436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ECDBD0F" w14:textId="2342C7EA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452859,45</w:t>
            </w:r>
          </w:p>
        </w:tc>
        <w:tc>
          <w:tcPr>
            <w:tcW w:w="1559" w:type="dxa"/>
            <w:shd w:val="clear" w:color="auto" w:fill="auto"/>
            <w:noWrap/>
          </w:tcPr>
          <w:p w14:paraId="15DACA15" w14:textId="07C57B67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18859,45</w:t>
            </w:r>
          </w:p>
        </w:tc>
        <w:tc>
          <w:tcPr>
            <w:tcW w:w="1843" w:type="dxa"/>
            <w:shd w:val="clear" w:color="auto" w:fill="auto"/>
            <w:noWrap/>
          </w:tcPr>
          <w:p w14:paraId="0587551C" w14:textId="4E865663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434000,00</w:t>
            </w:r>
          </w:p>
        </w:tc>
        <w:tc>
          <w:tcPr>
            <w:tcW w:w="1701" w:type="dxa"/>
            <w:shd w:val="clear" w:color="auto" w:fill="auto"/>
            <w:noWrap/>
          </w:tcPr>
          <w:p w14:paraId="33D8BF9B" w14:textId="0E2BF505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D3B6C23" w14:textId="5098EE94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BB0317E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16759C9" w14:textId="5257DCCA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6BA604F2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2435337B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2804CB7A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FEE05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7EF114F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01BF0E46" w14:textId="6A8E220A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447851,88</w:t>
            </w:r>
          </w:p>
        </w:tc>
        <w:tc>
          <w:tcPr>
            <w:tcW w:w="1559" w:type="dxa"/>
            <w:shd w:val="clear" w:color="auto" w:fill="auto"/>
            <w:noWrap/>
          </w:tcPr>
          <w:p w14:paraId="19933753" w14:textId="69BCD39D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18625,88</w:t>
            </w:r>
          </w:p>
        </w:tc>
        <w:tc>
          <w:tcPr>
            <w:tcW w:w="1843" w:type="dxa"/>
            <w:shd w:val="clear" w:color="auto" w:fill="auto"/>
            <w:noWrap/>
          </w:tcPr>
          <w:p w14:paraId="3FBE1EDB" w14:textId="0C0F232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429226,00</w:t>
            </w:r>
          </w:p>
        </w:tc>
        <w:tc>
          <w:tcPr>
            <w:tcW w:w="1701" w:type="dxa"/>
            <w:shd w:val="clear" w:color="auto" w:fill="auto"/>
            <w:noWrap/>
          </w:tcPr>
          <w:p w14:paraId="7BB28EC6" w14:textId="72B0ABF3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C1C2C42" w14:textId="5D7716E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FDA89DD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DE7AB5D" w14:textId="09B2D085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69A709E2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5B18A2F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B318D1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6FF7D2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627054E5" w14:textId="2894E53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5007,57</w:t>
            </w:r>
          </w:p>
        </w:tc>
        <w:tc>
          <w:tcPr>
            <w:tcW w:w="1559" w:type="dxa"/>
            <w:shd w:val="clear" w:color="auto" w:fill="auto"/>
            <w:noWrap/>
          </w:tcPr>
          <w:p w14:paraId="0A75C357" w14:textId="3666C6EA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233,57</w:t>
            </w:r>
          </w:p>
        </w:tc>
        <w:tc>
          <w:tcPr>
            <w:tcW w:w="1843" w:type="dxa"/>
            <w:shd w:val="clear" w:color="auto" w:fill="auto"/>
            <w:noWrap/>
          </w:tcPr>
          <w:p w14:paraId="62D39487" w14:textId="1FE9C179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4774,00</w:t>
            </w:r>
          </w:p>
        </w:tc>
        <w:tc>
          <w:tcPr>
            <w:tcW w:w="1701" w:type="dxa"/>
            <w:shd w:val="clear" w:color="auto" w:fill="auto"/>
            <w:noWrap/>
          </w:tcPr>
          <w:p w14:paraId="69F5FA86" w14:textId="2A9DF65E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C98CDB5" w14:textId="10172BBC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D18693A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C89B30F" w14:textId="1EAD4CC0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01DD9F4" w14:textId="77777777" w:rsidTr="00B07A6E">
        <w:trPr>
          <w:trHeight w:val="331"/>
        </w:trPr>
        <w:tc>
          <w:tcPr>
            <w:tcW w:w="710" w:type="dxa"/>
            <w:vMerge w:val="restart"/>
            <w:shd w:val="clear" w:color="auto" w:fill="auto"/>
            <w:hideMark/>
          </w:tcPr>
          <w:p w14:paraId="48330F39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69DBDBAA" w14:textId="77777777" w:rsidR="00901F1C" w:rsidRPr="009F356F" w:rsidRDefault="00901F1C" w:rsidP="001A2051">
            <w:pPr>
              <w:ind w:right="-65"/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Реконст-рукция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до-школьных </w:t>
            </w:r>
            <w:proofErr w:type="spellStart"/>
            <w:r w:rsidRPr="009F356F">
              <w:rPr>
                <w:bCs/>
                <w:sz w:val="28"/>
                <w:szCs w:val="28"/>
              </w:rPr>
              <w:t>образова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-тельных </w:t>
            </w:r>
            <w:proofErr w:type="spellStart"/>
            <w:r w:rsidRPr="009F356F">
              <w:rPr>
                <w:bCs/>
                <w:sz w:val="28"/>
                <w:szCs w:val="28"/>
              </w:rPr>
              <w:lastRenderedPageBreak/>
              <w:t>учрежде-ний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noWrap/>
          </w:tcPr>
          <w:p w14:paraId="3287006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  <w:p w14:paraId="0027E5C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A70C7D" w14:textId="63F58716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202226,00</w:t>
            </w:r>
          </w:p>
        </w:tc>
        <w:tc>
          <w:tcPr>
            <w:tcW w:w="1559" w:type="dxa"/>
            <w:shd w:val="clear" w:color="auto" w:fill="auto"/>
            <w:noWrap/>
          </w:tcPr>
          <w:p w14:paraId="4496E14A" w14:textId="546F2E33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6B4DBFD5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0C54CA3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C19BF3D" w14:textId="2D3FDA4E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2CA5F94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8C17120" w14:textId="7966123A" w:rsidR="00901F1C" w:rsidRPr="00CB3BD8" w:rsidRDefault="00901F1C" w:rsidP="006D5D6E">
            <w:pPr>
              <w:ind w:right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202226,00</w:t>
            </w:r>
          </w:p>
        </w:tc>
      </w:tr>
      <w:tr w:rsidR="00901F1C" w:rsidRPr="009F356F" w14:paraId="0FDF81D1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043F2CE7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6AA436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CE99E90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3974DEB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5390FB9B" w14:textId="68AA9AB9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7C113D13" w14:textId="0B84328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C6104F4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107D2A3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428BACA" w14:textId="32839379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992AFB9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B6C2BF7" w14:textId="5BD628EA" w:rsidR="00901F1C" w:rsidRPr="00CB3BD8" w:rsidRDefault="00901F1C" w:rsidP="006D5D6E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3BD8">
              <w:rPr>
                <w:sz w:val="28"/>
                <w:szCs w:val="28"/>
              </w:rPr>
              <w:t>00000,00</w:t>
            </w:r>
          </w:p>
        </w:tc>
      </w:tr>
      <w:tr w:rsidR="00901F1C" w:rsidRPr="009F356F" w14:paraId="0A3EA3C7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0C83F5A9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D7419D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A10A8A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5C22A3B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37EFCB9F" w14:textId="7CBD4DF6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2226,00</w:t>
            </w:r>
          </w:p>
        </w:tc>
        <w:tc>
          <w:tcPr>
            <w:tcW w:w="1559" w:type="dxa"/>
            <w:shd w:val="clear" w:color="auto" w:fill="auto"/>
            <w:noWrap/>
          </w:tcPr>
          <w:p w14:paraId="05635D52" w14:textId="0A34BD72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FFFBC00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0DC2218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814C13F" w14:textId="56882AAA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464F27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75746AA" w14:textId="28A82D5E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</w:t>
            </w:r>
            <w:r w:rsidRPr="00CB3BD8">
              <w:rPr>
                <w:sz w:val="28"/>
                <w:szCs w:val="28"/>
              </w:rPr>
              <w:t>,00</w:t>
            </w:r>
          </w:p>
        </w:tc>
      </w:tr>
      <w:tr w:rsidR="00901F1C" w:rsidRPr="009F356F" w14:paraId="4D7362A6" w14:textId="77777777" w:rsidTr="00B07A6E">
        <w:trPr>
          <w:trHeight w:val="399"/>
        </w:trPr>
        <w:tc>
          <w:tcPr>
            <w:tcW w:w="710" w:type="dxa"/>
            <w:vMerge w:val="restart"/>
            <w:shd w:val="clear" w:color="auto" w:fill="auto"/>
            <w:hideMark/>
          </w:tcPr>
          <w:p w14:paraId="201DCFBA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4.4.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2B6E285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Оснащение </w:t>
            </w:r>
            <w:proofErr w:type="spellStart"/>
            <w:r w:rsidRPr="009F356F">
              <w:rPr>
                <w:bCs/>
                <w:sz w:val="28"/>
                <w:szCs w:val="28"/>
              </w:rPr>
              <w:t>оборудова-нием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до-школьных </w:t>
            </w:r>
            <w:proofErr w:type="spellStart"/>
            <w:r w:rsidRPr="009F356F">
              <w:rPr>
                <w:bCs/>
                <w:sz w:val="28"/>
                <w:szCs w:val="28"/>
              </w:rPr>
              <w:t>образова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-тельных </w:t>
            </w:r>
            <w:proofErr w:type="spellStart"/>
            <w:r w:rsidRPr="009F356F">
              <w:rPr>
                <w:bCs/>
                <w:sz w:val="28"/>
                <w:szCs w:val="28"/>
              </w:rPr>
              <w:t>учрежде-ний</w:t>
            </w:r>
            <w:proofErr w:type="spellEnd"/>
          </w:p>
          <w:p w14:paraId="2D1CDAE4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  <w:p w14:paraId="470616B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FA386E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4F7A82B6" w14:textId="40D993E0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223458,04</w:t>
            </w:r>
          </w:p>
        </w:tc>
        <w:tc>
          <w:tcPr>
            <w:tcW w:w="1559" w:type="dxa"/>
            <w:shd w:val="clear" w:color="auto" w:fill="auto"/>
            <w:noWrap/>
          </w:tcPr>
          <w:p w14:paraId="29F56E90" w14:textId="15F07385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23458,04</w:t>
            </w:r>
          </w:p>
        </w:tc>
        <w:tc>
          <w:tcPr>
            <w:tcW w:w="1843" w:type="dxa"/>
            <w:shd w:val="clear" w:color="auto" w:fill="auto"/>
            <w:noWrap/>
          </w:tcPr>
          <w:p w14:paraId="479F5A1C" w14:textId="5C5A65DC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200000,00</w:t>
            </w:r>
          </w:p>
        </w:tc>
        <w:tc>
          <w:tcPr>
            <w:tcW w:w="1701" w:type="dxa"/>
            <w:shd w:val="clear" w:color="auto" w:fill="auto"/>
            <w:noWrap/>
          </w:tcPr>
          <w:p w14:paraId="4750CF2B" w14:textId="66D7510A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2288D26" w14:textId="36BFD21C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8BBAD30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2F00819" w14:textId="167E5FDA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0740EF05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5E9C63A8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0A7FD5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7AF069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</w:tcPr>
          <w:p w14:paraId="509C9EBA" w14:textId="4141FC09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221000,00</w:t>
            </w:r>
          </w:p>
        </w:tc>
        <w:tc>
          <w:tcPr>
            <w:tcW w:w="1559" w:type="dxa"/>
            <w:shd w:val="clear" w:color="auto" w:fill="auto"/>
            <w:noWrap/>
          </w:tcPr>
          <w:p w14:paraId="2382378A" w14:textId="1B6ECEB2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23200,00</w:t>
            </w:r>
          </w:p>
        </w:tc>
        <w:tc>
          <w:tcPr>
            <w:tcW w:w="1843" w:type="dxa"/>
            <w:shd w:val="clear" w:color="auto" w:fill="auto"/>
            <w:noWrap/>
          </w:tcPr>
          <w:p w14:paraId="5599672C" w14:textId="5DFA4F1D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197800,00</w:t>
            </w:r>
          </w:p>
        </w:tc>
        <w:tc>
          <w:tcPr>
            <w:tcW w:w="1701" w:type="dxa"/>
            <w:shd w:val="clear" w:color="auto" w:fill="auto"/>
            <w:noWrap/>
          </w:tcPr>
          <w:p w14:paraId="7917EC1B" w14:textId="08D19550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5C9C1F2" w14:textId="6F52921B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8221763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EE80CD3" w14:textId="0D36520E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78C66877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611E49AA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1FCD71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BD4B9D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6AEA4C30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3979BA89" w14:textId="402A2AEE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2458,04</w:t>
            </w:r>
          </w:p>
        </w:tc>
        <w:tc>
          <w:tcPr>
            <w:tcW w:w="1559" w:type="dxa"/>
            <w:shd w:val="clear" w:color="auto" w:fill="auto"/>
            <w:noWrap/>
          </w:tcPr>
          <w:p w14:paraId="0DF5DF3B" w14:textId="04624CB2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258,04</w:t>
            </w:r>
          </w:p>
        </w:tc>
        <w:tc>
          <w:tcPr>
            <w:tcW w:w="1843" w:type="dxa"/>
            <w:shd w:val="clear" w:color="auto" w:fill="auto"/>
            <w:noWrap/>
          </w:tcPr>
          <w:p w14:paraId="2C819C86" w14:textId="087C5C28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2200,00</w:t>
            </w:r>
          </w:p>
        </w:tc>
        <w:tc>
          <w:tcPr>
            <w:tcW w:w="1701" w:type="dxa"/>
            <w:shd w:val="clear" w:color="auto" w:fill="auto"/>
            <w:noWrap/>
          </w:tcPr>
          <w:p w14:paraId="035E7C1A" w14:textId="57C242A5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ACBA67E" w14:textId="1B9B2690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1BF20B1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C55F5E0" w14:textId="4C5688D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2FD14D29" w14:textId="77777777" w:rsidTr="00B07A6E">
        <w:trPr>
          <w:trHeight w:val="395"/>
        </w:trPr>
        <w:tc>
          <w:tcPr>
            <w:tcW w:w="710" w:type="dxa"/>
            <w:vMerge w:val="restart"/>
            <w:shd w:val="clear" w:color="auto" w:fill="auto"/>
            <w:hideMark/>
          </w:tcPr>
          <w:p w14:paraId="6EA2921E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6DCC7086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Создание дополни-тельных мест в </w:t>
            </w:r>
            <w:proofErr w:type="spellStart"/>
            <w:r w:rsidRPr="009F356F">
              <w:rPr>
                <w:bCs/>
                <w:sz w:val="28"/>
                <w:szCs w:val="28"/>
              </w:rPr>
              <w:t>сфе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-ре сред-него </w:t>
            </w:r>
            <w:proofErr w:type="spellStart"/>
            <w:r w:rsidRPr="009F356F">
              <w:rPr>
                <w:bCs/>
                <w:sz w:val="28"/>
                <w:szCs w:val="28"/>
              </w:rPr>
              <w:t>обра-зования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noWrap/>
          </w:tcPr>
          <w:p w14:paraId="5705A69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ED59819" w14:textId="21A018ED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</w:t>
            </w:r>
            <w:r w:rsidR="00517AE6">
              <w:rPr>
                <w:b/>
                <w:bCs/>
                <w:sz w:val="28"/>
                <w:szCs w:val="28"/>
              </w:rPr>
              <w:t>023801</w:t>
            </w:r>
            <w:r w:rsidRPr="00CB3BD8">
              <w:rPr>
                <w:b/>
                <w:bCs/>
                <w:sz w:val="28"/>
                <w:szCs w:val="28"/>
              </w:rPr>
              <w:t>,</w:t>
            </w:r>
            <w:r w:rsidR="00517AE6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</w:tcPr>
          <w:p w14:paraId="3338C05D" w14:textId="23117EC2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3387BFD" w14:textId="3CCD7FEA" w:rsidR="00901F1C" w:rsidRPr="00CB3BD8" w:rsidRDefault="00517AE6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165243,74</w:t>
            </w:r>
          </w:p>
        </w:tc>
        <w:tc>
          <w:tcPr>
            <w:tcW w:w="1701" w:type="dxa"/>
            <w:shd w:val="clear" w:color="auto" w:fill="auto"/>
            <w:noWrap/>
          </w:tcPr>
          <w:p w14:paraId="48F96855" w14:textId="4EF3A3BC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356888,78</w:t>
            </w:r>
          </w:p>
        </w:tc>
        <w:tc>
          <w:tcPr>
            <w:tcW w:w="1559" w:type="dxa"/>
            <w:shd w:val="clear" w:color="auto" w:fill="auto"/>
            <w:noWrap/>
          </w:tcPr>
          <w:p w14:paraId="23247366" w14:textId="73DD3E42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350000,00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486BE6D2" w14:textId="53CFDC06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151669,00</w:t>
            </w:r>
          </w:p>
        </w:tc>
        <w:tc>
          <w:tcPr>
            <w:tcW w:w="1639" w:type="dxa"/>
            <w:shd w:val="clear" w:color="auto" w:fill="auto"/>
            <w:noWrap/>
          </w:tcPr>
          <w:p w14:paraId="6E82ED2A" w14:textId="60E876FE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59767B4E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0B89DCC3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2E6E78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F4CF2D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360D294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31F55658" w14:textId="10E697D8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10</w:t>
            </w:r>
            <w:r w:rsidR="00517AE6">
              <w:rPr>
                <w:sz w:val="28"/>
                <w:szCs w:val="28"/>
              </w:rPr>
              <w:t>11682,49</w:t>
            </w:r>
          </w:p>
        </w:tc>
        <w:tc>
          <w:tcPr>
            <w:tcW w:w="1559" w:type="dxa"/>
            <w:shd w:val="clear" w:color="auto" w:fill="auto"/>
            <w:noWrap/>
          </w:tcPr>
          <w:p w14:paraId="2BFE47BC" w14:textId="2A97583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5512C200" w14:textId="21E25BD3" w:rsidR="00901F1C" w:rsidRPr="00CB3BD8" w:rsidRDefault="00517AE6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162569,49</w:t>
            </w:r>
          </w:p>
        </w:tc>
        <w:tc>
          <w:tcPr>
            <w:tcW w:w="1701" w:type="dxa"/>
            <w:shd w:val="clear" w:color="auto" w:fill="auto"/>
            <w:noWrap/>
          </w:tcPr>
          <w:p w14:paraId="4BA95783" w14:textId="22218A5A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352963,00</w:t>
            </w:r>
          </w:p>
        </w:tc>
        <w:tc>
          <w:tcPr>
            <w:tcW w:w="1559" w:type="dxa"/>
            <w:shd w:val="clear" w:color="auto" w:fill="auto"/>
            <w:noWrap/>
          </w:tcPr>
          <w:p w14:paraId="3A8F0A71" w14:textId="7BC5630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346150,00</w:t>
            </w:r>
          </w:p>
        </w:tc>
        <w:tc>
          <w:tcPr>
            <w:tcW w:w="1559" w:type="dxa"/>
            <w:shd w:val="clear" w:color="auto" w:fill="auto"/>
            <w:noWrap/>
          </w:tcPr>
          <w:p w14:paraId="1C906054" w14:textId="61A4C80E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150000,00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69CC30BC" w14:textId="4CF9FAAB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0002B5E4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31654577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526AFD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833804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ACCE2B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1230FF3" w14:textId="5E74F68E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12119,03</w:t>
            </w:r>
          </w:p>
        </w:tc>
        <w:tc>
          <w:tcPr>
            <w:tcW w:w="1559" w:type="dxa"/>
            <w:shd w:val="clear" w:color="auto" w:fill="auto"/>
            <w:noWrap/>
          </w:tcPr>
          <w:p w14:paraId="1927CC53" w14:textId="199393F5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6D646F9" w14:textId="067675E5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2674,25</w:t>
            </w:r>
          </w:p>
        </w:tc>
        <w:tc>
          <w:tcPr>
            <w:tcW w:w="1701" w:type="dxa"/>
            <w:shd w:val="clear" w:color="auto" w:fill="auto"/>
            <w:noWrap/>
          </w:tcPr>
          <w:p w14:paraId="056D887D" w14:textId="48A8BD9F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3925,78</w:t>
            </w:r>
          </w:p>
        </w:tc>
        <w:tc>
          <w:tcPr>
            <w:tcW w:w="1559" w:type="dxa"/>
            <w:shd w:val="clear" w:color="auto" w:fill="auto"/>
            <w:noWrap/>
          </w:tcPr>
          <w:p w14:paraId="5619E891" w14:textId="0A63F80E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3850,00</w:t>
            </w:r>
          </w:p>
        </w:tc>
        <w:tc>
          <w:tcPr>
            <w:tcW w:w="1559" w:type="dxa"/>
            <w:shd w:val="clear" w:color="auto" w:fill="auto"/>
            <w:noWrap/>
          </w:tcPr>
          <w:p w14:paraId="3AFBF59E" w14:textId="3450A83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1 669,00</w:t>
            </w:r>
          </w:p>
        </w:tc>
        <w:tc>
          <w:tcPr>
            <w:tcW w:w="1639" w:type="dxa"/>
            <w:shd w:val="clear" w:color="auto" w:fill="auto"/>
            <w:noWrap/>
          </w:tcPr>
          <w:p w14:paraId="6F0A7A4C" w14:textId="347CD112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CB3BD8" w14:paraId="6574C89F" w14:textId="77777777" w:rsidTr="00B07A6E">
        <w:trPr>
          <w:trHeight w:val="539"/>
        </w:trPr>
        <w:tc>
          <w:tcPr>
            <w:tcW w:w="710" w:type="dxa"/>
            <w:vMerge w:val="restart"/>
            <w:shd w:val="clear" w:color="auto" w:fill="auto"/>
            <w:hideMark/>
          </w:tcPr>
          <w:p w14:paraId="03089E1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4.6.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7CA6471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Капиталь-</w:t>
            </w:r>
            <w:proofErr w:type="spellStart"/>
            <w:r w:rsidRPr="009F356F">
              <w:rPr>
                <w:bCs/>
                <w:sz w:val="28"/>
                <w:szCs w:val="28"/>
              </w:rPr>
              <w:t>ный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ре-</w:t>
            </w:r>
            <w:proofErr w:type="spellStart"/>
            <w:r w:rsidRPr="009F356F">
              <w:rPr>
                <w:bCs/>
                <w:sz w:val="28"/>
                <w:szCs w:val="28"/>
              </w:rPr>
              <w:t>монт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обще-</w:t>
            </w:r>
            <w:proofErr w:type="spellStart"/>
            <w:r w:rsidRPr="009F356F">
              <w:rPr>
                <w:bCs/>
                <w:sz w:val="28"/>
                <w:szCs w:val="28"/>
              </w:rPr>
              <w:t>образова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-тельных </w:t>
            </w:r>
            <w:proofErr w:type="spellStart"/>
            <w:r w:rsidRPr="009F356F">
              <w:rPr>
                <w:bCs/>
                <w:sz w:val="28"/>
                <w:szCs w:val="28"/>
              </w:rPr>
              <w:lastRenderedPageBreak/>
              <w:t>учрежде-ний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(с эле-ментами </w:t>
            </w:r>
            <w:proofErr w:type="spellStart"/>
            <w:r w:rsidRPr="009F356F">
              <w:rPr>
                <w:bCs/>
                <w:sz w:val="28"/>
                <w:szCs w:val="28"/>
              </w:rPr>
              <w:t>реконст-рукции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и закупкой </w:t>
            </w:r>
            <w:proofErr w:type="spellStart"/>
            <w:r w:rsidRPr="009F356F">
              <w:rPr>
                <w:bCs/>
                <w:sz w:val="28"/>
                <w:szCs w:val="28"/>
              </w:rPr>
              <w:t>оборудова-ния</w:t>
            </w:r>
            <w:proofErr w:type="spellEnd"/>
            <w:r w:rsidRPr="009F356F">
              <w:rPr>
                <w:bCs/>
                <w:sz w:val="28"/>
                <w:szCs w:val="28"/>
              </w:rPr>
              <w:t>)</w:t>
            </w:r>
          </w:p>
          <w:p w14:paraId="1201A6B4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465102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4294398" w14:textId="2026BC93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428245,70</w:t>
            </w:r>
          </w:p>
        </w:tc>
        <w:tc>
          <w:tcPr>
            <w:tcW w:w="1559" w:type="dxa"/>
            <w:shd w:val="clear" w:color="auto" w:fill="auto"/>
            <w:noWrap/>
          </w:tcPr>
          <w:p w14:paraId="0E12E421" w14:textId="3A66EE5C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113245,70</w:t>
            </w:r>
          </w:p>
        </w:tc>
        <w:tc>
          <w:tcPr>
            <w:tcW w:w="1843" w:type="dxa"/>
            <w:shd w:val="clear" w:color="auto" w:fill="auto"/>
            <w:noWrap/>
          </w:tcPr>
          <w:p w14:paraId="05C68B87" w14:textId="4F6F1430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315000,00</w:t>
            </w:r>
          </w:p>
        </w:tc>
        <w:tc>
          <w:tcPr>
            <w:tcW w:w="1701" w:type="dxa"/>
            <w:shd w:val="clear" w:color="auto" w:fill="auto"/>
            <w:noWrap/>
          </w:tcPr>
          <w:p w14:paraId="2CE35CBC" w14:textId="382CDAC2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96975F5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DDF13CA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20719C8" w14:textId="096914D4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CB3BD8" w14:paraId="56142F01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4C417A18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6F5BEA4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C9F5DD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28DFC6CA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2BDA0A60" w14:textId="2BD10F08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423535,00</w:t>
            </w:r>
          </w:p>
        </w:tc>
        <w:tc>
          <w:tcPr>
            <w:tcW w:w="1559" w:type="dxa"/>
            <w:shd w:val="clear" w:color="auto" w:fill="auto"/>
            <w:noWrap/>
          </w:tcPr>
          <w:p w14:paraId="66CCDA4B" w14:textId="0E3A757C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112000,00</w:t>
            </w:r>
          </w:p>
        </w:tc>
        <w:tc>
          <w:tcPr>
            <w:tcW w:w="1843" w:type="dxa"/>
            <w:shd w:val="clear" w:color="auto" w:fill="auto"/>
            <w:noWrap/>
          </w:tcPr>
          <w:p w14:paraId="5BDF4BC8" w14:textId="38E531D2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311535,00</w:t>
            </w:r>
          </w:p>
        </w:tc>
        <w:tc>
          <w:tcPr>
            <w:tcW w:w="1701" w:type="dxa"/>
            <w:shd w:val="clear" w:color="auto" w:fill="auto"/>
            <w:noWrap/>
          </w:tcPr>
          <w:p w14:paraId="206B1E03" w14:textId="7AC9311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86B1136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E802054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4651CF2" w14:textId="77C37AC9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CB3BD8" w14:paraId="4D5F5F56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5F5C10F4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A03477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AD89BF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02E4D589" w14:textId="4B74DCD0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4710,70</w:t>
            </w:r>
          </w:p>
        </w:tc>
        <w:tc>
          <w:tcPr>
            <w:tcW w:w="1559" w:type="dxa"/>
            <w:shd w:val="clear" w:color="auto" w:fill="auto"/>
            <w:noWrap/>
          </w:tcPr>
          <w:p w14:paraId="1FE0AB15" w14:textId="2B94B32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1245,70</w:t>
            </w:r>
          </w:p>
        </w:tc>
        <w:tc>
          <w:tcPr>
            <w:tcW w:w="1843" w:type="dxa"/>
            <w:shd w:val="clear" w:color="auto" w:fill="auto"/>
            <w:noWrap/>
          </w:tcPr>
          <w:p w14:paraId="091014F5" w14:textId="287232B5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3465,00</w:t>
            </w:r>
          </w:p>
        </w:tc>
        <w:tc>
          <w:tcPr>
            <w:tcW w:w="1701" w:type="dxa"/>
            <w:shd w:val="clear" w:color="auto" w:fill="auto"/>
            <w:noWrap/>
          </w:tcPr>
          <w:p w14:paraId="4900BAB1" w14:textId="41ABFB03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C070147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3C8C6A0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878CD0D" w14:textId="4098A170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7B1F2F4E" w14:textId="77777777" w:rsidTr="00B07A6E">
        <w:trPr>
          <w:trHeight w:val="455"/>
        </w:trPr>
        <w:tc>
          <w:tcPr>
            <w:tcW w:w="710" w:type="dxa"/>
            <w:vMerge w:val="restart"/>
            <w:shd w:val="clear" w:color="auto" w:fill="auto"/>
            <w:hideMark/>
          </w:tcPr>
          <w:p w14:paraId="5ED94A92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4.7.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510EA53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Реконст-рукция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об-</w:t>
            </w:r>
            <w:proofErr w:type="spellStart"/>
            <w:r w:rsidRPr="009F356F">
              <w:rPr>
                <w:bCs/>
                <w:sz w:val="28"/>
                <w:szCs w:val="28"/>
              </w:rPr>
              <w:t>щеобразо</w:t>
            </w:r>
            <w:proofErr w:type="spellEnd"/>
            <w:r w:rsidRPr="009F356F">
              <w:rPr>
                <w:bCs/>
                <w:sz w:val="28"/>
                <w:szCs w:val="28"/>
              </w:rPr>
              <w:t>-</w:t>
            </w:r>
            <w:proofErr w:type="spellStart"/>
            <w:r w:rsidRPr="009F356F">
              <w:rPr>
                <w:bCs/>
                <w:sz w:val="28"/>
                <w:szCs w:val="28"/>
              </w:rPr>
              <w:t>вательных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учрежде-ний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</w:tcPr>
          <w:p w14:paraId="39E4470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586C067" w14:textId="7DC97D93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202226,00</w:t>
            </w:r>
          </w:p>
        </w:tc>
        <w:tc>
          <w:tcPr>
            <w:tcW w:w="1559" w:type="dxa"/>
            <w:shd w:val="clear" w:color="auto" w:fill="auto"/>
            <w:noWrap/>
          </w:tcPr>
          <w:p w14:paraId="1D8FDA81" w14:textId="7024AA55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2BE4B59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95D6FEC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09B7B5D" w14:textId="3941C045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7D87555" w14:textId="15521748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101113,00</w:t>
            </w:r>
          </w:p>
        </w:tc>
        <w:tc>
          <w:tcPr>
            <w:tcW w:w="1639" w:type="dxa"/>
            <w:shd w:val="clear" w:color="auto" w:fill="auto"/>
            <w:noWrap/>
          </w:tcPr>
          <w:p w14:paraId="1619E97D" w14:textId="3A760CB8" w:rsidR="00901F1C" w:rsidRPr="00CB3BD8" w:rsidRDefault="00901F1C" w:rsidP="006D5D6E">
            <w:pPr>
              <w:ind w:right="-69"/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101113,00</w:t>
            </w:r>
          </w:p>
        </w:tc>
      </w:tr>
      <w:tr w:rsidR="00901F1C" w:rsidRPr="009F356F" w14:paraId="1902453D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7666CDCD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0F22516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485A15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58AA8F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38023CE" w14:textId="242CD9AB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25EA7226" w14:textId="174DF366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E29ED41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97F9B1A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F6DE8AB" w14:textId="40CD2FE6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683D91D" w14:textId="0953DBB5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100000,00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4B2D0414" w14:textId="5DD2D02D" w:rsidR="00901F1C" w:rsidRPr="00CB3BD8" w:rsidRDefault="00901F1C" w:rsidP="006D5D6E">
            <w:pPr>
              <w:ind w:right="-69"/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100000,00</w:t>
            </w:r>
          </w:p>
        </w:tc>
      </w:tr>
      <w:tr w:rsidR="00901F1C" w:rsidRPr="009F356F" w14:paraId="7C128A29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07270410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ED3978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669EFD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7922C91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468899B2" w14:textId="1AB35D94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2226,00</w:t>
            </w:r>
          </w:p>
        </w:tc>
        <w:tc>
          <w:tcPr>
            <w:tcW w:w="1559" w:type="dxa"/>
            <w:shd w:val="clear" w:color="auto" w:fill="auto"/>
            <w:noWrap/>
          </w:tcPr>
          <w:p w14:paraId="017D19B5" w14:textId="6B204D1F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74FF8A4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20274CA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34713B9" w14:textId="76271964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8CC455F" w14:textId="71206B38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1113,00</w:t>
            </w:r>
          </w:p>
        </w:tc>
        <w:tc>
          <w:tcPr>
            <w:tcW w:w="1639" w:type="dxa"/>
            <w:shd w:val="clear" w:color="auto" w:fill="auto"/>
            <w:noWrap/>
          </w:tcPr>
          <w:p w14:paraId="2F8E2AF3" w14:textId="578FAE5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1113,00</w:t>
            </w:r>
          </w:p>
        </w:tc>
      </w:tr>
      <w:tr w:rsidR="00901F1C" w:rsidRPr="00CB3BD8" w14:paraId="663CF065" w14:textId="77777777" w:rsidTr="00B07A6E">
        <w:trPr>
          <w:trHeight w:val="509"/>
        </w:trPr>
        <w:tc>
          <w:tcPr>
            <w:tcW w:w="710" w:type="dxa"/>
            <w:vMerge w:val="restart"/>
            <w:shd w:val="clear" w:color="auto" w:fill="auto"/>
            <w:hideMark/>
          </w:tcPr>
          <w:p w14:paraId="6E4B3796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4.8.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56A05686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Оснащение </w:t>
            </w:r>
            <w:proofErr w:type="spellStart"/>
            <w:r w:rsidRPr="009F356F">
              <w:rPr>
                <w:bCs/>
                <w:sz w:val="28"/>
                <w:szCs w:val="28"/>
              </w:rPr>
              <w:t>оборудова-нием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об-</w:t>
            </w:r>
            <w:proofErr w:type="spellStart"/>
            <w:r w:rsidRPr="009F356F">
              <w:rPr>
                <w:bCs/>
                <w:sz w:val="28"/>
                <w:szCs w:val="28"/>
              </w:rPr>
              <w:t>щеобразо</w:t>
            </w:r>
            <w:proofErr w:type="spellEnd"/>
            <w:r w:rsidRPr="009F356F">
              <w:rPr>
                <w:bCs/>
                <w:sz w:val="28"/>
                <w:szCs w:val="28"/>
              </w:rPr>
              <w:t>-</w:t>
            </w:r>
            <w:proofErr w:type="spellStart"/>
            <w:r w:rsidRPr="009F356F">
              <w:rPr>
                <w:bCs/>
                <w:sz w:val="28"/>
                <w:szCs w:val="28"/>
              </w:rPr>
              <w:t>вательных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учрежде-ний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</w:tcPr>
          <w:p w14:paraId="6024353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81A2CFC" w14:textId="61E1A27F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215306,37</w:t>
            </w:r>
          </w:p>
        </w:tc>
        <w:tc>
          <w:tcPr>
            <w:tcW w:w="1559" w:type="dxa"/>
            <w:shd w:val="clear" w:color="auto" w:fill="auto"/>
            <w:noWrap/>
          </w:tcPr>
          <w:p w14:paraId="4F3CAD9E" w14:textId="02A3A14F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93306,37</w:t>
            </w:r>
          </w:p>
        </w:tc>
        <w:tc>
          <w:tcPr>
            <w:tcW w:w="1843" w:type="dxa"/>
            <w:shd w:val="clear" w:color="auto" w:fill="auto"/>
            <w:noWrap/>
          </w:tcPr>
          <w:p w14:paraId="65DD59B7" w14:textId="16B07C73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122000,00</w:t>
            </w:r>
          </w:p>
        </w:tc>
        <w:tc>
          <w:tcPr>
            <w:tcW w:w="1701" w:type="dxa"/>
            <w:shd w:val="clear" w:color="auto" w:fill="auto"/>
            <w:noWrap/>
          </w:tcPr>
          <w:p w14:paraId="77C7C115" w14:textId="053A8D8D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5472948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607834D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944FA22" w14:textId="745F8F56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CB3BD8" w14:paraId="7193368B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4ADF513F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43CAFB5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72D9A1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0B7CDDB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50517C68" w14:textId="325500D0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212938,00</w:t>
            </w:r>
          </w:p>
        </w:tc>
        <w:tc>
          <w:tcPr>
            <w:tcW w:w="1559" w:type="dxa"/>
            <w:shd w:val="clear" w:color="auto" w:fill="auto"/>
            <w:noWrap/>
          </w:tcPr>
          <w:p w14:paraId="611E88F5" w14:textId="45F75039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92280,00</w:t>
            </w:r>
          </w:p>
        </w:tc>
        <w:tc>
          <w:tcPr>
            <w:tcW w:w="1843" w:type="dxa"/>
            <w:shd w:val="clear" w:color="auto" w:fill="auto"/>
            <w:noWrap/>
          </w:tcPr>
          <w:p w14:paraId="6B78FD69" w14:textId="3BCD7539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120658,00</w:t>
            </w:r>
          </w:p>
        </w:tc>
        <w:tc>
          <w:tcPr>
            <w:tcW w:w="1701" w:type="dxa"/>
            <w:shd w:val="clear" w:color="auto" w:fill="auto"/>
            <w:noWrap/>
          </w:tcPr>
          <w:p w14:paraId="1B9EA041" w14:textId="0D909C1D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F76A1E0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52CD40E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3D01A71" w14:textId="66C9310F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CB3BD8" w14:paraId="0DFD17B6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37A05600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D10203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EB1564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44485370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5B5C183" w14:textId="44A08991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2368,37</w:t>
            </w:r>
          </w:p>
        </w:tc>
        <w:tc>
          <w:tcPr>
            <w:tcW w:w="1559" w:type="dxa"/>
            <w:shd w:val="clear" w:color="auto" w:fill="auto"/>
            <w:noWrap/>
          </w:tcPr>
          <w:p w14:paraId="48CD7F8D" w14:textId="34B10775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1026,37</w:t>
            </w:r>
          </w:p>
        </w:tc>
        <w:tc>
          <w:tcPr>
            <w:tcW w:w="1843" w:type="dxa"/>
            <w:shd w:val="clear" w:color="auto" w:fill="auto"/>
            <w:noWrap/>
          </w:tcPr>
          <w:p w14:paraId="0EA33093" w14:textId="3F9FF43F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1342,00</w:t>
            </w:r>
          </w:p>
        </w:tc>
        <w:tc>
          <w:tcPr>
            <w:tcW w:w="1701" w:type="dxa"/>
            <w:shd w:val="clear" w:color="auto" w:fill="auto"/>
            <w:noWrap/>
          </w:tcPr>
          <w:p w14:paraId="258B1D8B" w14:textId="5A73962B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4F9226E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4AAB3FF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3C815E6" w14:textId="79BC130F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596624D6" w14:textId="77777777" w:rsidTr="00B07A6E">
        <w:trPr>
          <w:trHeight w:val="358"/>
        </w:trPr>
        <w:tc>
          <w:tcPr>
            <w:tcW w:w="710" w:type="dxa"/>
            <w:vMerge w:val="restart"/>
            <w:shd w:val="clear" w:color="auto" w:fill="auto"/>
            <w:hideMark/>
          </w:tcPr>
          <w:p w14:paraId="2E875AE6" w14:textId="77777777" w:rsidR="00517AE6" w:rsidRDefault="00517AE6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</w:p>
          <w:p w14:paraId="41835DF6" w14:textId="03E97703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lastRenderedPageBreak/>
              <w:t>4.9.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67B86CB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lastRenderedPageBreak/>
              <w:t>Реконст-рукция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здания городского управления </w:t>
            </w:r>
            <w:proofErr w:type="spellStart"/>
            <w:r w:rsidRPr="009F356F">
              <w:rPr>
                <w:bCs/>
                <w:sz w:val="28"/>
                <w:szCs w:val="28"/>
              </w:rPr>
              <w:t>образова-ния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</w:tcPr>
          <w:p w14:paraId="1ADC6474" w14:textId="77777777" w:rsidR="00517AE6" w:rsidRDefault="00517AE6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  <w:p w14:paraId="292FE48D" w14:textId="19B6F4DC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9D16D3C" w14:textId="77777777" w:rsidR="00517AE6" w:rsidRDefault="00517AE6" w:rsidP="006D5D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5FCBEB" w14:textId="14068964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lastRenderedPageBreak/>
              <w:t>121335,00</w:t>
            </w:r>
          </w:p>
        </w:tc>
        <w:tc>
          <w:tcPr>
            <w:tcW w:w="1559" w:type="dxa"/>
            <w:shd w:val="clear" w:color="auto" w:fill="auto"/>
            <w:noWrap/>
          </w:tcPr>
          <w:p w14:paraId="286F91A9" w14:textId="77777777" w:rsidR="00517AE6" w:rsidRDefault="00517AE6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4F1EAFEA" w14:textId="52588192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D250668" w14:textId="77777777" w:rsidR="00462F7C" w:rsidRDefault="00462F7C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674F9107" w14:textId="7476659C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4326C4B" w14:textId="77777777" w:rsidR="00462F7C" w:rsidRDefault="00462F7C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727B9E65" w14:textId="1073C3FD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0875969" w14:textId="77777777" w:rsidR="00462F7C" w:rsidRDefault="00462F7C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0B787544" w14:textId="5D71599A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45E4CAB" w14:textId="77777777" w:rsidR="00462F7C" w:rsidRDefault="00462F7C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27376CD3" w14:textId="437E03A3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1FEC53B" w14:textId="77777777" w:rsidR="00462F7C" w:rsidRDefault="00462F7C" w:rsidP="006D5D6E">
            <w:pPr>
              <w:jc w:val="center"/>
              <w:rPr>
                <w:b/>
                <w:sz w:val="28"/>
                <w:szCs w:val="28"/>
              </w:rPr>
            </w:pPr>
          </w:p>
          <w:p w14:paraId="14569A32" w14:textId="40B02EC3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121335</w:t>
            </w:r>
            <w:r w:rsidRPr="00CB3BD8">
              <w:rPr>
                <w:b/>
                <w:sz w:val="28"/>
                <w:szCs w:val="28"/>
              </w:rPr>
              <w:t>,00</w:t>
            </w:r>
          </w:p>
        </w:tc>
      </w:tr>
      <w:tr w:rsidR="00901F1C" w:rsidRPr="009F356F" w14:paraId="4AC61676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3EA01A2E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F193AE4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5F5110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459BD97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06F39257" w14:textId="30891E19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120000,00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4941C5BB" w14:textId="1DE10911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B4B84A0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B2BEB55" w14:textId="05307765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EEFE36F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3F50512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9D0652B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120000,00</w:t>
            </w:r>
          </w:p>
        </w:tc>
      </w:tr>
      <w:tr w:rsidR="00901F1C" w:rsidRPr="009F356F" w14:paraId="60B51FB1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2C587FD0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A2C2B5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B86E40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30E7727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A1FB585" w14:textId="377B0BB6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1 335,00</w:t>
            </w:r>
          </w:p>
        </w:tc>
        <w:tc>
          <w:tcPr>
            <w:tcW w:w="1559" w:type="dxa"/>
            <w:shd w:val="clear" w:color="auto" w:fill="auto"/>
            <w:noWrap/>
          </w:tcPr>
          <w:p w14:paraId="6D838B2D" w14:textId="07BABE75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6A7F31B6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CA2F068" w14:textId="245F05A6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1ED7EBB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238136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020ADB7" w14:textId="4F3D0085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1335,00</w:t>
            </w:r>
          </w:p>
        </w:tc>
      </w:tr>
      <w:tr w:rsidR="00901F1C" w:rsidRPr="009F356F" w14:paraId="73427936" w14:textId="77777777" w:rsidTr="00B07A6E">
        <w:trPr>
          <w:trHeight w:val="300"/>
        </w:trPr>
        <w:tc>
          <w:tcPr>
            <w:tcW w:w="15248" w:type="dxa"/>
            <w:gridSpan w:val="10"/>
            <w:shd w:val="clear" w:color="auto" w:fill="auto"/>
          </w:tcPr>
          <w:p w14:paraId="1F8DBDD1" w14:textId="77777777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Культура</w:t>
            </w:r>
          </w:p>
          <w:p w14:paraId="1BB7BFB6" w14:textId="77777777" w:rsidR="00901F1C" w:rsidRPr="009F356F" w:rsidRDefault="00901F1C" w:rsidP="006D5D6E">
            <w:pPr>
              <w:pStyle w:val="af3"/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01F1C" w:rsidRPr="00CB3BD8" w14:paraId="08A91E12" w14:textId="77777777" w:rsidTr="00B07A6E">
        <w:trPr>
          <w:trHeight w:val="291"/>
        </w:trPr>
        <w:tc>
          <w:tcPr>
            <w:tcW w:w="710" w:type="dxa"/>
            <w:vMerge w:val="restart"/>
            <w:shd w:val="clear" w:color="auto" w:fill="auto"/>
            <w:hideMark/>
          </w:tcPr>
          <w:p w14:paraId="5831137D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6DC57A7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Реконст-рукция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музыкаль-ных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школ </w:t>
            </w:r>
          </w:p>
        </w:tc>
        <w:tc>
          <w:tcPr>
            <w:tcW w:w="1381" w:type="dxa"/>
            <w:shd w:val="clear" w:color="auto" w:fill="auto"/>
            <w:noWrap/>
          </w:tcPr>
          <w:p w14:paraId="4BF7780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FC46DE5" w14:textId="6C6884B3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151669,00</w:t>
            </w:r>
          </w:p>
        </w:tc>
        <w:tc>
          <w:tcPr>
            <w:tcW w:w="1559" w:type="dxa"/>
            <w:shd w:val="clear" w:color="auto" w:fill="auto"/>
            <w:noWrap/>
          </w:tcPr>
          <w:p w14:paraId="5DB8E3B9" w14:textId="20978B54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9052207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4F716A5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62CA94F" w14:textId="66C17CAC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A680ECC" w14:textId="32CDDF3B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50C6C72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151669,00</w:t>
            </w:r>
          </w:p>
        </w:tc>
      </w:tr>
      <w:tr w:rsidR="00901F1C" w:rsidRPr="00CB3BD8" w14:paraId="34D5F14B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5AF3450C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1ACB32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961B82F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54E3B4D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3E9CBCA6" w14:textId="27D8B491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DFDF669" w14:textId="295BA104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2E2E646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5A8D3E3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8D577BD" w14:textId="2A8AEE0D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05F8A6B" w14:textId="681C05ED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C4DEEFB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150000,00</w:t>
            </w:r>
          </w:p>
        </w:tc>
      </w:tr>
      <w:tr w:rsidR="00901F1C" w:rsidRPr="00CB3BD8" w14:paraId="2B6BE7A7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0E96A97C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4F0A85A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F77684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02E82EA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51B13B" w14:textId="2EDB318E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1669,00</w:t>
            </w:r>
          </w:p>
        </w:tc>
        <w:tc>
          <w:tcPr>
            <w:tcW w:w="1559" w:type="dxa"/>
            <w:shd w:val="clear" w:color="auto" w:fill="auto"/>
            <w:noWrap/>
          </w:tcPr>
          <w:p w14:paraId="7908D6A2" w14:textId="31203AC2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631F1084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9C987F9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3722424" w14:textId="527E9D7F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CE133E5" w14:textId="536F514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690C895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1669,00</w:t>
            </w:r>
          </w:p>
        </w:tc>
      </w:tr>
      <w:tr w:rsidR="00901F1C" w:rsidRPr="009F356F" w14:paraId="1D41611E" w14:textId="77777777" w:rsidTr="00B07A6E">
        <w:trPr>
          <w:trHeight w:val="344"/>
        </w:trPr>
        <w:tc>
          <w:tcPr>
            <w:tcW w:w="710" w:type="dxa"/>
            <w:vMerge w:val="restart"/>
            <w:shd w:val="clear" w:color="auto" w:fill="auto"/>
          </w:tcPr>
          <w:p w14:paraId="65A2BE51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2F6C22A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Капиталь-</w:t>
            </w:r>
            <w:proofErr w:type="spellStart"/>
            <w:r w:rsidRPr="009F356F">
              <w:rPr>
                <w:bCs/>
                <w:sz w:val="28"/>
                <w:szCs w:val="28"/>
              </w:rPr>
              <w:t>ный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ре-</w:t>
            </w:r>
            <w:proofErr w:type="spellStart"/>
            <w:r w:rsidRPr="009F356F">
              <w:rPr>
                <w:bCs/>
                <w:sz w:val="28"/>
                <w:szCs w:val="28"/>
              </w:rPr>
              <w:t>монт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двор-</w:t>
            </w:r>
            <w:proofErr w:type="spellStart"/>
            <w:r w:rsidRPr="009F356F">
              <w:rPr>
                <w:bCs/>
                <w:sz w:val="28"/>
                <w:szCs w:val="28"/>
              </w:rPr>
              <w:t>ца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детско-</w:t>
            </w:r>
            <w:proofErr w:type="spellStart"/>
            <w:r w:rsidRPr="009F356F">
              <w:rPr>
                <w:bCs/>
                <w:sz w:val="28"/>
                <w:szCs w:val="28"/>
              </w:rPr>
              <w:t>юношеско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-го </w:t>
            </w:r>
            <w:proofErr w:type="spellStart"/>
            <w:r w:rsidRPr="009F356F">
              <w:rPr>
                <w:bCs/>
                <w:sz w:val="28"/>
                <w:szCs w:val="28"/>
              </w:rPr>
              <w:t>твор-чества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(с элементами </w:t>
            </w:r>
            <w:proofErr w:type="spellStart"/>
            <w:r w:rsidRPr="009F356F">
              <w:rPr>
                <w:bCs/>
                <w:sz w:val="28"/>
                <w:szCs w:val="28"/>
              </w:rPr>
              <w:t>реконст-</w:t>
            </w:r>
            <w:r w:rsidRPr="009F356F">
              <w:rPr>
                <w:bCs/>
                <w:sz w:val="28"/>
                <w:szCs w:val="28"/>
              </w:rPr>
              <w:lastRenderedPageBreak/>
              <w:t>рукции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9F356F">
              <w:rPr>
                <w:bCs/>
                <w:sz w:val="28"/>
                <w:szCs w:val="28"/>
              </w:rPr>
              <w:t>оснаще-нием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обо-</w:t>
            </w:r>
            <w:proofErr w:type="spellStart"/>
            <w:r w:rsidRPr="009F356F">
              <w:rPr>
                <w:bCs/>
                <w:sz w:val="28"/>
                <w:szCs w:val="28"/>
              </w:rPr>
              <w:t>рудова</w:t>
            </w:r>
            <w:proofErr w:type="spellEnd"/>
            <w:r w:rsidRPr="009F356F">
              <w:rPr>
                <w:bCs/>
                <w:sz w:val="28"/>
                <w:szCs w:val="28"/>
              </w:rPr>
              <w:t>-</w:t>
            </w:r>
            <w:proofErr w:type="spellStart"/>
            <w:r w:rsidRPr="009F356F">
              <w:rPr>
                <w:bCs/>
                <w:sz w:val="28"/>
                <w:szCs w:val="28"/>
              </w:rPr>
              <w:t>нием</w:t>
            </w:r>
            <w:proofErr w:type="spellEnd"/>
            <w:r w:rsidRPr="009F356F">
              <w:rPr>
                <w:bCs/>
                <w:sz w:val="28"/>
                <w:szCs w:val="28"/>
              </w:rPr>
              <w:t>)</w:t>
            </w:r>
          </w:p>
          <w:p w14:paraId="627A833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107A17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CC9B0E3" w14:textId="16BB2540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50556,12</w:t>
            </w:r>
          </w:p>
        </w:tc>
        <w:tc>
          <w:tcPr>
            <w:tcW w:w="1559" w:type="dxa"/>
            <w:shd w:val="clear" w:color="auto" w:fill="auto"/>
            <w:noWrap/>
          </w:tcPr>
          <w:p w14:paraId="1093D4D3" w14:textId="5FC95CE1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2586CE9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6556DA58" w14:textId="67B85B81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50556,12</w:t>
            </w:r>
          </w:p>
        </w:tc>
        <w:tc>
          <w:tcPr>
            <w:tcW w:w="1559" w:type="dxa"/>
            <w:shd w:val="clear" w:color="auto" w:fill="auto"/>
            <w:noWrap/>
          </w:tcPr>
          <w:p w14:paraId="5003488C" w14:textId="2E0523C5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902EFE3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0B9A6D0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12632426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70377092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9E6857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B9B7DA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7302B7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6E0025C1" w14:textId="4A5589AA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6B55FCB" w14:textId="631132DB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72899D4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BA244DC" w14:textId="25D8E24A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B38ACE0" w14:textId="6F098D2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84CD814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70A54C6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4D6D078F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006E6EB8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279A431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40B9BD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  <w:noWrap/>
          </w:tcPr>
          <w:p w14:paraId="2C65B8EB" w14:textId="28074471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556,12</w:t>
            </w:r>
          </w:p>
        </w:tc>
        <w:tc>
          <w:tcPr>
            <w:tcW w:w="1559" w:type="dxa"/>
            <w:shd w:val="clear" w:color="auto" w:fill="auto"/>
            <w:noWrap/>
          </w:tcPr>
          <w:p w14:paraId="5573E7A3" w14:textId="6351D9C5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5A8A3101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286D693" w14:textId="18576ECD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556,12</w:t>
            </w:r>
          </w:p>
        </w:tc>
        <w:tc>
          <w:tcPr>
            <w:tcW w:w="1559" w:type="dxa"/>
            <w:shd w:val="clear" w:color="auto" w:fill="auto"/>
            <w:noWrap/>
          </w:tcPr>
          <w:p w14:paraId="09E26566" w14:textId="2A3270BB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D58C309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13F1DF4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222D2AB2" w14:textId="77777777" w:rsidTr="00B07A6E">
        <w:trPr>
          <w:trHeight w:val="323"/>
        </w:trPr>
        <w:tc>
          <w:tcPr>
            <w:tcW w:w="710" w:type="dxa"/>
            <w:vMerge w:val="restart"/>
            <w:shd w:val="clear" w:color="auto" w:fill="auto"/>
          </w:tcPr>
          <w:p w14:paraId="6AC7E4B2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119D6226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дома культуры </w:t>
            </w:r>
          </w:p>
        </w:tc>
        <w:tc>
          <w:tcPr>
            <w:tcW w:w="1381" w:type="dxa"/>
            <w:shd w:val="clear" w:color="auto" w:fill="auto"/>
            <w:noWrap/>
          </w:tcPr>
          <w:p w14:paraId="5DCB0B6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181E9E0" w14:textId="6C1B7FBC" w:rsidR="00901F1C" w:rsidRPr="00CB3BD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3BD8">
              <w:rPr>
                <w:b/>
                <w:bCs/>
                <w:sz w:val="28"/>
                <w:szCs w:val="28"/>
              </w:rPr>
              <w:t>303337,00</w:t>
            </w:r>
          </w:p>
        </w:tc>
        <w:tc>
          <w:tcPr>
            <w:tcW w:w="1559" w:type="dxa"/>
            <w:shd w:val="clear" w:color="auto" w:fill="auto"/>
            <w:noWrap/>
          </w:tcPr>
          <w:p w14:paraId="7FF626B0" w14:textId="047B18BD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13738DB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E8CFA68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16F413E" w14:textId="5AFC3040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426E316" w14:textId="13828B95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CB3BD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2E26442" w14:textId="77777777" w:rsidR="00901F1C" w:rsidRPr="00CB3BD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303337,00</w:t>
            </w:r>
          </w:p>
        </w:tc>
      </w:tr>
      <w:tr w:rsidR="00901F1C" w:rsidRPr="009F356F" w14:paraId="24A9C98C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39CBA5AA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49F2AA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934DFFF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7C823FD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2BD7B482" w14:textId="17D3F33A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0D34A8E2" w14:textId="1BCF28B0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83FAEC8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E210FD6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5697522" w14:textId="66E6D9CB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9BF84E0" w14:textId="10FFFA3E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35951F3" w14:textId="77777777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300000,00</w:t>
            </w:r>
          </w:p>
        </w:tc>
      </w:tr>
      <w:tr w:rsidR="00901F1C" w:rsidRPr="009F356F" w14:paraId="7B315218" w14:textId="77777777" w:rsidTr="00B07A6E">
        <w:trPr>
          <w:trHeight w:val="428"/>
        </w:trPr>
        <w:tc>
          <w:tcPr>
            <w:tcW w:w="710" w:type="dxa"/>
            <w:vMerge/>
            <w:shd w:val="clear" w:color="auto" w:fill="auto"/>
            <w:hideMark/>
          </w:tcPr>
          <w:p w14:paraId="20A5B36A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FE09BCA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6C5434A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48B33C7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F242948" w14:textId="413E324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3337,00</w:t>
            </w:r>
          </w:p>
        </w:tc>
        <w:tc>
          <w:tcPr>
            <w:tcW w:w="1559" w:type="dxa"/>
            <w:shd w:val="clear" w:color="auto" w:fill="auto"/>
            <w:noWrap/>
          </w:tcPr>
          <w:p w14:paraId="49506687" w14:textId="4C0CE019" w:rsidR="00901F1C" w:rsidRPr="00CB3BD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C7A2BCD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65EF1A62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0D4034F" w14:textId="3D0435C3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08FC226" w14:textId="1176543A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 w:rsidRPr="00CB3BD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617D41E" w14:textId="77777777" w:rsidR="00901F1C" w:rsidRPr="00CB3BD8" w:rsidRDefault="00901F1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3337,00</w:t>
            </w:r>
          </w:p>
        </w:tc>
      </w:tr>
      <w:tr w:rsidR="00901F1C" w:rsidRPr="009F356F" w14:paraId="6E50E193" w14:textId="77777777" w:rsidTr="00B07A6E">
        <w:trPr>
          <w:trHeight w:val="376"/>
        </w:trPr>
        <w:tc>
          <w:tcPr>
            <w:tcW w:w="710" w:type="dxa"/>
            <w:vMerge w:val="restart"/>
            <w:shd w:val="clear" w:color="auto" w:fill="auto"/>
            <w:hideMark/>
          </w:tcPr>
          <w:p w14:paraId="2E276E33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9BB65F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Реконст-рукция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театров (с </w:t>
            </w:r>
            <w:proofErr w:type="spellStart"/>
            <w:r w:rsidRPr="009F356F">
              <w:rPr>
                <w:bCs/>
                <w:sz w:val="28"/>
                <w:szCs w:val="28"/>
              </w:rPr>
              <w:t>оснаще-нием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оборудова-нием</w:t>
            </w:r>
            <w:proofErr w:type="spellEnd"/>
            <w:r w:rsidRPr="009F356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381" w:type="dxa"/>
            <w:shd w:val="clear" w:color="auto" w:fill="auto"/>
            <w:noWrap/>
          </w:tcPr>
          <w:p w14:paraId="654424A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23EE5AD" w14:textId="658F504E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200000,00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41FDCA81" w14:textId="56961969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04E9A98" w14:textId="277CC626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</w:tcPr>
          <w:p w14:paraId="228DA0FF" w14:textId="78CA724C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2E662011" w14:textId="6CC35723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EE90651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CA4189B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2DB6573F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2FEABA91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B04116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61BCC1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3371995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2814C300" w14:textId="1CF2CFF4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197800,00</w:t>
            </w:r>
          </w:p>
        </w:tc>
        <w:tc>
          <w:tcPr>
            <w:tcW w:w="1559" w:type="dxa"/>
            <w:shd w:val="clear" w:color="auto" w:fill="auto"/>
            <w:noWrap/>
          </w:tcPr>
          <w:p w14:paraId="3F899E68" w14:textId="3E29E1AB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D8ED998" w14:textId="67C33E00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19780,00</w:t>
            </w:r>
          </w:p>
        </w:tc>
        <w:tc>
          <w:tcPr>
            <w:tcW w:w="1701" w:type="dxa"/>
            <w:shd w:val="clear" w:color="auto" w:fill="auto"/>
            <w:noWrap/>
          </w:tcPr>
          <w:p w14:paraId="0C3E5F95" w14:textId="482E80E2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178020,00</w:t>
            </w:r>
          </w:p>
        </w:tc>
        <w:tc>
          <w:tcPr>
            <w:tcW w:w="1559" w:type="dxa"/>
            <w:shd w:val="clear" w:color="auto" w:fill="auto"/>
            <w:noWrap/>
          </w:tcPr>
          <w:p w14:paraId="4FE595EB" w14:textId="6AB4F176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5B53A74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4904511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6B2ECB1C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473DDCF6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2B52916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99FD8B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2449608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2E084361" w14:textId="3AA03C3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</w:tcPr>
          <w:p w14:paraId="0E0DA626" w14:textId="31F7D4CA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3CABC557" w14:textId="3DD24622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</w:tcPr>
          <w:p w14:paraId="24BE63AA" w14:textId="19CB0651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1980,00</w:t>
            </w:r>
          </w:p>
        </w:tc>
        <w:tc>
          <w:tcPr>
            <w:tcW w:w="1559" w:type="dxa"/>
            <w:shd w:val="clear" w:color="auto" w:fill="auto"/>
            <w:noWrap/>
          </w:tcPr>
          <w:p w14:paraId="3702280E" w14:textId="407B875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8C77CDF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80E6468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F24402D" w14:textId="77777777" w:rsidTr="00B07A6E">
        <w:trPr>
          <w:trHeight w:val="371"/>
        </w:trPr>
        <w:tc>
          <w:tcPr>
            <w:tcW w:w="710" w:type="dxa"/>
            <w:vMerge w:val="restart"/>
            <w:shd w:val="clear" w:color="auto" w:fill="auto"/>
            <w:hideMark/>
          </w:tcPr>
          <w:p w14:paraId="7D32EF7F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5</w:t>
            </w:r>
            <w:r w:rsidRPr="009F356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261AE4E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Реконст-рукция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досугового центра </w:t>
            </w:r>
          </w:p>
        </w:tc>
        <w:tc>
          <w:tcPr>
            <w:tcW w:w="1381" w:type="dxa"/>
            <w:shd w:val="clear" w:color="auto" w:fill="auto"/>
            <w:noWrap/>
          </w:tcPr>
          <w:p w14:paraId="70CD59C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0FAD110" w14:textId="5877B63B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50557,00</w:t>
            </w:r>
          </w:p>
        </w:tc>
        <w:tc>
          <w:tcPr>
            <w:tcW w:w="1559" w:type="dxa"/>
            <w:shd w:val="clear" w:color="auto" w:fill="auto"/>
            <w:noWrap/>
          </w:tcPr>
          <w:p w14:paraId="0133004C" w14:textId="4D4C8E93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1C9F20E7" w14:textId="4AC34696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FBE07BA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83B2653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03A25BD" w14:textId="5B9CE0B0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50557,00</w:t>
            </w:r>
          </w:p>
        </w:tc>
        <w:tc>
          <w:tcPr>
            <w:tcW w:w="1639" w:type="dxa"/>
            <w:shd w:val="clear" w:color="auto" w:fill="auto"/>
            <w:noWrap/>
          </w:tcPr>
          <w:p w14:paraId="01C6B541" w14:textId="14738DFD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075C6960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6CBED5B7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019B66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5768C7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4FF79A5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68E968D4" w14:textId="4077B991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5D6769B3" w14:textId="1E917D68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634EEC50" w14:textId="56E7BAEB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65CCB5AB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9623D94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8E15C83" w14:textId="2AEAB34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08A6F046" w14:textId="13850446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20AAE113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7F434756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314A8A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97C73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0BC1948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1C6C67FF" w14:textId="3717407A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557,00</w:t>
            </w:r>
          </w:p>
        </w:tc>
        <w:tc>
          <w:tcPr>
            <w:tcW w:w="1559" w:type="dxa"/>
            <w:shd w:val="clear" w:color="auto" w:fill="auto"/>
            <w:noWrap/>
          </w:tcPr>
          <w:p w14:paraId="05DE70C4" w14:textId="3D6BAD89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4198BB7C" w14:textId="363900FB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B5D6B4D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9EA27FC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70CE588" w14:textId="706A7D6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557,00</w:t>
            </w:r>
          </w:p>
        </w:tc>
        <w:tc>
          <w:tcPr>
            <w:tcW w:w="1639" w:type="dxa"/>
            <w:shd w:val="clear" w:color="auto" w:fill="auto"/>
            <w:noWrap/>
          </w:tcPr>
          <w:p w14:paraId="24CE7D55" w14:textId="68B297D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6EAAFF0F" w14:textId="77777777" w:rsidTr="00B07A6E">
        <w:trPr>
          <w:trHeight w:val="563"/>
        </w:trPr>
        <w:tc>
          <w:tcPr>
            <w:tcW w:w="15248" w:type="dxa"/>
            <w:gridSpan w:val="10"/>
            <w:shd w:val="clear" w:color="auto" w:fill="auto"/>
          </w:tcPr>
          <w:p w14:paraId="56895C69" w14:textId="77777777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Спорт</w:t>
            </w:r>
          </w:p>
        </w:tc>
      </w:tr>
      <w:tr w:rsidR="00901F1C" w:rsidRPr="009F356F" w14:paraId="468AB9E0" w14:textId="77777777" w:rsidTr="00B07A6E">
        <w:trPr>
          <w:trHeight w:val="457"/>
        </w:trPr>
        <w:tc>
          <w:tcPr>
            <w:tcW w:w="710" w:type="dxa"/>
            <w:vMerge w:val="restart"/>
            <w:shd w:val="clear" w:color="auto" w:fill="auto"/>
            <w:hideMark/>
          </w:tcPr>
          <w:p w14:paraId="3107D743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14DA0613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Обуст-ройство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локальных игровых площадок у школ  (10 штук)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0B27CD7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02EBEF" w14:textId="43E77E84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30333,67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21FA27" w14:textId="086BCBA8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30333,67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868B34" w14:textId="3BC4057F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9705FB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CD61F3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33731B" w14:textId="5541F631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04D3A5C2" w14:textId="6D045042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77C668A8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53099B45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3296783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18DA64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4230A74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8EB63F" w14:textId="105B974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F26C1A" w14:textId="0E6972FC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29D36C" w14:textId="322C92EA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A0B5FF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72BBE5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F2C3C" w14:textId="211D563D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B70F727" w14:textId="4D31372B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4F8AE1B0" w14:textId="77777777" w:rsidTr="00B07A6E">
        <w:trPr>
          <w:trHeight w:val="345"/>
        </w:trPr>
        <w:tc>
          <w:tcPr>
            <w:tcW w:w="710" w:type="dxa"/>
            <w:vMerge/>
            <w:shd w:val="clear" w:color="auto" w:fill="auto"/>
            <w:hideMark/>
          </w:tcPr>
          <w:p w14:paraId="11A9FEE7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41A49FC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392C0E0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0FFE4FEF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4D2F49" w14:textId="4F87E3A1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333,67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1BC47B" w14:textId="16C6EB5D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333,67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4D8F08" w14:textId="79A0E1A6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74F28F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A2AD2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999014" w14:textId="06C08F22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6394EA5" w14:textId="489BCD60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1D2910E3" w14:textId="77777777" w:rsidTr="00B07A6E">
        <w:trPr>
          <w:trHeight w:val="382"/>
        </w:trPr>
        <w:tc>
          <w:tcPr>
            <w:tcW w:w="710" w:type="dxa"/>
            <w:vMerge w:val="restart"/>
            <w:shd w:val="clear" w:color="auto" w:fill="auto"/>
            <w:hideMark/>
          </w:tcPr>
          <w:p w14:paraId="1E00FD4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6.2.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270216B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Ремонт стадиона «Нарын-Кала»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162E369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F1C722" w14:textId="2BFD9052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18201,00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710944" w14:textId="5AD6450F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7D4C19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DD1F1D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F990A" w14:textId="2AB9731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9EF810" w14:textId="3F5CFC19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18201,00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59F5914" w14:textId="7AC47D99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672A6318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4B7985EB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10135DB8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1FF0B0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4057B5D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E78A7C" w14:textId="1E3D31AA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B8BCA4" w14:textId="20D433B1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29DAAF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B75633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72A849" w14:textId="47E9E68D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ED67B" w14:textId="6D4021C6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18000,00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0166FDFC" w14:textId="023A82B0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79AD7F1B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6028728C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0ABF609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AE8703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7226E4F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92BE8D2" w14:textId="41E6336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201,00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8FA692" w14:textId="1088571C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F5E032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A697A3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1407E7" w14:textId="7FBEE444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8011E4" w14:textId="08FA66C4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201,00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13B4407" w14:textId="33642032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02AD460B" w14:textId="77777777" w:rsidTr="00B07A6E">
        <w:trPr>
          <w:trHeight w:val="363"/>
        </w:trPr>
        <w:tc>
          <w:tcPr>
            <w:tcW w:w="710" w:type="dxa"/>
            <w:vMerge w:val="restart"/>
            <w:shd w:val="clear" w:color="auto" w:fill="auto"/>
            <w:hideMark/>
          </w:tcPr>
          <w:p w14:paraId="0FF2225A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6.3.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571C8DC4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Строи-</w:t>
            </w:r>
            <w:proofErr w:type="spellStart"/>
            <w:r w:rsidRPr="009F356F">
              <w:rPr>
                <w:bCs/>
                <w:sz w:val="28"/>
                <w:szCs w:val="28"/>
              </w:rPr>
              <w:t>тельство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дворца спорта (с </w:t>
            </w:r>
            <w:proofErr w:type="spellStart"/>
            <w:r w:rsidRPr="009F356F">
              <w:rPr>
                <w:bCs/>
                <w:sz w:val="28"/>
                <w:szCs w:val="28"/>
              </w:rPr>
              <w:t>оснаще-</w:t>
            </w:r>
            <w:r w:rsidRPr="009F356F">
              <w:rPr>
                <w:bCs/>
                <w:sz w:val="28"/>
                <w:szCs w:val="28"/>
              </w:rPr>
              <w:lastRenderedPageBreak/>
              <w:t>нием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оборудова-нием</w:t>
            </w:r>
            <w:proofErr w:type="spellEnd"/>
            <w:r w:rsidRPr="009F356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D77857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47602C" w14:textId="5947F59E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1469464,40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415844" w14:textId="6BFE2D34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E41246" w14:textId="0A3A591C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75000,00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9E0503" w14:textId="7B79461C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550000,00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33080D" w14:textId="76839030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541127,40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C8AAE6" w14:textId="09452BB2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303337,00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0950FAAC" w14:textId="182BF92A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62FC4FBA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4C64D841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53C921A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61D3E6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0AEF4EAF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AA4693" w14:textId="303F708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1453300,00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623551" w14:textId="510FFB70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A43BF1" w14:textId="13E2A1AA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74175,00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9C6C62" w14:textId="7860AA8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543950,00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F6D1A7" w14:textId="2F7B10F4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535175,00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5DCA4" w14:textId="3DAA11D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300000,00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E7E6BD9" w14:textId="7BF93B23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5AEF5D9A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048B81FE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7706A49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55FD9C1F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D5B398F" w14:textId="1F4629B3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16164,40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C1D29" w14:textId="484D9EF0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B76B42" w14:textId="32551776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825,00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9ABA1D" w14:textId="7CF18BA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6050,00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E2BD07" w14:textId="43074111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5952,40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7AB538" w14:textId="024ADCC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3337,00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A8712F6" w14:textId="01402DC3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509CA50C" w14:textId="77777777" w:rsidTr="00B07A6E">
        <w:trPr>
          <w:trHeight w:val="697"/>
        </w:trPr>
        <w:tc>
          <w:tcPr>
            <w:tcW w:w="15248" w:type="dxa"/>
            <w:gridSpan w:val="10"/>
            <w:shd w:val="clear" w:color="auto" w:fill="auto"/>
          </w:tcPr>
          <w:p w14:paraId="2BE6CEEA" w14:textId="77777777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Имущество</w:t>
            </w:r>
          </w:p>
        </w:tc>
      </w:tr>
      <w:tr w:rsidR="00901F1C" w:rsidRPr="009F356F" w14:paraId="16201373" w14:textId="77777777" w:rsidTr="00B07A6E">
        <w:trPr>
          <w:trHeight w:val="406"/>
        </w:trPr>
        <w:tc>
          <w:tcPr>
            <w:tcW w:w="710" w:type="dxa"/>
            <w:vMerge w:val="restart"/>
            <w:shd w:val="clear" w:color="auto" w:fill="auto"/>
            <w:hideMark/>
          </w:tcPr>
          <w:p w14:paraId="2474A67C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7.1.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2A23B6D2" w14:textId="77777777" w:rsidR="00901F1C" w:rsidRPr="009F356F" w:rsidRDefault="00901F1C" w:rsidP="001A2051">
            <w:pPr>
              <w:ind w:right="-65"/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Приобрете-ние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квар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-тир для </w:t>
            </w:r>
            <w:proofErr w:type="spellStart"/>
            <w:r w:rsidRPr="009F356F">
              <w:rPr>
                <w:bCs/>
                <w:sz w:val="28"/>
                <w:szCs w:val="28"/>
              </w:rPr>
              <w:t>формиро-вания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му-ниципаль-ного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жи-лищного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фонда</w:t>
            </w:r>
          </w:p>
          <w:p w14:paraId="37294C9D" w14:textId="77777777" w:rsidR="00901F1C" w:rsidRPr="009F356F" w:rsidRDefault="00901F1C" w:rsidP="001A2051">
            <w:pPr>
              <w:ind w:right="-65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466CF0F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64E39C" w14:textId="330E26E9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7CB423" w14:textId="7484D32C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175BBC" w14:textId="52FE0452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271DE7" w14:textId="5B5F7E5C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30241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6A6191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42DA501" w14:textId="210970D6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5A8586AA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6796CE75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1F7B5AB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A54BE4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149DC9" w14:textId="797F73E6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98900,00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F5E264" w14:textId="4EA065F4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FADCEA" w14:textId="53CAA9CB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98900,00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F9C22A" w14:textId="681F359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9AB832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94895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7823DB0" w14:textId="18DC1981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2E42083F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4F8C202B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4DBAE77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164F866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E39E52" w14:textId="141B470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3D6A28" w14:textId="0E79B219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1E6D7B" w14:textId="67A4CD19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5ABF35" w14:textId="693431FC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661E96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B01B28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20ED65A" w14:textId="62B419E2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253FC4EB" w14:textId="77777777" w:rsidTr="00B07A6E">
        <w:trPr>
          <w:trHeight w:val="295"/>
        </w:trPr>
        <w:tc>
          <w:tcPr>
            <w:tcW w:w="710" w:type="dxa"/>
            <w:vMerge w:val="restart"/>
            <w:shd w:val="clear" w:color="auto" w:fill="auto"/>
            <w:hideMark/>
          </w:tcPr>
          <w:p w14:paraId="364332A7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7.2. 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4AFAFB5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Приобрете-ние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квар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-тир для </w:t>
            </w:r>
            <w:proofErr w:type="spellStart"/>
            <w:r w:rsidRPr="009F356F">
              <w:rPr>
                <w:bCs/>
                <w:sz w:val="28"/>
                <w:szCs w:val="28"/>
              </w:rPr>
              <w:t>формиро-вания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маневрен-</w:t>
            </w:r>
            <w:proofErr w:type="spellStart"/>
            <w:r w:rsidRPr="009F356F">
              <w:rPr>
                <w:bCs/>
                <w:sz w:val="28"/>
                <w:szCs w:val="28"/>
              </w:rPr>
              <w:t>ного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фонда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198A490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  <w:p w14:paraId="6920390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438B72F" w14:textId="126E8750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202224,47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8404B" w14:textId="6819D566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202224,47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275C42" w14:textId="5DABBAF4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0B0FBD" w14:textId="77777777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7B59A" w14:textId="77777777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AEBD06" w14:textId="2D576957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4964E1E" w14:textId="0BCD7613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08D952EE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1A72340E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2A43B7E8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2F3095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40B9073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56E24A" w14:textId="2030088C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33ED6D" w14:textId="6DC4978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283F73" w14:textId="64BCB2CC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16D1E1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7E79EF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189BD8" w14:textId="4423F5B3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31F7507" w14:textId="3C0A47A5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7FFC4BFB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144F2F95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3CE126A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495492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0E2477F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81B4946" w14:textId="22A9EE99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2224,47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6D6A6" w14:textId="7F6747DA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2224,47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F57E71" w14:textId="7F669D8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006A40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F8F1BF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EE45B" w14:textId="315A74F2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C6B6B33" w14:textId="3E9316AA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33A4B32" w14:textId="77777777" w:rsidTr="00B07A6E">
        <w:trPr>
          <w:trHeight w:val="721"/>
        </w:trPr>
        <w:tc>
          <w:tcPr>
            <w:tcW w:w="15248" w:type="dxa"/>
            <w:gridSpan w:val="10"/>
            <w:shd w:val="clear" w:color="auto" w:fill="auto"/>
          </w:tcPr>
          <w:p w14:paraId="0CFBCED4" w14:textId="77777777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t>Туризм</w:t>
            </w:r>
          </w:p>
        </w:tc>
      </w:tr>
      <w:tr w:rsidR="00901F1C" w:rsidRPr="009F356F" w14:paraId="42830B66" w14:textId="77777777" w:rsidTr="00B07A6E">
        <w:trPr>
          <w:trHeight w:val="457"/>
        </w:trPr>
        <w:tc>
          <w:tcPr>
            <w:tcW w:w="710" w:type="dxa"/>
            <w:vMerge w:val="restart"/>
            <w:shd w:val="clear" w:color="auto" w:fill="auto"/>
            <w:hideMark/>
          </w:tcPr>
          <w:p w14:paraId="5E638F22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8.1.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2C77009E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Создание </w:t>
            </w:r>
            <w:proofErr w:type="spellStart"/>
            <w:r w:rsidRPr="009F356F">
              <w:rPr>
                <w:bCs/>
                <w:sz w:val="28"/>
                <w:szCs w:val="28"/>
              </w:rPr>
              <w:t>туристи-ческого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центра </w:t>
            </w:r>
            <w:r w:rsidRPr="009F356F">
              <w:rPr>
                <w:bCs/>
                <w:sz w:val="28"/>
                <w:szCs w:val="28"/>
              </w:rPr>
              <w:lastRenderedPageBreak/>
              <w:t xml:space="preserve">«Башня 7 легенд» 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6C5F6B2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  <w:p w14:paraId="239E115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20BA7D9" w14:textId="1EB637E2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101112,23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32EBA1" w14:textId="15F72520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863106" w14:textId="58E52FA7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1359C5" w14:textId="283A8EBA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71112,23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7A2F2" w14:textId="456CD4FE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E3150D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8AB665E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72652D27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38592D6F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5030CBF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B0CEDD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A0D0C4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9DACA2" w14:textId="10CCF106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F48158" w14:textId="415DCFCF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12D32E" w14:textId="0014B805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29670,00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3C46C1" w14:textId="1137D8C9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70330,00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73390C" w14:textId="3E47237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606085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2639C04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7359FFD6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2E8219FE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502C039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43934573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03DC151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D21AB56" w14:textId="37ADCE34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1112,23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B6BA83" w14:textId="38F552FE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1E1D3E" w14:textId="0BCA785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548B7F" w14:textId="38114611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782,23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854E9" w14:textId="36838C1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5E5D50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22EAAC5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55B96A00" w14:textId="77777777" w:rsidTr="00B07A6E">
        <w:trPr>
          <w:trHeight w:val="477"/>
        </w:trPr>
        <w:tc>
          <w:tcPr>
            <w:tcW w:w="710" w:type="dxa"/>
            <w:vMerge w:val="restart"/>
            <w:shd w:val="clear" w:color="auto" w:fill="auto"/>
            <w:hideMark/>
          </w:tcPr>
          <w:p w14:paraId="5EB89E64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8.2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6BA140A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Разработка бренда города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243A878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6E5B39" w14:textId="40F75242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15111,22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AE8C59" w14:textId="1B55A1AB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10111,22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4B08DF" w14:textId="76EA3EB2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A04B59" w14:textId="6D2EF09D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776461" w14:textId="54CE4C90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2CF48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EE6C250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3274ABDB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45247444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228D2E9F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1D423C0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 </w:t>
            </w:r>
          </w:p>
          <w:p w14:paraId="110620E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290C85" w14:textId="2D8ACE7C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14945,00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2128C" w14:textId="412035AD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1E6298" w14:textId="2D8D424D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4945,00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B943FA" w14:textId="5BB9191D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190BC" w14:textId="546CD30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A37A3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FC56305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13D1AB0B" w14:textId="77777777" w:rsidTr="00B07A6E">
        <w:trPr>
          <w:trHeight w:val="364"/>
        </w:trPr>
        <w:tc>
          <w:tcPr>
            <w:tcW w:w="710" w:type="dxa"/>
            <w:vMerge/>
            <w:shd w:val="clear" w:color="auto" w:fill="auto"/>
            <w:hideMark/>
          </w:tcPr>
          <w:p w14:paraId="40F1BFC2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15564F18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B25087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  <w:p w14:paraId="46C362C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0B21F93" w14:textId="3BB6663A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166,22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7220B8" w14:textId="4A5370B2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111,22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5E1647" w14:textId="5B7605D4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8956B2" w14:textId="468DF21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CFA747" w14:textId="1D8F895E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14CF9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B02C1CD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151058" w14:paraId="4B57C64A" w14:textId="77777777" w:rsidTr="00B07A6E">
        <w:trPr>
          <w:trHeight w:val="374"/>
        </w:trPr>
        <w:tc>
          <w:tcPr>
            <w:tcW w:w="710" w:type="dxa"/>
            <w:vMerge w:val="restart"/>
            <w:shd w:val="clear" w:color="auto" w:fill="auto"/>
            <w:hideMark/>
          </w:tcPr>
          <w:p w14:paraId="6D9B891A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8.3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02E7AEE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Разработка </w:t>
            </w:r>
            <w:proofErr w:type="spellStart"/>
            <w:r w:rsidRPr="009F356F">
              <w:rPr>
                <w:bCs/>
                <w:sz w:val="28"/>
                <w:szCs w:val="28"/>
              </w:rPr>
              <w:t>мобиль-ного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приложе-ния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для упрощения </w:t>
            </w:r>
            <w:proofErr w:type="spellStart"/>
            <w:r w:rsidRPr="009F356F">
              <w:rPr>
                <w:bCs/>
                <w:sz w:val="28"/>
                <w:szCs w:val="28"/>
              </w:rPr>
              <w:t>туристи</w:t>
            </w:r>
            <w:proofErr w:type="spellEnd"/>
            <w:r w:rsidRPr="009F356F">
              <w:rPr>
                <w:bCs/>
                <w:sz w:val="28"/>
                <w:szCs w:val="28"/>
              </w:rPr>
              <w:t>-ческой навигации</w:t>
            </w:r>
          </w:p>
          <w:p w14:paraId="0D2E4C9C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443DAAFB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D53366" w14:textId="568CB3C1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15111,22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217A89" w14:textId="12858CEA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10111,22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66D999" w14:textId="298389D3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B697C8" w14:textId="7D04B92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E974EC" w14:textId="685C521F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377474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97B5424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151058" w14:paraId="2B1F6BBE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015EDD3A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2F59B37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1F46BB51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778CE4A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2CFB80" w14:textId="5168CF50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bCs/>
                <w:sz w:val="28"/>
                <w:szCs w:val="28"/>
              </w:rPr>
              <w:t>14945,00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B9467A" w14:textId="3CE61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D17C3B" w14:textId="59E3BC74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4945,00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7A8F7" w14:textId="6E369B13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39FB26" w14:textId="45048BD6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64BE8B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BEE96E4" w14:textId="77777777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151058" w14:paraId="79115671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6F75135D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7974D197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119982F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423A56" w14:textId="6555C9FF" w:rsidR="00901F1C" w:rsidRPr="00151058" w:rsidRDefault="00901F1C" w:rsidP="006D5D6E">
            <w:pPr>
              <w:ind w:left="-103"/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bCs/>
                <w:sz w:val="28"/>
                <w:szCs w:val="28"/>
              </w:rPr>
              <w:t>166,22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C4D1B5" w14:textId="727A650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111,22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ADC5C5" w14:textId="4DD09BB0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55,00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891F8A" w14:textId="09783EB9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8BA61B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7043C3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2E43D53" w14:textId="4C91DB71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4A0FF2A8" w14:textId="77777777" w:rsidTr="00B07A6E">
        <w:trPr>
          <w:trHeight w:val="391"/>
        </w:trPr>
        <w:tc>
          <w:tcPr>
            <w:tcW w:w="710" w:type="dxa"/>
            <w:vMerge w:val="restart"/>
            <w:shd w:val="clear" w:color="auto" w:fill="auto"/>
            <w:hideMark/>
          </w:tcPr>
          <w:p w14:paraId="292E1D38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8.4.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6923C409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proofErr w:type="spellStart"/>
            <w:r w:rsidRPr="009F356F">
              <w:rPr>
                <w:bCs/>
                <w:sz w:val="28"/>
                <w:szCs w:val="28"/>
              </w:rPr>
              <w:t>Выполне-ние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архео</w:t>
            </w:r>
            <w:proofErr w:type="spellEnd"/>
            <w:r w:rsidRPr="009F356F">
              <w:rPr>
                <w:bCs/>
                <w:sz w:val="28"/>
                <w:szCs w:val="28"/>
              </w:rPr>
              <w:t>-логических работ (раскопок)</w:t>
            </w:r>
          </w:p>
        </w:tc>
        <w:tc>
          <w:tcPr>
            <w:tcW w:w="1381" w:type="dxa"/>
            <w:shd w:val="clear" w:color="auto" w:fill="auto"/>
            <w:noWrap/>
          </w:tcPr>
          <w:p w14:paraId="1C246D2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C7D445E" w14:textId="6D8BF215" w:rsidR="00901F1C" w:rsidRPr="00151058" w:rsidRDefault="00901F1C" w:rsidP="006D5D6E">
            <w:pPr>
              <w:ind w:left="-103"/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80891,00</w:t>
            </w:r>
          </w:p>
        </w:tc>
        <w:tc>
          <w:tcPr>
            <w:tcW w:w="1559" w:type="dxa"/>
            <w:shd w:val="clear" w:color="auto" w:fill="auto"/>
            <w:noWrap/>
          </w:tcPr>
          <w:p w14:paraId="2CB4AF01" w14:textId="37BFD3F4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AAA7F93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69ECE572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02B2559" w14:textId="2021B0AA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244A67D" w14:textId="59576207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20223,00</w:t>
            </w:r>
          </w:p>
        </w:tc>
        <w:tc>
          <w:tcPr>
            <w:tcW w:w="1639" w:type="dxa"/>
            <w:shd w:val="clear" w:color="auto" w:fill="auto"/>
            <w:noWrap/>
          </w:tcPr>
          <w:p w14:paraId="2EB3FD7A" w14:textId="130715F3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15105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668</w:t>
            </w:r>
            <w:r w:rsidRPr="00151058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901F1C" w:rsidRPr="009F356F" w14:paraId="7863C808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14:paraId="60DCFFDB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95052D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986091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6617D082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3AA6EF8E" w14:textId="4783294C" w:rsidR="00901F1C" w:rsidRPr="00151058" w:rsidRDefault="00901F1C" w:rsidP="006D5D6E">
            <w:pPr>
              <w:ind w:left="-103"/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80000,00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3140FCBE" w14:textId="1E686562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252CDCEB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523D952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B54F03D" w14:textId="53C9C31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49118A5" w14:textId="085880A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5D6B4C87" w14:textId="11E1D995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51058">
              <w:rPr>
                <w:sz w:val="28"/>
                <w:szCs w:val="28"/>
              </w:rPr>
              <w:t>0000,00</w:t>
            </w:r>
          </w:p>
        </w:tc>
      </w:tr>
      <w:tr w:rsidR="00901F1C" w:rsidRPr="009F356F" w14:paraId="4A1CA9F6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  <w:hideMark/>
          </w:tcPr>
          <w:p w14:paraId="26FDD7D0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34D189B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FB5EE8A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18D044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09E98058" w14:textId="179A7BFA" w:rsidR="00901F1C" w:rsidRPr="00151058" w:rsidRDefault="00901F1C" w:rsidP="006D5D6E">
            <w:pPr>
              <w:ind w:left="-103"/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891,00</w:t>
            </w:r>
          </w:p>
        </w:tc>
        <w:tc>
          <w:tcPr>
            <w:tcW w:w="1559" w:type="dxa"/>
            <w:shd w:val="clear" w:color="auto" w:fill="auto"/>
            <w:noWrap/>
          </w:tcPr>
          <w:p w14:paraId="5DED6910" w14:textId="48790C5A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14:paraId="77E47462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251D12F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7D2BC08" w14:textId="13ADD6D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A847572" w14:textId="26515B62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223,00</w:t>
            </w:r>
          </w:p>
        </w:tc>
        <w:tc>
          <w:tcPr>
            <w:tcW w:w="1639" w:type="dxa"/>
            <w:shd w:val="clear" w:color="auto" w:fill="auto"/>
            <w:noWrap/>
          </w:tcPr>
          <w:p w14:paraId="669A5786" w14:textId="575EE444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  <w:r w:rsidRPr="00151058">
              <w:rPr>
                <w:sz w:val="28"/>
                <w:szCs w:val="28"/>
              </w:rPr>
              <w:t>,00</w:t>
            </w:r>
          </w:p>
        </w:tc>
      </w:tr>
      <w:tr w:rsidR="00901F1C" w:rsidRPr="009F356F" w14:paraId="3CDE7AFF" w14:textId="77777777" w:rsidTr="00B07A6E">
        <w:trPr>
          <w:trHeight w:val="300"/>
        </w:trPr>
        <w:tc>
          <w:tcPr>
            <w:tcW w:w="15248" w:type="dxa"/>
            <w:gridSpan w:val="10"/>
            <w:shd w:val="clear" w:color="auto" w:fill="auto"/>
          </w:tcPr>
          <w:p w14:paraId="48B12CFD" w14:textId="77777777" w:rsidR="00901F1C" w:rsidRPr="009F356F" w:rsidRDefault="00901F1C" w:rsidP="006D5D6E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  <w:r w:rsidRPr="009F356F">
              <w:rPr>
                <w:b/>
                <w:sz w:val="28"/>
                <w:szCs w:val="28"/>
              </w:rPr>
              <w:lastRenderedPageBreak/>
              <w:t>Проектная и градостроительная документация</w:t>
            </w:r>
          </w:p>
          <w:p w14:paraId="5017D1F5" w14:textId="77777777" w:rsidR="00901F1C" w:rsidRPr="009F356F" w:rsidRDefault="00901F1C" w:rsidP="006D5D6E">
            <w:pPr>
              <w:pStyle w:val="af3"/>
              <w:tabs>
                <w:tab w:val="left" w:pos="493"/>
              </w:tabs>
              <w:ind w:left="-25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01F1C" w:rsidRPr="009F356F" w14:paraId="0C38FF45" w14:textId="77777777" w:rsidTr="00B07A6E">
        <w:trPr>
          <w:trHeight w:val="500"/>
        </w:trPr>
        <w:tc>
          <w:tcPr>
            <w:tcW w:w="710" w:type="dxa"/>
            <w:vMerge w:val="restart"/>
            <w:shd w:val="clear" w:color="auto" w:fill="auto"/>
          </w:tcPr>
          <w:p w14:paraId="3E215E0E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9.1.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21221BA0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>Разработка проектно-сметной документа-</w:t>
            </w:r>
            <w:proofErr w:type="spellStart"/>
            <w:r w:rsidRPr="009F356F">
              <w:rPr>
                <w:bCs/>
                <w:sz w:val="28"/>
                <w:szCs w:val="28"/>
              </w:rPr>
              <w:t>ции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и про-ведение </w:t>
            </w:r>
            <w:proofErr w:type="spellStart"/>
            <w:r w:rsidRPr="009F356F">
              <w:rPr>
                <w:bCs/>
                <w:sz w:val="28"/>
                <w:szCs w:val="28"/>
              </w:rPr>
              <w:t>го</w:t>
            </w:r>
            <w:proofErr w:type="spellEnd"/>
            <w:r w:rsidRPr="009F356F">
              <w:rPr>
                <w:bCs/>
                <w:sz w:val="28"/>
                <w:szCs w:val="28"/>
              </w:rPr>
              <w:t>-</w:t>
            </w:r>
            <w:proofErr w:type="spellStart"/>
            <w:r w:rsidRPr="009F356F">
              <w:rPr>
                <w:bCs/>
                <w:sz w:val="28"/>
                <w:szCs w:val="28"/>
              </w:rPr>
              <w:t>сударст</w:t>
            </w:r>
            <w:proofErr w:type="spellEnd"/>
            <w:r w:rsidRPr="009F356F">
              <w:rPr>
                <w:bCs/>
                <w:sz w:val="28"/>
                <w:szCs w:val="28"/>
              </w:rPr>
              <w:t>-венной экспертизы проектов</w:t>
            </w:r>
          </w:p>
          <w:p w14:paraId="348A891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1BAFC0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D632787" w14:textId="0F17D3D8" w:rsidR="00901F1C" w:rsidRPr="00151058" w:rsidRDefault="00901F1C" w:rsidP="006D5D6E">
            <w:pPr>
              <w:ind w:left="-103"/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700101,53</w:t>
            </w:r>
          </w:p>
        </w:tc>
        <w:tc>
          <w:tcPr>
            <w:tcW w:w="1559" w:type="dxa"/>
            <w:shd w:val="clear" w:color="auto" w:fill="auto"/>
            <w:noWrap/>
          </w:tcPr>
          <w:p w14:paraId="1FF04C79" w14:textId="09E7FE33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147219,62</w:t>
            </w:r>
          </w:p>
        </w:tc>
        <w:tc>
          <w:tcPr>
            <w:tcW w:w="1843" w:type="dxa"/>
            <w:shd w:val="clear" w:color="auto" w:fill="auto"/>
            <w:noWrap/>
          </w:tcPr>
          <w:p w14:paraId="60B27D0C" w14:textId="075B3076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392547,91</w:t>
            </w:r>
          </w:p>
        </w:tc>
        <w:tc>
          <w:tcPr>
            <w:tcW w:w="1701" w:type="dxa"/>
            <w:shd w:val="clear" w:color="auto" w:fill="auto"/>
            <w:noWrap/>
          </w:tcPr>
          <w:p w14:paraId="3A740CF4" w14:textId="505EC72E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130000,00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121AD15" w14:textId="6A3F0A42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3F9BA32" w14:textId="13FFEA2F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30334,00</w:t>
            </w:r>
          </w:p>
        </w:tc>
        <w:tc>
          <w:tcPr>
            <w:tcW w:w="1639" w:type="dxa"/>
            <w:shd w:val="clear" w:color="auto" w:fill="auto"/>
            <w:noWrap/>
          </w:tcPr>
          <w:p w14:paraId="2E68F984" w14:textId="22EDDF5E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4DD52310" w14:textId="77777777" w:rsidTr="00B07A6E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01A5A408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A926F98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ECFE5E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</w:t>
            </w:r>
          </w:p>
          <w:p w14:paraId="38B37907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r w:rsidRPr="009F35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5836DEAD" w14:textId="3FC21690" w:rsidR="00901F1C" w:rsidRPr="00151058" w:rsidRDefault="00901F1C" w:rsidP="006D5D6E">
            <w:pPr>
              <w:ind w:left="-103"/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692400,08</w:t>
            </w:r>
          </w:p>
        </w:tc>
        <w:tc>
          <w:tcPr>
            <w:tcW w:w="1559" w:type="dxa"/>
            <w:shd w:val="clear" w:color="auto" w:fill="auto"/>
            <w:noWrap/>
          </w:tcPr>
          <w:p w14:paraId="4C098A95" w14:textId="54A13BD3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145600,20</w:t>
            </w:r>
          </w:p>
        </w:tc>
        <w:tc>
          <w:tcPr>
            <w:tcW w:w="1843" w:type="dxa"/>
            <w:shd w:val="clear" w:color="auto" w:fill="auto"/>
            <w:noWrap/>
          </w:tcPr>
          <w:p w14:paraId="25165A03" w14:textId="15AD8DE5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388229,88</w:t>
            </w:r>
          </w:p>
        </w:tc>
        <w:tc>
          <w:tcPr>
            <w:tcW w:w="1701" w:type="dxa"/>
            <w:shd w:val="clear" w:color="auto" w:fill="auto"/>
            <w:noWrap/>
          </w:tcPr>
          <w:p w14:paraId="6587DD6F" w14:textId="3E2946CF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128570,00</w:t>
            </w:r>
          </w:p>
        </w:tc>
        <w:tc>
          <w:tcPr>
            <w:tcW w:w="1559" w:type="dxa"/>
            <w:shd w:val="clear" w:color="auto" w:fill="auto"/>
            <w:noWrap/>
          </w:tcPr>
          <w:p w14:paraId="2846DBF1" w14:textId="7DE0ADCB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170869D" w14:textId="5BC7D35B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14E91B9D" w14:textId="5B281042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09009062" w14:textId="77777777" w:rsidTr="00B07A6E">
        <w:trPr>
          <w:trHeight w:val="315"/>
        </w:trPr>
        <w:tc>
          <w:tcPr>
            <w:tcW w:w="710" w:type="dxa"/>
            <w:vMerge/>
            <w:shd w:val="clear" w:color="auto" w:fill="auto"/>
          </w:tcPr>
          <w:p w14:paraId="04AEEC2A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5A6C872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A64984E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7033A879" w14:textId="2F7840AE" w:rsidR="00901F1C" w:rsidRPr="00151058" w:rsidRDefault="00901F1C" w:rsidP="006D5D6E">
            <w:pPr>
              <w:ind w:left="-103"/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7701,45</w:t>
            </w:r>
          </w:p>
        </w:tc>
        <w:tc>
          <w:tcPr>
            <w:tcW w:w="1559" w:type="dxa"/>
            <w:shd w:val="clear" w:color="auto" w:fill="auto"/>
            <w:noWrap/>
          </w:tcPr>
          <w:p w14:paraId="08D31662" w14:textId="33561779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1619,42</w:t>
            </w:r>
          </w:p>
        </w:tc>
        <w:tc>
          <w:tcPr>
            <w:tcW w:w="1843" w:type="dxa"/>
            <w:shd w:val="clear" w:color="auto" w:fill="auto"/>
            <w:noWrap/>
          </w:tcPr>
          <w:p w14:paraId="250E5AC9" w14:textId="123C6493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4318,03</w:t>
            </w:r>
          </w:p>
        </w:tc>
        <w:tc>
          <w:tcPr>
            <w:tcW w:w="1701" w:type="dxa"/>
            <w:shd w:val="clear" w:color="auto" w:fill="auto"/>
            <w:noWrap/>
          </w:tcPr>
          <w:p w14:paraId="32BD98CD" w14:textId="20FD070B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1430,00</w:t>
            </w:r>
          </w:p>
        </w:tc>
        <w:tc>
          <w:tcPr>
            <w:tcW w:w="1559" w:type="dxa"/>
            <w:shd w:val="clear" w:color="auto" w:fill="auto"/>
            <w:noWrap/>
          </w:tcPr>
          <w:p w14:paraId="2E9BCAC3" w14:textId="0040D209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9BE6FF6" w14:textId="680FA723" w:rsidR="00901F1C" w:rsidRPr="00151058" w:rsidRDefault="00901F1C" w:rsidP="006D5D6E">
            <w:pPr>
              <w:jc w:val="center"/>
              <w:rPr>
                <w:bCs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334,00</w:t>
            </w:r>
          </w:p>
        </w:tc>
        <w:tc>
          <w:tcPr>
            <w:tcW w:w="1639" w:type="dxa"/>
            <w:shd w:val="clear" w:color="auto" w:fill="auto"/>
            <w:noWrap/>
          </w:tcPr>
          <w:p w14:paraId="09D9F109" w14:textId="6B453FA0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9F4EA4C" w14:textId="77777777" w:rsidTr="00B07A6E">
        <w:trPr>
          <w:trHeight w:val="313"/>
        </w:trPr>
        <w:tc>
          <w:tcPr>
            <w:tcW w:w="710" w:type="dxa"/>
            <w:vMerge w:val="restart"/>
            <w:shd w:val="clear" w:color="auto" w:fill="auto"/>
            <w:hideMark/>
          </w:tcPr>
          <w:p w14:paraId="75AFB639" w14:textId="77777777" w:rsidR="00901F1C" w:rsidRPr="009F356F" w:rsidRDefault="00901F1C" w:rsidP="001A2051">
            <w:pPr>
              <w:ind w:left="-25"/>
              <w:jc w:val="center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 9.2.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70EE9281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  <w:r w:rsidRPr="009F356F">
              <w:rPr>
                <w:bCs/>
                <w:sz w:val="28"/>
                <w:szCs w:val="28"/>
              </w:rPr>
              <w:t xml:space="preserve">Разработка </w:t>
            </w:r>
            <w:proofErr w:type="spellStart"/>
            <w:r w:rsidRPr="009F356F">
              <w:rPr>
                <w:bCs/>
                <w:sz w:val="28"/>
                <w:szCs w:val="28"/>
              </w:rPr>
              <w:t>генераль-ного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плана и </w:t>
            </w:r>
            <w:proofErr w:type="spellStart"/>
            <w:r w:rsidRPr="009F356F">
              <w:rPr>
                <w:bCs/>
                <w:sz w:val="28"/>
                <w:szCs w:val="28"/>
              </w:rPr>
              <w:t>докумен-тов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терри-ториаль-ного</w:t>
            </w:r>
            <w:proofErr w:type="spellEnd"/>
            <w:r w:rsidRPr="009F35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bCs/>
                <w:sz w:val="28"/>
                <w:szCs w:val="28"/>
              </w:rPr>
              <w:t>пла-нирования</w:t>
            </w:r>
            <w:proofErr w:type="spellEnd"/>
          </w:p>
          <w:p w14:paraId="0B774AFD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A84839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  <w:r w:rsidRPr="009F356F">
              <w:rPr>
                <w:b/>
                <w:bCs/>
                <w:sz w:val="28"/>
                <w:szCs w:val="28"/>
              </w:rPr>
              <w:t>всего</w:t>
            </w:r>
          </w:p>
          <w:p w14:paraId="48B8C36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32CD2A1" w14:textId="41428BD4" w:rsidR="00901F1C" w:rsidRPr="00151058" w:rsidRDefault="00901F1C" w:rsidP="006D5D6E">
            <w:pPr>
              <w:ind w:left="-103"/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305045,05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995BA2" w14:textId="2ADAE192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27045,05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5D141E" w14:textId="39B9376C" w:rsidR="00901F1C" w:rsidRPr="00151058" w:rsidRDefault="00901F1C" w:rsidP="006D5D6E">
            <w:pPr>
              <w:jc w:val="center"/>
              <w:rPr>
                <w:b/>
                <w:bCs/>
                <w:sz w:val="28"/>
                <w:szCs w:val="28"/>
              </w:rPr>
            </w:pPr>
            <w:r w:rsidRPr="00151058">
              <w:rPr>
                <w:b/>
                <w:bCs/>
                <w:sz w:val="28"/>
                <w:szCs w:val="28"/>
              </w:rPr>
              <w:t>278000,00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D99A91" w14:textId="5BB44D30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0B7415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712770" w14:textId="77777777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502DD69" w14:textId="4E18762D" w:rsidR="00901F1C" w:rsidRPr="00151058" w:rsidRDefault="00901F1C" w:rsidP="006D5D6E">
            <w:pPr>
              <w:jc w:val="center"/>
              <w:rPr>
                <w:b/>
                <w:sz w:val="28"/>
                <w:szCs w:val="28"/>
              </w:rPr>
            </w:pPr>
            <w:r w:rsidRPr="00151058">
              <w:rPr>
                <w:b/>
                <w:sz w:val="28"/>
                <w:szCs w:val="28"/>
              </w:rPr>
              <w:t>0,00</w:t>
            </w:r>
          </w:p>
        </w:tc>
      </w:tr>
      <w:tr w:rsidR="00901F1C" w:rsidRPr="009F356F" w14:paraId="437A2558" w14:textId="77777777" w:rsidTr="00B07A6E">
        <w:trPr>
          <w:trHeight w:val="705"/>
        </w:trPr>
        <w:tc>
          <w:tcPr>
            <w:tcW w:w="710" w:type="dxa"/>
            <w:vMerge/>
            <w:shd w:val="clear" w:color="auto" w:fill="auto"/>
            <w:hideMark/>
          </w:tcPr>
          <w:p w14:paraId="03CD47B2" w14:textId="77777777" w:rsidR="00901F1C" w:rsidRPr="009F356F" w:rsidRDefault="00901F1C" w:rsidP="001A2051">
            <w:pPr>
              <w:ind w:left="-25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75442238" w14:textId="77777777" w:rsidR="00901F1C" w:rsidRPr="009F356F" w:rsidRDefault="00901F1C" w:rsidP="001A2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1E1C52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9F356F">
              <w:rPr>
                <w:sz w:val="28"/>
                <w:szCs w:val="28"/>
              </w:rPr>
              <w:t>Внебюд-жетные</w:t>
            </w:r>
            <w:proofErr w:type="spellEnd"/>
            <w:r w:rsidRPr="009F356F">
              <w:rPr>
                <w:sz w:val="28"/>
                <w:szCs w:val="28"/>
              </w:rPr>
              <w:t xml:space="preserve"> </w:t>
            </w:r>
            <w:proofErr w:type="spellStart"/>
            <w:r w:rsidRPr="009F356F">
              <w:rPr>
                <w:sz w:val="28"/>
                <w:szCs w:val="28"/>
              </w:rPr>
              <w:t>источ</w:t>
            </w:r>
            <w:proofErr w:type="spellEnd"/>
            <w:r w:rsidRPr="009F356F">
              <w:rPr>
                <w:sz w:val="28"/>
                <w:szCs w:val="28"/>
              </w:rPr>
              <w:t>-ники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54C739" w14:textId="7C25C10E" w:rsidR="00901F1C" w:rsidRPr="00151058" w:rsidRDefault="00901F1C" w:rsidP="006D5D6E">
            <w:pPr>
              <w:ind w:left="-103"/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305045,05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BCB0C" w14:textId="05742652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27045,05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595011" w14:textId="0B23DF70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278000,00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618BAB" w14:textId="732906F8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803BF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F4B46B" w14:textId="77777777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5BA346E" w14:textId="4587B06D" w:rsidR="00901F1C" w:rsidRPr="00151058" w:rsidRDefault="00901F1C" w:rsidP="006D5D6E">
            <w:pPr>
              <w:jc w:val="center"/>
              <w:rPr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3A604D5C" w14:textId="77777777" w:rsidTr="00B07A6E">
        <w:trPr>
          <w:trHeight w:val="663"/>
        </w:trPr>
        <w:tc>
          <w:tcPr>
            <w:tcW w:w="710" w:type="dxa"/>
            <w:vMerge w:val="restart"/>
            <w:shd w:val="clear" w:color="auto" w:fill="auto"/>
            <w:hideMark/>
          </w:tcPr>
          <w:p w14:paraId="3FF78273" w14:textId="77777777" w:rsidR="00901F1C" w:rsidRPr="009F356F" w:rsidRDefault="00901F1C" w:rsidP="001A2051">
            <w:pPr>
              <w:ind w:left="-25"/>
              <w:jc w:val="right"/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15545BAF" w14:textId="77777777" w:rsidR="00901F1C" w:rsidRPr="009F356F" w:rsidRDefault="00901F1C" w:rsidP="001A2051">
            <w:pPr>
              <w:rPr>
                <w:bCs/>
                <w:sz w:val="26"/>
                <w:szCs w:val="26"/>
              </w:rPr>
            </w:pPr>
            <w:r w:rsidRPr="009F356F">
              <w:rPr>
                <w:bCs/>
                <w:sz w:val="26"/>
                <w:szCs w:val="26"/>
              </w:rPr>
              <w:t>ИТОГО</w:t>
            </w:r>
          </w:p>
          <w:p w14:paraId="604DFD3F" w14:textId="77777777" w:rsidR="00901F1C" w:rsidRPr="009F356F" w:rsidRDefault="00901F1C" w:rsidP="001A2051">
            <w:pPr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AF94E54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  <w:r w:rsidRPr="009F356F">
              <w:rPr>
                <w:spacing w:val="-10"/>
                <w:sz w:val="28"/>
                <w:szCs w:val="28"/>
              </w:rPr>
              <w:t>Всего</w:t>
            </w:r>
          </w:p>
          <w:p w14:paraId="393EAA55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4195319" w14:textId="6A451999" w:rsidR="00901F1C" w:rsidRPr="009F356F" w:rsidRDefault="007257E8" w:rsidP="006D5D6E">
            <w:pPr>
              <w:ind w:left="-103" w:right="-107"/>
              <w:jc w:val="center"/>
              <w:rPr>
                <w:bCs/>
                <w:color w:val="FF0000"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28014853,56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95C637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1734419,93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E2078A" w14:textId="1A4BF56F" w:rsidR="00901F1C" w:rsidRPr="009F356F" w:rsidRDefault="00901F1C" w:rsidP="006D5D6E">
            <w:pPr>
              <w:jc w:val="center"/>
              <w:rPr>
                <w:color w:val="FF0000"/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4</w:t>
            </w:r>
            <w:r w:rsidR="007257E8">
              <w:rPr>
                <w:spacing w:val="-6"/>
                <w:sz w:val="28"/>
                <w:szCs w:val="28"/>
              </w:rPr>
              <w:t>056056,61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4837FC" w14:textId="687A2288" w:rsidR="00901F1C" w:rsidRPr="009F356F" w:rsidRDefault="00901F1C" w:rsidP="006D5D6E">
            <w:pPr>
              <w:ind w:right="-111"/>
              <w:jc w:val="center"/>
              <w:rPr>
                <w:color w:val="FF0000"/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32</w:t>
            </w:r>
            <w:r w:rsidR="007257E8">
              <w:rPr>
                <w:spacing w:val="-6"/>
                <w:sz w:val="28"/>
                <w:szCs w:val="28"/>
              </w:rPr>
              <w:t>69296,22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8AC52" w14:textId="7521BE3F" w:rsidR="00901F1C" w:rsidRPr="00151058" w:rsidRDefault="00901F1C" w:rsidP="006D5D6E">
            <w:pPr>
              <w:ind w:right="-114"/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17</w:t>
            </w:r>
            <w:r w:rsidR="007257E8">
              <w:rPr>
                <w:spacing w:val="-6"/>
                <w:sz w:val="28"/>
                <w:szCs w:val="28"/>
              </w:rPr>
              <w:t>24401,</w:t>
            </w:r>
            <w:r w:rsidRPr="00151058">
              <w:rPr>
                <w:spacing w:val="-6"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177D51" w14:textId="77777777" w:rsidR="00901F1C" w:rsidRPr="009F356F" w:rsidRDefault="00901F1C" w:rsidP="006D5D6E">
            <w:pPr>
              <w:ind w:right="-41"/>
              <w:jc w:val="center"/>
              <w:rPr>
                <w:bCs/>
                <w:color w:val="FF0000"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7048663,29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12F3064" w14:textId="77777777" w:rsidR="00901F1C" w:rsidRPr="009F356F" w:rsidRDefault="00901F1C" w:rsidP="006D5D6E">
            <w:pPr>
              <w:ind w:right="-69"/>
              <w:jc w:val="center"/>
              <w:rPr>
                <w:bCs/>
                <w:color w:val="FF0000"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10182013,92</w:t>
            </w:r>
          </w:p>
        </w:tc>
      </w:tr>
      <w:tr w:rsidR="00901F1C" w:rsidRPr="009F356F" w14:paraId="74760AE9" w14:textId="77777777" w:rsidTr="00B07A6E">
        <w:trPr>
          <w:trHeight w:val="255"/>
        </w:trPr>
        <w:tc>
          <w:tcPr>
            <w:tcW w:w="710" w:type="dxa"/>
            <w:vMerge/>
            <w:shd w:val="clear" w:color="auto" w:fill="auto"/>
            <w:hideMark/>
          </w:tcPr>
          <w:p w14:paraId="1B84A4F5" w14:textId="77777777" w:rsidR="00901F1C" w:rsidRPr="009F356F" w:rsidRDefault="00901F1C" w:rsidP="001A2051">
            <w:pPr>
              <w:ind w:left="-25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4AB8F902" w14:textId="77777777" w:rsidR="00901F1C" w:rsidRPr="009F356F" w:rsidRDefault="00901F1C" w:rsidP="001A205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535AFCC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  <w:proofErr w:type="spellStart"/>
            <w:r w:rsidRPr="009F356F">
              <w:rPr>
                <w:spacing w:val="-10"/>
                <w:sz w:val="28"/>
                <w:szCs w:val="28"/>
              </w:rPr>
              <w:t>федераль-ный</w:t>
            </w:r>
            <w:proofErr w:type="spellEnd"/>
            <w:r w:rsidRPr="009F356F">
              <w:rPr>
                <w:spacing w:val="-10"/>
                <w:sz w:val="28"/>
                <w:szCs w:val="28"/>
              </w:rPr>
              <w:t xml:space="preserve"> бюджет</w:t>
            </w:r>
          </w:p>
          <w:p w14:paraId="67A5F86D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5386D33" w14:textId="77777777" w:rsidR="00901F1C" w:rsidRPr="009F356F" w:rsidRDefault="00901F1C" w:rsidP="006D5D6E">
            <w:pPr>
              <w:ind w:right="-107"/>
              <w:jc w:val="center"/>
              <w:rPr>
                <w:bCs/>
                <w:color w:val="FF0000"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733079,80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C2242E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150605,20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F2CCB4" w14:textId="77777777" w:rsidR="00901F1C" w:rsidRPr="00151058" w:rsidRDefault="00901F1C" w:rsidP="006D5D6E">
            <w:pPr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180000,00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A406FB" w14:textId="77777777" w:rsidR="00901F1C" w:rsidRPr="00151058" w:rsidRDefault="00901F1C" w:rsidP="006D5D6E">
            <w:pPr>
              <w:ind w:right="-111"/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ACB31D" w14:textId="77777777" w:rsidR="00901F1C" w:rsidRPr="00151058" w:rsidRDefault="00901F1C" w:rsidP="006D5D6E">
            <w:pPr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601089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42474,60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6675007" w14:textId="5EEB74B1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  <w:tr w:rsidR="00901F1C" w:rsidRPr="009F356F" w14:paraId="7BED9591" w14:textId="77777777" w:rsidTr="00B07A6E">
        <w:trPr>
          <w:trHeight w:val="255"/>
        </w:trPr>
        <w:tc>
          <w:tcPr>
            <w:tcW w:w="710" w:type="dxa"/>
            <w:vMerge/>
            <w:shd w:val="clear" w:color="auto" w:fill="auto"/>
            <w:hideMark/>
          </w:tcPr>
          <w:p w14:paraId="6F8D7BE9" w14:textId="77777777" w:rsidR="00901F1C" w:rsidRPr="009F356F" w:rsidRDefault="00901F1C" w:rsidP="001A2051">
            <w:pPr>
              <w:ind w:left="-25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21D78FCF" w14:textId="77777777" w:rsidR="00901F1C" w:rsidRPr="009F356F" w:rsidRDefault="00901F1C" w:rsidP="001A205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5B4BCE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  <w:proofErr w:type="spellStart"/>
            <w:r w:rsidRPr="009F356F">
              <w:rPr>
                <w:spacing w:val="-10"/>
                <w:sz w:val="28"/>
                <w:szCs w:val="28"/>
              </w:rPr>
              <w:t>республи-канский</w:t>
            </w:r>
            <w:proofErr w:type="spellEnd"/>
            <w:r w:rsidRPr="009F356F">
              <w:rPr>
                <w:spacing w:val="-10"/>
                <w:sz w:val="28"/>
                <w:szCs w:val="28"/>
              </w:rPr>
              <w:t xml:space="preserve"> бюджет  </w:t>
            </w:r>
          </w:p>
          <w:p w14:paraId="61BFFFC6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DC43390" w14:textId="7E99CD98" w:rsidR="00901F1C" w:rsidRPr="00151058" w:rsidRDefault="007257E8" w:rsidP="006D5D6E">
            <w:pPr>
              <w:ind w:left="-103" w:right="-107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26412487,07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FACC9E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1519926,59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8890CE" w14:textId="46DB3C2B" w:rsidR="00901F1C" w:rsidRPr="00151058" w:rsidRDefault="007257E8" w:rsidP="006D5D6E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3310477,60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280CA5" w14:textId="12403E0E" w:rsidR="00901F1C" w:rsidRPr="00151058" w:rsidRDefault="00901F1C" w:rsidP="006D5D6E">
            <w:pPr>
              <w:ind w:right="-111"/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30</w:t>
            </w:r>
            <w:r w:rsidR="007257E8">
              <w:rPr>
                <w:spacing w:val="-6"/>
                <w:sz w:val="28"/>
                <w:szCs w:val="28"/>
              </w:rPr>
              <w:t>5</w:t>
            </w:r>
            <w:r w:rsidRPr="00151058">
              <w:rPr>
                <w:spacing w:val="-6"/>
                <w:sz w:val="28"/>
                <w:szCs w:val="28"/>
              </w:rPr>
              <w:t>5473,68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79FFAB" w14:textId="3257D9EA" w:rsidR="00901F1C" w:rsidRPr="00151058" w:rsidRDefault="007257E8" w:rsidP="006D5D6E">
            <w:pPr>
              <w:ind w:right="-114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1527473,68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201E9" w14:textId="77777777" w:rsidR="00901F1C" w:rsidRPr="00151058" w:rsidRDefault="00901F1C" w:rsidP="006D5D6E">
            <w:pPr>
              <w:ind w:right="-41"/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6929135,52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B2029B9" w14:textId="77777777" w:rsidR="00901F1C" w:rsidRPr="00151058" w:rsidRDefault="00901F1C" w:rsidP="006D5D6E">
            <w:pPr>
              <w:ind w:left="-172" w:right="-56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10070000,00</w:t>
            </w:r>
          </w:p>
        </w:tc>
      </w:tr>
      <w:tr w:rsidR="00901F1C" w:rsidRPr="009F356F" w14:paraId="3B16F93B" w14:textId="77777777" w:rsidTr="00B07A6E">
        <w:trPr>
          <w:trHeight w:val="255"/>
        </w:trPr>
        <w:tc>
          <w:tcPr>
            <w:tcW w:w="710" w:type="dxa"/>
            <w:vMerge/>
            <w:shd w:val="clear" w:color="auto" w:fill="auto"/>
            <w:hideMark/>
          </w:tcPr>
          <w:p w14:paraId="648FC313" w14:textId="77777777" w:rsidR="00901F1C" w:rsidRPr="009F356F" w:rsidRDefault="00901F1C" w:rsidP="001A2051">
            <w:pPr>
              <w:ind w:left="-25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7A3BA337" w14:textId="77777777" w:rsidR="00901F1C" w:rsidRPr="009F356F" w:rsidRDefault="00901F1C" w:rsidP="001A205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CF163B9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  <w:proofErr w:type="spellStart"/>
            <w:r w:rsidRPr="009F356F">
              <w:rPr>
                <w:spacing w:val="-10"/>
                <w:sz w:val="28"/>
                <w:szCs w:val="28"/>
              </w:rPr>
              <w:t>муници-пальный</w:t>
            </w:r>
            <w:proofErr w:type="spellEnd"/>
            <w:r w:rsidRPr="009F356F">
              <w:rPr>
                <w:spacing w:val="-10"/>
                <w:sz w:val="28"/>
                <w:szCs w:val="28"/>
              </w:rPr>
              <w:t xml:space="preserve"> бюджет</w:t>
            </w:r>
          </w:p>
          <w:p w14:paraId="338B9C08" w14:textId="77777777" w:rsidR="00901F1C" w:rsidRPr="009F356F" w:rsidRDefault="00901F1C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DEDA0FF" w14:textId="4CBA9989" w:rsidR="00901F1C" w:rsidRPr="00151058" w:rsidRDefault="007257E8" w:rsidP="006D5D6E">
            <w:pPr>
              <w:ind w:right="-107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314241,64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6120D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36843,09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2F7E80" w14:textId="77777777" w:rsidR="00901F1C" w:rsidRPr="00151058" w:rsidRDefault="00901F1C" w:rsidP="006D5D6E">
            <w:pPr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37581,01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14BF0D" w14:textId="12021D48" w:rsidR="00901F1C" w:rsidRPr="00151058" w:rsidRDefault="00901F1C" w:rsidP="006D5D6E">
            <w:pPr>
              <w:ind w:right="-111"/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33</w:t>
            </w:r>
            <w:r w:rsidR="007257E8">
              <w:rPr>
                <w:spacing w:val="-6"/>
                <w:sz w:val="28"/>
                <w:szCs w:val="28"/>
              </w:rPr>
              <w:t>8</w:t>
            </w:r>
            <w:r w:rsidRPr="00151058">
              <w:rPr>
                <w:spacing w:val="-6"/>
                <w:sz w:val="28"/>
                <w:szCs w:val="28"/>
              </w:rPr>
              <w:t>22,54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24BA9" w14:textId="43C0985F" w:rsidR="00901F1C" w:rsidRPr="00151058" w:rsidRDefault="00901F1C" w:rsidP="006D5D6E">
            <w:pPr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16</w:t>
            </w:r>
            <w:r w:rsidR="007257E8">
              <w:rPr>
                <w:spacing w:val="-6"/>
                <w:sz w:val="28"/>
                <w:szCs w:val="28"/>
              </w:rPr>
              <w:t>9</w:t>
            </w:r>
            <w:r w:rsidRPr="00151058">
              <w:rPr>
                <w:spacing w:val="-6"/>
                <w:sz w:val="28"/>
                <w:szCs w:val="28"/>
              </w:rPr>
              <w:t>27,91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D68A3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77053,17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4B411AC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112013,92</w:t>
            </w:r>
          </w:p>
        </w:tc>
      </w:tr>
      <w:tr w:rsidR="00901F1C" w:rsidRPr="00151058" w14:paraId="3AD34A0E" w14:textId="77777777" w:rsidTr="00B07A6E">
        <w:trPr>
          <w:trHeight w:val="270"/>
        </w:trPr>
        <w:tc>
          <w:tcPr>
            <w:tcW w:w="710" w:type="dxa"/>
            <w:vMerge/>
            <w:shd w:val="clear" w:color="auto" w:fill="auto"/>
            <w:hideMark/>
          </w:tcPr>
          <w:p w14:paraId="7B642F1C" w14:textId="77777777" w:rsidR="00901F1C" w:rsidRPr="009F356F" w:rsidRDefault="00901F1C" w:rsidP="001A2051">
            <w:pPr>
              <w:ind w:left="-25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vMerge/>
            <w:shd w:val="clear" w:color="auto" w:fill="auto"/>
            <w:hideMark/>
          </w:tcPr>
          <w:p w14:paraId="4D704DD7" w14:textId="77777777" w:rsidR="00901F1C" w:rsidRPr="009F356F" w:rsidRDefault="00901F1C" w:rsidP="001A205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86716EE" w14:textId="4290B0C8" w:rsidR="00901F1C" w:rsidRPr="009F356F" w:rsidRDefault="007257E8" w:rsidP="001A2051">
            <w:pPr>
              <w:tabs>
                <w:tab w:val="left" w:pos="493"/>
              </w:tabs>
              <w:ind w:left="-108" w:right="-108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в</w:t>
            </w:r>
            <w:bookmarkStart w:id="0" w:name="_GoBack"/>
            <w:bookmarkEnd w:id="0"/>
            <w:r w:rsidR="00901F1C" w:rsidRPr="009F356F">
              <w:rPr>
                <w:spacing w:val="-10"/>
                <w:sz w:val="28"/>
                <w:szCs w:val="28"/>
              </w:rPr>
              <w:t>небюд-жетные</w:t>
            </w:r>
            <w:proofErr w:type="spellEnd"/>
            <w:r w:rsidR="00901F1C" w:rsidRPr="009F356F">
              <w:rPr>
                <w:spacing w:val="-10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E7A2E5" w14:textId="77777777" w:rsidR="00901F1C" w:rsidRPr="00151058" w:rsidRDefault="00901F1C" w:rsidP="006D5D6E">
            <w:pPr>
              <w:ind w:left="-103" w:right="-107"/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555045,05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60FD64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bCs/>
                <w:spacing w:val="-6"/>
                <w:sz w:val="28"/>
                <w:szCs w:val="28"/>
              </w:rPr>
              <w:t>27045,05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E5A2C5" w14:textId="77777777" w:rsidR="00901F1C" w:rsidRPr="00151058" w:rsidRDefault="00901F1C" w:rsidP="006D5D6E">
            <w:pPr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pacing w:val="-6"/>
                <w:sz w:val="28"/>
                <w:szCs w:val="28"/>
              </w:rPr>
              <w:t>528000,00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A2374E" w14:textId="18ECDE81" w:rsidR="00901F1C" w:rsidRPr="00151058" w:rsidRDefault="00901F1C" w:rsidP="006D5D6E">
            <w:pPr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30A013" w14:textId="77777777" w:rsidR="00901F1C" w:rsidRPr="00151058" w:rsidRDefault="00901F1C" w:rsidP="006D5D6E">
            <w:pPr>
              <w:jc w:val="center"/>
              <w:rPr>
                <w:spacing w:val="-6"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9D2BF" w14:textId="77777777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B9694B2" w14:textId="3CAE61D6" w:rsidR="00901F1C" w:rsidRPr="00151058" w:rsidRDefault="00901F1C" w:rsidP="006D5D6E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151058">
              <w:rPr>
                <w:sz w:val="28"/>
                <w:szCs w:val="28"/>
              </w:rPr>
              <w:t>0,00</w:t>
            </w:r>
          </w:p>
        </w:tc>
      </w:tr>
    </w:tbl>
    <w:p w14:paraId="5F313025" w14:textId="14402FDC" w:rsidR="00294ACC" w:rsidRPr="00EB7279" w:rsidRDefault="00294ACC" w:rsidP="003970DA">
      <w:pPr>
        <w:ind w:right="140"/>
        <w:contextualSpacing/>
        <w:rPr>
          <w:b/>
          <w:sz w:val="24"/>
          <w:szCs w:val="24"/>
        </w:rPr>
      </w:pPr>
    </w:p>
    <w:sectPr w:rsidR="00294ACC" w:rsidRPr="00EB7279" w:rsidSect="0019026E">
      <w:pgSz w:w="16838" w:h="11906" w:orient="landscape"/>
      <w:pgMar w:top="1134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28E0" w14:textId="77777777" w:rsidR="004E548C" w:rsidRDefault="004E548C" w:rsidP="00CC6CAA">
      <w:r>
        <w:separator/>
      </w:r>
    </w:p>
  </w:endnote>
  <w:endnote w:type="continuationSeparator" w:id="0">
    <w:p w14:paraId="6C15A65F" w14:textId="77777777" w:rsidR="004E548C" w:rsidRDefault="004E548C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217719"/>
      <w:docPartObj>
        <w:docPartGallery w:val="Page Numbers (Bottom of Page)"/>
        <w:docPartUnique/>
      </w:docPartObj>
    </w:sdtPr>
    <w:sdtContent>
      <w:p w14:paraId="2F41CA3A" w14:textId="77777777" w:rsidR="001A2051" w:rsidRDefault="001A2051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9F7EC17" w14:textId="77777777" w:rsidR="001A2051" w:rsidRDefault="001A205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CE6F" w14:textId="77777777" w:rsidR="004E548C" w:rsidRDefault="004E548C" w:rsidP="00CC6CAA">
      <w:r>
        <w:separator/>
      </w:r>
    </w:p>
  </w:footnote>
  <w:footnote w:type="continuationSeparator" w:id="0">
    <w:p w14:paraId="55C37B29" w14:textId="77777777" w:rsidR="004E548C" w:rsidRDefault="004E548C" w:rsidP="00C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7D6"/>
    <w:multiLevelType w:val="hybridMultilevel"/>
    <w:tmpl w:val="4A180A58"/>
    <w:lvl w:ilvl="0" w:tplc="517460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FAE"/>
    <w:multiLevelType w:val="hybridMultilevel"/>
    <w:tmpl w:val="39F028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B37AEE"/>
    <w:multiLevelType w:val="hybridMultilevel"/>
    <w:tmpl w:val="A94A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2752E"/>
    <w:multiLevelType w:val="hybridMultilevel"/>
    <w:tmpl w:val="50B475E0"/>
    <w:lvl w:ilvl="0" w:tplc="46D83D0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4CAC"/>
    <w:multiLevelType w:val="hybridMultilevel"/>
    <w:tmpl w:val="560A1FBA"/>
    <w:lvl w:ilvl="0" w:tplc="0419000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</w:abstractNum>
  <w:abstractNum w:abstractNumId="7" w15:restartNumberingAfterBreak="0">
    <w:nsid w:val="47D15F78"/>
    <w:multiLevelType w:val="hybridMultilevel"/>
    <w:tmpl w:val="52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79CD"/>
    <w:multiLevelType w:val="hybridMultilevel"/>
    <w:tmpl w:val="FDFC581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B8621B"/>
    <w:multiLevelType w:val="hybridMultilevel"/>
    <w:tmpl w:val="B576E1B2"/>
    <w:lvl w:ilvl="0" w:tplc="A108374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712E"/>
    <w:multiLevelType w:val="hybridMultilevel"/>
    <w:tmpl w:val="C6B833FE"/>
    <w:lvl w:ilvl="0" w:tplc="3A5C34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2BEA"/>
    <w:multiLevelType w:val="hybridMultilevel"/>
    <w:tmpl w:val="CC68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F1742E"/>
    <w:multiLevelType w:val="hybridMultilevel"/>
    <w:tmpl w:val="36C48C2C"/>
    <w:lvl w:ilvl="0" w:tplc="16DC46A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1F34EBE"/>
    <w:multiLevelType w:val="hybridMultilevel"/>
    <w:tmpl w:val="90D8334C"/>
    <w:lvl w:ilvl="0" w:tplc="4D40EC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1271"/>
    <w:multiLevelType w:val="hybridMultilevel"/>
    <w:tmpl w:val="4E2674B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8"/>
  </w:num>
  <w:num w:numId="8">
    <w:abstractNumId w:val="1"/>
  </w:num>
  <w:num w:numId="9">
    <w:abstractNumId w:val="0"/>
  </w:num>
  <w:num w:numId="10">
    <w:abstractNumId w:val="6"/>
  </w:num>
  <w:num w:numId="11">
    <w:abstractNumId w:val="19"/>
  </w:num>
  <w:num w:numId="12">
    <w:abstractNumId w:val="5"/>
  </w:num>
  <w:num w:numId="13">
    <w:abstractNumId w:val="12"/>
  </w:num>
  <w:num w:numId="14">
    <w:abstractNumId w:val="16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3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BF"/>
    <w:rsid w:val="00000D6B"/>
    <w:rsid w:val="0000499C"/>
    <w:rsid w:val="0000514D"/>
    <w:rsid w:val="00007184"/>
    <w:rsid w:val="00010473"/>
    <w:rsid w:val="00012DF6"/>
    <w:rsid w:val="00015B8A"/>
    <w:rsid w:val="00021867"/>
    <w:rsid w:val="0002422B"/>
    <w:rsid w:val="00032AED"/>
    <w:rsid w:val="00042C59"/>
    <w:rsid w:val="00042C7D"/>
    <w:rsid w:val="00043E67"/>
    <w:rsid w:val="00045DB4"/>
    <w:rsid w:val="00051D20"/>
    <w:rsid w:val="0006242D"/>
    <w:rsid w:val="00063939"/>
    <w:rsid w:val="00067AC4"/>
    <w:rsid w:val="000709BC"/>
    <w:rsid w:val="00071DF5"/>
    <w:rsid w:val="00072240"/>
    <w:rsid w:val="00075F6B"/>
    <w:rsid w:val="000761E1"/>
    <w:rsid w:val="0007733A"/>
    <w:rsid w:val="00082E94"/>
    <w:rsid w:val="000A239F"/>
    <w:rsid w:val="000A44DB"/>
    <w:rsid w:val="000A4D48"/>
    <w:rsid w:val="000B0DB7"/>
    <w:rsid w:val="000B33F2"/>
    <w:rsid w:val="000B6697"/>
    <w:rsid w:val="000B6EE5"/>
    <w:rsid w:val="000C1560"/>
    <w:rsid w:val="000C3F07"/>
    <w:rsid w:val="000C3F8F"/>
    <w:rsid w:val="000C5B15"/>
    <w:rsid w:val="000D315D"/>
    <w:rsid w:val="000D3F18"/>
    <w:rsid w:val="000D5CA8"/>
    <w:rsid w:val="000E1559"/>
    <w:rsid w:val="000E1EC1"/>
    <w:rsid w:val="000F1DDC"/>
    <w:rsid w:val="000F2E9E"/>
    <w:rsid w:val="000F604A"/>
    <w:rsid w:val="001014F7"/>
    <w:rsid w:val="00101F5B"/>
    <w:rsid w:val="00104196"/>
    <w:rsid w:val="001046C6"/>
    <w:rsid w:val="0010487E"/>
    <w:rsid w:val="00107430"/>
    <w:rsid w:val="0011046F"/>
    <w:rsid w:val="00114465"/>
    <w:rsid w:val="00131CC2"/>
    <w:rsid w:val="001327EC"/>
    <w:rsid w:val="00147440"/>
    <w:rsid w:val="0015609C"/>
    <w:rsid w:val="001575EE"/>
    <w:rsid w:val="00157B0D"/>
    <w:rsid w:val="00157DAA"/>
    <w:rsid w:val="001609D0"/>
    <w:rsid w:val="00161D8C"/>
    <w:rsid w:val="00162FF1"/>
    <w:rsid w:val="00174044"/>
    <w:rsid w:val="001755FD"/>
    <w:rsid w:val="00175837"/>
    <w:rsid w:val="001763E8"/>
    <w:rsid w:val="00183142"/>
    <w:rsid w:val="001837A6"/>
    <w:rsid w:val="001842CA"/>
    <w:rsid w:val="0019026E"/>
    <w:rsid w:val="0019064D"/>
    <w:rsid w:val="00190D57"/>
    <w:rsid w:val="00192566"/>
    <w:rsid w:val="0019319F"/>
    <w:rsid w:val="001A1B3B"/>
    <w:rsid w:val="001A1C94"/>
    <w:rsid w:val="001A2051"/>
    <w:rsid w:val="001A3552"/>
    <w:rsid w:val="001A4FB5"/>
    <w:rsid w:val="001A659C"/>
    <w:rsid w:val="001B0F6E"/>
    <w:rsid w:val="001B187A"/>
    <w:rsid w:val="001B1EEB"/>
    <w:rsid w:val="001B3A52"/>
    <w:rsid w:val="001B43A0"/>
    <w:rsid w:val="001B4B34"/>
    <w:rsid w:val="001B6481"/>
    <w:rsid w:val="001B6F3F"/>
    <w:rsid w:val="001B7320"/>
    <w:rsid w:val="001C19B4"/>
    <w:rsid w:val="001C4B74"/>
    <w:rsid w:val="001C6657"/>
    <w:rsid w:val="001C74DF"/>
    <w:rsid w:val="001D0B6B"/>
    <w:rsid w:val="001D4196"/>
    <w:rsid w:val="001D5B1A"/>
    <w:rsid w:val="001E01B6"/>
    <w:rsid w:val="001F12AC"/>
    <w:rsid w:val="001F44F5"/>
    <w:rsid w:val="001F51EE"/>
    <w:rsid w:val="001F5E7A"/>
    <w:rsid w:val="00204D40"/>
    <w:rsid w:val="0020677C"/>
    <w:rsid w:val="00207D66"/>
    <w:rsid w:val="00217D80"/>
    <w:rsid w:val="00226F4D"/>
    <w:rsid w:val="00227829"/>
    <w:rsid w:val="00227D80"/>
    <w:rsid w:val="00231D30"/>
    <w:rsid w:val="002367A6"/>
    <w:rsid w:val="002368C2"/>
    <w:rsid w:val="00237C1D"/>
    <w:rsid w:val="00240C99"/>
    <w:rsid w:val="0024167D"/>
    <w:rsid w:val="00243B12"/>
    <w:rsid w:val="00243EEE"/>
    <w:rsid w:val="002458C2"/>
    <w:rsid w:val="00252728"/>
    <w:rsid w:val="00253675"/>
    <w:rsid w:val="002734B7"/>
    <w:rsid w:val="00274283"/>
    <w:rsid w:val="00275D39"/>
    <w:rsid w:val="00277416"/>
    <w:rsid w:val="00277755"/>
    <w:rsid w:val="00277E47"/>
    <w:rsid w:val="00280683"/>
    <w:rsid w:val="00287337"/>
    <w:rsid w:val="00290410"/>
    <w:rsid w:val="00292B7C"/>
    <w:rsid w:val="0029346D"/>
    <w:rsid w:val="00294ACC"/>
    <w:rsid w:val="00296FBD"/>
    <w:rsid w:val="0029798B"/>
    <w:rsid w:val="002A0EFD"/>
    <w:rsid w:val="002A4162"/>
    <w:rsid w:val="002A769A"/>
    <w:rsid w:val="002B2172"/>
    <w:rsid w:val="002B747C"/>
    <w:rsid w:val="002C7893"/>
    <w:rsid w:val="002D1A86"/>
    <w:rsid w:val="002D5C2C"/>
    <w:rsid w:val="002E0EC6"/>
    <w:rsid w:val="002E0F41"/>
    <w:rsid w:val="002F0808"/>
    <w:rsid w:val="002F146D"/>
    <w:rsid w:val="002F6431"/>
    <w:rsid w:val="002F6A36"/>
    <w:rsid w:val="002F7EB2"/>
    <w:rsid w:val="00303D67"/>
    <w:rsid w:val="003101DF"/>
    <w:rsid w:val="0031194C"/>
    <w:rsid w:val="003119F2"/>
    <w:rsid w:val="0032215A"/>
    <w:rsid w:val="00330A81"/>
    <w:rsid w:val="00331F41"/>
    <w:rsid w:val="00332835"/>
    <w:rsid w:val="003357E4"/>
    <w:rsid w:val="003360DE"/>
    <w:rsid w:val="003415E8"/>
    <w:rsid w:val="00347CEC"/>
    <w:rsid w:val="003538C9"/>
    <w:rsid w:val="003545BA"/>
    <w:rsid w:val="0036444E"/>
    <w:rsid w:val="00373503"/>
    <w:rsid w:val="00374330"/>
    <w:rsid w:val="003744DF"/>
    <w:rsid w:val="003801FA"/>
    <w:rsid w:val="003830DF"/>
    <w:rsid w:val="00383616"/>
    <w:rsid w:val="00392271"/>
    <w:rsid w:val="003970DA"/>
    <w:rsid w:val="003A12F6"/>
    <w:rsid w:val="003A3000"/>
    <w:rsid w:val="003A5CC7"/>
    <w:rsid w:val="003B086C"/>
    <w:rsid w:val="003B4090"/>
    <w:rsid w:val="003B7AB1"/>
    <w:rsid w:val="003C2CCC"/>
    <w:rsid w:val="003C401B"/>
    <w:rsid w:val="003C47EA"/>
    <w:rsid w:val="003C54BD"/>
    <w:rsid w:val="003C6FF7"/>
    <w:rsid w:val="003C7444"/>
    <w:rsid w:val="003D180F"/>
    <w:rsid w:val="003D3C50"/>
    <w:rsid w:val="003E161E"/>
    <w:rsid w:val="003E1C1C"/>
    <w:rsid w:val="003E292B"/>
    <w:rsid w:val="003E5A11"/>
    <w:rsid w:val="003E5E32"/>
    <w:rsid w:val="003E68B9"/>
    <w:rsid w:val="003E6F33"/>
    <w:rsid w:val="003F3264"/>
    <w:rsid w:val="003F398C"/>
    <w:rsid w:val="003F6753"/>
    <w:rsid w:val="003F7A05"/>
    <w:rsid w:val="00406E4C"/>
    <w:rsid w:val="00417B21"/>
    <w:rsid w:val="00417B2D"/>
    <w:rsid w:val="004200C6"/>
    <w:rsid w:val="00422CE3"/>
    <w:rsid w:val="00427418"/>
    <w:rsid w:val="00432E3C"/>
    <w:rsid w:val="00434814"/>
    <w:rsid w:val="00434A36"/>
    <w:rsid w:val="004356D0"/>
    <w:rsid w:val="004360C3"/>
    <w:rsid w:val="004365A3"/>
    <w:rsid w:val="00440B1F"/>
    <w:rsid w:val="004444AF"/>
    <w:rsid w:val="0045130A"/>
    <w:rsid w:val="00460C1D"/>
    <w:rsid w:val="00460FFC"/>
    <w:rsid w:val="00462F7C"/>
    <w:rsid w:val="004659B9"/>
    <w:rsid w:val="00466B6A"/>
    <w:rsid w:val="00470749"/>
    <w:rsid w:val="00471A3E"/>
    <w:rsid w:val="0047202E"/>
    <w:rsid w:val="0047490C"/>
    <w:rsid w:val="00475F45"/>
    <w:rsid w:val="00476D3A"/>
    <w:rsid w:val="004862A6"/>
    <w:rsid w:val="004872F3"/>
    <w:rsid w:val="00494380"/>
    <w:rsid w:val="0049573C"/>
    <w:rsid w:val="004A2532"/>
    <w:rsid w:val="004A27A9"/>
    <w:rsid w:val="004A2E51"/>
    <w:rsid w:val="004A49C3"/>
    <w:rsid w:val="004A5246"/>
    <w:rsid w:val="004A57C5"/>
    <w:rsid w:val="004A73B3"/>
    <w:rsid w:val="004B2102"/>
    <w:rsid w:val="004B2F2D"/>
    <w:rsid w:val="004B4F9A"/>
    <w:rsid w:val="004B57E5"/>
    <w:rsid w:val="004B6F8E"/>
    <w:rsid w:val="004C2F3B"/>
    <w:rsid w:val="004D3518"/>
    <w:rsid w:val="004D5B63"/>
    <w:rsid w:val="004D6A5E"/>
    <w:rsid w:val="004E0E60"/>
    <w:rsid w:val="004E4B10"/>
    <w:rsid w:val="004E4BDA"/>
    <w:rsid w:val="004E548C"/>
    <w:rsid w:val="004E681D"/>
    <w:rsid w:val="004F1E40"/>
    <w:rsid w:val="00503AB7"/>
    <w:rsid w:val="005043A0"/>
    <w:rsid w:val="005066F8"/>
    <w:rsid w:val="005121EF"/>
    <w:rsid w:val="00517AE6"/>
    <w:rsid w:val="00523DEE"/>
    <w:rsid w:val="00530877"/>
    <w:rsid w:val="005328DA"/>
    <w:rsid w:val="00532DE6"/>
    <w:rsid w:val="00543686"/>
    <w:rsid w:val="00545537"/>
    <w:rsid w:val="00553C8A"/>
    <w:rsid w:val="00556E4B"/>
    <w:rsid w:val="00561FA5"/>
    <w:rsid w:val="00561FD3"/>
    <w:rsid w:val="00562408"/>
    <w:rsid w:val="005642EC"/>
    <w:rsid w:val="00564911"/>
    <w:rsid w:val="0056523C"/>
    <w:rsid w:val="005662A5"/>
    <w:rsid w:val="0056655B"/>
    <w:rsid w:val="00570C10"/>
    <w:rsid w:val="005765A7"/>
    <w:rsid w:val="005768E4"/>
    <w:rsid w:val="00576C7C"/>
    <w:rsid w:val="00580F63"/>
    <w:rsid w:val="00584F3B"/>
    <w:rsid w:val="00587892"/>
    <w:rsid w:val="00591CEE"/>
    <w:rsid w:val="005928CB"/>
    <w:rsid w:val="00592D60"/>
    <w:rsid w:val="005945E1"/>
    <w:rsid w:val="005A39C1"/>
    <w:rsid w:val="005A3D70"/>
    <w:rsid w:val="005A540D"/>
    <w:rsid w:val="005A7824"/>
    <w:rsid w:val="005B0438"/>
    <w:rsid w:val="005C0605"/>
    <w:rsid w:val="005C1C66"/>
    <w:rsid w:val="005C2DC1"/>
    <w:rsid w:val="005C5319"/>
    <w:rsid w:val="005C682D"/>
    <w:rsid w:val="005C7DB7"/>
    <w:rsid w:val="005D02B5"/>
    <w:rsid w:val="005D3FBB"/>
    <w:rsid w:val="005D6E53"/>
    <w:rsid w:val="005E4284"/>
    <w:rsid w:val="005E5F72"/>
    <w:rsid w:val="005E7204"/>
    <w:rsid w:val="005F0724"/>
    <w:rsid w:val="005F2295"/>
    <w:rsid w:val="005F7F45"/>
    <w:rsid w:val="00600D7C"/>
    <w:rsid w:val="00604331"/>
    <w:rsid w:val="00604C2D"/>
    <w:rsid w:val="006057B5"/>
    <w:rsid w:val="006057C6"/>
    <w:rsid w:val="00606F0E"/>
    <w:rsid w:val="0060712D"/>
    <w:rsid w:val="00611EDC"/>
    <w:rsid w:val="0061435F"/>
    <w:rsid w:val="00616802"/>
    <w:rsid w:val="006203E1"/>
    <w:rsid w:val="006211C7"/>
    <w:rsid w:val="0062296C"/>
    <w:rsid w:val="00622BDA"/>
    <w:rsid w:val="006236A4"/>
    <w:rsid w:val="00623C25"/>
    <w:rsid w:val="00630738"/>
    <w:rsid w:val="00630E03"/>
    <w:rsid w:val="00640F6F"/>
    <w:rsid w:val="00646E5E"/>
    <w:rsid w:val="00650A0E"/>
    <w:rsid w:val="00656334"/>
    <w:rsid w:val="00656E2B"/>
    <w:rsid w:val="00657A6F"/>
    <w:rsid w:val="0066055B"/>
    <w:rsid w:val="00661565"/>
    <w:rsid w:val="00664275"/>
    <w:rsid w:val="006656BF"/>
    <w:rsid w:val="00667BAB"/>
    <w:rsid w:val="0067788E"/>
    <w:rsid w:val="00682491"/>
    <w:rsid w:val="00683AE0"/>
    <w:rsid w:val="0068416C"/>
    <w:rsid w:val="00692C61"/>
    <w:rsid w:val="00695B37"/>
    <w:rsid w:val="006A00C2"/>
    <w:rsid w:val="006A2541"/>
    <w:rsid w:val="006A301D"/>
    <w:rsid w:val="006A7C75"/>
    <w:rsid w:val="006B5800"/>
    <w:rsid w:val="006B7893"/>
    <w:rsid w:val="006B7ABB"/>
    <w:rsid w:val="006C27A2"/>
    <w:rsid w:val="006C6FF3"/>
    <w:rsid w:val="006D2831"/>
    <w:rsid w:val="006D5D6E"/>
    <w:rsid w:val="006D5EE2"/>
    <w:rsid w:val="006E1518"/>
    <w:rsid w:val="006E2330"/>
    <w:rsid w:val="006E3116"/>
    <w:rsid w:val="006E630B"/>
    <w:rsid w:val="006F1D00"/>
    <w:rsid w:val="00700B1B"/>
    <w:rsid w:val="007062FE"/>
    <w:rsid w:val="00710A9C"/>
    <w:rsid w:val="00710DF8"/>
    <w:rsid w:val="00720354"/>
    <w:rsid w:val="00721980"/>
    <w:rsid w:val="007238B8"/>
    <w:rsid w:val="00723A02"/>
    <w:rsid w:val="007240B8"/>
    <w:rsid w:val="00724827"/>
    <w:rsid w:val="007257E8"/>
    <w:rsid w:val="00725F23"/>
    <w:rsid w:val="007316D8"/>
    <w:rsid w:val="00732958"/>
    <w:rsid w:val="00732B6B"/>
    <w:rsid w:val="007405F8"/>
    <w:rsid w:val="00743014"/>
    <w:rsid w:val="00745FB9"/>
    <w:rsid w:val="007504DE"/>
    <w:rsid w:val="00754E1F"/>
    <w:rsid w:val="00754F77"/>
    <w:rsid w:val="0075531D"/>
    <w:rsid w:val="00763F2A"/>
    <w:rsid w:val="00764207"/>
    <w:rsid w:val="00764C76"/>
    <w:rsid w:val="00765578"/>
    <w:rsid w:val="00767F2A"/>
    <w:rsid w:val="00772AD1"/>
    <w:rsid w:val="00776329"/>
    <w:rsid w:val="007764C4"/>
    <w:rsid w:val="00776B55"/>
    <w:rsid w:val="00777A74"/>
    <w:rsid w:val="00780B37"/>
    <w:rsid w:val="00780B6D"/>
    <w:rsid w:val="007875DE"/>
    <w:rsid w:val="00787B97"/>
    <w:rsid w:val="007925B2"/>
    <w:rsid w:val="007948CF"/>
    <w:rsid w:val="007A0E22"/>
    <w:rsid w:val="007A595F"/>
    <w:rsid w:val="007A69EA"/>
    <w:rsid w:val="007A6F02"/>
    <w:rsid w:val="007B5070"/>
    <w:rsid w:val="007C2BD6"/>
    <w:rsid w:val="007C47FF"/>
    <w:rsid w:val="007C7988"/>
    <w:rsid w:val="007D03F1"/>
    <w:rsid w:val="007D082F"/>
    <w:rsid w:val="007D1816"/>
    <w:rsid w:val="007E7D23"/>
    <w:rsid w:val="00802E41"/>
    <w:rsid w:val="00807B11"/>
    <w:rsid w:val="00813ABE"/>
    <w:rsid w:val="00814593"/>
    <w:rsid w:val="0081475F"/>
    <w:rsid w:val="008215F4"/>
    <w:rsid w:val="00824831"/>
    <w:rsid w:val="00825418"/>
    <w:rsid w:val="0082550E"/>
    <w:rsid w:val="00825F35"/>
    <w:rsid w:val="00827C73"/>
    <w:rsid w:val="008326BC"/>
    <w:rsid w:val="008332E8"/>
    <w:rsid w:val="0083346F"/>
    <w:rsid w:val="0084468F"/>
    <w:rsid w:val="00853146"/>
    <w:rsid w:val="00855DB5"/>
    <w:rsid w:val="00857B75"/>
    <w:rsid w:val="00857D67"/>
    <w:rsid w:val="008600CE"/>
    <w:rsid w:val="00863A2F"/>
    <w:rsid w:val="00864592"/>
    <w:rsid w:val="00865FED"/>
    <w:rsid w:val="00876FD4"/>
    <w:rsid w:val="00882F86"/>
    <w:rsid w:val="008867B8"/>
    <w:rsid w:val="008937F9"/>
    <w:rsid w:val="008A3710"/>
    <w:rsid w:val="008A372A"/>
    <w:rsid w:val="008A44B7"/>
    <w:rsid w:val="008A6413"/>
    <w:rsid w:val="008B5310"/>
    <w:rsid w:val="008B6701"/>
    <w:rsid w:val="008B7209"/>
    <w:rsid w:val="008C4836"/>
    <w:rsid w:val="008E1FA0"/>
    <w:rsid w:val="008E203E"/>
    <w:rsid w:val="008E297F"/>
    <w:rsid w:val="008E2FF1"/>
    <w:rsid w:val="008F1E6B"/>
    <w:rsid w:val="00901C8A"/>
    <w:rsid w:val="00901F1C"/>
    <w:rsid w:val="009031E7"/>
    <w:rsid w:val="0090368E"/>
    <w:rsid w:val="0090747E"/>
    <w:rsid w:val="00911281"/>
    <w:rsid w:val="00915F75"/>
    <w:rsid w:val="00916E49"/>
    <w:rsid w:val="00925655"/>
    <w:rsid w:val="00927F97"/>
    <w:rsid w:val="00933247"/>
    <w:rsid w:val="0093566F"/>
    <w:rsid w:val="009359E1"/>
    <w:rsid w:val="00941A7B"/>
    <w:rsid w:val="0095292A"/>
    <w:rsid w:val="00952F1C"/>
    <w:rsid w:val="009627A7"/>
    <w:rsid w:val="00962A37"/>
    <w:rsid w:val="00962F79"/>
    <w:rsid w:val="00970E4A"/>
    <w:rsid w:val="00972D11"/>
    <w:rsid w:val="00974403"/>
    <w:rsid w:val="00982801"/>
    <w:rsid w:val="009856EF"/>
    <w:rsid w:val="0099184E"/>
    <w:rsid w:val="00995009"/>
    <w:rsid w:val="009A1EAD"/>
    <w:rsid w:val="009B2B52"/>
    <w:rsid w:val="009B789F"/>
    <w:rsid w:val="009C21F2"/>
    <w:rsid w:val="009C333E"/>
    <w:rsid w:val="009C5E16"/>
    <w:rsid w:val="009C75D4"/>
    <w:rsid w:val="009D055D"/>
    <w:rsid w:val="009D1C46"/>
    <w:rsid w:val="009D4FAD"/>
    <w:rsid w:val="009D76B9"/>
    <w:rsid w:val="009E3FF4"/>
    <w:rsid w:val="009E57D8"/>
    <w:rsid w:val="009E5AB9"/>
    <w:rsid w:val="009E63CF"/>
    <w:rsid w:val="009F1558"/>
    <w:rsid w:val="00A0033F"/>
    <w:rsid w:val="00A03FB9"/>
    <w:rsid w:val="00A053C8"/>
    <w:rsid w:val="00A07904"/>
    <w:rsid w:val="00A143D2"/>
    <w:rsid w:val="00A1561B"/>
    <w:rsid w:val="00A160C3"/>
    <w:rsid w:val="00A17ECF"/>
    <w:rsid w:val="00A23797"/>
    <w:rsid w:val="00A36752"/>
    <w:rsid w:val="00A47160"/>
    <w:rsid w:val="00A50D83"/>
    <w:rsid w:val="00A536A8"/>
    <w:rsid w:val="00A54431"/>
    <w:rsid w:val="00A57637"/>
    <w:rsid w:val="00A6072B"/>
    <w:rsid w:val="00A64CB3"/>
    <w:rsid w:val="00A67C8E"/>
    <w:rsid w:val="00A75F63"/>
    <w:rsid w:val="00A82ECD"/>
    <w:rsid w:val="00A832C5"/>
    <w:rsid w:val="00A84744"/>
    <w:rsid w:val="00A85D0F"/>
    <w:rsid w:val="00A92098"/>
    <w:rsid w:val="00A9425B"/>
    <w:rsid w:val="00AA09DC"/>
    <w:rsid w:val="00AA0E8F"/>
    <w:rsid w:val="00AA23F8"/>
    <w:rsid w:val="00AB348B"/>
    <w:rsid w:val="00AC2259"/>
    <w:rsid w:val="00AD2EB0"/>
    <w:rsid w:val="00AD75C9"/>
    <w:rsid w:val="00AD7D08"/>
    <w:rsid w:val="00AF1BC3"/>
    <w:rsid w:val="00AF3919"/>
    <w:rsid w:val="00AF447F"/>
    <w:rsid w:val="00AF7BC4"/>
    <w:rsid w:val="00AF7BFB"/>
    <w:rsid w:val="00B030FC"/>
    <w:rsid w:val="00B0543C"/>
    <w:rsid w:val="00B057C7"/>
    <w:rsid w:val="00B07A6E"/>
    <w:rsid w:val="00B22C49"/>
    <w:rsid w:val="00B24205"/>
    <w:rsid w:val="00B25605"/>
    <w:rsid w:val="00B2753C"/>
    <w:rsid w:val="00B349DC"/>
    <w:rsid w:val="00B40899"/>
    <w:rsid w:val="00B41915"/>
    <w:rsid w:val="00B44334"/>
    <w:rsid w:val="00B447D0"/>
    <w:rsid w:val="00B44AC4"/>
    <w:rsid w:val="00B4500D"/>
    <w:rsid w:val="00B46767"/>
    <w:rsid w:val="00B5561D"/>
    <w:rsid w:val="00B56C5D"/>
    <w:rsid w:val="00B5768B"/>
    <w:rsid w:val="00B603A1"/>
    <w:rsid w:val="00B62F39"/>
    <w:rsid w:val="00B64119"/>
    <w:rsid w:val="00B711E8"/>
    <w:rsid w:val="00B73E38"/>
    <w:rsid w:val="00B7463A"/>
    <w:rsid w:val="00B778AD"/>
    <w:rsid w:val="00B82ACA"/>
    <w:rsid w:val="00B84A9D"/>
    <w:rsid w:val="00B84CF3"/>
    <w:rsid w:val="00B8664C"/>
    <w:rsid w:val="00B97CA3"/>
    <w:rsid w:val="00BA13F5"/>
    <w:rsid w:val="00BA152E"/>
    <w:rsid w:val="00BA4A81"/>
    <w:rsid w:val="00BB0A0F"/>
    <w:rsid w:val="00BC070D"/>
    <w:rsid w:val="00BC1E06"/>
    <w:rsid w:val="00BC2010"/>
    <w:rsid w:val="00BC330E"/>
    <w:rsid w:val="00BC5B95"/>
    <w:rsid w:val="00BC687B"/>
    <w:rsid w:val="00BD016D"/>
    <w:rsid w:val="00BE21CF"/>
    <w:rsid w:val="00BE27C0"/>
    <w:rsid w:val="00BE295D"/>
    <w:rsid w:val="00BF36EC"/>
    <w:rsid w:val="00C059B7"/>
    <w:rsid w:val="00C075C0"/>
    <w:rsid w:val="00C15E52"/>
    <w:rsid w:val="00C217B5"/>
    <w:rsid w:val="00C238D0"/>
    <w:rsid w:val="00C24A23"/>
    <w:rsid w:val="00C27E83"/>
    <w:rsid w:val="00C31F03"/>
    <w:rsid w:val="00C40998"/>
    <w:rsid w:val="00C47909"/>
    <w:rsid w:val="00C53BC3"/>
    <w:rsid w:val="00C551A7"/>
    <w:rsid w:val="00C60B62"/>
    <w:rsid w:val="00C6113E"/>
    <w:rsid w:val="00C74E79"/>
    <w:rsid w:val="00C77726"/>
    <w:rsid w:val="00C803E2"/>
    <w:rsid w:val="00C851E2"/>
    <w:rsid w:val="00CA0830"/>
    <w:rsid w:val="00CA5A35"/>
    <w:rsid w:val="00CA72D9"/>
    <w:rsid w:val="00CB018B"/>
    <w:rsid w:val="00CB5B13"/>
    <w:rsid w:val="00CB68DE"/>
    <w:rsid w:val="00CC2135"/>
    <w:rsid w:val="00CC2912"/>
    <w:rsid w:val="00CC4102"/>
    <w:rsid w:val="00CC5578"/>
    <w:rsid w:val="00CC6CAA"/>
    <w:rsid w:val="00CD1411"/>
    <w:rsid w:val="00CE01A8"/>
    <w:rsid w:val="00CE16F2"/>
    <w:rsid w:val="00CE185D"/>
    <w:rsid w:val="00CE4EAE"/>
    <w:rsid w:val="00CF0EA5"/>
    <w:rsid w:val="00CF1DA2"/>
    <w:rsid w:val="00D10014"/>
    <w:rsid w:val="00D123FE"/>
    <w:rsid w:val="00D153C5"/>
    <w:rsid w:val="00D154EB"/>
    <w:rsid w:val="00D1750D"/>
    <w:rsid w:val="00D218B8"/>
    <w:rsid w:val="00D21DFD"/>
    <w:rsid w:val="00D26DF1"/>
    <w:rsid w:val="00D270AE"/>
    <w:rsid w:val="00D32918"/>
    <w:rsid w:val="00D4010C"/>
    <w:rsid w:val="00D4054A"/>
    <w:rsid w:val="00D40C7A"/>
    <w:rsid w:val="00D40C7E"/>
    <w:rsid w:val="00D449BD"/>
    <w:rsid w:val="00D46565"/>
    <w:rsid w:val="00D47965"/>
    <w:rsid w:val="00D52629"/>
    <w:rsid w:val="00D53890"/>
    <w:rsid w:val="00D55BD7"/>
    <w:rsid w:val="00D60694"/>
    <w:rsid w:val="00D6126C"/>
    <w:rsid w:val="00D65364"/>
    <w:rsid w:val="00D669A5"/>
    <w:rsid w:val="00D67AEC"/>
    <w:rsid w:val="00D748D1"/>
    <w:rsid w:val="00D76A2E"/>
    <w:rsid w:val="00D76B0A"/>
    <w:rsid w:val="00D93721"/>
    <w:rsid w:val="00D94DDF"/>
    <w:rsid w:val="00D95291"/>
    <w:rsid w:val="00D95E13"/>
    <w:rsid w:val="00DA1A05"/>
    <w:rsid w:val="00DA3EBF"/>
    <w:rsid w:val="00DA6E45"/>
    <w:rsid w:val="00DB20F7"/>
    <w:rsid w:val="00DC46D5"/>
    <w:rsid w:val="00DD5572"/>
    <w:rsid w:val="00DE1DBE"/>
    <w:rsid w:val="00DE4D9F"/>
    <w:rsid w:val="00DE5518"/>
    <w:rsid w:val="00DE5E82"/>
    <w:rsid w:val="00DF740D"/>
    <w:rsid w:val="00E001AA"/>
    <w:rsid w:val="00E038AA"/>
    <w:rsid w:val="00E141D3"/>
    <w:rsid w:val="00E218D3"/>
    <w:rsid w:val="00E32E2E"/>
    <w:rsid w:val="00E33E54"/>
    <w:rsid w:val="00E349D6"/>
    <w:rsid w:val="00E3533C"/>
    <w:rsid w:val="00E35EB9"/>
    <w:rsid w:val="00E43CB0"/>
    <w:rsid w:val="00E45D75"/>
    <w:rsid w:val="00E46DDA"/>
    <w:rsid w:val="00E51441"/>
    <w:rsid w:val="00E566D5"/>
    <w:rsid w:val="00E574C2"/>
    <w:rsid w:val="00E611C2"/>
    <w:rsid w:val="00E62D27"/>
    <w:rsid w:val="00E64B5B"/>
    <w:rsid w:val="00E64C96"/>
    <w:rsid w:val="00E675A3"/>
    <w:rsid w:val="00E67B64"/>
    <w:rsid w:val="00E70711"/>
    <w:rsid w:val="00E779C4"/>
    <w:rsid w:val="00E86E2E"/>
    <w:rsid w:val="00E934B5"/>
    <w:rsid w:val="00EA0153"/>
    <w:rsid w:val="00EA3B06"/>
    <w:rsid w:val="00EA5229"/>
    <w:rsid w:val="00EB6070"/>
    <w:rsid w:val="00EB7279"/>
    <w:rsid w:val="00EC4180"/>
    <w:rsid w:val="00ED07CA"/>
    <w:rsid w:val="00ED26F5"/>
    <w:rsid w:val="00ED3B67"/>
    <w:rsid w:val="00ED4B55"/>
    <w:rsid w:val="00ED5D46"/>
    <w:rsid w:val="00EE563B"/>
    <w:rsid w:val="00EE7E27"/>
    <w:rsid w:val="00EF1102"/>
    <w:rsid w:val="00EF221E"/>
    <w:rsid w:val="00EF7735"/>
    <w:rsid w:val="00F00B0E"/>
    <w:rsid w:val="00F04D2A"/>
    <w:rsid w:val="00F1429E"/>
    <w:rsid w:val="00F15733"/>
    <w:rsid w:val="00F20CA2"/>
    <w:rsid w:val="00F34E90"/>
    <w:rsid w:val="00F359AC"/>
    <w:rsid w:val="00F3696C"/>
    <w:rsid w:val="00F44487"/>
    <w:rsid w:val="00F47465"/>
    <w:rsid w:val="00F5068D"/>
    <w:rsid w:val="00F5229C"/>
    <w:rsid w:val="00F52B08"/>
    <w:rsid w:val="00F52CD2"/>
    <w:rsid w:val="00F559E7"/>
    <w:rsid w:val="00F62E42"/>
    <w:rsid w:val="00F707F0"/>
    <w:rsid w:val="00F73DC9"/>
    <w:rsid w:val="00F77262"/>
    <w:rsid w:val="00F82FB4"/>
    <w:rsid w:val="00F877B4"/>
    <w:rsid w:val="00F95A34"/>
    <w:rsid w:val="00F964FD"/>
    <w:rsid w:val="00FA0A9B"/>
    <w:rsid w:val="00FA136A"/>
    <w:rsid w:val="00FA5FFA"/>
    <w:rsid w:val="00FB0BEB"/>
    <w:rsid w:val="00FB2427"/>
    <w:rsid w:val="00FC2771"/>
    <w:rsid w:val="00FC496D"/>
    <w:rsid w:val="00FC6CE4"/>
    <w:rsid w:val="00FC7D18"/>
    <w:rsid w:val="00FD5F3D"/>
    <w:rsid w:val="00FE3276"/>
    <w:rsid w:val="00FE3D91"/>
    <w:rsid w:val="00FE449C"/>
    <w:rsid w:val="00FE5E37"/>
    <w:rsid w:val="00FF0E41"/>
    <w:rsid w:val="00FF4965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536DD"/>
  <w15:docId w15:val="{CCD42132-D08A-4FBD-A7E8-A3DE6AB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752"/>
  </w:style>
  <w:style w:type="paragraph" w:styleId="1">
    <w:name w:val="heading 1"/>
    <w:basedOn w:val="a"/>
    <w:next w:val="a"/>
    <w:link w:val="10"/>
    <w:qFormat/>
    <w:rsid w:val="00A3675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6752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A3675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A36752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36752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3675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36752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A3675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A36752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6752"/>
    <w:rPr>
      <w:color w:val="0000FF"/>
      <w:u w:val="single"/>
    </w:rPr>
  </w:style>
  <w:style w:type="character" w:styleId="a4">
    <w:name w:val="FollowedHyperlink"/>
    <w:uiPriority w:val="99"/>
    <w:rsid w:val="00A36752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A36752"/>
    <w:pPr>
      <w:jc w:val="both"/>
    </w:pPr>
    <w:rPr>
      <w:b/>
      <w:sz w:val="28"/>
    </w:rPr>
  </w:style>
  <w:style w:type="paragraph" w:styleId="a7">
    <w:name w:val="header"/>
    <w:basedOn w:val="a"/>
    <w:link w:val="a8"/>
    <w:uiPriority w:val="99"/>
    <w:rsid w:val="00A36752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rsid w:val="00A36752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A36752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uiPriority w:val="99"/>
    <w:rsid w:val="00A36752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uiPriority w:val="99"/>
    <w:rsid w:val="00A36752"/>
    <w:pPr>
      <w:jc w:val="both"/>
    </w:pPr>
    <w:rPr>
      <w:b/>
      <w:sz w:val="28"/>
    </w:rPr>
  </w:style>
  <w:style w:type="paragraph" w:styleId="ab">
    <w:name w:val="Title"/>
    <w:basedOn w:val="a"/>
    <w:link w:val="ac"/>
    <w:uiPriority w:val="10"/>
    <w:qFormat/>
    <w:rsid w:val="00A36752"/>
    <w:pPr>
      <w:jc w:val="center"/>
    </w:pPr>
    <w:rPr>
      <w:b/>
      <w:sz w:val="28"/>
    </w:rPr>
  </w:style>
  <w:style w:type="paragraph" w:styleId="33">
    <w:name w:val="Body Text 3"/>
    <w:basedOn w:val="a"/>
    <w:link w:val="34"/>
    <w:uiPriority w:val="99"/>
    <w:rsid w:val="00A36752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table" w:styleId="af2">
    <w:name w:val="Table Grid"/>
    <w:basedOn w:val="a1"/>
    <w:uiPriority w:val="39"/>
    <w:rsid w:val="004365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9C4"/>
    <w:pPr>
      <w:ind w:left="720"/>
      <w:contextualSpacing/>
    </w:pPr>
  </w:style>
  <w:style w:type="paragraph" w:customStyle="1" w:styleId="ConsPlusTitle">
    <w:name w:val="ConsPlusTitle"/>
    <w:rsid w:val="003F67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3F67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531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53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5310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5310"/>
  </w:style>
  <w:style w:type="character" w:customStyle="1" w:styleId="22">
    <w:name w:val="Основной текст с отступом 2 Знак"/>
    <w:basedOn w:val="a0"/>
    <w:link w:val="21"/>
    <w:uiPriority w:val="99"/>
    <w:rsid w:val="008B5310"/>
    <w:rPr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uiPriority w:val="99"/>
    <w:semiHidden/>
    <w:rsid w:val="008B5310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8B5310"/>
    <w:rPr>
      <w:b/>
      <w:sz w:val="28"/>
    </w:rPr>
  </w:style>
  <w:style w:type="character" w:styleId="af5">
    <w:name w:val="annotation reference"/>
    <w:basedOn w:val="a0"/>
    <w:uiPriority w:val="99"/>
    <w:semiHidden/>
    <w:unhideWhenUsed/>
    <w:rsid w:val="008B531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531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5310"/>
    <w:rPr>
      <w:rFonts w:asciiTheme="minorHAnsi" w:eastAsiaTheme="minorHAnsi" w:hAnsiTheme="minorHAnsi" w:cstheme="minorBid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531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531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8B5310"/>
    <w:rPr>
      <w:b/>
      <w:sz w:val="28"/>
    </w:rPr>
  </w:style>
  <w:style w:type="paragraph" w:customStyle="1" w:styleId="msonormal0">
    <w:name w:val="msonormal"/>
    <w:basedOn w:val="a"/>
    <w:rsid w:val="008B5310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8B531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8B531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B5310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B5310"/>
    <w:pP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8B531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4">
    <w:name w:val="xl11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5">
    <w:name w:val="xl115"/>
    <w:basedOn w:val="a"/>
    <w:rsid w:val="008B53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B53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8B53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8B53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8B53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8B5310"/>
    <w:rPr>
      <w:i/>
      <w:iCs/>
    </w:rPr>
  </w:style>
  <w:style w:type="character" w:customStyle="1" w:styleId="10">
    <w:name w:val="Заголовок 1 Знак"/>
    <w:basedOn w:val="a0"/>
    <w:link w:val="1"/>
    <w:rsid w:val="00780B6D"/>
    <w:rPr>
      <w:b/>
      <w:sz w:val="32"/>
    </w:rPr>
  </w:style>
  <w:style w:type="character" w:customStyle="1" w:styleId="20">
    <w:name w:val="Заголовок 2 Знак"/>
    <w:basedOn w:val="a0"/>
    <w:link w:val="2"/>
    <w:rsid w:val="00780B6D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780B6D"/>
    <w:rPr>
      <w:b/>
      <w:sz w:val="40"/>
    </w:rPr>
  </w:style>
  <w:style w:type="character" w:customStyle="1" w:styleId="40">
    <w:name w:val="Заголовок 4 Знак"/>
    <w:basedOn w:val="a0"/>
    <w:link w:val="4"/>
    <w:rsid w:val="00780B6D"/>
    <w:rPr>
      <w:b/>
      <w:sz w:val="28"/>
    </w:rPr>
  </w:style>
  <w:style w:type="character" w:customStyle="1" w:styleId="50">
    <w:name w:val="Заголовок 5 Знак"/>
    <w:basedOn w:val="a0"/>
    <w:link w:val="5"/>
    <w:rsid w:val="00780B6D"/>
    <w:rPr>
      <w:sz w:val="32"/>
    </w:rPr>
  </w:style>
  <w:style w:type="character" w:customStyle="1" w:styleId="60">
    <w:name w:val="Заголовок 6 Знак"/>
    <w:basedOn w:val="a0"/>
    <w:link w:val="6"/>
    <w:rsid w:val="00780B6D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780B6D"/>
    <w:rPr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780B6D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780B6D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80B6D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0B6D"/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80B6D"/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B6D"/>
    <w:rPr>
      <w:b/>
      <w:snapToGrid w:val="0"/>
      <w:color w:val="000000"/>
      <w:sz w:val="28"/>
      <w:shd w:val="clear" w:color="auto" w:fill="FFFFFF"/>
    </w:rPr>
  </w:style>
  <w:style w:type="character" w:styleId="afb">
    <w:name w:val="Placeholder Text"/>
    <w:basedOn w:val="a0"/>
    <w:uiPriority w:val="99"/>
    <w:semiHidden/>
    <w:rsid w:val="00780B6D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294ACC"/>
  </w:style>
  <w:style w:type="table" w:customStyle="1" w:styleId="12">
    <w:name w:val="Сетка таблицы1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8">
    <w:name w:val="xl158"/>
    <w:basedOn w:val="a"/>
    <w:rsid w:val="00294A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94A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6">
    <w:name w:val="xl166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7">
    <w:name w:val="xl167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40C15082367D70102E0095AF234A5D2D021EE16E0F676CA2FB8409D48D19C43559A475ABA03944FF824DD9EF20544042719998C311CE29021BCaFH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45BB-D8D5-4927-81CC-A008542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384</TotalTime>
  <Pages>42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Kudaev_Sadulla</cp:lastModifiedBy>
  <cp:revision>14</cp:revision>
  <cp:lastPrinted>2019-12-17T13:49:00Z</cp:lastPrinted>
  <dcterms:created xsi:type="dcterms:W3CDTF">2020-03-10T08:28:00Z</dcterms:created>
  <dcterms:modified xsi:type="dcterms:W3CDTF">2020-03-10T15:25:00Z</dcterms:modified>
</cp:coreProperties>
</file>