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D" w:rsidRDefault="00D062A2">
      <w:pPr>
        <w:pStyle w:val="a6"/>
        <w:tabs>
          <w:tab w:val="clear" w:pos="4153"/>
          <w:tab w:val="clear" w:pos="8306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-130810</wp:posOffset>
            </wp:positionV>
            <wp:extent cx="1285875" cy="1370330"/>
            <wp:effectExtent l="0" t="0" r="0" b="0"/>
            <wp:wrapNone/>
            <wp:docPr id="6" name="Рисунок 6" descr="Логотип Дербент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тип Дербента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7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4B5" w:rsidRDefault="00E934B5">
      <w:pPr>
        <w:pStyle w:val="a6"/>
        <w:tabs>
          <w:tab w:val="clear" w:pos="4153"/>
          <w:tab w:val="clear" w:pos="8306"/>
        </w:tabs>
      </w:pPr>
    </w:p>
    <w:p w:rsidR="009B2B52" w:rsidRDefault="009B2B52">
      <w:pPr>
        <w:pStyle w:val="a6"/>
        <w:tabs>
          <w:tab w:val="clear" w:pos="4153"/>
          <w:tab w:val="clear" w:pos="8306"/>
        </w:tabs>
      </w:pPr>
    </w:p>
    <w:p w:rsidR="009B2B52" w:rsidRDefault="009B2B52">
      <w:pPr>
        <w:pStyle w:val="a6"/>
        <w:tabs>
          <w:tab w:val="clear" w:pos="4153"/>
          <w:tab w:val="clear" w:pos="8306"/>
        </w:tabs>
      </w:pPr>
    </w:p>
    <w:p w:rsidR="009B2B52" w:rsidRDefault="009B2B52">
      <w:pPr>
        <w:pStyle w:val="a6"/>
        <w:tabs>
          <w:tab w:val="clear" w:pos="4153"/>
          <w:tab w:val="clear" w:pos="8306"/>
        </w:tabs>
      </w:pPr>
    </w:p>
    <w:p w:rsidR="009B2B52" w:rsidRDefault="009B2B52">
      <w:pPr>
        <w:pStyle w:val="a6"/>
        <w:tabs>
          <w:tab w:val="clear" w:pos="4153"/>
          <w:tab w:val="clear" w:pos="8306"/>
        </w:tabs>
      </w:pPr>
    </w:p>
    <w:p w:rsidR="009B2B52" w:rsidRDefault="009B2B52">
      <w:pPr>
        <w:pStyle w:val="a6"/>
        <w:tabs>
          <w:tab w:val="clear" w:pos="4153"/>
          <w:tab w:val="clear" w:pos="8306"/>
        </w:tabs>
      </w:pPr>
    </w:p>
    <w:p w:rsidR="00E934B5" w:rsidRDefault="00E934B5">
      <w:pPr>
        <w:pStyle w:val="3"/>
        <w:rPr>
          <w:sz w:val="32"/>
          <w:szCs w:val="32"/>
        </w:rPr>
      </w:pPr>
      <w:r w:rsidRPr="009B2B52">
        <w:rPr>
          <w:sz w:val="32"/>
          <w:szCs w:val="32"/>
        </w:rPr>
        <w:t>РЕСПУБЛИКА ДАГЕСТАН</w:t>
      </w:r>
    </w:p>
    <w:p w:rsidR="00E934B5" w:rsidRPr="009B2B52" w:rsidRDefault="009B2B52">
      <w:pPr>
        <w:pStyle w:val="3"/>
        <w:rPr>
          <w:sz w:val="32"/>
          <w:szCs w:val="32"/>
        </w:rPr>
      </w:pPr>
      <w:r w:rsidRPr="009B2B52">
        <w:rPr>
          <w:sz w:val="32"/>
          <w:szCs w:val="32"/>
        </w:rPr>
        <w:t>СОБРАНИЕ</w:t>
      </w:r>
      <w:r w:rsidR="00C217B5" w:rsidRPr="009B2B52">
        <w:rPr>
          <w:sz w:val="32"/>
          <w:szCs w:val="32"/>
        </w:rPr>
        <w:t xml:space="preserve"> ДЕПУТАТОВ ГОРОДСКОГО ОКРУГА</w:t>
      </w:r>
    </w:p>
    <w:p w:rsidR="00E934B5" w:rsidRPr="009B2B52" w:rsidRDefault="00E934B5">
      <w:pPr>
        <w:pStyle w:val="3"/>
        <w:rPr>
          <w:sz w:val="32"/>
          <w:szCs w:val="32"/>
        </w:rPr>
      </w:pPr>
      <w:r w:rsidRPr="009B2B52">
        <w:rPr>
          <w:sz w:val="32"/>
          <w:szCs w:val="32"/>
        </w:rPr>
        <w:t>«</w:t>
      </w:r>
      <w:r w:rsidR="009B2B52" w:rsidRPr="009B2B52">
        <w:rPr>
          <w:sz w:val="32"/>
          <w:szCs w:val="32"/>
        </w:rPr>
        <w:t>город</w:t>
      </w:r>
      <w:r w:rsidRPr="009B2B52">
        <w:rPr>
          <w:sz w:val="32"/>
          <w:szCs w:val="32"/>
        </w:rPr>
        <w:t xml:space="preserve"> ДЕРБЕНТ»</w:t>
      </w:r>
    </w:p>
    <w:p w:rsidR="00E934B5" w:rsidRDefault="00E934B5">
      <w:pPr>
        <w:pBdr>
          <w:bottom w:val="thinThickMediumGap" w:sz="24" w:space="0" w:color="auto"/>
        </w:pBdr>
        <w:jc w:val="center"/>
        <w:rPr>
          <w:sz w:val="10"/>
        </w:rPr>
      </w:pPr>
    </w:p>
    <w:p w:rsidR="00EF1102" w:rsidRPr="002541F2" w:rsidRDefault="00EF1102" w:rsidP="005645AA">
      <w:pPr>
        <w:rPr>
          <w:b/>
          <w:sz w:val="24"/>
          <w:szCs w:val="24"/>
          <w:u w:val="single"/>
        </w:rPr>
      </w:pPr>
    </w:p>
    <w:p w:rsidR="001860B2" w:rsidRDefault="001860B2" w:rsidP="001860B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декабря 201</w:t>
      </w:r>
      <w:r w:rsidR="000E79EC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год                                                                                                                             №      </w:t>
      </w:r>
    </w:p>
    <w:p w:rsidR="00725037" w:rsidRDefault="00725037" w:rsidP="00725037">
      <w:pPr>
        <w:jc w:val="center"/>
        <w:rPr>
          <w:b/>
          <w:sz w:val="28"/>
          <w:szCs w:val="28"/>
        </w:rPr>
      </w:pPr>
    </w:p>
    <w:p w:rsidR="00725037" w:rsidRDefault="00725037" w:rsidP="00725037">
      <w:pPr>
        <w:jc w:val="center"/>
        <w:rPr>
          <w:b/>
          <w:sz w:val="36"/>
          <w:szCs w:val="36"/>
        </w:rPr>
      </w:pPr>
      <w:r w:rsidRPr="00531DB9">
        <w:rPr>
          <w:b/>
          <w:sz w:val="36"/>
          <w:szCs w:val="36"/>
        </w:rPr>
        <w:t xml:space="preserve">РЕШЕНИЕ </w:t>
      </w:r>
    </w:p>
    <w:p w:rsidR="00D01616" w:rsidRPr="00531DB9" w:rsidRDefault="00D01616" w:rsidP="00725037">
      <w:pPr>
        <w:jc w:val="center"/>
        <w:rPr>
          <w:b/>
          <w:sz w:val="36"/>
          <w:szCs w:val="36"/>
        </w:rPr>
      </w:pPr>
    </w:p>
    <w:p w:rsidR="0033390A" w:rsidRDefault="00D01616" w:rsidP="00725037">
      <w:pPr>
        <w:jc w:val="center"/>
        <w:rPr>
          <w:b/>
          <w:sz w:val="28"/>
          <w:szCs w:val="28"/>
        </w:rPr>
      </w:pPr>
      <w:r w:rsidRPr="0032113A">
        <w:rPr>
          <w:b/>
          <w:sz w:val="28"/>
          <w:szCs w:val="28"/>
        </w:rPr>
        <w:t xml:space="preserve">О бюджете </w:t>
      </w:r>
      <w:r w:rsidR="00B068A4">
        <w:rPr>
          <w:b/>
          <w:sz w:val="28"/>
          <w:szCs w:val="28"/>
        </w:rPr>
        <w:t>городского округа «город Дербент»</w:t>
      </w:r>
      <w:r w:rsidRPr="0032113A">
        <w:rPr>
          <w:b/>
          <w:sz w:val="28"/>
          <w:szCs w:val="28"/>
        </w:rPr>
        <w:t xml:space="preserve"> на 201</w:t>
      </w:r>
      <w:r w:rsidR="000E79EC">
        <w:rPr>
          <w:b/>
          <w:sz w:val="28"/>
          <w:szCs w:val="28"/>
        </w:rPr>
        <w:t>8</w:t>
      </w:r>
      <w:r w:rsidRPr="0032113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201</w:t>
      </w:r>
      <w:r w:rsidR="000E79EC">
        <w:rPr>
          <w:b/>
          <w:sz w:val="28"/>
          <w:szCs w:val="28"/>
        </w:rPr>
        <w:t>9-2020</w:t>
      </w:r>
      <w:r>
        <w:rPr>
          <w:b/>
          <w:sz w:val="28"/>
          <w:szCs w:val="28"/>
        </w:rPr>
        <w:t xml:space="preserve"> годов</w:t>
      </w:r>
    </w:p>
    <w:p w:rsidR="002A5518" w:rsidRDefault="002A5518" w:rsidP="00725037">
      <w:pPr>
        <w:jc w:val="center"/>
        <w:rPr>
          <w:b/>
          <w:sz w:val="28"/>
          <w:szCs w:val="28"/>
        </w:rPr>
      </w:pPr>
    </w:p>
    <w:p w:rsidR="0077279D" w:rsidRPr="00531DB9" w:rsidRDefault="0077279D" w:rsidP="00725037">
      <w:pPr>
        <w:jc w:val="center"/>
        <w:rPr>
          <w:b/>
        </w:rPr>
      </w:pPr>
    </w:p>
    <w:p w:rsidR="00A75389" w:rsidRPr="00AF1BC3" w:rsidRDefault="00A75389" w:rsidP="00002242">
      <w:pPr>
        <w:ind w:firstLine="720"/>
        <w:jc w:val="both"/>
        <w:rPr>
          <w:sz w:val="24"/>
          <w:szCs w:val="24"/>
        </w:rPr>
      </w:pPr>
      <w:r w:rsidRPr="00AF1BC3">
        <w:rPr>
          <w:sz w:val="24"/>
          <w:szCs w:val="24"/>
        </w:rPr>
        <w:t>В соответствии со статьей 9 Бюджетного кодекса РФ, статьей 35 Федерального закона от 06.10.2003г №131-ФЗ «Об общих принципах организаций местного самоуправления в Российской Федера</w:t>
      </w:r>
      <w:r w:rsidR="00B068A4">
        <w:rPr>
          <w:sz w:val="24"/>
          <w:szCs w:val="24"/>
        </w:rPr>
        <w:t>ции», Уставом муниципального образования</w:t>
      </w:r>
      <w:r w:rsidRPr="00AF1BC3">
        <w:rPr>
          <w:sz w:val="24"/>
          <w:szCs w:val="24"/>
        </w:rPr>
        <w:t xml:space="preserve"> «город Дербент» и Положением о бюджетном процессе в городском округе «город Дербент», Собрание депутатов городского округа «город Дербент» </w:t>
      </w:r>
    </w:p>
    <w:p w:rsidR="00A75389" w:rsidRPr="00AF1BC3" w:rsidRDefault="00A75389" w:rsidP="00A75389">
      <w:pPr>
        <w:jc w:val="both"/>
        <w:rPr>
          <w:sz w:val="24"/>
          <w:szCs w:val="24"/>
        </w:rPr>
      </w:pPr>
    </w:p>
    <w:p w:rsidR="00A75389" w:rsidRPr="00AF1BC3" w:rsidRDefault="00A75389" w:rsidP="00A75389">
      <w:pPr>
        <w:jc w:val="center"/>
        <w:rPr>
          <w:b/>
          <w:sz w:val="24"/>
          <w:szCs w:val="24"/>
        </w:rPr>
      </w:pPr>
      <w:r w:rsidRPr="00AF1BC3">
        <w:rPr>
          <w:b/>
          <w:sz w:val="24"/>
          <w:szCs w:val="24"/>
        </w:rPr>
        <w:t>Решило:</w:t>
      </w:r>
    </w:p>
    <w:p w:rsidR="00A75389" w:rsidRPr="00AF1BC3" w:rsidRDefault="00A75389" w:rsidP="00A75389">
      <w:pPr>
        <w:jc w:val="both"/>
        <w:rPr>
          <w:sz w:val="24"/>
          <w:szCs w:val="24"/>
        </w:rPr>
      </w:pPr>
    </w:p>
    <w:p w:rsidR="00A75389" w:rsidRPr="00AF1BC3" w:rsidRDefault="00A75389" w:rsidP="00A75389">
      <w:pPr>
        <w:jc w:val="both"/>
        <w:rPr>
          <w:sz w:val="24"/>
          <w:szCs w:val="24"/>
        </w:rPr>
      </w:pPr>
      <w:r w:rsidRPr="00AF1BC3">
        <w:rPr>
          <w:sz w:val="24"/>
          <w:szCs w:val="24"/>
        </w:rPr>
        <w:tab/>
        <w:t>1. Утвердить прогнозируемый общий объем доходов городского бюджета</w:t>
      </w:r>
      <w:r w:rsidR="00EF5D6E">
        <w:rPr>
          <w:sz w:val="24"/>
          <w:szCs w:val="24"/>
        </w:rPr>
        <w:t xml:space="preserve"> на 201</w:t>
      </w:r>
      <w:r w:rsidR="000E79EC">
        <w:rPr>
          <w:sz w:val="24"/>
          <w:szCs w:val="24"/>
        </w:rPr>
        <w:t>8</w:t>
      </w:r>
      <w:r w:rsidR="00EF5D6E">
        <w:rPr>
          <w:sz w:val="24"/>
          <w:szCs w:val="24"/>
        </w:rPr>
        <w:t xml:space="preserve"> год</w:t>
      </w:r>
      <w:r w:rsidRPr="00AF1BC3">
        <w:rPr>
          <w:sz w:val="24"/>
          <w:szCs w:val="24"/>
        </w:rPr>
        <w:t xml:space="preserve"> в сумме </w:t>
      </w:r>
      <w:bookmarkStart w:id="0" w:name="OLE_LINK1"/>
      <w:bookmarkStart w:id="1" w:name="OLE_LINK2"/>
      <w:bookmarkStart w:id="2" w:name="OLE_LINK3"/>
      <w:r>
        <w:rPr>
          <w:sz w:val="24"/>
          <w:szCs w:val="24"/>
        </w:rPr>
        <w:t>1</w:t>
      </w:r>
      <w:r w:rsidR="000E79EC">
        <w:rPr>
          <w:sz w:val="24"/>
          <w:szCs w:val="24"/>
        </w:rPr>
        <w:t> 354 509 535,00</w:t>
      </w:r>
      <w:r>
        <w:rPr>
          <w:sz w:val="24"/>
          <w:szCs w:val="24"/>
        </w:rPr>
        <w:t xml:space="preserve"> </w:t>
      </w:r>
      <w:bookmarkEnd w:id="0"/>
      <w:bookmarkEnd w:id="1"/>
      <w:bookmarkEnd w:id="2"/>
      <w:r w:rsidRPr="00AF1BC3">
        <w:rPr>
          <w:sz w:val="24"/>
          <w:szCs w:val="24"/>
        </w:rPr>
        <w:t xml:space="preserve">рублей, в том числе объем межбюджетных трансфертов, получаемых из республиканского бюджета в сумме  </w:t>
      </w:r>
      <w:r w:rsidR="000E79EC">
        <w:rPr>
          <w:sz w:val="24"/>
          <w:szCs w:val="24"/>
        </w:rPr>
        <w:t>948 304 335,00</w:t>
      </w:r>
      <w:r w:rsidR="00B068A4">
        <w:rPr>
          <w:sz w:val="24"/>
          <w:szCs w:val="24"/>
        </w:rPr>
        <w:t xml:space="preserve"> рублей согласно приложению №2:</w:t>
      </w:r>
    </w:p>
    <w:p w:rsidR="00A75389" w:rsidRPr="00AF1BC3" w:rsidRDefault="00A75389" w:rsidP="00A75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F1BC3">
        <w:rPr>
          <w:sz w:val="24"/>
          <w:szCs w:val="24"/>
        </w:rPr>
        <w:t>1.</w:t>
      </w:r>
      <w:r>
        <w:rPr>
          <w:sz w:val="24"/>
          <w:szCs w:val="24"/>
        </w:rPr>
        <w:t>1</w:t>
      </w:r>
      <w:r w:rsidRPr="00AF1BC3">
        <w:rPr>
          <w:sz w:val="24"/>
          <w:szCs w:val="24"/>
        </w:rPr>
        <w:t xml:space="preserve"> общий объем расходов бюджета городского округа «город Дербент» в сумме </w:t>
      </w:r>
      <w:r w:rsidR="000E79EC">
        <w:rPr>
          <w:sz w:val="24"/>
          <w:szCs w:val="24"/>
        </w:rPr>
        <w:t xml:space="preserve">1 354 509 535,00 </w:t>
      </w:r>
      <w:r w:rsidRPr="00AF1BC3">
        <w:rPr>
          <w:sz w:val="24"/>
          <w:szCs w:val="24"/>
        </w:rPr>
        <w:t>рублей;</w:t>
      </w:r>
    </w:p>
    <w:p w:rsidR="00A75389" w:rsidRPr="00AF1BC3" w:rsidRDefault="00A75389" w:rsidP="00A75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F1BC3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AF1BC3">
        <w:rPr>
          <w:sz w:val="24"/>
          <w:szCs w:val="24"/>
        </w:rPr>
        <w:t xml:space="preserve"> верхний предел муниципального долга городского округа «город Дербент» на 1 января 201</w:t>
      </w:r>
      <w:r w:rsidR="000E79EC">
        <w:rPr>
          <w:sz w:val="24"/>
          <w:szCs w:val="24"/>
        </w:rPr>
        <w:t>7</w:t>
      </w:r>
      <w:r w:rsidRPr="00AF1BC3">
        <w:rPr>
          <w:sz w:val="24"/>
          <w:szCs w:val="24"/>
        </w:rPr>
        <w:t xml:space="preserve"> года в сумме </w:t>
      </w:r>
      <w:r w:rsidR="000E79EC">
        <w:rPr>
          <w:sz w:val="24"/>
          <w:szCs w:val="24"/>
        </w:rPr>
        <w:t>102 709 283,00</w:t>
      </w:r>
      <w:r w:rsidR="00B068A4">
        <w:rPr>
          <w:sz w:val="24"/>
          <w:szCs w:val="24"/>
        </w:rPr>
        <w:t xml:space="preserve"> рублей согласно приложению №6.</w:t>
      </w:r>
    </w:p>
    <w:p w:rsidR="00A75389" w:rsidRPr="00AF1BC3" w:rsidRDefault="00A75389" w:rsidP="00A75389">
      <w:pPr>
        <w:jc w:val="both"/>
        <w:rPr>
          <w:sz w:val="24"/>
          <w:szCs w:val="24"/>
        </w:rPr>
      </w:pPr>
      <w:r w:rsidRPr="00AF1BC3">
        <w:rPr>
          <w:sz w:val="24"/>
          <w:szCs w:val="24"/>
        </w:rPr>
        <w:tab/>
        <w:t>2.Утвердить источники внутреннего финансирования дефицита  бюджета городского округа  «город Дербент» на 201</w:t>
      </w:r>
      <w:r w:rsidR="00EF5D6E">
        <w:rPr>
          <w:sz w:val="24"/>
          <w:szCs w:val="24"/>
        </w:rPr>
        <w:t>7</w:t>
      </w:r>
      <w:r w:rsidRPr="00AF1BC3">
        <w:rPr>
          <w:sz w:val="24"/>
          <w:szCs w:val="24"/>
        </w:rPr>
        <w:t xml:space="preserve"> год согласно приложению №1, и на плановый период 201</w:t>
      </w:r>
      <w:r w:rsidR="000E79EC">
        <w:rPr>
          <w:sz w:val="24"/>
          <w:szCs w:val="24"/>
        </w:rPr>
        <w:t>9</w:t>
      </w:r>
      <w:r w:rsidRPr="00AF1BC3">
        <w:rPr>
          <w:sz w:val="24"/>
          <w:szCs w:val="24"/>
        </w:rPr>
        <w:t>-20</w:t>
      </w:r>
      <w:r w:rsidR="000E79EC">
        <w:rPr>
          <w:sz w:val="24"/>
          <w:szCs w:val="24"/>
        </w:rPr>
        <w:t>20</w:t>
      </w:r>
      <w:r w:rsidR="002D43D4">
        <w:rPr>
          <w:sz w:val="24"/>
          <w:szCs w:val="24"/>
        </w:rPr>
        <w:t xml:space="preserve"> годы согласно приложению №7</w:t>
      </w:r>
      <w:r w:rsidRPr="00AF1BC3">
        <w:rPr>
          <w:sz w:val="24"/>
          <w:szCs w:val="24"/>
        </w:rPr>
        <w:t>.</w:t>
      </w:r>
    </w:p>
    <w:p w:rsidR="00A75389" w:rsidRPr="00AF1BC3" w:rsidRDefault="00A75389" w:rsidP="00A75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F1BC3">
        <w:rPr>
          <w:sz w:val="24"/>
          <w:szCs w:val="24"/>
        </w:rPr>
        <w:t>3. Утвердить прогнозируемый общий объем доходов бюджета городского округа «город Дербент» на 201</w:t>
      </w:r>
      <w:r w:rsidR="000E79EC">
        <w:rPr>
          <w:sz w:val="24"/>
          <w:szCs w:val="24"/>
        </w:rPr>
        <w:t>9</w:t>
      </w:r>
      <w:r w:rsidRPr="00AF1BC3">
        <w:rPr>
          <w:sz w:val="24"/>
          <w:szCs w:val="24"/>
        </w:rPr>
        <w:t xml:space="preserve"> год в сумме </w:t>
      </w:r>
      <w:bookmarkStart w:id="3" w:name="OLE_LINK4"/>
      <w:bookmarkStart w:id="4" w:name="OLE_LINK5"/>
      <w:bookmarkStart w:id="5" w:name="OLE_LINK6"/>
      <w:r w:rsidR="000E79EC">
        <w:rPr>
          <w:sz w:val="24"/>
          <w:szCs w:val="24"/>
        </w:rPr>
        <w:t>1 281 157 862,00</w:t>
      </w:r>
      <w:r w:rsidRPr="00AF1BC3">
        <w:rPr>
          <w:sz w:val="24"/>
          <w:szCs w:val="24"/>
        </w:rPr>
        <w:t xml:space="preserve"> </w:t>
      </w:r>
      <w:bookmarkEnd w:id="3"/>
      <w:bookmarkEnd w:id="4"/>
      <w:bookmarkEnd w:id="5"/>
      <w:r w:rsidRPr="00AF1BC3">
        <w:rPr>
          <w:sz w:val="24"/>
          <w:szCs w:val="24"/>
        </w:rPr>
        <w:t xml:space="preserve">рублей, в том числе объем межбюджетных трансфертов, получаемых из республиканского бюджета в сумме </w:t>
      </w:r>
      <w:r w:rsidR="000E79EC">
        <w:rPr>
          <w:sz w:val="24"/>
          <w:szCs w:val="24"/>
        </w:rPr>
        <w:t>874 952 662.00</w:t>
      </w:r>
      <w:r w:rsidRPr="00AF1BC3">
        <w:rPr>
          <w:sz w:val="24"/>
          <w:szCs w:val="24"/>
        </w:rPr>
        <w:t xml:space="preserve"> рублей, и на 20</w:t>
      </w:r>
      <w:r w:rsidR="000E79EC">
        <w:rPr>
          <w:sz w:val="24"/>
          <w:szCs w:val="24"/>
        </w:rPr>
        <w:t>20</w:t>
      </w:r>
      <w:r w:rsidRPr="00AF1BC3">
        <w:rPr>
          <w:sz w:val="24"/>
          <w:szCs w:val="24"/>
        </w:rPr>
        <w:t xml:space="preserve"> год в сумме </w:t>
      </w:r>
      <w:bookmarkStart w:id="6" w:name="OLE_LINK7"/>
      <w:bookmarkStart w:id="7" w:name="OLE_LINK8"/>
      <w:bookmarkStart w:id="8" w:name="OLE_LINK12"/>
      <w:bookmarkStart w:id="9" w:name="OLE_LINK13"/>
      <w:r w:rsidR="000E79EC">
        <w:rPr>
          <w:sz w:val="24"/>
          <w:szCs w:val="24"/>
        </w:rPr>
        <w:t>1 280 069 136,00</w:t>
      </w:r>
      <w:r w:rsidRPr="00AF1BC3">
        <w:rPr>
          <w:sz w:val="24"/>
          <w:szCs w:val="24"/>
        </w:rPr>
        <w:t xml:space="preserve"> </w:t>
      </w:r>
      <w:bookmarkEnd w:id="6"/>
      <w:bookmarkEnd w:id="7"/>
      <w:bookmarkEnd w:id="8"/>
      <w:bookmarkEnd w:id="9"/>
      <w:r w:rsidRPr="00AF1BC3">
        <w:rPr>
          <w:sz w:val="24"/>
          <w:szCs w:val="24"/>
        </w:rPr>
        <w:t>рублей, в том числе объем межбюджетных трансфертов из республиканского</w:t>
      </w:r>
      <w:r w:rsidR="00F5600C">
        <w:rPr>
          <w:sz w:val="24"/>
          <w:szCs w:val="24"/>
        </w:rPr>
        <w:t xml:space="preserve"> </w:t>
      </w:r>
      <w:bookmarkStart w:id="10" w:name="OLE_LINK9"/>
      <w:bookmarkStart w:id="11" w:name="OLE_LINK10"/>
      <w:bookmarkStart w:id="12" w:name="OLE_LINK11"/>
      <w:r w:rsidR="000E79EC">
        <w:rPr>
          <w:sz w:val="24"/>
          <w:szCs w:val="24"/>
        </w:rPr>
        <w:t xml:space="preserve"> </w:t>
      </w:r>
      <w:bookmarkEnd w:id="10"/>
      <w:bookmarkEnd w:id="11"/>
      <w:bookmarkEnd w:id="12"/>
      <w:r w:rsidRPr="00AF1BC3">
        <w:rPr>
          <w:sz w:val="24"/>
          <w:szCs w:val="24"/>
        </w:rPr>
        <w:t xml:space="preserve">бюджета Республики Дагестан в сумме </w:t>
      </w:r>
      <w:r w:rsidR="000E79EC">
        <w:rPr>
          <w:sz w:val="24"/>
          <w:szCs w:val="24"/>
        </w:rPr>
        <w:t>873 863 936,00</w:t>
      </w:r>
      <w:r w:rsidRPr="00AF1BC3">
        <w:rPr>
          <w:sz w:val="24"/>
          <w:szCs w:val="24"/>
        </w:rPr>
        <w:t xml:space="preserve"> рублей согласно приложению №</w:t>
      </w:r>
      <w:r w:rsidR="00B75F35">
        <w:rPr>
          <w:sz w:val="24"/>
          <w:szCs w:val="24"/>
        </w:rPr>
        <w:t>8</w:t>
      </w:r>
      <w:r w:rsidR="00B068A4">
        <w:rPr>
          <w:sz w:val="24"/>
          <w:szCs w:val="24"/>
        </w:rPr>
        <w:t>:</w:t>
      </w:r>
    </w:p>
    <w:p w:rsidR="00A75389" w:rsidRPr="00AF1BC3" w:rsidRDefault="00A75389" w:rsidP="00A75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F1BC3">
        <w:rPr>
          <w:sz w:val="24"/>
          <w:szCs w:val="24"/>
        </w:rPr>
        <w:t>3.</w:t>
      </w:r>
      <w:r w:rsidR="00EF5D6E">
        <w:rPr>
          <w:sz w:val="24"/>
          <w:szCs w:val="24"/>
        </w:rPr>
        <w:t>1</w:t>
      </w:r>
      <w:r w:rsidRPr="00AF1BC3">
        <w:rPr>
          <w:sz w:val="24"/>
          <w:szCs w:val="24"/>
        </w:rPr>
        <w:t xml:space="preserve"> общий объем расходов городского бюджета городского округа «город Дербент» на 201</w:t>
      </w:r>
      <w:r w:rsidR="000E79EC">
        <w:rPr>
          <w:sz w:val="24"/>
          <w:szCs w:val="24"/>
        </w:rPr>
        <w:t>9</w:t>
      </w:r>
      <w:r w:rsidRPr="00AF1BC3">
        <w:rPr>
          <w:sz w:val="24"/>
          <w:szCs w:val="24"/>
        </w:rPr>
        <w:t xml:space="preserve"> год в сумме</w:t>
      </w:r>
      <w:r w:rsidR="000E79EC">
        <w:rPr>
          <w:sz w:val="24"/>
          <w:szCs w:val="24"/>
        </w:rPr>
        <w:t xml:space="preserve"> 1 281 157 862,00 </w:t>
      </w:r>
      <w:r w:rsidRPr="00AF1BC3">
        <w:rPr>
          <w:sz w:val="24"/>
          <w:szCs w:val="24"/>
        </w:rPr>
        <w:t xml:space="preserve"> рублей и на 20</w:t>
      </w:r>
      <w:r w:rsidR="000E79EC">
        <w:rPr>
          <w:sz w:val="24"/>
          <w:szCs w:val="24"/>
        </w:rPr>
        <w:t>20</w:t>
      </w:r>
      <w:r>
        <w:rPr>
          <w:sz w:val="24"/>
          <w:szCs w:val="24"/>
        </w:rPr>
        <w:t xml:space="preserve"> год в  сумме</w:t>
      </w:r>
      <w:r w:rsidR="000E79EC">
        <w:rPr>
          <w:sz w:val="24"/>
          <w:szCs w:val="24"/>
        </w:rPr>
        <w:t xml:space="preserve"> 1 280 069 136,00</w:t>
      </w:r>
      <w:r w:rsidR="000E79EC" w:rsidRPr="00AF1BC3">
        <w:rPr>
          <w:sz w:val="24"/>
          <w:szCs w:val="24"/>
        </w:rPr>
        <w:t xml:space="preserve"> </w:t>
      </w:r>
      <w:r w:rsidRPr="00AF1BC3">
        <w:rPr>
          <w:sz w:val="24"/>
          <w:szCs w:val="24"/>
        </w:rPr>
        <w:t>рублей;</w:t>
      </w:r>
    </w:p>
    <w:p w:rsidR="00A75389" w:rsidRPr="00AF1BC3" w:rsidRDefault="00A75389" w:rsidP="00A75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F1BC3">
        <w:rPr>
          <w:sz w:val="24"/>
          <w:szCs w:val="24"/>
        </w:rPr>
        <w:t>3.</w:t>
      </w:r>
      <w:r w:rsidR="00EF5D6E">
        <w:rPr>
          <w:sz w:val="24"/>
          <w:szCs w:val="24"/>
        </w:rPr>
        <w:t>2</w:t>
      </w:r>
      <w:r w:rsidRPr="00AF1BC3">
        <w:rPr>
          <w:sz w:val="24"/>
          <w:szCs w:val="24"/>
        </w:rPr>
        <w:t xml:space="preserve"> верхний предел муниципального долга городского округа «город Дербент»  на 1 января 20</w:t>
      </w:r>
      <w:r w:rsidR="000E79EC">
        <w:rPr>
          <w:sz w:val="24"/>
          <w:szCs w:val="24"/>
        </w:rPr>
        <w:t>20</w:t>
      </w:r>
      <w:r w:rsidRPr="00AF1BC3">
        <w:rPr>
          <w:sz w:val="24"/>
          <w:szCs w:val="24"/>
        </w:rPr>
        <w:t xml:space="preserve"> года в сумме </w:t>
      </w:r>
      <w:r w:rsidR="000E79EC">
        <w:rPr>
          <w:sz w:val="24"/>
          <w:szCs w:val="24"/>
        </w:rPr>
        <w:t>22 599 209,00</w:t>
      </w:r>
      <w:r w:rsidRPr="00AF1BC3">
        <w:rPr>
          <w:sz w:val="24"/>
          <w:szCs w:val="24"/>
        </w:rPr>
        <w:t xml:space="preserve"> рублей и на 1 января 20</w:t>
      </w:r>
      <w:r w:rsidR="00EF5D6E">
        <w:rPr>
          <w:sz w:val="24"/>
          <w:szCs w:val="24"/>
        </w:rPr>
        <w:t>2</w:t>
      </w:r>
      <w:r w:rsidR="000E79EC">
        <w:rPr>
          <w:sz w:val="24"/>
          <w:szCs w:val="24"/>
        </w:rPr>
        <w:t>1</w:t>
      </w:r>
      <w:r w:rsidRPr="00AF1BC3">
        <w:rPr>
          <w:sz w:val="24"/>
          <w:szCs w:val="24"/>
        </w:rPr>
        <w:t xml:space="preserve"> года  в сумме </w:t>
      </w:r>
      <w:r w:rsidR="000E79EC">
        <w:rPr>
          <w:sz w:val="24"/>
          <w:szCs w:val="24"/>
        </w:rPr>
        <w:t>22 591 568,00</w:t>
      </w:r>
      <w:r w:rsidRPr="00AF1BC3">
        <w:rPr>
          <w:sz w:val="24"/>
          <w:szCs w:val="24"/>
        </w:rPr>
        <w:t xml:space="preserve">  рублей согласно приложению №1</w:t>
      </w:r>
      <w:r w:rsidR="002D43D4">
        <w:rPr>
          <w:sz w:val="24"/>
          <w:szCs w:val="24"/>
        </w:rPr>
        <w:t>1</w:t>
      </w:r>
      <w:r w:rsidRPr="00AF1BC3">
        <w:rPr>
          <w:sz w:val="24"/>
          <w:szCs w:val="24"/>
        </w:rPr>
        <w:t>.</w:t>
      </w:r>
    </w:p>
    <w:p w:rsidR="00A75389" w:rsidRPr="00AF1BC3" w:rsidRDefault="00A75389" w:rsidP="00A75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F1BC3">
        <w:rPr>
          <w:sz w:val="24"/>
          <w:szCs w:val="24"/>
        </w:rPr>
        <w:t>4.Установить норматив зачисления налога на</w:t>
      </w:r>
      <w:r w:rsidR="00F5600C">
        <w:rPr>
          <w:sz w:val="24"/>
          <w:szCs w:val="24"/>
        </w:rPr>
        <w:t xml:space="preserve"> </w:t>
      </w:r>
      <w:r w:rsidRPr="00AF1BC3">
        <w:rPr>
          <w:sz w:val="24"/>
          <w:szCs w:val="24"/>
        </w:rPr>
        <w:t>доходы физических лиц в бюджет городского округов в размере 16 процентов</w:t>
      </w:r>
      <w:r w:rsidR="00B75F35">
        <w:rPr>
          <w:sz w:val="24"/>
          <w:szCs w:val="24"/>
        </w:rPr>
        <w:t xml:space="preserve"> (</w:t>
      </w:r>
      <w:r w:rsidRPr="00AF1BC3">
        <w:rPr>
          <w:sz w:val="24"/>
          <w:szCs w:val="24"/>
        </w:rPr>
        <w:t>15 процентов основной норматив, 1 процент дополнительный).</w:t>
      </w:r>
    </w:p>
    <w:p w:rsidR="00A75389" w:rsidRPr="00AF1BC3" w:rsidRDefault="00A75389" w:rsidP="00A7538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AF1BC3">
        <w:rPr>
          <w:sz w:val="24"/>
          <w:szCs w:val="24"/>
        </w:rPr>
        <w:t>5. Доходы от уплаты 201</w:t>
      </w:r>
      <w:r w:rsidR="000E79EC">
        <w:rPr>
          <w:sz w:val="24"/>
          <w:szCs w:val="24"/>
        </w:rPr>
        <w:t>8</w:t>
      </w:r>
      <w:r w:rsidRPr="00AF1BC3">
        <w:rPr>
          <w:sz w:val="24"/>
          <w:szCs w:val="24"/>
        </w:rPr>
        <w:t xml:space="preserve"> году акцизов на автомобильный и прямогонный бензин, дизельное топливо, моторные масло для дизельных и (или) карбюраторных (инжекторных) двигателей, зачисляемые в республиканский бюджет Республики Дагестан через уполномоченный территориальный орган Федерального казначейства направляются в размере 10 процентов на создание муниципальных дорожных фондов.</w:t>
      </w:r>
    </w:p>
    <w:p w:rsidR="00A75389" w:rsidRPr="00AF1BC3" w:rsidRDefault="00A75389" w:rsidP="00A75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F1BC3">
        <w:rPr>
          <w:sz w:val="24"/>
          <w:szCs w:val="24"/>
        </w:rPr>
        <w:t>6. Установить, что задолженность и перерасчеты в городской бюджет по отмененным местным налогам, сборам и иным обязательным платежам подлежат зачислению в полном объеме в  городской бюджет.</w:t>
      </w:r>
    </w:p>
    <w:p w:rsidR="00A75389" w:rsidRPr="00AF1BC3" w:rsidRDefault="00A75389" w:rsidP="00A75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F1BC3">
        <w:rPr>
          <w:sz w:val="24"/>
          <w:szCs w:val="24"/>
        </w:rPr>
        <w:t>7.Закрепить источники доходов бюджета городского округа «город Дербент»  за главными администраторами доходов бюджета – органами местного самоуправления городского округа «город Дербент», осуществляющими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бюджет, пеней и штрафов по ним.</w:t>
      </w:r>
    </w:p>
    <w:p w:rsidR="00A75389" w:rsidRPr="00AF1BC3" w:rsidRDefault="00A75389" w:rsidP="00A75389">
      <w:pPr>
        <w:jc w:val="both"/>
        <w:rPr>
          <w:sz w:val="24"/>
          <w:szCs w:val="24"/>
        </w:rPr>
      </w:pPr>
      <w:r w:rsidRPr="00AF1BC3">
        <w:rPr>
          <w:sz w:val="24"/>
          <w:szCs w:val="24"/>
        </w:rPr>
        <w:t xml:space="preserve">    Утвердить перечень кодов администраторов доходов и коды, поступающих межбюджетных трансфертов в бюджет городского округа «город Дербент»  согласно приложению №3.</w:t>
      </w:r>
    </w:p>
    <w:p w:rsidR="00A75389" w:rsidRPr="00AF1BC3" w:rsidRDefault="00A75389" w:rsidP="00A75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F1BC3">
        <w:rPr>
          <w:sz w:val="24"/>
          <w:szCs w:val="24"/>
        </w:rPr>
        <w:t>8</w:t>
      </w:r>
      <w:r w:rsidRPr="00AF1BC3">
        <w:rPr>
          <w:b/>
          <w:sz w:val="24"/>
          <w:szCs w:val="24"/>
        </w:rPr>
        <w:t>.</w:t>
      </w:r>
      <w:r w:rsidRPr="00AF1BC3">
        <w:rPr>
          <w:sz w:val="24"/>
          <w:szCs w:val="24"/>
        </w:rPr>
        <w:t>Утвердить ведомственную структуру расходов городского бюджета городского округа «город Дербент»:</w:t>
      </w:r>
    </w:p>
    <w:p w:rsidR="00A75389" w:rsidRPr="00AF1BC3" w:rsidRDefault="00A75389" w:rsidP="00A75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F1BC3">
        <w:rPr>
          <w:sz w:val="24"/>
          <w:szCs w:val="24"/>
        </w:rPr>
        <w:t>8.1 на 201</w:t>
      </w:r>
      <w:r w:rsidR="000E79EC">
        <w:rPr>
          <w:sz w:val="24"/>
          <w:szCs w:val="24"/>
        </w:rPr>
        <w:t>8</w:t>
      </w:r>
      <w:r w:rsidR="00B068A4">
        <w:rPr>
          <w:sz w:val="24"/>
          <w:szCs w:val="24"/>
        </w:rPr>
        <w:t xml:space="preserve"> год согласно приложению №4;</w:t>
      </w:r>
    </w:p>
    <w:p w:rsidR="00A75389" w:rsidRPr="00AF1BC3" w:rsidRDefault="00A75389" w:rsidP="00A75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F1BC3">
        <w:rPr>
          <w:sz w:val="24"/>
          <w:szCs w:val="24"/>
        </w:rPr>
        <w:t>8.2 на плановый период 201</w:t>
      </w:r>
      <w:r w:rsidR="000E79EC">
        <w:rPr>
          <w:sz w:val="24"/>
          <w:szCs w:val="24"/>
        </w:rPr>
        <w:t>9</w:t>
      </w:r>
      <w:r w:rsidRPr="00AF1BC3">
        <w:rPr>
          <w:sz w:val="24"/>
          <w:szCs w:val="24"/>
        </w:rPr>
        <w:t xml:space="preserve"> и 20</w:t>
      </w:r>
      <w:r w:rsidR="000E79EC">
        <w:rPr>
          <w:sz w:val="24"/>
          <w:szCs w:val="24"/>
        </w:rPr>
        <w:t>20</w:t>
      </w:r>
      <w:r w:rsidRPr="00AF1BC3">
        <w:rPr>
          <w:sz w:val="24"/>
          <w:szCs w:val="24"/>
        </w:rPr>
        <w:t xml:space="preserve"> годов согласно приложению №</w:t>
      </w:r>
      <w:r w:rsidR="002D43D4">
        <w:rPr>
          <w:sz w:val="24"/>
          <w:szCs w:val="24"/>
        </w:rPr>
        <w:t>9.</w:t>
      </w:r>
    </w:p>
    <w:p w:rsidR="00A75389" w:rsidRPr="00AF1BC3" w:rsidRDefault="00A75389" w:rsidP="00A75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F1BC3">
        <w:rPr>
          <w:sz w:val="24"/>
          <w:szCs w:val="24"/>
        </w:rPr>
        <w:t>9.Утвердить распределение бюджетных ассигнований по разделам и подразделам, целевым статьям и видам расходов классификации расходов бюджета городского округа «город Дербент»:</w:t>
      </w:r>
    </w:p>
    <w:p w:rsidR="00A75389" w:rsidRPr="00AF1BC3" w:rsidRDefault="00A75389" w:rsidP="00A75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F1BC3">
        <w:rPr>
          <w:sz w:val="24"/>
          <w:szCs w:val="24"/>
        </w:rPr>
        <w:t>9.1  на 201</w:t>
      </w:r>
      <w:r w:rsidR="000E79EC">
        <w:rPr>
          <w:sz w:val="24"/>
          <w:szCs w:val="24"/>
        </w:rPr>
        <w:t>8</w:t>
      </w:r>
      <w:r w:rsidRPr="00AF1BC3">
        <w:rPr>
          <w:sz w:val="24"/>
          <w:szCs w:val="24"/>
        </w:rPr>
        <w:t xml:space="preserve"> год согласно приложению №5</w:t>
      </w:r>
      <w:r w:rsidR="00B068A4">
        <w:rPr>
          <w:sz w:val="24"/>
          <w:szCs w:val="24"/>
        </w:rPr>
        <w:t>;</w:t>
      </w:r>
    </w:p>
    <w:p w:rsidR="00A75389" w:rsidRDefault="00A75389" w:rsidP="00A75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F1BC3">
        <w:rPr>
          <w:sz w:val="24"/>
          <w:szCs w:val="24"/>
        </w:rPr>
        <w:t>9.2  на плановый период 20</w:t>
      </w:r>
      <w:r w:rsidR="000E79EC">
        <w:rPr>
          <w:sz w:val="24"/>
          <w:szCs w:val="24"/>
        </w:rPr>
        <w:t>19</w:t>
      </w:r>
      <w:r w:rsidRPr="00AF1BC3">
        <w:rPr>
          <w:sz w:val="24"/>
          <w:szCs w:val="24"/>
        </w:rPr>
        <w:t xml:space="preserve"> и 20</w:t>
      </w:r>
      <w:r w:rsidR="000E79EC">
        <w:rPr>
          <w:sz w:val="24"/>
          <w:szCs w:val="24"/>
        </w:rPr>
        <w:t>20</w:t>
      </w:r>
      <w:r w:rsidRPr="00AF1BC3">
        <w:rPr>
          <w:sz w:val="24"/>
          <w:szCs w:val="24"/>
        </w:rPr>
        <w:t xml:space="preserve"> годов согласно приложению №</w:t>
      </w:r>
      <w:r w:rsidR="00B75F35">
        <w:rPr>
          <w:sz w:val="24"/>
          <w:szCs w:val="24"/>
        </w:rPr>
        <w:t>1</w:t>
      </w:r>
      <w:r w:rsidR="002D43D4">
        <w:rPr>
          <w:sz w:val="24"/>
          <w:szCs w:val="24"/>
        </w:rPr>
        <w:t>0</w:t>
      </w:r>
      <w:r w:rsidRPr="00AF1BC3">
        <w:rPr>
          <w:sz w:val="24"/>
          <w:szCs w:val="24"/>
        </w:rPr>
        <w:t>.</w:t>
      </w:r>
    </w:p>
    <w:p w:rsidR="00890ECB" w:rsidRDefault="00890ECB" w:rsidP="00890EC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Приоритетными расходами бюджета городского округа «город Дербент» являются расходы, направленные на: </w:t>
      </w:r>
    </w:p>
    <w:p w:rsidR="00890ECB" w:rsidRDefault="00890ECB" w:rsidP="00890EC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оплату труда и начисления на выплаты по оплате труда; </w:t>
      </w:r>
    </w:p>
    <w:p w:rsidR="00890ECB" w:rsidRDefault="00890ECB" w:rsidP="00890EC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социальное обеспечение населения; </w:t>
      </w:r>
    </w:p>
    <w:p w:rsidR="00890ECB" w:rsidRDefault="00890ECB" w:rsidP="00890EC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оплату коммунальных услуг и услуг связи; </w:t>
      </w:r>
    </w:p>
    <w:p w:rsidR="00890ECB" w:rsidRDefault="00890ECB" w:rsidP="00890EC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приобретение продуктов питания и услуг по организации питания для муниципальных учреждений городского округа «город Дербент» ;</w:t>
      </w:r>
    </w:p>
    <w:p w:rsidR="00890ECB" w:rsidRDefault="00890ECB" w:rsidP="00890EC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обслуживание и погашение муниципального долгагородского округа «город Дербент»;</w:t>
      </w:r>
    </w:p>
    <w:p w:rsidR="00890ECB" w:rsidRDefault="00890ECB" w:rsidP="00890EC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субсидии муниципальным бюджетным учреждениями муниципальным автономным учреждениям городского округа «город Дербент» на выполнение муниципального задания;</w:t>
      </w:r>
    </w:p>
    <w:p w:rsidR="00890ECB" w:rsidRDefault="00890ECB" w:rsidP="00890EC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уплату налогов и сборов.</w:t>
      </w:r>
    </w:p>
    <w:p w:rsidR="00A75389" w:rsidRPr="00AF1BC3" w:rsidRDefault="00A75389" w:rsidP="00A75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="00890ECB">
        <w:rPr>
          <w:sz w:val="24"/>
          <w:szCs w:val="24"/>
        </w:rPr>
        <w:t>1</w:t>
      </w:r>
      <w:r w:rsidRPr="00AF1BC3">
        <w:rPr>
          <w:sz w:val="24"/>
          <w:szCs w:val="24"/>
        </w:rPr>
        <w:t>. Администрация  городского округа «город Дербент» не вправе принимать решения, приводящие к увеличению в 201</w:t>
      </w:r>
      <w:r w:rsidR="000E79EC">
        <w:rPr>
          <w:sz w:val="24"/>
          <w:szCs w:val="24"/>
        </w:rPr>
        <w:t>8</w:t>
      </w:r>
      <w:r w:rsidRPr="00AF1BC3">
        <w:rPr>
          <w:sz w:val="24"/>
          <w:szCs w:val="24"/>
        </w:rPr>
        <w:t xml:space="preserve"> году численности муниципальных служащих городского округа «город Дербент», работников казенных учреждений городского округа «город Дербент» и работников муниципальных бюджетных учреждений городского округа «город Дербент», являющихся получателями бюджетных средств.</w:t>
      </w:r>
    </w:p>
    <w:p w:rsidR="00890ECB" w:rsidRDefault="00A75389" w:rsidP="00A75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="00890ECB">
        <w:rPr>
          <w:sz w:val="24"/>
          <w:szCs w:val="24"/>
        </w:rPr>
        <w:t>2</w:t>
      </w:r>
      <w:r w:rsidRPr="00AF1BC3">
        <w:rPr>
          <w:sz w:val="24"/>
          <w:szCs w:val="24"/>
        </w:rPr>
        <w:t>. Установить, что бюджетные ассигнования, предусмотренные в соответствии с пунктом  1 настоящего решения  по разделу</w:t>
      </w:r>
      <w:r w:rsidR="00890ECB">
        <w:rPr>
          <w:sz w:val="24"/>
          <w:szCs w:val="24"/>
        </w:rPr>
        <w:t xml:space="preserve"> «Социальная политика» направляются:</w:t>
      </w:r>
    </w:p>
    <w:p w:rsidR="00890ECB" w:rsidRDefault="00890ECB" w:rsidP="00890EC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на выплату единовременного пособия при всех формах устройства детей, лишенных родительского попечения, в семью, социальное обеспечение детей в семьях опекунов (попечителей), приемных семьях;</w:t>
      </w:r>
    </w:p>
    <w:p w:rsidR="00890ECB" w:rsidRDefault="00890ECB" w:rsidP="001B43F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компенсацию платы за присмотр и уход за детьми в </w:t>
      </w:r>
      <w:r w:rsidR="001B43F8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образовательных организациях </w:t>
      </w:r>
      <w:r w:rsidR="001B43F8" w:rsidRPr="00AF1BC3">
        <w:rPr>
          <w:sz w:val="24"/>
          <w:szCs w:val="24"/>
        </w:rPr>
        <w:t>городского округа «город Дербент»,</w:t>
      </w:r>
      <w:r w:rsidR="001B43F8">
        <w:rPr>
          <w:sz w:val="24"/>
          <w:szCs w:val="24"/>
        </w:rPr>
        <w:t xml:space="preserve"> реализующих основную образовательную программу дошкольного образования.</w:t>
      </w:r>
    </w:p>
    <w:p w:rsidR="00A75389" w:rsidRPr="00AF1BC3" w:rsidRDefault="001B43F8" w:rsidP="00A75389">
      <w:pPr>
        <w:jc w:val="both"/>
        <w:rPr>
          <w:sz w:val="24"/>
          <w:szCs w:val="24"/>
        </w:rPr>
      </w:pPr>
      <w:r>
        <w:rPr>
          <w:sz w:val="24"/>
          <w:szCs w:val="24"/>
        </w:rPr>
        <w:t>По разделу</w:t>
      </w:r>
      <w:r w:rsidR="00A75389" w:rsidRPr="00AF1BC3">
        <w:rPr>
          <w:sz w:val="24"/>
          <w:szCs w:val="24"/>
        </w:rPr>
        <w:t xml:space="preserve"> «Образование» направляются:</w:t>
      </w:r>
    </w:p>
    <w:p w:rsidR="00A75389" w:rsidRPr="00AF1BC3" w:rsidRDefault="00A75389" w:rsidP="00A75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F1BC3">
        <w:rPr>
          <w:sz w:val="24"/>
          <w:szCs w:val="24"/>
        </w:rPr>
        <w:t>- на обеспечение питанием дошкольных образовательных учреждений по норме 4</w:t>
      </w:r>
      <w:r>
        <w:rPr>
          <w:sz w:val="24"/>
          <w:szCs w:val="24"/>
        </w:rPr>
        <w:t>7</w:t>
      </w:r>
      <w:r w:rsidRPr="00AF1BC3">
        <w:rPr>
          <w:sz w:val="24"/>
          <w:szCs w:val="24"/>
        </w:rPr>
        <w:t>,</w:t>
      </w:r>
      <w:r>
        <w:rPr>
          <w:sz w:val="24"/>
          <w:szCs w:val="24"/>
        </w:rPr>
        <w:t>53</w:t>
      </w:r>
      <w:r w:rsidRPr="00AF1BC3">
        <w:rPr>
          <w:sz w:val="24"/>
          <w:szCs w:val="24"/>
        </w:rPr>
        <w:t xml:space="preserve"> рублей на 1 ребенка в день;</w:t>
      </w:r>
    </w:p>
    <w:p w:rsidR="00A75389" w:rsidRDefault="00A75389" w:rsidP="00A75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F1BC3">
        <w:rPr>
          <w:sz w:val="24"/>
          <w:szCs w:val="24"/>
        </w:rPr>
        <w:t>- на обеспечение питанием учащихся школ- интернатов по норме 133,3</w:t>
      </w:r>
      <w:r w:rsidR="001B43F8">
        <w:rPr>
          <w:sz w:val="24"/>
          <w:szCs w:val="24"/>
        </w:rPr>
        <w:t>0</w:t>
      </w:r>
      <w:r w:rsidR="00B068A4">
        <w:rPr>
          <w:sz w:val="24"/>
          <w:szCs w:val="24"/>
        </w:rPr>
        <w:t xml:space="preserve"> рублей на 1 учащегося в день;</w:t>
      </w:r>
      <w:bookmarkStart w:id="13" w:name="_GoBack"/>
      <w:bookmarkEnd w:id="13"/>
    </w:p>
    <w:p w:rsidR="001B43F8" w:rsidRDefault="001B43F8" w:rsidP="001B43F8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- на частичное обеспечение питания учащихся школ-интернатов по норме 99,00 рублей на одного учащегося в день.</w:t>
      </w:r>
    </w:p>
    <w:p w:rsidR="00A75389" w:rsidRPr="00825F35" w:rsidRDefault="00A75389" w:rsidP="00A753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1</w:t>
      </w:r>
      <w:r w:rsidR="00890ECB">
        <w:rPr>
          <w:sz w:val="24"/>
          <w:szCs w:val="24"/>
        </w:rPr>
        <w:t>3</w:t>
      </w:r>
      <w:r w:rsidRPr="00AF1BC3">
        <w:rPr>
          <w:sz w:val="24"/>
          <w:szCs w:val="24"/>
        </w:rPr>
        <w:t>. Установить в соответствии с пунктом 3 статьи 217 Бюджетного кодекса Российской Федерации следующие основания для внесения в 201</w:t>
      </w:r>
      <w:r w:rsidR="0042545F">
        <w:rPr>
          <w:sz w:val="24"/>
          <w:szCs w:val="24"/>
        </w:rPr>
        <w:t>8</w:t>
      </w:r>
      <w:r w:rsidRPr="00AF1BC3">
        <w:rPr>
          <w:sz w:val="24"/>
          <w:szCs w:val="24"/>
        </w:rPr>
        <w:t xml:space="preserve"> году изменений в показатели сводной бюджетной росписи бюджета городского округа   «город Дербент», связанные с особенностями исполнения  бюджета городского округа   «город Дербент» и (или) перераспределения бюджетных ассигнований между главными распорядителями средств  бюджета  городского округа  «город Дербент»:</w:t>
      </w:r>
    </w:p>
    <w:p w:rsidR="00A75389" w:rsidRPr="00AF1BC3" w:rsidRDefault="00A75389" w:rsidP="00A75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="001B43F8">
        <w:rPr>
          <w:sz w:val="24"/>
          <w:szCs w:val="24"/>
        </w:rPr>
        <w:t>3</w:t>
      </w:r>
      <w:r w:rsidRPr="00AF1BC3">
        <w:rPr>
          <w:sz w:val="24"/>
          <w:szCs w:val="24"/>
        </w:rPr>
        <w:t>.1  передача  органам местного самоуправления городского округа «город Дербент» отдельных государственных полномочий;</w:t>
      </w:r>
    </w:p>
    <w:p w:rsidR="00A75389" w:rsidRPr="00AF1BC3" w:rsidRDefault="00A75389" w:rsidP="00A75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="001B43F8">
        <w:rPr>
          <w:sz w:val="24"/>
          <w:szCs w:val="24"/>
        </w:rPr>
        <w:t>3</w:t>
      </w:r>
      <w:r w:rsidRPr="00AF1BC3">
        <w:rPr>
          <w:sz w:val="24"/>
          <w:szCs w:val="24"/>
        </w:rPr>
        <w:t>.2  в случае образования в ходе исполнения городского бюджета на 201</w:t>
      </w:r>
      <w:r w:rsidR="0042545F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AF1BC3">
        <w:rPr>
          <w:sz w:val="24"/>
          <w:szCs w:val="24"/>
        </w:rPr>
        <w:t>год экономии по отдельным разделам, подразделам, целевым статьям, видам расходов и статям экономической классификации расходов бюджетов Российской Федерации;</w:t>
      </w:r>
    </w:p>
    <w:p w:rsidR="00A75389" w:rsidRPr="00AF1BC3" w:rsidRDefault="00A75389" w:rsidP="00A75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="001B43F8">
        <w:rPr>
          <w:sz w:val="24"/>
          <w:szCs w:val="24"/>
        </w:rPr>
        <w:t>3</w:t>
      </w:r>
      <w:r w:rsidRPr="00AF1BC3">
        <w:rPr>
          <w:sz w:val="24"/>
          <w:szCs w:val="24"/>
        </w:rPr>
        <w:t>.3 Предписания Министерства финансов Республики Дагестан, Счетной палаты Республики Дагестан, Контрольно – счетной палаты  городского округа «город Дербент» и в соответствии с федеральным законодательством Управления Федеральной службы финансово - бюджетного надзора по Республике Дагестан – на сумму, израсходованную получателями бюджетных средств незаконно или не по целевому назначению;</w:t>
      </w:r>
    </w:p>
    <w:p w:rsidR="00A75389" w:rsidRPr="00AF1BC3" w:rsidRDefault="00A75389" w:rsidP="00A75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="001B43F8">
        <w:rPr>
          <w:sz w:val="24"/>
          <w:szCs w:val="24"/>
        </w:rPr>
        <w:t>3</w:t>
      </w:r>
      <w:r w:rsidRPr="00AF1BC3">
        <w:rPr>
          <w:sz w:val="24"/>
          <w:szCs w:val="24"/>
        </w:rPr>
        <w:t>.4 другие основания, предусмотренные с соответствии с действующим законодательством.</w:t>
      </w:r>
    </w:p>
    <w:p w:rsidR="00A75389" w:rsidRPr="00AF1BC3" w:rsidRDefault="00A75389" w:rsidP="00A75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="001B43F8">
        <w:rPr>
          <w:sz w:val="24"/>
          <w:szCs w:val="24"/>
        </w:rPr>
        <w:t>4</w:t>
      </w:r>
      <w:r w:rsidRPr="00AF1BC3">
        <w:rPr>
          <w:sz w:val="24"/>
          <w:szCs w:val="24"/>
        </w:rPr>
        <w:t>.</w:t>
      </w:r>
      <w:r>
        <w:rPr>
          <w:sz w:val="24"/>
          <w:szCs w:val="24"/>
        </w:rPr>
        <w:t>Настоящее  Р</w:t>
      </w:r>
      <w:r w:rsidRPr="00AF1BC3">
        <w:rPr>
          <w:sz w:val="24"/>
          <w:szCs w:val="24"/>
        </w:rPr>
        <w:t>ешение вступает в силу с 1 января 201</w:t>
      </w:r>
      <w:r w:rsidR="0042545F">
        <w:rPr>
          <w:sz w:val="24"/>
          <w:szCs w:val="24"/>
        </w:rPr>
        <w:t>8</w:t>
      </w:r>
      <w:r w:rsidRPr="00AF1BC3">
        <w:rPr>
          <w:sz w:val="24"/>
          <w:szCs w:val="24"/>
        </w:rPr>
        <w:t xml:space="preserve"> года.</w:t>
      </w:r>
    </w:p>
    <w:p w:rsidR="0032113A" w:rsidRDefault="0032113A" w:rsidP="00257269">
      <w:pPr>
        <w:jc w:val="both"/>
        <w:rPr>
          <w:sz w:val="28"/>
          <w:szCs w:val="28"/>
        </w:rPr>
      </w:pPr>
    </w:p>
    <w:p w:rsidR="009B46DC" w:rsidRDefault="009B46DC" w:rsidP="00257269">
      <w:pPr>
        <w:jc w:val="both"/>
        <w:rPr>
          <w:sz w:val="28"/>
          <w:szCs w:val="28"/>
        </w:rPr>
      </w:pPr>
    </w:p>
    <w:p w:rsidR="00D01616" w:rsidRPr="00C47909" w:rsidRDefault="00D01616" w:rsidP="00D01616">
      <w:pPr>
        <w:jc w:val="right"/>
        <w:rPr>
          <w:b/>
          <w:sz w:val="14"/>
          <w:szCs w:val="14"/>
        </w:rPr>
      </w:pPr>
      <w:bookmarkStart w:id="14" w:name="OLE_LINK33"/>
      <w:bookmarkStart w:id="15" w:name="OLE_LINK34"/>
      <w:bookmarkStart w:id="16" w:name="OLE_LINK35"/>
      <w:r w:rsidRPr="00C47909">
        <w:rPr>
          <w:b/>
          <w:sz w:val="14"/>
          <w:szCs w:val="14"/>
        </w:rPr>
        <w:t>Приложение №1</w:t>
      </w:r>
    </w:p>
    <w:bookmarkEnd w:id="14"/>
    <w:bookmarkEnd w:id="15"/>
    <w:bookmarkEnd w:id="16"/>
    <w:p w:rsidR="002455E0" w:rsidRDefault="002455E0" w:rsidP="002455E0">
      <w:pPr>
        <w:jc w:val="right"/>
        <w:rPr>
          <w:sz w:val="14"/>
          <w:szCs w:val="14"/>
        </w:rPr>
      </w:pPr>
      <w:r w:rsidRPr="00522861">
        <w:rPr>
          <w:sz w:val="14"/>
          <w:szCs w:val="14"/>
        </w:rPr>
        <w:t>к Решению Собрания депутатов</w:t>
      </w:r>
      <w:r w:rsidRPr="00522861">
        <w:rPr>
          <w:sz w:val="14"/>
          <w:szCs w:val="14"/>
        </w:rPr>
        <w:br/>
        <w:t xml:space="preserve"> городского округа </w:t>
      </w:r>
      <w:r>
        <w:rPr>
          <w:sz w:val="14"/>
          <w:szCs w:val="14"/>
        </w:rPr>
        <w:t>«</w:t>
      </w:r>
      <w:r w:rsidRPr="00522861">
        <w:rPr>
          <w:sz w:val="14"/>
          <w:szCs w:val="14"/>
        </w:rPr>
        <w:t>город Дербент</w:t>
      </w:r>
      <w:r>
        <w:rPr>
          <w:sz w:val="14"/>
          <w:szCs w:val="14"/>
        </w:rPr>
        <w:t>»</w:t>
      </w:r>
      <w:r w:rsidRPr="00522861">
        <w:rPr>
          <w:sz w:val="14"/>
          <w:szCs w:val="14"/>
        </w:rPr>
        <w:t xml:space="preserve"> от</w:t>
      </w:r>
      <w:r>
        <w:rPr>
          <w:sz w:val="14"/>
          <w:szCs w:val="14"/>
        </w:rPr>
        <w:t xml:space="preserve"> декабря </w:t>
      </w:r>
      <w:r w:rsidRPr="00522861">
        <w:rPr>
          <w:sz w:val="14"/>
          <w:szCs w:val="14"/>
        </w:rPr>
        <w:t>20</w:t>
      </w:r>
      <w:r>
        <w:rPr>
          <w:sz w:val="14"/>
          <w:szCs w:val="14"/>
        </w:rPr>
        <w:t>17</w:t>
      </w:r>
      <w:r w:rsidRPr="00522861">
        <w:rPr>
          <w:sz w:val="14"/>
          <w:szCs w:val="14"/>
        </w:rPr>
        <w:t xml:space="preserve"> года №</w:t>
      </w:r>
    </w:p>
    <w:p w:rsidR="002455E0" w:rsidRDefault="002455E0" w:rsidP="002455E0">
      <w:pPr>
        <w:jc w:val="right"/>
        <w:rPr>
          <w:sz w:val="14"/>
          <w:szCs w:val="14"/>
        </w:rPr>
      </w:pPr>
      <w:r w:rsidRPr="00C47909">
        <w:rPr>
          <w:sz w:val="14"/>
          <w:szCs w:val="14"/>
        </w:rPr>
        <w:t xml:space="preserve">«О бюджете городского </w:t>
      </w:r>
      <w:r>
        <w:rPr>
          <w:sz w:val="14"/>
          <w:szCs w:val="14"/>
        </w:rPr>
        <w:t xml:space="preserve">округа </w:t>
      </w:r>
      <w:r w:rsidRPr="00C47909">
        <w:rPr>
          <w:sz w:val="14"/>
          <w:szCs w:val="14"/>
        </w:rPr>
        <w:t>«город Дербент» на 201</w:t>
      </w:r>
      <w:r>
        <w:rPr>
          <w:sz w:val="14"/>
          <w:szCs w:val="14"/>
        </w:rPr>
        <w:t>8</w:t>
      </w:r>
      <w:r w:rsidRPr="00C47909">
        <w:rPr>
          <w:sz w:val="14"/>
          <w:szCs w:val="14"/>
        </w:rPr>
        <w:t xml:space="preserve"> год </w:t>
      </w:r>
    </w:p>
    <w:p w:rsidR="002455E0" w:rsidRPr="00287895" w:rsidRDefault="002455E0" w:rsidP="002455E0">
      <w:pPr>
        <w:jc w:val="right"/>
        <w:rPr>
          <w:sz w:val="14"/>
          <w:szCs w:val="14"/>
        </w:rPr>
      </w:pPr>
      <w:r>
        <w:rPr>
          <w:sz w:val="14"/>
          <w:szCs w:val="14"/>
        </w:rPr>
        <w:t>и на плановый период 2019-2020 годов»</w:t>
      </w:r>
    </w:p>
    <w:p w:rsidR="009B46DC" w:rsidRDefault="009B46DC" w:rsidP="006C046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9B46DC" w:rsidRDefault="009B46DC" w:rsidP="006C046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C0460" w:rsidRPr="000C05FB" w:rsidRDefault="006C0460" w:rsidP="006C046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0C05FB">
        <w:rPr>
          <w:rFonts w:ascii="Times New Roman" w:hAnsi="Times New Roman"/>
          <w:b/>
          <w:sz w:val="24"/>
          <w:szCs w:val="24"/>
        </w:rPr>
        <w:t>Источники финансирования дефицита бюджета по</w:t>
      </w:r>
    </w:p>
    <w:p w:rsidR="006C0460" w:rsidRDefault="006C0460" w:rsidP="006C046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0C05FB">
        <w:rPr>
          <w:rFonts w:ascii="Times New Roman" w:hAnsi="Times New Roman"/>
          <w:b/>
          <w:sz w:val="24"/>
          <w:szCs w:val="24"/>
        </w:rPr>
        <w:t>городскому округу «город Дербент» на 201</w:t>
      </w:r>
      <w:r w:rsidR="003776FB">
        <w:rPr>
          <w:rFonts w:ascii="Times New Roman" w:hAnsi="Times New Roman"/>
          <w:b/>
          <w:sz w:val="24"/>
          <w:szCs w:val="24"/>
        </w:rPr>
        <w:t>8</w:t>
      </w:r>
      <w:r w:rsidRPr="000C05F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B46DC" w:rsidRPr="000C05FB" w:rsidRDefault="009B46DC" w:rsidP="006C046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C0460" w:rsidRPr="000C05FB" w:rsidRDefault="006C0460" w:rsidP="006C046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3"/>
        <w:gridCol w:w="2520"/>
        <w:gridCol w:w="3448"/>
      </w:tblGrid>
      <w:tr w:rsidR="006C0460" w:rsidRPr="000C05FB" w:rsidTr="00C1336A">
        <w:trPr>
          <w:trHeight w:val="658"/>
        </w:trPr>
        <w:tc>
          <w:tcPr>
            <w:tcW w:w="4063" w:type="dxa"/>
          </w:tcPr>
          <w:p w:rsidR="006C0460" w:rsidRPr="000C05FB" w:rsidRDefault="006C0460" w:rsidP="00A60199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0C05FB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2520" w:type="dxa"/>
          </w:tcPr>
          <w:p w:rsidR="006C0460" w:rsidRPr="000C05FB" w:rsidRDefault="006C0460" w:rsidP="00A60199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0C05FB">
              <w:rPr>
                <w:rFonts w:ascii="Times New Roman" w:hAnsi="Times New Roman"/>
                <w:b/>
              </w:rPr>
              <w:t>Код источника финансирования</w:t>
            </w:r>
          </w:p>
        </w:tc>
        <w:tc>
          <w:tcPr>
            <w:tcW w:w="3448" w:type="dxa"/>
          </w:tcPr>
          <w:p w:rsidR="006C0460" w:rsidRPr="000C05FB" w:rsidRDefault="006C0460" w:rsidP="00A60199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0C05FB">
              <w:rPr>
                <w:rFonts w:ascii="Times New Roman" w:hAnsi="Times New Roman"/>
                <w:b/>
              </w:rPr>
              <w:t>201</w:t>
            </w:r>
            <w:r w:rsidR="0042545F">
              <w:rPr>
                <w:rFonts w:ascii="Times New Roman" w:hAnsi="Times New Roman"/>
                <w:b/>
              </w:rPr>
              <w:t>8</w:t>
            </w:r>
            <w:r w:rsidRPr="000C05FB">
              <w:rPr>
                <w:rFonts w:ascii="Times New Roman" w:hAnsi="Times New Roman"/>
                <w:b/>
              </w:rPr>
              <w:t xml:space="preserve"> год</w:t>
            </w:r>
          </w:p>
          <w:p w:rsidR="006C0460" w:rsidRPr="000C05FB" w:rsidRDefault="006C0460" w:rsidP="00A60199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0C05FB">
              <w:rPr>
                <w:rFonts w:ascii="Times New Roman" w:hAnsi="Times New Roman"/>
                <w:b/>
              </w:rPr>
              <w:t>Сумма</w:t>
            </w:r>
          </w:p>
        </w:tc>
      </w:tr>
      <w:tr w:rsidR="006C0460" w:rsidRPr="000C05FB" w:rsidTr="00C1336A">
        <w:tc>
          <w:tcPr>
            <w:tcW w:w="4063" w:type="dxa"/>
          </w:tcPr>
          <w:p w:rsidR="006C0460" w:rsidRPr="000C05FB" w:rsidRDefault="006C0460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Источники финансирования дефицита бюджета – всего:</w:t>
            </w:r>
          </w:p>
        </w:tc>
        <w:tc>
          <w:tcPr>
            <w:tcW w:w="2520" w:type="dxa"/>
          </w:tcPr>
          <w:p w:rsidR="006C0460" w:rsidRPr="000C05FB" w:rsidRDefault="006C0460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8" w:type="dxa"/>
          </w:tcPr>
          <w:p w:rsidR="0042545F" w:rsidRDefault="0042545F" w:rsidP="00A6019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460" w:rsidRPr="000C05FB" w:rsidRDefault="0042545F" w:rsidP="00A6019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C0460" w:rsidRPr="000C05FB" w:rsidTr="00C1336A">
        <w:tc>
          <w:tcPr>
            <w:tcW w:w="4063" w:type="dxa"/>
          </w:tcPr>
          <w:p w:rsidR="006C0460" w:rsidRPr="000C05FB" w:rsidRDefault="006C0460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20" w:type="dxa"/>
          </w:tcPr>
          <w:p w:rsidR="006C0460" w:rsidRDefault="006C0460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6C0460" w:rsidRPr="000C05FB" w:rsidRDefault="006C0460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000 01 030000000000000   </w:t>
            </w:r>
          </w:p>
        </w:tc>
        <w:tc>
          <w:tcPr>
            <w:tcW w:w="3448" w:type="dxa"/>
          </w:tcPr>
          <w:p w:rsidR="006C0460" w:rsidRDefault="006C0460" w:rsidP="00A6019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460" w:rsidRPr="000C05FB" w:rsidRDefault="0042545F" w:rsidP="00A6019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C0460" w:rsidRPr="000C05FB" w:rsidTr="00C1336A">
        <w:tc>
          <w:tcPr>
            <w:tcW w:w="4063" w:type="dxa"/>
          </w:tcPr>
          <w:p w:rsidR="006C0460" w:rsidRPr="000C05FB" w:rsidRDefault="006C0460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20" w:type="dxa"/>
          </w:tcPr>
          <w:p w:rsidR="006C0460" w:rsidRDefault="006C0460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6C0460" w:rsidRPr="000C05FB" w:rsidRDefault="006C0460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000 01 030100000000000</w:t>
            </w:r>
          </w:p>
        </w:tc>
        <w:tc>
          <w:tcPr>
            <w:tcW w:w="3448" w:type="dxa"/>
          </w:tcPr>
          <w:p w:rsidR="006C0460" w:rsidRDefault="006C0460" w:rsidP="00A6019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460" w:rsidRPr="000C05FB" w:rsidRDefault="0042545F" w:rsidP="00A6019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C0460" w:rsidRPr="000C05FB" w:rsidTr="00C1336A">
        <w:tc>
          <w:tcPr>
            <w:tcW w:w="4063" w:type="dxa"/>
          </w:tcPr>
          <w:p w:rsidR="006C0460" w:rsidRPr="000C05FB" w:rsidRDefault="006C0460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20" w:type="dxa"/>
          </w:tcPr>
          <w:p w:rsidR="006C0460" w:rsidRDefault="006C0460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6C0460" w:rsidRDefault="006C0460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6C0460" w:rsidRPr="000C05FB" w:rsidRDefault="006C0460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000 01 030100000000800</w:t>
            </w:r>
          </w:p>
        </w:tc>
        <w:tc>
          <w:tcPr>
            <w:tcW w:w="3448" w:type="dxa"/>
          </w:tcPr>
          <w:p w:rsidR="006C0460" w:rsidRDefault="006C0460" w:rsidP="00A6019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460" w:rsidRDefault="006C0460" w:rsidP="00A6019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460" w:rsidRPr="000C05FB" w:rsidRDefault="0042545F" w:rsidP="0042545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C0460" w:rsidRPr="000C05FB" w:rsidTr="00C1336A">
        <w:tc>
          <w:tcPr>
            <w:tcW w:w="4063" w:type="dxa"/>
          </w:tcPr>
          <w:p w:rsidR="006C0460" w:rsidRPr="000C05FB" w:rsidRDefault="006C0460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20" w:type="dxa"/>
          </w:tcPr>
          <w:p w:rsidR="006C0460" w:rsidRDefault="006C0460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6C0460" w:rsidRDefault="006C0460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6C0460" w:rsidRPr="000C05FB" w:rsidRDefault="006C0460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000 01 030100040000810</w:t>
            </w:r>
          </w:p>
        </w:tc>
        <w:tc>
          <w:tcPr>
            <w:tcW w:w="3448" w:type="dxa"/>
          </w:tcPr>
          <w:p w:rsidR="0042545F" w:rsidRDefault="0042545F" w:rsidP="0042545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45F" w:rsidRDefault="0042545F" w:rsidP="0042545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460" w:rsidRPr="000C05FB" w:rsidRDefault="0042545F" w:rsidP="0042545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C0460" w:rsidRPr="000C05FB" w:rsidTr="00C1336A">
        <w:tc>
          <w:tcPr>
            <w:tcW w:w="4063" w:type="dxa"/>
          </w:tcPr>
          <w:p w:rsidR="006C0460" w:rsidRPr="000C05FB" w:rsidRDefault="006C0460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городского бюджета</w:t>
            </w:r>
          </w:p>
        </w:tc>
        <w:tc>
          <w:tcPr>
            <w:tcW w:w="2520" w:type="dxa"/>
          </w:tcPr>
          <w:p w:rsidR="006C0460" w:rsidRPr="000C05FB" w:rsidRDefault="006C0460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000 01 050000000000000</w:t>
            </w:r>
          </w:p>
        </w:tc>
        <w:tc>
          <w:tcPr>
            <w:tcW w:w="3448" w:type="dxa"/>
          </w:tcPr>
          <w:p w:rsidR="006C0460" w:rsidRDefault="006C0460" w:rsidP="00A6019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7" w:name="OLE_LINK14"/>
            <w:bookmarkStart w:id="18" w:name="OLE_LINK15"/>
            <w:bookmarkStart w:id="19" w:name="OLE_LINK16"/>
            <w:bookmarkStart w:id="20" w:name="OLE_LINK17"/>
          </w:p>
          <w:p w:rsidR="006C0460" w:rsidRPr="000C05FB" w:rsidRDefault="0042545F" w:rsidP="00A60199">
            <w:pPr>
              <w:pStyle w:val="aa"/>
              <w:tabs>
                <w:tab w:val="left" w:pos="660"/>
                <w:tab w:val="center" w:pos="115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1" w:name="OLE_LINK25"/>
            <w:bookmarkStart w:id="22" w:name="OLE_LINK26"/>
            <w:bookmarkEnd w:id="17"/>
            <w:bookmarkEnd w:id="18"/>
            <w:bookmarkEnd w:id="19"/>
            <w:bookmarkEnd w:id="20"/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bookmarkEnd w:id="21"/>
            <w:bookmarkEnd w:id="22"/>
          </w:p>
        </w:tc>
      </w:tr>
      <w:tr w:rsidR="006C0460" w:rsidRPr="000C05FB" w:rsidTr="00C1336A">
        <w:tc>
          <w:tcPr>
            <w:tcW w:w="4063" w:type="dxa"/>
          </w:tcPr>
          <w:p w:rsidR="006C0460" w:rsidRPr="000C05FB" w:rsidRDefault="006C0460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Увеличение остатков средств городского бюджета,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2520" w:type="dxa"/>
          </w:tcPr>
          <w:p w:rsidR="006C0460" w:rsidRPr="000C05FB" w:rsidRDefault="006C0460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000 01 050000000000500</w:t>
            </w:r>
          </w:p>
        </w:tc>
        <w:tc>
          <w:tcPr>
            <w:tcW w:w="3448" w:type="dxa"/>
          </w:tcPr>
          <w:p w:rsidR="006C0460" w:rsidRPr="000C05FB" w:rsidRDefault="006C0460" w:rsidP="0042545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3" w:name="OLE_LINK21"/>
            <w:bookmarkStart w:id="24" w:name="OLE_LINK22"/>
            <w:bookmarkStart w:id="25" w:name="OLE_LINK23"/>
            <w:bookmarkStart w:id="26" w:name="OLE_LINK24"/>
            <w:r w:rsidRPr="000C05F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2545F">
              <w:rPr>
                <w:rFonts w:ascii="Times New Roman" w:hAnsi="Times New Roman"/>
                <w:sz w:val="20"/>
                <w:szCs w:val="20"/>
              </w:rPr>
              <w:t>1 354 509 535</w:t>
            </w:r>
            <w:bookmarkEnd w:id="23"/>
            <w:bookmarkEnd w:id="24"/>
            <w:bookmarkEnd w:id="25"/>
            <w:bookmarkEnd w:id="26"/>
            <w:r w:rsidR="0042545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6C0460" w:rsidRPr="000C05FB" w:rsidTr="00C1336A">
        <w:tc>
          <w:tcPr>
            <w:tcW w:w="4063" w:type="dxa"/>
          </w:tcPr>
          <w:p w:rsidR="006C0460" w:rsidRPr="000C05FB" w:rsidRDefault="006C0460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городского бюджета</w:t>
            </w:r>
          </w:p>
        </w:tc>
        <w:tc>
          <w:tcPr>
            <w:tcW w:w="2520" w:type="dxa"/>
          </w:tcPr>
          <w:p w:rsidR="006C0460" w:rsidRPr="000C05FB" w:rsidRDefault="006C0460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000 01 050200000000500</w:t>
            </w:r>
          </w:p>
        </w:tc>
        <w:tc>
          <w:tcPr>
            <w:tcW w:w="3448" w:type="dxa"/>
          </w:tcPr>
          <w:p w:rsidR="006C0460" w:rsidRPr="000C05FB" w:rsidRDefault="00BD1454" w:rsidP="00A6019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2545F">
              <w:rPr>
                <w:rFonts w:ascii="Times New Roman" w:hAnsi="Times New Roman"/>
                <w:sz w:val="20"/>
                <w:szCs w:val="20"/>
              </w:rPr>
              <w:t>1 354 509 535,00</w:t>
            </w:r>
          </w:p>
        </w:tc>
      </w:tr>
      <w:tr w:rsidR="006C0460" w:rsidRPr="000C05FB" w:rsidTr="00C1336A">
        <w:tc>
          <w:tcPr>
            <w:tcW w:w="4063" w:type="dxa"/>
          </w:tcPr>
          <w:p w:rsidR="006C0460" w:rsidRPr="000C05FB" w:rsidRDefault="006C0460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городского бюджета</w:t>
            </w:r>
          </w:p>
        </w:tc>
        <w:tc>
          <w:tcPr>
            <w:tcW w:w="2520" w:type="dxa"/>
          </w:tcPr>
          <w:p w:rsidR="006C0460" w:rsidRPr="000C05FB" w:rsidRDefault="006C0460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0000005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48" w:type="dxa"/>
          </w:tcPr>
          <w:p w:rsidR="006C0460" w:rsidRPr="000C05FB" w:rsidRDefault="00BD1454" w:rsidP="00A6019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2545F">
              <w:rPr>
                <w:rFonts w:ascii="Times New Roman" w:hAnsi="Times New Roman"/>
                <w:sz w:val="20"/>
                <w:szCs w:val="20"/>
              </w:rPr>
              <w:t>1 354 509 535,00</w:t>
            </w:r>
          </w:p>
        </w:tc>
      </w:tr>
      <w:tr w:rsidR="006C0460" w:rsidRPr="000C05FB" w:rsidTr="00C1336A">
        <w:tc>
          <w:tcPr>
            <w:tcW w:w="4063" w:type="dxa"/>
          </w:tcPr>
          <w:p w:rsidR="006C0460" w:rsidRPr="000C05FB" w:rsidRDefault="006C0460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Увеличение прочих остатков денежных средств городского бюджета </w:t>
            </w:r>
          </w:p>
        </w:tc>
        <w:tc>
          <w:tcPr>
            <w:tcW w:w="2520" w:type="dxa"/>
          </w:tcPr>
          <w:p w:rsidR="006C0460" w:rsidRPr="000C05FB" w:rsidRDefault="006C0460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0400005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48" w:type="dxa"/>
          </w:tcPr>
          <w:p w:rsidR="006C0460" w:rsidRPr="000C05FB" w:rsidRDefault="0042545F" w:rsidP="00A6019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bookmarkStart w:id="27" w:name="OLE_LINK27"/>
            <w:bookmarkStart w:id="28" w:name="OLE_LINK28"/>
            <w:bookmarkStart w:id="29" w:name="OLE_LINK29"/>
            <w:r>
              <w:rPr>
                <w:rFonts w:ascii="Times New Roman" w:hAnsi="Times New Roman"/>
                <w:sz w:val="20"/>
                <w:szCs w:val="20"/>
              </w:rPr>
              <w:t>1 354 509 535</w:t>
            </w:r>
            <w:bookmarkEnd w:id="27"/>
            <w:bookmarkEnd w:id="28"/>
            <w:bookmarkEnd w:id="29"/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6C0460" w:rsidRPr="000C05FB" w:rsidTr="00C1336A">
        <w:tc>
          <w:tcPr>
            <w:tcW w:w="4063" w:type="dxa"/>
          </w:tcPr>
          <w:p w:rsidR="006C0460" w:rsidRPr="000C05FB" w:rsidRDefault="006C0460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Уменьшение остатков средств городского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,всего</w:t>
            </w:r>
          </w:p>
        </w:tc>
        <w:tc>
          <w:tcPr>
            <w:tcW w:w="2520" w:type="dxa"/>
          </w:tcPr>
          <w:p w:rsidR="006C0460" w:rsidRPr="000C05FB" w:rsidRDefault="006C0460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000 01 050000000000600</w:t>
            </w:r>
          </w:p>
        </w:tc>
        <w:tc>
          <w:tcPr>
            <w:tcW w:w="3448" w:type="dxa"/>
          </w:tcPr>
          <w:p w:rsidR="006C0460" w:rsidRPr="000C05FB" w:rsidRDefault="0042545F" w:rsidP="00A6019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1 354 509 535,00</w:t>
            </w:r>
          </w:p>
        </w:tc>
      </w:tr>
      <w:tr w:rsidR="006C0460" w:rsidRPr="000C05FB" w:rsidTr="00C1336A">
        <w:tc>
          <w:tcPr>
            <w:tcW w:w="4063" w:type="dxa"/>
          </w:tcPr>
          <w:p w:rsidR="006C0460" w:rsidRPr="000C05FB" w:rsidRDefault="006C0460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2520" w:type="dxa"/>
          </w:tcPr>
          <w:p w:rsidR="006C0460" w:rsidRPr="000C05FB" w:rsidRDefault="006C0460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000 01 050200000000600</w:t>
            </w:r>
          </w:p>
        </w:tc>
        <w:tc>
          <w:tcPr>
            <w:tcW w:w="3448" w:type="dxa"/>
          </w:tcPr>
          <w:p w:rsidR="006C0460" w:rsidRPr="000C05FB" w:rsidRDefault="0042545F" w:rsidP="00A6019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1 354 509 535,00</w:t>
            </w:r>
          </w:p>
        </w:tc>
      </w:tr>
      <w:tr w:rsidR="006C0460" w:rsidRPr="000C05FB" w:rsidTr="00C1336A">
        <w:tc>
          <w:tcPr>
            <w:tcW w:w="4063" w:type="dxa"/>
          </w:tcPr>
          <w:p w:rsidR="006C0460" w:rsidRPr="000C05FB" w:rsidRDefault="006C0460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 xml:space="preserve">Уменьшение прочих остатков средств бюджета </w:t>
            </w:r>
          </w:p>
        </w:tc>
        <w:tc>
          <w:tcPr>
            <w:tcW w:w="2520" w:type="dxa"/>
          </w:tcPr>
          <w:p w:rsidR="006C0460" w:rsidRPr="000C05FB" w:rsidRDefault="006C0460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0000006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48" w:type="dxa"/>
          </w:tcPr>
          <w:p w:rsidR="006C0460" w:rsidRPr="000C05FB" w:rsidRDefault="0042545F" w:rsidP="00A6019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1 354 509 535,00</w:t>
            </w:r>
          </w:p>
        </w:tc>
      </w:tr>
      <w:tr w:rsidR="006C0460" w:rsidRPr="000C05FB" w:rsidTr="00C1336A">
        <w:tc>
          <w:tcPr>
            <w:tcW w:w="4063" w:type="dxa"/>
          </w:tcPr>
          <w:p w:rsidR="006C0460" w:rsidRPr="000C05FB" w:rsidRDefault="006C0460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городского бюджета</w:t>
            </w:r>
          </w:p>
        </w:tc>
        <w:tc>
          <w:tcPr>
            <w:tcW w:w="2520" w:type="dxa"/>
          </w:tcPr>
          <w:p w:rsidR="006C0460" w:rsidRPr="000C05FB" w:rsidRDefault="006C0460" w:rsidP="00A6019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0400006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48" w:type="dxa"/>
          </w:tcPr>
          <w:p w:rsidR="006C0460" w:rsidRPr="000C05FB" w:rsidRDefault="0042545F" w:rsidP="00A6019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1 354 509 535,00</w:t>
            </w:r>
          </w:p>
        </w:tc>
      </w:tr>
    </w:tbl>
    <w:p w:rsidR="00277E83" w:rsidRDefault="00277E83" w:rsidP="00277E83">
      <w:pPr>
        <w:rPr>
          <w:b/>
          <w:sz w:val="28"/>
          <w:szCs w:val="28"/>
        </w:rPr>
      </w:pPr>
    </w:p>
    <w:p w:rsidR="000E47E9" w:rsidRPr="00C47909" w:rsidRDefault="000E47E9" w:rsidP="000E47E9">
      <w:pPr>
        <w:jc w:val="right"/>
        <w:rPr>
          <w:b/>
          <w:sz w:val="14"/>
          <w:szCs w:val="14"/>
        </w:rPr>
      </w:pPr>
      <w:r>
        <w:rPr>
          <w:b/>
          <w:sz w:val="28"/>
          <w:szCs w:val="28"/>
        </w:rPr>
        <w:tab/>
      </w:r>
      <w:r w:rsidRPr="00C47909">
        <w:rPr>
          <w:b/>
          <w:sz w:val="14"/>
          <w:szCs w:val="14"/>
        </w:rPr>
        <w:t>Приложение №</w:t>
      </w:r>
      <w:r>
        <w:rPr>
          <w:b/>
          <w:sz w:val="14"/>
          <w:szCs w:val="14"/>
        </w:rPr>
        <w:t>2</w:t>
      </w:r>
    </w:p>
    <w:p w:rsidR="002455E0" w:rsidRDefault="002455E0" w:rsidP="002455E0">
      <w:pPr>
        <w:jc w:val="right"/>
        <w:rPr>
          <w:sz w:val="14"/>
          <w:szCs w:val="14"/>
        </w:rPr>
      </w:pPr>
      <w:r w:rsidRPr="00522861">
        <w:rPr>
          <w:sz w:val="14"/>
          <w:szCs w:val="14"/>
        </w:rPr>
        <w:t>к Решению Собрания депутатов</w:t>
      </w:r>
      <w:r w:rsidRPr="00522861">
        <w:rPr>
          <w:sz w:val="14"/>
          <w:szCs w:val="14"/>
        </w:rPr>
        <w:br/>
        <w:t xml:space="preserve"> городского округа </w:t>
      </w:r>
      <w:r>
        <w:rPr>
          <w:sz w:val="14"/>
          <w:szCs w:val="14"/>
        </w:rPr>
        <w:t>«</w:t>
      </w:r>
      <w:r w:rsidRPr="00522861">
        <w:rPr>
          <w:sz w:val="14"/>
          <w:szCs w:val="14"/>
        </w:rPr>
        <w:t>город Дербент</w:t>
      </w:r>
      <w:r>
        <w:rPr>
          <w:sz w:val="14"/>
          <w:szCs w:val="14"/>
        </w:rPr>
        <w:t>»</w:t>
      </w:r>
      <w:r w:rsidRPr="00522861">
        <w:rPr>
          <w:sz w:val="14"/>
          <w:szCs w:val="14"/>
        </w:rPr>
        <w:t xml:space="preserve"> от</w:t>
      </w:r>
      <w:r>
        <w:rPr>
          <w:sz w:val="14"/>
          <w:szCs w:val="14"/>
        </w:rPr>
        <w:t xml:space="preserve"> декабря </w:t>
      </w:r>
      <w:r w:rsidRPr="00522861">
        <w:rPr>
          <w:sz w:val="14"/>
          <w:szCs w:val="14"/>
        </w:rPr>
        <w:t>20</w:t>
      </w:r>
      <w:r>
        <w:rPr>
          <w:sz w:val="14"/>
          <w:szCs w:val="14"/>
        </w:rPr>
        <w:t>17</w:t>
      </w:r>
      <w:r w:rsidRPr="00522861">
        <w:rPr>
          <w:sz w:val="14"/>
          <w:szCs w:val="14"/>
        </w:rPr>
        <w:t xml:space="preserve"> года №</w:t>
      </w:r>
    </w:p>
    <w:p w:rsidR="002455E0" w:rsidRDefault="002455E0" w:rsidP="002455E0">
      <w:pPr>
        <w:jc w:val="right"/>
        <w:rPr>
          <w:sz w:val="14"/>
          <w:szCs w:val="14"/>
        </w:rPr>
      </w:pPr>
      <w:r w:rsidRPr="00C47909">
        <w:rPr>
          <w:sz w:val="14"/>
          <w:szCs w:val="14"/>
        </w:rPr>
        <w:t xml:space="preserve">«О бюджете городского </w:t>
      </w:r>
      <w:r>
        <w:rPr>
          <w:sz w:val="14"/>
          <w:szCs w:val="14"/>
        </w:rPr>
        <w:t xml:space="preserve">округа </w:t>
      </w:r>
      <w:r w:rsidRPr="00C47909">
        <w:rPr>
          <w:sz w:val="14"/>
          <w:szCs w:val="14"/>
        </w:rPr>
        <w:t>«город Дербент» на 201</w:t>
      </w:r>
      <w:r>
        <w:rPr>
          <w:sz w:val="14"/>
          <w:szCs w:val="14"/>
        </w:rPr>
        <w:t>8</w:t>
      </w:r>
      <w:r w:rsidRPr="00C47909">
        <w:rPr>
          <w:sz w:val="14"/>
          <w:szCs w:val="14"/>
        </w:rPr>
        <w:t xml:space="preserve"> год </w:t>
      </w:r>
    </w:p>
    <w:p w:rsidR="002455E0" w:rsidRPr="00287895" w:rsidRDefault="002455E0" w:rsidP="002455E0">
      <w:pPr>
        <w:jc w:val="right"/>
        <w:rPr>
          <w:sz w:val="14"/>
          <w:szCs w:val="14"/>
        </w:rPr>
      </w:pPr>
      <w:r>
        <w:rPr>
          <w:sz w:val="14"/>
          <w:szCs w:val="14"/>
        </w:rPr>
        <w:t>и на плановый период 2019-2020 годов»</w:t>
      </w:r>
    </w:p>
    <w:p w:rsidR="009B46DC" w:rsidRDefault="009B46DC" w:rsidP="000E47E9">
      <w:pPr>
        <w:tabs>
          <w:tab w:val="left" w:pos="8040"/>
        </w:tabs>
        <w:rPr>
          <w:b/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550"/>
        <w:gridCol w:w="490"/>
        <w:gridCol w:w="1636"/>
        <w:gridCol w:w="142"/>
      </w:tblGrid>
      <w:tr w:rsidR="0042545F" w:rsidRPr="0042545F" w:rsidTr="000E47E9">
        <w:trPr>
          <w:trHeight w:val="900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45F" w:rsidRPr="0042545F" w:rsidRDefault="0042545F" w:rsidP="000E47E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545F">
              <w:rPr>
                <w:b/>
                <w:bCs/>
                <w:color w:val="000000" w:themeColor="text1"/>
                <w:sz w:val="24"/>
                <w:szCs w:val="24"/>
              </w:rPr>
              <w:t>Прогноз доходов бюджета городского округа "город Дербент" на 2018 год</w:t>
            </w:r>
          </w:p>
        </w:tc>
      </w:tr>
      <w:tr w:rsidR="0042545F" w:rsidRPr="0042545F" w:rsidTr="000E47E9">
        <w:trPr>
          <w:gridAfter w:val="1"/>
          <w:wAfter w:w="142" w:type="dxa"/>
          <w:trHeight w:val="28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2545F" w:rsidRPr="0042545F" w:rsidTr="000E47E9">
        <w:trPr>
          <w:gridAfter w:val="1"/>
          <w:wAfter w:w="142" w:type="dxa"/>
          <w:trHeight w:val="705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45F" w:rsidRPr="0042545F" w:rsidRDefault="0042545F" w:rsidP="004254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45F">
              <w:rPr>
                <w:b/>
                <w:bCs/>
                <w:color w:val="000000"/>
                <w:sz w:val="22"/>
                <w:szCs w:val="22"/>
              </w:rPr>
              <w:t>Код  бюджетной классификации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45F" w:rsidRPr="0042545F" w:rsidRDefault="0042545F" w:rsidP="004254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45F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  <w:r w:rsidRPr="0042545F">
              <w:rPr>
                <w:b/>
                <w:bCs/>
                <w:color w:val="000000"/>
                <w:sz w:val="22"/>
                <w:szCs w:val="22"/>
              </w:rPr>
              <w:br/>
              <w:t>доходов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45F" w:rsidRPr="0042545F" w:rsidRDefault="0042545F" w:rsidP="004254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45F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42545F" w:rsidRPr="0042545F" w:rsidTr="000E47E9">
        <w:trPr>
          <w:gridAfter w:val="1"/>
          <w:wAfter w:w="142" w:type="dxa"/>
          <w:trHeight w:val="288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30" w:name="_Hlk501062106"/>
            <w:r w:rsidRPr="004254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45F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45F">
              <w:rPr>
                <w:b/>
                <w:bCs/>
                <w:color w:val="000000"/>
                <w:sz w:val="22"/>
                <w:szCs w:val="22"/>
              </w:rPr>
              <w:t>307 705 200,00</w:t>
            </w:r>
          </w:p>
        </w:tc>
      </w:tr>
      <w:tr w:rsidR="0042545F" w:rsidRPr="0042545F" w:rsidTr="000E47E9">
        <w:trPr>
          <w:gridAfter w:val="1"/>
          <w:wAfter w:w="142" w:type="dxa"/>
          <w:trHeight w:val="288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4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45F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4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2545F" w:rsidRPr="0042545F" w:rsidTr="000E47E9">
        <w:trPr>
          <w:gridAfter w:val="1"/>
          <w:wAfter w:w="142" w:type="dxa"/>
          <w:trHeight w:val="288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jc w:val="center"/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000 101 02010 01 0000 110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jc w:val="center"/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120 000 000,00</w:t>
            </w:r>
          </w:p>
        </w:tc>
      </w:tr>
      <w:tr w:rsidR="0042545F" w:rsidRPr="0042545F" w:rsidTr="000E47E9">
        <w:trPr>
          <w:gridAfter w:val="1"/>
          <w:wAfter w:w="142" w:type="dxa"/>
          <w:trHeight w:val="288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jc w:val="center"/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000 103 02250 01 0000 110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Акцизы на ГСМ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jc w:val="center"/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3 110 200,00</w:t>
            </w:r>
          </w:p>
        </w:tc>
      </w:tr>
      <w:tr w:rsidR="0042545F" w:rsidRPr="0042545F" w:rsidTr="000E47E9">
        <w:trPr>
          <w:gridAfter w:val="1"/>
          <w:wAfter w:w="142" w:type="dxa"/>
          <w:trHeight w:val="288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jc w:val="center"/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000 105 01011 01 0000 110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УСН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jc w:val="center"/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77 000 000,00</w:t>
            </w:r>
          </w:p>
        </w:tc>
      </w:tr>
      <w:tr w:rsidR="0042545F" w:rsidRPr="0042545F" w:rsidTr="000E47E9">
        <w:trPr>
          <w:gridAfter w:val="1"/>
          <w:wAfter w:w="142" w:type="dxa"/>
          <w:trHeight w:val="288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jc w:val="center"/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000 105 02010 02 0000 110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Единый налог на вмененный доход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jc w:val="center"/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28 615 000,00</w:t>
            </w:r>
          </w:p>
        </w:tc>
      </w:tr>
      <w:tr w:rsidR="0042545F" w:rsidRPr="0042545F" w:rsidTr="000E47E9">
        <w:trPr>
          <w:gridAfter w:val="1"/>
          <w:wAfter w:w="142" w:type="dxa"/>
          <w:trHeight w:val="288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jc w:val="center"/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000 105 03010 01 0000 110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ЕСН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jc w:val="center"/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80 000,00</w:t>
            </w:r>
          </w:p>
        </w:tc>
      </w:tr>
      <w:tr w:rsidR="0042545F" w:rsidRPr="0042545F" w:rsidTr="000E47E9">
        <w:trPr>
          <w:gridAfter w:val="1"/>
          <w:wAfter w:w="142" w:type="dxa"/>
          <w:trHeight w:val="288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jc w:val="center"/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000 105 04010 02 0000 110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Патент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jc w:val="center"/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2545F" w:rsidRPr="0042545F" w:rsidTr="000E47E9">
        <w:trPr>
          <w:gridAfter w:val="1"/>
          <w:wAfter w:w="142" w:type="dxa"/>
          <w:trHeight w:val="288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jc w:val="center"/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000 106 01020 04 0000 110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jc w:val="center"/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5 900 000,00</w:t>
            </w:r>
          </w:p>
        </w:tc>
      </w:tr>
      <w:tr w:rsidR="0042545F" w:rsidRPr="0042545F" w:rsidTr="000E47E9">
        <w:trPr>
          <w:gridAfter w:val="1"/>
          <w:wAfter w:w="142" w:type="dxa"/>
          <w:trHeight w:val="288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jc w:val="center"/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000 106 06032 04 0000 110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jc w:val="center"/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70 000 000,00</w:t>
            </w:r>
          </w:p>
        </w:tc>
      </w:tr>
      <w:tr w:rsidR="0042545F" w:rsidRPr="0042545F" w:rsidTr="000E47E9">
        <w:trPr>
          <w:gridAfter w:val="1"/>
          <w:wAfter w:w="142" w:type="dxa"/>
          <w:trHeight w:val="288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jc w:val="center"/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000 108 03010 01 0000 000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jc w:val="center"/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3 000 000,00</w:t>
            </w:r>
          </w:p>
        </w:tc>
      </w:tr>
      <w:tr w:rsidR="0042545F" w:rsidRPr="0042545F" w:rsidTr="000E47E9">
        <w:trPr>
          <w:gridAfter w:val="1"/>
          <w:wAfter w:w="142" w:type="dxa"/>
          <w:trHeight w:val="288"/>
        </w:trPr>
        <w:tc>
          <w:tcPr>
            <w:tcW w:w="3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jc w:val="center"/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45F">
              <w:rPr>
                <w:b/>
                <w:bCs/>
                <w:color w:val="000000"/>
                <w:sz w:val="22"/>
                <w:szCs w:val="22"/>
              </w:rPr>
              <w:t xml:space="preserve">Неналоговые доходы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45F">
              <w:rPr>
                <w:b/>
                <w:bCs/>
                <w:color w:val="000000"/>
                <w:sz w:val="22"/>
                <w:szCs w:val="22"/>
              </w:rPr>
              <w:t>98 500 000,00</w:t>
            </w:r>
          </w:p>
        </w:tc>
      </w:tr>
      <w:tr w:rsidR="0042545F" w:rsidRPr="0042545F" w:rsidTr="000E47E9">
        <w:trPr>
          <w:gridAfter w:val="1"/>
          <w:wAfter w:w="142" w:type="dxa"/>
          <w:trHeight w:val="288"/>
        </w:trPr>
        <w:tc>
          <w:tcPr>
            <w:tcW w:w="3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45F" w:rsidRPr="0042545F" w:rsidRDefault="0042545F" w:rsidP="004254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45F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45F" w:rsidRPr="0042545F" w:rsidRDefault="0042545F" w:rsidP="0042545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545F" w:rsidRPr="0042545F" w:rsidTr="000E47E9">
        <w:trPr>
          <w:gridAfter w:val="1"/>
          <w:wAfter w:w="142" w:type="dxa"/>
          <w:trHeight w:val="675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jc w:val="center"/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 xml:space="preserve">165 111 05024 04 0000120 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45F" w:rsidRPr="0042545F" w:rsidRDefault="0042545F" w:rsidP="0042545F">
            <w:pPr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Доходы получаемые в виде арендной платы за земельные участки.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jc w:val="center"/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17 000 000,00</w:t>
            </w:r>
          </w:p>
        </w:tc>
      </w:tr>
      <w:tr w:rsidR="0042545F" w:rsidRPr="0042545F" w:rsidTr="000E47E9">
        <w:trPr>
          <w:gridAfter w:val="1"/>
          <w:wAfter w:w="142" w:type="dxa"/>
          <w:trHeight w:val="645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jc w:val="center"/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992 113 01994 04 0000 130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45F" w:rsidRPr="0042545F" w:rsidRDefault="0042545F" w:rsidP="0042545F">
            <w:pPr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Доходы от оказания платных услуг  и компенсации затрат  государства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jc w:val="center"/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60 000 000,00</w:t>
            </w:r>
          </w:p>
        </w:tc>
      </w:tr>
      <w:tr w:rsidR="0042545F" w:rsidRPr="0042545F" w:rsidTr="000E47E9">
        <w:trPr>
          <w:gridAfter w:val="1"/>
          <w:wAfter w:w="142" w:type="dxa"/>
          <w:trHeight w:val="930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jc w:val="center"/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165 111 05034 04 0000120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45F" w:rsidRPr="0042545F" w:rsidRDefault="0042545F" w:rsidP="0042545F">
            <w:pPr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Доходы от сдач в аренду имущества находящегося в оперативном управлении городских округов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jc w:val="center"/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42545F" w:rsidRPr="0042545F" w:rsidTr="000E47E9">
        <w:trPr>
          <w:gridAfter w:val="1"/>
          <w:wAfter w:w="142" w:type="dxa"/>
          <w:trHeight w:val="375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jc w:val="center"/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165 114 06024 04 0000 430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45F" w:rsidRPr="0042545F" w:rsidRDefault="0042545F" w:rsidP="0042545F">
            <w:pPr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Доходы от продажи земельных участков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jc w:val="center"/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10 000 000,00</w:t>
            </w:r>
          </w:p>
        </w:tc>
      </w:tr>
      <w:tr w:rsidR="0042545F" w:rsidRPr="0042545F" w:rsidTr="000E47E9">
        <w:trPr>
          <w:gridAfter w:val="1"/>
          <w:wAfter w:w="142" w:type="dxa"/>
          <w:trHeight w:val="345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jc w:val="center"/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992 116 90040 04 0000 120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45F" w:rsidRPr="0042545F" w:rsidRDefault="0042545F" w:rsidP="0042545F">
            <w:pPr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Штрафы санкции, возмещение ущерба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jc w:val="center"/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11 000 000,00</w:t>
            </w:r>
          </w:p>
        </w:tc>
      </w:tr>
      <w:tr w:rsidR="0042545F" w:rsidRPr="0042545F" w:rsidTr="000E47E9">
        <w:trPr>
          <w:gridAfter w:val="1"/>
          <w:wAfter w:w="142" w:type="dxa"/>
          <w:trHeight w:val="288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jc w:val="center"/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45F">
              <w:rPr>
                <w:b/>
                <w:bCs/>
                <w:color w:val="000000"/>
                <w:sz w:val="22"/>
                <w:szCs w:val="22"/>
              </w:rPr>
              <w:t>Итого налоговые и неналоговые доходы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45F">
              <w:rPr>
                <w:b/>
                <w:bCs/>
                <w:color w:val="000000"/>
                <w:sz w:val="22"/>
                <w:szCs w:val="22"/>
              </w:rPr>
              <w:t>406 205 200,00</w:t>
            </w:r>
          </w:p>
        </w:tc>
      </w:tr>
      <w:tr w:rsidR="0042545F" w:rsidRPr="0042545F" w:rsidTr="000E47E9">
        <w:trPr>
          <w:gridAfter w:val="1"/>
          <w:wAfter w:w="142" w:type="dxa"/>
          <w:trHeight w:val="288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jc w:val="center"/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992 202 01000 00 0000 151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jc w:val="center"/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75 786 000,00</w:t>
            </w:r>
          </w:p>
        </w:tc>
      </w:tr>
      <w:tr w:rsidR="0042545F" w:rsidRPr="0042545F" w:rsidTr="000E47E9">
        <w:trPr>
          <w:gridAfter w:val="1"/>
          <w:wAfter w:w="142" w:type="dxa"/>
          <w:trHeight w:val="288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jc w:val="center"/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992 202 02000 00 0000 151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jc w:val="center"/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26 818 000,00</w:t>
            </w:r>
          </w:p>
        </w:tc>
      </w:tr>
      <w:tr w:rsidR="0042545F" w:rsidRPr="0042545F" w:rsidTr="000E47E9">
        <w:trPr>
          <w:gridAfter w:val="1"/>
          <w:wAfter w:w="142" w:type="dxa"/>
          <w:trHeight w:val="288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jc w:val="center"/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992 202 03000 00 0000 151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Субвенция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jc w:val="center"/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845 700 335,00</w:t>
            </w:r>
          </w:p>
        </w:tc>
      </w:tr>
      <w:tr w:rsidR="0042545F" w:rsidRPr="0042545F" w:rsidTr="000E47E9">
        <w:trPr>
          <w:gridAfter w:val="1"/>
          <w:wAfter w:w="142" w:type="dxa"/>
          <w:trHeight w:val="288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jc w:val="center"/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45F">
              <w:rPr>
                <w:b/>
                <w:bCs/>
                <w:color w:val="000000"/>
                <w:sz w:val="22"/>
                <w:szCs w:val="22"/>
              </w:rPr>
              <w:t>Итого межбюджетные трансферты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45F">
              <w:rPr>
                <w:b/>
                <w:bCs/>
                <w:color w:val="000000"/>
                <w:sz w:val="22"/>
                <w:szCs w:val="22"/>
              </w:rPr>
              <w:t>948 304 335,00</w:t>
            </w:r>
          </w:p>
        </w:tc>
      </w:tr>
      <w:tr w:rsidR="0042545F" w:rsidRPr="0042545F" w:rsidTr="000E47E9">
        <w:trPr>
          <w:gridAfter w:val="1"/>
          <w:wAfter w:w="142" w:type="dxa"/>
          <w:trHeight w:val="288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jc w:val="center"/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45F">
              <w:rPr>
                <w:b/>
                <w:bCs/>
                <w:color w:val="000000"/>
                <w:sz w:val="22"/>
                <w:szCs w:val="22"/>
              </w:rPr>
              <w:t>Итого  доходов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45F" w:rsidRPr="0042545F" w:rsidRDefault="0042545F" w:rsidP="004254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45F">
              <w:rPr>
                <w:b/>
                <w:bCs/>
                <w:color w:val="000000"/>
                <w:sz w:val="22"/>
                <w:szCs w:val="22"/>
              </w:rPr>
              <w:t>1 354 509 535,00</w:t>
            </w:r>
          </w:p>
        </w:tc>
      </w:tr>
      <w:bookmarkEnd w:id="30"/>
    </w:tbl>
    <w:p w:rsidR="00072A1C" w:rsidRDefault="00072A1C" w:rsidP="006B132E">
      <w:pPr>
        <w:jc w:val="right"/>
        <w:rPr>
          <w:b/>
          <w:sz w:val="14"/>
          <w:szCs w:val="14"/>
        </w:rPr>
      </w:pPr>
    </w:p>
    <w:p w:rsidR="009B46DC" w:rsidRDefault="009B46DC" w:rsidP="006B132E">
      <w:pPr>
        <w:jc w:val="right"/>
        <w:rPr>
          <w:b/>
          <w:sz w:val="14"/>
          <w:szCs w:val="14"/>
        </w:rPr>
      </w:pPr>
    </w:p>
    <w:p w:rsidR="000E47E9" w:rsidRDefault="000E47E9" w:rsidP="006B132E">
      <w:pPr>
        <w:jc w:val="right"/>
        <w:rPr>
          <w:b/>
          <w:sz w:val="14"/>
          <w:szCs w:val="14"/>
        </w:rPr>
      </w:pPr>
    </w:p>
    <w:p w:rsidR="000E47E9" w:rsidRDefault="000E47E9" w:rsidP="006B132E">
      <w:pPr>
        <w:jc w:val="right"/>
        <w:rPr>
          <w:b/>
          <w:sz w:val="14"/>
          <w:szCs w:val="14"/>
        </w:rPr>
      </w:pPr>
    </w:p>
    <w:p w:rsidR="006B132E" w:rsidRDefault="006B132E" w:rsidP="006B132E">
      <w:pPr>
        <w:jc w:val="right"/>
        <w:rPr>
          <w:b/>
          <w:sz w:val="14"/>
          <w:szCs w:val="14"/>
        </w:rPr>
      </w:pPr>
      <w:r>
        <w:rPr>
          <w:b/>
          <w:sz w:val="14"/>
          <w:szCs w:val="14"/>
        </w:rPr>
        <w:lastRenderedPageBreak/>
        <w:t>Приложение №3</w:t>
      </w:r>
    </w:p>
    <w:p w:rsidR="002455E0" w:rsidRDefault="002455E0" w:rsidP="002455E0">
      <w:pPr>
        <w:jc w:val="right"/>
        <w:rPr>
          <w:sz w:val="14"/>
          <w:szCs w:val="14"/>
        </w:rPr>
      </w:pPr>
      <w:r w:rsidRPr="00522861">
        <w:rPr>
          <w:sz w:val="14"/>
          <w:szCs w:val="14"/>
        </w:rPr>
        <w:t>к Решению Собрания депутатов</w:t>
      </w:r>
      <w:r w:rsidRPr="00522861">
        <w:rPr>
          <w:sz w:val="14"/>
          <w:szCs w:val="14"/>
        </w:rPr>
        <w:br/>
        <w:t xml:space="preserve"> городского округа </w:t>
      </w:r>
      <w:r>
        <w:rPr>
          <w:sz w:val="14"/>
          <w:szCs w:val="14"/>
        </w:rPr>
        <w:t>«</w:t>
      </w:r>
      <w:r w:rsidRPr="00522861">
        <w:rPr>
          <w:sz w:val="14"/>
          <w:szCs w:val="14"/>
        </w:rPr>
        <w:t>город Дербент</w:t>
      </w:r>
      <w:r>
        <w:rPr>
          <w:sz w:val="14"/>
          <w:szCs w:val="14"/>
        </w:rPr>
        <w:t>»</w:t>
      </w:r>
      <w:r w:rsidRPr="00522861">
        <w:rPr>
          <w:sz w:val="14"/>
          <w:szCs w:val="14"/>
        </w:rPr>
        <w:t xml:space="preserve"> от</w:t>
      </w:r>
      <w:r>
        <w:rPr>
          <w:sz w:val="14"/>
          <w:szCs w:val="14"/>
        </w:rPr>
        <w:t xml:space="preserve"> декабря </w:t>
      </w:r>
      <w:r w:rsidRPr="00522861">
        <w:rPr>
          <w:sz w:val="14"/>
          <w:szCs w:val="14"/>
        </w:rPr>
        <w:t>20</w:t>
      </w:r>
      <w:r>
        <w:rPr>
          <w:sz w:val="14"/>
          <w:szCs w:val="14"/>
        </w:rPr>
        <w:t>17</w:t>
      </w:r>
      <w:r w:rsidRPr="00522861">
        <w:rPr>
          <w:sz w:val="14"/>
          <w:szCs w:val="14"/>
        </w:rPr>
        <w:t xml:space="preserve"> года №</w:t>
      </w:r>
    </w:p>
    <w:p w:rsidR="002455E0" w:rsidRDefault="002455E0" w:rsidP="002455E0">
      <w:pPr>
        <w:jc w:val="right"/>
        <w:rPr>
          <w:sz w:val="14"/>
          <w:szCs w:val="14"/>
        </w:rPr>
      </w:pPr>
      <w:r w:rsidRPr="00C47909">
        <w:rPr>
          <w:sz w:val="14"/>
          <w:szCs w:val="14"/>
        </w:rPr>
        <w:t xml:space="preserve">«О бюджете городского </w:t>
      </w:r>
      <w:r>
        <w:rPr>
          <w:sz w:val="14"/>
          <w:szCs w:val="14"/>
        </w:rPr>
        <w:t xml:space="preserve">округа </w:t>
      </w:r>
      <w:r w:rsidRPr="00C47909">
        <w:rPr>
          <w:sz w:val="14"/>
          <w:szCs w:val="14"/>
        </w:rPr>
        <w:t>«город Дербент» на 201</w:t>
      </w:r>
      <w:r>
        <w:rPr>
          <w:sz w:val="14"/>
          <w:szCs w:val="14"/>
        </w:rPr>
        <w:t>8</w:t>
      </w:r>
      <w:r w:rsidRPr="00C47909">
        <w:rPr>
          <w:sz w:val="14"/>
          <w:szCs w:val="14"/>
        </w:rPr>
        <w:t xml:space="preserve"> год </w:t>
      </w:r>
    </w:p>
    <w:p w:rsidR="002455E0" w:rsidRPr="00287895" w:rsidRDefault="002455E0" w:rsidP="002455E0">
      <w:pPr>
        <w:jc w:val="right"/>
        <w:rPr>
          <w:sz w:val="14"/>
          <w:szCs w:val="14"/>
        </w:rPr>
      </w:pPr>
      <w:r>
        <w:rPr>
          <w:sz w:val="14"/>
          <w:szCs w:val="14"/>
        </w:rPr>
        <w:t>и на плановый период 2019-2020 годов»</w:t>
      </w:r>
    </w:p>
    <w:p w:rsidR="009B46DC" w:rsidRDefault="009B46DC" w:rsidP="00EF5D6E">
      <w:pPr>
        <w:jc w:val="right"/>
        <w:rPr>
          <w:sz w:val="14"/>
          <w:szCs w:val="14"/>
        </w:rPr>
      </w:pPr>
    </w:p>
    <w:p w:rsidR="0070549F" w:rsidRPr="000D23CF" w:rsidRDefault="0070549F" w:rsidP="00C1336A">
      <w:pPr>
        <w:jc w:val="right"/>
        <w:rPr>
          <w:b/>
          <w:sz w:val="16"/>
          <w:szCs w:val="16"/>
        </w:rPr>
      </w:pPr>
    </w:p>
    <w:p w:rsidR="000E47E9" w:rsidRPr="00FB7123" w:rsidRDefault="000E47E9" w:rsidP="000E47E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FB7123">
        <w:rPr>
          <w:rFonts w:ascii="Times New Roman" w:hAnsi="Times New Roman"/>
          <w:b/>
          <w:sz w:val="24"/>
          <w:szCs w:val="24"/>
        </w:rPr>
        <w:t>ПЕРЕЧЕНЬ</w:t>
      </w:r>
    </w:p>
    <w:p w:rsidR="000E47E9" w:rsidRPr="00FB7123" w:rsidRDefault="000E47E9" w:rsidP="000E47E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FB7123">
        <w:rPr>
          <w:rFonts w:ascii="Times New Roman" w:hAnsi="Times New Roman"/>
          <w:b/>
          <w:sz w:val="24"/>
          <w:szCs w:val="24"/>
        </w:rPr>
        <w:t>администраторов доходов бюджета городского округа «город Дербент»</w:t>
      </w:r>
    </w:p>
    <w:p w:rsidR="000E47E9" w:rsidRPr="00FB7123" w:rsidRDefault="000E47E9" w:rsidP="000E47E9">
      <w:pPr>
        <w:pStyle w:val="aa"/>
        <w:rPr>
          <w:rFonts w:ascii="Times New Roman" w:hAnsi="Times New Roman"/>
          <w:b/>
          <w:sz w:val="24"/>
          <w:szCs w:val="24"/>
        </w:rPr>
      </w:pPr>
    </w:p>
    <w:p w:rsidR="000E47E9" w:rsidRPr="00FB7123" w:rsidRDefault="000E47E9" w:rsidP="000E47E9">
      <w:pPr>
        <w:pStyle w:val="aa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2552"/>
        <w:gridCol w:w="5812"/>
      </w:tblGrid>
      <w:tr w:rsidR="000E47E9" w:rsidRPr="00FB7123" w:rsidTr="000E47E9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B7123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B7123">
              <w:rPr>
                <w:rFonts w:ascii="Times New Roman" w:hAnsi="Times New Roman"/>
                <w:b/>
                <w:sz w:val="24"/>
                <w:szCs w:val="24"/>
              </w:rPr>
              <w:t>Наименование главного распорядителя доходов</w:t>
            </w:r>
          </w:p>
        </w:tc>
      </w:tr>
      <w:tr w:rsidR="000E47E9" w:rsidRPr="00FB7123" w:rsidTr="000E47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FB7123">
              <w:rPr>
                <w:rFonts w:ascii="Times New Roman" w:hAnsi="Times New Roman"/>
                <w:b/>
              </w:rPr>
              <w:t>Код администратора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FB7123">
              <w:rPr>
                <w:rFonts w:ascii="Times New Roman" w:hAnsi="Times New Roman"/>
                <w:b/>
              </w:rPr>
              <w:t>Доходов бюджета городского округа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FB7123">
              <w:rPr>
                <w:rFonts w:ascii="Times New Roman" w:hAnsi="Times New Roman"/>
                <w:b/>
              </w:rPr>
              <w:t>Финансовое управление муниципального образования городского округа "город Дербент"</w:t>
            </w:r>
          </w:p>
        </w:tc>
      </w:tr>
      <w:tr w:rsidR="000E47E9" w:rsidRPr="00FB7123" w:rsidTr="000E47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2 02 15001 04 0000 151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0E47E9" w:rsidRPr="00FB7123" w:rsidTr="000E47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2 02 20051 04 0000 151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0E47E9" w:rsidRPr="00FB7123" w:rsidTr="000E47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2 02 20077 04 0000 151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0E47E9" w:rsidRPr="00FB7123" w:rsidTr="000E47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2 02 20079 04 0000 151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0E47E9" w:rsidRPr="00FB7123" w:rsidTr="000E47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2 02 20298 04 0000 151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E47E9" w:rsidRPr="00FB7123" w:rsidTr="000E47E9">
        <w:trPr>
          <w:trHeight w:val="5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2 02 20299 04 0000 151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E47E9" w:rsidRPr="00FB7123" w:rsidTr="000E47E9">
        <w:trPr>
          <w:trHeight w:val="5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2 02 25027 04 0000 151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0E47E9" w:rsidRPr="00FB7123" w:rsidTr="000E47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2 02 25028 04 0000 151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0E47E9" w:rsidRPr="00FB7123" w:rsidTr="000E47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2 02 29998 04 0000 151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0E47E9" w:rsidRPr="00FB7123" w:rsidTr="000E47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2 02 29999 04 0000 151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Прочие субсидии бюджетам городских округов</w:t>
            </w:r>
          </w:p>
        </w:tc>
      </w:tr>
      <w:tr w:rsidR="000E47E9" w:rsidRPr="00FB7123" w:rsidTr="000E47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2 02 30021 04 0000 151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0E47E9" w:rsidRPr="00FB7123" w:rsidTr="000E47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2 02 30024 04 0000 151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E47E9" w:rsidRPr="00FB7123" w:rsidTr="000E47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2 02 30027 04 0000 151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E47E9" w:rsidRPr="00FB7123" w:rsidTr="000E47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2 02 30029 04 0000 151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0E47E9" w:rsidRPr="00FB7123" w:rsidTr="000E47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2 02 35082 04 0000 151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E47E9" w:rsidRPr="00FB7123" w:rsidTr="000E47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2 02 35120 04 0000 151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00F" w:rsidRPr="00FB7123" w:rsidTr="00F7500F">
        <w:trPr>
          <w:trHeight w:val="3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F" w:rsidRPr="00FB7123" w:rsidRDefault="00F7500F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F" w:rsidRPr="00FB7123" w:rsidRDefault="00F7500F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202  03024 04 0000  51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F" w:rsidRPr="00FB7123" w:rsidRDefault="00F7500F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Субвенция по отлову и содержанию безнадзорных животных </w:t>
            </w:r>
          </w:p>
        </w:tc>
      </w:tr>
      <w:tr w:rsidR="000E47E9" w:rsidRPr="00FB7123" w:rsidTr="000E47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2 02 35250 04 0000 151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0E47E9" w:rsidRPr="00FB7123" w:rsidTr="000E47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2 02 35260 04 0000 151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0E47E9" w:rsidRPr="00FB7123" w:rsidTr="000E47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2 02 35520 04 0000 151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0E47E9" w:rsidRPr="00FB7123" w:rsidTr="000E47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2 02 45144 04 0000 151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трансферты, передаваемые бюджетам городских </w:t>
            </w:r>
            <w:r w:rsidRPr="00FB7123">
              <w:rPr>
                <w:rFonts w:ascii="Times New Roman" w:hAnsi="Times New Roman"/>
                <w:sz w:val="18"/>
                <w:szCs w:val="18"/>
              </w:rPr>
              <w:lastRenderedPageBreak/>
              <w:t>округов на комплектование книжных фондов библиотек муниципальных образований</w:t>
            </w:r>
          </w:p>
        </w:tc>
      </w:tr>
      <w:tr w:rsidR="000E47E9" w:rsidRPr="00FB7123" w:rsidTr="000E47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2 02 45146 04 0000 151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городских округов,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0E47E9" w:rsidRPr="00FB7123" w:rsidTr="000E47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2 02 49999 04 0000 151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 городских округов</w:t>
            </w:r>
          </w:p>
        </w:tc>
      </w:tr>
      <w:tr w:rsidR="000E47E9" w:rsidRPr="00FB7123" w:rsidTr="000E47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2 08 04000 04 0000 180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E47E9" w:rsidRPr="00FB7123" w:rsidTr="000E47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2 02 35930 04 0000 151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0E47E9" w:rsidRPr="00FB7123" w:rsidTr="000E47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2 02 45160 04 0000 151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E47E9" w:rsidRPr="00FB7123" w:rsidTr="000E47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2 07 04050 04 0000 180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</w:tr>
      <w:tr w:rsidR="000E47E9" w:rsidRPr="00FB7123" w:rsidTr="000E47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2 18 04010 04 0000 180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E47E9" w:rsidRPr="00FB7123" w:rsidTr="000E47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2 18 04020 04 0000 180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E47E9" w:rsidRPr="00FB7123" w:rsidTr="000E47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2 18 04030 04 0000 180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0E47E9" w:rsidRPr="00FB7123" w:rsidTr="000E47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2 19 25027 04 0000 151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0E47E9" w:rsidRPr="00FB7123" w:rsidTr="000E47E9">
        <w:trPr>
          <w:trHeight w:val="2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2 19 45146 04 0000 151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городских округов</w:t>
            </w:r>
          </w:p>
        </w:tc>
      </w:tr>
      <w:tr w:rsidR="000E47E9" w:rsidRPr="00FB7123" w:rsidTr="000E47E9">
        <w:trPr>
          <w:trHeight w:val="2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2 19 45160 04 0000 151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0E47E9" w:rsidRPr="00FB7123" w:rsidTr="000E47E9">
        <w:trPr>
          <w:trHeight w:val="2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2 19 60010 04 0000 151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E47E9" w:rsidRPr="00FB7123" w:rsidTr="000E47E9">
        <w:trPr>
          <w:trHeight w:val="2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1 11 07014 04 0000 120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0E47E9" w:rsidRPr="00FB7123" w:rsidTr="000E47E9">
        <w:trPr>
          <w:trHeight w:val="2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0E47E9">
            <w:pPr>
              <w:pStyle w:val="aa"/>
              <w:ind w:left="33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1 13 01994 04 0000 130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E47E9" w:rsidRPr="00FB7123" w:rsidTr="000E47E9">
        <w:trPr>
          <w:trHeight w:val="2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AB366C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1 16 90040 04 0000 140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47E9" w:rsidRPr="00FB7123" w:rsidTr="000E47E9">
        <w:trPr>
          <w:trHeight w:val="2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1 17 01040 04 0000 180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</w:tr>
      <w:tr w:rsidR="000E47E9" w:rsidRPr="00FB7123" w:rsidTr="000E47E9">
        <w:trPr>
          <w:trHeight w:val="2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2 02 25560 04 0000 151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поддержку обустройства мест массового отдыха населения</w:t>
            </w:r>
          </w:p>
        </w:tc>
      </w:tr>
      <w:tr w:rsidR="000E47E9" w:rsidRPr="00FB7123" w:rsidTr="000E47E9">
        <w:trPr>
          <w:trHeight w:val="2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2 022 5555 04 0000 151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AB366C" w:rsidRPr="00FB7123" w:rsidTr="000E47E9">
        <w:trPr>
          <w:trHeight w:val="2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C" w:rsidRPr="00FB7123" w:rsidRDefault="00AB366C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C" w:rsidRPr="00FB7123" w:rsidRDefault="00AB366C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2 020 3024 04 0000 151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6C" w:rsidRPr="00FB7123" w:rsidRDefault="00AB366C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Субвенция по отлову и содержанию безнадзорных животных</w:t>
            </w:r>
          </w:p>
        </w:tc>
      </w:tr>
      <w:tr w:rsidR="000E47E9" w:rsidRPr="00FB7123" w:rsidTr="000E47E9">
        <w:trPr>
          <w:trHeight w:val="2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2 022 5519 04 0000 151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поддержку отрасли культуры</w:t>
            </w:r>
          </w:p>
        </w:tc>
      </w:tr>
      <w:tr w:rsidR="000E47E9" w:rsidRPr="00FB7123" w:rsidTr="000E47E9">
        <w:trPr>
          <w:trHeight w:val="2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C0576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C05763">
              <w:rPr>
                <w:rFonts w:ascii="Times New Roman" w:hAnsi="Times New Roman"/>
                <w:sz w:val="18"/>
                <w:szCs w:val="18"/>
              </w:rPr>
              <w:t>090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5763">
              <w:rPr>
                <w:rFonts w:ascii="Times New Roman" w:hAnsi="Times New Roman"/>
                <w:sz w:val="18"/>
                <w:szCs w:val="18"/>
              </w:rPr>
              <w:t>7012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5763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5763">
              <w:rPr>
                <w:rFonts w:ascii="Times New Roman" w:hAnsi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5763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C05763" w:rsidRDefault="000E47E9" w:rsidP="00B56154">
            <w:pPr>
              <w:pStyle w:val="aa"/>
              <w:rPr>
                <w:rFonts w:ascii="Times New Roman" w:hAnsi="Times New Roman"/>
                <w:bCs/>
                <w:sz w:val="18"/>
                <w:szCs w:val="18"/>
              </w:rPr>
            </w:pPr>
            <w:r w:rsidRPr="00C05763">
              <w:rPr>
                <w:rFonts w:ascii="Times New Roman" w:hAnsi="Times New Roman"/>
                <w:bCs/>
                <w:sz w:val="18"/>
                <w:szCs w:val="18"/>
              </w:rPr>
              <w:t>Налог на рекламу, мобилизуемый на территориях городских округов</w:t>
            </w:r>
          </w:p>
        </w:tc>
      </w:tr>
      <w:tr w:rsidR="000E47E9" w:rsidRPr="00FB7123" w:rsidTr="000E47E9">
        <w:trPr>
          <w:trHeight w:val="2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111 05012 04 0000 120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b/>
                <w:bCs/>
                <w:sz w:val="18"/>
                <w:szCs w:val="18"/>
              </w:rPr>
              <w:t>МКУ «Управление земельных и имущественных отношений»</w:t>
            </w:r>
            <w:r w:rsidRPr="00FB7123">
              <w:rPr>
                <w:rFonts w:ascii="Times New Roman" w:hAnsi="Times New Roman"/>
                <w:sz w:val="18"/>
                <w:szCs w:val="18"/>
              </w:rPr>
              <w:t xml:space="preserve"> –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0E47E9" w:rsidRPr="00FB7123" w:rsidTr="000E47E9">
        <w:trPr>
          <w:trHeight w:val="2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111 05024 04 0000 120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 автономных учреждений)</w:t>
            </w:r>
          </w:p>
        </w:tc>
      </w:tr>
      <w:tr w:rsidR="000E47E9" w:rsidRPr="00FB7123" w:rsidTr="000E47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111 05034 04 0000 120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 xml:space="preserve"> Доходы от сдачи в аренду имущества, находящегося в оперативном управлении органов управления городских округов и созданных ими </w:t>
            </w:r>
            <w:r w:rsidRPr="00FB7123">
              <w:rPr>
                <w:rFonts w:ascii="Times New Roman" w:hAnsi="Times New Roman"/>
                <w:sz w:val="18"/>
                <w:szCs w:val="18"/>
              </w:rPr>
              <w:lastRenderedPageBreak/>
              <w:t>учреждений (за исключением имущества муниципальных бюджетных и  автономных учреждений)</w:t>
            </w:r>
          </w:p>
        </w:tc>
      </w:tr>
      <w:tr w:rsidR="000E47E9" w:rsidRPr="00FB7123" w:rsidTr="000E47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lastRenderedPageBreak/>
              <w:t>165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114 02042 04 0000 410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b/>
                <w:bCs/>
                <w:sz w:val="18"/>
                <w:szCs w:val="18"/>
              </w:rPr>
              <w:t>Д</w:t>
            </w:r>
            <w:r w:rsidRPr="00FB7123">
              <w:rPr>
                <w:rFonts w:ascii="Times New Roman" w:hAnsi="Times New Roman"/>
                <w:sz w:val="18"/>
                <w:szCs w:val="18"/>
              </w:rPr>
              <w:t xml:space="preserve">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 автономных учреждений), в части реализации основных  средств по указанному имуществу </w:t>
            </w:r>
          </w:p>
        </w:tc>
      </w:tr>
      <w:tr w:rsidR="000E47E9" w:rsidRPr="00FB7123" w:rsidTr="000E47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114 02042 04 0000 440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b/>
                <w:bCs/>
                <w:sz w:val="18"/>
                <w:szCs w:val="18"/>
              </w:rPr>
              <w:t>Д</w:t>
            </w:r>
            <w:r w:rsidRPr="00FB7123">
              <w:rPr>
                <w:rFonts w:ascii="Times New Roman" w:hAnsi="Times New Roman"/>
                <w:sz w:val="18"/>
                <w:szCs w:val="18"/>
              </w:rPr>
              <w:t xml:space="preserve">оходы от реализации имущества, находящегося в оперативном управлении учреждений, находящихся в введении органов управления городских округов (за исключением имущества муниципальных  бюджетных и автономных учреждений), в части реализации материальных запасов по указанному имуществу </w:t>
            </w:r>
          </w:p>
        </w:tc>
      </w:tr>
      <w:tr w:rsidR="000E47E9" w:rsidRPr="00FB7123" w:rsidTr="000E47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114 06012 04 0000 430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b/>
                <w:bCs/>
                <w:sz w:val="18"/>
                <w:szCs w:val="18"/>
              </w:rPr>
              <w:t>Д</w:t>
            </w:r>
            <w:r w:rsidRPr="00FB7123">
              <w:rPr>
                <w:rFonts w:ascii="Times New Roman" w:hAnsi="Times New Roman"/>
                <w:sz w:val="18"/>
                <w:szCs w:val="18"/>
              </w:rPr>
              <w:t>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E47E9" w:rsidRPr="00FB7123" w:rsidTr="000E47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114 06024 04 0000 430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b/>
                <w:bCs/>
                <w:sz w:val="18"/>
                <w:szCs w:val="18"/>
              </w:rPr>
              <w:t>Д</w:t>
            </w:r>
            <w:r w:rsidRPr="00FB7123">
              <w:rPr>
                <w:rFonts w:ascii="Times New Roman" w:hAnsi="Times New Roman"/>
                <w:sz w:val="18"/>
                <w:szCs w:val="18"/>
              </w:rPr>
              <w:t xml:space="preserve">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учреждений) </w:t>
            </w:r>
          </w:p>
        </w:tc>
      </w:tr>
      <w:tr w:rsidR="000E47E9" w:rsidRPr="00FB7123" w:rsidTr="000E47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114 02043 04 0000 410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7123">
              <w:rPr>
                <w:rFonts w:ascii="Times New Roman" w:hAnsi="Times New Roman"/>
                <w:b/>
                <w:bCs/>
                <w:sz w:val="18"/>
                <w:szCs w:val="18"/>
              </w:rPr>
              <w:t>Д</w:t>
            </w:r>
            <w:r w:rsidRPr="00FB7123">
              <w:rPr>
                <w:rFonts w:ascii="Times New Roman" w:hAnsi="Times New Roman"/>
                <w:bCs/>
                <w:sz w:val="18"/>
                <w:szCs w:val="18"/>
              </w:rPr>
              <w:t>оходы от реализации иного имущества, находящегося в собственности городских округов (за исключением имущества 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E47E9" w:rsidRPr="00FB7123" w:rsidTr="000E47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114 02043 04 0000 440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bCs/>
                <w:sz w:val="18"/>
                <w:szCs w:val="18"/>
              </w:rPr>
            </w:pPr>
            <w:r w:rsidRPr="00FB7123">
              <w:rPr>
                <w:rFonts w:ascii="Times New Roman" w:hAnsi="Times New Roman"/>
                <w:bCs/>
                <w:sz w:val="18"/>
                <w:szCs w:val="18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  </w:t>
            </w:r>
          </w:p>
        </w:tc>
      </w:tr>
      <w:tr w:rsidR="000E47E9" w:rsidRPr="00FB7123" w:rsidTr="000E47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9" w:rsidRPr="00FB7123" w:rsidRDefault="000E47E9" w:rsidP="00B56154">
            <w:pPr>
              <w:pStyle w:val="aa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0E47E9" w:rsidRPr="00FB7123" w:rsidRDefault="000E47E9" w:rsidP="000E47E9">
      <w:pPr>
        <w:pStyle w:val="aa"/>
        <w:rPr>
          <w:rFonts w:ascii="Times New Roman" w:hAnsi="Times New Roman"/>
          <w:b/>
          <w:sz w:val="24"/>
          <w:szCs w:val="24"/>
        </w:rPr>
      </w:pPr>
    </w:p>
    <w:p w:rsidR="000E47E9" w:rsidRPr="00FB7123" w:rsidRDefault="000E47E9" w:rsidP="000E47E9">
      <w:pPr>
        <w:pStyle w:val="aa"/>
        <w:rPr>
          <w:rFonts w:ascii="Times New Roman" w:hAnsi="Times New Roman"/>
        </w:rPr>
      </w:pPr>
    </w:p>
    <w:p w:rsidR="00A60199" w:rsidRDefault="00A60199" w:rsidP="00A60199">
      <w:pPr>
        <w:jc w:val="center"/>
        <w:rPr>
          <w:b/>
          <w:sz w:val="24"/>
          <w:szCs w:val="24"/>
        </w:rPr>
      </w:pPr>
    </w:p>
    <w:p w:rsidR="009B46DC" w:rsidRDefault="009B46DC" w:rsidP="006B132E">
      <w:pPr>
        <w:jc w:val="right"/>
        <w:rPr>
          <w:b/>
          <w:sz w:val="14"/>
          <w:szCs w:val="14"/>
        </w:rPr>
      </w:pPr>
    </w:p>
    <w:p w:rsidR="006B132E" w:rsidRPr="0043482C" w:rsidRDefault="006B132E" w:rsidP="006B132E">
      <w:pPr>
        <w:jc w:val="right"/>
        <w:rPr>
          <w:b/>
          <w:sz w:val="14"/>
          <w:szCs w:val="14"/>
        </w:rPr>
      </w:pPr>
      <w:r w:rsidRPr="0043482C">
        <w:rPr>
          <w:b/>
          <w:sz w:val="14"/>
          <w:szCs w:val="14"/>
        </w:rPr>
        <w:t>Приложение №4</w:t>
      </w:r>
    </w:p>
    <w:p w:rsidR="002455E0" w:rsidRPr="0043482C" w:rsidRDefault="002455E0" w:rsidP="002455E0">
      <w:pPr>
        <w:jc w:val="right"/>
        <w:rPr>
          <w:sz w:val="14"/>
          <w:szCs w:val="14"/>
        </w:rPr>
      </w:pPr>
      <w:bookmarkStart w:id="31" w:name="OLE_LINK94"/>
      <w:bookmarkStart w:id="32" w:name="OLE_LINK95"/>
      <w:bookmarkStart w:id="33" w:name="OLE_LINK96"/>
      <w:bookmarkStart w:id="34" w:name="OLE_LINK97"/>
      <w:bookmarkStart w:id="35" w:name="OLE_LINK98"/>
      <w:bookmarkStart w:id="36" w:name="OLE_LINK99"/>
      <w:bookmarkStart w:id="37" w:name="OLE_LINK100"/>
      <w:bookmarkStart w:id="38" w:name="OLE_LINK101"/>
      <w:bookmarkStart w:id="39" w:name="OLE_LINK102"/>
      <w:bookmarkStart w:id="40" w:name="OLE_LINK103"/>
      <w:bookmarkStart w:id="41" w:name="OLE_LINK104"/>
      <w:bookmarkStart w:id="42" w:name="OLE_LINK105"/>
      <w:r w:rsidRPr="0043482C">
        <w:rPr>
          <w:sz w:val="14"/>
          <w:szCs w:val="14"/>
        </w:rPr>
        <w:t>к Решению Собрания депутатов</w:t>
      </w:r>
      <w:r w:rsidRPr="0043482C">
        <w:rPr>
          <w:sz w:val="14"/>
          <w:szCs w:val="14"/>
        </w:rPr>
        <w:br/>
        <w:t xml:space="preserve"> городского округа «город Дербент» от декабря 2017 года №</w:t>
      </w:r>
    </w:p>
    <w:p w:rsidR="002455E0" w:rsidRPr="0043482C" w:rsidRDefault="002455E0" w:rsidP="002455E0">
      <w:pPr>
        <w:jc w:val="right"/>
        <w:rPr>
          <w:sz w:val="14"/>
          <w:szCs w:val="14"/>
        </w:rPr>
      </w:pPr>
      <w:r w:rsidRPr="0043482C">
        <w:rPr>
          <w:sz w:val="14"/>
          <w:szCs w:val="14"/>
        </w:rPr>
        <w:t xml:space="preserve">«О бюджете городского округа «город Дербент» на 2018 год </w:t>
      </w:r>
    </w:p>
    <w:p w:rsidR="002455E0" w:rsidRPr="00287895" w:rsidRDefault="002455E0" w:rsidP="002455E0">
      <w:pPr>
        <w:jc w:val="right"/>
        <w:rPr>
          <w:sz w:val="14"/>
          <w:szCs w:val="14"/>
        </w:rPr>
      </w:pPr>
      <w:r w:rsidRPr="0043482C">
        <w:rPr>
          <w:sz w:val="14"/>
          <w:szCs w:val="14"/>
        </w:rPr>
        <w:t>и на плановый период 2019-2020 годов»</w:t>
      </w:r>
    </w:p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p w:rsidR="009B46DC" w:rsidRDefault="009B46DC" w:rsidP="00A60199">
      <w:pPr>
        <w:jc w:val="center"/>
        <w:rPr>
          <w:b/>
          <w:sz w:val="24"/>
          <w:szCs w:val="24"/>
        </w:rPr>
      </w:pPr>
    </w:p>
    <w:tbl>
      <w:tblPr>
        <w:tblW w:w="10327" w:type="dxa"/>
        <w:tblInd w:w="95" w:type="dxa"/>
        <w:tblLook w:val="04A0"/>
      </w:tblPr>
      <w:tblGrid>
        <w:gridCol w:w="812"/>
        <w:gridCol w:w="812"/>
        <w:gridCol w:w="812"/>
        <w:gridCol w:w="812"/>
        <w:gridCol w:w="812"/>
        <w:gridCol w:w="2163"/>
        <w:gridCol w:w="576"/>
        <w:gridCol w:w="1444"/>
        <w:gridCol w:w="1296"/>
        <w:gridCol w:w="812"/>
      </w:tblGrid>
      <w:tr w:rsidR="006B132E" w:rsidRPr="006B132E" w:rsidTr="00CC53EE">
        <w:trPr>
          <w:trHeight w:val="285"/>
        </w:trPr>
        <w:tc>
          <w:tcPr>
            <w:tcW w:w="103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B03" w:rsidRDefault="00201B03" w:rsidP="00277E83">
            <w:pPr>
              <w:jc w:val="right"/>
              <w:rPr>
                <w:b/>
                <w:sz w:val="14"/>
                <w:szCs w:val="14"/>
              </w:rPr>
            </w:pPr>
          </w:p>
          <w:tbl>
            <w:tblPr>
              <w:tblW w:w="10111" w:type="dxa"/>
              <w:tblLook w:val="04A0"/>
            </w:tblPr>
            <w:tblGrid>
              <w:gridCol w:w="4583"/>
              <w:gridCol w:w="709"/>
              <w:gridCol w:w="466"/>
              <w:gridCol w:w="548"/>
              <w:gridCol w:w="1316"/>
              <w:gridCol w:w="669"/>
              <w:gridCol w:w="1842"/>
            </w:tblGrid>
            <w:tr w:rsidR="0043482C" w:rsidRPr="0043482C" w:rsidTr="0043482C">
              <w:trPr>
                <w:trHeight w:val="348"/>
              </w:trPr>
              <w:tc>
                <w:tcPr>
                  <w:tcW w:w="1011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43482C" w:rsidRPr="0043482C" w:rsidRDefault="0043482C" w:rsidP="0043482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3482C">
                    <w:rPr>
                      <w:b/>
                      <w:bCs/>
                      <w:sz w:val="28"/>
                      <w:szCs w:val="28"/>
                    </w:rPr>
                    <w:t>Ведомственная структура расходов городского бюджета на 2018 год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rPr>
                      <w:rFonts w:ascii="Arial" w:hAnsi="Arial" w:cs="Arial"/>
                    </w:rPr>
                  </w:pPr>
                  <w:r w:rsidRPr="0043482C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rPr>
                      <w:rFonts w:ascii="Arial" w:hAnsi="Arial" w:cs="Arial"/>
                    </w:rPr>
                  </w:pPr>
                  <w:r w:rsidRPr="0043482C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rPr>
                      <w:rFonts w:ascii="Arial" w:hAnsi="Arial" w:cs="Arial"/>
                    </w:rPr>
                  </w:pPr>
                  <w:r w:rsidRPr="0043482C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rPr>
                      <w:rFonts w:ascii="Arial" w:hAnsi="Arial" w:cs="Arial"/>
                    </w:rPr>
                  </w:pPr>
                  <w:r w:rsidRPr="0043482C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rPr>
                      <w:rFonts w:ascii="Arial" w:hAnsi="Arial" w:cs="Arial"/>
                    </w:rPr>
                  </w:pPr>
                  <w:r w:rsidRPr="0043482C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rPr>
                      <w:rFonts w:ascii="Arial" w:hAnsi="Arial" w:cs="Arial"/>
                    </w:rPr>
                  </w:pPr>
                  <w:r w:rsidRPr="0043482C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pPr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pPr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Мин.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pPr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РЗ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pPr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ПР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pPr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ЦСР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pPr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ВР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pPr>
                    <w:jc w:val="center"/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3482C" w:rsidRPr="0043482C" w:rsidRDefault="0043482C" w:rsidP="0043482C">
                  <w:pPr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1 354 509 535,00</w:t>
                  </w:r>
                </w:p>
              </w:tc>
            </w:tr>
            <w:tr w:rsidR="0043482C" w:rsidRPr="0043482C" w:rsidTr="0043482C">
              <w:trPr>
                <w:trHeight w:val="660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3482C">
                    <w:rPr>
                      <w:b/>
                      <w:bCs/>
                      <w:sz w:val="22"/>
                      <w:szCs w:val="22"/>
                    </w:rPr>
                    <w:t>Администрация городского округа "город Дербент"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164 183 100,00</w:t>
                  </w:r>
                </w:p>
              </w:tc>
            </w:tr>
            <w:tr w:rsidR="0043482C" w:rsidRPr="0043482C" w:rsidTr="0043482C">
              <w:trPr>
                <w:trHeight w:val="792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Функционирование высшего должностного лица субъекта РФ и органа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1 583 000,00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Глава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9980020001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1 583 000,00</w:t>
                  </w:r>
                </w:p>
              </w:tc>
            </w:tr>
            <w:tr w:rsidR="0043482C" w:rsidRPr="0043482C" w:rsidTr="0043482C">
              <w:trPr>
                <w:trHeight w:val="158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9980020001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1 583 000,00</w:t>
                  </w:r>
                </w:p>
              </w:tc>
            </w:tr>
            <w:tr w:rsidR="0043482C" w:rsidRPr="0043482C" w:rsidTr="0043482C">
              <w:trPr>
                <w:trHeight w:val="1056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33 326 500,00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Администрация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 xml:space="preserve"> 9980020005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32 018 500,00</w:t>
                  </w:r>
                </w:p>
              </w:tc>
            </w:tr>
            <w:tr w:rsidR="0043482C" w:rsidRPr="0043482C" w:rsidTr="0043482C">
              <w:trPr>
                <w:trHeight w:val="158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 xml:space="preserve"> 9980020005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20 477 900,00</w:t>
                  </w:r>
                </w:p>
              </w:tc>
            </w:tr>
            <w:tr w:rsidR="0043482C" w:rsidRPr="0043482C" w:rsidTr="0043482C">
              <w:trPr>
                <w:trHeight w:val="528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 xml:space="preserve"> 9980020005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200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11 399 600,00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 xml:space="preserve"> 9980020005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800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141 000,00</w:t>
                  </w:r>
                </w:p>
              </w:tc>
            </w:tr>
            <w:tr w:rsidR="0043482C" w:rsidRPr="0043482C" w:rsidTr="0043482C">
              <w:trPr>
                <w:trHeight w:val="792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На осуществление переданных полномочий РД по образованию и осуществлению деятельности  административных комиссий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9980077710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910 000,00</w:t>
                  </w:r>
                </w:p>
              </w:tc>
            </w:tr>
            <w:tr w:rsidR="0043482C" w:rsidRPr="0043482C" w:rsidTr="0043482C">
              <w:trPr>
                <w:trHeight w:val="1320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9980077710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775 200,00</w:t>
                  </w:r>
                </w:p>
              </w:tc>
            </w:tr>
            <w:tr w:rsidR="0043482C" w:rsidRPr="0043482C" w:rsidTr="0043482C">
              <w:trPr>
                <w:trHeight w:val="585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9980077710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200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134 800,00</w:t>
                  </w:r>
                </w:p>
              </w:tc>
            </w:tr>
            <w:tr w:rsidR="0043482C" w:rsidRPr="0043482C" w:rsidTr="0043482C">
              <w:trPr>
                <w:trHeight w:val="1056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На осуществление переданных полномочий РД по образованию и осуществлению деятельности комиссии по делам несовершеннолетних и защите их  прав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9980077720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398 000,00</w:t>
                  </w:r>
                </w:p>
              </w:tc>
            </w:tr>
            <w:tr w:rsidR="0043482C" w:rsidRPr="0043482C" w:rsidTr="0043482C">
              <w:trPr>
                <w:trHeight w:val="158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9980077720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320 000,00</w:t>
                  </w:r>
                </w:p>
              </w:tc>
            </w:tr>
            <w:tr w:rsidR="0043482C" w:rsidRPr="0043482C" w:rsidTr="0043482C">
              <w:trPr>
                <w:trHeight w:val="528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9980077720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200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78 000,00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Резервный фонд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9990020670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8 000 000,00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9990020670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800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8 000 000,00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 xml:space="preserve">Органы юстиции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2 538 800,00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Государственная регистрация актов гражданского состояния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9980059300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2 538 800,00</w:t>
                  </w:r>
                </w:p>
              </w:tc>
            </w:tr>
            <w:tr w:rsidR="0043482C" w:rsidRPr="0043482C" w:rsidTr="0043482C">
              <w:trPr>
                <w:trHeight w:val="1080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9980059300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100/ 783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1 618 000,00</w:t>
                  </w:r>
                </w:p>
              </w:tc>
            </w:tr>
            <w:tr w:rsidR="0043482C" w:rsidRPr="0043482C" w:rsidTr="0043482C">
              <w:trPr>
                <w:trHeight w:val="528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9980059300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200/ 783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914 800,00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9980059300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800/ 783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6 000,00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180 000,00</w:t>
                  </w:r>
                </w:p>
              </w:tc>
            </w:tr>
            <w:tr w:rsidR="0043482C" w:rsidRPr="0043482C" w:rsidTr="0043482C">
              <w:trPr>
                <w:trHeight w:val="792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На осуществление переданных полномочий РД  по хранению, комплектованию, учету и использованию архивных документов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9980077730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180 000,00</w:t>
                  </w:r>
                </w:p>
              </w:tc>
            </w:tr>
            <w:tr w:rsidR="0043482C" w:rsidRPr="0043482C" w:rsidTr="0043482C">
              <w:trPr>
                <w:trHeight w:val="528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9980077730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200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180 000,00</w:t>
                  </w:r>
                </w:p>
              </w:tc>
            </w:tr>
            <w:tr w:rsidR="0043482C" w:rsidRPr="0043482C" w:rsidTr="0043482C">
              <w:trPr>
                <w:trHeight w:val="792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1 484 250,00</w:t>
                  </w:r>
                </w:p>
              </w:tc>
            </w:tr>
            <w:tr w:rsidR="0043482C" w:rsidRPr="0043482C" w:rsidTr="0043482C">
              <w:trPr>
                <w:trHeight w:val="780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Муниципальная  Комплексная программа по противодействию терроризму и экстремизму" в г.Дербенте на 2013-2016 годы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0200030000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580 150,00</w:t>
                  </w:r>
                </w:p>
              </w:tc>
            </w:tr>
            <w:tr w:rsidR="0043482C" w:rsidRPr="0043482C" w:rsidTr="0043482C">
              <w:trPr>
                <w:trHeight w:val="528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0200030000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200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580 150,00</w:t>
                  </w:r>
                </w:p>
              </w:tc>
            </w:tr>
            <w:tr w:rsidR="0043482C" w:rsidRPr="0043482C" w:rsidTr="0043482C">
              <w:trPr>
                <w:trHeight w:val="1536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Целевая программа "Комплексные меры противодействия злоупотребления наркотическими средствами и их незаконному обороту в г. Дербент на 2016- 2020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0800030000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383 300,00</w:t>
                  </w:r>
                </w:p>
              </w:tc>
            </w:tr>
            <w:tr w:rsidR="0043482C" w:rsidRPr="0043482C" w:rsidTr="0043482C">
              <w:trPr>
                <w:trHeight w:val="528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0800030000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200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383 300,00</w:t>
                  </w:r>
                </w:p>
              </w:tc>
            </w:tr>
            <w:tr w:rsidR="0043482C" w:rsidRPr="0043482C" w:rsidTr="0043482C">
              <w:trPr>
                <w:trHeight w:val="648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Целевая программа "Развитие межнациональных и межконфессиональных отношений 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1000030000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230 500,00</w:t>
                  </w:r>
                </w:p>
              </w:tc>
            </w:tr>
            <w:tr w:rsidR="0043482C" w:rsidRPr="0043482C" w:rsidTr="0043482C">
              <w:trPr>
                <w:trHeight w:val="528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1000030000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200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230 500,00</w:t>
                  </w:r>
                </w:p>
              </w:tc>
            </w:tr>
            <w:tr w:rsidR="0043482C" w:rsidRPr="0043482C" w:rsidTr="0043482C">
              <w:trPr>
                <w:trHeight w:val="648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Целевая программа "Профилактика правонарушений 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0900030000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290 300,00</w:t>
                  </w:r>
                </w:p>
              </w:tc>
            </w:tr>
            <w:tr w:rsidR="0043482C" w:rsidRPr="0043482C" w:rsidTr="0043482C">
              <w:trPr>
                <w:trHeight w:val="528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0900030000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200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290 300,00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Судебная система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9980051200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157 800,00</w:t>
                  </w:r>
                </w:p>
              </w:tc>
            </w:tr>
            <w:tr w:rsidR="0043482C" w:rsidRPr="0043482C" w:rsidTr="0043482C">
              <w:trPr>
                <w:trHeight w:val="792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На осуществление полномочий по составлению (изменению) списков кандидатов в присяжные  заседатели федеральных судов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9980051200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157 800,00</w:t>
                  </w:r>
                </w:p>
              </w:tc>
            </w:tr>
            <w:tr w:rsidR="0043482C" w:rsidRPr="0043482C" w:rsidTr="0043482C">
              <w:trPr>
                <w:trHeight w:val="528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9980051200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200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157 800,00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 xml:space="preserve">Выборы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  <w:r w:rsidR="00F7500F"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F7500F" w:rsidP="0043482C">
                  <w:r>
                    <w:t>07</w:t>
                  </w:r>
                  <w:r w:rsidR="0043482C" w:rsidRPr="0043482C"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F7500F" w:rsidP="0043482C">
                  <w:r>
                    <w:t>9980020000</w:t>
                  </w:r>
                  <w:r w:rsidR="0043482C" w:rsidRPr="0043482C"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F7500F" w:rsidP="0043482C">
                  <w:r>
                    <w:t>8</w:t>
                  </w:r>
                  <w:r w:rsidR="0043482C" w:rsidRPr="0043482C">
                    <w:t>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F7500F" w:rsidRDefault="0043482C" w:rsidP="0043482C">
                  <w:pPr>
                    <w:jc w:val="right"/>
                  </w:pPr>
                  <w:r w:rsidRPr="00F7500F">
                    <w:t>2 000 000,00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Другие вопросы в области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1 496 000,00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Иные внепрограммные мероприятия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9980077740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1 496 000,00</w:t>
                  </w:r>
                </w:p>
              </w:tc>
            </w:tr>
            <w:tr w:rsidR="0043482C" w:rsidRPr="0043482C" w:rsidTr="0043482C">
              <w:trPr>
                <w:trHeight w:val="792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На осуществление государственных полномочий по организации и осуществлению деятельности по опеке и попечительству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9980077740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1 496 000,00</w:t>
                  </w:r>
                </w:p>
              </w:tc>
            </w:tr>
            <w:tr w:rsidR="0043482C" w:rsidRPr="0043482C" w:rsidTr="0043482C">
              <w:trPr>
                <w:trHeight w:val="158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9980077740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1 452 000,00</w:t>
                  </w:r>
                </w:p>
              </w:tc>
            </w:tr>
            <w:tr w:rsidR="0043482C" w:rsidRPr="0043482C" w:rsidTr="0043482C">
              <w:trPr>
                <w:trHeight w:val="528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9980077740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200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44 000,00</w:t>
                  </w:r>
                </w:p>
              </w:tc>
            </w:tr>
            <w:tr w:rsidR="0043482C" w:rsidRPr="0043482C" w:rsidTr="0043482C">
              <w:trPr>
                <w:trHeight w:val="270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 xml:space="preserve">Пенсионное обеспечение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150 000,00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Доплата к пенсии муниципальных служащих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9980010000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300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150 000,00</w:t>
                  </w:r>
                </w:p>
              </w:tc>
            </w:tr>
            <w:tr w:rsidR="0043482C" w:rsidRPr="0043482C" w:rsidTr="0043482C">
              <w:trPr>
                <w:trHeight w:val="276"/>
              </w:trPr>
              <w:tc>
                <w:tcPr>
                  <w:tcW w:w="45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Охрана семьи и детства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11 419 000,00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Дети-сироты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2230781520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300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11 216 000,00</w:t>
                  </w:r>
                </w:p>
              </w:tc>
            </w:tr>
            <w:tr w:rsidR="0043482C" w:rsidRPr="0043482C" w:rsidTr="0043482C">
              <w:trPr>
                <w:trHeight w:val="276"/>
              </w:trPr>
              <w:tc>
                <w:tcPr>
                  <w:tcW w:w="45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Единовременные выплаты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2230752600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300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203 000,00</w:t>
                  </w:r>
                </w:p>
              </w:tc>
            </w:tr>
            <w:tr w:rsidR="0043482C" w:rsidRPr="0043482C" w:rsidTr="0043482C">
              <w:trPr>
                <w:trHeight w:val="528"/>
              </w:trPr>
              <w:tc>
                <w:tcPr>
                  <w:tcW w:w="4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97 200,00</w:t>
                  </w:r>
                </w:p>
              </w:tc>
            </w:tr>
            <w:tr w:rsidR="0043482C" w:rsidRPr="0043482C" w:rsidTr="0043482C">
              <w:trPr>
                <w:trHeight w:val="528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 xml:space="preserve">Процентные платежи по государственному долгу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9980013000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700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97 200,00</w:t>
                  </w:r>
                </w:p>
              </w:tc>
            </w:tr>
            <w:tr w:rsidR="0043482C" w:rsidRPr="0043482C" w:rsidTr="0043482C">
              <w:trPr>
                <w:trHeight w:val="390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МБУ "Управление ЖКХ"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96 782 250,00</w:t>
                  </w:r>
                </w:p>
              </w:tc>
            </w:tr>
            <w:tr w:rsidR="0043482C" w:rsidRPr="0043482C" w:rsidTr="0043482C">
              <w:trPr>
                <w:trHeight w:val="390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Отлов и содержание безнадзорных животных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 xml:space="preserve">001 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4100664600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600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2 100 000,00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Дорожное хозяйство (дорожный фонд)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3 110 200,00</w:t>
                  </w:r>
                </w:p>
              </w:tc>
            </w:tr>
            <w:tr w:rsidR="0043482C" w:rsidRPr="0043482C" w:rsidTr="0043482C">
              <w:trPr>
                <w:trHeight w:val="528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9980040000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3 110 200,00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Дорожное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9980040000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600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3 110 200,00</w:t>
                  </w:r>
                </w:p>
              </w:tc>
            </w:tr>
            <w:tr w:rsidR="0043482C" w:rsidRPr="0043482C" w:rsidTr="0043482C">
              <w:trPr>
                <w:trHeight w:val="528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350 000,00</w:t>
                  </w:r>
                </w:p>
              </w:tc>
            </w:tr>
            <w:tr w:rsidR="0043482C" w:rsidRPr="0043482C" w:rsidTr="0043482C">
              <w:trPr>
                <w:trHeight w:val="528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Муниципальная программа "Развитие туризма на 2016-2018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07000400001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350 000,00</w:t>
                  </w:r>
                </w:p>
              </w:tc>
            </w:tr>
            <w:tr w:rsidR="0043482C" w:rsidRPr="0043482C" w:rsidTr="0043482C">
              <w:trPr>
                <w:trHeight w:val="528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Предоставление субсидий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07000400001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600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350 000,00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74 713 450,00</w:t>
                  </w:r>
                </w:p>
              </w:tc>
            </w:tr>
            <w:tr w:rsidR="0043482C" w:rsidRPr="0043482C" w:rsidTr="0043482C">
              <w:trPr>
                <w:trHeight w:val="792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Обеспечение деятельности подведомственных учреждений (Ритуальные услуги)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9980051000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1 374 700,00</w:t>
                  </w:r>
                </w:p>
              </w:tc>
            </w:tr>
            <w:tr w:rsidR="0043482C" w:rsidRPr="0043482C" w:rsidTr="0043482C">
              <w:trPr>
                <w:trHeight w:val="528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Предоставление субсидий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9980051000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600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1 374 700,00</w:t>
                  </w:r>
                </w:p>
              </w:tc>
            </w:tr>
            <w:tr w:rsidR="0043482C" w:rsidRPr="0043482C" w:rsidTr="0043482C">
              <w:trPr>
                <w:trHeight w:val="792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Обеспечение деятельности подведомственных учреждений (содержание благоустройства 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9980051001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38 500 000,00</w:t>
                  </w:r>
                </w:p>
              </w:tc>
            </w:tr>
            <w:tr w:rsidR="0043482C" w:rsidRPr="0043482C" w:rsidTr="0043482C">
              <w:trPr>
                <w:trHeight w:val="528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Предоставление субсидий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9980051001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600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38 500 000,00</w:t>
                  </w:r>
                </w:p>
              </w:tc>
            </w:tr>
            <w:tr w:rsidR="0043482C" w:rsidRPr="0043482C" w:rsidTr="0043482C">
              <w:trPr>
                <w:trHeight w:val="528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Обеспечение деятельности подведомственных учреждений (Озеленение)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9980051002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14 000 000,00</w:t>
                  </w:r>
                </w:p>
              </w:tc>
            </w:tr>
            <w:tr w:rsidR="0043482C" w:rsidRPr="0043482C" w:rsidTr="0043482C">
              <w:trPr>
                <w:trHeight w:val="528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Предоставление субсидий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9980051002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600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14 000 000,00</w:t>
                  </w:r>
                </w:p>
              </w:tc>
            </w:tr>
            <w:tr w:rsidR="0043482C" w:rsidRPr="0043482C" w:rsidTr="0043482C">
              <w:trPr>
                <w:trHeight w:val="792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Обеспечение деятельности подведомственных учреждений (Уличное освещение)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9980051004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9 709 300,00</w:t>
                  </w:r>
                </w:p>
              </w:tc>
            </w:tr>
            <w:tr w:rsidR="0043482C" w:rsidRPr="0043482C" w:rsidTr="0043482C">
              <w:trPr>
                <w:trHeight w:val="528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Предоставление субсидий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9980051004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600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9 709 300,00</w:t>
                  </w:r>
                </w:p>
              </w:tc>
            </w:tr>
            <w:tr w:rsidR="0043482C" w:rsidRPr="0043482C" w:rsidTr="0043482C">
              <w:trPr>
                <w:trHeight w:val="792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Обеспечение деятельности подведомственных учреждений (Внешнее благоустройство)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9980051006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11 129 450,00</w:t>
                  </w:r>
                </w:p>
              </w:tc>
            </w:tr>
            <w:tr w:rsidR="0043482C" w:rsidRPr="0043482C" w:rsidTr="0043482C">
              <w:trPr>
                <w:trHeight w:val="528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Предоставление субсидий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9980051006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600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11 129 450,00</w:t>
                  </w:r>
                </w:p>
              </w:tc>
            </w:tr>
            <w:tr w:rsidR="0043482C" w:rsidRPr="0043482C" w:rsidTr="0043482C">
              <w:trPr>
                <w:trHeight w:val="528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16 508 600,00</w:t>
                  </w:r>
                </w:p>
              </w:tc>
            </w:tr>
            <w:tr w:rsidR="0043482C" w:rsidRPr="0043482C" w:rsidTr="0043482C">
              <w:trPr>
                <w:trHeight w:val="528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9980051003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600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16 508 600,00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МАУ "Информационный центр"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4 968 300,00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Периодическая печать и издательства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4 968 300,00</w:t>
                  </w:r>
                </w:p>
              </w:tc>
            </w:tr>
            <w:tr w:rsidR="0043482C" w:rsidRPr="0043482C" w:rsidTr="0043482C">
              <w:trPr>
                <w:trHeight w:val="528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Обеспечение населения информацией о деятельности органов власти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9980012000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4 968 300,00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Иные внепрограммные мероприятия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9980012000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4 968 300,00</w:t>
                  </w:r>
                </w:p>
              </w:tc>
            </w:tr>
            <w:tr w:rsidR="0043482C" w:rsidRPr="0043482C" w:rsidTr="0043482C">
              <w:trPr>
                <w:trHeight w:val="528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Предоставление субсидий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001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9980012000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600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4 968 300,00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pPr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МКУ "Централизованная бухгалтерия"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pPr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002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11 962 900,00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002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11 962 900,00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Иные внепрограммные мероприятия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002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11 962 900,00</w:t>
                  </w:r>
                </w:p>
              </w:tc>
            </w:tr>
            <w:tr w:rsidR="0043482C" w:rsidRPr="0043482C" w:rsidTr="0043482C">
              <w:trPr>
                <w:trHeight w:val="528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Финансовое обеспечение выполнений функций гос.органов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002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11 962 900,00</w:t>
                  </w:r>
                </w:p>
              </w:tc>
            </w:tr>
            <w:tr w:rsidR="0043482C" w:rsidRPr="0043482C" w:rsidTr="0043482C">
              <w:trPr>
                <w:trHeight w:val="1635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002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9980022000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11 381 000,00</w:t>
                  </w:r>
                </w:p>
              </w:tc>
            </w:tr>
            <w:tr w:rsidR="0043482C" w:rsidRPr="0043482C" w:rsidTr="0043482C">
              <w:trPr>
                <w:trHeight w:val="528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002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9980022000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200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575 900,00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lastRenderedPageBreak/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002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9980022000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800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6 000,00</w:t>
                  </w:r>
                </w:p>
              </w:tc>
            </w:tr>
            <w:tr w:rsidR="0043482C" w:rsidRPr="0043482C" w:rsidTr="0043482C">
              <w:trPr>
                <w:trHeight w:val="792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pPr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Орган местного самоуправления Собрание депутатов городского округа "город Дербент"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003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4 975 500,00</w:t>
                  </w:r>
                </w:p>
              </w:tc>
            </w:tr>
            <w:tr w:rsidR="0043482C" w:rsidRPr="0043482C" w:rsidTr="0043482C">
              <w:trPr>
                <w:trHeight w:val="792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Функционирование законодательных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003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1 422 600,00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Председатель городского собрания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003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9980020002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1 422 600,00</w:t>
                  </w:r>
                </w:p>
              </w:tc>
            </w:tr>
            <w:tr w:rsidR="0043482C" w:rsidRPr="0043482C" w:rsidTr="0043482C">
              <w:trPr>
                <w:trHeight w:val="158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003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9980020002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1 422 600,00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Депутаты городского собрания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003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9980020003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1 225 100,00</w:t>
                  </w:r>
                </w:p>
              </w:tc>
            </w:tr>
            <w:tr w:rsidR="0043482C" w:rsidRPr="0043482C" w:rsidTr="0043482C">
              <w:trPr>
                <w:trHeight w:val="158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003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9980020003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1 225 100,00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Городское собрание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003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9980020004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2 327 800,00</w:t>
                  </w:r>
                </w:p>
              </w:tc>
            </w:tr>
            <w:tr w:rsidR="0043482C" w:rsidRPr="0043482C" w:rsidTr="0043482C">
              <w:trPr>
                <w:trHeight w:val="158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003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9980020004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1 102 800,00</w:t>
                  </w:r>
                </w:p>
              </w:tc>
            </w:tr>
            <w:tr w:rsidR="0043482C" w:rsidRPr="0043482C" w:rsidTr="0043482C">
              <w:trPr>
                <w:trHeight w:val="528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003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9980020004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200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1 225 000,00</w:t>
                  </w:r>
                </w:p>
              </w:tc>
            </w:tr>
            <w:tr w:rsidR="0043482C" w:rsidRPr="0043482C" w:rsidTr="0043482C">
              <w:trPr>
                <w:trHeight w:val="1056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pPr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ОРГАН МЕСТНОГО</w:t>
                  </w:r>
                  <w:r w:rsidRPr="0043482C">
                    <w:rPr>
                      <w:b/>
                      <w:bCs/>
                    </w:rPr>
                    <w:br/>
                    <w:t>САМОУПРАВЛЕНИЯ "КОНТРОЛЬНО-</w:t>
                  </w:r>
                  <w:r w:rsidRPr="0043482C">
                    <w:rPr>
                      <w:b/>
                      <w:bCs/>
                    </w:rPr>
                    <w:br/>
                    <w:t>СЧЕТНАЯ ПАЛАТА ГОРОДСКОГО</w:t>
                  </w:r>
                  <w:r w:rsidRPr="0043482C">
                    <w:rPr>
                      <w:b/>
                      <w:bCs/>
                    </w:rPr>
                    <w:br/>
                    <w:t>ОКРУГА "ГОРОД ДЕРБЕНТ"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3482C" w:rsidRPr="0043482C" w:rsidRDefault="0043482C" w:rsidP="0043482C">
                  <w:pPr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004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pPr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pPr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pPr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pPr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2 066 200,00</w:t>
                  </w:r>
                </w:p>
              </w:tc>
            </w:tr>
            <w:tr w:rsidR="0043482C" w:rsidRPr="0043482C" w:rsidTr="0043482C">
              <w:trPr>
                <w:trHeight w:val="792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Обеспечение деятельности финансовых, налоговых и таможенных органов и органов финансового надзора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004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2 066 200,00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Счетная палата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004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9980020009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1 390 500,00</w:t>
                  </w:r>
                </w:p>
              </w:tc>
            </w:tr>
            <w:tr w:rsidR="0043482C" w:rsidRPr="0043482C" w:rsidTr="0043482C">
              <w:trPr>
                <w:trHeight w:val="158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004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9980020009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1 180 500,00</w:t>
                  </w:r>
                </w:p>
              </w:tc>
            </w:tr>
            <w:tr w:rsidR="0043482C" w:rsidRPr="0043482C" w:rsidTr="0043482C">
              <w:trPr>
                <w:trHeight w:val="528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004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9980020009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200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198 000,00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004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9980020009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800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12 000,00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 xml:space="preserve">Руководитель КСП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004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9980020010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675 700,00</w:t>
                  </w:r>
                </w:p>
              </w:tc>
            </w:tr>
            <w:tr w:rsidR="0043482C" w:rsidRPr="0043482C" w:rsidTr="0043482C">
              <w:trPr>
                <w:trHeight w:val="158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004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9980020010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675 700,00</w:t>
                  </w:r>
                </w:p>
              </w:tc>
            </w:tr>
            <w:tr w:rsidR="0043482C" w:rsidRPr="0043482C" w:rsidTr="0043482C">
              <w:trPr>
                <w:trHeight w:val="792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pPr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lastRenderedPageBreak/>
                    <w:t>МКУ "Управление культуры, спорта , молодежной политики и туризма" администрации ГО "город Дербент"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056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26 903 100,00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МКУ "УКСМПиТ" (культура)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056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2 182 700,00</w:t>
                  </w:r>
                </w:p>
              </w:tc>
            </w:tr>
            <w:tr w:rsidR="0043482C" w:rsidRPr="0043482C" w:rsidTr="0043482C">
              <w:trPr>
                <w:trHeight w:val="158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056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9980080003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1 782 700,00</w:t>
                  </w:r>
                </w:p>
              </w:tc>
            </w:tr>
            <w:tr w:rsidR="0043482C" w:rsidRPr="0043482C" w:rsidTr="0043482C">
              <w:trPr>
                <w:trHeight w:val="528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056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9980080003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200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400 000,00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МКУ "УКСМПиТ" (молодежная политика)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056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2 101 200,00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Иные внепрограммные мероприятия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056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9980070008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1 000 000,00</w:t>
                  </w:r>
                </w:p>
              </w:tc>
            </w:tr>
            <w:tr w:rsidR="0043482C" w:rsidRPr="0043482C" w:rsidTr="0043482C">
              <w:trPr>
                <w:trHeight w:val="528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056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9980070008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200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1 000 000,00</w:t>
                  </w:r>
                </w:p>
              </w:tc>
            </w:tr>
            <w:tr w:rsidR="0043482C" w:rsidRPr="0043482C" w:rsidTr="0043482C">
              <w:trPr>
                <w:trHeight w:val="528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Финансовое обеспечение выполнения функций гос.органов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056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9980070010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1 101 200,00</w:t>
                  </w:r>
                </w:p>
              </w:tc>
            </w:tr>
            <w:tr w:rsidR="0043482C" w:rsidRPr="0043482C" w:rsidTr="0043482C">
              <w:trPr>
                <w:trHeight w:val="158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056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9980070010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1 101 200,00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МКУ "УКСМПиТ" (спорт)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056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2 133 500,00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Мероприятия по физической культуре и спорту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056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9980011000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1 000 000,00</w:t>
                  </w:r>
                </w:p>
              </w:tc>
            </w:tr>
            <w:tr w:rsidR="0043482C" w:rsidRPr="0043482C" w:rsidTr="0043482C">
              <w:trPr>
                <w:trHeight w:val="528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056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9980011000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200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1 000 000,00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Другие вопросы в области физической культуры и спорта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056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1 133 500,00</w:t>
                  </w:r>
                </w:p>
              </w:tc>
            </w:tr>
            <w:tr w:rsidR="0043482C" w:rsidRPr="0043482C" w:rsidTr="0043482C">
              <w:trPr>
                <w:trHeight w:val="158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056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9980011001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1 133 500,00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Культура, кинематография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056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8 677 700,00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Библиотечная система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056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9980080000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4 216 400,00</w:t>
                  </w:r>
                </w:p>
              </w:tc>
            </w:tr>
            <w:tr w:rsidR="0043482C" w:rsidRPr="0043482C" w:rsidTr="0043482C">
              <w:trPr>
                <w:trHeight w:val="528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Предоставление субсидий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056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9980080000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600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4 216 400,00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"Муниципальный  горско-еврейский театр"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056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9980080001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2 011 000,00</w:t>
                  </w:r>
                </w:p>
              </w:tc>
            </w:tr>
            <w:tr w:rsidR="0043482C" w:rsidRPr="0043482C" w:rsidTr="0043482C">
              <w:trPr>
                <w:trHeight w:val="528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Предоставление субсидий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056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9980080001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600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2 011 000,00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МБУ Ансамбль танца Дагестана "Дербент"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056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9980080002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2 450 300,00</w:t>
                  </w:r>
                </w:p>
              </w:tc>
            </w:tr>
            <w:tr w:rsidR="0043482C" w:rsidRPr="0043482C" w:rsidTr="0043482C">
              <w:trPr>
                <w:trHeight w:val="528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Предоставление субсидий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056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9980080002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600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2 450 300,00</w:t>
                  </w:r>
                </w:p>
              </w:tc>
            </w:tr>
            <w:tr w:rsidR="0043482C" w:rsidRPr="0043482C" w:rsidTr="0043482C">
              <w:trPr>
                <w:trHeight w:val="285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МБУ "Дет.муз.шк.№1"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056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6 676 400,00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056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9980070004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6 676 400,00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Общее 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056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9980070004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6 676 400,00</w:t>
                  </w:r>
                </w:p>
              </w:tc>
            </w:tr>
            <w:tr w:rsidR="0043482C" w:rsidRPr="0043482C" w:rsidTr="0043482C">
              <w:trPr>
                <w:trHeight w:val="528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Предоставление субсидий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056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9980070004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600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6 676 400,00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МБУ "Дет.муз.шк.№2"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056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5 131 600,00</w:t>
                  </w:r>
                </w:p>
              </w:tc>
            </w:tr>
            <w:tr w:rsidR="0043482C" w:rsidRPr="0043482C" w:rsidTr="0043482C">
              <w:trPr>
                <w:trHeight w:val="300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056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9980070005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5 131 600,00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Общее 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056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9980070005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5 131 600,00</w:t>
                  </w:r>
                </w:p>
              </w:tc>
            </w:tr>
            <w:tr w:rsidR="0043482C" w:rsidRPr="0043482C" w:rsidTr="0043482C">
              <w:trPr>
                <w:trHeight w:val="528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Предоставление субсидий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056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9980070005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600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5 131 600,00</w:t>
                  </w:r>
                </w:p>
              </w:tc>
            </w:tr>
            <w:tr w:rsidR="0043482C" w:rsidRPr="0043482C" w:rsidTr="0043482C">
              <w:trPr>
                <w:trHeight w:val="792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pPr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lastRenderedPageBreak/>
                    <w:t>Муниципальное казенное учреждение "Дербентское городское управление образования"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074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1 104 814 800,00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Дошкольное 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074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372 853 280,00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Программа  "Развитие образования  в РД на 2015-2020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074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19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229 258 100,00</w:t>
                  </w:r>
                </w:p>
              </w:tc>
            </w:tr>
            <w:tr w:rsidR="0043482C" w:rsidRPr="0043482C" w:rsidTr="0043482C">
              <w:trPr>
                <w:trHeight w:val="375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Подпрограмма "Развитие дошкольного образования детей"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074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191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229 258 100,00</w:t>
                  </w:r>
                </w:p>
              </w:tc>
            </w:tr>
            <w:tr w:rsidR="0043482C" w:rsidRPr="0043482C" w:rsidTr="0043482C">
              <w:trPr>
                <w:trHeight w:val="528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074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19101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229 258 100,00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Предоставление субсидий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074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1910106590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600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229 258 100,00</w:t>
                  </w:r>
                </w:p>
              </w:tc>
            </w:tr>
            <w:tr w:rsidR="0043482C" w:rsidRPr="0043482C" w:rsidTr="0043482C">
              <w:trPr>
                <w:trHeight w:val="360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074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9980070000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143 405 700,00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Предоставление субсидий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074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9980070000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600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77 973 600,00</w:t>
                  </w:r>
                </w:p>
              </w:tc>
            </w:tr>
            <w:tr w:rsidR="0043482C" w:rsidRPr="0043482C" w:rsidTr="0043482C">
              <w:trPr>
                <w:trHeight w:val="528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074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9980070000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200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65 432 100,00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МАЦП « Доступная среда»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074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0600070000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600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189 480,00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Общеобразовательные  школы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074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572 309 300,00</w:t>
                  </w:r>
                </w:p>
              </w:tc>
            </w:tr>
            <w:tr w:rsidR="0043482C" w:rsidRPr="0043482C" w:rsidTr="0043482C">
              <w:trPr>
                <w:trHeight w:val="330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Программа  "Развитие образования РД на 2015-2020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074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19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507 588 400,00</w:t>
                  </w:r>
                </w:p>
              </w:tc>
            </w:tr>
            <w:tr w:rsidR="0043482C" w:rsidRPr="0043482C" w:rsidTr="0043482C">
              <w:trPr>
                <w:trHeight w:val="528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Подпрограмма "Развитие общего образования детей"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074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192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507 588 400,00</w:t>
                  </w:r>
                </w:p>
              </w:tc>
            </w:tr>
            <w:tr w:rsidR="0043482C" w:rsidRPr="0043482C" w:rsidTr="0043482C">
              <w:trPr>
                <w:trHeight w:val="528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074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1920206590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507 588 400,00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Предоставление субсидий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074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1920206590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600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507 588 400,00</w:t>
                  </w:r>
                </w:p>
              </w:tc>
            </w:tr>
            <w:tr w:rsidR="0043482C" w:rsidRPr="0043482C" w:rsidTr="0043482C">
              <w:trPr>
                <w:trHeight w:val="528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074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 xml:space="preserve">998 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43 744 900,00</w:t>
                  </w:r>
                </w:p>
              </w:tc>
            </w:tr>
            <w:tr w:rsidR="0043482C" w:rsidRPr="0043482C" w:rsidTr="0043482C">
              <w:trPr>
                <w:trHeight w:val="528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Предоставление субсидий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074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9980070001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600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43 744 900,00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Питание 1-4 классы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074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1920202590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200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20 976 000,00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Школы-интернаты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074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74 682 600,00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Программа  "Развитие образования РД на 2015-2020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074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19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58 216 600,00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Подпрограмма "Развитие общего образования детей"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074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192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58 216 600,00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074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1920206591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58 216 600,00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Предоставление субсидий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074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1920206591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600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58 216 600,00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Иные внепрограммные мероприятия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074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16 466 000,00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074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16 466 000,00</w:t>
                  </w:r>
                </w:p>
              </w:tc>
            </w:tr>
            <w:tr w:rsidR="0043482C" w:rsidRPr="0043482C" w:rsidTr="0043482C">
              <w:trPr>
                <w:trHeight w:val="528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Предоставление субсидий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074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9980070002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600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2 417 200,00</w:t>
                  </w:r>
                </w:p>
              </w:tc>
            </w:tr>
            <w:tr w:rsidR="0043482C" w:rsidRPr="0043482C" w:rsidTr="0043482C">
              <w:trPr>
                <w:trHeight w:val="528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074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9980070002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200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14 048 800,00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Учреждения по внешкольной работе с детьми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074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55 323 420,00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Иные внепрограммные мероприятия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074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55 220 800,00</w:t>
                  </w:r>
                </w:p>
              </w:tc>
            </w:tr>
            <w:tr w:rsidR="0043482C" w:rsidRPr="0043482C" w:rsidTr="0043482C">
              <w:trPr>
                <w:trHeight w:val="528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074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55 220 800,00</w:t>
                  </w:r>
                </w:p>
              </w:tc>
            </w:tr>
            <w:tr w:rsidR="0043482C" w:rsidRPr="0043482C" w:rsidTr="0043482C">
              <w:trPr>
                <w:trHeight w:val="528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Предоставление субсидий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074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9980070006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600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55 220 800,00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МАЦП « Доступная среда»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074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0600070000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600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102 620,00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Другие вопросы в области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074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11 282 000,00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Прочие учреждения МКУ "ДГУО"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074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9980070009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11 282 000,00</w:t>
                  </w:r>
                </w:p>
              </w:tc>
            </w:tr>
            <w:tr w:rsidR="0043482C" w:rsidRPr="0043482C" w:rsidTr="0043482C">
              <w:trPr>
                <w:trHeight w:val="158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074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9980070009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9 449 400,00</w:t>
                  </w:r>
                </w:p>
              </w:tc>
            </w:tr>
            <w:tr w:rsidR="0043482C" w:rsidRPr="0043482C" w:rsidTr="0043482C">
              <w:trPr>
                <w:trHeight w:val="528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074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9980070009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200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1 735 400,00</w:t>
                  </w:r>
                </w:p>
              </w:tc>
            </w:tr>
            <w:tr w:rsidR="0043482C" w:rsidRPr="0043482C" w:rsidTr="0043482C">
              <w:trPr>
                <w:trHeight w:val="255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074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9980070009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800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97 200,00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Охрана семьи и детства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074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12 522 200,00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Компенсация родительской платы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074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2230181540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300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12 522 200,00</w:t>
                  </w:r>
                </w:p>
              </w:tc>
            </w:tr>
            <w:tr w:rsidR="0043482C" w:rsidRPr="0043482C" w:rsidTr="0043482C">
              <w:trPr>
                <w:trHeight w:val="528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Другие вопросы в области социальной политики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074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5 842 000,00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Программа "Доступная среда"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074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3000050270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600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5 842 000,00</w:t>
                  </w:r>
                </w:p>
              </w:tc>
            </w:tr>
            <w:tr w:rsidR="0043482C" w:rsidRPr="0043482C" w:rsidTr="0043482C">
              <w:trPr>
                <w:trHeight w:val="1056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pPr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МКУ "Управление земельных и имущественных отношений администрации городского округа "город Дербент"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165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28 668 435,00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165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9 753 000,00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Иные внепрограммные мероприятия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165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9 753 000,00</w:t>
                  </w:r>
                </w:p>
              </w:tc>
            </w:tr>
            <w:tr w:rsidR="0043482C" w:rsidRPr="0043482C" w:rsidTr="0043482C">
              <w:trPr>
                <w:trHeight w:val="330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Финансовое обеспечение выполнения функций гос.органов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165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9 753 000,00</w:t>
                  </w:r>
                </w:p>
              </w:tc>
            </w:tr>
            <w:tr w:rsidR="0043482C" w:rsidRPr="0043482C" w:rsidTr="0043482C">
              <w:trPr>
                <w:trHeight w:val="158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165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9980020011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3 846 200,00</w:t>
                  </w:r>
                </w:p>
              </w:tc>
            </w:tr>
            <w:tr w:rsidR="0043482C" w:rsidRPr="0043482C" w:rsidTr="0043482C">
              <w:trPr>
                <w:trHeight w:val="528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165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9980020011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200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5 896 800,00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165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9980020011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800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10 000,00</w:t>
                  </w:r>
                </w:p>
              </w:tc>
            </w:tr>
            <w:tr w:rsidR="0043482C" w:rsidRPr="0043482C" w:rsidTr="0043482C">
              <w:trPr>
                <w:trHeight w:val="528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r w:rsidRPr="0043482C">
                    <w:t>На обеспечение жилыми помещениями детей-сирот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165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2250050820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400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18 915 435,00</w:t>
                  </w:r>
                </w:p>
              </w:tc>
            </w:tr>
            <w:tr w:rsidR="0043482C" w:rsidRPr="0043482C" w:rsidTr="0043482C">
              <w:trPr>
                <w:trHeight w:val="792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3482C" w:rsidRPr="0043482C" w:rsidRDefault="0043482C" w:rsidP="0043482C">
                  <w:pPr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Финансовое управление муниципального образования городского округа "город Дербент"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992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4 461 200,00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992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4 461 200,00</w:t>
                  </w:r>
                </w:p>
              </w:tc>
            </w:tr>
            <w:tr w:rsidR="0043482C" w:rsidRPr="0043482C" w:rsidTr="0043482C">
              <w:trPr>
                <w:trHeight w:val="792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Обеспечение деятельности финансовых , налоговых и таможенных органов и органов финансового надзора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992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4 461 200,00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Иные внепрограммные мероприятия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992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4 461 200,00</w:t>
                  </w:r>
                </w:p>
              </w:tc>
            </w:tr>
            <w:tr w:rsidR="0043482C" w:rsidRPr="0043482C" w:rsidTr="0043482C">
              <w:trPr>
                <w:trHeight w:val="528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Финансовое обеспечение выполнения функций гос.органов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992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4 461 200,00</w:t>
                  </w:r>
                </w:p>
              </w:tc>
            </w:tr>
            <w:tr w:rsidR="0043482C" w:rsidRPr="0043482C" w:rsidTr="0043482C">
              <w:trPr>
                <w:trHeight w:val="158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992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9980020008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3 690 200,00</w:t>
                  </w:r>
                </w:p>
              </w:tc>
            </w:tr>
            <w:tr w:rsidR="0043482C" w:rsidRPr="0043482C" w:rsidTr="0043482C">
              <w:trPr>
                <w:trHeight w:val="528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992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9980020008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200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758 000,00</w:t>
                  </w:r>
                </w:p>
              </w:tc>
            </w:tr>
            <w:tr w:rsidR="0043482C" w:rsidRPr="0043482C" w:rsidTr="0043482C">
              <w:trPr>
                <w:trHeight w:val="528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992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9980020008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800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13 000,00</w:t>
                  </w:r>
                </w:p>
              </w:tc>
            </w:tr>
            <w:tr w:rsidR="0043482C" w:rsidRPr="0043482C" w:rsidTr="0043482C">
              <w:trPr>
                <w:trHeight w:val="1056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3482C" w:rsidRPr="0043482C" w:rsidRDefault="0043482C" w:rsidP="0043482C">
                  <w:pPr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lastRenderedPageBreak/>
                    <w:t>МКУ "Управление по делам гражданской обороны, предупреждения и ликвидации чрезвычайных ситуаций и обеспечению пожарной безопасности"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177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  <w:rPr>
                      <w:b/>
                      <w:bCs/>
                    </w:rPr>
                  </w:pPr>
                  <w:r w:rsidRPr="0043482C">
                    <w:rPr>
                      <w:b/>
                      <w:bCs/>
                    </w:rPr>
                    <w:t>6 474 300,00</w:t>
                  </w:r>
                </w:p>
              </w:tc>
            </w:tr>
            <w:tr w:rsidR="0043482C" w:rsidRPr="0043482C" w:rsidTr="0043482C">
              <w:trPr>
                <w:trHeight w:val="528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177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6 474 300,00</w:t>
                  </w:r>
                </w:p>
              </w:tc>
            </w:tr>
            <w:tr w:rsidR="0043482C" w:rsidRPr="0043482C" w:rsidTr="0043482C">
              <w:trPr>
                <w:trHeight w:val="1056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Защита населения и территории от чрезвычайных ситуаций природного и техногенного характера, гражданской обороны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177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6 474 300,00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Иные внепрограммные мероприятия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177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6 474 300,00</w:t>
                  </w:r>
                </w:p>
              </w:tc>
            </w:tr>
            <w:tr w:rsidR="0043482C" w:rsidRPr="0043482C" w:rsidTr="0043482C">
              <w:trPr>
                <w:trHeight w:val="528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Финансовое обеспечение выполнения функций гос.органов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177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6 474 300,00</w:t>
                  </w:r>
                </w:p>
              </w:tc>
            </w:tr>
            <w:tr w:rsidR="0043482C" w:rsidRPr="0043482C" w:rsidTr="0043482C">
              <w:trPr>
                <w:trHeight w:val="158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177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9980030000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5 938 400,00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177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9980030000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200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534 400,00</w:t>
                  </w:r>
                </w:p>
              </w:tc>
            </w:tr>
            <w:tr w:rsidR="0043482C" w:rsidRPr="0043482C" w:rsidTr="0043482C">
              <w:trPr>
                <w:trHeight w:val="264"/>
              </w:trPr>
              <w:tc>
                <w:tcPr>
                  <w:tcW w:w="4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177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9980030000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r w:rsidRPr="0043482C">
                    <w:t>800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482C" w:rsidRPr="0043482C" w:rsidRDefault="0043482C" w:rsidP="0043482C">
                  <w:pPr>
                    <w:jc w:val="right"/>
                  </w:pPr>
                  <w:r w:rsidRPr="0043482C">
                    <w:t>1 500,00</w:t>
                  </w:r>
                </w:p>
              </w:tc>
            </w:tr>
          </w:tbl>
          <w:p w:rsidR="00F64153" w:rsidRDefault="00F64153" w:rsidP="00277E83">
            <w:pPr>
              <w:jc w:val="right"/>
              <w:rPr>
                <w:b/>
                <w:sz w:val="14"/>
                <w:szCs w:val="14"/>
              </w:rPr>
            </w:pPr>
          </w:p>
          <w:p w:rsidR="00F64153" w:rsidRDefault="00F64153" w:rsidP="00277E83">
            <w:pPr>
              <w:jc w:val="right"/>
              <w:rPr>
                <w:b/>
                <w:sz w:val="14"/>
                <w:szCs w:val="14"/>
              </w:rPr>
            </w:pPr>
          </w:p>
          <w:p w:rsidR="006B132E" w:rsidRPr="00D91C8B" w:rsidRDefault="006B132E" w:rsidP="00277E83">
            <w:pPr>
              <w:jc w:val="right"/>
              <w:rPr>
                <w:b/>
                <w:sz w:val="14"/>
                <w:szCs w:val="14"/>
              </w:rPr>
            </w:pPr>
            <w:r w:rsidRPr="00D91C8B">
              <w:rPr>
                <w:b/>
                <w:sz w:val="14"/>
                <w:szCs w:val="14"/>
              </w:rPr>
              <w:t>Приложение №5</w:t>
            </w:r>
          </w:p>
          <w:p w:rsidR="00112563" w:rsidRPr="00D91C8B" w:rsidRDefault="00112563" w:rsidP="00112563">
            <w:pPr>
              <w:jc w:val="right"/>
              <w:rPr>
                <w:sz w:val="14"/>
                <w:szCs w:val="14"/>
              </w:rPr>
            </w:pPr>
            <w:r w:rsidRPr="00D91C8B">
              <w:rPr>
                <w:sz w:val="14"/>
                <w:szCs w:val="14"/>
              </w:rPr>
              <w:t>к Решению Собрания депутатов</w:t>
            </w:r>
            <w:r w:rsidRPr="00D91C8B">
              <w:rPr>
                <w:sz w:val="14"/>
                <w:szCs w:val="14"/>
              </w:rPr>
              <w:br/>
              <w:t xml:space="preserve"> городского округа «город Дербент» от декабря 2017 года №</w:t>
            </w:r>
          </w:p>
          <w:p w:rsidR="00112563" w:rsidRPr="00D91C8B" w:rsidRDefault="00112563" w:rsidP="00112563">
            <w:pPr>
              <w:jc w:val="right"/>
              <w:rPr>
                <w:sz w:val="14"/>
                <w:szCs w:val="14"/>
              </w:rPr>
            </w:pPr>
            <w:r w:rsidRPr="00D91C8B">
              <w:rPr>
                <w:sz w:val="14"/>
                <w:szCs w:val="14"/>
              </w:rPr>
              <w:t xml:space="preserve">«О бюджете городского округа «город Дербент» на 2018 год </w:t>
            </w:r>
          </w:p>
          <w:p w:rsidR="00112563" w:rsidRPr="00287895" w:rsidRDefault="00112563" w:rsidP="00112563">
            <w:pPr>
              <w:jc w:val="right"/>
              <w:rPr>
                <w:sz w:val="14"/>
                <w:szCs w:val="14"/>
              </w:rPr>
            </w:pPr>
            <w:r w:rsidRPr="00D91C8B">
              <w:rPr>
                <w:sz w:val="14"/>
                <w:szCs w:val="14"/>
              </w:rPr>
              <w:t>и на плановый период 2019-2020 годов»</w:t>
            </w:r>
          </w:p>
          <w:p w:rsidR="00EF5D6E" w:rsidRPr="00287895" w:rsidRDefault="00EF5D6E" w:rsidP="00EF5D6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»</w:t>
            </w:r>
          </w:p>
          <w:p w:rsidR="00201B03" w:rsidRDefault="00201B03" w:rsidP="006B132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B132E" w:rsidRPr="006B132E" w:rsidRDefault="006B132E" w:rsidP="0043482C">
            <w:pPr>
              <w:jc w:val="center"/>
              <w:rPr>
                <w:b/>
                <w:bCs/>
                <w:sz w:val="22"/>
                <w:szCs w:val="22"/>
              </w:rPr>
            </w:pPr>
            <w:r w:rsidRPr="006B132E">
              <w:rPr>
                <w:b/>
                <w:bCs/>
                <w:sz w:val="22"/>
                <w:szCs w:val="22"/>
              </w:rPr>
              <w:t>Распределение бюджетных ассигнований на 201</w:t>
            </w:r>
            <w:r w:rsidR="0043482C">
              <w:rPr>
                <w:b/>
                <w:bCs/>
                <w:sz w:val="22"/>
                <w:szCs w:val="22"/>
              </w:rPr>
              <w:t>8</w:t>
            </w:r>
            <w:r w:rsidRPr="006B132E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6B132E" w:rsidRPr="006B132E" w:rsidTr="00CC53EE">
        <w:trPr>
          <w:trHeight w:val="285"/>
        </w:trPr>
        <w:tc>
          <w:tcPr>
            <w:tcW w:w="103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2E" w:rsidRPr="006B132E" w:rsidRDefault="006B132E" w:rsidP="006B132E">
            <w:pPr>
              <w:jc w:val="center"/>
              <w:rPr>
                <w:b/>
                <w:bCs/>
                <w:sz w:val="22"/>
                <w:szCs w:val="22"/>
              </w:rPr>
            </w:pPr>
            <w:r w:rsidRPr="006B132E">
              <w:rPr>
                <w:b/>
                <w:bCs/>
                <w:sz w:val="22"/>
                <w:szCs w:val="22"/>
              </w:rPr>
              <w:lastRenderedPageBreak/>
              <w:t>по разделам и подразделам, целевым статьям и видам расходов</w:t>
            </w:r>
          </w:p>
        </w:tc>
      </w:tr>
      <w:tr w:rsidR="006B132E" w:rsidRPr="006B132E" w:rsidTr="00CC53EE">
        <w:trPr>
          <w:trHeight w:val="25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2E" w:rsidRPr="006B132E" w:rsidRDefault="006B132E" w:rsidP="006B132E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2E" w:rsidRPr="006B132E" w:rsidRDefault="006B132E" w:rsidP="006B132E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2E" w:rsidRPr="006B132E" w:rsidRDefault="006B132E" w:rsidP="006B132E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2E" w:rsidRPr="006B132E" w:rsidRDefault="006B132E" w:rsidP="006B132E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2E" w:rsidRPr="006B132E" w:rsidRDefault="006B132E" w:rsidP="006B132E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2E" w:rsidRPr="006B132E" w:rsidRDefault="006B132E" w:rsidP="006B132E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2E" w:rsidRPr="006B132E" w:rsidRDefault="006B132E" w:rsidP="006B132E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2E" w:rsidRDefault="006B132E" w:rsidP="006B132E">
            <w:pPr>
              <w:rPr>
                <w:rFonts w:ascii="Arial" w:hAnsi="Arial" w:cs="Arial"/>
              </w:rPr>
            </w:pPr>
          </w:p>
          <w:p w:rsidR="009B46DC" w:rsidRPr="006B132E" w:rsidRDefault="009B46DC" w:rsidP="006B132E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2E" w:rsidRPr="006B132E" w:rsidRDefault="006B132E" w:rsidP="006B132E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32E" w:rsidRPr="006B132E" w:rsidRDefault="006B132E" w:rsidP="006B132E">
            <w:pPr>
              <w:rPr>
                <w:rFonts w:ascii="Arial" w:hAnsi="Arial" w:cs="Arial"/>
              </w:rPr>
            </w:pPr>
          </w:p>
        </w:tc>
      </w:tr>
      <w:tr w:rsidR="006B132E" w:rsidRPr="006B132E" w:rsidTr="00CC53EE">
        <w:trPr>
          <w:trHeight w:val="330"/>
        </w:trPr>
        <w:tc>
          <w:tcPr>
            <w:tcW w:w="6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E" w:rsidRPr="00573D72" w:rsidRDefault="006B132E" w:rsidP="006B1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43" w:name="_Hlk501067804"/>
            <w:r w:rsidRPr="00573D72">
              <w:rPr>
                <w:b/>
                <w:bCs/>
                <w:color w:val="000000"/>
                <w:sz w:val="22"/>
                <w:szCs w:val="22"/>
              </w:rPr>
              <w:t>Наименование разделов                                                                          и подразделов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E" w:rsidRPr="00573D72" w:rsidRDefault="006B132E" w:rsidP="006B1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D72">
              <w:rPr>
                <w:b/>
                <w:bCs/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E" w:rsidRPr="00573D72" w:rsidRDefault="006B132E" w:rsidP="006B1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D72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6B132E" w:rsidRPr="006B132E" w:rsidTr="00CC53EE">
        <w:trPr>
          <w:trHeight w:val="285"/>
        </w:trPr>
        <w:tc>
          <w:tcPr>
            <w:tcW w:w="6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2E" w:rsidRPr="00573D72" w:rsidRDefault="006B132E" w:rsidP="006B1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D7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2E" w:rsidRPr="00573D72" w:rsidRDefault="006B132E" w:rsidP="006B1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D7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2E" w:rsidRPr="00573D72" w:rsidRDefault="006B132E" w:rsidP="006B1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D7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B75F35" w:rsidRPr="006B132E" w:rsidTr="00CC53EE">
        <w:trPr>
          <w:trHeight w:val="329"/>
        </w:trPr>
        <w:tc>
          <w:tcPr>
            <w:tcW w:w="6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5" w:rsidRPr="00573D72" w:rsidRDefault="00B75F35" w:rsidP="006B132E">
            <w:pPr>
              <w:rPr>
                <w:b/>
                <w:bCs/>
                <w:color w:val="000000"/>
                <w:sz w:val="22"/>
                <w:szCs w:val="22"/>
              </w:rPr>
            </w:pPr>
            <w:bookmarkStart w:id="44" w:name="_Hlk501068132"/>
            <w:bookmarkStart w:id="45" w:name="_Hlk501068010"/>
            <w:r w:rsidRPr="00573D72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35" w:rsidRPr="00573D72" w:rsidRDefault="00B75F35" w:rsidP="006B132E">
            <w:pPr>
              <w:rPr>
                <w:sz w:val="22"/>
                <w:szCs w:val="22"/>
              </w:rPr>
            </w:pPr>
            <w:r w:rsidRPr="00573D72">
              <w:rPr>
                <w:sz w:val="22"/>
                <w:szCs w:val="22"/>
              </w:rPr>
              <w:t> </w:t>
            </w:r>
          </w:p>
          <w:p w:rsidR="00B75F35" w:rsidRPr="00573D72" w:rsidRDefault="00B75F35" w:rsidP="006B132E">
            <w:pPr>
              <w:rPr>
                <w:sz w:val="22"/>
                <w:szCs w:val="22"/>
              </w:rPr>
            </w:pPr>
            <w:r w:rsidRPr="00573D72">
              <w:rPr>
                <w:sz w:val="22"/>
                <w:szCs w:val="22"/>
              </w:rPr>
              <w:t> 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F35" w:rsidRPr="00573D72" w:rsidRDefault="00CC53EE" w:rsidP="006B13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1 354 509 535,00</w:t>
            </w:r>
          </w:p>
        </w:tc>
      </w:tr>
      <w:tr w:rsidR="006B132E" w:rsidRPr="006B132E" w:rsidTr="00CC53EE">
        <w:trPr>
          <w:trHeight w:val="315"/>
        </w:trPr>
        <w:tc>
          <w:tcPr>
            <w:tcW w:w="6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2E" w:rsidRPr="00573D72" w:rsidRDefault="006B132E" w:rsidP="006B132E">
            <w:pPr>
              <w:rPr>
                <w:b/>
                <w:bCs/>
                <w:color w:val="000000"/>
              </w:rPr>
            </w:pPr>
            <w:r w:rsidRPr="00573D7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2E" w:rsidRPr="00573D72" w:rsidRDefault="006B132E" w:rsidP="006B132E">
            <w:pPr>
              <w:jc w:val="center"/>
              <w:rPr>
                <w:b/>
                <w:bCs/>
                <w:color w:val="000000"/>
              </w:rPr>
            </w:pPr>
            <w:r w:rsidRPr="00573D72">
              <w:rPr>
                <w:b/>
                <w:bCs/>
                <w:color w:val="000000"/>
              </w:rPr>
              <w:t>0100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32E" w:rsidRPr="00573D72" w:rsidRDefault="00CC53EE" w:rsidP="006B13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80 566 100,00</w:t>
            </w:r>
          </w:p>
        </w:tc>
      </w:tr>
      <w:tr w:rsidR="006B132E" w:rsidRPr="006B132E" w:rsidTr="00CC53EE">
        <w:trPr>
          <w:trHeight w:val="482"/>
        </w:trPr>
        <w:tc>
          <w:tcPr>
            <w:tcW w:w="6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E" w:rsidRPr="00573D72" w:rsidRDefault="006B132E" w:rsidP="006B132E">
            <w:pPr>
              <w:rPr>
                <w:color w:val="000000"/>
              </w:rPr>
            </w:pPr>
            <w:bookmarkStart w:id="46" w:name="_Hlk501067911"/>
            <w:r w:rsidRPr="00573D7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2E" w:rsidRPr="00573D72" w:rsidRDefault="006B132E" w:rsidP="006B132E">
            <w:pPr>
              <w:jc w:val="center"/>
            </w:pPr>
            <w:r w:rsidRPr="00573D72">
              <w:t>0102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32E" w:rsidRPr="00573D72" w:rsidRDefault="009060B4" w:rsidP="006B132E">
            <w:pPr>
              <w:jc w:val="center"/>
            </w:pPr>
            <w:r>
              <w:t>1 583 000,00</w:t>
            </w:r>
          </w:p>
        </w:tc>
      </w:tr>
      <w:tr w:rsidR="006B132E" w:rsidRPr="006B132E" w:rsidTr="00CC53EE">
        <w:trPr>
          <w:trHeight w:val="688"/>
        </w:trPr>
        <w:tc>
          <w:tcPr>
            <w:tcW w:w="6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E" w:rsidRPr="00573D72" w:rsidRDefault="006B132E" w:rsidP="006B132E">
            <w:pPr>
              <w:rPr>
                <w:color w:val="000000"/>
              </w:rPr>
            </w:pPr>
            <w:r w:rsidRPr="00573D72">
              <w:rPr>
                <w:color w:val="000000"/>
              </w:rPr>
              <w:t xml:space="preserve">Функционирование законодательных (представительных)  органов государственной власти и представительных органов муниципальных образований 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2E" w:rsidRPr="00573D72" w:rsidRDefault="006B132E" w:rsidP="006B132E">
            <w:pPr>
              <w:jc w:val="center"/>
            </w:pPr>
            <w:r w:rsidRPr="00573D72">
              <w:t>0103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32E" w:rsidRPr="00573D72" w:rsidRDefault="009060B4" w:rsidP="006B132E">
            <w:pPr>
              <w:jc w:val="center"/>
            </w:pPr>
            <w:r>
              <w:t>4 975 500,00</w:t>
            </w:r>
          </w:p>
        </w:tc>
      </w:tr>
      <w:tr w:rsidR="006B132E" w:rsidRPr="006B132E" w:rsidTr="00CC53EE">
        <w:trPr>
          <w:trHeight w:val="699"/>
        </w:trPr>
        <w:tc>
          <w:tcPr>
            <w:tcW w:w="6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E" w:rsidRPr="00573D72" w:rsidRDefault="006B132E" w:rsidP="006B132E">
            <w:pPr>
              <w:rPr>
                <w:color w:val="000000"/>
              </w:rPr>
            </w:pPr>
            <w:r w:rsidRPr="00573D72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2E" w:rsidRPr="00573D72" w:rsidRDefault="006B132E" w:rsidP="006B132E">
            <w:pPr>
              <w:jc w:val="center"/>
            </w:pPr>
            <w:r w:rsidRPr="00573D72">
              <w:t>0104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32E" w:rsidRPr="00573D72" w:rsidRDefault="009060B4" w:rsidP="006B132E">
            <w:pPr>
              <w:jc w:val="center"/>
            </w:pPr>
            <w:r>
              <w:t>33 326 500,00</w:t>
            </w:r>
          </w:p>
        </w:tc>
      </w:tr>
      <w:tr w:rsidR="009060B4" w:rsidRPr="006B132E" w:rsidTr="00D91C8B">
        <w:trPr>
          <w:trHeight w:val="405"/>
        </w:trPr>
        <w:tc>
          <w:tcPr>
            <w:tcW w:w="6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0B4" w:rsidRPr="00573D72" w:rsidRDefault="00D91C8B" w:rsidP="006B132E">
            <w:pPr>
              <w:rPr>
                <w:color w:val="000000"/>
              </w:rPr>
            </w:pPr>
            <w:r w:rsidRPr="00B147C4">
              <w:rPr>
                <w:color w:val="000000"/>
              </w:rPr>
              <w:t>Судебная система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B4" w:rsidRPr="00573D72" w:rsidRDefault="009060B4" w:rsidP="006B132E">
            <w:pPr>
              <w:jc w:val="center"/>
            </w:pPr>
            <w:r>
              <w:t>0105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0B4" w:rsidRPr="00573D72" w:rsidRDefault="00CC53EE" w:rsidP="006B132E">
            <w:pPr>
              <w:jc w:val="center"/>
            </w:pPr>
            <w:r>
              <w:t>157 800,00</w:t>
            </w:r>
          </w:p>
        </w:tc>
      </w:tr>
      <w:tr w:rsidR="006B132E" w:rsidRPr="006B132E" w:rsidTr="00CC53EE">
        <w:trPr>
          <w:trHeight w:val="709"/>
        </w:trPr>
        <w:tc>
          <w:tcPr>
            <w:tcW w:w="6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53" w:rsidRDefault="006B132E" w:rsidP="006B132E">
            <w:pPr>
              <w:rPr>
                <w:color w:val="000000"/>
              </w:rPr>
            </w:pPr>
            <w:r w:rsidRPr="00573D72">
              <w:rPr>
                <w:color w:val="000000"/>
              </w:rPr>
              <w:t>Обеспечение деятельности финансовых</w:t>
            </w:r>
            <w:r w:rsidR="00662653" w:rsidRPr="00573D72">
              <w:rPr>
                <w:color w:val="000000"/>
              </w:rPr>
              <w:t xml:space="preserve">, </w:t>
            </w:r>
            <w:r w:rsidRPr="00573D72">
              <w:rPr>
                <w:color w:val="000000"/>
              </w:rPr>
              <w:t xml:space="preserve">налоговых и таможенных органов и органов финансового                                       </w:t>
            </w:r>
          </w:p>
          <w:p w:rsidR="006B132E" w:rsidRPr="00573D72" w:rsidRDefault="006B132E" w:rsidP="006B132E">
            <w:pPr>
              <w:rPr>
                <w:color w:val="000000"/>
              </w:rPr>
            </w:pPr>
            <w:r w:rsidRPr="00573D72">
              <w:rPr>
                <w:color w:val="000000"/>
              </w:rPr>
              <w:t xml:space="preserve">( финансово-бюджетного) надзора 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2E" w:rsidRPr="00573D72" w:rsidRDefault="006B132E" w:rsidP="006B132E">
            <w:pPr>
              <w:jc w:val="center"/>
            </w:pPr>
            <w:r w:rsidRPr="00573D72">
              <w:t>0106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32E" w:rsidRPr="00573D72" w:rsidRDefault="00CC53EE" w:rsidP="006B132E">
            <w:pPr>
              <w:jc w:val="center"/>
            </w:pPr>
            <w:r>
              <w:t>6 527 400,00</w:t>
            </w:r>
          </w:p>
        </w:tc>
      </w:tr>
      <w:tr w:rsidR="006B132E" w:rsidRPr="006B132E" w:rsidTr="00CC53EE">
        <w:trPr>
          <w:trHeight w:val="315"/>
        </w:trPr>
        <w:tc>
          <w:tcPr>
            <w:tcW w:w="6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32E" w:rsidRPr="00573D72" w:rsidRDefault="006B132E" w:rsidP="006B132E">
            <w:pPr>
              <w:rPr>
                <w:color w:val="000000"/>
              </w:rPr>
            </w:pPr>
            <w:r w:rsidRPr="00573D72">
              <w:rPr>
                <w:color w:val="000000"/>
              </w:rPr>
              <w:t>Резервный фонд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32E" w:rsidRPr="00573D72" w:rsidRDefault="006B132E" w:rsidP="006B132E">
            <w:pPr>
              <w:jc w:val="center"/>
            </w:pPr>
            <w:r w:rsidRPr="00573D72">
              <w:t>0111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132E" w:rsidRPr="00573D72" w:rsidRDefault="00AC3D44" w:rsidP="006B132E">
            <w:pPr>
              <w:jc w:val="center"/>
            </w:pPr>
            <w:r w:rsidRPr="00573D72">
              <w:t>8 000,0000</w:t>
            </w:r>
          </w:p>
        </w:tc>
      </w:tr>
      <w:tr w:rsidR="006B132E" w:rsidRPr="006B132E" w:rsidTr="00CC53EE">
        <w:trPr>
          <w:trHeight w:val="315"/>
        </w:trPr>
        <w:tc>
          <w:tcPr>
            <w:tcW w:w="6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E" w:rsidRPr="00573D72" w:rsidRDefault="006B132E" w:rsidP="006B132E">
            <w:pPr>
              <w:rPr>
                <w:color w:val="000000"/>
              </w:rPr>
            </w:pPr>
            <w:r w:rsidRPr="00573D7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2E" w:rsidRPr="00573D72" w:rsidRDefault="006B132E" w:rsidP="006B132E">
            <w:pPr>
              <w:jc w:val="center"/>
            </w:pPr>
            <w:r w:rsidRPr="00573D72">
              <w:t>0113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32E" w:rsidRPr="00573D72" w:rsidRDefault="00CC53EE" w:rsidP="006B132E">
            <w:pPr>
              <w:jc w:val="center"/>
            </w:pPr>
            <w:r>
              <w:t>25 995 900,00</w:t>
            </w:r>
          </w:p>
        </w:tc>
      </w:tr>
      <w:tr w:rsidR="006B132E" w:rsidRPr="006B132E" w:rsidTr="00CC53EE">
        <w:trPr>
          <w:trHeight w:val="504"/>
        </w:trPr>
        <w:tc>
          <w:tcPr>
            <w:tcW w:w="6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E" w:rsidRPr="00573D72" w:rsidRDefault="006B132E" w:rsidP="006B132E">
            <w:pPr>
              <w:rPr>
                <w:b/>
                <w:bCs/>
                <w:color w:val="000000"/>
              </w:rPr>
            </w:pPr>
            <w:bookmarkStart w:id="47" w:name="_Hlk501068166"/>
            <w:bookmarkEnd w:id="44"/>
            <w:bookmarkEnd w:id="46"/>
            <w:r w:rsidRPr="00573D72">
              <w:rPr>
                <w:b/>
                <w:bCs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2E" w:rsidRPr="00573D72" w:rsidRDefault="006B132E" w:rsidP="006B132E">
            <w:pPr>
              <w:jc w:val="center"/>
              <w:rPr>
                <w:b/>
                <w:bCs/>
                <w:color w:val="000000"/>
              </w:rPr>
            </w:pPr>
            <w:r w:rsidRPr="00573D72">
              <w:rPr>
                <w:b/>
                <w:bCs/>
                <w:color w:val="000000"/>
              </w:rPr>
              <w:t>0300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32E" w:rsidRPr="00573D72" w:rsidRDefault="00CC53EE" w:rsidP="006B13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10 497 350,00</w:t>
            </w:r>
          </w:p>
        </w:tc>
      </w:tr>
      <w:tr w:rsidR="006B132E" w:rsidRPr="006B132E" w:rsidTr="00CC53EE">
        <w:trPr>
          <w:trHeight w:val="346"/>
        </w:trPr>
        <w:tc>
          <w:tcPr>
            <w:tcW w:w="6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32E" w:rsidRPr="00573D72" w:rsidRDefault="006B132E" w:rsidP="006B132E">
            <w:pPr>
              <w:rPr>
                <w:color w:val="000000"/>
              </w:rPr>
            </w:pPr>
            <w:r w:rsidRPr="00573D72">
              <w:rPr>
                <w:color w:val="000000"/>
              </w:rPr>
              <w:t>Органы юстиции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32E" w:rsidRPr="00573D72" w:rsidRDefault="006B132E" w:rsidP="006B132E">
            <w:pPr>
              <w:jc w:val="center"/>
              <w:rPr>
                <w:color w:val="000000"/>
              </w:rPr>
            </w:pPr>
            <w:r w:rsidRPr="00573D72">
              <w:rPr>
                <w:color w:val="000000"/>
              </w:rPr>
              <w:t>0304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132E" w:rsidRPr="00573D72" w:rsidRDefault="00CC53EE" w:rsidP="006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2 538 800,00</w:t>
            </w:r>
          </w:p>
        </w:tc>
      </w:tr>
      <w:tr w:rsidR="006B132E" w:rsidRPr="006B132E" w:rsidTr="00CC53EE">
        <w:trPr>
          <w:trHeight w:val="493"/>
        </w:trPr>
        <w:tc>
          <w:tcPr>
            <w:tcW w:w="6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E" w:rsidRPr="00573D72" w:rsidRDefault="006B132E" w:rsidP="006B132E">
            <w:pPr>
              <w:rPr>
                <w:color w:val="000000"/>
              </w:rPr>
            </w:pPr>
            <w:r w:rsidRPr="00573D7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 , гражданская оборона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2E" w:rsidRPr="00573D72" w:rsidRDefault="006B132E" w:rsidP="006B132E">
            <w:pPr>
              <w:jc w:val="center"/>
            </w:pPr>
            <w:r w:rsidRPr="00573D72">
              <w:t>0309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132E" w:rsidRPr="00573D72" w:rsidRDefault="00CC53EE" w:rsidP="006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6 474 300,00</w:t>
            </w:r>
          </w:p>
        </w:tc>
      </w:tr>
      <w:tr w:rsidR="006B132E" w:rsidRPr="006B132E" w:rsidTr="00CC53EE">
        <w:trPr>
          <w:trHeight w:val="489"/>
        </w:trPr>
        <w:tc>
          <w:tcPr>
            <w:tcW w:w="6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32E" w:rsidRPr="00573D72" w:rsidRDefault="006B132E" w:rsidP="006B132E">
            <w:pPr>
              <w:rPr>
                <w:color w:val="000000"/>
              </w:rPr>
            </w:pPr>
            <w:r w:rsidRPr="00573D72"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32E" w:rsidRPr="00573D72" w:rsidRDefault="006B132E" w:rsidP="006B132E">
            <w:pPr>
              <w:jc w:val="center"/>
            </w:pPr>
            <w:r w:rsidRPr="00573D72">
              <w:t>0314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132E" w:rsidRPr="00573D72" w:rsidRDefault="00CC53EE" w:rsidP="006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1 484 250,00</w:t>
            </w:r>
          </w:p>
        </w:tc>
      </w:tr>
      <w:tr w:rsidR="006B132E" w:rsidRPr="006B132E" w:rsidTr="00CC53EE">
        <w:trPr>
          <w:trHeight w:val="330"/>
        </w:trPr>
        <w:tc>
          <w:tcPr>
            <w:tcW w:w="6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32E" w:rsidRPr="00573D72" w:rsidRDefault="006B132E" w:rsidP="006B132E">
            <w:pPr>
              <w:rPr>
                <w:b/>
                <w:bCs/>
                <w:color w:val="000000"/>
              </w:rPr>
            </w:pPr>
            <w:bookmarkStart w:id="48" w:name="_Hlk501068082"/>
            <w:r w:rsidRPr="00573D7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32E" w:rsidRPr="00573D72" w:rsidRDefault="006B132E" w:rsidP="006B132E">
            <w:pPr>
              <w:jc w:val="center"/>
              <w:rPr>
                <w:b/>
                <w:bCs/>
              </w:rPr>
            </w:pPr>
            <w:r w:rsidRPr="00573D72">
              <w:rPr>
                <w:b/>
                <w:bCs/>
              </w:rPr>
              <w:t>0400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132E" w:rsidRPr="00573D72" w:rsidRDefault="00CC53EE" w:rsidP="00AC3D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3 460 200,00</w:t>
            </w:r>
          </w:p>
        </w:tc>
      </w:tr>
      <w:tr w:rsidR="006B132E" w:rsidRPr="006B132E" w:rsidTr="00CC53EE">
        <w:trPr>
          <w:trHeight w:val="330"/>
        </w:trPr>
        <w:tc>
          <w:tcPr>
            <w:tcW w:w="6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32E" w:rsidRPr="00573D72" w:rsidRDefault="006B132E" w:rsidP="006B132E">
            <w:pPr>
              <w:rPr>
                <w:color w:val="000000"/>
              </w:rPr>
            </w:pPr>
            <w:r w:rsidRPr="00573D72">
              <w:rPr>
                <w:color w:val="000000"/>
              </w:rPr>
              <w:t>Строительство и модернизация автом.дорог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32E" w:rsidRPr="00573D72" w:rsidRDefault="006B132E" w:rsidP="006B132E">
            <w:pPr>
              <w:jc w:val="center"/>
            </w:pPr>
            <w:r w:rsidRPr="00573D72">
              <w:t>0409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132E" w:rsidRPr="00573D72" w:rsidRDefault="00CC53EE" w:rsidP="006B132E">
            <w:pPr>
              <w:jc w:val="center"/>
            </w:pPr>
            <w:r>
              <w:t>3 110 200,00</w:t>
            </w:r>
          </w:p>
        </w:tc>
      </w:tr>
      <w:tr w:rsidR="00AC3D44" w:rsidRPr="006B132E" w:rsidTr="00CC53EE">
        <w:trPr>
          <w:trHeight w:val="315"/>
        </w:trPr>
        <w:tc>
          <w:tcPr>
            <w:tcW w:w="6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D44" w:rsidRPr="00573D72" w:rsidRDefault="00AC3D44" w:rsidP="00AC3D44">
            <w:pPr>
              <w:rPr>
                <w:b/>
                <w:bCs/>
                <w:color w:val="000000"/>
              </w:rPr>
            </w:pPr>
            <w:r w:rsidRPr="00573D72">
              <w:rPr>
                <w:color w:val="000000"/>
              </w:rPr>
              <w:t>Другие вопросы в области нац.политики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44" w:rsidRPr="00573D72" w:rsidRDefault="00AC3D44" w:rsidP="006B132E">
            <w:pPr>
              <w:jc w:val="center"/>
            </w:pPr>
            <w:r w:rsidRPr="00573D72">
              <w:t>0412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D44" w:rsidRPr="00573D72" w:rsidRDefault="00CC53EE" w:rsidP="00CC53EE">
            <w:pPr>
              <w:jc w:val="center"/>
            </w:pPr>
            <w:r>
              <w:t>350 000,00</w:t>
            </w:r>
          </w:p>
        </w:tc>
      </w:tr>
      <w:tr w:rsidR="006B132E" w:rsidRPr="006B132E" w:rsidTr="00CC53EE">
        <w:trPr>
          <w:trHeight w:val="315"/>
        </w:trPr>
        <w:tc>
          <w:tcPr>
            <w:tcW w:w="6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E" w:rsidRPr="00573D72" w:rsidRDefault="006B132E" w:rsidP="006B132E">
            <w:pPr>
              <w:rPr>
                <w:b/>
                <w:bCs/>
                <w:color w:val="000000"/>
              </w:rPr>
            </w:pPr>
            <w:bookmarkStart w:id="49" w:name="_Hlk501068206"/>
            <w:bookmarkEnd w:id="45"/>
            <w:bookmarkEnd w:id="47"/>
            <w:r w:rsidRPr="00573D72">
              <w:rPr>
                <w:b/>
                <w:bCs/>
                <w:color w:val="000000"/>
              </w:rPr>
              <w:t xml:space="preserve">Жилищно- коммунального хозяйство 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2E" w:rsidRPr="00573D72" w:rsidRDefault="006B132E" w:rsidP="006B132E">
            <w:pPr>
              <w:jc w:val="center"/>
              <w:rPr>
                <w:b/>
                <w:bCs/>
                <w:color w:val="000000"/>
              </w:rPr>
            </w:pPr>
            <w:r w:rsidRPr="00573D72">
              <w:rPr>
                <w:b/>
                <w:bCs/>
                <w:color w:val="000000"/>
              </w:rPr>
              <w:t>0500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32E" w:rsidRPr="00573D72" w:rsidRDefault="00CC53EE" w:rsidP="006B13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91 222 050,00</w:t>
            </w:r>
          </w:p>
        </w:tc>
      </w:tr>
      <w:tr w:rsidR="006B132E" w:rsidRPr="006B132E" w:rsidTr="00CC53EE">
        <w:trPr>
          <w:trHeight w:val="315"/>
        </w:trPr>
        <w:tc>
          <w:tcPr>
            <w:tcW w:w="6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E" w:rsidRPr="00573D72" w:rsidRDefault="006B132E" w:rsidP="006B132E">
            <w:pPr>
              <w:rPr>
                <w:color w:val="000000"/>
              </w:rPr>
            </w:pPr>
            <w:r w:rsidRPr="00573D72">
              <w:rPr>
                <w:color w:val="000000"/>
              </w:rPr>
              <w:t>Благоустройство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2E" w:rsidRPr="00573D72" w:rsidRDefault="006B132E" w:rsidP="006B132E">
            <w:pPr>
              <w:jc w:val="center"/>
            </w:pPr>
            <w:r w:rsidRPr="00573D72">
              <w:t>0503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32E" w:rsidRPr="00573D72" w:rsidRDefault="00CC53EE" w:rsidP="006B132E">
            <w:pPr>
              <w:jc w:val="center"/>
            </w:pPr>
            <w:r>
              <w:t>74 713 450,00</w:t>
            </w:r>
          </w:p>
        </w:tc>
      </w:tr>
      <w:tr w:rsidR="006B132E" w:rsidRPr="006B132E" w:rsidTr="00CC53EE">
        <w:trPr>
          <w:trHeight w:val="365"/>
        </w:trPr>
        <w:tc>
          <w:tcPr>
            <w:tcW w:w="6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E" w:rsidRPr="00573D72" w:rsidRDefault="006B132E" w:rsidP="006B132E">
            <w:pPr>
              <w:rPr>
                <w:color w:val="000000"/>
              </w:rPr>
            </w:pPr>
            <w:r w:rsidRPr="00573D72">
              <w:rPr>
                <w:color w:val="000000"/>
              </w:rPr>
              <w:t>Другие вопросы в области жилищно – коммунального  хозяйства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2E" w:rsidRPr="00573D72" w:rsidRDefault="006B132E" w:rsidP="006B132E">
            <w:pPr>
              <w:jc w:val="center"/>
            </w:pPr>
            <w:r w:rsidRPr="00573D72">
              <w:t>0505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32E" w:rsidRPr="00573D72" w:rsidRDefault="00CC53EE" w:rsidP="006B132E">
            <w:pPr>
              <w:jc w:val="center"/>
            </w:pPr>
            <w:r>
              <w:t>16 508 600,00</w:t>
            </w:r>
          </w:p>
        </w:tc>
      </w:tr>
      <w:tr w:rsidR="006B132E" w:rsidRPr="006B132E" w:rsidTr="00CC53EE">
        <w:trPr>
          <w:trHeight w:val="315"/>
        </w:trPr>
        <w:tc>
          <w:tcPr>
            <w:tcW w:w="6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E" w:rsidRPr="00573D72" w:rsidRDefault="006B132E" w:rsidP="006B132E">
            <w:pPr>
              <w:rPr>
                <w:b/>
                <w:bCs/>
                <w:color w:val="000000"/>
              </w:rPr>
            </w:pPr>
            <w:bookmarkStart w:id="50" w:name="_Hlk501068232"/>
            <w:bookmarkEnd w:id="49"/>
            <w:r w:rsidRPr="00573D72">
              <w:rPr>
                <w:b/>
                <w:bCs/>
                <w:color w:val="000000"/>
              </w:rPr>
              <w:t xml:space="preserve">Образование 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2E" w:rsidRPr="00573D72" w:rsidRDefault="006B132E" w:rsidP="006B132E">
            <w:pPr>
              <w:jc w:val="center"/>
              <w:rPr>
                <w:b/>
                <w:bCs/>
                <w:color w:val="000000"/>
              </w:rPr>
            </w:pPr>
            <w:r w:rsidRPr="00573D72">
              <w:rPr>
                <w:b/>
                <w:bCs/>
                <w:color w:val="000000"/>
              </w:rPr>
              <w:t>0700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32E" w:rsidRPr="00573D72" w:rsidRDefault="00CC53EE" w:rsidP="006B13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1 101 855 800,00</w:t>
            </w:r>
          </w:p>
        </w:tc>
      </w:tr>
      <w:tr w:rsidR="006B132E" w:rsidRPr="006B132E" w:rsidTr="00CC53EE">
        <w:trPr>
          <w:trHeight w:val="315"/>
        </w:trPr>
        <w:tc>
          <w:tcPr>
            <w:tcW w:w="6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E" w:rsidRPr="00573D72" w:rsidRDefault="006B132E" w:rsidP="006B132E">
            <w:pPr>
              <w:rPr>
                <w:color w:val="000000"/>
              </w:rPr>
            </w:pPr>
            <w:r w:rsidRPr="00573D72">
              <w:rPr>
                <w:color w:val="000000"/>
              </w:rPr>
              <w:t xml:space="preserve">Дошкольное образование 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2E" w:rsidRPr="00573D72" w:rsidRDefault="006B132E" w:rsidP="006B132E">
            <w:pPr>
              <w:jc w:val="center"/>
            </w:pPr>
            <w:r w:rsidRPr="00573D72">
              <w:t>0701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32E" w:rsidRPr="00573D72" w:rsidRDefault="00CC53EE" w:rsidP="006B132E">
            <w:pPr>
              <w:jc w:val="center"/>
            </w:pPr>
            <w:r>
              <w:t>372 853 280,00</w:t>
            </w:r>
          </w:p>
        </w:tc>
      </w:tr>
      <w:tr w:rsidR="006B132E" w:rsidRPr="006B132E" w:rsidTr="00CC53EE">
        <w:trPr>
          <w:trHeight w:val="315"/>
        </w:trPr>
        <w:tc>
          <w:tcPr>
            <w:tcW w:w="6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E" w:rsidRPr="00573D72" w:rsidRDefault="006B132E" w:rsidP="006B132E">
            <w:pPr>
              <w:rPr>
                <w:color w:val="000000"/>
              </w:rPr>
            </w:pPr>
            <w:r w:rsidRPr="00573D72">
              <w:rPr>
                <w:color w:val="000000"/>
              </w:rPr>
              <w:t xml:space="preserve">Общее образование 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2E" w:rsidRPr="00573D72" w:rsidRDefault="006B132E" w:rsidP="006B132E">
            <w:pPr>
              <w:jc w:val="center"/>
            </w:pPr>
            <w:r w:rsidRPr="00573D72">
              <w:t>0702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32E" w:rsidRPr="00573D72" w:rsidRDefault="00CC53EE" w:rsidP="006B132E">
            <w:pPr>
              <w:jc w:val="center"/>
            </w:pPr>
            <w:r>
              <w:t>646 991 900,00</w:t>
            </w:r>
          </w:p>
        </w:tc>
      </w:tr>
      <w:tr w:rsidR="00CC53EE" w:rsidRPr="006B132E" w:rsidTr="00CC53EE">
        <w:trPr>
          <w:trHeight w:val="315"/>
        </w:trPr>
        <w:tc>
          <w:tcPr>
            <w:tcW w:w="6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3EE" w:rsidRPr="00573D72" w:rsidRDefault="00D91C8B" w:rsidP="006B132E">
            <w:pPr>
              <w:rPr>
                <w:color w:val="000000"/>
              </w:rPr>
            </w:pPr>
            <w:bookmarkStart w:id="51" w:name="OLE_LINK151"/>
            <w:bookmarkStart w:id="52" w:name="OLE_LINK152"/>
            <w:bookmarkStart w:id="53" w:name="OLE_LINK153"/>
            <w:r w:rsidRPr="00D91C8B">
              <w:rPr>
                <w:color w:val="000000"/>
              </w:rPr>
              <w:t>Дополнительное образование детей</w:t>
            </w:r>
            <w:bookmarkEnd w:id="51"/>
            <w:bookmarkEnd w:id="52"/>
            <w:bookmarkEnd w:id="53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EE" w:rsidRPr="00573D72" w:rsidRDefault="00CC53EE" w:rsidP="006B132E">
            <w:pPr>
              <w:jc w:val="center"/>
            </w:pPr>
            <w:r>
              <w:t>0703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53EE" w:rsidRDefault="00CC53EE" w:rsidP="006B132E">
            <w:pPr>
              <w:jc w:val="center"/>
            </w:pPr>
            <w:r>
              <w:t>67 131 420,00</w:t>
            </w:r>
          </w:p>
        </w:tc>
      </w:tr>
      <w:tr w:rsidR="006B132E" w:rsidRPr="006B132E" w:rsidTr="00CC53EE">
        <w:trPr>
          <w:trHeight w:val="315"/>
        </w:trPr>
        <w:tc>
          <w:tcPr>
            <w:tcW w:w="6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E" w:rsidRPr="00573D72" w:rsidRDefault="006B132E" w:rsidP="006B132E">
            <w:pPr>
              <w:rPr>
                <w:color w:val="000000"/>
              </w:rPr>
            </w:pPr>
            <w:r w:rsidRPr="00573D72">
              <w:rPr>
                <w:color w:val="000000"/>
              </w:rPr>
              <w:t xml:space="preserve">Молодежная политика и оздоровление детей 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2E" w:rsidRPr="00573D72" w:rsidRDefault="006B132E" w:rsidP="006B132E">
            <w:pPr>
              <w:jc w:val="center"/>
            </w:pPr>
            <w:r w:rsidRPr="00573D72">
              <w:t>0707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32E" w:rsidRPr="00573D72" w:rsidRDefault="00CC53EE" w:rsidP="006B132E">
            <w:pPr>
              <w:jc w:val="center"/>
            </w:pPr>
            <w:r>
              <w:t>2 101 200,00</w:t>
            </w:r>
          </w:p>
        </w:tc>
      </w:tr>
      <w:tr w:rsidR="006B132E" w:rsidRPr="006B132E" w:rsidTr="00CC53EE">
        <w:trPr>
          <w:trHeight w:val="315"/>
        </w:trPr>
        <w:tc>
          <w:tcPr>
            <w:tcW w:w="6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E" w:rsidRPr="00573D72" w:rsidRDefault="006B132E" w:rsidP="006B132E">
            <w:pPr>
              <w:rPr>
                <w:color w:val="000000"/>
              </w:rPr>
            </w:pPr>
            <w:r w:rsidRPr="00573D72">
              <w:rPr>
                <w:color w:val="000000"/>
              </w:rPr>
              <w:t xml:space="preserve">Другие вопросы в области образования 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2E" w:rsidRPr="00573D72" w:rsidRDefault="006B132E" w:rsidP="006B132E">
            <w:pPr>
              <w:jc w:val="center"/>
            </w:pPr>
            <w:r w:rsidRPr="00573D72">
              <w:t>0709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32E" w:rsidRPr="00573D72" w:rsidRDefault="00CC53EE" w:rsidP="006B132E">
            <w:pPr>
              <w:jc w:val="center"/>
            </w:pPr>
            <w:r>
              <w:t>12 778 000,00</w:t>
            </w:r>
          </w:p>
        </w:tc>
      </w:tr>
      <w:tr w:rsidR="006B132E" w:rsidRPr="00C400C3" w:rsidTr="00CC53EE">
        <w:trPr>
          <w:trHeight w:val="351"/>
        </w:trPr>
        <w:tc>
          <w:tcPr>
            <w:tcW w:w="6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E" w:rsidRPr="00573D72" w:rsidRDefault="006B132E" w:rsidP="006B132E">
            <w:pPr>
              <w:rPr>
                <w:b/>
                <w:bCs/>
                <w:color w:val="000000"/>
              </w:rPr>
            </w:pPr>
            <w:bookmarkStart w:id="54" w:name="_Hlk501068258"/>
            <w:bookmarkEnd w:id="48"/>
            <w:bookmarkEnd w:id="50"/>
            <w:r w:rsidRPr="00573D72">
              <w:rPr>
                <w:b/>
                <w:bCs/>
                <w:color w:val="000000"/>
              </w:rPr>
              <w:t xml:space="preserve">Культура, кинематография, средства массовой информации 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2E" w:rsidRPr="00573D72" w:rsidRDefault="006B132E" w:rsidP="006B132E">
            <w:pPr>
              <w:jc w:val="center"/>
              <w:rPr>
                <w:b/>
                <w:bCs/>
                <w:color w:val="000000"/>
              </w:rPr>
            </w:pPr>
            <w:r w:rsidRPr="00573D72">
              <w:rPr>
                <w:b/>
                <w:bCs/>
                <w:color w:val="000000"/>
              </w:rPr>
              <w:t>0800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32E" w:rsidRPr="00573D72" w:rsidRDefault="00CC53EE" w:rsidP="00CC53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10 860 400,00</w:t>
            </w:r>
          </w:p>
        </w:tc>
      </w:tr>
      <w:tr w:rsidR="006B132E" w:rsidRPr="006B132E" w:rsidTr="00CC53EE">
        <w:trPr>
          <w:trHeight w:val="315"/>
        </w:trPr>
        <w:tc>
          <w:tcPr>
            <w:tcW w:w="6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E" w:rsidRPr="00573D72" w:rsidRDefault="006B132E" w:rsidP="006B132E">
            <w:pPr>
              <w:rPr>
                <w:color w:val="000000"/>
              </w:rPr>
            </w:pPr>
            <w:r w:rsidRPr="00573D72">
              <w:rPr>
                <w:color w:val="000000"/>
              </w:rPr>
              <w:t>Культура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2E" w:rsidRPr="00573D72" w:rsidRDefault="006B132E" w:rsidP="006B132E">
            <w:pPr>
              <w:jc w:val="center"/>
            </w:pPr>
            <w:r w:rsidRPr="00573D72">
              <w:t>0801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32E" w:rsidRPr="00573D72" w:rsidRDefault="00CC53EE" w:rsidP="006B132E">
            <w:pPr>
              <w:jc w:val="center"/>
            </w:pPr>
            <w:r>
              <w:t>8 677 700,00</w:t>
            </w:r>
          </w:p>
        </w:tc>
      </w:tr>
      <w:tr w:rsidR="006B132E" w:rsidRPr="006B132E" w:rsidTr="00CC53EE">
        <w:trPr>
          <w:trHeight w:val="630"/>
        </w:trPr>
        <w:tc>
          <w:tcPr>
            <w:tcW w:w="6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E" w:rsidRPr="00573D72" w:rsidRDefault="006B132E" w:rsidP="006B132E">
            <w:pPr>
              <w:rPr>
                <w:color w:val="000000"/>
              </w:rPr>
            </w:pPr>
            <w:r w:rsidRPr="00573D72">
              <w:rPr>
                <w:color w:val="000000"/>
              </w:rPr>
              <w:t xml:space="preserve">Другие вопросы в области культуры, кинематографии, средств массовой информации 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2E" w:rsidRPr="00573D72" w:rsidRDefault="006B132E" w:rsidP="006B132E">
            <w:pPr>
              <w:jc w:val="center"/>
            </w:pPr>
            <w:r w:rsidRPr="00573D72">
              <w:t>0804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32E" w:rsidRPr="00573D72" w:rsidRDefault="00CC53EE" w:rsidP="006B132E">
            <w:pPr>
              <w:jc w:val="center"/>
            </w:pPr>
            <w:r>
              <w:t>2 182 700,00</w:t>
            </w:r>
          </w:p>
        </w:tc>
      </w:tr>
      <w:tr w:rsidR="006B132E" w:rsidRPr="006B132E" w:rsidTr="00CC53EE">
        <w:trPr>
          <w:trHeight w:val="315"/>
        </w:trPr>
        <w:tc>
          <w:tcPr>
            <w:tcW w:w="6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E" w:rsidRPr="00573D72" w:rsidRDefault="006B132E" w:rsidP="006B132E">
            <w:pPr>
              <w:rPr>
                <w:b/>
                <w:bCs/>
                <w:color w:val="000000"/>
              </w:rPr>
            </w:pPr>
            <w:bookmarkStart w:id="55" w:name="_Hlk501068288"/>
            <w:bookmarkEnd w:id="54"/>
            <w:r w:rsidRPr="00573D72">
              <w:rPr>
                <w:b/>
                <w:bCs/>
                <w:color w:val="000000"/>
              </w:rPr>
              <w:t xml:space="preserve">Социальная политика 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2E" w:rsidRPr="00573D72" w:rsidRDefault="006B132E" w:rsidP="006B132E">
            <w:pPr>
              <w:jc w:val="center"/>
              <w:rPr>
                <w:b/>
                <w:bCs/>
                <w:color w:val="000000"/>
              </w:rPr>
            </w:pPr>
            <w:r w:rsidRPr="00573D72">
              <w:rPr>
                <w:b/>
                <w:bCs/>
                <w:color w:val="000000"/>
              </w:rPr>
              <w:t>1000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32E" w:rsidRPr="00573D72" w:rsidRDefault="00CC53EE" w:rsidP="006B13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48 848 635,00</w:t>
            </w:r>
          </w:p>
        </w:tc>
      </w:tr>
      <w:tr w:rsidR="006B132E" w:rsidRPr="006B132E" w:rsidTr="00CC53EE">
        <w:trPr>
          <w:trHeight w:val="315"/>
        </w:trPr>
        <w:tc>
          <w:tcPr>
            <w:tcW w:w="6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E" w:rsidRPr="00573D72" w:rsidRDefault="006B132E" w:rsidP="006B132E">
            <w:pPr>
              <w:rPr>
                <w:color w:val="000000"/>
              </w:rPr>
            </w:pPr>
            <w:r w:rsidRPr="00573D72">
              <w:rPr>
                <w:color w:val="000000"/>
              </w:rPr>
              <w:t>Доплата к пенсии мун.служ..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2E" w:rsidRPr="00573D72" w:rsidRDefault="006B132E" w:rsidP="006B132E">
            <w:pPr>
              <w:jc w:val="center"/>
            </w:pPr>
            <w:r w:rsidRPr="00573D72">
              <w:t>1001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32E" w:rsidRPr="00573D72" w:rsidRDefault="00AC3D44" w:rsidP="006B132E">
            <w:pPr>
              <w:jc w:val="center"/>
            </w:pPr>
            <w:r w:rsidRPr="00573D72">
              <w:t>150,000</w:t>
            </w:r>
            <w:r w:rsidR="00573D72" w:rsidRPr="00573D72">
              <w:t>0</w:t>
            </w:r>
          </w:p>
        </w:tc>
      </w:tr>
      <w:tr w:rsidR="00AC3D44" w:rsidRPr="00AC3D44" w:rsidTr="00CC53EE">
        <w:trPr>
          <w:trHeight w:val="315"/>
        </w:trPr>
        <w:tc>
          <w:tcPr>
            <w:tcW w:w="6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D44" w:rsidRPr="00573D72" w:rsidRDefault="00573D72" w:rsidP="00573D72">
            <w:r w:rsidRPr="00573D72">
              <w:t>Охрана семьи и детства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44" w:rsidRPr="00573D72" w:rsidRDefault="00573D72" w:rsidP="00573D72">
            <w:pPr>
              <w:jc w:val="center"/>
            </w:pPr>
            <w:r w:rsidRPr="00573D72">
              <w:t>1004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D44" w:rsidRPr="00573D72" w:rsidRDefault="00CC53EE" w:rsidP="00573D72">
            <w:pPr>
              <w:jc w:val="center"/>
            </w:pPr>
            <w:r>
              <w:t>42 856 635,00</w:t>
            </w:r>
          </w:p>
        </w:tc>
      </w:tr>
      <w:tr w:rsidR="00AC3D44" w:rsidRPr="00AC3D44" w:rsidTr="00CC53EE">
        <w:trPr>
          <w:trHeight w:val="315"/>
        </w:trPr>
        <w:tc>
          <w:tcPr>
            <w:tcW w:w="6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D44" w:rsidRPr="00573D72" w:rsidRDefault="00573D72" w:rsidP="00573D72">
            <w:r w:rsidRPr="00573D72">
              <w:t xml:space="preserve">Социальное обеспечение населения 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44" w:rsidRPr="00573D72" w:rsidRDefault="00573D72" w:rsidP="00573D72">
            <w:pPr>
              <w:jc w:val="center"/>
            </w:pPr>
            <w:r w:rsidRPr="00573D72">
              <w:t>1006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D44" w:rsidRPr="00573D72" w:rsidRDefault="00CC53EE" w:rsidP="00573D72">
            <w:pPr>
              <w:jc w:val="center"/>
            </w:pPr>
            <w:r>
              <w:t>5 842 000,00</w:t>
            </w:r>
          </w:p>
        </w:tc>
      </w:tr>
      <w:tr w:rsidR="006B132E" w:rsidRPr="006B132E" w:rsidTr="00CC53EE">
        <w:trPr>
          <w:trHeight w:val="315"/>
        </w:trPr>
        <w:tc>
          <w:tcPr>
            <w:tcW w:w="6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32E" w:rsidRPr="00573D72" w:rsidRDefault="006B132E" w:rsidP="006B132E">
            <w:pPr>
              <w:rPr>
                <w:b/>
                <w:bCs/>
                <w:color w:val="000000"/>
              </w:rPr>
            </w:pPr>
            <w:bookmarkStart w:id="56" w:name="_Hlk501068323"/>
            <w:bookmarkEnd w:id="55"/>
            <w:r w:rsidRPr="00573D7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2E" w:rsidRPr="00573D72" w:rsidRDefault="006B132E" w:rsidP="006B132E">
            <w:pPr>
              <w:jc w:val="center"/>
              <w:rPr>
                <w:b/>
                <w:bCs/>
              </w:rPr>
            </w:pPr>
            <w:r w:rsidRPr="00573D72">
              <w:rPr>
                <w:b/>
                <w:bCs/>
              </w:rPr>
              <w:t>1100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32E" w:rsidRPr="00573D72" w:rsidRDefault="00CC53EE" w:rsidP="006B132E">
            <w:pPr>
              <w:jc w:val="center"/>
              <w:rPr>
                <w:b/>
                <w:bCs/>
              </w:rPr>
            </w:pPr>
            <w:r w:rsidRPr="00CC53EE">
              <w:rPr>
                <w:b/>
                <w:bCs/>
              </w:rPr>
              <w:t>2 133 500,00</w:t>
            </w:r>
          </w:p>
        </w:tc>
      </w:tr>
      <w:tr w:rsidR="006B132E" w:rsidRPr="006B132E" w:rsidTr="00CC53EE">
        <w:trPr>
          <w:trHeight w:val="315"/>
        </w:trPr>
        <w:tc>
          <w:tcPr>
            <w:tcW w:w="6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32E" w:rsidRPr="00573D72" w:rsidRDefault="006B132E" w:rsidP="006B132E">
            <w:pPr>
              <w:rPr>
                <w:color w:val="000000"/>
              </w:rPr>
            </w:pPr>
            <w:r w:rsidRPr="00573D72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2E" w:rsidRPr="00573D72" w:rsidRDefault="006B132E" w:rsidP="006B132E">
            <w:pPr>
              <w:jc w:val="center"/>
            </w:pPr>
            <w:r w:rsidRPr="00573D72">
              <w:t>1101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132E" w:rsidRPr="00573D72" w:rsidRDefault="00CC53EE" w:rsidP="006B132E">
            <w:pPr>
              <w:jc w:val="center"/>
            </w:pPr>
            <w:r>
              <w:t>1 000 000,00</w:t>
            </w:r>
          </w:p>
        </w:tc>
      </w:tr>
      <w:tr w:rsidR="00CC53EE" w:rsidRPr="006B132E" w:rsidTr="00CC53EE">
        <w:trPr>
          <w:trHeight w:val="315"/>
        </w:trPr>
        <w:tc>
          <w:tcPr>
            <w:tcW w:w="6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3EE" w:rsidRPr="00573D72" w:rsidRDefault="00D91C8B" w:rsidP="006B132E">
            <w:pPr>
              <w:rPr>
                <w:b/>
                <w:bCs/>
                <w:color w:val="000000"/>
              </w:rPr>
            </w:pPr>
            <w:r w:rsidRPr="00D91C8B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3EE" w:rsidRPr="00CC53EE" w:rsidRDefault="00CC53EE" w:rsidP="006B132E">
            <w:pPr>
              <w:jc w:val="center"/>
            </w:pPr>
            <w:r w:rsidRPr="00CC53EE">
              <w:t>1105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53EE" w:rsidRPr="00CC53EE" w:rsidRDefault="00CC53EE" w:rsidP="006B132E">
            <w:pPr>
              <w:jc w:val="center"/>
            </w:pPr>
            <w:bookmarkStart w:id="57" w:name="OLE_LINK114"/>
            <w:bookmarkStart w:id="58" w:name="OLE_LINK115"/>
            <w:bookmarkStart w:id="59" w:name="OLE_LINK116"/>
            <w:r w:rsidRPr="00CC53EE">
              <w:t>1 133 500,00</w:t>
            </w:r>
            <w:bookmarkEnd w:id="57"/>
            <w:bookmarkEnd w:id="58"/>
            <w:bookmarkEnd w:id="59"/>
          </w:p>
        </w:tc>
      </w:tr>
      <w:tr w:rsidR="006B132E" w:rsidRPr="006B132E" w:rsidTr="00CC53EE">
        <w:trPr>
          <w:trHeight w:val="315"/>
        </w:trPr>
        <w:tc>
          <w:tcPr>
            <w:tcW w:w="6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32E" w:rsidRPr="00573D72" w:rsidRDefault="006B132E" w:rsidP="006B132E">
            <w:pPr>
              <w:rPr>
                <w:b/>
                <w:bCs/>
                <w:color w:val="000000"/>
              </w:rPr>
            </w:pPr>
            <w:bookmarkStart w:id="60" w:name="_Hlk501068357"/>
            <w:bookmarkEnd w:id="56"/>
            <w:r w:rsidRPr="00573D72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32E" w:rsidRPr="00573D72" w:rsidRDefault="006B132E" w:rsidP="006B132E">
            <w:pPr>
              <w:jc w:val="center"/>
              <w:rPr>
                <w:b/>
                <w:bCs/>
              </w:rPr>
            </w:pPr>
            <w:r w:rsidRPr="00573D72">
              <w:rPr>
                <w:b/>
                <w:bCs/>
              </w:rPr>
              <w:t>1200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132E" w:rsidRPr="00573D72" w:rsidRDefault="00CC53EE" w:rsidP="006B13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4 968 300,00</w:t>
            </w:r>
          </w:p>
        </w:tc>
      </w:tr>
      <w:tr w:rsidR="006B132E" w:rsidRPr="006B132E" w:rsidTr="00CC53EE">
        <w:trPr>
          <w:trHeight w:val="315"/>
        </w:trPr>
        <w:tc>
          <w:tcPr>
            <w:tcW w:w="620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32E" w:rsidRPr="00573D72" w:rsidRDefault="006B132E" w:rsidP="006B132E">
            <w:pPr>
              <w:rPr>
                <w:color w:val="000000"/>
              </w:rPr>
            </w:pPr>
            <w:bookmarkStart w:id="61" w:name="_Hlk501068354"/>
            <w:r w:rsidRPr="00573D72">
              <w:rPr>
                <w:color w:val="000000"/>
              </w:rPr>
              <w:t>Периодическая печать и издательство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32E" w:rsidRPr="00573D72" w:rsidRDefault="006B132E" w:rsidP="006B132E">
            <w:pPr>
              <w:jc w:val="center"/>
            </w:pPr>
            <w:r w:rsidRPr="00573D72">
              <w:t>1202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132E" w:rsidRPr="00573D72" w:rsidRDefault="00573D72" w:rsidP="00CC53EE">
            <w:pPr>
              <w:jc w:val="center"/>
            </w:pPr>
            <w:r w:rsidRPr="00573D72">
              <w:t>4</w:t>
            </w:r>
            <w:r w:rsidR="00CC53EE">
              <w:t> 968 300,00</w:t>
            </w:r>
          </w:p>
        </w:tc>
      </w:tr>
      <w:tr w:rsidR="006B132E" w:rsidRPr="006B132E" w:rsidTr="00CC53EE">
        <w:trPr>
          <w:trHeight w:val="266"/>
        </w:trPr>
        <w:tc>
          <w:tcPr>
            <w:tcW w:w="6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32E" w:rsidRPr="00573D72" w:rsidRDefault="006B132E" w:rsidP="006B132E">
            <w:pPr>
              <w:rPr>
                <w:b/>
                <w:bCs/>
              </w:rPr>
            </w:pPr>
            <w:r w:rsidRPr="00573D72">
              <w:rPr>
                <w:b/>
                <w:bCs/>
              </w:rPr>
              <w:t xml:space="preserve">Обслуживание государственного  и муниципального долга 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2E" w:rsidRPr="00573D72" w:rsidRDefault="006B132E" w:rsidP="006B132E">
            <w:pPr>
              <w:jc w:val="center"/>
              <w:rPr>
                <w:b/>
                <w:bCs/>
              </w:rPr>
            </w:pPr>
            <w:r w:rsidRPr="00573D72">
              <w:rPr>
                <w:b/>
                <w:bCs/>
              </w:rPr>
              <w:t>1300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32E" w:rsidRPr="00573D72" w:rsidRDefault="00CC53EE" w:rsidP="006B13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97 200,00</w:t>
            </w:r>
          </w:p>
        </w:tc>
      </w:tr>
      <w:tr w:rsidR="006B132E" w:rsidRPr="006B132E" w:rsidTr="00CC53EE">
        <w:trPr>
          <w:trHeight w:val="420"/>
        </w:trPr>
        <w:tc>
          <w:tcPr>
            <w:tcW w:w="6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132E" w:rsidRPr="00573D72" w:rsidRDefault="006B132E" w:rsidP="006B132E">
            <w:r w:rsidRPr="00573D72">
              <w:t xml:space="preserve">Обслуживание государственного  и муниципального долга 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2E" w:rsidRPr="00573D72" w:rsidRDefault="006B132E" w:rsidP="006B132E">
            <w:pPr>
              <w:jc w:val="center"/>
            </w:pPr>
            <w:r w:rsidRPr="00573D72">
              <w:t>1301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32E" w:rsidRPr="00573D72" w:rsidRDefault="00CC53EE" w:rsidP="006B132E">
            <w:pPr>
              <w:jc w:val="center"/>
            </w:pPr>
            <w:r>
              <w:t>97 200,00</w:t>
            </w:r>
          </w:p>
        </w:tc>
      </w:tr>
      <w:bookmarkEnd w:id="43"/>
      <w:bookmarkEnd w:id="60"/>
      <w:bookmarkEnd w:id="61"/>
    </w:tbl>
    <w:p w:rsidR="00277E83" w:rsidRDefault="00277E83" w:rsidP="00277E83">
      <w:pPr>
        <w:jc w:val="center"/>
        <w:rPr>
          <w:b/>
          <w:sz w:val="24"/>
          <w:szCs w:val="24"/>
        </w:rPr>
      </w:pPr>
    </w:p>
    <w:p w:rsidR="00112563" w:rsidRDefault="00112563" w:rsidP="006B132E">
      <w:pPr>
        <w:jc w:val="right"/>
        <w:rPr>
          <w:b/>
          <w:sz w:val="14"/>
          <w:szCs w:val="14"/>
        </w:rPr>
      </w:pPr>
    </w:p>
    <w:p w:rsidR="00112563" w:rsidRDefault="00112563" w:rsidP="006B132E">
      <w:pPr>
        <w:jc w:val="right"/>
        <w:rPr>
          <w:b/>
          <w:sz w:val="14"/>
          <w:szCs w:val="14"/>
        </w:rPr>
      </w:pPr>
    </w:p>
    <w:p w:rsidR="006B132E" w:rsidRPr="00AF117D" w:rsidRDefault="006B132E" w:rsidP="006B132E">
      <w:pPr>
        <w:jc w:val="right"/>
        <w:rPr>
          <w:b/>
          <w:sz w:val="14"/>
          <w:szCs w:val="14"/>
        </w:rPr>
      </w:pPr>
      <w:r w:rsidRPr="00AF117D">
        <w:rPr>
          <w:b/>
          <w:sz w:val="14"/>
          <w:szCs w:val="14"/>
        </w:rPr>
        <w:t>Приложение №6</w:t>
      </w:r>
    </w:p>
    <w:p w:rsidR="00112563" w:rsidRDefault="00112563" w:rsidP="00112563">
      <w:pPr>
        <w:jc w:val="right"/>
        <w:rPr>
          <w:sz w:val="14"/>
          <w:szCs w:val="14"/>
        </w:rPr>
      </w:pPr>
      <w:r w:rsidRPr="00522861">
        <w:rPr>
          <w:sz w:val="14"/>
          <w:szCs w:val="14"/>
        </w:rPr>
        <w:t>к Решению Собрания депутатов</w:t>
      </w:r>
      <w:r w:rsidRPr="00522861">
        <w:rPr>
          <w:sz w:val="14"/>
          <w:szCs w:val="14"/>
        </w:rPr>
        <w:br/>
        <w:t xml:space="preserve"> городского округа </w:t>
      </w:r>
      <w:r>
        <w:rPr>
          <w:sz w:val="14"/>
          <w:szCs w:val="14"/>
        </w:rPr>
        <w:t>«</w:t>
      </w:r>
      <w:r w:rsidRPr="00522861">
        <w:rPr>
          <w:sz w:val="14"/>
          <w:szCs w:val="14"/>
        </w:rPr>
        <w:t>город Дербент</w:t>
      </w:r>
      <w:r>
        <w:rPr>
          <w:sz w:val="14"/>
          <w:szCs w:val="14"/>
        </w:rPr>
        <w:t>»</w:t>
      </w:r>
      <w:r w:rsidRPr="00522861">
        <w:rPr>
          <w:sz w:val="14"/>
          <w:szCs w:val="14"/>
        </w:rPr>
        <w:t xml:space="preserve"> от</w:t>
      </w:r>
      <w:r>
        <w:rPr>
          <w:sz w:val="14"/>
          <w:szCs w:val="14"/>
        </w:rPr>
        <w:t xml:space="preserve"> декабря </w:t>
      </w:r>
      <w:r w:rsidRPr="00522861">
        <w:rPr>
          <w:sz w:val="14"/>
          <w:szCs w:val="14"/>
        </w:rPr>
        <w:t>20</w:t>
      </w:r>
      <w:r>
        <w:rPr>
          <w:sz w:val="14"/>
          <w:szCs w:val="14"/>
        </w:rPr>
        <w:t>17</w:t>
      </w:r>
      <w:r w:rsidRPr="00522861">
        <w:rPr>
          <w:sz w:val="14"/>
          <w:szCs w:val="14"/>
        </w:rPr>
        <w:t xml:space="preserve"> года №</w:t>
      </w:r>
    </w:p>
    <w:p w:rsidR="00112563" w:rsidRDefault="00112563" w:rsidP="00112563">
      <w:pPr>
        <w:jc w:val="right"/>
        <w:rPr>
          <w:sz w:val="14"/>
          <w:szCs w:val="14"/>
        </w:rPr>
      </w:pPr>
      <w:r w:rsidRPr="00C47909">
        <w:rPr>
          <w:sz w:val="14"/>
          <w:szCs w:val="14"/>
        </w:rPr>
        <w:t xml:space="preserve">«О бюджете городского </w:t>
      </w:r>
      <w:r>
        <w:rPr>
          <w:sz w:val="14"/>
          <w:szCs w:val="14"/>
        </w:rPr>
        <w:t xml:space="preserve">округа </w:t>
      </w:r>
      <w:r w:rsidRPr="00C47909">
        <w:rPr>
          <w:sz w:val="14"/>
          <w:szCs w:val="14"/>
        </w:rPr>
        <w:t>«город Дербент» на 201</w:t>
      </w:r>
      <w:r>
        <w:rPr>
          <w:sz w:val="14"/>
          <w:szCs w:val="14"/>
        </w:rPr>
        <w:t>8</w:t>
      </w:r>
      <w:r w:rsidRPr="00C47909">
        <w:rPr>
          <w:sz w:val="14"/>
          <w:szCs w:val="14"/>
        </w:rPr>
        <w:t xml:space="preserve"> год </w:t>
      </w:r>
    </w:p>
    <w:p w:rsidR="00112563" w:rsidRPr="00287895" w:rsidRDefault="00112563" w:rsidP="00112563">
      <w:pPr>
        <w:jc w:val="right"/>
        <w:rPr>
          <w:sz w:val="14"/>
          <w:szCs w:val="14"/>
        </w:rPr>
      </w:pPr>
      <w:r>
        <w:rPr>
          <w:sz w:val="14"/>
          <w:szCs w:val="14"/>
        </w:rPr>
        <w:t>и на плановый период 2019-2020 годов»</w:t>
      </w:r>
    </w:p>
    <w:p w:rsidR="00F64153" w:rsidRDefault="00F64153" w:rsidP="00EF5D6E">
      <w:pPr>
        <w:jc w:val="right"/>
        <w:rPr>
          <w:sz w:val="14"/>
          <w:szCs w:val="14"/>
        </w:rPr>
      </w:pPr>
    </w:p>
    <w:p w:rsidR="006B132E" w:rsidRPr="00AF117D" w:rsidRDefault="006B132E" w:rsidP="006B132E">
      <w:pPr>
        <w:jc w:val="center"/>
        <w:rPr>
          <w:b/>
          <w:sz w:val="24"/>
          <w:szCs w:val="24"/>
        </w:rPr>
      </w:pPr>
      <w:r w:rsidRPr="00AF117D">
        <w:rPr>
          <w:b/>
          <w:sz w:val="24"/>
          <w:szCs w:val="24"/>
        </w:rPr>
        <w:t>Перечень</w:t>
      </w:r>
    </w:p>
    <w:p w:rsidR="006B132E" w:rsidRPr="00AF117D" w:rsidRDefault="006B132E" w:rsidP="006B132E">
      <w:pPr>
        <w:jc w:val="center"/>
        <w:rPr>
          <w:b/>
          <w:sz w:val="24"/>
          <w:szCs w:val="24"/>
        </w:rPr>
      </w:pPr>
      <w:r w:rsidRPr="00AF117D">
        <w:rPr>
          <w:b/>
          <w:sz w:val="24"/>
          <w:szCs w:val="24"/>
        </w:rPr>
        <w:t xml:space="preserve">Муниципальных гарантий и объемы обязательств бюджета городского округа </w:t>
      </w:r>
    </w:p>
    <w:p w:rsidR="006B132E" w:rsidRPr="00AF117D" w:rsidRDefault="006B132E" w:rsidP="006B132E">
      <w:pPr>
        <w:jc w:val="center"/>
        <w:rPr>
          <w:b/>
          <w:sz w:val="24"/>
          <w:szCs w:val="24"/>
        </w:rPr>
      </w:pPr>
      <w:r w:rsidRPr="00AF117D">
        <w:rPr>
          <w:b/>
          <w:sz w:val="24"/>
          <w:szCs w:val="24"/>
        </w:rPr>
        <w:t xml:space="preserve">«город Дербент» перед Республиканским бюджетом Республики Дагестан по </w:t>
      </w:r>
    </w:p>
    <w:p w:rsidR="00F64153" w:rsidRDefault="006B132E" w:rsidP="006B132E">
      <w:pPr>
        <w:jc w:val="center"/>
        <w:rPr>
          <w:b/>
          <w:sz w:val="24"/>
          <w:szCs w:val="24"/>
        </w:rPr>
      </w:pPr>
      <w:r w:rsidRPr="00AF117D">
        <w:rPr>
          <w:b/>
          <w:sz w:val="24"/>
          <w:szCs w:val="24"/>
        </w:rPr>
        <w:t>бюджетному кредиту</w:t>
      </w:r>
    </w:p>
    <w:p w:rsidR="006B132E" w:rsidRPr="002541F2" w:rsidRDefault="006B132E" w:rsidP="006B132E">
      <w:pPr>
        <w:jc w:val="center"/>
        <w:rPr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2"/>
        <w:gridCol w:w="2315"/>
        <w:gridCol w:w="2413"/>
        <w:gridCol w:w="2047"/>
      </w:tblGrid>
      <w:tr w:rsidR="002541F2" w:rsidRPr="002541F2" w:rsidTr="00B0568E">
        <w:tc>
          <w:tcPr>
            <w:tcW w:w="5495" w:type="dxa"/>
            <w:vMerge w:val="restart"/>
          </w:tcPr>
          <w:p w:rsidR="006B132E" w:rsidRPr="009B46DC" w:rsidRDefault="006B132E" w:rsidP="00B0568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6B132E" w:rsidRPr="009B46DC" w:rsidRDefault="006B132E" w:rsidP="00B0568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46DC">
              <w:rPr>
                <w:b/>
                <w:color w:val="000000" w:themeColor="text1"/>
                <w:sz w:val="22"/>
                <w:szCs w:val="22"/>
              </w:rPr>
              <w:t xml:space="preserve">Получатель гарантий или бюджетного кредита </w:t>
            </w:r>
          </w:p>
        </w:tc>
        <w:tc>
          <w:tcPr>
            <w:tcW w:w="6662" w:type="dxa"/>
            <w:gridSpan w:val="2"/>
          </w:tcPr>
          <w:p w:rsidR="006B132E" w:rsidRPr="009B46DC" w:rsidRDefault="006B132E" w:rsidP="00B0568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46DC">
              <w:rPr>
                <w:b/>
                <w:color w:val="000000" w:themeColor="text1"/>
                <w:sz w:val="22"/>
                <w:szCs w:val="22"/>
              </w:rPr>
              <w:t>Размер обязательств</w:t>
            </w:r>
          </w:p>
        </w:tc>
        <w:tc>
          <w:tcPr>
            <w:tcW w:w="2629" w:type="dxa"/>
            <w:vMerge w:val="restart"/>
          </w:tcPr>
          <w:p w:rsidR="006B132E" w:rsidRPr="002541F2" w:rsidRDefault="006B132E" w:rsidP="00B05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6B132E" w:rsidRPr="009B46DC" w:rsidRDefault="006B132E" w:rsidP="00B0568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46DC">
              <w:rPr>
                <w:b/>
                <w:color w:val="000000" w:themeColor="text1"/>
                <w:sz w:val="22"/>
                <w:szCs w:val="22"/>
              </w:rPr>
              <w:t xml:space="preserve">Сроки исполнения обязательств перед </w:t>
            </w:r>
          </w:p>
          <w:p w:rsidR="006B132E" w:rsidRPr="009B46DC" w:rsidRDefault="006B132E" w:rsidP="00B0568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46DC">
              <w:rPr>
                <w:b/>
                <w:color w:val="000000" w:themeColor="text1"/>
                <w:sz w:val="22"/>
                <w:szCs w:val="22"/>
              </w:rPr>
              <w:t>городским бюджетом</w:t>
            </w:r>
          </w:p>
          <w:p w:rsidR="006B132E" w:rsidRPr="002541F2" w:rsidRDefault="006B132E" w:rsidP="00B05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541F2" w:rsidRPr="002541F2" w:rsidTr="009B46DC">
        <w:trPr>
          <w:trHeight w:val="880"/>
        </w:trPr>
        <w:tc>
          <w:tcPr>
            <w:tcW w:w="5495" w:type="dxa"/>
            <w:vMerge/>
          </w:tcPr>
          <w:p w:rsidR="006B132E" w:rsidRPr="009B46DC" w:rsidRDefault="006B132E" w:rsidP="00B0568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6B132E" w:rsidRPr="009B46DC" w:rsidRDefault="006B132E" w:rsidP="00B0568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46DC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3402" w:type="dxa"/>
          </w:tcPr>
          <w:p w:rsidR="006B132E" w:rsidRPr="009B46DC" w:rsidRDefault="006B132E" w:rsidP="00B0568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46DC">
              <w:rPr>
                <w:b/>
                <w:color w:val="000000" w:themeColor="text1"/>
                <w:sz w:val="22"/>
                <w:szCs w:val="22"/>
              </w:rPr>
              <w:t xml:space="preserve">Объем обязательств на </w:t>
            </w:r>
          </w:p>
          <w:p w:rsidR="006B132E" w:rsidRPr="009B46DC" w:rsidRDefault="006B132E" w:rsidP="00B0568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46DC">
              <w:rPr>
                <w:b/>
                <w:color w:val="000000" w:themeColor="text1"/>
                <w:sz w:val="22"/>
                <w:szCs w:val="22"/>
              </w:rPr>
              <w:t>201</w:t>
            </w:r>
            <w:r w:rsidR="00346B3B">
              <w:rPr>
                <w:b/>
                <w:color w:val="000000" w:themeColor="text1"/>
                <w:sz w:val="22"/>
                <w:szCs w:val="22"/>
              </w:rPr>
              <w:t>8</w:t>
            </w:r>
            <w:r w:rsidRPr="009B46DC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  <w:p w:rsidR="006B132E" w:rsidRPr="009B46DC" w:rsidRDefault="006B132E" w:rsidP="00B0568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29" w:type="dxa"/>
            <w:vMerge/>
          </w:tcPr>
          <w:p w:rsidR="006B132E" w:rsidRPr="002541F2" w:rsidRDefault="006B132E" w:rsidP="00B0568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541F2" w:rsidRPr="002541F2" w:rsidTr="00B0568E">
        <w:trPr>
          <w:trHeight w:val="782"/>
        </w:trPr>
        <w:tc>
          <w:tcPr>
            <w:tcW w:w="5495" w:type="dxa"/>
            <w:vMerge/>
          </w:tcPr>
          <w:p w:rsidR="006B132E" w:rsidRPr="009B46DC" w:rsidRDefault="006B132E" w:rsidP="00B0568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6B132E" w:rsidRPr="009B46DC" w:rsidRDefault="006B132E" w:rsidP="00B0568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:rsidR="006B132E" w:rsidRPr="009B46DC" w:rsidRDefault="006B132E" w:rsidP="00B0568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6B132E" w:rsidRPr="009B46DC" w:rsidRDefault="006B132E" w:rsidP="00B0568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46DC">
              <w:rPr>
                <w:b/>
                <w:color w:val="000000" w:themeColor="text1"/>
                <w:sz w:val="22"/>
                <w:szCs w:val="22"/>
              </w:rPr>
              <w:t>201</w:t>
            </w:r>
            <w:r w:rsidR="00346B3B">
              <w:rPr>
                <w:b/>
                <w:color w:val="000000" w:themeColor="text1"/>
                <w:sz w:val="22"/>
                <w:szCs w:val="22"/>
              </w:rPr>
              <w:t>8</w:t>
            </w:r>
            <w:r w:rsidRPr="009B46DC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  <w:p w:rsidR="006B132E" w:rsidRPr="009B46DC" w:rsidRDefault="006B132E" w:rsidP="00B0568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29" w:type="dxa"/>
            <w:vMerge/>
          </w:tcPr>
          <w:p w:rsidR="006B132E" w:rsidRPr="002541F2" w:rsidRDefault="006B132E" w:rsidP="00B0568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541F2" w:rsidRPr="002541F2" w:rsidTr="00B0568E">
        <w:tc>
          <w:tcPr>
            <w:tcW w:w="5495" w:type="dxa"/>
          </w:tcPr>
          <w:p w:rsidR="006B132E" w:rsidRPr="002541F2" w:rsidRDefault="006B132E" w:rsidP="00B0568E">
            <w:pPr>
              <w:rPr>
                <w:color w:val="000000" w:themeColor="text1"/>
              </w:rPr>
            </w:pPr>
            <w:r w:rsidRPr="002541F2">
              <w:rPr>
                <w:color w:val="000000" w:themeColor="text1"/>
              </w:rPr>
              <w:t>ОАО "Дагагроснаб"</w:t>
            </w:r>
          </w:p>
        </w:tc>
        <w:tc>
          <w:tcPr>
            <w:tcW w:w="3260" w:type="dxa"/>
          </w:tcPr>
          <w:p w:rsidR="006B132E" w:rsidRPr="002541F2" w:rsidRDefault="00BC6DDB" w:rsidP="00B0568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2 980</w:t>
            </w:r>
            <w:r w:rsidR="00B56154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955</w:t>
            </w:r>
            <w:r w:rsidR="00B56154">
              <w:rPr>
                <w:color w:val="000000" w:themeColor="text1"/>
              </w:rPr>
              <w:t>,00</w:t>
            </w:r>
          </w:p>
        </w:tc>
        <w:tc>
          <w:tcPr>
            <w:tcW w:w="3402" w:type="dxa"/>
          </w:tcPr>
          <w:p w:rsidR="006B132E" w:rsidRDefault="00BC6DDB" w:rsidP="00B0568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543</w:t>
            </w:r>
            <w:r w:rsidR="00B56154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283</w:t>
            </w:r>
            <w:r w:rsidR="00B56154">
              <w:rPr>
                <w:color w:val="000000" w:themeColor="text1"/>
              </w:rPr>
              <w:t>,00</w:t>
            </w:r>
          </w:p>
          <w:p w:rsidR="00BC6DDB" w:rsidRPr="002541F2" w:rsidRDefault="00BC6DDB" w:rsidP="00B0568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629" w:type="dxa"/>
          </w:tcPr>
          <w:p w:rsidR="006B132E" w:rsidRPr="002541F2" w:rsidRDefault="006B132E" w:rsidP="00B0568E">
            <w:pPr>
              <w:jc w:val="center"/>
              <w:rPr>
                <w:b/>
                <w:color w:val="000000" w:themeColor="text1"/>
              </w:rPr>
            </w:pPr>
            <w:r w:rsidRPr="002541F2">
              <w:rPr>
                <w:b/>
                <w:color w:val="000000" w:themeColor="text1"/>
              </w:rPr>
              <w:t>2024 год</w:t>
            </w:r>
          </w:p>
        </w:tc>
      </w:tr>
      <w:tr w:rsidR="002541F2" w:rsidRPr="002541F2" w:rsidTr="00B0568E">
        <w:tc>
          <w:tcPr>
            <w:tcW w:w="5495" w:type="dxa"/>
          </w:tcPr>
          <w:p w:rsidR="006B132E" w:rsidRPr="002541F2" w:rsidRDefault="006B132E" w:rsidP="00B0568E">
            <w:pPr>
              <w:rPr>
                <w:color w:val="000000" w:themeColor="text1"/>
              </w:rPr>
            </w:pPr>
            <w:r w:rsidRPr="002541F2">
              <w:rPr>
                <w:color w:val="000000" w:themeColor="text1"/>
              </w:rPr>
              <w:lastRenderedPageBreak/>
              <w:t>Бюджетный кредит</w:t>
            </w:r>
          </w:p>
        </w:tc>
        <w:tc>
          <w:tcPr>
            <w:tcW w:w="3260" w:type="dxa"/>
          </w:tcPr>
          <w:p w:rsidR="006B132E" w:rsidRPr="002541F2" w:rsidRDefault="00BC6DDB" w:rsidP="00B0568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146 500</w:t>
            </w:r>
            <w:r w:rsidR="00B56154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000</w:t>
            </w:r>
            <w:r w:rsidR="00B56154">
              <w:rPr>
                <w:color w:val="000000" w:themeColor="text1"/>
              </w:rPr>
              <w:t>,00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402" w:type="dxa"/>
          </w:tcPr>
          <w:p w:rsidR="006B132E" w:rsidRPr="002541F2" w:rsidRDefault="00BC6DDB" w:rsidP="00B0568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102 166</w:t>
            </w:r>
            <w:r w:rsidR="00B56154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000</w:t>
            </w:r>
            <w:r w:rsidR="00B56154">
              <w:rPr>
                <w:color w:val="000000" w:themeColor="text1"/>
              </w:rPr>
              <w:t>,00</w:t>
            </w:r>
          </w:p>
        </w:tc>
        <w:tc>
          <w:tcPr>
            <w:tcW w:w="2629" w:type="dxa"/>
          </w:tcPr>
          <w:p w:rsidR="006B132E" w:rsidRPr="002541F2" w:rsidRDefault="006B132E" w:rsidP="00573D72">
            <w:pPr>
              <w:jc w:val="center"/>
              <w:rPr>
                <w:b/>
                <w:color w:val="000000" w:themeColor="text1"/>
              </w:rPr>
            </w:pPr>
            <w:r w:rsidRPr="002541F2">
              <w:rPr>
                <w:b/>
                <w:color w:val="000000" w:themeColor="text1"/>
              </w:rPr>
              <w:t>201</w:t>
            </w:r>
            <w:r w:rsidR="00573D72">
              <w:rPr>
                <w:b/>
                <w:color w:val="000000" w:themeColor="text1"/>
              </w:rPr>
              <w:t>8</w:t>
            </w:r>
            <w:r w:rsidRPr="002541F2">
              <w:rPr>
                <w:b/>
                <w:color w:val="000000" w:themeColor="text1"/>
              </w:rPr>
              <w:t xml:space="preserve"> год</w:t>
            </w:r>
          </w:p>
        </w:tc>
      </w:tr>
      <w:tr w:rsidR="006B132E" w:rsidRPr="002541F2" w:rsidTr="00B0568E">
        <w:trPr>
          <w:trHeight w:val="70"/>
        </w:trPr>
        <w:tc>
          <w:tcPr>
            <w:tcW w:w="5495" w:type="dxa"/>
          </w:tcPr>
          <w:p w:rsidR="006B132E" w:rsidRPr="002541F2" w:rsidRDefault="006B132E" w:rsidP="00B0568E">
            <w:pPr>
              <w:rPr>
                <w:b/>
                <w:color w:val="000000" w:themeColor="text1"/>
              </w:rPr>
            </w:pPr>
            <w:r w:rsidRPr="002541F2">
              <w:rPr>
                <w:b/>
                <w:color w:val="000000" w:themeColor="text1"/>
              </w:rPr>
              <w:t xml:space="preserve">ИТОГО </w:t>
            </w:r>
          </w:p>
        </w:tc>
        <w:tc>
          <w:tcPr>
            <w:tcW w:w="3260" w:type="dxa"/>
          </w:tcPr>
          <w:p w:rsidR="006B132E" w:rsidRPr="002541F2" w:rsidRDefault="00B56154" w:rsidP="00B0568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149 480 955,00</w:t>
            </w:r>
          </w:p>
        </w:tc>
        <w:tc>
          <w:tcPr>
            <w:tcW w:w="3402" w:type="dxa"/>
          </w:tcPr>
          <w:p w:rsidR="006B132E" w:rsidRPr="002541F2" w:rsidRDefault="00B56154" w:rsidP="00B0568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102 709 283,00</w:t>
            </w:r>
          </w:p>
        </w:tc>
        <w:tc>
          <w:tcPr>
            <w:tcW w:w="2629" w:type="dxa"/>
          </w:tcPr>
          <w:p w:rsidR="006B132E" w:rsidRPr="002541F2" w:rsidRDefault="006B132E" w:rsidP="00B0568E">
            <w:pPr>
              <w:rPr>
                <w:b/>
                <w:color w:val="000000" w:themeColor="text1"/>
              </w:rPr>
            </w:pPr>
          </w:p>
        </w:tc>
      </w:tr>
    </w:tbl>
    <w:p w:rsidR="00112563" w:rsidRDefault="00112563" w:rsidP="00331BAD">
      <w:pPr>
        <w:pStyle w:val="aa"/>
        <w:jc w:val="right"/>
        <w:rPr>
          <w:rFonts w:ascii="Times New Roman" w:hAnsi="Times New Roman"/>
          <w:b/>
          <w:sz w:val="16"/>
          <w:szCs w:val="16"/>
        </w:rPr>
      </w:pPr>
    </w:p>
    <w:p w:rsidR="00112563" w:rsidRDefault="00112563" w:rsidP="00331BAD">
      <w:pPr>
        <w:pStyle w:val="aa"/>
        <w:jc w:val="right"/>
        <w:rPr>
          <w:rFonts w:ascii="Times New Roman" w:hAnsi="Times New Roman"/>
          <w:b/>
          <w:sz w:val="16"/>
          <w:szCs w:val="16"/>
        </w:rPr>
      </w:pPr>
    </w:p>
    <w:p w:rsidR="00112563" w:rsidRDefault="00112563" w:rsidP="00331BAD">
      <w:pPr>
        <w:pStyle w:val="aa"/>
        <w:jc w:val="right"/>
        <w:rPr>
          <w:rFonts w:ascii="Times New Roman" w:hAnsi="Times New Roman"/>
          <w:b/>
          <w:sz w:val="16"/>
          <w:szCs w:val="16"/>
        </w:rPr>
      </w:pPr>
    </w:p>
    <w:p w:rsidR="00112563" w:rsidRDefault="00112563" w:rsidP="00331BAD">
      <w:pPr>
        <w:pStyle w:val="aa"/>
        <w:jc w:val="right"/>
        <w:rPr>
          <w:rFonts w:ascii="Times New Roman" w:hAnsi="Times New Roman"/>
          <w:b/>
          <w:sz w:val="16"/>
          <w:szCs w:val="16"/>
        </w:rPr>
      </w:pPr>
    </w:p>
    <w:p w:rsidR="00112563" w:rsidRDefault="00112563" w:rsidP="00331BAD">
      <w:pPr>
        <w:pStyle w:val="aa"/>
        <w:jc w:val="right"/>
        <w:rPr>
          <w:rFonts w:ascii="Times New Roman" w:hAnsi="Times New Roman"/>
          <w:b/>
          <w:sz w:val="16"/>
          <w:szCs w:val="16"/>
        </w:rPr>
      </w:pPr>
    </w:p>
    <w:p w:rsidR="00C942AF" w:rsidRDefault="00C942AF" w:rsidP="00331BAD">
      <w:pPr>
        <w:pStyle w:val="aa"/>
        <w:jc w:val="right"/>
        <w:rPr>
          <w:rFonts w:ascii="Times New Roman" w:hAnsi="Times New Roman"/>
          <w:b/>
          <w:sz w:val="16"/>
          <w:szCs w:val="16"/>
        </w:rPr>
      </w:pPr>
    </w:p>
    <w:p w:rsidR="00C942AF" w:rsidRDefault="00C942AF" w:rsidP="00331BAD">
      <w:pPr>
        <w:pStyle w:val="aa"/>
        <w:jc w:val="right"/>
        <w:rPr>
          <w:rFonts w:ascii="Times New Roman" w:hAnsi="Times New Roman"/>
          <w:b/>
          <w:sz w:val="16"/>
          <w:szCs w:val="16"/>
        </w:rPr>
      </w:pPr>
    </w:p>
    <w:p w:rsidR="00331BAD" w:rsidRPr="00B84FF3" w:rsidRDefault="00331BAD" w:rsidP="00331BAD">
      <w:pPr>
        <w:pStyle w:val="aa"/>
        <w:jc w:val="right"/>
        <w:rPr>
          <w:rFonts w:ascii="Times New Roman" w:hAnsi="Times New Roman"/>
          <w:b/>
          <w:sz w:val="16"/>
          <w:szCs w:val="16"/>
        </w:rPr>
      </w:pPr>
      <w:r w:rsidRPr="00B84FF3">
        <w:rPr>
          <w:rFonts w:ascii="Times New Roman" w:hAnsi="Times New Roman"/>
          <w:b/>
          <w:sz w:val="16"/>
          <w:szCs w:val="16"/>
        </w:rPr>
        <w:t>Приложение №</w:t>
      </w:r>
      <w:r>
        <w:rPr>
          <w:rFonts w:ascii="Times New Roman" w:hAnsi="Times New Roman"/>
          <w:b/>
          <w:sz w:val="16"/>
          <w:szCs w:val="16"/>
        </w:rPr>
        <w:t>7</w:t>
      </w:r>
    </w:p>
    <w:p w:rsidR="00112563" w:rsidRDefault="00112563" w:rsidP="00112563">
      <w:pPr>
        <w:jc w:val="right"/>
        <w:rPr>
          <w:sz w:val="14"/>
          <w:szCs w:val="14"/>
        </w:rPr>
      </w:pPr>
      <w:r w:rsidRPr="00522861">
        <w:rPr>
          <w:sz w:val="14"/>
          <w:szCs w:val="14"/>
        </w:rPr>
        <w:t>к Решению Собрания депутатов</w:t>
      </w:r>
      <w:r w:rsidRPr="00522861">
        <w:rPr>
          <w:sz w:val="14"/>
          <w:szCs w:val="14"/>
        </w:rPr>
        <w:br/>
        <w:t xml:space="preserve"> городского округа </w:t>
      </w:r>
      <w:r>
        <w:rPr>
          <w:sz w:val="14"/>
          <w:szCs w:val="14"/>
        </w:rPr>
        <w:t>«</w:t>
      </w:r>
      <w:r w:rsidRPr="00522861">
        <w:rPr>
          <w:sz w:val="14"/>
          <w:szCs w:val="14"/>
        </w:rPr>
        <w:t>город Дербент</w:t>
      </w:r>
      <w:r>
        <w:rPr>
          <w:sz w:val="14"/>
          <w:szCs w:val="14"/>
        </w:rPr>
        <w:t>»</w:t>
      </w:r>
      <w:r w:rsidRPr="00522861">
        <w:rPr>
          <w:sz w:val="14"/>
          <w:szCs w:val="14"/>
        </w:rPr>
        <w:t xml:space="preserve"> от</w:t>
      </w:r>
      <w:r>
        <w:rPr>
          <w:sz w:val="14"/>
          <w:szCs w:val="14"/>
        </w:rPr>
        <w:t xml:space="preserve"> декабря </w:t>
      </w:r>
      <w:r w:rsidRPr="00522861">
        <w:rPr>
          <w:sz w:val="14"/>
          <w:szCs w:val="14"/>
        </w:rPr>
        <w:t>20</w:t>
      </w:r>
      <w:r>
        <w:rPr>
          <w:sz w:val="14"/>
          <w:szCs w:val="14"/>
        </w:rPr>
        <w:t>17</w:t>
      </w:r>
      <w:r w:rsidRPr="00522861">
        <w:rPr>
          <w:sz w:val="14"/>
          <w:szCs w:val="14"/>
        </w:rPr>
        <w:t xml:space="preserve"> года №</w:t>
      </w:r>
    </w:p>
    <w:p w:rsidR="00112563" w:rsidRDefault="00112563" w:rsidP="00112563">
      <w:pPr>
        <w:jc w:val="right"/>
        <w:rPr>
          <w:sz w:val="14"/>
          <w:szCs w:val="14"/>
        </w:rPr>
      </w:pPr>
      <w:r w:rsidRPr="00C47909">
        <w:rPr>
          <w:sz w:val="14"/>
          <w:szCs w:val="14"/>
        </w:rPr>
        <w:t xml:space="preserve">«О бюджете городского </w:t>
      </w:r>
      <w:r>
        <w:rPr>
          <w:sz w:val="14"/>
          <w:szCs w:val="14"/>
        </w:rPr>
        <w:t xml:space="preserve">округа </w:t>
      </w:r>
      <w:r w:rsidRPr="00C47909">
        <w:rPr>
          <w:sz w:val="14"/>
          <w:szCs w:val="14"/>
        </w:rPr>
        <w:t>«город Дербент» на 201</w:t>
      </w:r>
      <w:r>
        <w:rPr>
          <w:sz w:val="14"/>
          <w:szCs w:val="14"/>
        </w:rPr>
        <w:t>8</w:t>
      </w:r>
      <w:r w:rsidRPr="00C47909">
        <w:rPr>
          <w:sz w:val="14"/>
          <w:szCs w:val="14"/>
        </w:rPr>
        <w:t xml:space="preserve"> год </w:t>
      </w:r>
    </w:p>
    <w:p w:rsidR="00112563" w:rsidRDefault="00112563" w:rsidP="00112563">
      <w:pPr>
        <w:jc w:val="right"/>
        <w:rPr>
          <w:sz w:val="14"/>
          <w:szCs w:val="14"/>
        </w:rPr>
      </w:pPr>
      <w:r>
        <w:rPr>
          <w:sz w:val="14"/>
          <w:szCs w:val="14"/>
        </w:rPr>
        <w:t>и на плановый период 2019-2020 годов»</w:t>
      </w:r>
    </w:p>
    <w:p w:rsidR="00C942AF" w:rsidRDefault="00C942AF" w:rsidP="00112563">
      <w:pPr>
        <w:jc w:val="right"/>
        <w:rPr>
          <w:sz w:val="14"/>
          <w:szCs w:val="14"/>
        </w:rPr>
      </w:pPr>
    </w:p>
    <w:p w:rsidR="00C942AF" w:rsidRPr="00287895" w:rsidRDefault="00C942AF" w:rsidP="00112563">
      <w:pPr>
        <w:jc w:val="right"/>
        <w:rPr>
          <w:sz w:val="14"/>
          <w:szCs w:val="14"/>
        </w:rPr>
      </w:pPr>
    </w:p>
    <w:p w:rsidR="00E77B3E" w:rsidRDefault="00E77B3E" w:rsidP="00331BA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331BAD" w:rsidRPr="000C05FB" w:rsidRDefault="00331BAD" w:rsidP="00331BA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0C05FB">
        <w:rPr>
          <w:rFonts w:ascii="Times New Roman" w:hAnsi="Times New Roman"/>
          <w:b/>
          <w:sz w:val="24"/>
          <w:szCs w:val="24"/>
        </w:rPr>
        <w:t>Источники финансирования дефицита бюджета по</w:t>
      </w:r>
    </w:p>
    <w:p w:rsidR="00331BAD" w:rsidRDefault="00331BAD" w:rsidP="00331BA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0C05FB">
        <w:rPr>
          <w:rFonts w:ascii="Times New Roman" w:hAnsi="Times New Roman"/>
          <w:b/>
          <w:sz w:val="24"/>
          <w:szCs w:val="24"/>
        </w:rPr>
        <w:t xml:space="preserve">городскому округу «город Дербент» </w:t>
      </w:r>
      <w:r>
        <w:rPr>
          <w:rFonts w:ascii="Times New Roman" w:hAnsi="Times New Roman"/>
          <w:b/>
          <w:sz w:val="24"/>
          <w:szCs w:val="24"/>
        </w:rPr>
        <w:t>на плановый период 20</w:t>
      </w:r>
      <w:r w:rsidR="00B56154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>-20</w:t>
      </w:r>
      <w:r w:rsidR="00B5615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C942AF" w:rsidRDefault="00C942AF" w:rsidP="00331BA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942AF" w:rsidRDefault="00C942AF" w:rsidP="00331BA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331BAD" w:rsidRDefault="00331BAD" w:rsidP="00331BA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"/>
        <w:gridCol w:w="2678"/>
        <w:gridCol w:w="1452"/>
        <w:gridCol w:w="1985"/>
        <w:gridCol w:w="71"/>
        <w:gridCol w:w="1788"/>
        <w:gridCol w:w="267"/>
        <w:gridCol w:w="1843"/>
      </w:tblGrid>
      <w:tr w:rsidR="00331BAD" w:rsidRPr="000C05FB" w:rsidTr="00B56154">
        <w:trPr>
          <w:trHeight w:val="658"/>
        </w:trPr>
        <w:tc>
          <w:tcPr>
            <w:tcW w:w="4395" w:type="dxa"/>
            <w:gridSpan w:val="3"/>
          </w:tcPr>
          <w:p w:rsidR="00331BAD" w:rsidRPr="000C05FB" w:rsidRDefault="00331BAD" w:rsidP="00331BAD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0C05FB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985" w:type="dxa"/>
          </w:tcPr>
          <w:p w:rsidR="00331BAD" w:rsidRPr="000C05FB" w:rsidRDefault="00331BAD" w:rsidP="00331BAD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0C05FB">
              <w:rPr>
                <w:rFonts w:ascii="Times New Roman" w:hAnsi="Times New Roman"/>
                <w:b/>
              </w:rPr>
              <w:t>Код источника финансирования</w:t>
            </w:r>
          </w:p>
        </w:tc>
        <w:tc>
          <w:tcPr>
            <w:tcW w:w="2126" w:type="dxa"/>
            <w:gridSpan w:val="3"/>
          </w:tcPr>
          <w:p w:rsidR="00331BAD" w:rsidRPr="000C05FB" w:rsidRDefault="00331BAD" w:rsidP="00331BAD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0C05FB">
              <w:rPr>
                <w:rFonts w:ascii="Times New Roman" w:hAnsi="Times New Roman"/>
                <w:b/>
              </w:rPr>
              <w:t>201</w:t>
            </w:r>
            <w:r w:rsidR="0043482C">
              <w:rPr>
                <w:rFonts w:ascii="Times New Roman" w:hAnsi="Times New Roman"/>
                <w:b/>
              </w:rPr>
              <w:t>9</w:t>
            </w:r>
            <w:r w:rsidRPr="000C05FB">
              <w:rPr>
                <w:rFonts w:ascii="Times New Roman" w:hAnsi="Times New Roman"/>
                <w:b/>
              </w:rPr>
              <w:t xml:space="preserve"> год</w:t>
            </w:r>
          </w:p>
          <w:p w:rsidR="00331BAD" w:rsidRPr="000C05FB" w:rsidRDefault="00331BAD" w:rsidP="00331BAD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0C05FB">
              <w:rPr>
                <w:rFonts w:ascii="Times New Roman" w:hAnsi="Times New Roman"/>
                <w:b/>
              </w:rPr>
              <w:t>Сумма</w:t>
            </w:r>
          </w:p>
        </w:tc>
        <w:tc>
          <w:tcPr>
            <w:tcW w:w="1843" w:type="dxa"/>
          </w:tcPr>
          <w:p w:rsidR="00331BAD" w:rsidRPr="000C05FB" w:rsidRDefault="00331BAD" w:rsidP="00331BAD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0C05FB">
              <w:rPr>
                <w:rFonts w:ascii="Times New Roman" w:hAnsi="Times New Roman"/>
                <w:b/>
              </w:rPr>
              <w:t>20</w:t>
            </w:r>
            <w:r w:rsidR="0043482C">
              <w:rPr>
                <w:rFonts w:ascii="Times New Roman" w:hAnsi="Times New Roman"/>
                <w:b/>
              </w:rPr>
              <w:t>20</w:t>
            </w:r>
            <w:r w:rsidRPr="000C05FB">
              <w:rPr>
                <w:rFonts w:ascii="Times New Roman" w:hAnsi="Times New Roman"/>
                <w:b/>
              </w:rPr>
              <w:t xml:space="preserve"> год</w:t>
            </w:r>
          </w:p>
          <w:p w:rsidR="00331BAD" w:rsidRPr="000C05FB" w:rsidRDefault="00331BAD" w:rsidP="00331BAD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0C05FB">
              <w:rPr>
                <w:rFonts w:ascii="Times New Roman" w:hAnsi="Times New Roman"/>
                <w:b/>
              </w:rPr>
              <w:t>Сумма</w:t>
            </w:r>
          </w:p>
        </w:tc>
      </w:tr>
      <w:tr w:rsidR="00331BAD" w:rsidRPr="000C05FB" w:rsidTr="00B56154">
        <w:tc>
          <w:tcPr>
            <w:tcW w:w="4395" w:type="dxa"/>
            <w:gridSpan w:val="3"/>
          </w:tcPr>
          <w:p w:rsidR="00331BAD" w:rsidRPr="000C05FB" w:rsidRDefault="00331BAD" w:rsidP="00331BA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Источники финансирования дефицита бюджета – всего:</w:t>
            </w:r>
          </w:p>
        </w:tc>
        <w:tc>
          <w:tcPr>
            <w:tcW w:w="1985" w:type="dxa"/>
          </w:tcPr>
          <w:p w:rsidR="00331BAD" w:rsidRPr="000C05FB" w:rsidRDefault="00331BAD" w:rsidP="00331BA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331BAD" w:rsidRDefault="00331BAD" w:rsidP="00331BA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1BAD" w:rsidRDefault="00B56154" w:rsidP="00F6415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62" w:name="OLE_LINK39"/>
            <w:bookmarkStart w:id="63" w:name="OLE_LINK40"/>
            <w:bookmarkStart w:id="64" w:name="OLE_LINK41"/>
            <w:bookmarkStart w:id="65" w:name="OLE_LINK42"/>
            <w:bookmarkStart w:id="66" w:name="OLE_LINK43"/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bookmarkEnd w:id="62"/>
            <w:bookmarkEnd w:id="63"/>
            <w:bookmarkEnd w:id="64"/>
            <w:bookmarkEnd w:id="65"/>
            <w:bookmarkEnd w:id="66"/>
          </w:p>
        </w:tc>
        <w:tc>
          <w:tcPr>
            <w:tcW w:w="1843" w:type="dxa"/>
          </w:tcPr>
          <w:p w:rsidR="00331BAD" w:rsidRDefault="00331BAD" w:rsidP="00331BA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1BAD" w:rsidRDefault="00331BAD" w:rsidP="00331BA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1BAD" w:rsidRPr="000C05FB" w:rsidTr="00B56154">
        <w:tc>
          <w:tcPr>
            <w:tcW w:w="4395" w:type="dxa"/>
            <w:gridSpan w:val="3"/>
          </w:tcPr>
          <w:p w:rsidR="00331BAD" w:rsidRPr="000C05FB" w:rsidRDefault="00331BAD" w:rsidP="00331BA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</w:tcPr>
          <w:p w:rsidR="00331BAD" w:rsidRDefault="00331BAD" w:rsidP="00331BA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1BAD" w:rsidRPr="000C05FB" w:rsidRDefault="00331BAD" w:rsidP="00331BA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000 01 030000000000000</w:t>
            </w:r>
          </w:p>
        </w:tc>
        <w:tc>
          <w:tcPr>
            <w:tcW w:w="2126" w:type="dxa"/>
            <w:gridSpan w:val="3"/>
          </w:tcPr>
          <w:p w:rsidR="00331BAD" w:rsidRDefault="00331BAD" w:rsidP="00331BA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1BAD" w:rsidRDefault="00B56154" w:rsidP="00F6415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331BAD" w:rsidRDefault="00331BAD" w:rsidP="00331BA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1BAD" w:rsidRDefault="00331BAD" w:rsidP="00331BA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1BAD" w:rsidRPr="000C05FB" w:rsidTr="00B56154">
        <w:tc>
          <w:tcPr>
            <w:tcW w:w="4395" w:type="dxa"/>
            <w:gridSpan w:val="3"/>
          </w:tcPr>
          <w:p w:rsidR="00331BAD" w:rsidRPr="000C05FB" w:rsidRDefault="00331BAD" w:rsidP="00331BA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</w:tcPr>
          <w:p w:rsidR="00331BAD" w:rsidRDefault="00331BAD" w:rsidP="00331BA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1BAD" w:rsidRPr="000C05FB" w:rsidRDefault="00331BAD" w:rsidP="00331BA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000 01 030100000000000</w:t>
            </w:r>
          </w:p>
        </w:tc>
        <w:tc>
          <w:tcPr>
            <w:tcW w:w="2126" w:type="dxa"/>
            <w:gridSpan w:val="3"/>
          </w:tcPr>
          <w:p w:rsidR="00331BAD" w:rsidRDefault="00331BAD" w:rsidP="00331BA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1BAD" w:rsidRDefault="00B56154" w:rsidP="00F6415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331BAD" w:rsidRDefault="00331BAD" w:rsidP="00331BA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1BAD" w:rsidRDefault="00331BAD" w:rsidP="00331BA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1BAD" w:rsidRPr="000C05FB" w:rsidTr="00B56154">
        <w:tc>
          <w:tcPr>
            <w:tcW w:w="4395" w:type="dxa"/>
            <w:gridSpan w:val="3"/>
          </w:tcPr>
          <w:p w:rsidR="00331BAD" w:rsidRPr="000C05FB" w:rsidRDefault="00331BAD" w:rsidP="00331BA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</w:tcPr>
          <w:p w:rsidR="00331BAD" w:rsidRDefault="00331BAD" w:rsidP="00331BA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1BAD" w:rsidRDefault="00331BAD" w:rsidP="00331BA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1BAD" w:rsidRPr="000C05FB" w:rsidRDefault="00331BAD" w:rsidP="00331BA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000 01 030100000000800</w:t>
            </w:r>
          </w:p>
        </w:tc>
        <w:tc>
          <w:tcPr>
            <w:tcW w:w="2126" w:type="dxa"/>
            <w:gridSpan w:val="3"/>
          </w:tcPr>
          <w:p w:rsidR="00331BAD" w:rsidRDefault="00331BAD" w:rsidP="00331BA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1BAD" w:rsidRDefault="00331BAD" w:rsidP="00331BA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1BAD" w:rsidRDefault="00B56154" w:rsidP="00F6415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331BAD" w:rsidRDefault="00331BAD" w:rsidP="00331BA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1BAD" w:rsidRDefault="00331BAD" w:rsidP="00331BA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1BAD" w:rsidRDefault="00331BAD" w:rsidP="00331BA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1BAD" w:rsidRPr="000C05FB" w:rsidTr="00B56154">
        <w:tc>
          <w:tcPr>
            <w:tcW w:w="4395" w:type="dxa"/>
            <w:gridSpan w:val="3"/>
          </w:tcPr>
          <w:p w:rsidR="00331BAD" w:rsidRPr="000C05FB" w:rsidRDefault="00331BAD" w:rsidP="00331BA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</w:tcPr>
          <w:p w:rsidR="00331BAD" w:rsidRDefault="00331BAD" w:rsidP="00331BA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1BAD" w:rsidRDefault="00331BAD" w:rsidP="00331BA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1BAD" w:rsidRPr="000C05FB" w:rsidRDefault="00331BAD" w:rsidP="00331BA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000 01 030100040000810</w:t>
            </w:r>
          </w:p>
        </w:tc>
        <w:tc>
          <w:tcPr>
            <w:tcW w:w="2126" w:type="dxa"/>
            <w:gridSpan w:val="3"/>
          </w:tcPr>
          <w:p w:rsidR="00331BAD" w:rsidRDefault="00331BAD" w:rsidP="00331BA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1BAD" w:rsidRDefault="00331BAD" w:rsidP="00331BA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1BAD" w:rsidRDefault="00B56154" w:rsidP="00F6415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331BAD" w:rsidRDefault="00331BAD" w:rsidP="00331BA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1BAD" w:rsidRDefault="00331BAD" w:rsidP="00331BA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1BAD" w:rsidRDefault="00331BAD" w:rsidP="00331BA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1BAD" w:rsidRPr="000C05FB" w:rsidTr="00B56154">
        <w:tc>
          <w:tcPr>
            <w:tcW w:w="4395" w:type="dxa"/>
            <w:gridSpan w:val="3"/>
          </w:tcPr>
          <w:p w:rsidR="00331BAD" w:rsidRPr="000C05FB" w:rsidRDefault="00331BAD" w:rsidP="00331BA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городского бюджета</w:t>
            </w:r>
          </w:p>
        </w:tc>
        <w:tc>
          <w:tcPr>
            <w:tcW w:w="1985" w:type="dxa"/>
          </w:tcPr>
          <w:p w:rsidR="00331BAD" w:rsidRPr="000C05FB" w:rsidRDefault="00331BAD" w:rsidP="00331BA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000 01 050000000000000</w:t>
            </w:r>
          </w:p>
        </w:tc>
        <w:tc>
          <w:tcPr>
            <w:tcW w:w="2126" w:type="dxa"/>
            <w:gridSpan w:val="3"/>
          </w:tcPr>
          <w:p w:rsidR="00331BAD" w:rsidRDefault="00331BAD" w:rsidP="00331BA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1BAD" w:rsidRDefault="00331BAD" w:rsidP="00331BA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331BAD" w:rsidRDefault="00331BAD" w:rsidP="00331BA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1BAD" w:rsidRDefault="00331BAD" w:rsidP="00331BA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31BAD" w:rsidRPr="000C05FB" w:rsidTr="00B56154">
        <w:tc>
          <w:tcPr>
            <w:tcW w:w="4395" w:type="dxa"/>
            <w:gridSpan w:val="3"/>
          </w:tcPr>
          <w:p w:rsidR="00331BAD" w:rsidRPr="000C05FB" w:rsidRDefault="00331BAD" w:rsidP="00331BA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bookmarkStart w:id="67" w:name="_Hlk501061760"/>
            <w:r w:rsidRPr="000C05FB">
              <w:rPr>
                <w:rFonts w:ascii="Times New Roman" w:hAnsi="Times New Roman"/>
                <w:sz w:val="20"/>
                <w:szCs w:val="20"/>
              </w:rPr>
              <w:t>Увеличение остатков средств городского бюджета,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985" w:type="dxa"/>
          </w:tcPr>
          <w:p w:rsidR="00331BAD" w:rsidRPr="000C05FB" w:rsidRDefault="00331BAD" w:rsidP="00331BA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000 01 050000000000500</w:t>
            </w:r>
          </w:p>
        </w:tc>
        <w:tc>
          <w:tcPr>
            <w:tcW w:w="2126" w:type="dxa"/>
            <w:gridSpan w:val="3"/>
          </w:tcPr>
          <w:p w:rsidR="00331BAD" w:rsidRPr="000C05FB" w:rsidRDefault="00331BAD" w:rsidP="00B56154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56154">
              <w:rPr>
                <w:rFonts w:ascii="Times New Roman" w:hAnsi="Times New Roman"/>
                <w:sz w:val="20"/>
                <w:szCs w:val="20"/>
              </w:rPr>
              <w:t>1 281 157 862,00</w:t>
            </w:r>
          </w:p>
        </w:tc>
        <w:tc>
          <w:tcPr>
            <w:tcW w:w="1843" w:type="dxa"/>
          </w:tcPr>
          <w:p w:rsidR="00331BAD" w:rsidRPr="000C05FB" w:rsidRDefault="00F64153" w:rsidP="00B56154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56154">
              <w:rPr>
                <w:rFonts w:ascii="Times New Roman" w:hAnsi="Times New Roman"/>
                <w:sz w:val="20"/>
                <w:szCs w:val="20"/>
              </w:rPr>
              <w:t>1 280 069 136,00</w:t>
            </w:r>
          </w:p>
        </w:tc>
      </w:tr>
      <w:bookmarkEnd w:id="67"/>
      <w:tr w:rsidR="00B56154" w:rsidRPr="000C05FB" w:rsidTr="00B56154">
        <w:tc>
          <w:tcPr>
            <w:tcW w:w="4395" w:type="dxa"/>
            <w:gridSpan w:val="3"/>
          </w:tcPr>
          <w:p w:rsidR="00B56154" w:rsidRPr="000C05FB" w:rsidRDefault="00B56154" w:rsidP="00331BA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городского бюджета</w:t>
            </w:r>
          </w:p>
        </w:tc>
        <w:tc>
          <w:tcPr>
            <w:tcW w:w="1985" w:type="dxa"/>
          </w:tcPr>
          <w:p w:rsidR="00B56154" w:rsidRPr="000C05FB" w:rsidRDefault="00B56154" w:rsidP="00331BA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000 01 050200000000500</w:t>
            </w:r>
          </w:p>
        </w:tc>
        <w:tc>
          <w:tcPr>
            <w:tcW w:w="2126" w:type="dxa"/>
            <w:gridSpan w:val="3"/>
          </w:tcPr>
          <w:p w:rsidR="00B56154" w:rsidRPr="000C05FB" w:rsidRDefault="00B56154" w:rsidP="00B56154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1 281 157 862,00</w:t>
            </w:r>
          </w:p>
        </w:tc>
        <w:tc>
          <w:tcPr>
            <w:tcW w:w="1843" w:type="dxa"/>
          </w:tcPr>
          <w:p w:rsidR="00B56154" w:rsidRPr="000C05FB" w:rsidRDefault="00B56154" w:rsidP="00B56154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1 280 069 136,00</w:t>
            </w:r>
          </w:p>
        </w:tc>
      </w:tr>
      <w:tr w:rsidR="00B56154" w:rsidRPr="000C05FB" w:rsidTr="00B56154">
        <w:tc>
          <w:tcPr>
            <w:tcW w:w="4395" w:type="dxa"/>
            <w:gridSpan w:val="3"/>
          </w:tcPr>
          <w:p w:rsidR="00B56154" w:rsidRPr="000C05FB" w:rsidRDefault="00B56154" w:rsidP="00331BA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городского бюджета</w:t>
            </w:r>
          </w:p>
        </w:tc>
        <w:tc>
          <w:tcPr>
            <w:tcW w:w="1985" w:type="dxa"/>
          </w:tcPr>
          <w:p w:rsidR="00B56154" w:rsidRPr="000C05FB" w:rsidRDefault="00B56154" w:rsidP="00331BA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0000005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3"/>
          </w:tcPr>
          <w:p w:rsidR="00B56154" w:rsidRPr="000C05FB" w:rsidRDefault="00B56154" w:rsidP="00B56154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1 281 157 862,00</w:t>
            </w:r>
          </w:p>
        </w:tc>
        <w:tc>
          <w:tcPr>
            <w:tcW w:w="1843" w:type="dxa"/>
          </w:tcPr>
          <w:p w:rsidR="00B56154" w:rsidRPr="000C05FB" w:rsidRDefault="00B56154" w:rsidP="00B56154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1 280 069 136,00</w:t>
            </w:r>
          </w:p>
        </w:tc>
      </w:tr>
      <w:tr w:rsidR="00B56154" w:rsidRPr="000C05FB" w:rsidTr="00B56154">
        <w:tc>
          <w:tcPr>
            <w:tcW w:w="4395" w:type="dxa"/>
            <w:gridSpan w:val="3"/>
          </w:tcPr>
          <w:p w:rsidR="00B56154" w:rsidRPr="000C05FB" w:rsidRDefault="00B56154" w:rsidP="00331BA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 xml:space="preserve">Увеличение прочих остатков денежных средств городского бюджета </w:t>
            </w:r>
          </w:p>
        </w:tc>
        <w:tc>
          <w:tcPr>
            <w:tcW w:w="1985" w:type="dxa"/>
          </w:tcPr>
          <w:p w:rsidR="00B56154" w:rsidRPr="000C05FB" w:rsidRDefault="00B56154" w:rsidP="00331BA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0400005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3"/>
          </w:tcPr>
          <w:p w:rsidR="00B56154" w:rsidRPr="000C05FB" w:rsidRDefault="00B56154" w:rsidP="00B56154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1 281 157 862,00</w:t>
            </w:r>
          </w:p>
        </w:tc>
        <w:tc>
          <w:tcPr>
            <w:tcW w:w="1843" w:type="dxa"/>
          </w:tcPr>
          <w:p w:rsidR="00B56154" w:rsidRPr="000C05FB" w:rsidRDefault="00B56154" w:rsidP="00B56154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1 280 069 136,00</w:t>
            </w:r>
          </w:p>
        </w:tc>
      </w:tr>
      <w:tr w:rsidR="00B56154" w:rsidRPr="000C05FB" w:rsidTr="00B56154">
        <w:tc>
          <w:tcPr>
            <w:tcW w:w="4395" w:type="dxa"/>
            <w:gridSpan w:val="3"/>
          </w:tcPr>
          <w:p w:rsidR="00B56154" w:rsidRPr="000C05FB" w:rsidRDefault="00B56154" w:rsidP="00331BA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bookmarkStart w:id="68" w:name="_Hlk501061811"/>
            <w:r w:rsidRPr="000C05FB">
              <w:rPr>
                <w:rFonts w:ascii="Times New Roman" w:hAnsi="Times New Roman"/>
                <w:sz w:val="20"/>
                <w:szCs w:val="20"/>
              </w:rPr>
              <w:t>Уменьшение остатков средств городского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1125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85" w:type="dxa"/>
          </w:tcPr>
          <w:p w:rsidR="00B56154" w:rsidRPr="000C05FB" w:rsidRDefault="00B56154" w:rsidP="00331BA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000 01 050000000000600</w:t>
            </w:r>
          </w:p>
        </w:tc>
        <w:tc>
          <w:tcPr>
            <w:tcW w:w="2126" w:type="dxa"/>
            <w:gridSpan w:val="3"/>
          </w:tcPr>
          <w:p w:rsidR="00B56154" w:rsidRPr="000C05FB" w:rsidRDefault="00B56154" w:rsidP="00B56154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1 281 157 862,00</w:t>
            </w:r>
          </w:p>
        </w:tc>
        <w:tc>
          <w:tcPr>
            <w:tcW w:w="1843" w:type="dxa"/>
          </w:tcPr>
          <w:p w:rsidR="00B56154" w:rsidRPr="000C05FB" w:rsidRDefault="00B56154" w:rsidP="00B56154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1 280 069 136,00</w:t>
            </w:r>
          </w:p>
        </w:tc>
      </w:tr>
      <w:bookmarkEnd w:id="68"/>
      <w:tr w:rsidR="00B56154" w:rsidRPr="000C05FB" w:rsidTr="00B56154">
        <w:tc>
          <w:tcPr>
            <w:tcW w:w="4395" w:type="dxa"/>
            <w:gridSpan w:val="3"/>
          </w:tcPr>
          <w:p w:rsidR="00B56154" w:rsidRPr="000C05FB" w:rsidRDefault="00B56154" w:rsidP="00331BA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985" w:type="dxa"/>
          </w:tcPr>
          <w:p w:rsidR="00B56154" w:rsidRPr="000C05FB" w:rsidRDefault="00B56154" w:rsidP="00331BA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000 01 050200000000600</w:t>
            </w:r>
          </w:p>
        </w:tc>
        <w:tc>
          <w:tcPr>
            <w:tcW w:w="2126" w:type="dxa"/>
            <w:gridSpan w:val="3"/>
          </w:tcPr>
          <w:p w:rsidR="00B56154" w:rsidRPr="000C05FB" w:rsidRDefault="00B56154" w:rsidP="00B56154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1 281 157 862,00</w:t>
            </w:r>
          </w:p>
        </w:tc>
        <w:tc>
          <w:tcPr>
            <w:tcW w:w="1843" w:type="dxa"/>
          </w:tcPr>
          <w:p w:rsidR="00B56154" w:rsidRPr="000C05FB" w:rsidRDefault="00B56154" w:rsidP="00B56154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1 280 069 136,00</w:t>
            </w:r>
          </w:p>
        </w:tc>
      </w:tr>
      <w:tr w:rsidR="00B56154" w:rsidRPr="000C05FB" w:rsidTr="00B56154">
        <w:tc>
          <w:tcPr>
            <w:tcW w:w="4395" w:type="dxa"/>
            <w:gridSpan w:val="3"/>
          </w:tcPr>
          <w:p w:rsidR="00B56154" w:rsidRPr="000C05FB" w:rsidRDefault="00B56154" w:rsidP="00331BA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 xml:space="preserve">Уменьшение прочих остатков средств бюджета </w:t>
            </w:r>
          </w:p>
        </w:tc>
        <w:tc>
          <w:tcPr>
            <w:tcW w:w="1985" w:type="dxa"/>
          </w:tcPr>
          <w:p w:rsidR="00B56154" w:rsidRPr="000C05FB" w:rsidRDefault="00B56154" w:rsidP="00331BA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0000006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3"/>
          </w:tcPr>
          <w:p w:rsidR="00B56154" w:rsidRPr="000C05FB" w:rsidRDefault="00B56154" w:rsidP="00B56154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1 281 157 862,00</w:t>
            </w:r>
          </w:p>
        </w:tc>
        <w:tc>
          <w:tcPr>
            <w:tcW w:w="1843" w:type="dxa"/>
          </w:tcPr>
          <w:p w:rsidR="00B56154" w:rsidRPr="000C05FB" w:rsidRDefault="00B56154" w:rsidP="00B56154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1 280 069 136,00</w:t>
            </w:r>
          </w:p>
        </w:tc>
      </w:tr>
      <w:tr w:rsidR="00B56154" w:rsidRPr="000C05FB" w:rsidTr="00B56154">
        <w:tc>
          <w:tcPr>
            <w:tcW w:w="4395" w:type="dxa"/>
            <w:gridSpan w:val="3"/>
          </w:tcPr>
          <w:p w:rsidR="00B56154" w:rsidRPr="000C05FB" w:rsidRDefault="00B56154" w:rsidP="00331BA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городского бюджета</w:t>
            </w:r>
          </w:p>
        </w:tc>
        <w:tc>
          <w:tcPr>
            <w:tcW w:w="1985" w:type="dxa"/>
          </w:tcPr>
          <w:p w:rsidR="00B56154" w:rsidRPr="000C05FB" w:rsidRDefault="00B56154" w:rsidP="00331BA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0400006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3"/>
          </w:tcPr>
          <w:p w:rsidR="00B56154" w:rsidRPr="000C05FB" w:rsidRDefault="00B56154" w:rsidP="00B56154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1 281 157 862,00</w:t>
            </w:r>
          </w:p>
        </w:tc>
        <w:tc>
          <w:tcPr>
            <w:tcW w:w="1843" w:type="dxa"/>
          </w:tcPr>
          <w:p w:rsidR="00B56154" w:rsidRPr="000C05FB" w:rsidRDefault="00B56154" w:rsidP="00B56154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1 280 069 136,00</w:t>
            </w:r>
          </w:p>
        </w:tc>
      </w:tr>
      <w:tr w:rsidR="00331BAD" w:rsidRPr="00B84FF3" w:rsidTr="00B56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65" w:type="dxa"/>
          <w:trHeight w:val="1581"/>
        </w:trPr>
        <w:tc>
          <w:tcPr>
            <w:tcW w:w="10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D" w:rsidRDefault="00331BAD" w:rsidP="00331BAD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112563" w:rsidRDefault="00112563" w:rsidP="00112563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112563" w:rsidRDefault="00112563" w:rsidP="00112563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112563" w:rsidRDefault="00112563" w:rsidP="00112563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112563" w:rsidRDefault="00112563" w:rsidP="00112563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112563" w:rsidRDefault="00112563" w:rsidP="00112563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C942AF" w:rsidRDefault="00C942AF" w:rsidP="00112563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C942AF" w:rsidRDefault="00C942AF" w:rsidP="00112563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112563" w:rsidRDefault="00112563" w:rsidP="00112563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112563" w:rsidRDefault="00112563" w:rsidP="00112563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112563" w:rsidRDefault="00331BAD" w:rsidP="00112563">
            <w:pPr>
              <w:jc w:val="right"/>
              <w:rPr>
                <w:sz w:val="14"/>
                <w:szCs w:val="14"/>
              </w:rPr>
            </w:pPr>
            <w:r w:rsidRPr="00B84FF3">
              <w:rPr>
                <w:b/>
                <w:bCs/>
                <w:sz w:val="16"/>
                <w:szCs w:val="16"/>
              </w:rPr>
              <w:lastRenderedPageBreak/>
              <w:t>Приложение №</w:t>
            </w:r>
            <w:r>
              <w:rPr>
                <w:b/>
                <w:bCs/>
                <w:sz w:val="16"/>
                <w:szCs w:val="16"/>
              </w:rPr>
              <w:t>8</w:t>
            </w:r>
            <w:r w:rsidRPr="00B84FF3">
              <w:rPr>
                <w:sz w:val="16"/>
                <w:szCs w:val="16"/>
              </w:rPr>
              <w:br/>
            </w:r>
            <w:r w:rsidR="00112563" w:rsidRPr="00522861">
              <w:rPr>
                <w:sz w:val="14"/>
                <w:szCs w:val="14"/>
              </w:rPr>
              <w:t>к Решению Собрания депутатов</w:t>
            </w:r>
            <w:r w:rsidR="00112563" w:rsidRPr="00522861">
              <w:rPr>
                <w:sz w:val="14"/>
                <w:szCs w:val="14"/>
              </w:rPr>
              <w:br/>
              <w:t xml:space="preserve"> городского округа </w:t>
            </w:r>
            <w:r w:rsidR="00112563">
              <w:rPr>
                <w:sz w:val="14"/>
                <w:szCs w:val="14"/>
              </w:rPr>
              <w:t>«</w:t>
            </w:r>
            <w:r w:rsidR="00112563" w:rsidRPr="00522861">
              <w:rPr>
                <w:sz w:val="14"/>
                <w:szCs w:val="14"/>
              </w:rPr>
              <w:t>город Дербент</w:t>
            </w:r>
            <w:r w:rsidR="00112563">
              <w:rPr>
                <w:sz w:val="14"/>
                <w:szCs w:val="14"/>
              </w:rPr>
              <w:t>»</w:t>
            </w:r>
            <w:r w:rsidR="00112563" w:rsidRPr="00522861">
              <w:rPr>
                <w:sz w:val="14"/>
                <w:szCs w:val="14"/>
              </w:rPr>
              <w:t xml:space="preserve"> от</w:t>
            </w:r>
            <w:r w:rsidR="00112563">
              <w:rPr>
                <w:sz w:val="14"/>
                <w:szCs w:val="14"/>
              </w:rPr>
              <w:t xml:space="preserve"> декабря </w:t>
            </w:r>
            <w:r w:rsidR="00112563" w:rsidRPr="00522861">
              <w:rPr>
                <w:sz w:val="14"/>
                <w:szCs w:val="14"/>
              </w:rPr>
              <w:t>20</w:t>
            </w:r>
            <w:r w:rsidR="00112563">
              <w:rPr>
                <w:sz w:val="14"/>
                <w:szCs w:val="14"/>
              </w:rPr>
              <w:t>17</w:t>
            </w:r>
            <w:r w:rsidR="00112563" w:rsidRPr="00522861">
              <w:rPr>
                <w:sz w:val="14"/>
                <w:szCs w:val="14"/>
              </w:rPr>
              <w:t xml:space="preserve"> года №</w:t>
            </w:r>
          </w:p>
          <w:p w:rsidR="00112563" w:rsidRDefault="00112563" w:rsidP="00112563">
            <w:pPr>
              <w:jc w:val="right"/>
              <w:rPr>
                <w:sz w:val="14"/>
                <w:szCs w:val="14"/>
              </w:rPr>
            </w:pPr>
            <w:r w:rsidRPr="00C47909">
              <w:rPr>
                <w:sz w:val="14"/>
                <w:szCs w:val="14"/>
              </w:rPr>
              <w:t xml:space="preserve">«О бюджете городского </w:t>
            </w:r>
            <w:r>
              <w:rPr>
                <w:sz w:val="14"/>
                <w:szCs w:val="14"/>
              </w:rPr>
              <w:t xml:space="preserve">округа </w:t>
            </w:r>
            <w:r w:rsidRPr="00C47909">
              <w:rPr>
                <w:sz w:val="14"/>
                <w:szCs w:val="14"/>
              </w:rPr>
              <w:t>«город Дербент» на 201</w:t>
            </w:r>
            <w:r>
              <w:rPr>
                <w:sz w:val="14"/>
                <w:szCs w:val="14"/>
              </w:rPr>
              <w:t>8</w:t>
            </w:r>
            <w:r w:rsidRPr="00C47909">
              <w:rPr>
                <w:sz w:val="14"/>
                <w:szCs w:val="14"/>
              </w:rPr>
              <w:t xml:space="preserve"> год </w:t>
            </w:r>
          </w:p>
          <w:p w:rsidR="00112563" w:rsidRPr="00287895" w:rsidRDefault="00112563" w:rsidP="001125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на плановый период 2019-2020 годов»</w:t>
            </w:r>
          </w:p>
          <w:p w:rsidR="00331BAD" w:rsidRPr="00B84FF3" w:rsidRDefault="00331BAD" w:rsidP="00E77B3E">
            <w:pPr>
              <w:spacing w:after="240"/>
              <w:jc w:val="center"/>
              <w:rPr>
                <w:sz w:val="16"/>
                <w:szCs w:val="16"/>
              </w:rPr>
            </w:pPr>
          </w:p>
        </w:tc>
      </w:tr>
      <w:tr w:rsidR="00331BAD" w:rsidRPr="00B84FF3" w:rsidTr="00B56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65" w:type="dxa"/>
          <w:trHeight w:val="900"/>
        </w:trPr>
        <w:tc>
          <w:tcPr>
            <w:tcW w:w="10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BAD" w:rsidRDefault="00331BAD" w:rsidP="00331BAD">
            <w:pPr>
              <w:jc w:val="center"/>
              <w:rPr>
                <w:b/>
                <w:bCs/>
                <w:sz w:val="24"/>
                <w:szCs w:val="24"/>
              </w:rPr>
            </w:pPr>
            <w:r w:rsidRPr="00B84FF3">
              <w:rPr>
                <w:b/>
                <w:bCs/>
                <w:sz w:val="24"/>
                <w:szCs w:val="24"/>
              </w:rPr>
              <w:lastRenderedPageBreak/>
              <w:t xml:space="preserve">Прогноз доходов бюджета городского округа "город Дербент" </w:t>
            </w:r>
          </w:p>
          <w:p w:rsidR="00331BAD" w:rsidRDefault="00331BAD" w:rsidP="00B561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плановый период 20</w:t>
            </w:r>
            <w:r w:rsidR="00B56154">
              <w:rPr>
                <w:b/>
                <w:bCs/>
                <w:sz w:val="24"/>
                <w:szCs w:val="24"/>
              </w:rPr>
              <w:t>19</w:t>
            </w:r>
            <w:r>
              <w:rPr>
                <w:b/>
                <w:bCs/>
                <w:sz w:val="24"/>
                <w:szCs w:val="24"/>
              </w:rPr>
              <w:t>-20</w:t>
            </w:r>
            <w:r w:rsidR="00B56154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 xml:space="preserve"> годов</w:t>
            </w:r>
            <w:r w:rsidRPr="00B84FF3">
              <w:rPr>
                <w:b/>
                <w:bCs/>
                <w:sz w:val="24"/>
                <w:szCs w:val="24"/>
              </w:rPr>
              <w:t>.</w:t>
            </w:r>
          </w:p>
          <w:p w:rsidR="00CC53EE" w:rsidRDefault="00CC53EE" w:rsidP="00B5615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C53EE" w:rsidRPr="00B84FF3" w:rsidRDefault="00CC53EE" w:rsidP="00B561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1BAD" w:rsidRPr="002541F2" w:rsidTr="00B56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65" w:type="dxa"/>
          <w:trHeight w:val="81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AD" w:rsidRPr="002541F2" w:rsidRDefault="00331BAD" w:rsidP="00331BA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541F2">
              <w:rPr>
                <w:b/>
                <w:bCs/>
                <w:color w:val="000000" w:themeColor="text1"/>
                <w:sz w:val="22"/>
                <w:szCs w:val="22"/>
              </w:rPr>
              <w:t>Код  бюджетной классификации</w:t>
            </w: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AD" w:rsidRPr="002541F2" w:rsidRDefault="00331BAD" w:rsidP="00331BA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541F2">
              <w:rPr>
                <w:b/>
                <w:bCs/>
                <w:color w:val="000000" w:themeColor="text1"/>
                <w:sz w:val="22"/>
                <w:szCs w:val="22"/>
              </w:rPr>
              <w:t xml:space="preserve">Наименование </w:t>
            </w:r>
            <w:r w:rsidRPr="002541F2">
              <w:rPr>
                <w:b/>
                <w:bCs/>
                <w:color w:val="000000" w:themeColor="text1"/>
                <w:sz w:val="22"/>
                <w:szCs w:val="22"/>
              </w:rPr>
              <w:br/>
              <w:t>доходов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AD" w:rsidRPr="002541F2" w:rsidRDefault="00331BAD" w:rsidP="00B5615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541F2">
              <w:rPr>
                <w:b/>
                <w:bCs/>
                <w:color w:val="000000" w:themeColor="text1"/>
                <w:sz w:val="22"/>
                <w:szCs w:val="22"/>
              </w:rPr>
              <w:t>201</w:t>
            </w:r>
            <w:r w:rsidR="00B56154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  <w:r w:rsidRPr="002541F2">
              <w:rPr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  <w:r w:rsidRPr="002541F2">
              <w:rPr>
                <w:b/>
                <w:bCs/>
                <w:color w:val="000000" w:themeColor="text1"/>
                <w:sz w:val="22"/>
                <w:szCs w:val="22"/>
              </w:rPr>
              <w:br/>
              <w:t>Сумма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AD" w:rsidRPr="002541F2" w:rsidRDefault="00331BAD" w:rsidP="00B5615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541F2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B56154">
              <w:rPr>
                <w:b/>
                <w:bCs/>
                <w:color w:val="000000" w:themeColor="text1"/>
                <w:sz w:val="22"/>
                <w:szCs w:val="22"/>
              </w:rPr>
              <w:t>020</w:t>
            </w:r>
            <w:r w:rsidRPr="002541F2">
              <w:rPr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  <w:r w:rsidRPr="002541F2">
              <w:rPr>
                <w:b/>
                <w:bCs/>
                <w:color w:val="000000" w:themeColor="text1"/>
                <w:sz w:val="22"/>
                <w:szCs w:val="22"/>
              </w:rPr>
              <w:br/>
              <w:t>Сумма</w:t>
            </w:r>
          </w:p>
        </w:tc>
      </w:tr>
      <w:tr w:rsidR="00B56154" w:rsidRPr="002541F2" w:rsidTr="00B56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65" w:type="dxa"/>
          <w:trHeight w:val="375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54" w:rsidRPr="002541F2" w:rsidRDefault="00B56154" w:rsidP="00331BA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541F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54" w:rsidRPr="002541F2" w:rsidRDefault="00B56154" w:rsidP="00331BA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541F2">
              <w:rPr>
                <w:b/>
                <w:bCs/>
                <w:color w:val="000000" w:themeColor="text1"/>
                <w:sz w:val="22"/>
                <w:szCs w:val="22"/>
              </w:rPr>
              <w:t>Налоговые доходы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563" w:rsidRDefault="00112563" w:rsidP="00331BAD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bookmarkStart w:id="69" w:name="OLE_LINK48"/>
            <w:bookmarkStart w:id="70" w:name="OLE_LINK49"/>
            <w:bookmarkStart w:id="71" w:name="OLE_LINK50"/>
          </w:p>
          <w:p w:rsidR="00B56154" w:rsidRPr="002541F2" w:rsidRDefault="00B56154" w:rsidP="00331BAD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307 705 200,00</w:t>
            </w:r>
            <w:bookmarkEnd w:id="69"/>
            <w:bookmarkEnd w:id="70"/>
            <w:bookmarkEnd w:id="71"/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154" w:rsidRPr="0042545F" w:rsidRDefault="00B56154" w:rsidP="00B56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45F">
              <w:rPr>
                <w:b/>
                <w:bCs/>
                <w:color w:val="000000"/>
                <w:sz w:val="22"/>
                <w:szCs w:val="22"/>
              </w:rPr>
              <w:t>307 705 200,00</w:t>
            </w:r>
          </w:p>
        </w:tc>
      </w:tr>
      <w:tr w:rsidR="00B56154" w:rsidRPr="002541F2" w:rsidTr="00B56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65" w:type="dxa"/>
          <w:trHeight w:val="33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54" w:rsidRPr="002541F2" w:rsidRDefault="00B56154" w:rsidP="00331BA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541F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54" w:rsidRPr="002541F2" w:rsidRDefault="00B56154" w:rsidP="00331BA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541F2">
              <w:rPr>
                <w:b/>
                <w:bCs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54" w:rsidRPr="002541F2" w:rsidRDefault="00B56154" w:rsidP="00331BA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541F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154" w:rsidRPr="0042545F" w:rsidRDefault="00B56154" w:rsidP="00B56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4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D4B93" w:rsidRPr="002541F2" w:rsidTr="00434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65" w:type="dxa"/>
          <w:trHeight w:val="30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3" w:rsidRPr="002541F2" w:rsidRDefault="00BD4B93" w:rsidP="00331BAD">
            <w:pPr>
              <w:jc w:val="center"/>
              <w:rPr>
                <w:color w:val="000000" w:themeColor="text1"/>
              </w:rPr>
            </w:pPr>
            <w:bookmarkStart w:id="72" w:name="_Hlk501062553"/>
            <w:r w:rsidRPr="002541F2">
              <w:rPr>
                <w:color w:val="000000" w:themeColor="text1"/>
              </w:rPr>
              <w:t>000 101 02000 01 0000 110</w:t>
            </w:r>
          </w:p>
        </w:tc>
        <w:tc>
          <w:tcPr>
            <w:tcW w:w="3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3" w:rsidRPr="002541F2" w:rsidRDefault="00BD4B93" w:rsidP="00331BAD">
            <w:pPr>
              <w:rPr>
                <w:color w:val="000000" w:themeColor="text1"/>
              </w:rPr>
            </w:pPr>
            <w:r w:rsidRPr="002541F2">
              <w:rPr>
                <w:color w:val="000000" w:themeColor="text1"/>
              </w:rPr>
              <w:t xml:space="preserve"> Налог на доходы физических лиц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93" w:rsidRPr="0042545F" w:rsidRDefault="00BD4B93" w:rsidP="0043482C">
            <w:pPr>
              <w:jc w:val="center"/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120 000 000,00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93" w:rsidRPr="0042545F" w:rsidRDefault="00BD4B93" w:rsidP="00B56154">
            <w:pPr>
              <w:jc w:val="center"/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120 000 000,00</w:t>
            </w:r>
          </w:p>
        </w:tc>
      </w:tr>
      <w:tr w:rsidR="00BD4B93" w:rsidRPr="002541F2" w:rsidTr="00434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65" w:type="dxa"/>
          <w:trHeight w:val="30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3" w:rsidRPr="002541F2" w:rsidRDefault="00BD4B93" w:rsidP="00331BAD">
            <w:pPr>
              <w:jc w:val="center"/>
              <w:rPr>
                <w:color w:val="000000" w:themeColor="text1"/>
              </w:rPr>
            </w:pPr>
            <w:r w:rsidRPr="002541F2">
              <w:rPr>
                <w:color w:val="000000" w:themeColor="text1"/>
              </w:rPr>
              <w:t>000 103 02160 01 0000 110</w:t>
            </w:r>
          </w:p>
        </w:tc>
        <w:tc>
          <w:tcPr>
            <w:tcW w:w="3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3" w:rsidRPr="002541F2" w:rsidRDefault="00BD4B93" w:rsidP="00331BAD">
            <w:pPr>
              <w:rPr>
                <w:color w:val="000000" w:themeColor="text1"/>
              </w:rPr>
            </w:pPr>
            <w:r w:rsidRPr="002541F2">
              <w:rPr>
                <w:color w:val="000000" w:themeColor="text1"/>
              </w:rPr>
              <w:t>Акцизы на ГСМ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93" w:rsidRPr="0042545F" w:rsidRDefault="00BD4B93" w:rsidP="0043482C">
            <w:pPr>
              <w:jc w:val="center"/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3 110 200,00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93" w:rsidRPr="0042545F" w:rsidRDefault="00BD4B93" w:rsidP="00B56154">
            <w:pPr>
              <w:jc w:val="center"/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3 110 200,00</w:t>
            </w:r>
          </w:p>
        </w:tc>
      </w:tr>
      <w:tr w:rsidR="00BD4B93" w:rsidRPr="002541F2" w:rsidTr="00434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65" w:type="dxa"/>
          <w:trHeight w:val="30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3" w:rsidRPr="002541F2" w:rsidRDefault="00BD4B93" w:rsidP="00331BAD">
            <w:pPr>
              <w:jc w:val="center"/>
              <w:rPr>
                <w:color w:val="000000" w:themeColor="text1"/>
              </w:rPr>
            </w:pPr>
            <w:r w:rsidRPr="002541F2">
              <w:rPr>
                <w:color w:val="000000" w:themeColor="text1"/>
              </w:rPr>
              <w:t>000 105 01000 00 0000 110</w:t>
            </w:r>
          </w:p>
        </w:tc>
        <w:tc>
          <w:tcPr>
            <w:tcW w:w="3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3" w:rsidRPr="002541F2" w:rsidRDefault="00BD4B93" w:rsidP="00331BAD">
            <w:pPr>
              <w:rPr>
                <w:color w:val="000000" w:themeColor="text1"/>
              </w:rPr>
            </w:pPr>
            <w:r w:rsidRPr="002541F2">
              <w:rPr>
                <w:color w:val="000000" w:themeColor="text1"/>
              </w:rPr>
              <w:t>УСН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93" w:rsidRPr="0042545F" w:rsidRDefault="00BD4B93" w:rsidP="0043482C">
            <w:pPr>
              <w:jc w:val="center"/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77 000 000,00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93" w:rsidRPr="0042545F" w:rsidRDefault="00BD4B93" w:rsidP="00B56154">
            <w:pPr>
              <w:jc w:val="center"/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77 000 000,00</w:t>
            </w:r>
          </w:p>
        </w:tc>
      </w:tr>
      <w:tr w:rsidR="00BD4B93" w:rsidRPr="002541F2" w:rsidTr="00434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65" w:type="dxa"/>
          <w:trHeight w:val="30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3" w:rsidRPr="002541F2" w:rsidRDefault="00BD4B93" w:rsidP="00331BAD">
            <w:pPr>
              <w:jc w:val="center"/>
              <w:rPr>
                <w:color w:val="000000" w:themeColor="text1"/>
              </w:rPr>
            </w:pPr>
            <w:r w:rsidRPr="002541F2">
              <w:rPr>
                <w:color w:val="000000" w:themeColor="text1"/>
              </w:rPr>
              <w:t>000 105 02000 02 0000 110</w:t>
            </w:r>
          </w:p>
        </w:tc>
        <w:tc>
          <w:tcPr>
            <w:tcW w:w="3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3" w:rsidRPr="002541F2" w:rsidRDefault="00BD4B93" w:rsidP="00331BAD">
            <w:pPr>
              <w:rPr>
                <w:color w:val="000000" w:themeColor="text1"/>
              </w:rPr>
            </w:pPr>
            <w:r w:rsidRPr="002541F2">
              <w:rPr>
                <w:color w:val="000000" w:themeColor="text1"/>
              </w:rPr>
              <w:t>Единый налог на вмененный доход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93" w:rsidRPr="0042545F" w:rsidRDefault="00BD4B93" w:rsidP="0043482C">
            <w:pPr>
              <w:jc w:val="center"/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28 615 000,00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93" w:rsidRPr="0042545F" w:rsidRDefault="00BD4B93" w:rsidP="00B56154">
            <w:pPr>
              <w:jc w:val="center"/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28 615 000,00</w:t>
            </w:r>
          </w:p>
        </w:tc>
      </w:tr>
      <w:tr w:rsidR="00BD4B93" w:rsidRPr="002541F2" w:rsidTr="00434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65" w:type="dxa"/>
          <w:trHeight w:val="30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3" w:rsidRPr="002541F2" w:rsidRDefault="00BD4B93" w:rsidP="00331BAD">
            <w:pPr>
              <w:rPr>
                <w:color w:val="000000" w:themeColor="text1"/>
              </w:rPr>
            </w:pPr>
            <w:r w:rsidRPr="002541F2">
              <w:rPr>
                <w:color w:val="000000" w:themeColor="text1"/>
              </w:rPr>
              <w:t>000 105 03010 01 0000 110</w:t>
            </w:r>
          </w:p>
        </w:tc>
        <w:tc>
          <w:tcPr>
            <w:tcW w:w="3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3" w:rsidRPr="002541F2" w:rsidRDefault="00BD4B93" w:rsidP="00331BAD">
            <w:pPr>
              <w:rPr>
                <w:color w:val="000000" w:themeColor="text1"/>
              </w:rPr>
            </w:pPr>
            <w:r w:rsidRPr="002541F2">
              <w:rPr>
                <w:color w:val="000000" w:themeColor="text1"/>
              </w:rPr>
              <w:t>ЕСН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93" w:rsidRPr="0042545F" w:rsidRDefault="00BD4B93" w:rsidP="0043482C">
            <w:pPr>
              <w:jc w:val="center"/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93" w:rsidRPr="0042545F" w:rsidRDefault="00BD4B93" w:rsidP="00B56154">
            <w:pPr>
              <w:jc w:val="center"/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80 000,00</w:t>
            </w:r>
          </w:p>
        </w:tc>
      </w:tr>
      <w:tr w:rsidR="00BD4B93" w:rsidRPr="002541F2" w:rsidTr="00434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65" w:type="dxa"/>
          <w:trHeight w:val="472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3" w:rsidRPr="002541F2" w:rsidRDefault="00BD4B93" w:rsidP="00331BAD">
            <w:pPr>
              <w:jc w:val="center"/>
              <w:rPr>
                <w:color w:val="000000" w:themeColor="text1"/>
              </w:rPr>
            </w:pPr>
            <w:r w:rsidRPr="002541F2">
              <w:rPr>
                <w:color w:val="000000" w:themeColor="text1"/>
              </w:rPr>
              <w:t>000 106 01000 00 0000 110</w:t>
            </w:r>
          </w:p>
        </w:tc>
        <w:tc>
          <w:tcPr>
            <w:tcW w:w="3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3" w:rsidRPr="002541F2" w:rsidRDefault="00BD4B93" w:rsidP="00331BAD">
            <w:pPr>
              <w:rPr>
                <w:color w:val="000000" w:themeColor="text1"/>
              </w:rPr>
            </w:pPr>
            <w:r w:rsidRPr="002541F2">
              <w:rPr>
                <w:color w:val="000000" w:themeColor="text1"/>
              </w:rPr>
              <w:t>Налог на имущество физических лиц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93" w:rsidRPr="0042545F" w:rsidRDefault="00BD4B93" w:rsidP="0043482C">
            <w:pPr>
              <w:jc w:val="center"/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5 900 000,00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93" w:rsidRPr="0042545F" w:rsidRDefault="00BD4B93" w:rsidP="00B56154">
            <w:pPr>
              <w:jc w:val="center"/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5 900 000,00</w:t>
            </w:r>
          </w:p>
        </w:tc>
      </w:tr>
      <w:tr w:rsidR="00BD4B93" w:rsidRPr="002541F2" w:rsidTr="00434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65" w:type="dxa"/>
          <w:trHeight w:val="30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3" w:rsidRPr="002541F2" w:rsidRDefault="00BD4B93" w:rsidP="00331BAD">
            <w:pPr>
              <w:jc w:val="center"/>
              <w:rPr>
                <w:color w:val="000000" w:themeColor="text1"/>
              </w:rPr>
            </w:pPr>
            <w:r w:rsidRPr="002541F2">
              <w:rPr>
                <w:color w:val="000000" w:themeColor="text1"/>
              </w:rPr>
              <w:t>000 106 06000 00 0000 110</w:t>
            </w:r>
          </w:p>
        </w:tc>
        <w:tc>
          <w:tcPr>
            <w:tcW w:w="3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3" w:rsidRPr="002541F2" w:rsidRDefault="00BD4B93" w:rsidP="00331BAD">
            <w:pPr>
              <w:rPr>
                <w:color w:val="000000" w:themeColor="text1"/>
              </w:rPr>
            </w:pPr>
            <w:r w:rsidRPr="002541F2">
              <w:rPr>
                <w:color w:val="000000" w:themeColor="text1"/>
              </w:rPr>
              <w:t>Земельный налог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93" w:rsidRPr="0042545F" w:rsidRDefault="00BD4B93" w:rsidP="0043482C">
            <w:pPr>
              <w:jc w:val="center"/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70 000 000,00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93" w:rsidRPr="0042545F" w:rsidRDefault="00BD4B93" w:rsidP="00B56154">
            <w:pPr>
              <w:jc w:val="center"/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70 000 000,00</w:t>
            </w:r>
          </w:p>
        </w:tc>
      </w:tr>
      <w:tr w:rsidR="00BD4B93" w:rsidRPr="002541F2" w:rsidTr="00434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65" w:type="dxa"/>
          <w:trHeight w:val="30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3" w:rsidRPr="002541F2" w:rsidRDefault="00BD4B93" w:rsidP="00331BAD">
            <w:pPr>
              <w:jc w:val="center"/>
              <w:rPr>
                <w:color w:val="000000" w:themeColor="text1"/>
              </w:rPr>
            </w:pPr>
            <w:bookmarkStart w:id="73" w:name="_Hlk501062205"/>
            <w:r w:rsidRPr="002541F2">
              <w:rPr>
                <w:color w:val="000000" w:themeColor="text1"/>
              </w:rPr>
              <w:t>000 108 00000 00 0000 000</w:t>
            </w:r>
          </w:p>
        </w:tc>
        <w:tc>
          <w:tcPr>
            <w:tcW w:w="3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3" w:rsidRPr="002541F2" w:rsidRDefault="00BD4B93" w:rsidP="00331BAD">
            <w:pPr>
              <w:rPr>
                <w:color w:val="000000" w:themeColor="text1"/>
              </w:rPr>
            </w:pPr>
            <w:r w:rsidRPr="002541F2">
              <w:rPr>
                <w:color w:val="000000" w:themeColor="text1"/>
              </w:rPr>
              <w:t>Государственная пошлина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93" w:rsidRPr="0042545F" w:rsidRDefault="00BD4B93" w:rsidP="0043482C">
            <w:pPr>
              <w:jc w:val="center"/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3 000 000,00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B93" w:rsidRPr="0042545F" w:rsidRDefault="00BD4B93" w:rsidP="00BD4B93">
            <w:pPr>
              <w:jc w:val="center"/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3 000 000,00</w:t>
            </w:r>
          </w:p>
        </w:tc>
      </w:tr>
      <w:bookmarkEnd w:id="72"/>
      <w:bookmarkEnd w:id="73"/>
      <w:tr w:rsidR="00B56154" w:rsidRPr="002541F2" w:rsidTr="00B56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65" w:type="dxa"/>
          <w:trHeight w:val="300"/>
        </w:trPr>
        <w:tc>
          <w:tcPr>
            <w:tcW w:w="2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54" w:rsidRPr="002541F2" w:rsidRDefault="00B56154" w:rsidP="00331B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41F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54" w:rsidRPr="002541F2" w:rsidRDefault="00B56154" w:rsidP="00331B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41F2">
              <w:rPr>
                <w:b/>
                <w:bCs/>
                <w:color w:val="000000" w:themeColor="text1"/>
                <w:sz w:val="22"/>
                <w:szCs w:val="22"/>
              </w:rPr>
              <w:t xml:space="preserve">Неналоговые доходы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3" w:rsidRDefault="00BD4B93" w:rsidP="00BD4B9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B56154" w:rsidRPr="002541F2" w:rsidRDefault="00BD4B93" w:rsidP="00BD4B9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2545F">
              <w:rPr>
                <w:b/>
                <w:bCs/>
                <w:color w:val="000000"/>
                <w:sz w:val="22"/>
                <w:szCs w:val="22"/>
              </w:rPr>
              <w:t>98 500 000,00</w:t>
            </w:r>
          </w:p>
        </w:tc>
        <w:tc>
          <w:tcPr>
            <w:tcW w:w="21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154" w:rsidRPr="0042545F" w:rsidRDefault="00B56154" w:rsidP="00BD4B93">
            <w:pPr>
              <w:jc w:val="center"/>
              <w:rPr>
                <w:color w:val="000000"/>
                <w:sz w:val="22"/>
                <w:szCs w:val="22"/>
              </w:rPr>
            </w:pPr>
            <w:bookmarkStart w:id="74" w:name="OLE_LINK74"/>
            <w:bookmarkStart w:id="75" w:name="OLE_LINK75"/>
            <w:bookmarkStart w:id="76" w:name="OLE_LINK76"/>
            <w:r w:rsidRPr="0042545F">
              <w:rPr>
                <w:b/>
                <w:bCs/>
                <w:color w:val="000000"/>
                <w:sz w:val="22"/>
                <w:szCs w:val="22"/>
              </w:rPr>
              <w:t>98 500 000,00</w:t>
            </w:r>
            <w:bookmarkEnd w:id="74"/>
            <w:bookmarkEnd w:id="75"/>
            <w:bookmarkEnd w:id="76"/>
          </w:p>
        </w:tc>
      </w:tr>
      <w:tr w:rsidR="00B56154" w:rsidRPr="002541F2" w:rsidTr="00B56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65" w:type="dxa"/>
          <w:trHeight w:val="300"/>
        </w:trPr>
        <w:tc>
          <w:tcPr>
            <w:tcW w:w="2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54" w:rsidRPr="002541F2" w:rsidRDefault="00B56154" w:rsidP="00331BA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54" w:rsidRPr="002541F2" w:rsidRDefault="00B56154" w:rsidP="00331BA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541F2">
              <w:rPr>
                <w:b/>
                <w:bCs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54" w:rsidRPr="002541F2" w:rsidRDefault="00B56154" w:rsidP="00331BA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154" w:rsidRPr="002541F2" w:rsidRDefault="00B56154" w:rsidP="00331BA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56154" w:rsidRPr="002541F2" w:rsidTr="00B56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65" w:type="dxa"/>
          <w:trHeight w:val="74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54" w:rsidRPr="002541F2" w:rsidRDefault="00B56154" w:rsidP="00331BAD">
            <w:pPr>
              <w:jc w:val="center"/>
              <w:rPr>
                <w:color w:val="000000" w:themeColor="text1"/>
              </w:rPr>
            </w:pPr>
            <w:r w:rsidRPr="002541F2">
              <w:rPr>
                <w:color w:val="000000" w:themeColor="text1"/>
              </w:rPr>
              <w:t xml:space="preserve">165 111 05024 04 0000120 </w:t>
            </w:r>
          </w:p>
        </w:tc>
        <w:tc>
          <w:tcPr>
            <w:tcW w:w="3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54" w:rsidRPr="002541F2" w:rsidRDefault="00B56154" w:rsidP="00331BAD">
            <w:pPr>
              <w:rPr>
                <w:color w:val="000000" w:themeColor="text1"/>
              </w:rPr>
            </w:pPr>
            <w:r w:rsidRPr="002541F2">
              <w:rPr>
                <w:color w:val="000000" w:themeColor="text1"/>
              </w:rPr>
              <w:t>- Доходы получаемые в виде арендной платы за земельные участки.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3" w:rsidRDefault="00BD4B93" w:rsidP="00BD4B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6154" w:rsidRPr="002541F2" w:rsidRDefault="00BD4B93" w:rsidP="00BD4B93">
            <w:pPr>
              <w:jc w:val="center"/>
              <w:rPr>
                <w:color w:val="000000" w:themeColor="text1"/>
              </w:rPr>
            </w:pPr>
            <w:r w:rsidRPr="0042545F">
              <w:rPr>
                <w:color w:val="000000"/>
                <w:sz w:val="22"/>
                <w:szCs w:val="22"/>
              </w:rPr>
              <w:t>17 000 000,00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54" w:rsidRPr="0042545F" w:rsidRDefault="00BD4B93" w:rsidP="00BD4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17 000 000,00</w:t>
            </w:r>
          </w:p>
        </w:tc>
      </w:tr>
      <w:tr w:rsidR="00B56154" w:rsidRPr="002541F2" w:rsidTr="00B56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65" w:type="dxa"/>
          <w:trHeight w:val="735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54" w:rsidRPr="002541F2" w:rsidRDefault="00B56154" w:rsidP="00331BAD">
            <w:pPr>
              <w:jc w:val="center"/>
              <w:rPr>
                <w:color w:val="000000" w:themeColor="text1"/>
              </w:rPr>
            </w:pPr>
            <w:r w:rsidRPr="002541F2">
              <w:rPr>
                <w:color w:val="000000" w:themeColor="text1"/>
              </w:rPr>
              <w:t>001 113 01994 04 0000 130</w:t>
            </w:r>
          </w:p>
        </w:tc>
        <w:tc>
          <w:tcPr>
            <w:tcW w:w="3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54" w:rsidRPr="002541F2" w:rsidRDefault="00B56154" w:rsidP="00331BAD">
            <w:pPr>
              <w:rPr>
                <w:color w:val="000000" w:themeColor="text1"/>
              </w:rPr>
            </w:pPr>
            <w:r w:rsidRPr="002541F2">
              <w:rPr>
                <w:color w:val="000000" w:themeColor="text1"/>
              </w:rPr>
              <w:t>Доходы от оказания платных услуг  и компенсации затрат  государства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3" w:rsidRDefault="00BD4B93" w:rsidP="00331BA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BD4B93" w:rsidRDefault="00BD4B93" w:rsidP="00331BA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B56154" w:rsidRPr="002541F2" w:rsidRDefault="00BD4B93" w:rsidP="00331BAD">
            <w:pPr>
              <w:jc w:val="right"/>
              <w:rPr>
                <w:color w:val="000000" w:themeColor="text1"/>
              </w:rPr>
            </w:pPr>
            <w:r w:rsidRPr="0042545F">
              <w:rPr>
                <w:color w:val="000000"/>
                <w:sz w:val="22"/>
                <w:szCs w:val="22"/>
              </w:rPr>
              <w:t>60 000 000,00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154" w:rsidRPr="0042545F" w:rsidRDefault="00BD4B93" w:rsidP="00B56154">
            <w:pPr>
              <w:jc w:val="center"/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60 000 000,00</w:t>
            </w:r>
          </w:p>
        </w:tc>
      </w:tr>
      <w:tr w:rsidR="00B56154" w:rsidRPr="002541F2" w:rsidTr="00B56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65" w:type="dxa"/>
          <w:trHeight w:val="1106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54" w:rsidRPr="002541F2" w:rsidRDefault="00B56154" w:rsidP="00331BAD">
            <w:pPr>
              <w:jc w:val="center"/>
              <w:rPr>
                <w:color w:val="000000" w:themeColor="text1"/>
              </w:rPr>
            </w:pPr>
            <w:r w:rsidRPr="002541F2">
              <w:rPr>
                <w:color w:val="000000" w:themeColor="text1"/>
              </w:rPr>
              <w:t>165 111 05034 04 0000120</w:t>
            </w:r>
          </w:p>
        </w:tc>
        <w:tc>
          <w:tcPr>
            <w:tcW w:w="3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54" w:rsidRPr="002541F2" w:rsidRDefault="00B56154" w:rsidP="00331BAD">
            <w:pPr>
              <w:rPr>
                <w:color w:val="000000" w:themeColor="text1"/>
              </w:rPr>
            </w:pPr>
            <w:r w:rsidRPr="002541F2">
              <w:rPr>
                <w:color w:val="000000" w:themeColor="text1"/>
              </w:rPr>
              <w:t>-Доходы от сдач в аренду имущества находящегося в оперативном управлении городских округов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3" w:rsidRDefault="00BD4B93" w:rsidP="00BD4B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4B93" w:rsidRDefault="00BD4B93" w:rsidP="00BD4B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4B93" w:rsidRDefault="00BD4B93" w:rsidP="00BD4B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6154" w:rsidRPr="002541F2" w:rsidRDefault="00BD4B93" w:rsidP="00BD4B93">
            <w:pPr>
              <w:jc w:val="center"/>
              <w:rPr>
                <w:color w:val="000000" w:themeColor="text1"/>
              </w:rPr>
            </w:pPr>
            <w:r w:rsidRPr="0042545F"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154" w:rsidRPr="0042545F" w:rsidRDefault="00BD4B93" w:rsidP="00B56154">
            <w:pPr>
              <w:jc w:val="center"/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B56154" w:rsidRPr="002541F2" w:rsidTr="00B56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65" w:type="dxa"/>
          <w:trHeight w:val="60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54" w:rsidRPr="002541F2" w:rsidRDefault="00B56154" w:rsidP="00331BAD">
            <w:pPr>
              <w:jc w:val="center"/>
              <w:rPr>
                <w:color w:val="000000" w:themeColor="text1"/>
              </w:rPr>
            </w:pPr>
            <w:r w:rsidRPr="002541F2">
              <w:rPr>
                <w:color w:val="000000" w:themeColor="text1"/>
              </w:rPr>
              <w:t>165 114 06024 04 0000 430</w:t>
            </w:r>
          </w:p>
        </w:tc>
        <w:tc>
          <w:tcPr>
            <w:tcW w:w="3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54" w:rsidRPr="002541F2" w:rsidRDefault="00B56154" w:rsidP="00331BAD">
            <w:pPr>
              <w:rPr>
                <w:color w:val="000000" w:themeColor="text1"/>
              </w:rPr>
            </w:pPr>
            <w:r w:rsidRPr="002541F2">
              <w:rPr>
                <w:color w:val="000000" w:themeColor="text1"/>
              </w:rPr>
              <w:t>Доходы от продажи земельных участков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3" w:rsidRDefault="00BD4B93" w:rsidP="00BD4B93">
            <w:pPr>
              <w:rPr>
                <w:color w:val="000000"/>
                <w:sz w:val="22"/>
                <w:szCs w:val="22"/>
              </w:rPr>
            </w:pPr>
          </w:p>
          <w:p w:rsidR="00B56154" w:rsidRPr="002541F2" w:rsidRDefault="00BD4B93" w:rsidP="00BD4B93">
            <w:pPr>
              <w:jc w:val="center"/>
              <w:rPr>
                <w:color w:val="000000" w:themeColor="text1"/>
              </w:rPr>
            </w:pPr>
            <w:r w:rsidRPr="0042545F">
              <w:rPr>
                <w:color w:val="000000"/>
                <w:sz w:val="22"/>
                <w:szCs w:val="22"/>
              </w:rPr>
              <w:t>10 000 000,00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154" w:rsidRPr="0042545F" w:rsidRDefault="00BD4B93" w:rsidP="00B56154">
            <w:pPr>
              <w:jc w:val="center"/>
              <w:rPr>
                <w:color w:val="000000"/>
                <w:sz w:val="22"/>
                <w:szCs w:val="22"/>
              </w:rPr>
            </w:pPr>
            <w:r w:rsidRPr="0042545F">
              <w:rPr>
                <w:color w:val="000000"/>
                <w:sz w:val="22"/>
                <w:szCs w:val="22"/>
              </w:rPr>
              <w:t>10 000 000,00</w:t>
            </w:r>
          </w:p>
        </w:tc>
      </w:tr>
      <w:tr w:rsidR="00BD4B93" w:rsidRPr="002541F2" w:rsidTr="00434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65" w:type="dxa"/>
          <w:trHeight w:val="705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3" w:rsidRPr="002541F2" w:rsidRDefault="00BD4B93" w:rsidP="00331BAD">
            <w:pPr>
              <w:jc w:val="center"/>
              <w:rPr>
                <w:color w:val="000000" w:themeColor="text1"/>
              </w:rPr>
            </w:pPr>
            <w:r w:rsidRPr="002541F2">
              <w:rPr>
                <w:color w:val="000000" w:themeColor="text1"/>
              </w:rPr>
              <w:t>001 116 00000 00 0000 120</w:t>
            </w:r>
          </w:p>
        </w:tc>
        <w:tc>
          <w:tcPr>
            <w:tcW w:w="3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3" w:rsidRPr="002541F2" w:rsidRDefault="00BD4B93" w:rsidP="00331BAD">
            <w:pPr>
              <w:rPr>
                <w:color w:val="000000" w:themeColor="text1"/>
              </w:rPr>
            </w:pPr>
            <w:r w:rsidRPr="002541F2">
              <w:rPr>
                <w:color w:val="000000" w:themeColor="text1"/>
              </w:rPr>
              <w:t>-Штрафы санкции, возмещение ущерба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3" w:rsidRDefault="00BD4B93" w:rsidP="00BD4B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4B93" w:rsidRDefault="00BD4B93" w:rsidP="00BD4B93">
            <w:pPr>
              <w:jc w:val="center"/>
            </w:pPr>
            <w:r w:rsidRPr="0029122C">
              <w:rPr>
                <w:color w:val="000000"/>
                <w:sz w:val="22"/>
                <w:szCs w:val="22"/>
              </w:rPr>
              <w:t>11 000 000,00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3" w:rsidRDefault="00BD4B93" w:rsidP="00BD4B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4B93" w:rsidRDefault="00BD4B93" w:rsidP="00BD4B93">
            <w:pPr>
              <w:jc w:val="center"/>
            </w:pPr>
            <w:r w:rsidRPr="0029122C">
              <w:rPr>
                <w:color w:val="000000"/>
                <w:sz w:val="22"/>
                <w:szCs w:val="22"/>
              </w:rPr>
              <w:t>11 000 000,00</w:t>
            </w:r>
          </w:p>
        </w:tc>
      </w:tr>
      <w:tr w:rsidR="00B56154" w:rsidRPr="002541F2" w:rsidTr="00B56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65" w:type="dxa"/>
          <w:trHeight w:val="63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54" w:rsidRPr="002541F2" w:rsidRDefault="00B56154" w:rsidP="00331B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41F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54" w:rsidRPr="002541F2" w:rsidRDefault="00B56154" w:rsidP="00331BA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541F2">
              <w:rPr>
                <w:b/>
                <w:bCs/>
                <w:color w:val="000000" w:themeColor="text1"/>
                <w:sz w:val="22"/>
                <w:szCs w:val="22"/>
              </w:rPr>
              <w:t>Итого налоговые и неналоговые доходы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3" w:rsidRDefault="00BD4B93" w:rsidP="00331B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B56154" w:rsidRPr="002541F2" w:rsidRDefault="00BD4B93" w:rsidP="00331BAD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2545F">
              <w:rPr>
                <w:b/>
                <w:bCs/>
                <w:color w:val="000000"/>
                <w:sz w:val="22"/>
                <w:szCs w:val="22"/>
              </w:rPr>
              <w:t>406 205 200,00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154" w:rsidRPr="0042545F" w:rsidRDefault="00BD4B93" w:rsidP="00B56154">
            <w:pPr>
              <w:jc w:val="center"/>
              <w:rPr>
                <w:color w:val="000000"/>
                <w:sz w:val="22"/>
                <w:szCs w:val="22"/>
              </w:rPr>
            </w:pPr>
            <w:r w:rsidRPr="0042545F">
              <w:rPr>
                <w:b/>
                <w:bCs/>
                <w:color w:val="000000"/>
                <w:sz w:val="22"/>
                <w:szCs w:val="22"/>
              </w:rPr>
              <w:t>406 205 200,00</w:t>
            </w:r>
          </w:p>
        </w:tc>
      </w:tr>
      <w:tr w:rsidR="00B56154" w:rsidRPr="002541F2" w:rsidTr="00B56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65" w:type="dxa"/>
          <w:trHeight w:val="30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54" w:rsidRPr="002541F2" w:rsidRDefault="00B56154" w:rsidP="00331BAD">
            <w:pPr>
              <w:jc w:val="center"/>
              <w:rPr>
                <w:color w:val="000000" w:themeColor="text1"/>
              </w:rPr>
            </w:pPr>
            <w:r w:rsidRPr="002541F2">
              <w:rPr>
                <w:color w:val="000000" w:themeColor="text1"/>
              </w:rPr>
              <w:t>001 202 01000 00 0000 151</w:t>
            </w:r>
          </w:p>
        </w:tc>
        <w:tc>
          <w:tcPr>
            <w:tcW w:w="3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54" w:rsidRPr="002541F2" w:rsidRDefault="00B56154" w:rsidP="00331BAD">
            <w:pPr>
              <w:rPr>
                <w:color w:val="000000" w:themeColor="text1"/>
              </w:rPr>
            </w:pPr>
            <w:r w:rsidRPr="002541F2">
              <w:rPr>
                <w:color w:val="000000" w:themeColor="text1"/>
              </w:rPr>
              <w:t>Дотации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54" w:rsidRPr="002541F2" w:rsidRDefault="00BD4B93" w:rsidP="00331BAD">
            <w:pPr>
              <w:jc w:val="right"/>
              <w:rPr>
                <w:color w:val="000000" w:themeColor="text1"/>
              </w:rPr>
            </w:pPr>
            <w:r>
              <w:rPr>
                <w:color w:val="000000"/>
                <w:sz w:val="22"/>
                <w:szCs w:val="22"/>
              </w:rPr>
              <w:t>20 976 000,00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154" w:rsidRPr="0042545F" w:rsidRDefault="00BD4B93" w:rsidP="00B56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77" w:name="OLE_LINK85"/>
            <w:bookmarkStart w:id="78" w:name="OLE_LINK86"/>
            <w:bookmarkStart w:id="79" w:name="OLE_LINK87"/>
            <w:r>
              <w:rPr>
                <w:color w:val="000000"/>
                <w:sz w:val="22"/>
                <w:szCs w:val="22"/>
              </w:rPr>
              <w:t>20 976 000,00</w:t>
            </w:r>
            <w:bookmarkEnd w:id="77"/>
            <w:bookmarkEnd w:id="78"/>
            <w:bookmarkEnd w:id="79"/>
          </w:p>
        </w:tc>
      </w:tr>
      <w:tr w:rsidR="00B56154" w:rsidRPr="002541F2" w:rsidTr="00B56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65" w:type="dxa"/>
          <w:trHeight w:val="30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54" w:rsidRPr="002541F2" w:rsidRDefault="00B56154" w:rsidP="00331BAD">
            <w:pPr>
              <w:jc w:val="center"/>
              <w:rPr>
                <w:color w:val="000000" w:themeColor="text1"/>
              </w:rPr>
            </w:pPr>
            <w:r w:rsidRPr="002541F2">
              <w:rPr>
                <w:color w:val="000000" w:themeColor="text1"/>
              </w:rPr>
              <w:t>001 202 02000 00 0000 151</w:t>
            </w:r>
          </w:p>
        </w:tc>
        <w:tc>
          <w:tcPr>
            <w:tcW w:w="3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54" w:rsidRPr="002541F2" w:rsidRDefault="00B56154" w:rsidP="00331BAD">
            <w:pPr>
              <w:rPr>
                <w:color w:val="000000" w:themeColor="text1"/>
              </w:rPr>
            </w:pPr>
            <w:r w:rsidRPr="002541F2">
              <w:rPr>
                <w:color w:val="000000" w:themeColor="text1"/>
              </w:rPr>
              <w:t>Субсидии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54" w:rsidRPr="002541F2" w:rsidRDefault="00BD4B93" w:rsidP="00331BA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805 385 662,00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154" w:rsidRPr="0042545F" w:rsidRDefault="00BD4B93" w:rsidP="00B561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806 726 936,00</w:t>
            </w:r>
          </w:p>
        </w:tc>
      </w:tr>
      <w:tr w:rsidR="00B56154" w:rsidRPr="002541F2" w:rsidTr="00B56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65" w:type="dxa"/>
          <w:trHeight w:val="30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54" w:rsidRPr="002541F2" w:rsidRDefault="00B56154" w:rsidP="00331BAD">
            <w:pPr>
              <w:jc w:val="center"/>
              <w:rPr>
                <w:color w:val="000000" w:themeColor="text1"/>
              </w:rPr>
            </w:pPr>
            <w:r w:rsidRPr="002541F2">
              <w:rPr>
                <w:color w:val="000000" w:themeColor="text1"/>
              </w:rPr>
              <w:t>001 202 03000 00 0000 151</w:t>
            </w:r>
          </w:p>
        </w:tc>
        <w:tc>
          <w:tcPr>
            <w:tcW w:w="3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54" w:rsidRPr="002541F2" w:rsidRDefault="00B56154" w:rsidP="00331BAD">
            <w:pPr>
              <w:rPr>
                <w:color w:val="000000" w:themeColor="text1"/>
              </w:rPr>
            </w:pPr>
            <w:r w:rsidRPr="002541F2">
              <w:rPr>
                <w:color w:val="000000" w:themeColor="text1"/>
              </w:rPr>
              <w:t>Субвенция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54" w:rsidRPr="002541F2" w:rsidRDefault="00BD4B93" w:rsidP="00331BA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874 952 662,00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154" w:rsidRPr="0042545F" w:rsidRDefault="00BD4B93" w:rsidP="00B561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873 863 938.00</w:t>
            </w:r>
          </w:p>
        </w:tc>
      </w:tr>
      <w:tr w:rsidR="00B56154" w:rsidRPr="002541F2" w:rsidTr="00B56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65" w:type="dxa"/>
          <w:trHeight w:val="315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54" w:rsidRPr="002541F2" w:rsidRDefault="00B56154" w:rsidP="00331BA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54" w:rsidRPr="002541F2" w:rsidRDefault="00B56154" w:rsidP="00331BA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541F2">
              <w:rPr>
                <w:b/>
                <w:bCs/>
                <w:color w:val="000000" w:themeColor="text1"/>
                <w:sz w:val="22"/>
                <w:szCs w:val="22"/>
              </w:rPr>
              <w:t>Итого  доходов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54" w:rsidRPr="002541F2" w:rsidRDefault="00BD4B93" w:rsidP="00BD4B93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1 281 157 862,00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154" w:rsidRPr="0042545F" w:rsidRDefault="00BD4B93" w:rsidP="00B56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1 280 069 136,00</w:t>
            </w:r>
          </w:p>
        </w:tc>
      </w:tr>
    </w:tbl>
    <w:p w:rsidR="00331BAD" w:rsidRPr="00C400C3" w:rsidRDefault="00331BAD" w:rsidP="00331BAD">
      <w:pPr>
        <w:jc w:val="both"/>
        <w:rPr>
          <w:sz w:val="22"/>
          <w:szCs w:val="22"/>
        </w:rPr>
      </w:pPr>
    </w:p>
    <w:p w:rsidR="00331BAD" w:rsidRDefault="00331BAD" w:rsidP="00331BAD">
      <w:pPr>
        <w:jc w:val="right"/>
        <w:rPr>
          <w:b/>
          <w:sz w:val="16"/>
          <w:szCs w:val="16"/>
        </w:rPr>
      </w:pPr>
    </w:p>
    <w:tbl>
      <w:tblPr>
        <w:tblW w:w="10773" w:type="dxa"/>
        <w:tblInd w:w="-459" w:type="dxa"/>
        <w:tblLayout w:type="fixed"/>
        <w:tblLook w:val="04A0"/>
      </w:tblPr>
      <w:tblGrid>
        <w:gridCol w:w="425"/>
        <w:gridCol w:w="3261"/>
        <w:gridCol w:w="709"/>
        <w:gridCol w:w="567"/>
        <w:gridCol w:w="567"/>
        <w:gridCol w:w="1276"/>
        <w:gridCol w:w="567"/>
        <w:gridCol w:w="1701"/>
        <w:gridCol w:w="1275"/>
        <w:gridCol w:w="425"/>
      </w:tblGrid>
      <w:tr w:rsidR="00331BAD" w:rsidRPr="0043482C" w:rsidTr="0043482C">
        <w:trPr>
          <w:gridBefore w:val="1"/>
          <w:gridAfter w:val="1"/>
          <w:wBefore w:w="425" w:type="dxa"/>
          <w:wAfter w:w="425" w:type="dxa"/>
          <w:trHeight w:val="300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2AF" w:rsidRDefault="00C942AF" w:rsidP="002D43D4">
            <w:pPr>
              <w:jc w:val="right"/>
              <w:rPr>
                <w:b/>
                <w:sz w:val="16"/>
                <w:szCs w:val="16"/>
              </w:rPr>
            </w:pPr>
          </w:p>
          <w:p w:rsidR="00C942AF" w:rsidRDefault="00C942AF" w:rsidP="002D43D4">
            <w:pPr>
              <w:jc w:val="right"/>
              <w:rPr>
                <w:b/>
                <w:sz w:val="16"/>
                <w:szCs w:val="16"/>
              </w:rPr>
            </w:pPr>
          </w:p>
          <w:p w:rsidR="00C942AF" w:rsidRDefault="00C942AF" w:rsidP="002D43D4">
            <w:pPr>
              <w:jc w:val="right"/>
              <w:rPr>
                <w:b/>
                <w:sz w:val="16"/>
                <w:szCs w:val="16"/>
              </w:rPr>
            </w:pPr>
          </w:p>
          <w:p w:rsidR="00C942AF" w:rsidRDefault="00C942AF" w:rsidP="002D43D4">
            <w:pPr>
              <w:jc w:val="right"/>
              <w:rPr>
                <w:b/>
                <w:sz w:val="16"/>
                <w:szCs w:val="16"/>
              </w:rPr>
            </w:pPr>
          </w:p>
          <w:p w:rsidR="00C942AF" w:rsidRDefault="00C942AF" w:rsidP="002D43D4">
            <w:pPr>
              <w:jc w:val="right"/>
              <w:rPr>
                <w:b/>
                <w:sz w:val="16"/>
                <w:szCs w:val="16"/>
              </w:rPr>
            </w:pPr>
          </w:p>
          <w:p w:rsidR="00C942AF" w:rsidRDefault="00C942AF" w:rsidP="002D43D4">
            <w:pPr>
              <w:jc w:val="right"/>
              <w:rPr>
                <w:b/>
                <w:sz w:val="16"/>
                <w:szCs w:val="16"/>
              </w:rPr>
            </w:pPr>
          </w:p>
          <w:p w:rsidR="00331BAD" w:rsidRPr="0043482C" w:rsidRDefault="00331BAD" w:rsidP="002D43D4">
            <w:pPr>
              <w:jc w:val="right"/>
              <w:rPr>
                <w:b/>
                <w:sz w:val="16"/>
                <w:szCs w:val="16"/>
              </w:rPr>
            </w:pPr>
            <w:r w:rsidRPr="0043482C">
              <w:rPr>
                <w:b/>
                <w:sz w:val="16"/>
                <w:szCs w:val="16"/>
              </w:rPr>
              <w:lastRenderedPageBreak/>
              <w:t>Приложение №</w:t>
            </w:r>
            <w:r w:rsidR="002D43D4" w:rsidRPr="0043482C">
              <w:rPr>
                <w:b/>
                <w:sz w:val="16"/>
                <w:szCs w:val="16"/>
              </w:rPr>
              <w:t>9</w:t>
            </w:r>
          </w:p>
        </w:tc>
      </w:tr>
      <w:tr w:rsidR="00112563" w:rsidRPr="0043482C" w:rsidTr="0043482C">
        <w:trPr>
          <w:gridBefore w:val="1"/>
          <w:gridAfter w:val="1"/>
          <w:wBefore w:w="425" w:type="dxa"/>
          <w:wAfter w:w="425" w:type="dxa"/>
          <w:trHeight w:val="255"/>
        </w:trPr>
        <w:tc>
          <w:tcPr>
            <w:tcW w:w="992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2563" w:rsidRPr="0043482C" w:rsidRDefault="00112563" w:rsidP="00112563">
            <w:pPr>
              <w:jc w:val="right"/>
              <w:rPr>
                <w:sz w:val="14"/>
                <w:szCs w:val="14"/>
              </w:rPr>
            </w:pPr>
            <w:r w:rsidRPr="0043482C">
              <w:rPr>
                <w:sz w:val="14"/>
                <w:szCs w:val="14"/>
              </w:rPr>
              <w:lastRenderedPageBreak/>
              <w:t>к Решению Собрания депутатов</w:t>
            </w:r>
            <w:r w:rsidRPr="0043482C">
              <w:rPr>
                <w:sz w:val="14"/>
                <w:szCs w:val="14"/>
              </w:rPr>
              <w:br/>
              <w:t xml:space="preserve"> городского округа «город Дербент» от декабря 2017 года №</w:t>
            </w:r>
          </w:p>
          <w:p w:rsidR="00112563" w:rsidRPr="0043482C" w:rsidRDefault="00112563" w:rsidP="00112563">
            <w:pPr>
              <w:jc w:val="right"/>
              <w:rPr>
                <w:sz w:val="14"/>
                <w:szCs w:val="14"/>
              </w:rPr>
            </w:pPr>
            <w:r w:rsidRPr="0043482C">
              <w:rPr>
                <w:sz w:val="14"/>
                <w:szCs w:val="14"/>
              </w:rPr>
              <w:t xml:space="preserve">«О бюджете городского округа «город Дербент» на 2018 год </w:t>
            </w:r>
          </w:p>
          <w:p w:rsidR="00112563" w:rsidRPr="0043482C" w:rsidRDefault="00112563" w:rsidP="00112563">
            <w:pPr>
              <w:jc w:val="right"/>
              <w:rPr>
                <w:sz w:val="14"/>
                <w:szCs w:val="14"/>
              </w:rPr>
            </w:pPr>
            <w:r w:rsidRPr="0043482C">
              <w:rPr>
                <w:sz w:val="14"/>
                <w:szCs w:val="14"/>
              </w:rPr>
              <w:t>и на плановый период 2019-2020 годов»</w:t>
            </w:r>
          </w:p>
          <w:p w:rsidR="00112563" w:rsidRPr="0043482C" w:rsidRDefault="00112563" w:rsidP="0043482C">
            <w:pPr>
              <w:jc w:val="right"/>
              <w:rPr>
                <w:sz w:val="14"/>
                <w:szCs w:val="14"/>
              </w:rPr>
            </w:pPr>
          </w:p>
        </w:tc>
      </w:tr>
      <w:tr w:rsidR="00112563" w:rsidRPr="0043482C" w:rsidTr="0043482C">
        <w:trPr>
          <w:gridBefore w:val="1"/>
          <w:gridAfter w:val="1"/>
          <w:wBefore w:w="425" w:type="dxa"/>
          <w:wAfter w:w="425" w:type="dxa"/>
          <w:trHeight w:val="255"/>
        </w:trPr>
        <w:tc>
          <w:tcPr>
            <w:tcW w:w="992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12563" w:rsidRPr="0043482C" w:rsidRDefault="00112563" w:rsidP="00331BAD">
            <w:pPr>
              <w:rPr>
                <w:b/>
                <w:bCs/>
              </w:rPr>
            </w:pPr>
          </w:p>
        </w:tc>
      </w:tr>
      <w:tr w:rsidR="00112563" w:rsidRPr="0043482C" w:rsidTr="0043482C">
        <w:trPr>
          <w:gridBefore w:val="1"/>
          <w:gridAfter w:val="1"/>
          <w:wBefore w:w="425" w:type="dxa"/>
          <w:wAfter w:w="425" w:type="dxa"/>
          <w:trHeight w:val="688"/>
        </w:trPr>
        <w:tc>
          <w:tcPr>
            <w:tcW w:w="992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12563" w:rsidRPr="0043482C" w:rsidRDefault="00112563" w:rsidP="00331BAD">
            <w:pPr>
              <w:rPr>
                <w:b/>
                <w:bCs/>
              </w:rPr>
            </w:pPr>
          </w:p>
        </w:tc>
      </w:tr>
      <w:tr w:rsidR="0043482C" w:rsidRPr="0043482C" w:rsidTr="0043482C">
        <w:trPr>
          <w:gridBefore w:val="1"/>
          <w:gridAfter w:val="1"/>
          <w:wBefore w:w="425" w:type="dxa"/>
          <w:wAfter w:w="425" w:type="dxa"/>
          <w:trHeight w:val="688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482C" w:rsidRPr="0043482C" w:rsidRDefault="0043482C" w:rsidP="0043482C">
            <w:pPr>
              <w:jc w:val="center"/>
              <w:rPr>
                <w:b/>
                <w:bCs/>
                <w:sz w:val="28"/>
                <w:szCs w:val="28"/>
              </w:rPr>
            </w:pPr>
            <w:r w:rsidRPr="0043482C">
              <w:rPr>
                <w:b/>
                <w:bCs/>
                <w:sz w:val="28"/>
                <w:szCs w:val="28"/>
              </w:rPr>
              <w:t xml:space="preserve">Ведомственная структура расходов городского бюджета </w:t>
            </w:r>
            <w:r w:rsidRPr="0043482C">
              <w:rPr>
                <w:b/>
                <w:bCs/>
                <w:sz w:val="28"/>
                <w:szCs w:val="28"/>
              </w:rPr>
              <w:br/>
              <w:t>на плановый период 2019-2020 годов</w:t>
            </w:r>
          </w:p>
        </w:tc>
      </w:tr>
      <w:tr w:rsidR="0043482C" w:rsidRPr="0043482C" w:rsidTr="0043482C">
        <w:trPr>
          <w:trHeight w:val="792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pPr>
              <w:jc w:val="center"/>
              <w:rPr>
                <w:b/>
                <w:bCs/>
              </w:rPr>
            </w:pPr>
            <w:r w:rsidRPr="0043482C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pPr>
              <w:jc w:val="center"/>
              <w:rPr>
                <w:b/>
                <w:bCs/>
              </w:rPr>
            </w:pPr>
            <w:r w:rsidRPr="0043482C">
              <w:rPr>
                <w:b/>
                <w:bCs/>
              </w:rPr>
              <w:t>Мин.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pPr>
              <w:jc w:val="center"/>
              <w:rPr>
                <w:b/>
                <w:bCs/>
              </w:rPr>
            </w:pPr>
            <w:r w:rsidRPr="0043482C">
              <w:rPr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pPr>
              <w:jc w:val="center"/>
              <w:rPr>
                <w:b/>
                <w:bCs/>
              </w:rPr>
            </w:pPr>
            <w:r w:rsidRPr="0043482C">
              <w:rPr>
                <w:b/>
                <w:bCs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pPr>
              <w:jc w:val="center"/>
              <w:rPr>
                <w:b/>
                <w:bCs/>
              </w:rPr>
            </w:pPr>
            <w:r w:rsidRPr="0043482C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pPr>
              <w:jc w:val="center"/>
              <w:rPr>
                <w:b/>
                <w:bCs/>
              </w:rPr>
            </w:pPr>
            <w:r w:rsidRPr="0043482C">
              <w:rPr>
                <w:b/>
                <w:bCs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pPr>
              <w:jc w:val="center"/>
              <w:rPr>
                <w:b/>
                <w:bCs/>
              </w:rPr>
            </w:pPr>
            <w:r w:rsidRPr="0043482C">
              <w:rPr>
                <w:b/>
                <w:bCs/>
              </w:rPr>
              <w:t>2019 год</w:t>
            </w:r>
            <w:r w:rsidRPr="0043482C">
              <w:rPr>
                <w:b/>
                <w:bCs/>
              </w:rPr>
              <w:br/>
              <w:t>Сумма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pPr>
              <w:jc w:val="center"/>
              <w:rPr>
                <w:b/>
                <w:bCs/>
              </w:rPr>
            </w:pPr>
            <w:r w:rsidRPr="0043482C">
              <w:rPr>
                <w:b/>
                <w:bCs/>
              </w:rPr>
              <w:t>2020 год</w:t>
            </w:r>
            <w:r w:rsidRPr="0043482C">
              <w:rPr>
                <w:b/>
                <w:bCs/>
              </w:rPr>
              <w:br/>
              <w:t>Сумма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82C" w:rsidRPr="0043482C" w:rsidRDefault="0043482C" w:rsidP="0043482C">
            <w:pPr>
              <w:rPr>
                <w:b/>
                <w:bCs/>
              </w:rPr>
            </w:pPr>
            <w:r w:rsidRPr="0043482C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rPr>
                <w:b/>
                <w:bCs/>
              </w:rPr>
            </w:pPr>
            <w:r w:rsidRPr="0043482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rPr>
                <w:b/>
                <w:bCs/>
              </w:rPr>
            </w:pPr>
            <w:r w:rsidRPr="0043482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rPr>
                <w:b/>
                <w:bCs/>
              </w:rPr>
            </w:pPr>
            <w:r w:rsidRPr="0043482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rPr>
                <w:b/>
                <w:bCs/>
              </w:rPr>
            </w:pPr>
            <w:r w:rsidRPr="0043482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rPr>
                <w:b/>
                <w:bCs/>
              </w:rPr>
            </w:pPr>
            <w:r w:rsidRPr="0043482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  <w:rPr>
                <w:b/>
                <w:bCs/>
              </w:rPr>
            </w:pPr>
            <w:r w:rsidRPr="0043482C">
              <w:rPr>
                <w:b/>
                <w:bCs/>
              </w:rPr>
              <w:t>1 281 157 862,00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  <w:rPr>
                <w:b/>
                <w:bCs/>
              </w:rPr>
            </w:pPr>
            <w:r w:rsidRPr="0043482C">
              <w:rPr>
                <w:b/>
                <w:bCs/>
              </w:rPr>
              <w:t>1 280 069 136,00</w:t>
            </w:r>
          </w:p>
        </w:tc>
      </w:tr>
      <w:tr w:rsidR="0043482C" w:rsidRPr="0043482C" w:rsidTr="0043482C">
        <w:trPr>
          <w:trHeight w:val="66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pPr>
              <w:rPr>
                <w:b/>
                <w:bCs/>
                <w:sz w:val="22"/>
                <w:szCs w:val="22"/>
              </w:rPr>
            </w:pPr>
            <w:r w:rsidRPr="0043482C">
              <w:rPr>
                <w:b/>
                <w:bCs/>
                <w:sz w:val="22"/>
                <w:szCs w:val="22"/>
              </w:rPr>
              <w:t>Администрация городского округа "город Дербент"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rPr>
                <w:b/>
                <w:bCs/>
              </w:rPr>
            </w:pPr>
            <w:r w:rsidRPr="0043482C">
              <w:rPr>
                <w:b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rPr>
                <w:b/>
                <w:bCs/>
              </w:rPr>
            </w:pPr>
            <w:r w:rsidRPr="0043482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rPr>
                <w:b/>
                <w:bCs/>
              </w:rPr>
            </w:pPr>
            <w:r w:rsidRPr="0043482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rPr>
                <w:b/>
                <w:bCs/>
              </w:rPr>
            </w:pPr>
            <w:r w:rsidRPr="0043482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rPr>
                <w:b/>
                <w:bCs/>
              </w:rPr>
            </w:pPr>
            <w:r w:rsidRPr="0043482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  <w:rPr>
                <w:b/>
                <w:bCs/>
              </w:rPr>
            </w:pPr>
            <w:r w:rsidRPr="0043482C">
              <w:rPr>
                <w:b/>
                <w:bCs/>
              </w:rPr>
              <w:t>148 487 700,00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  <w:rPr>
                <w:b/>
                <w:bCs/>
              </w:rPr>
            </w:pPr>
            <w:r w:rsidRPr="0043482C">
              <w:rPr>
                <w:b/>
                <w:bCs/>
              </w:rPr>
              <w:t>147 556 774,00</w:t>
            </w:r>
          </w:p>
        </w:tc>
      </w:tr>
      <w:tr w:rsidR="0043482C" w:rsidRPr="0043482C" w:rsidTr="0043482C">
        <w:trPr>
          <w:trHeight w:val="792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1 583 000,00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1 583 000,00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9980020001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1 583 000,00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1 583 000,00</w:t>
            </w:r>
          </w:p>
        </w:tc>
      </w:tr>
      <w:tr w:rsidR="0043482C" w:rsidRPr="0043482C" w:rsidTr="0043482C">
        <w:trPr>
          <w:trHeight w:val="158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9980020001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1 583 000,00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1 583 000,00</w:t>
            </w:r>
          </w:p>
        </w:tc>
      </w:tr>
      <w:tr w:rsidR="0043482C" w:rsidRPr="0043482C" w:rsidTr="0043482C">
        <w:trPr>
          <w:trHeight w:val="1056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33 326 500,00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33 326 500,00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 xml:space="preserve"> 9980020005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32 018 500,00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32 018 500,00</w:t>
            </w:r>
          </w:p>
        </w:tc>
      </w:tr>
      <w:tr w:rsidR="0043482C" w:rsidRPr="0043482C" w:rsidTr="0043482C">
        <w:trPr>
          <w:trHeight w:val="158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 xml:space="preserve"> 9980020005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20 477 900,00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20 477 900,00</w:t>
            </w:r>
          </w:p>
        </w:tc>
      </w:tr>
      <w:tr w:rsidR="0043482C" w:rsidRPr="0043482C" w:rsidTr="0043482C">
        <w:trPr>
          <w:trHeight w:val="52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 xml:space="preserve"> 9980020005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11 399 600,00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11 399 600,00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 xml:space="preserve"> 9980020005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141 000,00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141 000,00</w:t>
            </w:r>
          </w:p>
        </w:tc>
      </w:tr>
      <w:tr w:rsidR="0043482C" w:rsidRPr="0043482C" w:rsidTr="0043482C">
        <w:trPr>
          <w:trHeight w:val="792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На осуществление переданных полномочий РД по образованию и осуществлению деятельности 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9980077710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910 000,00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910 000,00</w:t>
            </w:r>
          </w:p>
        </w:tc>
      </w:tr>
      <w:tr w:rsidR="0043482C" w:rsidRPr="0043482C" w:rsidTr="0043482C">
        <w:trPr>
          <w:trHeight w:val="13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9980077710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775 200,00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775 200,00</w:t>
            </w:r>
          </w:p>
        </w:tc>
      </w:tr>
      <w:tr w:rsidR="0043482C" w:rsidRPr="0043482C" w:rsidTr="0043482C">
        <w:trPr>
          <w:trHeight w:val="58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9980077710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134 800,00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134 800,00</w:t>
            </w:r>
          </w:p>
        </w:tc>
      </w:tr>
      <w:tr w:rsidR="0043482C" w:rsidRPr="0043482C" w:rsidTr="0043482C">
        <w:trPr>
          <w:trHeight w:val="1056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На осуществление переданных полномочий РД по образованию и осуществлению деятельности комиссии по делам несовершеннолетних и защите их 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9980077720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398 000,00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398 000,00</w:t>
            </w:r>
          </w:p>
        </w:tc>
      </w:tr>
      <w:tr w:rsidR="0043482C" w:rsidRPr="0043482C" w:rsidTr="0043482C">
        <w:trPr>
          <w:trHeight w:val="158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9980077720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320 000,00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320 000,00</w:t>
            </w:r>
          </w:p>
        </w:tc>
      </w:tr>
      <w:tr w:rsidR="0043482C" w:rsidRPr="0043482C" w:rsidTr="0043482C">
        <w:trPr>
          <w:trHeight w:val="52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9980077720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78 000,00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78 000,00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9990020670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8 000 000,00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8 000 000,00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9990020670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8 000 000,00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8 000 000,00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 xml:space="preserve">Органы юстиции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2 001 200,00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2 001 200,00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2 001 200,00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2 001 200,00</w:t>
            </w:r>
          </w:p>
        </w:tc>
      </w:tr>
      <w:tr w:rsidR="0043482C" w:rsidRPr="0043482C" w:rsidTr="0043482C">
        <w:trPr>
          <w:trHeight w:val="10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9060B4">
            <w:r w:rsidRPr="0043482C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1 618 000,00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1 618 000,00</w:t>
            </w:r>
          </w:p>
        </w:tc>
      </w:tr>
      <w:tr w:rsidR="0043482C" w:rsidRPr="0043482C" w:rsidTr="0043482C">
        <w:trPr>
          <w:trHeight w:val="52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9060B4">
            <w:r w:rsidRPr="0043482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377 200,00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377 200,00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9060B4">
            <w:r w:rsidRPr="0043482C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6 000,00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6 000,00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180 000,00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180 000,00</w:t>
            </w:r>
          </w:p>
        </w:tc>
      </w:tr>
      <w:tr w:rsidR="0043482C" w:rsidRPr="0043482C" w:rsidTr="0043482C">
        <w:trPr>
          <w:trHeight w:val="792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На осуществление переданных полномочий РД  по хранению, комплектованию, учету и использованию архивных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9980077730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180 000,00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180 000,00</w:t>
            </w:r>
          </w:p>
        </w:tc>
      </w:tr>
      <w:tr w:rsidR="0043482C" w:rsidRPr="0043482C" w:rsidTr="0043482C">
        <w:trPr>
          <w:trHeight w:val="52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9980077730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180 000,00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180 000,00</w:t>
            </w:r>
          </w:p>
        </w:tc>
      </w:tr>
      <w:tr w:rsidR="0043482C" w:rsidRPr="0043482C" w:rsidTr="0043482C">
        <w:trPr>
          <w:trHeight w:val="792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1 484 250,00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1 484 250,00</w:t>
            </w:r>
          </w:p>
        </w:tc>
      </w:tr>
      <w:tr w:rsidR="0043482C" w:rsidRPr="0043482C" w:rsidTr="0043482C">
        <w:trPr>
          <w:trHeight w:val="7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Муниципальная  Комплексная программа по противодействию терроризму и экстремизму" в г.Дербенте на 2013-2016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0200030000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580 150,00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580 150,00</w:t>
            </w:r>
          </w:p>
        </w:tc>
      </w:tr>
      <w:tr w:rsidR="0043482C" w:rsidRPr="0043482C" w:rsidTr="0043482C">
        <w:trPr>
          <w:trHeight w:val="52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0200030000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580 150,00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580 150,00</w:t>
            </w:r>
          </w:p>
        </w:tc>
      </w:tr>
      <w:tr w:rsidR="0043482C" w:rsidRPr="0043482C" w:rsidTr="0043482C">
        <w:trPr>
          <w:trHeight w:val="1536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Целевая программа "Комплексные меры противодействия злоупотребления наркотическими средствами и их незаконному обороту в г. Дербент на 2016- 2020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0800030000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383 300,00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383 300,00</w:t>
            </w:r>
          </w:p>
        </w:tc>
      </w:tr>
      <w:tr w:rsidR="0043482C" w:rsidRPr="0043482C" w:rsidTr="0043482C">
        <w:trPr>
          <w:trHeight w:val="52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0800030000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383 300,00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383 300,00</w:t>
            </w:r>
          </w:p>
        </w:tc>
      </w:tr>
      <w:tr w:rsidR="0043482C" w:rsidRPr="0043482C" w:rsidTr="0043482C">
        <w:trPr>
          <w:trHeight w:val="64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Целевая программа "Развитие межнациональных и межконфессиональных отношений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1000030000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230 500,00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230 500,00</w:t>
            </w:r>
          </w:p>
        </w:tc>
      </w:tr>
      <w:tr w:rsidR="0043482C" w:rsidRPr="0043482C" w:rsidTr="0043482C">
        <w:trPr>
          <w:trHeight w:val="52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1000030000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230 500,00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230 500,00</w:t>
            </w:r>
          </w:p>
        </w:tc>
      </w:tr>
      <w:tr w:rsidR="0043482C" w:rsidRPr="0043482C" w:rsidTr="0043482C">
        <w:trPr>
          <w:trHeight w:val="64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Целевая программа "Профилактика правонарушений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0900030000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290 300,00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290 300,00</w:t>
            </w:r>
          </w:p>
        </w:tc>
      </w:tr>
      <w:tr w:rsidR="0043482C" w:rsidRPr="0043482C" w:rsidTr="0043482C">
        <w:trPr>
          <w:trHeight w:val="52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0900030000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290 300,00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290 300,00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0,00</w:t>
            </w:r>
          </w:p>
        </w:tc>
      </w:tr>
      <w:tr w:rsidR="0043482C" w:rsidRPr="0043482C" w:rsidTr="0043482C">
        <w:trPr>
          <w:trHeight w:val="792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На осуществление полномочий по составлению (изменению) списков кандидатов в присяжные  заседатели федеральных судов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0,00</w:t>
            </w:r>
          </w:p>
        </w:tc>
      </w:tr>
      <w:tr w:rsidR="0043482C" w:rsidRPr="0043482C" w:rsidTr="0043482C">
        <w:trPr>
          <w:trHeight w:val="52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 xml:space="preserve">Выборы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  <w:r w:rsidR="00FE3D2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FE3D24" w:rsidP="0043482C">
            <w:r>
              <w:t>07</w:t>
            </w:r>
            <w:r w:rsidR="0043482C" w:rsidRPr="0043482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873245" w:rsidP="0043482C">
            <w:r>
              <w:t>9980020000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873245" w:rsidP="0043482C">
            <w:r>
              <w:t>8</w:t>
            </w:r>
            <w:r w:rsidR="0043482C" w:rsidRPr="0043482C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873245" w:rsidRDefault="0043482C" w:rsidP="0043482C">
            <w:pPr>
              <w:jc w:val="right"/>
            </w:pPr>
            <w:r w:rsidRPr="00873245">
              <w:t>2 000 000,00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873245" w:rsidRDefault="0043482C" w:rsidP="0043482C">
            <w:pPr>
              <w:jc w:val="right"/>
            </w:pPr>
            <w:r w:rsidRPr="00873245">
              <w:t>2 000 000,00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1 496 000,00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1 496 000,00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Иные 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9980077740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1 496 000,00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1 496 000,00</w:t>
            </w:r>
          </w:p>
        </w:tc>
      </w:tr>
      <w:tr w:rsidR="0043482C" w:rsidRPr="0043482C" w:rsidTr="0043482C">
        <w:trPr>
          <w:trHeight w:val="792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9980077740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1 496 000,00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1 496 000,00</w:t>
            </w:r>
          </w:p>
        </w:tc>
      </w:tr>
      <w:tr w:rsidR="0043482C" w:rsidRPr="0043482C" w:rsidTr="0043482C">
        <w:trPr>
          <w:trHeight w:val="158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9980077740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1 452 000,00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1 452 000,00</w:t>
            </w:r>
          </w:p>
        </w:tc>
      </w:tr>
      <w:tr w:rsidR="0043482C" w:rsidRPr="0043482C" w:rsidTr="0043482C">
        <w:trPr>
          <w:trHeight w:val="52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9980077740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44 000,00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44 000,00</w:t>
            </w:r>
          </w:p>
        </w:tc>
      </w:tr>
      <w:tr w:rsidR="0043482C" w:rsidRPr="0043482C" w:rsidTr="0043482C">
        <w:trPr>
          <w:trHeight w:val="2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 xml:space="preserve">Пенсионное обеспечение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150 000,00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150 000,00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Доплата к пенсии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150 000,00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150 000,00</w:t>
            </w:r>
          </w:p>
        </w:tc>
      </w:tr>
      <w:tr w:rsidR="0043482C" w:rsidRPr="0043482C" w:rsidTr="0043482C">
        <w:trPr>
          <w:trHeight w:val="276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11 419 000,00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11 419 000,00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Дети-сироты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2230781520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11 216 000,00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11 216 000,00</w:t>
            </w:r>
          </w:p>
        </w:tc>
      </w:tr>
      <w:tr w:rsidR="0043482C" w:rsidRPr="0043482C" w:rsidTr="0043482C">
        <w:trPr>
          <w:trHeight w:val="276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Единовременные выплаты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2230752600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203 000,00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203 000,00</w:t>
            </w:r>
          </w:p>
        </w:tc>
      </w:tr>
      <w:tr w:rsidR="0043482C" w:rsidRPr="0043482C" w:rsidTr="0043482C">
        <w:trPr>
          <w:trHeight w:val="52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70 000,00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11 500,00</w:t>
            </w:r>
          </w:p>
        </w:tc>
      </w:tr>
      <w:tr w:rsidR="0043482C" w:rsidRPr="0043482C" w:rsidTr="0043482C">
        <w:trPr>
          <w:trHeight w:val="52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 xml:space="preserve">Процентные платежи по государственному долгу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70 000,00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11 500,00</w:t>
            </w:r>
          </w:p>
        </w:tc>
      </w:tr>
      <w:tr w:rsidR="0043482C" w:rsidRPr="0043482C" w:rsidTr="0043482C">
        <w:trPr>
          <w:trHeight w:val="39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МБУ "Управление ЖКХ"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81 809 450,00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80 937 024,00</w:t>
            </w:r>
          </w:p>
        </w:tc>
      </w:tr>
      <w:tr w:rsidR="0043482C" w:rsidRPr="0043482C" w:rsidTr="0043482C">
        <w:trPr>
          <w:trHeight w:val="39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Отлов и содержание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 xml:space="preserve">001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4100664600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2 100 000,00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2 100 000,00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Дорожное хозяйство (дорожный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3 110 200,00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3 110 200,00</w:t>
            </w:r>
          </w:p>
        </w:tc>
      </w:tr>
      <w:tr w:rsidR="0043482C" w:rsidRPr="0043482C" w:rsidTr="0043482C">
        <w:trPr>
          <w:trHeight w:val="52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3 110 200,00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3 110 200,00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3 110 200,00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3 110 200,00</w:t>
            </w:r>
          </w:p>
        </w:tc>
      </w:tr>
      <w:tr w:rsidR="0043482C" w:rsidRPr="0043482C" w:rsidTr="0043482C">
        <w:trPr>
          <w:trHeight w:val="52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350 000,00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350 000,00</w:t>
            </w:r>
          </w:p>
        </w:tc>
      </w:tr>
      <w:tr w:rsidR="0043482C" w:rsidRPr="0043482C" w:rsidTr="0043482C">
        <w:trPr>
          <w:trHeight w:val="52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Муниципальная программа "Развитие туризма на 2016-2018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07000400001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350 000,00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350 000,00</w:t>
            </w:r>
          </w:p>
        </w:tc>
      </w:tr>
      <w:tr w:rsidR="0043482C" w:rsidRPr="0043482C" w:rsidTr="0043482C">
        <w:trPr>
          <w:trHeight w:val="52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Предоставление субсидий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07000400001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350 000,00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350 000,00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59 740 650,00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58 868 224,00</w:t>
            </w:r>
          </w:p>
        </w:tc>
      </w:tr>
      <w:tr w:rsidR="0043482C" w:rsidRPr="0043482C" w:rsidTr="0043482C">
        <w:trPr>
          <w:trHeight w:val="792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Обеспечение деятельности подведомственных учреждений (Ритуальные услуги)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1 374 700,00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1 374 700,00</w:t>
            </w:r>
          </w:p>
        </w:tc>
      </w:tr>
      <w:tr w:rsidR="0043482C" w:rsidRPr="0043482C" w:rsidTr="0043482C">
        <w:trPr>
          <w:trHeight w:val="52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Предоставление субсидий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1 374 700,00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1 374 700,00</w:t>
            </w:r>
          </w:p>
        </w:tc>
      </w:tr>
      <w:tr w:rsidR="0043482C" w:rsidRPr="0043482C" w:rsidTr="0043482C">
        <w:trPr>
          <w:trHeight w:val="792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lastRenderedPageBreak/>
              <w:t>Обеспечение деятельности подведомственных учреждений (содержание благоустройства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9980051001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23 527 200,00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22 654 774,00</w:t>
            </w:r>
          </w:p>
        </w:tc>
      </w:tr>
      <w:tr w:rsidR="0043482C" w:rsidRPr="0043482C" w:rsidTr="0043482C">
        <w:trPr>
          <w:trHeight w:val="52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Предоставление субсидий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9980051001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23 527 200,00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22 654 774,00</w:t>
            </w:r>
          </w:p>
        </w:tc>
      </w:tr>
      <w:tr w:rsidR="0043482C" w:rsidRPr="0043482C" w:rsidTr="0043482C">
        <w:trPr>
          <w:trHeight w:val="52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Обеспечение деятельности подведомственных учреждений (Озеленение)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9980051002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14 000 000,00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14 000 000,00</w:t>
            </w:r>
          </w:p>
        </w:tc>
      </w:tr>
      <w:tr w:rsidR="0043482C" w:rsidRPr="0043482C" w:rsidTr="0043482C">
        <w:trPr>
          <w:trHeight w:val="52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Предоставление субсидий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9980051002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14 000 000,00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14 000 000,00</w:t>
            </w:r>
          </w:p>
        </w:tc>
      </w:tr>
      <w:tr w:rsidR="0043482C" w:rsidRPr="0043482C" w:rsidTr="0043482C">
        <w:trPr>
          <w:trHeight w:val="792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Обеспечение деятельности подведомственных учреждений (Уличное освещение)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9980051004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9 709 300,00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9 709 300,00</w:t>
            </w:r>
          </w:p>
        </w:tc>
      </w:tr>
      <w:tr w:rsidR="0043482C" w:rsidRPr="0043482C" w:rsidTr="0043482C">
        <w:trPr>
          <w:trHeight w:val="52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Предоставление субсидий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9980051004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9 709 300,00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9 709 300,00</w:t>
            </w:r>
          </w:p>
        </w:tc>
      </w:tr>
      <w:tr w:rsidR="0043482C" w:rsidRPr="0043482C" w:rsidTr="0043482C">
        <w:trPr>
          <w:trHeight w:val="792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Обеспечение деятельности подведомственных учреждений (Внешнее благоустройство)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9980051006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11 129 450,00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11 129 450,00</w:t>
            </w:r>
          </w:p>
        </w:tc>
      </w:tr>
      <w:tr w:rsidR="0043482C" w:rsidRPr="0043482C" w:rsidTr="0043482C">
        <w:trPr>
          <w:trHeight w:val="52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Предоставление субсидий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9980051006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11 129 450,00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11 129 450,00</w:t>
            </w:r>
          </w:p>
        </w:tc>
      </w:tr>
      <w:tr w:rsidR="0043482C" w:rsidRPr="0043482C" w:rsidTr="0043482C">
        <w:trPr>
          <w:trHeight w:val="52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16 508 600,00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16 508 600,00</w:t>
            </w:r>
          </w:p>
        </w:tc>
      </w:tr>
      <w:tr w:rsidR="0043482C" w:rsidRPr="0043482C" w:rsidTr="0043482C">
        <w:trPr>
          <w:trHeight w:val="52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9980051003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16 508 600,00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16 508 600,00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МАУ "Информационный центр"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4 968 300,00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4 968 300,00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4 968 300,00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4 968 300,00</w:t>
            </w:r>
          </w:p>
        </w:tc>
      </w:tr>
      <w:tr w:rsidR="0043482C" w:rsidRPr="0043482C" w:rsidTr="0043482C">
        <w:trPr>
          <w:trHeight w:val="52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Обеспечение населения информацией о деятельности органов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4 968 300,00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4 968 300,00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Иные 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4 968 300,00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4 968 300,00</w:t>
            </w:r>
          </w:p>
        </w:tc>
      </w:tr>
      <w:tr w:rsidR="0043482C" w:rsidRPr="0043482C" w:rsidTr="0043482C">
        <w:trPr>
          <w:trHeight w:val="52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Предоставление субсидий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4 968 300,00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4 968 300,00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pPr>
              <w:rPr>
                <w:b/>
                <w:bCs/>
              </w:rPr>
            </w:pPr>
            <w:r w:rsidRPr="0043482C">
              <w:rPr>
                <w:b/>
                <w:bCs/>
              </w:rPr>
              <w:t>МКУ "Централизованная бухгалтерия"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pPr>
              <w:rPr>
                <w:b/>
                <w:bCs/>
              </w:rPr>
            </w:pPr>
            <w:r w:rsidRPr="0043482C">
              <w:rPr>
                <w:b/>
                <w:bCs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  <w:rPr>
                <w:b/>
                <w:bCs/>
              </w:rPr>
            </w:pPr>
            <w:r w:rsidRPr="0043482C">
              <w:rPr>
                <w:b/>
                <w:bCs/>
              </w:rPr>
              <w:t>11 962 900,00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  <w:rPr>
                <w:b/>
                <w:bCs/>
              </w:rPr>
            </w:pPr>
            <w:r w:rsidRPr="0043482C">
              <w:rPr>
                <w:b/>
                <w:bCs/>
              </w:rPr>
              <w:t>11 962 900,00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11 962 900,00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11 962 900,00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Иные 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11 962 900,00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11 962 900,00</w:t>
            </w:r>
          </w:p>
        </w:tc>
      </w:tr>
      <w:tr w:rsidR="0043482C" w:rsidRPr="0043482C" w:rsidTr="0043482C">
        <w:trPr>
          <w:trHeight w:val="52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Финансовое обеспечение выполнений функций гос.органов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11 962 900,00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11 962 900,00</w:t>
            </w:r>
          </w:p>
        </w:tc>
      </w:tr>
      <w:tr w:rsidR="0043482C" w:rsidRPr="0043482C" w:rsidTr="0043482C">
        <w:trPr>
          <w:trHeight w:val="163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11 381 000,00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11 381 000,00</w:t>
            </w:r>
          </w:p>
        </w:tc>
      </w:tr>
      <w:tr w:rsidR="0043482C" w:rsidRPr="0043482C" w:rsidTr="0043482C">
        <w:trPr>
          <w:trHeight w:val="52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575 900,00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575 900,00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6 000,00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6 000,00</w:t>
            </w:r>
          </w:p>
        </w:tc>
      </w:tr>
      <w:tr w:rsidR="0043482C" w:rsidRPr="0043482C" w:rsidTr="0043482C">
        <w:trPr>
          <w:trHeight w:val="792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pPr>
              <w:rPr>
                <w:b/>
                <w:bCs/>
              </w:rPr>
            </w:pPr>
            <w:r w:rsidRPr="0043482C">
              <w:rPr>
                <w:b/>
                <w:bCs/>
              </w:rPr>
              <w:t>Орган местного самоуправления Собрание депутатов городского округа "город Дербент"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rPr>
                <w:b/>
                <w:bCs/>
              </w:rPr>
            </w:pPr>
            <w:r w:rsidRPr="0043482C">
              <w:rPr>
                <w:b/>
                <w:bCs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rPr>
                <w:b/>
                <w:bCs/>
              </w:rPr>
            </w:pPr>
            <w:r w:rsidRPr="0043482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rPr>
                <w:b/>
                <w:bCs/>
              </w:rPr>
            </w:pPr>
            <w:r w:rsidRPr="0043482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rPr>
                <w:b/>
                <w:bCs/>
              </w:rPr>
            </w:pPr>
            <w:r w:rsidRPr="0043482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rPr>
                <w:b/>
                <w:bCs/>
              </w:rPr>
            </w:pPr>
            <w:r w:rsidRPr="0043482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  <w:rPr>
                <w:b/>
                <w:bCs/>
              </w:rPr>
            </w:pPr>
            <w:r w:rsidRPr="0043482C">
              <w:rPr>
                <w:b/>
                <w:bCs/>
              </w:rPr>
              <w:t>4 975 500,00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  <w:rPr>
                <w:b/>
                <w:bCs/>
              </w:rPr>
            </w:pPr>
            <w:r w:rsidRPr="0043482C">
              <w:rPr>
                <w:b/>
                <w:bCs/>
              </w:rPr>
              <w:t>4 975 500,00</w:t>
            </w:r>
          </w:p>
        </w:tc>
      </w:tr>
      <w:tr w:rsidR="0043482C" w:rsidRPr="0043482C" w:rsidTr="0043482C">
        <w:trPr>
          <w:trHeight w:val="792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Функционирование законодательных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1 422 600,00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1 422 600,00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Председатель городского собрания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9980020002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1 422 600,00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1 422 600,00</w:t>
            </w:r>
          </w:p>
        </w:tc>
      </w:tr>
      <w:tr w:rsidR="0043482C" w:rsidRPr="0043482C" w:rsidTr="0043482C">
        <w:trPr>
          <w:trHeight w:val="158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9980020002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1 422 600,00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1 422 600,00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Депутаты городского собрания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9980020003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1 225 100,00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1 225 100,00</w:t>
            </w:r>
          </w:p>
        </w:tc>
      </w:tr>
      <w:tr w:rsidR="0043482C" w:rsidRPr="0043482C" w:rsidTr="0043482C">
        <w:trPr>
          <w:trHeight w:val="158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9980020003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1 225 100,00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1 225 100,00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Городское собрание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9980020004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2 327 800,00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2 327 800,00</w:t>
            </w:r>
          </w:p>
        </w:tc>
      </w:tr>
      <w:tr w:rsidR="0043482C" w:rsidRPr="0043482C" w:rsidTr="0043482C">
        <w:trPr>
          <w:trHeight w:val="158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9980020004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1 102 800,00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1 102 800,00</w:t>
            </w:r>
          </w:p>
        </w:tc>
      </w:tr>
      <w:tr w:rsidR="0043482C" w:rsidRPr="0043482C" w:rsidTr="0043482C">
        <w:trPr>
          <w:trHeight w:val="52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9980020004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1 225 000,00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1 225 000,00</w:t>
            </w:r>
          </w:p>
        </w:tc>
      </w:tr>
      <w:tr w:rsidR="0043482C" w:rsidRPr="0043482C" w:rsidTr="0043482C">
        <w:trPr>
          <w:trHeight w:val="1056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pPr>
              <w:rPr>
                <w:b/>
                <w:bCs/>
              </w:rPr>
            </w:pPr>
            <w:r w:rsidRPr="0043482C">
              <w:rPr>
                <w:b/>
                <w:bCs/>
              </w:rPr>
              <w:t>ОРГАН МЕСТНОГО</w:t>
            </w:r>
            <w:r w:rsidRPr="0043482C">
              <w:rPr>
                <w:b/>
                <w:bCs/>
              </w:rPr>
              <w:br/>
              <w:t>САМОУПРАВЛЕНИЯ "КОНТРОЛЬНО-</w:t>
            </w:r>
            <w:r w:rsidRPr="0043482C">
              <w:rPr>
                <w:b/>
                <w:bCs/>
              </w:rPr>
              <w:br/>
              <w:t>СЧЕТНАЯ ПАЛАТА ГОРОДСКОГО</w:t>
            </w:r>
            <w:r w:rsidRPr="0043482C">
              <w:rPr>
                <w:b/>
                <w:bCs/>
              </w:rPr>
              <w:br/>
              <w:t>ОКРУГА "ГОРОД ДЕРБЕНТ"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82C" w:rsidRPr="0043482C" w:rsidRDefault="0043482C" w:rsidP="0043482C">
            <w:pPr>
              <w:rPr>
                <w:b/>
                <w:bCs/>
              </w:rPr>
            </w:pPr>
            <w:r w:rsidRPr="0043482C">
              <w:rPr>
                <w:b/>
                <w:bCs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pPr>
              <w:rPr>
                <w:b/>
                <w:bCs/>
              </w:rPr>
            </w:pPr>
            <w:r w:rsidRPr="0043482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pPr>
              <w:rPr>
                <w:b/>
                <w:bCs/>
              </w:rPr>
            </w:pPr>
            <w:r w:rsidRPr="0043482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pPr>
              <w:rPr>
                <w:b/>
                <w:bCs/>
              </w:rPr>
            </w:pPr>
            <w:r w:rsidRPr="0043482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pPr>
              <w:rPr>
                <w:b/>
                <w:bCs/>
              </w:rPr>
            </w:pPr>
            <w:r w:rsidRPr="0043482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82C" w:rsidRPr="0043482C" w:rsidRDefault="0043482C" w:rsidP="0043482C">
            <w:pPr>
              <w:jc w:val="right"/>
              <w:rPr>
                <w:b/>
                <w:bCs/>
              </w:rPr>
            </w:pPr>
            <w:r w:rsidRPr="0043482C">
              <w:rPr>
                <w:b/>
                <w:bCs/>
              </w:rPr>
              <w:t>2 066 200,00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82C" w:rsidRPr="0043482C" w:rsidRDefault="0043482C" w:rsidP="0043482C">
            <w:pPr>
              <w:jc w:val="right"/>
              <w:rPr>
                <w:b/>
                <w:bCs/>
              </w:rPr>
            </w:pPr>
            <w:r w:rsidRPr="0043482C">
              <w:rPr>
                <w:b/>
                <w:bCs/>
              </w:rPr>
              <w:t>2 066 200,00</w:t>
            </w:r>
          </w:p>
        </w:tc>
      </w:tr>
      <w:tr w:rsidR="0043482C" w:rsidRPr="0043482C" w:rsidTr="0043482C">
        <w:trPr>
          <w:trHeight w:val="792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2 066 200,00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2 066 200,00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Счетная палата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9980020009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1 390 500,00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1 390 500,00</w:t>
            </w:r>
          </w:p>
        </w:tc>
      </w:tr>
      <w:tr w:rsidR="0043482C" w:rsidRPr="0043482C" w:rsidTr="0043482C">
        <w:trPr>
          <w:trHeight w:val="158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9980020009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1 180 500,00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1 180 500,00</w:t>
            </w:r>
          </w:p>
        </w:tc>
      </w:tr>
      <w:tr w:rsidR="0043482C" w:rsidRPr="0043482C" w:rsidTr="0043482C">
        <w:trPr>
          <w:trHeight w:val="52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9980020009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198 000,00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198 000,00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9980020009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12 000,00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12 000,00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 xml:space="preserve">Руководитель КСП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675 700,00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675 700,00</w:t>
            </w:r>
          </w:p>
        </w:tc>
      </w:tr>
      <w:tr w:rsidR="0043482C" w:rsidRPr="0043482C" w:rsidTr="0043482C">
        <w:trPr>
          <w:trHeight w:val="158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675 700,00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675 700,00</w:t>
            </w:r>
          </w:p>
        </w:tc>
      </w:tr>
      <w:tr w:rsidR="0043482C" w:rsidRPr="0043482C" w:rsidTr="0043482C">
        <w:trPr>
          <w:trHeight w:val="792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pPr>
              <w:rPr>
                <w:b/>
                <w:bCs/>
              </w:rPr>
            </w:pPr>
            <w:r w:rsidRPr="0043482C">
              <w:rPr>
                <w:b/>
                <w:bCs/>
              </w:rPr>
              <w:t>МКУ "Управление культуры, спорта , молодежной политики и туризма" администрации ГО "город Дербент"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rPr>
                <w:b/>
                <w:bCs/>
              </w:rPr>
            </w:pPr>
            <w:r w:rsidRPr="0043482C">
              <w:rPr>
                <w:b/>
                <w:bCs/>
              </w:rPr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rPr>
                <w:b/>
                <w:bCs/>
              </w:rPr>
            </w:pPr>
            <w:r w:rsidRPr="0043482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rPr>
                <w:b/>
                <w:bCs/>
              </w:rPr>
            </w:pPr>
            <w:r w:rsidRPr="0043482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rPr>
                <w:b/>
                <w:bCs/>
              </w:rPr>
            </w:pPr>
            <w:r w:rsidRPr="0043482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rPr>
                <w:b/>
                <w:bCs/>
              </w:rPr>
            </w:pPr>
            <w:r w:rsidRPr="0043482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  <w:rPr>
                <w:b/>
                <w:bCs/>
              </w:rPr>
            </w:pPr>
            <w:r w:rsidRPr="0043482C">
              <w:rPr>
                <w:b/>
                <w:bCs/>
              </w:rPr>
              <w:t>26 903 100,00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  <w:rPr>
                <w:b/>
                <w:bCs/>
              </w:rPr>
            </w:pPr>
            <w:r w:rsidRPr="0043482C">
              <w:rPr>
                <w:b/>
                <w:bCs/>
              </w:rPr>
              <w:t>26 903 100,00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МКУ "УКСМПиТ" (культура)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2 182 700,00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2 182 700,00</w:t>
            </w:r>
          </w:p>
        </w:tc>
      </w:tr>
      <w:tr w:rsidR="0043482C" w:rsidRPr="0043482C" w:rsidTr="0043482C">
        <w:trPr>
          <w:trHeight w:val="158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9980080003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1 782 700,00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1 782 700,00</w:t>
            </w:r>
          </w:p>
        </w:tc>
      </w:tr>
      <w:tr w:rsidR="0043482C" w:rsidRPr="0043482C" w:rsidTr="0043482C">
        <w:trPr>
          <w:trHeight w:val="52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9980080003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400 000,00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400 000,00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МКУ "УКСМПиТ" (молодежная политика)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2 101 200,00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2 101 200,00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Иные 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9980070008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1 000 000,00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1 000 000,00</w:t>
            </w:r>
          </w:p>
        </w:tc>
      </w:tr>
      <w:tr w:rsidR="0043482C" w:rsidRPr="0043482C" w:rsidTr="0043482C">
        <w:trPr>
          <w:trHeight w:val="52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9980070008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1 000 000,00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1 000 000,00</w:t>
            </w:r>
          </w:p>
        </w:tc>
      </w:tr>
      <w:tr w:rsidR="0043482C" w:rsidRPr="0043482C" w:rsidTr="0043482C">
        <w:trPr>
          <w:trHeight w:val="52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Финансовое обеспечение выполнения функций гос.органов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1 101 200,00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1 101 200,00</w:t>
            </w:r>
          </w:p>
        </w:tc>
      </w:tr>
      <w:tr w:rsidR="0043482C" w:rsidRPr="0043482C" w:rsidTr="0043482C">
        <w:trPr>
          <w:trHeight w:val="158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1 101 200,00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1 101 200,00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МКУ "УКСМПиТ" (спорт)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2 133 500,00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2 133 500,00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Мероприятия по физической культуре и спорту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1 000 000,00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1 000 000,00</w:t>
            </w:r>
          </w:p>
        </w:tc>
      </w:tr>
      <w:tr w:rsidR="0043482C" w:rsidRPr="0043482C" w:rsidTr="0043482C">
        <w:trPr>
          <w:trHeight w:val="52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1 000 000,00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1 000 000,00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1 133 500,00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1 133 500,00</w:t>
            </w:r>
          </w:p>
        </w:tc>
      </w:tr>
      <w:tr w:rsidR="0043482C" w:rsidRPr="0043482C" w:rsidTr="0043482C">
        <w:trPr>
          <w:trHeight w:val="158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9980011001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1 133 500,00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1 133 500,00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8 677 700,00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8 677 700,00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Библиотечная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4 216 400,00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4 216 400,00</w:t>
            </w:r>
          </w:p>
        </w:tc>
      </w:tr>
      <w:tr w:rsidR="0043482C" w:rsidRPr="0043482C" w:rsidTr="0043482C">
        <w:trPr>
          <w:trHeight w:val="52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Предоставление субсидий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4 216 400,00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4 216 400,00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"Муниципальный  горско-еврейский театр"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9980080001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2 011 000,00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2 011 000,00</w:t>
            </w:r>
          </w:p>
        </w:tc>
      </w:tr>
      <w:tr w:rsidR="0043482C" w:rsidRPr="0043482C" w:rsidTr="0043482C">
        <w:trPr>
          <w:trHeight w:val="52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Предоставление субсидий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9980080001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2 011 000,00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2 011 000,00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МБУ Ансамбль танца Дагестана "Дербент"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9980080002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2 450 300,00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2 450 300,00</w:t>
            </w:r>
          </w:p>
        </w:tc>
      </w:tr>
      <w:tr w:rsidR="0043482C" w:rsidRPr="0043482C" w:rsidTr="0043482C">
        <w:trPr>
          <w:trHeight w:val="52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Предоставление субсидий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9980080002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2 450 300,00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2 450 300,00</w:t>
            </w:r>
          </w:p>
        </w:tc>
      </w:tr>
      <w:tr w:rsidR="0043482C" w:rsidRPr="0043482C" w:rsidTr="0043482C">
        <w:trPr>
          <w:trHeight w:val="28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МБУ "Дет.муз.шк.№1"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6 676 400,00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6 676 400,00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9980070004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6 676 400,00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6 676 400,00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9980070004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6 676 400,00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6 676 400,00</w:t>
            </w:r>
          </w:p>
        </w:tc>
      </w:tr>
      <w:tr w:rsidR="0043482C" w:rsidRPr="0043482C" w:rsidTr="0043482C">
        <w:trPr>
          <w:trHeight w:val="52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Предоставление субсидий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9980070004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6 676 400,00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6 676 400,00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МБУ "Дет.муз.шк.№2"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5 131 600,00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5 131 600,00</w:t>
            </w:r>
          </w:p>
        </w:tc>
      </w:tr>
      <w:tr w:rsidR="0043482C" w:rsidRPr="0043482C" w:rsidTr="0043482C">
        <w:trPr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9980070005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5 131 600,00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5 131 600,00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9980070005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5 131 600,00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5 131 600,00</w:t>
            </w:r>
          </w:p>
        </w:tc>
      </w:tr>
      <w:tr w:rsidR="0043482C" w:rsidRPr="0043482C" w:rsidTr="0043482C">
        <w:trPr>
          <w:trHeight w:val="52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lastRenderedPageBreak/>
              <w:t>Предоставление субсидий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9980070005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5 131 600,00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5 131 600,00</w:t>
            </w:r>
          </w:p>
        </w:tc>
      </w:tr>
      <w:tr w:rsidR="0043482C" w:rsidRPr="0043482C" w:rsidTr="0043482C">
        <w:trPr>
          <w:trHeight w:val="792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pPr>
              <w:rPr>
                <w:b/>
                <w:bCs/>
              </w:rPr>
            </w:pPr>
            <w:r w:rsidRPr="0043482C">
              <w:rPr>
                <w:b/>
                <w:bCs/>
              </w:rPr>
              <w:t>Муниципальное казенное учреждение "Дербентское городское управление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rPr>
                <w:b/>
                <w:bCs/>
              </w:rPr>
            </w:pPr>
            <w:r w:rsidRPr="0043482C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rPr>
                <w:b/>
                <w:bCs/>
              </w:rPr>
            </w:pPr>
            <w:r w:rsidRPr="0043482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rPr>
                <w:b/>
                <w:bCs/>
              </w:rPr>
            </w:pPr>
            <w:r w:rsidRPr="0043482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rPr>
                <w:b/>
                <w:bCs/>
              </w:rPr>
            </w:pPr>
            <w:r w:rsidRPr="0043482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rPr>
                <w:b/>
                <w:bCs/>
              </w:rPr>
            </w:pPr>
            <w:r w:rsidRPr="0043482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  <w:rPr>
                <w:b/>
                <w:bCs/>
              </w:rPr>
            </w:pPr>
            <w:r w:rsidRPr="0043482C">
              <w:rPr>
                <w:b/>
                <w:bCs/>
              </w:rPr>
              <w:t>1 047 158 527,00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  <w:rPr>
                <w:b/>
                <w:bCs/>
              </w:rPr>
            </w:pPr>
            <w:r w:rsidRPr="0043482C">
              <w:rPr>
                <w:b/>
                <w:bCs/>
              </w:rPr>
              <w:t>1 047 000 727,00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343 653 007,00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343 653 007,00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Программа  "Развитие образования  в РД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218 086 700,00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218 086 700,00</w:t>
            </w:r>
          </w:p>
        </w:tc>
      </w:tr>
      <w:tr w:rsidR="0043482C" w:rsidRPr="0043482C" w:rsidTr="0043482C">
        <w:trPr>
          <w:trHeight w:val="37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Подпрограмма "Развитие дошкольного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rPr>
                <w:b/>
                <w:bCs/>
              </w:rPr>
            </w:pPr>
            <w:r w:rsidRPr="0043482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218 086 700,00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218 086 700,00</w:t>
            </w:r>
          </w:p>
        </w:tc>
      </w:tr>
      <w:tr w:rsidR="0043482C" w:rsidRPr="0043482C" w:rsidTr="0043482C">
        <w:trPr>
          <w:trHeight w:val="52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218 086 700,00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218 086 700,00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Предоставление субсидий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1910106590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218 086 700,00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218 086 700,00</w:t>
            </w:r>
          </w:p>
        </w:tc>
      </w:tr>
      <w:tr w:rsidR="0043482C" w:rsidRPr="0043482C" w:rsidTr="0043482C">
        <w:trPr>
          <w:trHeight w:val="36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rPr>
                <w:b/>
                <w:bCs/>
              </w:rPr>
            </w:pPr>
            <w:r w:rsidRPr="0043482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125 376 827,00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125 376 827,00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Предоставление субсидий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59 944 727,00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59 944 727,00</w:t>
            </w:r>
          </w:p>
        </w:tc>
      </w:tr>
      <w:tr w:rsidR="0043482C" w:rsidRPr="0043482C" w:rsidTr="0043482C">
        <w:trPr>
          <w:trHeight w:val="52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65 432 100,00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65 432 100,00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МАЦП « Доступная среда»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0600070000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189 480,00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189 480,00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Общеобразовательные  школы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543 853 300,00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543 695 500,00</w:t>
            </w:r>
          </w:p>
        </w:tc>
      </w:tr>
      <w:tr w:rsidR="0043482C" w:rsidRPr="0043482C" w:rsidTr="0043482C">
        <w:trPr>
          <w:trHeight w:val="3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Программа  "Развитие образования РД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479 132 400,00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479 132 400,00</w:t>
            </w:r>
          </w:p>
        </w:tc>
      </w:tr>
      <w:tr w:rsidR="0043482C" w:rsidRPr="0043482C" w:rsidTr="0043482C">
        <w:trPr>
          <w:trHeight w:val="52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Подпрограмма "Развитие общего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479 132 400,00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479 132 400,00</w:t>
            </w:r>
          </w:p>
        </w:tc>
      </w:tr>
      <w:tr w:rsidR="0043482C" w:rsidRPr="0043482C" w:rsidTr="0043482C">
        <w:trPr>
          <w:trHeight w:val="52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1920206590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479 132 400,00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479 132 400,00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Предоставление субсидий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1920206590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479 132 400,00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479 132 400,00</w:t>
            </w:r>
          </w:p>
        </w:tc>
      </w:tr>
      <w:tr w:rsidR="0043482C" w:rsidRPr="0043482C" w:rsidTr="0043482C">
        <w:trPr>
          <w:trHeight w:val="52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 xml:space="preserve">998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43 744 900,00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43 587 100,00</w:t>
            </w:r>
          </w:p>
        </w:tc>
      </w:tr>
      <w:tr w:rsidR="0043482C" w:rsidRPr="0043482C" w:rsidTr="0043482C">
        <w:trPr>
          <w:trHeight w:val="52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Предоставление субсидий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9980070001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43 744 900,00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43 587 100,00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Питание 1-4 классы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1920202590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20 976 000,00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20 976 000,00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Школы-интернаты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74 682 600,00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74 682 600,00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Программа  "Развитие образования РД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58 216 600,00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58 216 600,00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Подпрограмма "Развитие общего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58 216 600,00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58 216 600,00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1920206591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58 216 600,00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58 216 600,00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Предоставление субсидий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1920206591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58 216 600,00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58 216 600,00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Иные 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16 466 000,00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16 466 000,00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16 466 000,00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16 466 000,00</w:t>
            </w:r>
          </w:p>
        </w:tc>
      </w:tr>
      <w:tr w:rsidR="0043482C" w:rsidRPr="0043482C" w:rsidTr="0043482C">
        <w:trPr>
          <w:trHeight w:val="52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Предоставление субсидий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9980070002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2 417 200,00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2 417 200,00</w:t>
            </w:r>
          </w:p>
        </w:tc>
      </w:tr>
      <w:tr w:rsidR="0043482C" w:rsidRPr="0043482C" w:rsidTr="0043482C">
        <w:trPr>
          <w:trHeight w:val="52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9980070002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14 048 800,00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14 048 800,00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Учреждения по внешкольной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55 323 420,00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55 323 420,00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Иные 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55 220 800,00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55 220 800,00</w:t>
            </w:r>
          </w:p>
        </w:tc>
      </w:tr>
      <w:tr w:rsidR="0043482C" w:rsidRPr="0043482C" w:rsidTr="0043482C">
        <w:trPr>
          <w:trHeight w:val="52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55 220 800,00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55 220 800,00</w:t>
            </w:r>
          </w:p>
        </w:tc>
      </w:tr>
      <w:tr w:rsidR="0043482C" w:rsidRPr="0043482C" w:rsidTr="0043482C">
        <w:trPr>
          <w:trHeight w:val="52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Предоставление субсидий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9980070006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55 220 800,00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55 220 800,00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lastRenderedPageBreak/>
              <w:t>МАЦП « Доступная среда»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0600070000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102 620,00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102 620,00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11 282 000,00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11 282 000,00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Прочие учреждения МКУ "ДГУО"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9980070009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11 282 000,00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11 282 000,00</w:t>
            </w:r>
          </w:p>
        </w:tc>
      </w:tr>
      <w:tr w:rsidR="0043482C" w:rsidRPr="0043482C" w:rsidTr="0043482C">
        <w:trPr>
          <w:trHeight w:val="158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9980070009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9 449 400,00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9 449 400,00</w:t>
            </w:r>
          </w:p>
        </w:tc>
      </w:tr>
      <w:tr w:rsidR="0043482C" w:rsidRPr="0043482C" w:rsidTr="0043482C">
        <w:trPr>
          <w:trHeight w:val="52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9980070009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1 735 400,00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1 735 400,00</w:t>
            </w:r>
          </w:p>
        </w:tc>
      </w:tr>
      <w:tr w:rsidR="0043482C" w:rsidRPr="0043482C" w:rsidTr="0043482C">
        <w:trPr>
          <w:trHeight w:val="2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9980070009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97 200,00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97 200,00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12 522 200,00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12 522 200,00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Компенсация родительской 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2230181540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12 522 200,00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12 522 200,00</w:t>
            </w:r>
          </w:p>
        </w:tc>
      </w:tr>
      <w:tr w:rsidR="0043482C" w:rsidRPr="0043482C" w:rsidTr="0043482C">
        <w:trPr>
          <w:trHeight w:val="52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5 842 000,00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5 842 000,00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Программа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3000050270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82C" w:rsidRPr="0043482C" w:rsidRDefault="0043482C" w:rsidP="0043482C">
            <w:r w:rsidRPr="0043482C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5 842 000,00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5 842 000,00</w:t>
            </w:r>
          </w:p>
        </w:tc>
      </w:tr>
      <w:tr w:rsidR="0043482C" w:rsidRPr="0043482C" w:rsidTr="0043482C">
        <w:trPr>
          <w:trHeight w:val="1056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pPr>
              <w:rPr>
                <w:b/>
                <w:bCs/>
              </w:rPr>
            </w:pPr>
            <w:r w:rsidRPr="0043482C">
              <w:rPr>
                <w:b/>
                <w:bCs/>
              </w:rPr>
              <w:t>МКУ "Управление земельных и имущественных отношений администрации городского округа "город Дербент"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rPr>
                <w:b/>
                <w:bCs/>
              </w:rPr>
            </w:pPr>
            <w:r w:rsidRPr="0043482C">
              <w:rPr>
                <w:b/>
                <w:bCs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rPr>
                <w:b/>
                <w:bCs/>
              </w:rPr>
            </w:pPr>
            <w:r w:rsidRPr="0043482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rPr>
                <w:b/>
                <w:bCs/>
              </w:rPr>
            </w:pPr>
            <w:r w:rsidRPr="0043482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rPr>
                <w:b/>
                <w:bCs/>
              </w:rPr>
            </w:pPr>
            <w:r w:rsidRPr="0043482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rPr>
                <w:b/>
                <w:bCs/>
              </w:rPr>
            </w:pPr>
            <w:r w:rsidRPr="0043482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  <w:rPr>
                <w:b/>
                <w:bCs/>
              </w:rPr>
            </w:pPr>
            <w:r w:rsidRPr="0043482C">
              <w:rPr>
                <w:b/>
                <w:bCs/>
              </w:rPr>
              <w:t>28 668 435,00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  <w:rPr>
                <w:b/>
                <w:bCs/>
              </w:rPr>
            </w:pPr>
            <w:r w:rsidRPr="0043482C">
              <w:rPr>
                <w:b/>
                <w:bCs/>
              </w:rPr>
              <w:t>28 668 435,00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9 753 000,00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9 753 000,00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Иные 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9 753 000,00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9 753 000,00</w:t>
            </w:r>
          </w:p>
        </w:tc>
      </w:tr>
      <w:tr w:rsidR="0043482C" w:rsidRPr="0043482C" w:rsidTr="0043482C">
        <w:trPr>
          <w:trHeight w:val="3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Финансовое обеспечение выполнения функций гос.органов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9 753 000,00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9 753 000,00</w:t>
            </w:r>
          </w:p>
        </w:tc>
      </w:tr>
      <w:tr w:rsidR="0043482C" w:rsidRPr="0043482C" w:rsidTr="0043482C">
        <w:trPr>
          <w:trHeight w:val="158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9980020011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3 846 200,00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3 846 200,00</w:t>
            </w:r>
          </w:p>
        </w:tc>
      </w:tr>
      <w:tr w:rsidR="0043482C" w:rsidRPr="0043482C" w:rsidTr="0043482C">
        <w:trPr>
          <w:trHeight w:val="52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9980020011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5 896 800,00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5 896 800,00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9980020011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10 000,00</w:t>
            </w:r>
          </w:p>
        </w:tc>
      </w:tr>
      <w:tr w:rsidR="0043482C" w:rsidRPr="0043482C" w:rsidTr="0043482C">
        <w:trPr>
          <w:trHeight w:val="52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r w:rsidRPr="0043482C">
              <w:t>На обеспечение жилыми помещениями детей-сирот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2250050820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18 915 435,00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18 915 435,00</w:t>
            </w:r>
          </w:p>
        </w:tc>
      </w:tr>
      <w:tr w:rsidR="0043482C" w:rsidRPr="0043482C" w:rsidTr="0043482C">
        <w:trPr>
          <w:trHeight w:val="792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2C" w:rsidRPr="0043482C" w:rsidRDefault="0043482C" w:rsidP="0043482C">
            <w:pPr>
              <w:rPr>
                <w:b/>
                <w:bCs/>
              </w:rPr>
            </w:pPr>
            <w:r w:rsidRPr="0043482C">
              <w:rPr>
                <w:b/>
                <w:bCs/>
              </w:rPr>
              <w:t>Финансовое управление муниципального образования городского округа "город Дербент"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rPr>
                <w:b/>
                <w:bCs/>
              </w:rPr>
            </w:pPr>
            <w:r w:rsidRPr="0043482C">
              <w:rPr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  <w:rPr>
                <w:b/>
                <w:bCs/>
              </w:rPr>
            </w:pPr>
            <w:r w:rsidRPr="0043482C">
              <w:rPr>
                <w:b/>
                <w:bCs/>
              </w:rPr>
              <w:t>4 461 200,00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  <w:rPr>
                <w:b/>
                <w:bCs/>
              </w:rPr>
            </w:pPr>
            <w:r w:rsidRPr="0043482C">
              <w:rPr>
                <w:b/>
                <w:bCs/>
              </w:rPr>
              <w:t>4 461 200,00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82C" w:rsidRPr="0043482C" w:rsidRDefault="0043482C" w:rsidP="0043482C">
            <w:r w:rsidRPr="0043482C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4 461 200,00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4 461 200,00</w:t>
            </w:r>
          </w:p>
        </w:tc>
      </w:tr>
      <w:tr w:rsidR="0043482C" w:rsidRPr="0043482C" w:rsidTr="0043482C">
        <w:trPr>
          <w:trHeight w:val="792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82C" w:rsidRPr="0043482C" w:rsidRDefault="0043482C" w:rsidP="0043482C">
            <w:r w:rsidRPr="0043482C">
              <w:t>Обеспечение деятельности финансовых , налоговых и таможенных органов и органов финансового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4 461 200,00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4 461 200,00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82C" w:rsidRPr="0043482C" w:rsidRDefault="0043482C" w:rsidP="0043482C">
            <w:r w:rsidRPr="0043482C">
              <w:t>Иные 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4 461 200,00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4 461 200,00</w:t>
            </w:r>
          </w:p>
        </w:tc>
      </w:tr>
      <w:tr w:rsidR="0043482C" w:rsidRPr="0043482C" w:rsidTr="0043482C">
        <w:trPr>
          <w:trHeight w:val="52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82C" w:rsidRPr="0043482C" w:rsidRDefault="0043482C" w:rsidP="0043482C">
            <w:r w:rsidRPr="0043482C">
              <w:t>Финансовое обеспечение выполнения функций гос.органов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4 461 200,00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4 461 200,00</w:t>
            </w:r>
          </w:p>
        </w:tc>
      </w:tr>
      <w:tr w:rsidR="0043482C" w:rsidRPr="0043482C" w:rsidTr="0043482C">
        <w:trPr>
          <w:trHeight w:val="158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82C" w:rsidRPr="0043482C" w:rsidRDefault="0043482C" w:rsidP="0043482C">
            <w:r w:rsidRPr="004348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9980020008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3 690 200,00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3 690 200,00</w:t>
            </w:r>
          </w:p>
        </w:tc>
      </w:tr>
      <w:tr w:rsidR="0043482C" w:rsidRPr="0043482C" w:rsidTr="0043482C">
        <w:trPr>
          <w:trHeight w:val="52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82C" w:rsidRPr="0043482C" w:rsidRDefault="0043482C" w:rsidP="0043482C">
            <w:r w:rsidRPr="0043482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9980020008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758 000,00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758 000,00</w:t>
            </w:r>
          </w:p>
        </w:tc>
      </w:tr>
      <w:tr w:rsidR="0043482C" w:rsidRPr="0043482C" w:rsidTr="0043482C">
        <w:trPr>
          <w:trHeight w:val="52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82C" w:rsidRPr="0043482C" w:rsidRDefault="0043482C" w:rsidP="0043482C">
            <w:r w:rsidRPr="0043482C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9980020008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13 000,00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13 000,00</w:t>
            </w:r>
          </w:p>
        </w:tc>
      </w:tr>
      <w:tr w:rsidR="0043482C" w:rsidRPr="0043482C" w:rsidTr="0043482C">
        <w:trPr>
          <w:trHeight w:val="1056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82C" w:rsidRPr="0043482C" w:rsidRDefault="0043482C" w:rsidP="0043482C">
            <w:pPr>
              <w:rPr>
                <w:b/>
                <w:bCs/>
              </w:rPr>
            </w:pPr>
            <w:r w:rsidRPr="0043482C">
              <w:rPr>
                <w:b/>
                <w:bCs/>
              </w:rPr>
              <w:t>МКУ "Управление по делам гражданской обороны, предупреждения и ликвидации чрезвычайных ситуаций и обеспечению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rPr>
                <w:b/>
                <w:bCs/>
              </w:rPr>
            </w:pPr>
            <w:r w:rsidRPr="0043482C">
              <w:rPr>
                <w:b/>
                <w:bCs/>
              </w:rPr>
              <w:t>177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rPr>
                <w:b/>
                <w:bCs/>
              </w:rPr>
            </w:pPr>
            <w:r w:rsidRPr="0043482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rPr>
                <w:b/>
                <w:bCs/>
              </w:rPr>
            </w:pPr>
            <w:r w:rsidRPr="0043482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rPr>
                <w:b/>
                <w:bCs/>
              </w:rPr>
            </w:pPr>
            <w:r w:rsidRPr="0043482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rPr>
                <w:b/>
                <w:bCs/>
              </w:rPr>
            </w:pPr>
            <w:r w:rsidRPr="0043482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  <w:rPr>
                <w:b/>
                <w:bCs/>
              </w:rPr>
            </w:pPr>
            <w:r w:rsidRPr="0043482C">
              <w:rPr>
                <w:b/>
                <w:bCs/>
              </w:rPr>
              <w:t>6 474 300,00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  <w:rPr>
                <w:b/>
                <w:bCs/>
              </w:rPr>
            </w:pPr>
            <w:r w:rsidRPr="0043482C">
              <w:rPr>
                <w:b/>
                <w:bCs/>
              </w:rPr>
              <w:t>6 474 300,00</w:t>
            </w:r>
          </w:p>
        </w:tc>
      </w:tr>
      <w:tr w:rsidR="0043482C" w:rsidRPr="0043482C" w:rsidTr="0043482C">
        <w:trPr>
          <w:trHeight w:val="52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82C" w:rsidRPr="0043482C" w:rsidRDefault="0043482C" w:rsidP="0043482C">
            <w:r w:rsidRPr="0043482C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6 474 300,00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6 474 300,00</w:t>
            </w:r>
          </w:p>
        </w:tc>
      </w:tr>
      <w:tr w:rsidR="0043482C" w:rsidRPr="0043482C" w:rsidTr="0043482C">
        <w:trPr>
          <w:trHeight w:val="1056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82C" w:rsidRPr="0043482C" w:rsidRDefault="0043482C" w:rsidP="0043482C">
            <w:r w:rsidRPr="0043482C">
              <w:t>Защита населения и территории от чрезвычайных ситуаций природного и техногенного характера,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6 474 300,00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6 474 300,00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82C" w:rsidRPr="0043482C" w:rsidRDefault="0043482C" w:rsidP="0043482C">
            <w:r w:rsidRPr="0043482C">
              <w:t>Иные 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6 474 300,00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6 474 300,00</w:t>
            </w:r>
          </w:p>
        </w:tc>
      </w:tr>
      <w:tr w:rsidR="0043482C" w:rsidRPr="0043482C" w:rsidTr="0043482C">
        <w:trPr>
          <w:trHeight w:val="52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82C" w:rsidRPr="0043482C" w:rsidRDefault="0043482C" w:rsidP="0043482C">
            <w:r w:rsidRPr="0043482C">
              <w:t>Финансовое обеспечение выполнения функций гос.органов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6 474 300,00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6 474 300,00</w:t>
            </w:r>
          </w:p>
        </w:tc>
      </w:tr>
      <w:tr w:rsidR="0043482C" w:rsidRPr="0043482C" w:rsidTr="0043482C">
        <w:trPr>
          <w:trHeight w:val="158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82C" w:rsidRPr="0043482C" w:rsidRDefault="0043482C" w:rsidP="0043482C">
            <w:r w:rsidRPr="004348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5 938 400,00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5 938 400,00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534 400,00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534 400,00</w:t>
            </w:r>
          </w:p>
        </w:tc>
      </w:tr>
      <w:tr w:rsidR="0043482C" w:rsidRPr="0043482C" w:rsidTr="0043482C">
        <w:trPr>
          <w:trHeight w:val="26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177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9980030000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r w:rsidRPr="0043482C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1 500,00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82C" w:rsidRPr="0043482C" w:rsidRDefault="0043482C" w:rsidP="0043482C">
            <w:pPr>
              <w:jc w:val="right"/>
            </w:pPr>
            <w:r w:rsidRPr="0043482C">
              <w:t>1 500,00</w:t>
            </w:r>
          </w:p>
        </w:tc>
      </w:tr>
    </w:tbl>
    <w:p w:rsidR="00331BAD" w:rsidRDefault="00331BAD" w:rsidP="00331BAD">
      <w:pPr>
        <w:rPr>
          <w:b/>
          <w:sz w:val="28"/>
          <w:szCs w:val="28"/>
        </w:rPr>
      </w:pPr>
    </w:p>
    <w:tbl>
      <w:tblPr>
        <w:tblpPr w:leftFromText="180" w:rightFromText="180" w:vertAnchor="text" w:tblpX="250" w:tblpY="1"/>
        <w:tblOverlap w:val="never"/>
        <w:tblW w:w="10135" w:type="dxa"/>
        <w:tblLook w:val="04A0"/>
      </w:tblPr>
      <w:tblGrid>
        <w:gridCol w:w="606"/>
        <w:gridCol w:w="758"/>
        <w:gridCol w:w="1029"/>
        <w:gridCol w:w="977"/>
        <w:gridCol w:w="932"/>
        <w:gridCol w:w="894"/>
        <w:gridCol w:w="236"/>
        <w:gridCol w:w="1248"/>
        <w:gridCol w:w="236"/>
        <w:gridCol w:w="236"/>
        <w:gridCol w:w="1109"/>
        <w:gridCol w:w="359"/>
        <w:gridCol w:w="909"/>
        <w:gridCol w:w="536"/>
        <w:gridCol w:w="70"/>
      </w:tblGrid>
      <w:tr w:rsidR="00331BAD" w:rsidRPr="00C942AF" w:rsidTr="00331BAD">
        <w:trPr>
          <w:gridAfter w:val="1"/>
          <w:wAfter w:w="70" w:type="dxa"/>
          <w:trHeight w:val="1135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BAD" w:rsidRPr="00C942AF" w:rsidRDefault="00331BAD" w:rsidP="00331BAD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F64153" w:rsidRPr="00C942AF" w:rsidRDefault="00F64153" w:rsidP="00331BAD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F64153" w:rsidRPr="00C942AF" w:rsidRDefault="00F64153" w:rsidP="00331BAD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331BAD" w:rsidRPr="00C942AF" w:rsidRDefault="00331BAD" w:rsidP="00331BAD">
            <w:pPr>
              <w:jc w:val="right"/>
              <w:rPr>
                <w:sz w:val="16"/>
                <w:szCs w:val="16"/>
              </w:rPr>
            </w:pPr>
            <w:r w:rsidRPr="00C942AF">
              <w:rPr>
                <w:b/>
                <w:bCs/>
                <w:sz w:val="16"/>
                <w:szCs w:val="16"/>
              </w:rPr>
              <w:t>Приложение №1</w:t>
            </w:r>
            <w:r w:rsidR="002D43D4" w:rsidRPr="00C942AF">
              <w:rPr>
                <w:b/>
                <w:bCs/>
                <w:sz w:val="16"/>
                <w:szCs w:val="16"/>
              </w:rPr>
              <w:t>0</w:t>
            </w:r>
          </w:p>
          <w:p w:rsidR="00112563" w:rsidRPr="00C942AF" w:rsidRDefault="00112563" w:rsidP="00112563">
            <w:pPr>
              <w:jc w:val="right"/>
              <w:rPr>
                <w:sz w:val="14"/>
                <w:szCs w:val="14"/>
              </w:rPr>
            </w:pPr>
            <w:r w:rsidRPr="00C942AF">
              <w:rPr>
                <w:sz w:val="14"/>
                <w:szCs w:val="14"/>
              </w:rPr>
              <w:t>к Решению Собрания депутатов</w:t>
            </w:r>
            <w:r w:rsidRPr="00C942AF">
              <w:rPr>
                <w:sz w:val="14"/>
                <w:szCs w:val="14"/>
              </w:rPr>
              <w:br/>
              <w:t xml:space="preserve"> городского округа «город Дербент» от декабря 2017 года №</w:t>
            </w:r>
          </w:p>
          <w:p w:rsidR="00112563" w:rsidRPr="00C942AF" w:rsidRDefault="00112563" w:rsidP="00112563">
            <w:pPr>
              <w:jc w:val="right"/>
              <w:rPr>
                <w:sz w:val="14"/>
                <w:szCs w:val="14"/>
              </w:rPr>
            </w:pPr>
            <w:r w:rsidRPr="00C942AF">
              <w:rPr>
                <w:sz w:val="14"/>
                <w:szCs w:val="14"/>
              </w:rPr>
              <w:t xml:space="preserve">«О бюджете городского округа «город Дербент» на 2018 год </w:t>
            </w:r>
          </w:p>
          <w:p w:rsidR="00112563" w:rsidRPr="00C942AF" w:rsidRDefault="00112563" w:rsidP="00112563">
            <w:pPr>
              <w:jc w:val="right"/>
              <w:rPr>
                <w:sz w:val="14"/>
                <w:szCs w:val="14"/>
              </w:rPr>
            </w:pPr>
            <w:r w:rsidRPr="00C942AF">
              <w:rPr>
                <w:sz w:val="14"/>
                <w:szCs w:val="14"/>
              </w:rPr>
              <w:t>и на плановый период 2019-2020 годов»</w:t>
            </w:r>
          </w:p>
          <w:p w:rsidR="00331BAD" w:rsidRPr="00C942AF" w:rsidRDefault="00331BAD" w:rsidP="00331BAD">
            <w:pPr>
              <w:rPr>
                <w:sz w:val="16"/>
                <w:szCs w:val="16"/>
              </w:rPr>
            </w:pPr>
          </w:p>
          <w:p w:rsidR="00331BAD" w:rsidRPr="00C942AF" w:rsidRDefault="00331BAD" w:rsidP="00331BAD">
            <w:pPr>
              <w:tabs>
                <w:tab w:val="left" w:pos="6123"/>
                <w:tab w:val="left" w:pos="8127"/>
              </w:tabs>
              <w:rPr>
                <w:sz w:val="16"/>
                <w:szCs w:val="16"/>
              </w:rPr>
            </w:pPr>
            <w:r w:rsidRPr="00C942AF">
              <w:rPr>
                <w:sz w:val="16"/>
                <w:szCs w:val="16"/>
              </w:rPr>
              <w:tab/>
            </w:r>
            <w:r w:rsidRPr="00C942AF">
              <w:rPr>
                <w:sz w:val="16"/>
                <w:szCs w:val="16"/>
              </w:rPr>
              <w:tab/>
            </w:r>
          </w:p>
        </w:tc>
      </w:tr>
      <w:tr w:rsidR="00331BAD" w:rsidRPr="00C942AF" w:rsidTr="00331BAD">
        <w:trPr>
          <w:gridAfter w:val="14"/>
          <w:wAfter w:w="9529" w:type="dxa"/>
          <w:trHeight w:val="7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D" w:rsidRPr="00C942AF" w:rsidRDefault="00331BAD" w:rsidP="00331BAD">
            <w:pPr>
              <w:rPr>
                <w:rFonts w:ascii="Arial" w:hAnsi="Arial" w:cs="Arial"/>
              </w:rPr>
            </w:pPr>
          </w:p>
        </w:tc>
      </w:tr>
      <w:tr w:rsidR="00331BAD" w:rsidRPr="000D23CF" w:rsidTr="00331BAD">
        <w:trPr>
          <w:gridAfter w:val="1"/>
          <w:wAfter w:w="70" w:type="dxa"/>
          <w:trHeight w:val="285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D" w:rsidRPr="005C31BA" w:rsidRDefault="00331BAD" w:rsidP="0043482C">
            <w:pPr>
              <w:jc w:val="center"/>
              <w:rPr>
                <w:b/>
                <w:bCs/>
                <w:sz w:val="24"/>
                <w:szCs w:val="24"/>
              </w:rPr>
            </w:pPr>
            <w:r w:rsidRPr="005C31BA">
              <w:rPr>
                <w:b/>
                <w:bCs/>
                <w:sz w:val="24"/>
                <w:szCs w:val="24"/>
              </w:rPr>
              <w:t>Распределение бюджетных ассигнований на плановый период 201</w:t>
            </w:r>
            <w:r w:rsidR="0043482C">
              <w:rPr>
                <w:b/>
                <w:bCs/>
                <w:sz w:val="24"/>
                <w:szCs w:val="24"/>
              </w:rPr>
              <w:t>9</w:t>
            </w:r>
            <w:r w:rsidRPr="005C31BA">
              <w:rPr>
                <w:b/>
                <w:bCs/>
                <w:sz w:val="24"/>
                <w:szCs w:val="24"/>
              </w:rPr>
              <w:t>-20</w:t>
            </w:r>
            <w:r w:rsidR="0043482C">
              <w:rPr>
                <w:b/>
                <w:bCs/>
                <w:sz w:val="24"/>
                <w:szCs w:val="24"/>
              </w:rPr>
              <w:t>20</w:t>
            </w:r>
            <w:r w:rsidRPr="005C31BA">
              <w:rPr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331BAD" w:rsidRPr="000D23CF" w:rsidTr="00331BAD">
        <w:trPr>
          <w:gridAfter w:val="1"/>
          <w:wAfter w:w="70" w:type="dxa"/>
          <w:trHeight w:val="285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D" w:rsidRPr="005C31BA" w:rsidRDefault="00331BAD" w:rsidP="00331BAD">
            <w:pPr>
              <w:jc w:val="center"/>
              <w:rPr>
                <w:b/>
                <w:bCs/>
                <w:sz w:val="24"/>
                <w:szCs w:val="24"/>
              </w:rPr>
            </w:pPr>
            <w:r w:rsidRPr="005C31BA">
              <w:rPr>
                <w:b/>
                <w:bCs/>
                <w:sz w:val="24"/>
                <w:szCs w:val="24"/>
              </w:rPr>
              <w:t>по разделам и подразделам, целевым статьям и видам расходов</w:t>
            </w:r>
          </w:p>
        </w:tc>
      </w:tr>
      <w:tr w:rsidR="00331BAD" w:rsidRPr="000D23CF" w:rsidTr="00331BAD">
        <w:trPr>
          <w:gridAfter w:val="1"/>
          <w:wAfter w:w="70" w:type="dxa"/>
          <w:trHeight w:val="285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D" w:rsidRDefault="00331BAD" w:rsidP="00331BAD">
            <w:pPr>
              <w:jc w:val="center"/>
              <w:rPr>
                <w:b/>
                <w:bCs/>
                <w:sz w:val="24"/>
                <w:szCs w:val="24"/>
              </w:rPr>
            </w:pPr>
            <w:r w:rsidRPr="005C31BA">
              <w:rPr>
                <w:b/>
                <w:bCs/>
                <w:sz w:val="24"/>
                <w:szCs w:val="24"/>
              </w:rPr>
              <w:t>классификации расходов городского бюджета</w:t>
            </w:r>
          </w:p>
          <w:p w:rsidR="00CC53EE" w:rsidRDefault="00CC53EE" w:rsidP="00331BA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C53EE" w:rsidRPr="005C31BA" w:rsidRDefault="00CC53EE" w:rsidP="00331B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1BAD" w:rsidRPr="000D23CF" w:rsidTr="00331BAD">
        <w:trPr>
          <w:trHeight w:val="255"/>
        </w:trPr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D" w:rsidRPr="000D23CF" w:rsidRDefault="00331BAD" w:rsidP="00331BAD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D" w:rsidRPr="000D23CF" w:rsidRDefault="00331BAD" w:rsidP="00331BAD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D" w:rsidRPr="000D23CF" w:rsidRDefault="00331BAD" w:rsidP="00331BAD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D" w:rsidRPr="000D23CF" w:rsidRDefault="00331BAD" w:rsidP="00331BAD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D" w:rsidRPr="000D23CF" w:rsidRDefault="00331BAD" w:rsidP="00331BA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D" w:rsidRPr="000D23CF" w:rsidRDefault="00331BAD" w:rsidP="00331BAD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D" w:rsidRPr="000D23CF" w:rsidRDefault="00331BAD" w:rsidP="00331BA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D" w:rsidRPr="000D23CF" w:rsidRDefault="00331BAD" w:rsidP="00331BA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D" w:rsidRPr="000D23CF" w:rsidRDefault="00331BAD" w:rsidP="00331BAD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D" w:rsidRPr="000D23CF" w:rsidRDefault="00331BAD" w:rsidP="00331BAD">
            <w:pPr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D" w:rsidRPr="000D23CF" w:rsidRDefault="00331BAD" w:rsidP="00331BAD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D" w:rsidRPr="000D23CF" w:rsidRDefault="00331BAD" w:rsidP="00331BAD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BAD" w:rsidRPr="000D23CF" w:rsidRDefault="00331BAD" w:rsidP="00331BAD">
            <w:pPr>
              <w:rPr>
                <w:rFonts w:ascii="Arial" w:hAnsi="Arial" w:cs="Arial"/>
              </w:rPr>
            </w:pPr>
          </w:p>
        </w:tc>
      </w:tr>
    </w:tbl>
    <w:tbl>
      <w:tblPr>
        <w:tblW w:w="10361" w:type="dxa"/>
        <w:tblInd w:w="95" w:type="dxa"/>
        <w:tblLook w:val="04A0"/>
      </w:tblPr>
      <w:tblGrid>
        <w:gridCol w:w="4782"/>
        <w:gridCol w:w="1893"/>
        <w:gridCol w:w="1843"/>
        <w:gridCol w:w="1843"/>
      </w:tblGrid>
      <w:tr w:rsidR="007B04D1" w:rsidRPr="006B132E" w:rsidTr="00836A39">
        <w:trPr>
          <w:trHeight w:val="330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D1" w:rsidRPr="00573D72" w:rsidRDefault="007B04D1" w:rsidP="007B0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D72">
              <w:rPr>
                <w:b/>
                <w:bCs/>
                <w:color w:val="000000"/>
                <w:sz w:val="22"/>
                <w:szCs w:val="22"/>
              </w:rPr>
              <w:t>Наименование разделов                                                                          и подразделов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D1" w:rsidRPr="00573D72" w:rsidRDefault="007B04D1" w:rsidP="007B0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D72">
              <w:rPr>
                <w:b/>
                <w:bCs/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4D1" w:rsidRPr="000D23CF" w:rsidRDefault="007B04D1" w:rsidP="004348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23CF">
              <w:rPr>
                <w:b/>
                <w:bCs/>
                <w:color w:val="000000"/>
                <w:sz w:val="24"/>
                <w:szCs w:val="24"/>
              </w:rPr>
              <w:t>201</w:t>
            </w:r>
            <w:r w:rsidR="0043482C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0D23CF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r w:rsidRPr="000D23CF">
              <w:rPr>
                <w:b/>
                <w:bCs/>
                <w:color w:val="000000"/>
                <w:sz w:val="24"/>
                <w:szCs w:val="24"/>
              </w:rPr>
              <w:br/>
              <w:t>Сумма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4D1" w:rsidRPr="000D23CF" w:rsidRDefault="007B04D1" w:rsidP="004348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23CF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43482C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Pr="000D23CF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r w:rsidRPr="000D23CF">
              <w:rPr>
                <w:b/>
                <w:bCs/>
                <w:color w:val="000000"/>
                <w:sz w:val="24"/>
                <w:szCs w:val="24"/>
              </w:rPr>
              <w:br/>
              <w:t>Сумма</w:t>
            </w:r>
          </w:p>
        </w:tc>
      </w:tr>
      <w:tr w:rsidR="007B04D1" w:rsidRPr="006B132E" w:rsidTr="00836A39">
        <w:trPr>
          <w:trHeight w:val="285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D1" w:rsidRPr="00573D72" w:rsidRDefault="007B04D1" w:rsidP="00890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D7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D1" w:rsidRPr="00573D72" w:rsidRDefault="007B04D1" w:rsidP="00890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D7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4D1" w:rsidRPr="00573D72" w:rsidRDefault="007B04D1" w:rsidP="00890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D7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4D1" w:rsidRPr="00573D72" w:rsidRDefault="007B04D1" w:rsidP="00890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406C71" w:rsidRPr="006B132E" w:rsidTr="00836A39">
        <w:trPr>
          <w:trHeight w:val="339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71" w:rsidRPr="00573D72" w:rsidRDefault="00406C71" w:rsidP="00890E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3D72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71" w:rsidRPr="00573D72" w:rsidRDefault="00406C71" w:rsidP="00890ECB">
            <w:pPr>
              <w:rPr>
                <w:sz w:val="22"/>
                <w:szCs w:val="22"/>
              </w:rPr>
            </w:pPr>
            <w:r w:rsidRPr="00573D7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71" w:rsidRPr="00573D72" w:rsidRDefault="00836A39" w:rsidP="00836A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1 281 157 862,00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C71" w:rsidRPr="00573D72" w:rsidRDefault="00873245" w:rsidP="00B147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1 280 06</w:t>
            </w:r>
            <w:r w:rsidR="00836A39">
              <w:rPr>
                <w:b/>
                <w:bCs/>
                <w:color w:val="000000"/>
                <w:sz w:val="22"/>
                <w:szCs w:val="22"/>
              </w:rPr>
              <w:t>9 136,00</w:t>
            </w:r>
          </w:p>
        </w:tc>
      </w:tr>
      <w:tr w:rsidR="00406C71" w:rsidRPr="006B132E" w:rsidTr="00836A39">
        <w:trPr>
          <w:trHeight w:val="315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71" w:rsidRPr="00573D72" w:rsidRDefault="00406C71" w:rsidP="00890ECB">
            <w:pPr>
              <w:rPr>
                <w:b/>
                <w:bCs/>
                <w:color w:val="000000"/>
              </w:rPr>
            </w:pPr>
            <w:r w:rsidRPr="00573D7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71" w:rsidRPr="00573D72" w:rsidRDefault="00406C71" w:rsidP="00890ECB">
            <w:pPr>
              <w:jc w:val="center"/>
              <w:rPr>
                <w:b/>
                <w:bCs/>
                <w:color w:val="000000"/>
              </w:rPr>
            </w:pPr>
            <w:r w:rsidRPr="00573D72">
              <w:rPr>
                <w:b/>
                <w:bCs/>
                <w:color w:val="000000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C71" w:rsidRPr="00573D72" w:rsidRDefault="00406C71" w:rsidP="00836A39">
            <w:pPr>
              <w:jc w:val="center"/>
              <w:rPr>
                <w:b/>
                <w:bCs/>
                <w:color w:val="000000"/>
              </w:rPr>
            </w:pPr>
            <w:bookmarkStart w:id="80" w:name="OLE_LINK160"/>
            <w:bookmarkStart w:id="81" w:name="OLE_LINK161"/>
            <w:bookmarkStart w:id="82" w:name="OLE_LINK162"/>
            <w:r>
              <w:rPr>
                <w:b/>
                <w:bCs/>
                <w:color w:val="000000"/>
              </w:rPr>
              <w:t>80</w:t>
            </w:r>
            <w:r w:rsidR="00836A39">
              <w:rPr>
                <w:b/>
                <w:bCs/>
                <w:color w:val="000000"/>
              </w:rPr>
              <w:t> 408 300</w:t>
            </w:r>
            <w:r>
              <w:rPr>
                <w:b/>
                <w:bCs/>
                <w:color w:val="000000"/>
              </w:rPr>
              <w:t>,00</w:t>
            </w:r>
            <w:bookmarkEnd w:id="80"/>
            <w:bookmarkEnd w:id="81"/>
            <w:bookmarkEnd w:id="82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C71" w:rsidRPr="00573D72" w:rsidRDefault="00836A39" w:rsidP="00B147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80 408 300,00</w:t>
            </w:r>
          </w:p>
        </w:tc>
      </w:tr>
      <w:tr w:rsidR="00406C71" w:rsidRPr="006B132E" w:rsidTr="00836A39">
        <w:trPr>
          <w:trHeight w:val="660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C71" w:rsidRPr="00573D72" w:rsidRDefault="00406C71" w:rsidP="00890ECB">
            <w:pPr>
              <w:rPr>
                <w:color w:val="000000"/>
              </w:rPr>
            </w:pPr>
            <w:r w:rsidRPr="00573D7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71" w:rsidRPr="00573D72" w:rsidRDefault="00406C71" w:rsidP="00890ECB">
            <w:pPr>
              <w:jc w:val="center"/>
            </w:pPr>
            <w:r w:rsidRPr="00573D72"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C71" w:rsidRPr="00573D72" w:rsidRDefault="00406C71" w:rsidP="00B147C4">
            <w:pPr>
              <w:jc w:val="center"/>
            </w:pPr>
            <w:r>
              <w:t>1 583 000,00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C71" w:rsidRPr="00573D72" w:rsidRDefault="00406C71" w:rsidP="00B147C4">
            <w:pPr>
              <w:jc w:val="center"/>
            </w:pPr>
            <w:r>
              <w:t>1 583 000,00</w:t>
            </w:r>
          </w:p>
        </w:tc>
      </w:tr>
      <w:tr w:rsidR="00406C71" w:rsidRPr="006B132E" w:rsidTr="00836A39">
        <w:trPr>
          <w:trHeight w:val="960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C71" w:rsidRPr="00573D72" w:rsidRDefault="00406C71" w:rsidP="00890ECB">
            <w:pPr>
              <w:rPr>
                <w:color w:val="000000"/>
              </w:rPr>
            </w:pPr>
            <w:r w:rsidRPr="00573D72">
              <w:rPr>
                <w:color w:val="000000"/>
              </w:rPr>
              <w:t xml:space="preserve">Функционирование законодательных (представительных)  органов государственной власти и представительных органов муниципальных образований 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71" w:rsidRPr="00573D72" w:rsidRDefault="00406C71" w:rsidP="00890ECB">
            <w:pPr>
              <w:jc w:val="center"/>
            </w:pPr>
            <w:r w:rsidRPr="00573D72">
              <w:t>0103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C71" w:rsidRPr="00573D72" w:rsidRDefault="00406C71" w:rsidP="00B147C4">
            <w:pPr>
              <w:jc w:val="center"/>
            </w:pPr>
            <w:r>
              <w:t>4 975 500,00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C71" w:rsidRPr="00573D72" w:rsidRDefault="00406C71" w:rsidP="00B147C4">
            <w:pPr>
              <w:jc w:val="center"/>
            </w:pPr>
            <w:r>
              <w:t>4 975 500,00</w:t>
            </w:r>
          </w:p>
        </w:tc>
      </w:tr>
      <w:tr w:rsidR="00406C71" w:rsidRPr="006B132E" w:rsidTr="00836A39">
        <w:trPr>
          <w:trHeight w:val="975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C71" w:rsidRPr="00573D72" w:rsidRDefault="00406C71" w:rsidP="00890ECB">
            <w:pPr>
              <w:rPr>
                <w:color w:val="000000"/>
              </w:rPr>
            </w:pPr>
            <w:r w:rsidRPr="00573D72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71" w:rsidRPr="00573D72" w:rsidRDefault="00406C71" w:rsidP="00890ECB">
            <w:pPr>
              <w:jc w:val="center"/>
            </w:pPr>
            <w:r w:rsidRPr="00573D72"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C71" w:rsidRPr="00573D72" w:rsidRDefault="00406C71" w:rsidP="00B147C4">
            <w:pPr>
              <w:jc w:val="center"/>
            </w:pPr>
            <w:r>
              <w:t>33 326 500,00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C71" w:rsidRPr="00573D72" w:rsidRDefault="00406C71" w:rsidP="00B147C4">
            <w:pPr>
              <w:jc w:val="center"/>
            </w:pPr>
            <w:r>
              <w:t>33 326 500,00</w:t>
            </w:r>
          </w:p>
        </w:tc>
      </w:tr>
      <w:tr w:rsidR="00406C71" w:rsidRPr="006B132E" w:rsidTr="00836A39">
        <w:trPr>
          <w:trHeight w:val="419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C71" w:rsidRPr="00573D72" w:rsidRDefault="00B147C4" w:rsidP="00890ECB">
            <w:pPr>
              <w:rPr>
                <w:color w:val="000000"/>
              </w:rPr>
            </w:pPr>
            <w:bookmarkStart w:id="83" w:name="OLE_LINK148"/>
            <w:bookmarkStart w:id="84" w:name="OLE_LINK149"/>
            <w:bookmarkStart w:id="85" w:name="OLE_LINK150"/>
            <w:r w:rsidRPr="00B147C4">
              <w:rPr>
                <w:color w:val="000000"/>
              </w:rPr>
              <w:lastRenderedPageBreak/>
              <w:t>Судебная система</w:t>
            </w:r>
            <w:bookmarkEnd w:id="83"/>
            <w:bookmarkEnd w:id="84"/>
            <w:bookmarkEnd w:id="85"/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71" w:rsidRPr="00573D72" w:rsidRDefault="00406C71" w:rsidP="00890ECB">
            <w:pPr>
              <w:jc w:val="center"/>
            </w:pPr>
            <w:r>
              <w:t>0105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C71" w:rsidRPr="00573D72" w:rsidRDefault="00836A39" w:rsidP="00B147C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C71" w:rsidRPr="00573D72" w:rsidRDefault="00836A39" w:rsidP="00B147C4">
            <w:pPr>
              <w:jc w:val="center"/>
            </w:pPr>
            <w:r>
              <w:t>0,00</w:t>
            </w:r>
          </w:p>
        </w:tc>
      </w:tr>
      <w:tr w:rsidR="00406C71" w:rsidRPr="006B132E" w:rsidTr="00836A39">
        <w:trPr>
          <w:trHeight w:val="900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C71" w:rsidRPr="00573D72" w:rsidRDefault="00406C71" w:rsidP="00890ECB">
            <w:pPr>
              <w:rPr>
                <w:color w:val="000000"/>
              </w:rPr>
            </w:pPr>
            <w:r w:rsidRPr="00573D72">
              <w:rPr>
                <w:color w:val="000000"/>
              </w:rPr>
              <w:t xml:space="preserve">Обеспечение деятельности финансовых ,налоговых и таможенных органов и органов финансового                                                ( финансово-бюджетного) надзора 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71" w:rsidRPr="00573D72" w:rsidRDefault="00406C71" w:rsidP="00890ECB">
            <w:pPr>
              <w:jc w:val="center"/>
            </w:pPr>
            <w:r w:rsidRPr="00573D72"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C71" w:rsidRPr="00573D72" w:rsidRDefault="00406C71" w:rsidP="00B147C4">
            <w:pPr>
              <w:jc w:val="center"/>
            </w:pPr>
            <w:r>
              <w:t>6 527 400,00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C71" w:rsidRPr="00573D72" w:rsidRDefault="00406C71" w:rsidP="00B147C4">
            <w:pPr>
              <w:jc w:val="center"/>
            </w:pPr>
            <w:r>
              <w:t>6 527 400,00</w:t>
            </w:r>
          </w:p>
        </w:tc>
      </w:tr>
      <w:tr w:rsidR="00406C71" w:rsidRPr="006B132E" w:rsidTr="00836A39">
        <w:trPr>
          <w:trHeight w:val="315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C71" w:rsidRPr="00573D72" w:rsidRDefault="00406C71" w:rsidP="00890ECB">
            <w:pPr>
              <w:rPr>
                <w:color w:val="000000"/>
              </w:rPr>
            </w:pPr>
            <w:r w:rsidRPr="00573D72">
              <w:rPr>
                <w:color w:val="000000"/>
              </w:rPr>
              <w:t>Резервный фонд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C71" w:rsidRPr="00573D72" w:rsidRDefault="00406C71" w:rsidP="00890ECB">
            <w:pPr>
              <w:jc w:val="center"/>
            </w:pPr>
            <w:r w:rsidRPr="00573D72"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06C71" w:rsidRPr="00573D72" w:rsidRDefault="00406C71" w:rsidP="00B147C4">
            <w:pPr>
              <w:jc w:val="center"/>
            </w:pPr>
            <w:r w:rsidRPr="00573D72">
              <w:t>8 000,0000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06C71" w:rsidRPr="00573D72" w:rsidRDefault="00406C71" w:rsidP="00B147C4">
            <w:pPr>
              <w:jc w:val="center"/>
            </w:pPr>
            <w:r w:rsidRPr="00573D72">
              <w:t>8 000,0000</w:t>
            </w:r>
          </w:p>
        </w:tc>
      </w:tr>
      <w:tr w:rsidR="00406C71" w:rsidRPr="006B132E" w:rsidTr="00836A39">
        <w:trPr>
          <w:trHeight w:val="315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C71" w:rsidRPr="00573D72" w:rsidRDefault="00406C71" w:rsidP="00890ECB">
            <w:pPr>
              <w:rPr>
                <w:color w:val="000000"/>
              </w:rPr>
            </w:pPr>
            <w:r w:rsidRPr="00573D7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71" w:rsidRPr="00573D72" w:rsidRDefault="00406C71" w:rsidP="00890ECB">
            <w:pPr>
              <w:jc w:val="center"/>
            </w:pPr>
            <w:r w:rsidRPr="00573D72"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C71" w:rsidRPr="00573D72" w:rsidRDefault="00406C71" w:rsidP="00B147C4">
            <w:pPr>
              <w:jc w:val="center"/>
            </w:pPr>
            <w:r>
              <w:t>25 995 900,00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C71" w:rsidRPr="00573D72" w:rsidRDefault="00406C71" w:rsidP="00B147C4">
            <w:pPr>
              <w:jc w:val="center"/>
            </w:pPr>
            <w:r>
              <w:t>25 995 900,00</w:t>
            </w:r>
          </w:p>
        </w:tc>
      </w:tr>
      <w:tr w:rsidR="00406C71" w:rsidRPr="006B132E" w:rsidTr="00836A39">
        <w:trPr>
          <w:trHeight w:val="705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C71" w:rsidRPr="00573D72" w:rsidRDefault="00406C71" w:rsidP="00890ECB">
            <w:pPr>
              <w:rPr>
                <w:b/>
                <w:bCs/>
                <w:color w:val="000000"/>
              </w:rPr>
            </w:pPr>
            <w:r w:rsidRPr="00573D72">
              <w:rPr>
                <w:b/>
                <w:bCs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71" w:rsidRPr="00573D72" w:rsidRDefault="00406C71" w:rsidP="00890ECB">
            <w:pPr>
              <w:jc w:val="center"/>
              <w:rPr>
                <w:b/>
                <w:bCs/>
                <w:color w:val="000000"/>
              </w:rPr>
            </w:pPr>
            <w:r w:rsidRPr="00573D72">
              <w:rPr>
                <w:b/>
                <w:bCs/>
                <w:color w:val="000000"/>
              </w:rPr>
              <w:t>0300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C71" w:rsidRPr="00573D72" w:rsidRDefault="00836A39" w:rsidP="00B147C4">
            <w:pPr>
              <w:jc w:val="center"/>
              <w:rPr>
                <w:b/>
                <w:bCs/>
                <w:color w:val="000000"/>
              </w:rPr>
            </w:pPr>
            <w:bookmarkStart w:id="86" w:name="OLE_LINK163"/>
            <w:bookmarkStart w:id="87" w:name="OLE_LINK164"/>
            <w:bookmarkStart w:id="88" w:name="OLE_LINK165"/>
            <w:r>
              <w:rPr>
                <w:b/>
                <w:bCs/>
                <w:color w:val="000000"/>
              </w:rPr>
              <w:t>9 959 750,00</w:t>
            </w:r>
            <w:bookmarkEnd w:id="86"/>
            <w:bookmarkEnd w:id="87"/>
            <w:bookmarkEnd w:id="88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C71" w:rsidRPr="00573D72" w:rsidRDefault="00836A39" w:rsidP="00B147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9 959 750,00</w:t>
            </w:r>
          </w:p>
        </w:tc>
      </w:tr>
      <w:tr w:rsidR="00406C71" w:rsidRPr="006B132E" w:rsidTr="00836A39">
        <w:trPr>
          <w:trHeight w:val="420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C71" w:rsidRPr="00573D72" w:rsidRDefault="00406C71" w:rsidP="00890ECB">
            <w:pPr>
              <w:rPr>
                <w:color w:val="000000"/>
              </w:rPr>
            </w:pPr>
            <w:r w:rsidRPr="00573D72">
              <w:rPr>
                <w:color w:val="000000"/>
              </w:rPr>
              <w:t>Органы юстиции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C71" w:rsidRPr="00573D72" w:rsidRDefault="00406C71" w:rsidP="00890ECB">
            <w:pPr>
              <w:jc w:val="center"/>
              <w:rPr>
                <w:color w:val="000000"/>
              </w:rPr>
            </w:pPr>
            <w:r w:rsidRPr="00573D72">
              <w:rPr>
                <w:color w:val="000000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06C71" w:rsidRPr="00573D72" w:rsidRDefault="00836A39" w:rsidP="00B14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2 001 200,00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06C71" w:rsidRPr="00573D72" w:rsidRDefault="00406C71" w:rsidP="00B14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2 538 800,00</w:t>
            </w:r>
          </w:p>
        </w:tc>
      </w:tr>
      <w:tr w:rsidR="00406C71" w:rsidRPr="006B132E" w:rsidTr="00836A39">
        <w:trPr>
          <w:trHeight w:val="705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C71" w:rsidRPr="00573D72" w:rsidRDefault="00406C71" w:rsidP="00890ECB">
            <w:pPr>
              <w:rPr>
                <w:color w:val="000000"/>
              </w:rPr>
            </w:pPr>
            <w:r w:rsidRPr="00573D7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 , гражданская оборона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71" w:rsidRPr="00573D72" w:rsidRDefault="00406C71" w:rsidP="00890ECB">
            <w:pPr>
              <w:jc w:val="center"/>
            </w:pPr>
            <w:r w:rsidRPr="00573D72"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06C71" w:rsidRPr="00573D72" w:rsidRDefault="00406C71" w:rsidP="00B14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6 474 300,00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06C71" w:rsidRPr="00573D72" w:rsidRDefault="00406C71" w:rsidP="00B14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6 474 300,00</w:t>
            </w:r>
          </w:p>
        </w:tc>
      </w:tr>
      <w:tr w:rsidR="00406C71" w:rsidRPr="006B132E" w:rsidTr="00836A39">
        <w:trPr>
          <w:trHeight w:val="705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C71" w:rsidRPr="00573D72" w:rsidRDefault="00406C71" w:rsidP="00890ECB">
            <w:pPr>
              <w:rPr>
                <w:color w:val="000000"/>
              </w:rPr>
            </w:pPr>
            <w:r w:rsidRPr="00573D72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C71" w:rsidRPr="00573D72" w:rsidRDefault="00406C71" w:rsidP="00890ECB">
            <w:pPr>
              <w:jc w:val="center"/>
            </w:pPr>
            <w:r w:rsidRPr="00573D72">
              <w:t>0314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06C71" w:rsidRPr="00573D72" w:rsidRDefault="00406C71" w:rsidP="00B14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1 484 250,00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06C71" w:rsidRPr="00573D72" w:rsidRDefault="00406C71" w:rsidP="00B14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1 484 250,00</w:t>
            </w:r>
          </w:p>
        </w:tc>
      </w:tr>
      <w:tr w:rsidR="00406C71" w:rsidRPr="006B132E" w:rsidTr="00836A39">
        <w:trPr>
          <w:trHeight w:val="330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C71" w:rsidRPr="00573D72" w:rsidRDefault="00406C71" w:rsidP="00890ECB">
            <w:pPr>
              <w:rPr>
                <w:b/>
                <w:bCs/>
                <w:color w:val="000000"/>
              </w:rPr>
            </w:pPr>
            <w:r w:rsidRPr="00573D7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C71" w:rsidRPr="00573D72" w:rsidRDefault="00406C71" w:rsidP="00890ECB">
            <w:pPr>
              <w:jc w:val="center"/>
              <w:rPr>
                <w:b/>
                <w:bCs/>
              </w:rPr>
            </w:pPr>
            <w:r w:rsidRPr="00573D72">
              <w:rPr>
                <w:b/>
                <w:bCs/>
              </w:rPr>
              <w:t>0400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06C71" w:rsidRPr="00573D72" w:rsidRDefault="00406C71" w:rsidP="00B147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3 460 200,00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06C71" w:rsidRPr="00573D72" w:rsidRDefault="00406C71" w:rsidP="00B147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3 460 200,00</w:t>
            </w:r>
          </w:p>
        </w:tc>
      </w:tr>
      <w:tr w:rsidR="00406C71" w:rsidRPr="006B132E" w:rsidTr="00836A39">
        <w:trPr>
          <w:trHeight w:val="330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C71" w:rsidRPr="00573D72" w:rsidRDefault="00406C71" w:rsidP="00890ECB">
            <w:pPr>
              <w:rPr>
                <w:color w:val="000000"/>
              </w:rPr>
            </w:pPr>
            <w:r w:rsidRPr="00573D72">
              <w:rPr>
                <w:color w:val="000000"/>
              </w:rPr>
              <w:t>Строительство и модернизация автом.дорог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C71" w:rsidRPr="00573D72" w:rsidRDefault="00406C71" w:rsidP="00890ECB">
            <w:pPr>
              <w:jc w:val="center"/>
            </w:pPr>
            <w:r w:rsidRPr="00573D72"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06C71" w:rsidRPr="00573D72" w:rsidRDefault="00406C71" w:rsidP="00B147C4">
            <w:pPr>
              <w:jc w:val="center"/>
            </w:pPr>
            <w:r>
              <w:t>3 110 200,00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06C71" w:rsidRPr="00573D72" w:rsidRDefault="00406C71" w:rsidP="00B147C4">
            <w:pPr>
              <w:jc w:val="center"/>
            </w:pPr>
            <w:r>
              <w:t>3 110 200,00</w:t>
            </w:r>
          </w:p>
        </w:tc>
      </w:tr>
      <w:tr w:rsidR="00406C71" w:rsidRPr="006B132E" w:rsidTr="00836A39">
        <w:trPr>
          <w:trHeight w:val="315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C71" w:rsidRPr="00573D72" w:rsidRDefault="00406C71" w:rsidP="00890ECB">
            <w:pPr>
              <w:rPr>
                <w:b/>
                <w:bCs/>
                <w:color w:val="000000"/>
              </w:rPr>
            </w:pPr>
            <w:r w:rsidRPr="00573D72">
              <w:rPr>
                <w:color w:val="000000"/>
              </w:rPr>
              <w:t>Другие вопросы в области нац.политики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71" w:rsidRPr="00573D72" w:rsidRDefault="00406C71" w:rsidP="00890ECB">
            <w:pPr>
              <w:jc w:val="center"/>
            </w:pPr>
            <w:r w:rsidRPr="00573D72"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C71" w:rsidRPr="00573D72" w:rsidRDefault="00406C71" w:rsidP="00B147C4">
            <w:pPr>
              <w:jc w:val="center"/>
            </w:pPr>
            <w:r>
              <w:t>350 000,00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C71" w:rsidRPr="00573D72" w:rsidRDefault="00406C71" w:rsidP="00B147C4">
            <w:pPr>
              <w:jc w:val="center"/>
            </w:pPr>
            <w:r>
              <w:t>350 000,00</w:t>
            </w:r>
          </w:p>
        </w:tc>
      </w:tr>
      <w:tr w:rsidR="00406C71" w:rsidRPr="006B132E" w:rsidTr="00836A39">
        <w:trPr>
          <w:trHeight w:val="315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C71" w:rsidRPr="00573D72" w:rsidRDefault="00406C71" w:rsidP="00890ECB">
            <w:pPr>
              <w:rPr>
                <w:b/>
                <w:bCs/>
                <w:color w:val="000000"/>
              </w:rPr>
            </w:pPr>
            <w:r w:rsidRPr="00573D72">
              <w:rPr>
                <w:b/>
                <w:bCs/>
                <w:color w:val="000000"/>
              </w:rPr>
              <w:t xml:space="preserve">Жилищно- коммунального хозяйство 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71" w:rsidRPr="00573D72" w:rsidRDefault="00406C71" w:rsidP="00890ECB">
            <w:pPr>
              <w:jc w:val="center"/>
              <w:rPr>
                <w:b/>
                <w:bCs/>
                <w:color w:val="000000"/>
              </w:rPr>
            </w:pPr>
            <w:r w:rsidRPr="00573D72">
              <w:rPr>
                <w:b/>
                <w:bCs/>
                <w:color w:val="000000"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C71" w:rsidRPr="00573D72" w:rsidRDefault="00836A39" w:rsidP="00B147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</w:t>
            </w:r>
            <w:r w:rsidR="00406C71">
              <w:rPr>
                <w:b/>
                <w:bCs/>
                <w:color w:val="000000"/>
              </w:rPr>
              <w:t> 222 050,00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C71" w:rsidRPr="00573D72" w:rsidRDefault="00836A39" w:rsidP="00B147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75 291 124,00</w:t>
            </w:r>
          </w:p>
        </w:tc>
      </w:tr>
      <w:tr w:rsidR="00406C71" w:rsidRPr="006B132E" w:rsidTr="00836A39">
        <w:trPr>
          <w:trHeight w:val="315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C71" w:rsidRPr="00573D72" w:rsidRDefault="00406C71" w:rsidP="00890ECB">
            <w:pPr>
              <w:rPr>
                <w:color w:val="000000"/>
              </w:rPr>
            </w:pPr>
            <w:r w:rsidRPr="00573D72">
              <w:rPr>
                <w:color w:val="000000"/>
              </w:rPr>
              <w:t>Благоустройство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71" w:rsidRPr="00573D72" w:rsidRDefault="00406C71" w:rsidP="00890ECB">
            <w:pPr>
              <w:jc w:val="center"/>
            </w:pPr>
            <w:r w:rsidRPr="00573D72"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C71" w:rsidRPr="00573D72" w:rsidRDefault="00836A39" w:rsidP="00B147C4">
            <w:pPr>
              <w:jc w:val="center"/>
            </w:pPr>
            <w:r>
              <w:t>59 713 450,00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C71" w:rsidRPr="00573D72" w:rsidRDefault="00836A39" w:rsidP="00B147C4">
            <w:pPr>
              <w:jc w:val="center"/>
            </w:pPr>
            <w:r>
              <w:t>58 782 524,00</w:t>
            </w:r>
          </w:p>
        </w:tc>
      </w:tr>
      <w:tr w:rsidR="00406C71" w:rsidRPr="006B132E" w:rsidTr="00836A39">
        <w:trPr>
          <w:trHeight w:val="570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C71" w:rsidRPr="00573D72" w:rsidRDefault="00406C71" w:rsidP="00890ECB">
            <w:pPr>
              <w:rPr>
                <w:color w:val="000000"/>
              </w:rPr>
            </w:pPr>
            <w:r w:rsidRPr="00573D72">
              <w:rPr>
                <w:color w:val="000000"/>
              </w:rPr>
              <w:t>Другие вопросы в области жилищно – коммунального  хозяйства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71" w:rsidRPr="00573D72" w:rsidRDefault="00406C71" w:rsidP="00890ECB">
            <w:pPr>
              <w:jc w:val="center"/>
            </w:pPr>
            <w:r w:rsidRPr="00573D72">
              <w:t>0505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C71" w:rsidRPr="00573D72" w:rsidRDefault="00406C71" w:rsidP="00B147C4">
            <w:pPr>
              <w:jc w:val="center"/>
            </w:pPr>
            <w:r>
              <w:t>16 508 600,00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C71" w:rsidRPr="00573D72" w:rsidRDefault="00406C71" w:rsidP="00B147C4">
            <w:pPr>
              <w:jc w:val="center"/>
            </w:pPr>
            <w:r>
              <w:t>16 508 600,00</w:t>
            </w:r>
          </w:p>
        </w:tc>
      </w:tr>
      <w:tr w:rsidR="00406C71" w:rsidRPr="006B132E" w:rsidTr="00836A39">
        <w:trPr>
          <w:trHeight w:val="315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C71" w:rsidRPr="00573D72" w:rsidRDefault="00406C71" w:rsidP="00890ECB">
            <w:pPr>
              <w:rPr>
                <w:b/>
                <w:bCs/>
                <w:color w:val="000000"/>
              </w:rPr>
            </w:pPr>
            <w:r w:rsidRPr="00573D72">
              <w:rPr>
                <w:b/>
                <w:bCs/>
                <w:color w:val="000000"/>
              </w:rPr>
              <w:t xml:space="preserve">Образование 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71" w:rsidRPr="00573D72" w:rsidRDefault="00406C71" w:rsidP="00890ECB">
            <w:pPr>
              <w:jc w:val="center"/>
              <w:rPr>
                <w:b/>
                <w:bCs/>
                <w:color w:val="000000"/>
              </w:rPr>
            </w:pPr>
            <w:r w:rsidRPr="00573D72">
              <w:rPr>
                <w:b/>
                <w:bCs/>
                <w:color w:val="000000"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C71" w:rsidRPr="00573D72" w:rsidRDefault="00836A39" w:rsidP="00B147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1 044 226 727,00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C71" w:rsidRPr="00573D72" w:rsidRDefault="00836A39" w:rsidP="00B147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1 044 157 427,00</w:t>
            </w:r>
          </w:p>
        </w:tc>
      </w:tr>
      <w:tr w:rsidR="00406C71" w:rsidRPr="006B132E" w:rsidTr="00836A39">
        <w:trPr>
          <w:trHeight w:val="315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C71" w:rsidRPr="00573D72" w:rsidRDefault="00406C71" w:rsidP="00890ECB">
            <w:pPr>
              <w:rPr>
                <w:color w:val="000000"/>
              </w:rPr>
            </w:pPr>
            <w:r w:rsidRPr="00573D72">
              <w:rPr>
                <w:color w:val="000000"/>
              </w:rPr>
              <w:t xml:space="preserve">Дошкольное образование 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71" w:rsidRPr="00573D72" w:rsidRDefault="00406C71" w:rsidP="00890ECB">
            <w:pPr>
              <w:jc w:val="center"/>
            </w:pPr>
            <w:r w:rsidRPr="00573D72"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C71" w:rsidRPr="00573D72" w:rsidRDefault="00836A39" w:rsidP="00B147C4">
            <w:pPr>
              <w:jc w:val="center"/>
            </w:pPr>
            <w:r>
              <w:t>343 653 007,00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C71" w:rsidRPr="00573D72" w:rsidRDefault="00836A39" w:rsidP="00B147C4">
            <w:pPr>
              <w:jc w:val="center"/>
            </w:pPr>
            <w:r>
              <w:t>343 653 007,00</w:t>
            </w:r>
          </w:p>
        </w:tc>
      </w:tr>
      <w:tr w:rsidR="00406C71" w:rsidRPr="006B132E" w:rsidTr="00836A39">
        <w:trPr>
          <w:trHeight w:val="315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C71" w:rsidRPr="00573D72" w:rsidRDefault="00406C71" w:rsidP="00890ECB">
            <w:pPr>
              <w:rPr>
                <w:color w:val="000000"/>
              </w:rPr>
            </w:pPr>
            <w:r w:rsidRPr="00573D72">
              <w:rPr>
                <w:color w:val="000000"/>
              </w:rPr>
              <w:t xml:space="preserve">Общее образование 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71" w:rsidRPr="00573D72" w:rsidRDefault="00406C71" w:rsidP="00890ECB">
            <w:pPr>
              <w:jc w:val="center"/>
            </w:pPr>
            <w:r w:rsidRPr="00573D72"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C71" w:rsidRPr="00573D72" w:rsidRDefault="00836A39" w:rsidP="00B147C4">
            <w:pPr>
              <w:jc w:val="center"/>
            </w:pPr>
            <w:r>
              <w:t>618 563 100,00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C71" w:rsidRPr="00573D72" w:rsidRDefault="00836A39" w:rsidP="00836A39">
            <w:pPr>
              <w:jc w:val="center"/>
            </w:pPr>
            <w:r>
              <w:t>618 493 800,00</w:t>
            </w:r>
          </w:p>
        </w:tc>
      </w:tr>
      <w:tr w:rsidR="00406C71" w:rsidRPr="006B132E" w:rsidTr="00836A39">
        <w:trPr>
          <w:trHeight w:val="315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C71" w:rsidRPr="00573D72" w:rsidRDefault="00D91C8B" w:rsidP="00890ECB">
            <w:pPr>
              <w:rPr>
                <w:color w:val="000000"/>
              </w:rPr>
            </w:pPr>
            <w:r w:rsidRPr="00D91C8B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71" w:rsidRPr="00573D72" w:rsidRDefault="00D91C8B" w:rsidP="00890ECB">
            <w:pPr>
              <w:jc w:val="center"/>
            </w:pPr>
            <w: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C71" w:rsidRDefault="00406C71" w:rsidP="00B147C4">
            <w:pPr>
              <w:jc w:val="center"/>
            </w:pPr>
            <w:r>
              <w:t>67 131 420,00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C71" w:rsidRDefault="00406C71" w:rsidP="00B147C4">
            <w:pPr>
              <w:jc w:val="center"/>
            </w:pPr>
            <w:r>
              <w:t>67 131 420,00</w:t>
            </w:r>
          </w:p>
        </w:tc>
      </w:tr>
      <w:tr w:rsidR="00406C71" w:rsidRPr="006B132E" w:rsidTr="00836A39">
        <w:trPr>
          <w:trHeight w:val="315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C71" w:rsidRPr="00573D72" w:rsidRDefault="00406C71" w:rsidP="00890ECB">
            <w:pPr>
              <w:rPr>
                <w:color w:val="000000"/>
              </w:rPr>
            </w:pPr>
            <w:r w:rsidRPr="00573D72">
              <w:rPr>
                <w:color w:val="000000"/>
              </w:rPr>
              <w:t xml:space="preserve">Молодежная политика и оздоровление детей 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71" w:rsidRPr="00573D72" w:rsidRDefault="00406C71" w:rsidP="00890ECB">
            <w:pPr>
              <w:jc w:val="center"/>
            </w:pPr>
            <w:r w:rsidRPr="00573D72"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C71" w:rsidRPr="00573D72" w:rsidRDefault="00406C71" w:rsidP="00B147C4">
            <w:pPr>
              <w:jc w:val="center"/>
            </w:pPr>
            <w:r>
              <w:t>2 101 200,00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C71" w:rsidRPr="00573D72" w:rsidRDefault="00406C71" w:rsidP="00B147C4">
            <w:pPr>
              <w:jc w:val="center"/>
            </w:pPr>
            <w:r>
              <w:t>2 101 200,00</w:t>
            </w:r>
          </w:p>
        </w:tc>
      </w:tr>
      <w:tr w:rsidR="00406C71" w:rsidRPr="006B132E" w:rsidTr="00836A39">
        <w:trPr>
          <w:trHeight w:val="315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C71" w:rsidRPr="00573D72" w:rsidRDefault="00406C71" w:rsidP="00890ECB">
            <w:pPr>
              <w:rPr>
                <w:color w:val="000000"/>
              </w:rPr>
            </w:pPr>
            <w:r w:rsidRPr="00573D72">
              <w:rPr>
                <w:color w:val="000000"/>
              </w:rPr>
              <w:t xml:space="preserve">Другие вопросы в области образования 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71" w:rsidRPr="00573D72" w:rsidRDefault="00406C71" w:rsidP="00890ECB">
            <w:pPr>
              <w:jc w:val="center"/>
            </w:pPr>
            <w:r w:rsidRPr="00573D72"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C71" w:rsidRPr="00573D72" w:rsidRDefault="00406C71" w:rsidP="00B147C4">
            <w:pPr>
              <w:jc w:val="center"/>
            </w:pPr>
            <w:r>
              <w:t>12 778 000,00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C71" w:rsidRPr="00573D72" w:rsidRDefault="00406C71" w:rsidP="00B147C4">
            <w:pPr>
              <w:jc w:val="center"/>
            </w:pPr>
            <w:r>
              <w:t>12 778 000,00</w:t>
            </w:r>
          </w:p>
        </w:tc>
      </w:tr>
      <w:tr w:rsidR="00406C71" w:rsidRPr="00C400C3" w:rsidTr="00836A39">
        <w:trPr>
          <w:trHeight w:val="570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C71" w:rsidRPr="00573D72" w:rsidRDefault="00406C71" w:rsidP="00890ECB">
            <w:pPr>
              <w:rPr>
                <w:b/>
                <w:bCs/>
                <w:color w:val="000000"/>
              </w:rPr>
            </w:pPr>
            <w:r w:rsidRPr="00573D72">
              <w:rPr>
                <w:b/>
                <w:bCs/>
                <w:color w:val="000000"/>
              </w:rPr>
              <w:t xml:space="preserve">Культура, кинематография, средства массовой информации 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71" w:rsidRPr="00573D72" w:rsidRDefault="00406C71" w:rsidP="00890ECB">
            <w:pPr>
              <w:jc w:val="center"/>
              <w:rPr>
                <w:b/>
                <w:bCs/>
                <w:color w:val="000000"/>
              </w:rPr>
            </w:pPr>
            <w:r w:rsidRPr="00573D72">
              <w:rPr>
                <w:b/>
                <w:bCs/>
                <w:color w:val="000000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C71" w:rsidRPr="00573D72" w:rsidRDefault="00406C71" w:rsidP="00B147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10 860 400,00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C71" w:rsidRPr="00573D72" w:rsidRDefault="00406C71" w:rsidP="00B147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10 860 400,00</w:t>
            </w:r>
          </w:p>
        </w:tc>
      </w:tr>
      <w:tr w:rsidR="00406C71" w:rsidRPr="006B132E" w:rsidTr="00836A39">
        <w:trPr>
          <w:trHeight w:val="315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C71" w:rsidRPr="00573D72" w:rsidRDefault="00406C71" w:rsidP="00890ECB">
            <w:pPr>
              <w:rPr>
                <w:color w:val="000000"/>
              </w:rPr>
            </w:pPr>
            <w:r w:rsidRPr="00573D72">
              <w:rPr>
                <w:color w:val="000000"/>
              </w:rPr>
              <w:t>Культура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71" w:rsidRPr="00573D72" w:rsidRDefault="00406C71" w:rsidP="00890ECB">
            <w:pPr>
              <w:jc w:val="center"/>
            </w:pPr>
            <w:r w:rsidRPr="00573D72"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C71" w:rsidRPr="00573D72" w:rsidRDefault="00406C71" w:rsidP="00B147C4">
            <w:pPr>
              <w:jc w:val="center"/>
            </w:pPr>
            <w:r>
              <w:t>8 677 700,00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C71" w:rsidRPr="00573D72" w:rsidRDefault="00406C71" w:rsidP="00B147C4">
            <w:pPr>
              <w:jc w:val="center"/>
            </w:pPr>
            <w:r>
              <w:t>8 677 700,00</w:t>
            </w:r>
          </w:p>
        </w:tc>
      </w:tr>
      <w:tr w:rsidR="00406C71" w:rsidRPr="006B132E" w:rsidTr="00836A39">
        <w:trPr>
          <w:trHeight w:val="630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C71" w:rsidRPr="00573D72" w:rsidRDefault="00406C71" w:rsidP="00890ECB">
            <w:pPr>
              <w:rPr>
                <w:color w:val="000000"/>
              </w:rPr>
            </w:pPr>
            <w:r w:rsidRPr="00573D72">
              <w:rPr>
                <w:color w:val="000000"/>
              </w:rPr>
              <w:t xml:space="preserve">Другие вопросы в области культуры, кинематографии, средств массовой информации 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71" w:rsidRPr="00573D72" w:rsidRDefault="00406C71" w:rsidP="00890ECB">
            <w:pPr>
              <w:jc w:val="center"/>
            </w:pPr>
            <w:r w:rsidRPr="00573D72">
              <w:t>0804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C71" w:rsidRPr="00573D72" w:rsidRDefault="00406C71" w:rsidP="00B147C4">
            <w:pPr>
              <w:jc w:val="center"/>
            </w:pPr>
            <w:r>
              <w:t>2 182 700,00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C71" w:rsidRPr="00573D72" w:rsidRDefault="00406C71" w:rsidP="00B147C4">
            <w:pPr>
              <w:jc w:val="center"/>
            </w:pPr>
            <w:r>
              <w:t>2 182 700,00</w:t>
            </w:r>
          </w:p>
        </w:tc>
      </w:tr>
      <w:tr w:rsidR="00406C71" w:rsidRPr="006B132E" w:rsidTr="00836A39">
        <w:trPr>
          <w:trHeight w:val="315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C71" w:rsidRPr="00573D72" w:rsidRDefault="00406C71" w:rsidP="00890ECB">
            <w:pPr>
              <w:rPr>
                <w:b/>
                <w:bCs/>
                <w:color w:val="000000"/>
              </w:rPr>
            </w:pPr>
            <w:r w:rsidRPr="00573D72">
              <w:rPr>
                <w:b/>
                <w:bCs/>
                <w:color w:val="000000"/>
              </w:rPr>
              <w:t xml:space="preserve">Социальная политика 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71" w:rsidRPr="00573D72" w:rsidRDefault="00406C71" w:rsidP="00890ECB">
            <w:pPr>
              <w:jc w:val="center"/>
              <w:rPr>
                <w:b/>
                <w:bCs/>
                <w:color w:val="000000"/>
              </w:rPr>
            </w:pPr>
            <w:r w:rsidRPr="00573D72">
              <w:rPr>
                <w:b/>
                <w:bCs/>
                <w:color w:val="000000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C71" w:rsidRPr="00573D72" w:rsidRDefault="00406C71" w:rsidP="00B147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48 848 635,00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C71" w:rsidRPr="00573D72" w:rsidRDefault="00406C71" w:rsidP="00B147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48 848 635,00</w:t>
            </w:r>
          </w:p>
        </w:tc>
      </w:tr>
      <w:tr w:rsidR="00406C71" w:rsidRPr="006B132E" w:rsidTr="00836A39">
        <w:trPr>
          <w:trHeight w:val="315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C71" w:rsidRPr="00573D72" w:rsidRDefault="00406C71" w:rsidP="00890ECB">
            <w:pPr>
              <w:rPr>
                <w:color w:val="000000"/>
              </w:rPr>
            </w:pPr>
            <w:r w:rsidRPr="00573D72">
              <w:rPr>
                <w:color w:val="000000"/>
              </w:rPr>
              <w:t>Доплата к пенсии мун.служ..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71" w:rsidRPr="00573D72" w:rsidRDefault="00406C71" w:rsidP="00890ECB">
            <w:pPr>
              <w:jc w:val="center"/>
            </w:pPr>
            <w:r w:rsidRPr="00573D72"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C71" w:rsidRPr="00573D72" w:rsidRDefault="00406C71" w:rsidP="00B147C4">
            <w:pPr>
              <w:jc w:val="center"/>
            </w:pPr>
            <w:r w:rsidRPr="00573D72">
              <w:t>150,0000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C71" w:rsidRPr="00573D72" w:rsidRDefault="00406C71" w:rsidP="00B147C4">
            <w:pPr>
              <w:jc w:val="center"/>
            </w:pPr>
            <w:r w:rsidRPr="00573D72">
              <w:t>150,0000</w:t>
            </w:r>
          </w:p>
        </w:tc>
      </w:tr>
      <w:tr w:rsidR="00406C71" w:rsidRPr="00AC3D44" w:rsidTr="00836A39">
        <w:trPr>
          <w:trHeight w:val="315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C71" w:rsidRPr="00573D72" w:rsidRDefault="00406C71" w:rsidP="00890ECB">
            <w:r w:rsidRPr="00573D72">
              <w:t>Охрана семьи и детства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71" w:rsidRPr="00573D72" w:rsidRDefault="00406C71" w:rsidP="00890ECB">
            <w:pPr>
              <w:jc w:val="center"/>
            </w:pPr>
            <w:r w:rsidRPr="00573D72"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C71" w:rsidRPr="00573D72" w:rsidRDefault="00406C71" w:rsidP="00B147C4">
            <w:pPr>
              <w:jc w:val="center"/>
            </w:pPr>
            <w:r>
              <w:t>42 856 635,00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C71" w:rsidRPr="00573D72" w:rsidRDefault="00406C71" w:rsidP="00B147C4">
            <w:pPr>
              <w:jc w:val="center"/>
            </w:pPr>
            <w:r>
              <w:t>42 856 635,00</w:t>
            </w:r>
          </w:p>
        </w:tc>
      </w:tr>
      <w:tr w:rsidR="00406C71" w:rsidRPr="00AC3D44" w:rsidTr="00836A39">
        <w:trPr>
          <w:trHeight w:val="315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C71" w:rsidRPr="00573D72" w:rsidRDefault="00406C71" w:rsidP="00890ECB">
            <w:r w:rsidRPr="00573D72">
              <w:t xml:space="preserve">Социальное обеспечение населения 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71" w:rsidRPr="00573D72" w:rsidRDefault="00406C71" w:rsidP="00890ECB">
            <w:pPr>
              <w:jc w:val="center"/>
            </w:pPr>
            <w:r w:rsidRPr="00573D72"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C71" w:rsidRPr="00573D72" w:rsidRDefault="00406C71" w:rsidP="00B147C4">
            <w:pPr>
              <w:jc w:val="center"/>
            </w:pPr>
            <w:r>
              <w:t>5 842 000,00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C71" w:rsidRPr="00573D72" w:rsidRDefault="00406C71" w:rsidP="00B147C4">
            <w:pPr>
              <w:jc w:val="center"/>
            </w:pPr>
            <w:r>
              <w:t>5 842 000,00</w:t>
            </w:r>
          </w:p>
        </w:tc>
      </w:tr>
      <w:tr w:rsidR="00406C71" w:rsidRPr="006B132E" w:rsidTr="00836A39">
        <w:trPr>
          <w:trHeight w:val="315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C71" w:rsidRPr="00573D72" w:rsidRDefault="00406C71" w:rsidP="00890ECB">
            <w:pPr>
              <w:rPr>
                <w:b/>
                <w:bCs/>
                <w:color w:val="000000"/>
              </w:rPr>
            </w:pPr>
            <w:bookmarkStart w:id="89" w:name="_Hlk501068340"/>
            <w:r w:rsidRPr="00573D7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71" w:rsidRPr="00573D72" w:rsidRDefault="00406C71" w:rsidP="00B147C4">
            <w:pPr>
              <w:jc w:val="center"/>
              <w:rPr>
                <w:b/>
                <w:bCs/>
              </w:rPr>
            </w:pPr>
            <w:r w:rsidRPr="00573D72">
              <w:rPr>
                <w:b/>
                <w:bCs/>
              </w:rP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C71" w:rsidRPr="00573D72" w:rsidRDefault="00406C71" w:rsidP="00B147C4">
            <w:pPr>
              <w:jc w:val="center"/>
              <w:rPr>
                <w:b/>
                <w:bCs/>
              </w:rPr>
            </w:pPr>
            <w:r w:rsidRPr="00CC53EE">
              <w:rPr>
                <w:b/>
                <w:bCs/>
              </w:rPr>
              <w:t>2 133 500,00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C71" w:rsidRPr="00573D72" w:rsidRDefault="00406C71" w:rsidP="00B147C4">
            <w:pPr>
              <w:jc w:val="center"/>
              <w:rPr>
                <w:b/>
                <w:bCs/>
              </w:rPr>
            </w:pPr>
            <w:r w:rsidRPr="00CC53EE">
              <w:rPr>
                <w:b/>
                <w:bCs/>
              </w:rPr>
              <w:t>2 133 500,00</w:t>
            </w:r>
          </w:p>
        </w:tc>
      </w:tr>
      <w:tr w:rsidR="00406C71" w:rsidRPr="006B132E" w:rsidTr="00836A39">
        <w:trPr>
          <w:trHeight w:val="315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C71" w:rsidRPr="00573D72" w:rsidRDefault="00406C71" w:rsidP="00890ECB">
            <w:pPr>
              <w:rPr>
                <w:color w:val="000000"/>
              </w:rPr>
            </w:pPr>
            <w:r w:rsidRPr="00573D72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71" w:rsidRPr="00573D72" w:rsidRDefault="00406C71" w:rsidP="00B147C4">
            <w:pPr>
              <w:jc w:val="center"/>
            </w:pPr>
            <w:r w:rsidRPr="00573D72"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06C71" w:rsidRPr="00573D72" w:rsidRDefault="00406C71" w:rsidP="00B147C4">
            <w:pPr>
              <w:jc w:val="center"/>
            </w:pPr>
            <w:r>
              <w:t>1 000 000,00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06C71" w:rsidRPr="00573D72" w:rsidRDefault="00406C71" w:rsidP="00B147C4">
            <w:pPr>
              <w:jc w:val="center"/>
            </w:pPr>
            <w:r>
              <w:t>1 000 000,00</w:t>
            </w:r>
          </w:p>
        </w:tc>
      </w:tr>
      <w:tr w:rsidR="00406C71" w:rsidRPr="00406C71" w:rsidTr="00836A39">
        <w:trPr>
          <w:trHeight w:val="315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C71" w:rsidRPr="00406C71" w:rsidRDefault="00D91C8B" w:rsidP="00890ECB">
            <w:pPr>
              <w:rPr>
                <w:bCs/>
                <w:color w:val="000000"/>
              </w:rPr>
            </w:pPr>
            <w:bookmarkStart w:id="90" w:name="OLE_LINK154"/>
            <w:bookmarkStart w:id="91" w:name="OLE_LINK155"/>
            <w:bookmarkStart w:id="92" w:name="OLE_LINK156"/>
            <w:r w:rsidRPr="00D91C8B">
              <w:rPr>
                <w:color w:val="000000"/>
              </w:rPr>
              <w:t>Другие вопросы в области физической культуры и спорта</w:t>
            </w:r>
            <w:bookmarkEnd w:id="90"/>
            <w:bookmarkEnd w:id="91"/>
            <w:bookmarkEnd w:id="92"/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C71" w:rsidRPr="00CC53EE" w:rsidRDefault="00406C71" w:rsidP="00B147C4">
            <w:pPr>
              <w:jc w:val="center"/>
            </w:pPr>
            <w:r w:rsidRPr="00CC53EE">
              <w:t>1105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06C71" w:rsidRPr="00CC53EE" w:rsidRDefault="00406C71" w:rsidP="00B147C4">
            <w:pPr>
              <w:jc w:val="center"/>
            </w:pPr>
            <w:r w:rsidRPr="00CC53EE">
              <w:t>1 133 500,00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06C71" w:rsidRPr="00CC53EE" w:rsidRDefault="00406C71" w:rsidP="00B147C4">
            <w:pPr>
              <w:jc w:val="center"/>
            </w:pPr>
            <w:r w:rsidRPr="00CC53EE">
              <w:t>1 133 500,00</w:t>
            </w:r>
          </w:p>
        </w:tc>
      </w:tr>
      <w:bookmarkEnd w:id="89"/>
      <w:tr w:rsidR="00406C71" w:rsidRPr="006B132E" w:rsidTr="00836A39">
        <w:trPr>
          <w:trHeight w:val="315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C71" w:rsidRPr="00573D72" w:rsidRDefault="00406C71" w:rsidP="00890ECB">
            <w:pPr>
              <w:rPr>
                <w:b/>
                <w:bCs/>
                <w:color w:val="000000"/>
              </w:rPr>
            </w:pPr>
            <w:r w:rsidRPr="00573D72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C71" w:rsidRPr="00573D72" w:rsidRDefault="00406C71" w:rsidP="00890ECB">
            <w:pPr>
              <w:jc w:val="center"/>
              <w:rPr>
                <w:b/>
                <w:bCs/>
              </w:rPr>
            </w:pPr>
            <w:r w:rsidRPr="00573D72">
              <w:rPr>
                <w:b/>
                <w:bCs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06C71" w:rsidRPr="00573D72" w:rsidRDefault="00406C71" w:rsidP="00B147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4 968 300,00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06C71" w:rsidRPr="00573D72" w:rsidRDefault="00406C71" w:rsidP="00B147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4 968 300,00</w:t>
            </w:r>
          </w:p>
        </w:tc>
      </w:tr>
      <w:tr w:rsidR="00406C71" w:rsidRPr="006B132E" w:rsidTr="00836A39">
        <w:trPr>
          <w:trHeight w:val="315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C71" w:rsidRPr="00573D72" w:rsidRDefault="00406C71" w:rsidP="00890ECB">
            <w:pPr>
              <w:rPr>
                <w:color w:val="000000"/>
              </w:rPr>
            </w:pPr>
            <w:r w:rsidRPr="00573D72">
              <w:rPr>
                <w:color w:val="000000"/>
              </w:rPr>
              <w:t>Периодическая печать и издательство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C71" w:rsidRPr="00573D72" w:rsidRDefault="00406C71" w:rsidP="00890ECB">
            <w:pPr>
              <w:jc w:val="center"/>
            </w:pPr>
            <w:r w:rsidRPr="00573D72">
              <w:t>1202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06C71" w:rsidRPr="00573D72" w:rsidRDefault="00406C71" w:rsidP="00B147C4">
            <w:pPr>
              <w:jc w:val="center"/>
            </w:pPr>
            <w:r w:rsidRPr="00573D72">
              <w:t>4</w:t>
            </w:r>
            <w:r>
              <w:t> 968 300,00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06C71" w:rsidRPr="00573D72" w:rsidRDefault="00406C71" w:rsidP="00B147C4">
            <w:pPr>
              <w:jc w:val="center"/>
            </w:pPr>
            <w:r w:rsidRPr="00573D72">
              <w:t>4</w:t>
            </w:r>
            <w:r>
              <w:t> 968 300,00</w:t>
            </w:r>
          </w:p>
        </w:tc>
      </w:tr>
      <w:tr w:rsidR="00406C71" w:rsidRPr="006B132E" w:rsidTr="00836A39">
        <w:trPr>
          <w:trHeight w:val="585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C71" w:rsidRPr="00573D72" w:rsidRDefault="00406C71" w:rsidP="00890ECB">
            <w:pPr>
              <w:rPr>
                <w:b/>
                <w:bCs/>
              </w:rPr>
            </w:pPr>
            <w:r w:rsidRPr="00573D72">
              <w:rPr>
                <w:b/>
                <w:bCs/>
              </w:rPr>
              <w:t xml:space="preserve">Обслуживание государственного  и муниципального долга 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71" w:rsidRPr="00573D72" w:rsidRDefault="00406C71" w:rsidP="00890ECB">
            <w:pPr>
              <w:jc w:val="center"/>
              <w:rPr>
                <w:b/>
                <w:bCs/>
              </w:rPr>
            </w:pPr>
            <w:r w:rsidRPr="00573D72">
              <w:rPr>
                <w:b/>
                <w:bCs/>
              </w:rPr>
              <w:t>1300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C71" w:rsidRPr="00573D72" w:rsidRDefault="00873245" w:rsidP="00B147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70 0</w:t>
            </w:r>
            <w:r w:rsidR="00406C71">
              <w:rPr>
                <w:b/>
                <w:bCs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C71" w:rsidRPr="00573D72" w:rsidRDefault="00873245" w:rsidP="00B147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11 5</w:t>
            </w:r>
            <w:r w:rsidR="00406C71">
              <w:rPr>
                <w:b/>
                <w:bCs/>
              </w:rPr>
              <w:t>00,00</w:t>
            </w:r>
          </w:p>
        </w:tc>
      </w:tr>
      <w:tr w:rsidR="00406C71" w:rsidRPr="006B132E" w:rsidTr="00836A39">
        <w:trPr>
          <w:trHeight w:val="420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C71" w:rsidRPr="00573D72" w:rsidRDefault="00406C71" w:rsidP="00890ECB">
            <w:r w:rsidRPr="00573D72">
              <w:t xml:space="preserve">Обслуживание государственного  и муниципального долга 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C71" w:rsidRPr="00573D72" w:rsidRDefault="00406C71" w:rsidP="00890ECB">
            <w:pPr>
              <w:jc w:val="center"/>
            </w:pPr>
            <w:r w:rsidRPr="00573D72">
              <w:t>1301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C71" w:rsidRPr="00573D72" w:rsidRDefault="00836A39" w:rsidP="00B147C4">
            <w:pPr>
              <w:jc w:val="center"/>
            </w:pPr>
            <w:r>
              <w:t>70 000,00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C71" w:rsidRPr="00573D72" w:rsidRDefault="00836A39" w:rsidP="00B147C4">
            <w:pPr>
              <w:jc w:val="center"/>
            </w:pPr>
            <w:r>
              <w:t>11 500,00</w:t>
            </w:r>
          </w:p>
        </w:tc>
      </w:tr>
    </w:tbl>
    <w:p w:rsidR="007B04D1" w:rsidRDefault="007B04D1" w:rsidP="007B04D1">
      <w:pPr>
        <w:jc w:val="center"/>
        <w:rPr>
          <w:b/>
          <w:sz w:val="24"/>
          <w:szCs w:val="24"/>
        </w:rPr>
      </w:pPr>
    </w:p>
    <w:p w:rsidR="007B04D1" w:rsidRDefault="007B04D1" w:rsidP="00331BAD">
      <w:pPr>
        <w:jc w:val="right"/>
      </w:pPr>
    </w:p>
    <w:p w:rsidR="00331BAD" w:rsidRPr="000D23CF" w:rsidRDefault="00331BAD" w:rsidP="00331BAD">
      <w:pPr>
        <w:jc w:val="right"/>
        <w:rPr>
          <w:b/>
          <w:sz w:val="16"/>
          <w:szCs w:val="16"/>
        </w:rPr>
      </w:pPr>
      <w:r w:rsidRPr="000D23CF">
        <w:rPr>
          <w:b/>
          <w:sz w:val="16"/>
          <w:szCs w:val="16"/>
        </w:rPr>
        <w:lastRenderedPageBreak/>
        <w:t>Приложение №</w:t>
      </w:r>
      <w:r>
        <w:rPr>
          <w:b/>
          <w:sz w:val="16"/>
          <w:szCs w:val="16"/>
        </w:rPr>
        <w:t>1</w:t>
      </w:r>
      <w:r w:rsidR="002D43D4">
        <w:rPr>
          <w:b/>
          <w:sz w:val="16"/>
          <w:szCs w:val="16"/>
        </w:rPr>
        <w:t>1</w:t>
      </w:r>
    </w:p>
    <w:p w:rsidR="00112563" w:rsidRDefault="00112563" w:rsidP="00112563">
      <w:pPr>
        <w:jc w:val="right"/>
        <w:rPr>
          <w:sz w:val="14"/>
          <w:szCs w:val="14"/>
        </w:rPr>
      </w:pPr>
      <w:r w:rsidRPr="00522861">
        <w:rPr>
          <w:sz w:val="14"/>
          <w:szCs w:val="14"/>
        </w:rPr>
        <w:t>к Решению Собрания депутатов</w:t>
      </w:r>
      <w:r w:rsidRPr="00522861">
        <w:rPr>
          <w:sz w:val="14"/>
          <w:szCs w:val="14"/>
        </w:rPr>
        <w:br/>
        <w:t xml:space="preserve"> городского округа </w:t>
      </w:r>
      <w:r>
        <w:rPr>
          <w:sz w:val="14"/>
          <w:szCs w:val="14"/>
        </w:rPr>
        <w:t>«</w:t>
      </w:r>
      <w:r w:rsidRPr="00522861">
        <w:rPr>
          <w:sz w:val="14"/>
          <w:szCs w:val="14"/>
        </w:rPr>
        <w:t>город Дербент</w:t>
      </w:r>
      <w:r>
        <w:rPr>
          <w:sz w:val="14"/>
          <w:szCs w:val="14"/>
        </w:rPr>
        <w:t>»</w:t>
      </w:r>
      <w:r w:rsidRPr="00522861">
        <w:rPr>
          <w:sz w:val="14"/>
          <w:szCs w:val="14"/>
        </w:rPr>
        <w:t xml:space="preserve"> от</w:t>
      </w:r>
      <w:r>
        <w:rPr>
          <w:sz w:val="14"/>
          <w:szCs w:val="14"/>
        </w:rPr>
        <w:t xml:space="preserve"> декабря </w:t>
      </w:r>
      <w:r w:rsidRPr="00522861">
        <w:rPr>
          <w:sz w:val="14"/>
          <w:szCs w:val="14"/>
        </w:rPr>
        <w:t>20</w:t>
      </w:r>
      <w:r>
        <w:rPr>
          <w:sz w:val="14"/>
          <w:szCs w:val="14"/>
        </w:rPr>
        <w:t>17</w:t>
      </w:r>
      <w:r w:rsidRPr="00522861">
        <w:rPr>
          <w:sz w:val="14"/>
          <w:szCs w:val="14"/>
        </w:rPr>
        <w:t xml:space="preserve"> года №</w:t>
      </w:r>
    </w:p>
    <w:p w:rsidR="00112563" w:rsidRDefault="00112563" w:rsidP="00112563">
      <w:pPr>
        <w:jc w:val="right"/>
        <w:rPr>
          <w:sz w:val="14"/>
          <w:szCs w:val="14"/>
        </w:rPr>
      </w:pPr>
      <w:r w:rsidRPr="00C47909">
        <w:rPr>
          <w:sz w:val="14"/>
          <w:szCs w:val="14"/>
        </w:rPr>
        <w:t xml:space="preserve">«О бюджете городского </w:t>
      </w:r>
      <w:r>
        <w:rPr>
          <w:sz w:val="14"/>
          <w:szCs w:val="14"/>
        </w:rPr>
        <w:t xml:space="preserve">округа </w:t>
      </w:r>
      <w:r w:rsidRPr="00C47909">
        <w:rPr>
          <w:sz w:val="14"/>
          <w:szCs w:val="14"/>
        </w:rPr>
        <w:t>«город Дербент» на 201</w:t>
      </w:r>
      <w:r>
        <w:rPr>
          <w:sz w:val="14"/>
          <w:szCs w:val="14"/>
        </w:rPr>
        <w:t>8</w:t>
      </w:r>
      <w:r w:rsidRPr="00C47909">
        <w:rPr>
          <w:sz w:val="14"/>
          <w:szCs w:val="14"/>
        </w:rPr>
        <w:t xml:space="preserve"> год </w:t>
      </w:r>
    </w:p>
    <w:p w:rsidR="00112563" w:rsidRPr="00287895" w:rsidRDefault="00112563" w:rsidP="00112563">
      <w:pPr>
        <w:jc w:val="right"/>
        <w:rPr>
          <w:sz w:val="14"/>
          <w:szCs w:val="14"/>
        </w:rPr>
      </w:pPr>
      <w:r>
        <w:rPr>
          <w:sz w:val="14"/>
          <w:szCs w:val="14"/>
        </w:rPr>
        <w:t>и на плановый период 2019-2020 годов»</w:t>
      </w:r>
    </w:p>
    <w:p w:rsidR="00331BAD" w:rsidRPr="00AF117D" w:rsidRDefault="00331BAD" w:rsidP="00331BAD">
      <w:pPr>
        <w:jc w:val="center"/>
        <w:rPr>
          <w:b/>
          <w:sz w:val="24"/>
          <w:szCs w:val="24"/>
        </w:rPr>
      </w:pPr>
      <w:r w:rsidRPr="00AF117D">
        <w:rPr>
          <w:b/>
          <w:sz w:val="24"/>
          <w:szCs w:val="24"/>
        </w:rPr>
        <w:t>Перечень</w:t>
      </w:r>
    </w:p>
    <w:p w:rsidR="00331BAD" w:rsidRPr="00AF117D" w:rsidRDefault="00331BAD" w:rsidP="00331BAD">
      <w:pPr>
        <w:jc w:val="center"/>
        <w:rPr>
          <w:b/>
          <w:sz w:val="24"/>
          <w:szCs w:val="24"/>
        </w:rPr>
      </w:pPr>
      <w:r w:rsidRPr="00AF117D">
        <w:rPr>
          <w:b/>
          <w:sz w:val="24"/>
          <w:szCs w:val="24"/>
        </w:rPr>
        <w:t xml:space="preserve">Муниципальных гарантий и объемы обязательств бюджета городского округа </w:t>
      </w:r>
    </w:p>
    <w:p w:rsidR="00331BAD" w:rsidRPr="00AF117D" w:rsidRDefault="00331BAD" w:rsidP="00331BAD">
      <w:pPr>
        <w:jc w:val="center"/>
        <w:rPr>
          <w:b/>
          <w:sz w:val="24"/>
          <w:szCs w:val="24"/>
        </w:rPr>
      </w:pPr>
      <w:r w:rsidRPr="00AF117D">
        <w:rPr>
          <w:b/>
          <w:sz w:val="24"/>
          <w:szCs w:val="24"/>
        </w:rPr>
        <w:t xml:space="preserve">«город Дербент» перед Республиканским бюджетом Республики Дагестан по </w:t>
      </w:r>
    </w:p>
    <w:p w:rsidR="00331BAD" w:rsidRPr="00AF117D" w:rsidRDefault="00331BAD" w:rsidP="00331BAD">
      <w:pPr>
        <w:jc w:val="center"/>
        <w:rPr>
          <w:b/>
          <w:sz w:val="24"/>
          <w:szCs w:val="24"/>
        </w:rPr>
      </w:pPr>
      <w:r w:rsidRPr="00AF117D">
        <w:rPr>
          <w:b/>
          <w:sz w:val="24"/>
          <w:szCs w:val="24"/>
        </w:rPr>
        <w:t>бюджетному кредиту</w:t>
      </w:r>
    </w:p>
    <w:p w:rsidR="00331BAD" w:rsidRDefault="00331BAD" w:rsidP="00331BAD">
      <w:pPr>
        <w:jc w:val="center"/>
        <w:rPr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693"/>
        <w:gridCol w:w="2268"/>
        <w:gridCol w:w="2410"/>
      </w:tblGrid>
      <w:tr w:rsidR="00331BAD" w:rsidRPr="002541F2" w:rsidTr="00331BAD">
        <w:trPr>
          <w:trHeight w:val="1527"/>
        </w:trPr>
        <w:tc>
          <w:tcPr>
            <w:tcW w:w="2978" w:type="dxa"/>
            <w:vMerge w:val="restart"/>
          </w:tcPr>
          <w:p w:rsidR="00331BAD" w:rsidRPr="002541F2" w:rsidRDefault="00331BAD" w:rsidP="00331B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31BAD" w:rsidRPr="002541F2" w:rsidRDefault="00331BAD" w:rsidP="00331BAD">
            <w:pPr>
              <w:ind w:left="176" w:hanging="17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 xml:space="preserve">   Получатель гарантий или бюджетного кредита</w:t>
            </w:r>
          </w:p>
        </w:tc>
        <w:tc>
          <w:tcPr>
            <w:tcW w:w="4961" w:type="dxa"/>
            <w:gridSpan w:val="2"/>
          </w:tcPr>
          <w:p w:rsidR="00331BAD" w:rsidRPr="002541F2" w:rsidRDefault="00331BAD" w:rsidP="00331B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>Размер обязательств</w:t>
            </w:r>
          </w:p>
        </w:tc>
        <w:tc>
          <w:tcPr>
            <w:tcW w:w="2410" w:type="dxa"/>
          </w:tcPr>
          <w:p w:rsidR="00331BAD" w:rsidRPr="002541F2" w:rsidRDefault="00331BAD" w:rsidP="00331B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31BAD" w:rsidRPr="002541F2" w:rsidRDefault="00331BAD" w:rsidP="00331B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31BAD" w:rsidRPr="002541F2" w:rsidRDefault="00331BAD" w:rsidP="00331B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>Сроки исполнения обязательств перед</w:t>
            </w:r>
          </w:p>
          <w:p w:rsidR="00331BAD" w:rsidRPr="002541F2" w:rsidRDefault="00331BAD" w:rsidP="00331B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>городским бюджетом</w:t>
            </w:r>
          </w:p>
          <w:p w:rsidR="00331BAD" w:rsidRPr="002541F2" w:rsidRDefault="00331BAD" w:rsidP="00331B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213B2" w:rsidRPr="002541F2" w:rsidTr="006213B2">
        <w:tc>
          <w:tcPr>
            <w:tcW w:w="2978" w:type="dxa"/>
            <w:vMerge/>
          </w:tcPr>
          <w:p w:rsidR="006213B2" w:rsidRPr="002541F2" w:rsidRDefault="006213B2" w:rsidP="00331B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6213B2" w:rsidRPr="002541F2" w:rsidRDefault="006213B2" w:rsidP="00B56154">
            <w:pPr>
              <w:jc w:val="center"/>
              <w:rPr>
                <w:b/>
                <w:color w:val="000000" w:themeColor="text1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>Объем обязательств и на плановый период 20</w:t>
            </w:r>
            <w:r w:rsidR="00B56154">
              <w:rPr>
                <w:b/>
                <w:color w:val="000000" w:themeColor="text1"/>
                <w:sz w:val="24"/>
                <w:szCs w:val="24"/>
              </w:rPr>
              <w:t>19</w:t>
            </w:r>
            <w:r w:rsidRPr="002541F2">
              <w:rPr>
                <w:b/>
                <w:color w:val="000000" w:themeColor="text1"/>
                <w:sz w:val="24"/>
                <w:szCs w:val="24"/>
              </w:rPr>
              <w:t>-20</w:t>
            </w:r>
            <w:r w:rsidR="00B56154">
              <w:rPr>
                <w:b/>
                <w:color w:val="000000" w:themeColor="text1"/>
                <w:sz w:val="24"/>
                <w:szCs w:val="24"/>
              </w:rPr>
              <w:t>20</w:t>
            </w:r>
            <w:r w:rsidRPr="002541F2">
              <w:rPr>
                <w:b/>
                <w:color w:val="000000" w:themeColor="text1"/>
                <w:sz w:val="24"/>
                <w:szCs w:val="24"/>
              </w:rPr>
              <w:t xml:space="preserve"> годов</w:t>
            </w:r>
          </w:p>
        </w:tc>
        <w:tc>
          <w:tcPr>
            <w:tcW w:w="2410" w:type="dxa"/>
          </w:tcPr>
          <w:p w:rsidR="006213B2" w:rsidRPr="002541F2" w:rsidRDefault="006213B2" w:rsidP="00331BA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213B2" w:rsidRPr="002541F2" w:rsidTr="006213B2">
        <w:trPr>
          <w:trHeight w:val="782"/>
        </w:trPr>
        <w:tc>
          <w:tcPr>
            <w:tcW w:w="2978" w:type="dxa"/>
            <w:vMerge/>
          </w:tcPr>
          <w:p w:rsidR="006213B2" w:rsidRPr="002541F2" w:rsidRDefault="006213B2" w:rsidP="00331B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13B2" w:rsidRPr="002541F2" w:rsidRDefault="006213B2" w:rsidP="00331B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6213B2" w:rsidRPr="002541F2" w:rsidRDefault="006213B2" w:rsidP="00331B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>201</w:t>
            </w:r>
            <w:r w:rsidR="00B56154"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2541F2">
              <w:rPr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  <w:p w:rsidR="006213B2" w:rsidRPr="002541F2" w:rsidRDefault="006213B2" w:rsidP="00331BA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6213B2" w:rsidRPr="002541F2" w:rsidRDefault="006213B2" w:rsidP="00331B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6213B2" w:rsidRPr="002541F2" w:rsidRDefault="006213B2" w:rsidP="00331B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B56154">
              <w:rPr>
                <w:b/>
                <w:color w:val="000000" w:themeColor="text1"/>
                <w:sz w:val="24"/>
                <w:szCs w:val="24"/>
              </w:rPr>
              <w:t>20</w:t>
            </w:r>
            <w:r w:rsidRPr="002541F2">
              <w:rPr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  <w:p w:rsidR="006213B2" w:rsidRPr="002541F2" w:rsidRDefault="006213B2" w:rsidP="00331BA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:rsidR="006213B2" w:rsidRPr="002541F2" w:rsidRDefault="006213B2" w:rsidP="00331BA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213B2" w:rsidRPr="002541F2" w:rsidTr="006213B2">
        <w:tc>
          <w:tcPr>
            <w:tcW w:w="2978" w:type="dxa"/>
          </w:tcPr>
          <w:p w:rsidR="006213B2" w:rsidRPr="002541F2" w:rsidRDefault="006213B2" w:rsidP="00331BAD">
            <w:pPr>
              <w:rPr>
                <w:color w:val="000000" w:themeColor="text1"/>
              </w:rPr>
            </w:pPr>
            <w:r w:rsidRPr="002541F2">
              <w:rPr>
                <w:color w:val="000000" w:themeColor="text1"/>
              </w:rPr>
              <w:t>ОАО "Дагагроснаб"</w:t>
            </w:r>
          </w:p>
        </w:tc>
        <w:tc>
          <w:tcPr>
            <w:tcW w:w="2693" w:type="dxa"/>
          </w:tcPr>
          <w:p w:rsidR="006213B2" w:rsidRPr="002541F2" w:rsidRDefault="00B56154" w:rsidP="00331BAD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433 209,00</w:t>
            </w:r>
          </w:p>
        </w:tc>
        <w:tc>
          <w:tcPr>
            <w:tcW w:w="2268" w:type="dxa"/>
          </w:tcPr>
          <w:p w:rsidR="006213B2" w:rsidRPr="002541F2" w:rsidRDefault="00B56154" w:rsidP="00331BAD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423 568,00</w:t>
            </w:r>
          </w:p>
        </w:tc>
        <w:tc>
          <w:tcPr>
            <w:tcW w:w="2410" w:type="dxa"/>
          </w:tcPr>
          <w:p w:rsidR="006213B2" w:rsidRPr="002541F2" w:rsidRDefault="006213B2" w:rsidP="00331BAD">
            <w:pPr>
              <w:jc w:val="center"/>
              <w:rPr>
                <w:b/>
                <w:color w:val="000000" w:themeColor="text1"/>
              </w:rPr>
            </w:pPr>
            <w:r w:rsidRPr="002541F2">
              <w:rPr>
                <w:b/>
                <w:color w:val="000000" w:themeColor="text1"/>
              </w:rPr>
              <w:t>2024 год</w:t>
            </w:r>
          </w:p>
        </w:tc>
      </w:tr>
      <w:tr w:rsidR="006213B2" w:rsidRPr="002541F2" w:rsidTr="006213B2">
        <w:tc>
          <w:tcPr>
            <w:tcW w:w="2978" w:type="dxa"/>
          </w:tcPr>
          <w:p w:rsidR="006213B2" w:rsidRPr="002541F2" w:rsidRDefault="006213B2" w:rsidP="00331BAD">
            <w:pPr>
              <w:rPr>
                <w:color w:val="000000" w:themeColor="text1"/>
              </w:rPr>
            </w:pPr>
            <w:r w:rsidRPr="002541F2">
              <w:rPr>
                <w:color w:val="000000" w:themeColor="text1"/>
              </w:rPr>
              <w:t>Бюджетный кредит</w:t>
            </w:r>
          </w:p>
        </w:tc>
        <w:tc>
          <w:tcPr>
            <w:tcW w:w="2693" w:type="dxa"/>
          </w:tcPr>
          <w:p w:rsidR="006213B2" w:rsidRPr="002541F2" w:rsidRDefault="00B56154" w:rsidP="00331B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22 166 000,00</w:t>
            </w:r>
          </w:p>
        </w:tc>
        <w:tc>
          <w:tcPr>
            <w:tcW w:w="2268" w:type="dxa"/>
          </w:tcPr>
          <w:p w:rsidR="00B56154" w:rsidRPr="002541F2" w:rsidRDefault="00B56154" w:rsidP="00B561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22 168 000,00</w:t>
            </w:r>
          </w:p>
        </w:tc>
        <w:tc>
          <w:tcPr>
            <w:tcW w:w="2410" w:type="dxa"/>
          </w:tcPr>
          <w:p w:rsidR="006213B2" w:rsidRPr="002541F2" w:rsidRDefault="006213B2" w:rsidP="00331BA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213B2" w:rsidRPr="002541F2" w:rsidTr="006213B2">
        <w:trPr>
          <w:trHeight w:val="70"/>
        </w:trPr>
        <w:tc>
          <w:tcPr>
            <w:tcW w:w="2978" w:type="dxa"/>
          </w:tcPr>
          <w:p w:rsidR="006213B2" w:rsidRPr="002541F2" w:rsidRDefault="006213B2" w:rsidP="00331BAD">
            <w:pPr>
              <w:rPr>
                <w:b/>
                <w:color w:val="000000" w:themeColor="text1"/>
              </w:rPr>
            </w:pPr>
            <w:r w:rsidRPr="002541F2">
              <w:rPr>
                <w:b/>
                <w:color w:val="000000" w:themeColor="text1"/>
              </w:rPr>
              <w:t xml:space="preserve">ИТОГО </w:t>
            </w:r>
          </w:p>
        </w:tc>
        <w:tc>
          <w:tcPr>
            <w:tcW w:w="2693" w:type="dxa"/>
          </w:tcPr>
          <w:p w:rsidR="006213B2" w:rsidRPr="002541F2" w:rsidRDefault="00B56154" w:rsidP="006213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22 599 209,00</w:t>
            </w:r>
          </w:p>
        </w:tc>
        <w:tc>
          <w:tcPr>
            <w:tcW w:w="2268" w:type="dxa"/>
          </w:tcPr>
          <w:p w:rsidR="006213B2" w:rsidRPr="002541F2" w:rsidRDefault="00B56154" w:rsidP="00331B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22 591 568,00</w:t>
            </w:r>
          </w:p>
        </w:tc>
        <w:tc>
          <w:tcPr>
            <w:tcW w:w="2410" w:type="dxa"/>
          </w:tcPr>
          <w:p w:rsidR="006213B2" w:rsidRPr="002541F2" w:rsidRDefault="006213B2" w:rsidP="00331BAD">
            <w:pPr>
              <w:rPr>
                <w:b/>
                <w:color w:val="000000" w:themeColor="text1"/>
              </w:rPr>
            </w:pPr>
          </w:p>
        </w:tc>
      </w:tr>
    </w:tbl>
    <w:p w:rsidR="00331BAD" w:rsidRPr="002541F2" w:rsidRDefault="00331BAD" w:rsidP="00331BAD">
      <w:pPr>
        <w:rPr>
          <w:b/>
          <w:color w:val="000000" w:themeColor="text1"/>
        </w:rPr>
      </w:pPr>
    </w:p>
    <w:p w:rsidR="00201B03" w:rsidRDefault="00201B03" w:rsidP="00C1336A">
      <w:pPr>
        <w:pStyle w:val="aa"/>
        <w:jc w:val="right"/>
        <w:rPr>
          <w:rFonts w:ascii="Times New Roman" w:hAnsi="Times New Roman"/>
          <w:b/>
          <w:sz w:val="16"/>
          <w:szCs w:val="16"/>
        </w:rPr>
      </w:pPr>
    </w:p>
    <w:p w:rsidR="00C1336A" w:rsidRPr="002541F2" w:rsidRDefault="00C1336A" w:rsidP="00C1336A">
      <w:pPr>
        <w:rPr>
          <w:b/>
          <w:color w:val="000000" w:themeColor="text1"/>
        </w:rPr>
      </w:pPr>
    </w:p>
    <w:p w:rsidR="00C761AB" w:rsidRDefault="00C761AB" w:rsidP="00C761AB">
      <w:pPr>
        <w:rPr>
          <w:b/>
          <w:sz w:val="24"/>
          <w:szCs w:val="24"/>
        </w:rPr>
      </w:pPr>
    </w:p>
    <w:p w:rsidR="00C761AB" w:rsidRPr="00330F30" w:rsidRDefault="00C761AB" w:rsidP="00C761AB">
      <w:pPr>
        <w:rPr>
          <w:b/>
          <w:sz w:val="24"/>
          <w:szCs w:val="24"/>
        </w:rPr>
      </w:pPr>
      <w:bookmarkStart w:id="93" w:name="OLE_LINK157"/>
      <w:bookmarkStart w:id="94" w:name="OLE_LINK158"/>
      <w:bookmarkStart w:id="95" w:name="OLE_LINK159"/>
      <w:r w:rsidRPr="00330F30">
        <w:rPr>
          <w:b/>
          <w:sz w:val="24"/>
          <w:szCs w:val="24"/>
        </w:rPr>
        <w:t>Председатель Собрания депутатов</w:t>
      </w:r>
    </w:p>
    <w:p w:rsidR="00C761AB" w:rsidRPr="00330F30" w:rsidRDefault="00C761AB" w:rsidP="00C761AB">
      <w:pPr>
        <w:rPr>
          <w:b/>
          <w:sz w:val="24"/>
          <w:szCs w:val="24"/>
        </w:rPr>
      </w:pPr>
      <w:r w:rsidRPr="00330F30">
        <w:rPr>
          <w:b/>
          <w:sz w:val="24"/>
          <w:szCs w:val="24"/>
        </w:rPr>
        <w:t xml:space="preserve">городского округа «город Дербент»         </w:t>
      </w:r>
      <w:r w:rsidRPr="00330F30">
        <w:rPr>
          <w:b/>
          <w:sz w:val="24"/>
          <w:szCs w:val="24"/>
        </w:rPr>
        <w:tab/>
      </w:r>
      <w:r w:rsidRPr="00330F30">
        <w:rPr>
          <w:b/>
          <w:sz w:val="24"/>
          <w:szCs w:val="24"/>
        </w:rPr>
        <w:tab/>
      </w:r>
      <w:r w:rsidRPr="00330F30">
        <w:rPr>
          <w:b/>
          <w:sz w:val="24"/>
          <w:szCs w:val="24"/>
        </w:rPr>
        <w:tab/>
        <w:t>М.Рагимов</w:t>
      </w:r>
    </w:p>
    <w:p w:rsidR="00C761AB" w:rsidRDefault="00C761AB" w:rsidP="00C761AB">
      <w:pPr>
        <w:rPr>
          <w:b/>
          <w:sz w:val="24"/>
          <w:szCs w:val="24"/>
        </w:rPr>
      </w:pPr>
    </w:p>
    <w:p w:rsidR="00C761AB" w:rsidRDefault="00C761AB" w:rsidP="00C761AB">
      <w:pPr>
        <w:jc w:val="both"/>
        <w:rPr>
          <w:b/>
          <w:sz w:val="24"/>
          <w:szCs w:val="24"/>
        </w:rPr>
      </w:pPr>
      <w:r w:rsidRPr="00330F30">
        <w:rPr>
          <w:b/>
          <w:sz w:val="24"/>
          <w:szCs w:val="24"/>
        </w:rPr>
        <w:t>Внесено:</w:t>
      </w:r>
    </w:p>
    <w:p w:rsidR="00C761AB" w:rsidRPr="00330F30" w:rsidRDefault="00C761AB" w:rsidP="00C761AB">
      <w:pPr>
        <w:jc w:val="both"/>
        <w:rPr>
          <w:b/>
          <w:sz w:val="24"/>
          <w:szCs w:val="24"/>
        </w:rPr>
      </w:pPr>
    </w:p>
    <w:p w:rsidR="00C761AB" w:rsidRDefault="00C761AB" w:rsidP="00C761AB">
      <w:pPr>
        <w:jc w:val="both"/>
        <w:rPr>
          <w:b/>
          <w:sz w:val="28"/>
          <w:szCs w:val="28"/>
        </w:rPr>
      </w:pPr>
      <w:r w:rsidRPr="00330F30">
        <w:rPr>
          <w:b/>
          <w:sz w:val="24"/>
          <w:szCs w:val="24"/>
        </w:rPr>
        <w:t xml:space="preserve">Глава администрации                  </w:t>
      </w:r>
      <w:r w:rsidR="00112563">
        <w:rPr>
          <w:b/>
          <w:sz w:val="24"/>
          <w:szCs w:val="24"/>
        </w:rPr>
        <w:tab/>
      </w:r>
      <w:r w:rsidR="00112563">
        <w:rPr>
          <w:b/>
          <w:sz w:val="24"/>
          <w:szCs w:val="24"/>
        </w:rPr>
        <w:tab/>
      </w:r>
      <w:r w:rsidR="00112563">
        <w:rPr>
          <w:b/>
          <w:sz w:val="24"/>
          <w:szCs w:val="24"/>
        </w:rPr>
        <w:tab/>
      </w:r>
      <w:r w:rsidR="00112563">
        <w:rPr>
          <w:b/>
          <w:sz w:val="24"/>
          <w:szCs w:val="24"/>
        </w:rPr>
        <w:tab/>
      </w:r>
      <w:r w:rsidR="00112563">
        <w:rPr>
          <w:b/>
          <w:sz w:val="24"/>
          <w:szCs w:val="24"/>
        </w:rPr>
        <w:tab/>
      </w:r>
      <w:r w:rsidRPr="00330F30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М</w:t>
      </w:r>
      <w:r w:rsidRPr="009B6F9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Баглиев</w:t>
      </w:r>
    </w:p>
    <w:bookmarkEnd w:id="93"/>
    <w:bookmarkEnd w:id="94"/>
    <w:bookmarkEnd w:id="95"/>
    <w:p w:rsidR="006B132E" w:rsidRDefault="006B132E" w:rsidP="00C761AB">
      <w:pPr>
        <w:rPr>
          <w:b/>
          <w:sz w:val="24"/>
          <w:szCs w:val="24"/>
        </w:rPr>
      </w:pPr>
    </w:p>
    <w:sectPr w:rsidR="006B132E" w:rsidSect="005645AA">
      <w:headerReference w:type="default" r:id="rId9"/>
      <w:footerReference w:type="default" r:id="rId10"/>
      <w:pgSz w:w="11906" w:h="16838"/>
      <w:pgMar w:top="709" w:right="851" w:bottom="851" w:left="1134" w:header="22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5CA" w:rsidRDefault="002F35CA" w:rsidP="00CC6CAA">
      <w:r>
        <w:separator/>
      </w:r>
    </w:p>
  </w:endnote>
  <w:endnote w:type="continuationSeparator" w:id="1">
    <w:p w:rsidR="002F35CA" w:rsidRDefault="002F35CA" w:rsidP="00CC6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2986335"/>
      <w:docPartObj>
        <w:docPartGallery w:val="Page Numbers (Bottom of Page)"/>
        <w:docPartUnique/>
      </w:docPartObj>
    </w:sdtPr>
    <w:sdtContent>
      <w:p w:rsidR="00F5600C" w:rsidRDefault="00F5600C">
        <w:pPr>
          <w:pStyle w:val="ab"/>
          <w:jc w:val="center"/>
        </w:pPr>
        <w:fldSimple w:instr="PAGE   \* MERGEFORMAT">
          <w:r w:rsidR="00873245">
            <w:rPr>
              <w:noProof/>
            </w:rPr>
            <w:t>27</w:t>
          </w:r>
        </w:fldSimple>
      </w:p>
    </w:sdtContent>
  </w:sdt>
  <w:p w:rsidR="00F5600C" w:rsidRDefault="00F5600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5CA" w:rsidRDefault="002F35CA" w:rsidP="00CC6CAA">
      <w:r>
        <w:separator/>
      </w:r>
    </w:p>
  </w:footnote>
  <w:footnote w:type="continuationSeparator" w:id="1">
    <w:p w:rsidR="002F35CA" w:rsidRDefault="002F35CA" w:rsidP="00CC6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00C" w:rsidRDefault="00F5600C" w:rsidP="002F752F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0479"/>
    <w:multiLevelType w:val="hybridMultilevel"/>
    <w:tmpl w:val="BED0B666"/>
    <w:lvl w:ilvl="0" w:tplc="764EEAA8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60874"/>
    <w:multiLevelType w:val="hybridMultilevel"/>
    <w:tmpl w:val="1F265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07E3B"/>
    <w:multiLevelType w:val="hybridMultilevel"/>
    <w:tmpl w:val="F1CEE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37CDD"/>
    <w:multiLevelType w:val="hybridMultilevel"/>
    <w:tmpl w:val="1AD24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6522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6744CB6"/>
    <w:multiLevelType w:val="singleLevel"/>
    <w:tmpl w:val="6AB405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AA979C2"/>
    <w:multiLevelType w:val="hybridMultilevel"/>
    <w:tmpl w:val="8B326B76"/>
    <w:lvl w:ilvl="0" w:tplc="D6B0C998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B537DD7"/>
    <w:multiLevelType w:val="hybridMultilevel"/>
    <w:tmpl w:val="EE4E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EBF"/>
    <w:rsid w:val="00002242"/>
    <w:rsid w:val="000031B4"/>
    <w:rsid w:val="0000499C"/>
    <w:rsid w:val="0000728C"/>
    <w:rsid w:val="00012963"/>
    <w:rsid w:val="00012DCE"/>
    <w:rsid w:val="0001522E"/>
    <w:rsid w:val="00015B8A"/>
    <w:rsid w:val="0001623F"/>
    <w:rsid w:val="000216DF"/>
    <w:rsid w:val="0004104C"/>
    <w:rsid w:val="00042C7D"/>
    <w:rsid w:val="00063939"/>
    <w:rsid w:val="00067AC4"/>
    <w:rsid w:val="00072A1C"/>
    <w:rsid w:val="0008241A"/>
    <w:rsid w:val="00082E94"/>
    <w:rsid w:val="000A4D48"/>
    <w:rsid w:val="000B6EE5"/>
    <w:rsid w:val="000C2019"/>
    <w:rsid w:val="000D5FB2"/>
    <w:rsid w:val="000D635D"/>
    <w:rsid w:val="000D7784"/>
    <w:rsid w:val="000E1EC1"/>
    <w:rsid w:val="000E47E9"/>
    <w:rsid w:val="000E79EC"/>
    <w:rsid w:val="000F1B3D"/>
    <w:rsid w:val="000F2E9E"/>
    <w:rsid w:val="000F604A"/>
    <w:rsid w:val="00102F72"/>
    <w:rsid w:val="00112563"/>
    <w:rsid w:val="00131CC2"/>
    <w:rsid w:val="001323AF"/>
    <w:rsid w:val="00143360"/>
    <w:rsid w:val="00147C2E"/>
    <w:rsid w:val="001543DD"/>
    <w:rsid w:val="0015609C"/>
    <w:rsid w:val="001609D0"/>
    <w:rsid w:val="0017314A"/>
    <w:rsid w:val="001735EC"/>
    <w:rsid w:val="00183142"/>
    <w:rsid w:val="001842CA"/>
    <w:rsid w:val="001860B2"/>
    <w:rsid w:val="0019064D"/>
    <w:rsid w:val="00190D57"/>
    <w:rsid w:val="001919CC"/>
    <w:rsid w:val="00192566"/>
    <w:rsid w:val="001A08A2"/>
    <w:rsid w:val="001A659C"/>
    <w:rsid w:val="001B43F8"/>
    <w:rsid w:val="001B475D"/>
    <w:rsid w:val="001B6F3F"/>
    <w:rsid w:val="001B7320"/>
    <w:rsid w:val="001C74DF"/>
    <w:rsid w:val="001D013D"/>
    <w:rsid w:val="001D0B6B"/>
    <w:rsid w:val="001D3B28"/>
    <w:rsid w:val="001E6014"/>
    <w:rsid w:val="001F3A31"/>
    <w:rsid w:val="001F7B72"/>
    <w:rsid w:val="00201B03"/>
    <w:rsid w:val="00204D40"/>
    <w:rsid w:val="0020677C"/>
    <w:rsid w:val="00207D66"/>
    <w:rsid w:val="00217825"/>
    <w:rsid w:val="00225538"/>
    <w:rsid w:val="002261B6"/>
    <w:rsid w:val="00226C97"/>
    <w:rsid w:val="00240C99"/>
    <w:rsid w:val="002455E0"/>
    <w:rsid w:val="00251096"/>
    <w:rsid w:val="00253675"/>
    <w:rsid w:val="002541F2"/>
    <w:rsid w:val="00257269"/>
    <w:rsid w:val="002734B7"/>
    <w:rsid w:val="002759CC"/>
    <w:rsid w:val="00277E83"/>
    <w:rsid w:val="0029374B"/>
    <w:rsid w:val="00297EA7"/>
    <w:rsid w:val="002A0EFD"/>
    <w:rsid w:val="002A5518"/>
    <w:rsid w:val="002A5EFD"/>
    <w:rsid w:val="002A769A"/>
    <w:rsid w:val="002B4859"/>
    <w:rsid w:val="002B747C"/>
    <w:rsid w:val="002C78A6"/>
    <w:rsid w:val="002D1A86"/>
    <w:rsid w:val="002D43D4"/>
    <w:rsid w:val="002F0808"/>
    <w:rsid w:val="002F35CA"/>
    <w:rsid w:val="002F752F"/>
    <w:rsid w:val="00312209"/>
    <w:rsid w:val="0032113A"/>
    <w:rsid w:val="00330A81"/>
    <w:rsid w:val="00330F30"/>
    <w:rsid w:val="00331BAD"/>
    <w:rsid w:val="0033390A"/>
    <w:rsid w:val="003357E4"/>
    <w:rsid w:val="00336A51"/>
    <w:rsid w:val="00340ADB"/>
    <w:rsid w:val="0034656F"/>
    <w:rsid w:val="00346B3B"/>
    <w:rsid w:val="00353050"/>
    <w:rsid w:val="003776FB"/>
    <w:rsid w:val="003829F0"/>
    <w:rsid w:val="003905D0"/>
    <w:rsid w:val="003914EB"/>
    <w:rsid w:val="00391579"/>
    <w:rsid w:val="003A1D69"/>
    <w:rsid w:val="003A3000"/>
    <w:rsid w:val="003A5CC7"/>
    <w:rsid w:val="003B1106"/>
    <w:rsid w:val="003C3B01"/>
    <w:rsid w:val="003C6FF7"/>
    <w:rsid w:val="003D2A00"/>
    <w:rsid w:val="003D795A"/>
    <w:rsid w:val="003E1C1C"/>
    <w:rsid w:val="003E5A11"/>
    <w:rsid w:val="003E785E"/>
    <w:rsid w:val="003F3264"/>
    <w:rsid w:val="003F398C"/>
    <w:rsid w:val="003F5365"/>
    <w:rsid w:val="00402FDB"/>
    <w:rsid w:val="00406C71"/>
    <w:rsid w:val="004200C6"/>
    <w:rsid w:val="0042545F"/>
    <w:rsid w:val="0043482C"/>
    <w:rsid w:val="00434A36"/>
    <w:rsid w:val="00434F12"/>
    <w:rsid w:val="0043720B"/>
    <w:rsid w:val="00445E43"/>
    <w:rsid w:val="0045130A"/>
    <w:rsid w:val="00466B6A"/>
    <w:rsid w:val="0047490C"/>
    <w:rsid w:val="00476D3A"/>
    <w:rsid w:val="004862A6"/>
    <w:rsid w:val="004A2E51"/>
    <w:rsid w:val="004A54AD"/>
    <w:rsid w:val="004A58D9"/>
    <w:rsid w:val="004A73B3"/>
    <w:rsid w:val="004B03B4"/>
    <w:rsid w:val="004B4F9A"/>
    <w:rsid w:val="004B57E5"/>
    <w:rsid w:val="004B6F8E"/>
    <w:rsid w:val="004C2F3B"/>
    <w:rsid w:val="004D0D22"/>
    <w:rsid w:val="004E0E60"/>
    <w:rsid w:val="004E681D"/>
    <w:rsid w:val="004E6E7F"/>
    <w:rsid w:val="004F53B5"/>
    <w:rsid w:val="004F758A"/>
    <w:rsid w:val="005066F8"/>
    <w:rsid w:val="0051032B"/>
    <w:rsid w:val="00515DDF"/>
    <w:rsid w:val="00530877"/>
    <w:rsid w:val="00531DB9"/>
    <w:rsid w:val="0053501B"/>
    <w:rsid w:val="00545537"/>
    <w:rsid w:val="005515EC"/>
    <w:rsid w:val="005548CF"/>
    <w:rsid w:val="00561FA5"/>
    <w:rsid w:val="005642EC"/>
    <w:rsid w:val="005645AA"/>
    <w:rsid w:val="0056523C"/>
    <w:rsid w:val="00565EB0"/>
    <w:rsid w:val="005670AF"/>
    <w:rsid w:val="00570561"/>
    <w:rsid w:val="00573D72"/>
    <w:rsid w:val="00591CEE"/>
    <w:rsid w:val="005A2C56"/>
    <w:rsid w:val="005A39C1"/>
    <w:rsid w:val="005B76DC"/>
    <w:rsid w:val="005C2BE9"/>
    <w:rsid w:val="005C31BA"/>
    <w:rsid w:val="005D44CD"/>
    <w:rsid w:val="005E5189"/>
    <w:rsid w:val="005F7F45"/>
    <w:rsid w:val="00604C2D"/>
    <w:rsid w:val="0060712D"/>
    <w:rsid w:val="00611393"/>
    <w:rsid w:val="006203E1"/>
    <w:rsid w:val="00620DA2"/>
    <w:rsid w:val="006213B2"/>
    <w:rsid w:val="00625B6F"/>
    <w:rsid w:val="00630E03"/>
    <w:rsid w:val="006416B6"/>
    <w:rsid w:val="006457F5"/>
    <w:rsid w:val="00655E7D"/>
    <w:rsid w:val="00662653"/>
    <w:rsid w:val="00677933"/>
    <w:rsid w:val="00683AE0"/>
    <w:rsid w:val="0068416C"/>
    <w:rsid w:val="00692C61"/>
    <w:rsid w:val="006A1853"/>
    <w:rsid w:val="006A301D"/>
    <w:rsid w:val="006B132E"/>
    <w:rsid w:val="006B195D"/>
    <w:rsid w:val="006C0460"/>
    <w:rsid w:val="006C27A2"/>
    <w:rsid w:val="006D2623"/>
    <w:rsid w:val="0070549F"/>
    <w:rsid w:val="00707BE5"/>
    <w:rsid w:val="007100E2"/>
    <w:rsid w:val="00711362"/>
    <w:rsid w:val="00714DF1"/>
    <w:rsid w:val="007156CD"/>
    <w:rsid w:val="00716565"/>
    <w:rsid w:val="00720354"/>
    <w:rsid w:val="00724827"/>
    <w:rsid w:val="00725037"/>
    <w:rsid w:val="007269B9"/>
    <w:rsid w:val="00726BBC"/>
    <w:rsid w:val="007316D8"/>
    <w:rsid w:val="00732958"/>
    <w:rsid w:val="00746A0F"/>
    <w:rsid w:val="00765578"/>
    <w:rsid w:val="00767CFD"/>
    <w:rsid w:val="00767F2A"/>
    <w:rsid w:val="007725EC"/>
    <w:rsid w:val="0077279D"/>
    <w:rsid w:val="00774AFB"/>
    <w:rsid w:val="007760B0"/>
    <w:rsid w:val="00776329"/>
    <w:rsid w:val="00776B55"/>
    <w:rsid w:val="0078295A"/>
    <w:rsid w:val="007A595F"/>
    <w:rsid w:val="007B04D1"/>
    <w:rsid w:val="007B3685"/>
    <w:rsid w:val="007B7280"/>
    <w:rsid w:val="007D16D7"/>
    <w:rsid w:val="007D1816"/>
    <w:rsid w:val="007E47BC"/>
    <w:rsid w:val="007F51FE"/>
    <w:rsid w:val="0080294D"/>
    <w:rsid w:val="00802E41"/>
    <w:rsid w:val="00807B11"/>
    <w:rsid w:val="00813ABE"/>
    <w:rsid w:val="00821B83"/>
    <w:rsid w:val="00822D45"/>
    <w:rsid w:val="008256BB"/>
    <w:rsid w:val="00825F35"/>
    <w:rsid w:val="0082632B"/>
    <w:rsid w:val="00826812"/>
    <w:rsid w:val="008326BC"/>
    <w:rsid w:val="008332E8"/>
    <w:rsid w:val="0083346F"/>
    <w:rsid w:val="00835F0F"/>
    <w:rsid w:val="00836A39"/>
    <w:rsid w:val="00853146"/>
    <w:rsid w:val="00855DB5"/>
    <w:rsid w:val="00857D67"/>
    <w:rsid w:val="00863C14"/>
    <w:rsid w:val="00864592"/>
    <w:rsid w:val="00870044"/>
    <w:rsid w:val="00872C12"/>
    <w:rsid w:val="00873245"/>
    <w:rsid w:val="008746C2"/>
    <w:rsid w:val="00877113"/>
    <w:rsid w:val="00890ECB"/>
    <w:rsid w:val="0089590B"/>
    <w:rsid w:val="008A372A"/>
    <w:rsid w:val="008B1898"/>
    <w:rsid w:val="008B2605"/>
    <w:rsid w:val="008D3D4D"/>
    <w:rsid w:val="008F6944"/>
    <w:rsid w:val="008F7271"/>
    <w:rsid w:val="009031E7"/>
    <w:rsid w:val="009060B4"/>
    <w:rsid w:val="0091077D"/>
    <w:rsid w:val="009158F4"/>
    <w:rsid w:val="00916821"/>
    <w:rsid w:val="00925655"/>
    <w:rsid w:val="00927F97"/>
    <w:rsid w:val="0093100F"/>
    <w:rsid w:val="00933397"/>
    <w:rsid w:val="00947F04"/>
    <w:rsid w:val="0095139A"/>
    <w:rsid w:val="009517B7"/>
    <w:rsid w:val="00962A37"/>
    <w:rsid w:val="00965F0A"/>
    <w:rsid w:val="00970264"/>
    <w:rsid w:val="00970E4A"/>
    <w:rsid w:val="00972D11"/>
    <w:rsid w:val="00981780"/>
    <w:rsid w:val="00995009"/>
    <w:rsid w:val="009B2B17"/>
    <w:rsid w:val="009B2B52"/>
    <w:rsid w:val="009B46DC"/>
    <w:rsid w:val="009B49BD"/>
    <w:rsid w:val="009B4AD9"/>
    <w:rsid w:val="009B6F9C"/>
    <w:rsid w:val="009C2146"/>
    <w:rsid w:val="009C623C"/>
    <w:rsid w:val="009D1C46"/>
    <w:rsid w:val="009D31F9"/>
    <w:rsid w:val="009D4FAD"/>
    <w:rsid w:val="009E57D8"/>
    <w:rsid w:val="009F4FBD"/>
    <w:rsid w:val="00A03FB9"/>
    <w:rsid w:val="00A07904"/>
    <w:rsid w:val="00A107DB"/>
    <w:rsid w:val="00A23797"/>
    <w:rsid w:val="00A569E4"/>
    <w:rsid w:val="00A60199"/>
    <w:rsid w:val="00A648CE"/>
    <w:rsid w:val="00A73CF1"/>
    <w:rsid w:val="00A75389"/>
    <w:rsid w:val="00A7577B"/>
    <w:rsid w:val="00A871D6"/>
    <w:rsid w:val="00A91EF6"/>
    <w:rsid w:val="00A93DB4"/>
    <w:rsid w:val="00AB1831"/>
    <w:rsid w:val="00AB366C"/>
    <w:rsid w:val="00AC1BFF"/>
    <w:rsid w:val="00AC3471"/>
    <w:rsid w:val="00AC3D44"/>
    <w:rsid w:val="00AC5056"/>
    <w:rsid w:val="00AD0FA2"/>
    <w:rsid w:val="00AD692E"/>
    <w:rsid w:val="00AD6981"/>
    <w:rsid w:val="00AD75C9"/>
    <w:rsid w:val="00AF1BC3"/>
    <w:rsid w:val="00AF3919"/>
    <w:rsid w:val="00B0496C"/>
    <w:rsid w:val="00B0568E"/>
    <w:rsid w:val="00B057C7"/>
    <w:rsid w:val="00B068A4"/>
    <w:rsid w:val="00B147C4"/>
    <w:rsid w:val="00B2753C"/>
    <w:rsid w:val="00B27B7B"/>
    <w:rsid w:val="00B34BF1"/>
    <w:rsid w:val="00B42180"/>
    <w:rsid w:val="00B4693F"/>
    <w:rsid w:val="00B47EC1"/>
    <w:rsid w:val="00B56154"/>
    <w:rsid w:val="00B56C5D"/>
    <w:rsid w:val="00B6522D"/>
    <w:rsid w:val="00B72C27"/>
    <w:rsid w:val="00B75F35"/>
    <w:rsid w:val="00B84A9D"/>
    <w:rsid w:val="00B91F27"/>
    <w:rsid w:val="00BA0BF7"/>
    <w:rsid w:val="00BA6033"/>
    <w:rsid w:val="00BB62F1"/>
    <w:rsid w:val="00BB6397"/>
    <w:rsid w:val="00BC2010"/>
    <w:rsid w:val="00BC32EB"/>
    <w:rsid w:val="00BC330E"/>
    <w:rsid w:val="00BC687B"/>
    <w:rsid w:val="00BC6DDB"/>
    <w:rsid w:val="00BD016D"/>
    <w:rsid w:val="00BD1454"/>
    <w:rsid w:val="00BD4B93"/>
    <w:rsid w:val="00BD7B1B"/>
    <w:rsid w:val="00BE4C77"/>
    <w:rsid w:val="00BF36EC"/>
    <w:rsid w:val="00C03730"/>
    <w:rsid w:val="00C1124C"/>
    <w:rsid w:val="00C1305B"/>
    <w:rsid w:val="00C1336A"/>
    <w:rsid w:val="00C217B5"/>
    <w:rsid w:val="00C24A23"/>
    <w:rsid w:val="00C27E83"/>
    <w:rsid w:val="00C31F03"/>
    <w:rsid w:val="00C35C99"/>
    <w:rsid w:val="00C36DF8"/>
    <w:rsid w:val="00C400C3"/>
    <w:rsid w:val="00C46C54"/>
    <w:rsid w:val="00C47909"/>
    <w:rsid w:val="00C6113E"/>
    <w:rsid w:val="00C6163F"/>
    <w:rsid w:val="00C743C1"/>
    <w:rsid w:val="00C74E79"/>
    <w:rsid w:val="00C761AB"/>
    <w:rsid w:val="00C82B14"/>
    <w:rsid w:val="00C867A2"/>
    <w:rsid w:val="00C92520"/>
    <w:rsid w:val="00C92B78"/>
    <w:rsid w:val="00C93432"/>
    <w:rsid w:val="00C942AF"/>
    <w:rsid w:val="00CA0575"/>
    <w:rsid w:val="00CA0830"/>
    <w:rsid w:val="00CA1933"/>
    <w:rsid w:val="00CA5A35"/>
    <w:rsid w:val="00CA5CE8"/>
    <w:rsid w:val="00CA72D9"/>
    <w:rsid w:val="00CB72F9"/>
    <w:rsid w:val="00CC53EE"/>
    <w:rsid w:val="00CC6CAA"/>
    <w:rsid w:val="00CD52B9"/>
    <w:rsid w:val="00D01616"/>
    <w:rsid w:val="00D062A2"/>
    <w:rsid w:val="00D123FE"/>
    <w:rsid w:val="00D154EB"/>
    <w:rsid w:val="00D218B8"/>
    <w:rsid w:val="00D21DFD"/>
    <w:rsid w:val="00D21F3E"/>
    <w:rsid w:val="00D26DF1"/>
    <w:rsid w:val="00D4010C"/>
    <w:rsid w:val="00D42AB1"/>
    <w:rsid w:val="00D53890"/>
    <w:rsid w:val="00D6098E"/>
    <w:rsid w:val="00D669A5"/>
    <w:rsid w:val="00D748D1"/>
    <w:rsid w:val="00D76709"/>
    <w:rsid w:val="00D900D5"/>
    <w:rsid w:val="00D91C8B"/>
    <w:rsid w:val="00DA06A9"/>
    <w:rsid w:val="00DA1A05"/>
    <w:rsid w:val="00DA1F0A"/>
    <w:rsid w:val="00DA3EBF"/>
    <w:rsid w:val="00DB4DE3"/>
    <w:rsid w:val="00DB549B"/>
    <w:rsid w:val="00DD6111"/>
    <w:rsid w:val="00DF740D"/>
    <w:rsid w:val="00E03133"/>
    <w:rsid w:val="00E141D3"/>
    <w:rsid w:val="00E2259F"/>
    <w:rsid w:val="00E349D6"/>
    <w:rsid w:val="00E350BC"/>
    <w:rsid w:val="00E3533C"/>
    <w:rsid w:val="00E45CF8"/>
    <w:rsid w:val="00E45D75"/>
    <w:rsid w:val="00E46BDD"/>
    <w:rsid w:val="00E56A09"/>
    <w:rsid w:val="00E6240A"/>
    <w:rsid w:val="00E64C96"/>
    <w:rsid w:val="00E77384"/>
    <w:rsid w:val="00E77B3E"/>
    <w:rsid w:val="00E86E2E"/>
    <w:rsid w:val="00E934B5"/>
    <w:rsid w:val="00EA0756"/>
    <w:rsid w:val="00EC4180"/>
    <w:rsid w:val="00ED2669"/>
    <w:rsid w:val="00ED6F73"/>
    <w:rsid w:val="00EE06FC"/>
    <w:rsid w:val="00EE7E27"/>
    <w:rsid w:val="00EF1102"/>
    <w:rsid w:val="00EF2FBB"/>
    <w:rsid w:val="00EF5D6E"/>
    <w:rsid w:val="00EF7143"/>
    <w:rsid w:val="00F115D1"/>
    <w:rsid w:val="00F15E33"/>
    <w:rsid w:val="00F20BF1"/>
    <w:rsid w:val="00F27F36"/>
    <w:rsid w:val="00F359AC"/>
    <w:rsid w:val="00F3696C"/>
    <w:rsid w:val="00F37BF6"/>
    <w:rsid w:val="00F4296B"/>
    <w:rsid w:val="00F5229C"/>
    <w:rsid w:val="00F543A5"/>
    <w:rsid w:val="00F5600C"/>
    <w:rsid w:val="00F64153"/>
    <w:rsid w:val="00F7500F"/>
    <w:rsid w:val="00F8241F"/>
    <w:rsid w:val="00F82FB4"/>
    <w:rsid w:val="00F91DF3"/>
    <w:rsid w:val="00FA136A"/>
    <w:rsid w:val="00FA544F"/>
    <w:rsid w:val="00FB361F"/>
    <w:rsid w:val="00FC2771"/>
    <w:rsid w:val="00FC68C7"/>
    <w:rsid w:val="00FC7580"/>
    <w:rsid w:val="00FD5F3D"/>
    <w:rsid w:val="00FE3D24"/>
    <w:rsid w:val="00FE5CB0"/>
    <w:rsid w:val="00FF4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63"/>
  </w:style>
  <w:style w:type="paragraph" w:styleId="1">
    <w:name w:val="heading 1"/>
    <w:basedOn w:val="a"/>
    <w:next w:val="a"/>
    <w:qFormat/>
    <w:rsid w:val="003A1D6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3A1D69"/>
    <w:pPr>
      <w:keepNext/>
      <w:jc w:val="center"/>
      <w:outlineLvl w:val="1"/>
    </w:pPr>
    <w:rPr>
      <w:rFonts w:ascii="Courier New" w:hAnsi="Courier New"/>
      <w:b/>
      <w:sz w:val="36"/>
    </w:rPr>
  </w:style>
  <w:style w:type="paragraph" w:styleId="3">
    <w:name w:val="heading 3"/>
    <w:basedOn w:val="a"/>
    <w:next w:val="a"/>
    <w:qFormat/>
    <w:rsid w:val="003A1D69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3A1D69"/>
    <w:pPr>
      <w:keepNext/>
      <w:ind w:left="1134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3A1D69"/>
    <w:pPr>
      <w:keepNext/>
      <w:ind w:left="284" w:firstLine="567"/>
      <w:outlineLvl w:val="4"/>
    </w:pPr>
    <w:rPr>
      <w:sz w:val="32"/>
    </w:rPr>
  </w:style>
  <w:style w:type="paragraph" w:styleId="6">
    <w:name w:val="heading 6"/>
    <w:basedOn w:val="a"/>
    <w:next w:val="a"/>
    <w:qFormat/>
    <w:rsid w:val="003A1D69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3A1D69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3A1D69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3A1D69"/>
    <w:pPr>
      <w:keepNext/>
      <w:ind w:right="-108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A1D69"/>
    <w:rPr>
      <w:color w:val="0000FF"/>
      <w:u w:val="single"/>
    </w:rPr>
  </w:style>
  <w:style w:type="character" w:styleId="a4">
    <w:name w:val="FollowedHyperlink"/>
    <w:uiPriority w:val="99"/>
    <w:rsid w:val="003A1D69"/>
    <w:rPr>
      <w:color w:val="800080"/>
      <w:u w:val="single"/>
    </w:rPr>
  </w:style>
  <w:style w:type="paragraph" w:styleId="a5">
    <w:name w:val="Body Text Indent"/>
    <w:basedOn w:val="a"/>
    <w:rsid w:val="003A1D69"/>
    <w:pPr>
      <w:jc w:val="both"/>
    </w:pPr>
    <w:rPr>
      <w:b/>
      <w:sz w:val="28"/>
    </w:rPr>
  </w:style>
  <w:style w:type="paragraph" w:styleId="a6">
    <w:name w:val="header"/>
    <w:basedOn w:val="a"/>
    <w:rsid w:val="003A1D69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3A1D69"/>
    <w:pPr>
      <w:jc w:val="both"/>
    </w:pPr>
    <w:rPr>
      <w:sz w:val="28"/>
    </w:rPr>
  </w:style>
  <w:style w:type="paragraph" w:styleId="20">
    <w:name w:val="Body Text Indent 2"/>
    <w:basedOn w:val="a"/>
    <w:rsid w:val="003A1D69"/>
    <w:pPr>
      <w:shd w:val="clear" w:color="auto" w:fill="FFFFFF"/>
      <w:ind w:firstLine="567"/>
    </w:pPr>
    <w:rPr>
      <w:snapToGrid w:val="0"/>
      <w:color w:val="000000"/>
      <w:sz w:val="28"/>
    </w:rPr>
  </w:style>
  <w:style w:type="paragraph" w:styleId="30">
    <w:name w:val="Body Text Indent 3"/>
    <w:basedOn w:val="a"/>
    <w:rsid w:val="003A1D69"/>
    <w:pPr>
      <w:shd w:val="clear" w:color="auto" w:fill="FFFFFF"/>
      <w:ind w:firstLine="567"/>
      <w:jc w:val="both"/>
    </w:pPr>
    <w:rPr>
      <w:b/>
      <w:snapToGrid w:val="0"/>
      <w:color w:val="000000"/>
      <w:sz w:val="28"/>
    </w:rPr>
  </w:style>
  <w:style w:type="paragraph" w:styleId="21">
    <w:name w:val="Body Text 2"/>
    <w:basedOn w:val="a"/>
    <w:rsid w:val="003A1D69"/>
    <w:pPr>
      <w:jc w:val="both"/>
    </w:pPr>
    <w:rPr>
      <w:b/>
      <w:sz w:val="28"/>
    </w:rPr>
  </w:style>
  <w:style w:type="paragraph" w:styleId="a8">
    <w:name w:val="Title"/>
    <w:basedOn w:val="a"/>
    <w:qFormat/>
    <w:rsid w:val="003A1D69"/>
    <w:pPr>
      <w:jc w:val="center"/>
    </w:pPr>
    <w:rPr>
      <w:b/>
      <w:sz w:val="28"/>
    </w:rPr>
  </w:style>
  <w:style w:type="paragraph" w:styleId="31">
    <w:name w:val="Body Text 3"/>
    <w:basedOn w:val="a"/>
    <w:rsid w:val="003A1D69"/>
    <w:pPr>
      <w:spacing w:line="360" w:lineRule="auto"/>
      <w:jc w:val="both"/>
    </w:pPr>
    <w:rPr>
      <w:snapToGrid w:val="0"/>
      <w:color w:val="000000"/>
      <w:sz w:val="28"/>
    </w:rPr>
  </w:style>
  <w:style w:type="paragraph" w:customStyle="1" w:styleId="ConsPlusNormal">
    <w:name w:val="ConsPlusNormal"/>
    <w:rsid w:val="00240C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18314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67F2A"/>
  </w:style>
  <w:style w:type="paragraph" w:styleId="aa">
    <w:name w:val="No Spacing"/>
    <w:uiPriority w:val="1"/>
    <w:qFormat/>
    <w:rsid w:val="002D1A86"/>
    <w:rPr>
      <w:rFonts w:ascii="Calibri" w:hAnsi="Calibri"/>
      <w:sz w:val="22"/>
      <w:szCs w:val="22"/>
    </w:rPr>
  </w:style>
  <w:style w:type="paragraph" w:customStyle="1" w:styleId="xl63">
    <w:name w:val="xl63"/>
    <w:basedOn w:val="a"/>
    <w:rsid w:val="001842CA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1842CA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1842CA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1842CA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5">
    <w:name w:val="xl75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8"/>
      <w:szCs w:val="28"/>
    </w:rPr>
  </w:style>
  <w:style w:type="paragraph" w:customStyle="1" w:styleId="xl77">
    <w:name w:val="xl77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8">
    <w:name w:val="xl78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9">
    <w:name w:val="xl79"/>
    <w:basedOn w:val="a"/>
    <w:rsid w:val="001842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0">
    <w:name w:val="xl80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4"/>
      <w:szCs w:val="24"/>
    </w:rPr>
  </w:style>
  <w:style w:type="paragraph" w:customStyle="1" w:styleId="xl87">
    <w:name w:val="xl87"/>
    <w:basedOn w:val="a"/>
    <w:rsid w:val="001842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4"/>
      <w:szCs w:val="24"/>
    </w:rPr>
  </w:style>
  <w:style w:type="paragraph" w:customStyle="1" w:styleId="xl88">
    <w:name w:val="xl88"/>
    <w:basedOn w:val="a"/>
    <w:rsid w:val="001842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4"/>
      <w:szCs w:val="24"/>
    </w:rPr>
  </w:style>
  <w:style w:type="paragraph" w:customStyle="1" w:styleId="xl89">
    <w:name w:val="xl89"/>
    <w:basedOn w:val="a"/>
    <w:rsid w:val="001842CA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b">
    <w:name w:val="footer"/>
    <w:basedOn w:val="a"/>
    <w:link w:val="ac"/>
    <w:uiPriority w:val="99"/>
    <w:rsid w:val="00CC6C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6CAA"/>
  </w:style>
  <w:style w:type="paragraph" w:customStyle="1" w:styleId="xl65">
    <w:name w:val="xl65"/>
    <w:basedOn w:val="a"/>
    <w:rsid w:val="006B132E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711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9;&#1083;&#1100;&#1084;&#1080;&#1088;&#1072;\&#1056;&#1072;&#1073;&#1086;&#1095;&#1080;&#1081;%20&#1089;&#1090;&#1086;&#1083;\&#1041;&#1083;&#1072;&#1085;&#1082;%20&#1072;&#1076;&#1084;&#1080;&#1085;&#1080;&#1089;&#1090;&#1088;&#1072;&#1094;&#1080;&#108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B2AE5-CE02-4A59-82A0-D45D21C7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 1</Template>
  <TotalTime>43</TotalTime>
  <Pages>29</Pages>
  <Words>11262</Words>
  <Characters>64195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Мадина</cp:lastModifiedBy>
  <cp:revision>3</cp:revision>
  <cp:lastPrinted>2016-12-21T13:08:00Z</cp:lastPrinted>
  <dcterms:created xsi:type="dcterms:W3CDTF">2017-12-14T23:51:00Z</dcterms:created>
  <dcterms:modified xsi:type="dcterms:W3CDTF">2017-12-15T06:44:00Z</dcterms:modified>
</cp:coreProperties>
</file>