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A8C2" w14:textId="64A8FE38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422D872E" w14:textId="55953073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14:paraId="6298C008" w14:textId="31D56CCF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 «город Дербент»</w:t>
      </w:r>
    </w:p>
    <w:p w14:paraId="63BC1FFB" w14:textId="56B1010B" w:rsid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77BFC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677BF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2021 г. №</w:t>
      </w:r>
      <w:r w:rsidR="00677BFC">
        <w:rPr>
          <w:sz w:val="24"/>
          <w:szCs w:val="24"/>
        </w:rPr>
        <w:t>757</w:t>
      </w:r>
    </w:p>
    <w:p w14:paraId="0E62354A" w14:textId="77777777" w:rsidR="00227D1C" w:rsidRPr="00227D1C" w:rsidRDefault="00227D1C" w:rsidP="00227D1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14:paraId="1383FF12" w14:textId="4E482F69" w:rsidR="00732B6B" w:rsidRPr="009F1558" w:rsidRDefault="008B5310" w:rsidP="0030480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Муниципальная программа городского округа «город Дербент» </w:t>
      </w:r>
    </w:p>
    <w:p w14:paraId="49DD0352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3ED539F4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151D2554" w14:textId="77777777" w:rsidR="008B5310" w:rsidRPr="009F1558" w:rsidRDefault="008B5310" w:rsidP="008B53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Паспорт</w:t>
      </w:r>
    </w:p>
    <w:p w14:paraId="1A2DB945" w14:textId="77777777" w:rsidR="00AF7BC4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Муниципальной программы</w:t>
      </w:r>
      <w:r w:rsidR="006E1518" w:rsidRPr="009F1558">
        <w:rPr>
          <w:b/>
          <w:bCs/>
          <w:sz w:val="24"/>
          <w:szCs w:val="24"/>
        </w:rPr>
        <w:t xml:space="preserve"> </w:t>
      </w:r>
      <w:r w:rsidRPr="009F1558">
        <w:rPr>
          <w:b/>
          <w:bCs/>
          <w:sz w:val="24"/>
          <w:szCs w:val="24"/>
        </w:rPr>
        <w:t>городского округа «город Дербент»</w:t>
      </w:r>
    </w:p>
    <w:p w14:paraId="672956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города Дербент</w:t>
      </w:r>
      <w:r w:rsidR="006E1518" w:rsidRPr="009F1558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4EA71DE6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f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422"/>
      </w:tblGrid>
      <w:tr w:rsidR="008B5310" w:rsidRPr="009F1558" w14:paraId="0AFF3CE2" w14:textId="77777777" w:rsidTr="00523DEE">
        <w:tc>
          <w:tcPr>
            <w:tcW w:w="1926" w:type="dxa"/>
          </w:tcPr>
          <w:p w14:paraId="7C32D093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22" w:type="dxa"/>
          </w:tcPr>
          <w:p w14:paraId="4478974E" w14:textId="77777777" w:rsidR="008B5310" w:rsidRPr="009F1558" w:rsidRDefault="008B5310" w:rsidP="008B7209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«город Дербент»</w:t>
            </w:r>
          </w:p>
          <w:p w14:paraId="6151679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BB7EF3F" w14:textId="77777777" w:rsidTr="00523DEE">
        <w:tc>
          <w:tcPr>
            <w:tcW w:w="1926" w:type="dxa"/>
          </w:tcPr>
          <w:p w14:paraId="7CCF72B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D7063F8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214BFAB7" w14:textId="77777777" w:rsidTr="00523DEE">
        <w:tc>
          <w:tcPr>
            <w:tcW w:w="1926" w:type="dxa"/>
          </w:tcPr>
          <w:p w14:paraId="7A6208AB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22" w:type="dxa"/>
          </w:tcPr>
          <w:p w14:paraId="1DF37E96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B5310" w:rsidRPr="009F1558" w14:paraId="317EF1C5" w14:textId="77777777" w:rsidTr="00523DEE">
        <w:tc>
          <w:tcPr>
            <w:tcW w:w="1926" w:type="dxa"/>
          </w:tcPr>
          <w:p w14:paraId="7ADDF7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305E6CC1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1535E9FF" w14:textId="77777777" w:rsidTr="00523DEE">
        <w:tc>
          <w:tcPr>
            <w:tcW w:w="1926" w:type="dxa"/>
          </w:tcPr>
          <w:p w14:paraId="6E0DDB3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14:paraId="24A0E11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4AE739A5" w14:textId="77777777" w:rsidR="008B5310" w:rsidRPr="009F1558" w:rsidRDefault="008B5310" w:rsidP="008B7209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«город Дербент» и ее подведомственные организации; </w:t>
            </w:r>
          </w:p>
          <w:p w14:paraId="239B3B12" w14:textId="77777777" w:rsidR="008B5310" w:rsidRPr="009F1558" w:rsidRDefault="008B5310" w:rsidP="008B72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органы исполнительной власти Республики Дагестан и их территориальные органы и подведомственные организации (по согласованию)</w:t>
            </w:r>
          </w:p>
        </w:tc>
      </w:tr>
      <w:tr w:rsidR="008B5310" w:rsidRPr="009F1558" w14:paraId="2C693D74" w14:textId="77777777" w:rsidTr="00523DEE">
        <w:tc>
          <w:tcPr>
            <w:tcW w:w="1926" w:type="dxa"/>
          </w:tcPr>
          <w:p w14:paraId="505EA7E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5A5C9266" w14:textId="77777777" w:rsidR="008B5310" w:rsidRPr="009F1558" w:rsidRDefault="008B5310" w:rsidP="008B7209">
            <w:pPr>
              <w:autoSpaceDE w:val="0"/>
              <w:autoSpaceDN w:val="0"/>
              <w:adjustRightInd w:val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10" w:rsidRPr="009F1558" w14:paraId="733C0533" w14:textId="77777777" w:rsidTr="00523DEE">
        <w:tc>
          <w:tcPr>
            <w:tcW w:w="1926" w:type="dxa"/>
          </w:tcPr>
          <w:p w14:paraId="5C676248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14:paraId="0532478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74EE40E2" w14:textId="77777777" w:rsidR="008B5310" w:rsidRPr="009F1558" w:rsidRDefault="008B5310" w:rsidP="00F0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 территории городского округа «город Дербент» (далее – ГО «город Дербент»).</w:t>
            </w:r>
          </w:p>
        </w:tc>
      </w:tr>
      <w:tr w:rsidR="008B5310" w:rsidRPr="009F1558" w14:paraId="5F76AF11" w14:textId="77777777" w:rsidTr="00523DEE">
        <w:tc>
          <w:tcPr>
            <w:tcW w:w="1926" w:type="dxa"/>
          </w:tcPr>
          <w:p w14:paraId="60A07355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6755CD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6E17B722" w14:textId="77777777" w:rsidTr="00523DEE">
        <w:tc>
          <w:tcPr>
            <w:tcW w:w="1926" w:type="dxa"/>
          </w:tcPr>
          <w:p w14:paraId="672703A7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14:paraId="5EC40DC2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22" w:type="dxa"/>
          </w:tcPr>
          <w:p w14:paraId="2250C17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инженерной инфраструктуры и объектов благоустройства ГО «город Дербент»;</w:t>
            </w:r>
          </w:p>
          <w:p w14:paraId="0F1BB57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сети муниципальных образовательных учреждений;</w:t>
            </w:r>
          </w:p>
          <w:p w14:paraId="350DAD5D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туристического потенциала ГО «город Дербент»;</w:t>
            </w:r>
          </w:p>
          <w:p w14:paraId="68C08A6C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значения;</w:t>
            </w:r>
          </w:p>
          <w:p w14:paraId="3D8B2F9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спортом;</w:t>
            </w:r>
          </w:p>
          <w:p w14:paraId="1FACC1D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населения</w:t>
            </w:r>
            <w:r w:rsidR="0093566F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мероприятиях;</w:t>
            </w:r>
          </w:p>
          <w:p w14:paraId="4194373B" w14:textId="77777777" w:rsidR="008B5310" w:rsidRPr="009F1558" w:rsidRDefault="008B5310" w:rsidP="008B7209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Повышение качества административного управления городским округом.</w:t>
            </w:r>
          </w:p>
        </w:tc>
      </w:tr>
      <w:tr w:rsidR="008B5310" w:rsidRPr="009F1558" w14:paraId="1F28963E" w14:textId="77777777" w:rsidTr="00523DEE">
        <w:tc>
          <w:tcPr>
            <w:tcW w:w="1926" w:type="dxa"/>
          </w:tcPr>
          <w:p w14:paraId="1ED9985A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B6780F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4A521549" w14:textId="77777777" w:rsidTr="00523DEE">
        <w:tc>
          <w:tcPr>
            <w:tcW w:w="1926" w:type="dxa"/>
          </w:tcPr>
          <w:p w14:paraId="7318843D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</w:p>
          <w:p w14:paraId="0E960F73" w14:textId="2EFF1D56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2DDB68D9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Этапы не предусмотрены </w:t>
            </w:r>
          </w:p>
          <w:p w14:paraId="55521DE7" w14:textId="6AF5FA56" w:rsidR="008B5310" w:rsidRPr="00B97B5A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>: 2019 - 202</w:t>
            </w:r>
            <w:r w:rsidR="000C5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8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5310" w:rsidRPr="009F1558" w14:paraId="19F2A6F3" w14:textId="77777777" w:rsidTr="00523DEE">
        <w:tc>
          <w:tcPr>
            <w:tcW w:w="1926" w:type="dxa"/>
          </w:tcPr>
          <w:p w14:paraId="4A0780B6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1CE1B53D" w14:textId="77777777" w:rsidR="008B5310" w:rsidRPr="009F1558" w:rsidRDefault="008B5310" w:rsidP="008B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1720E0CE" w14:textId="77777777" w:rsidTr="00523DEE">
        <w:trPr>
          <w:trHeight w:val="416"/>
        </w:trPr>
        <w:tc>
          <w:tcPr>
            <w:tcW w:w="1926" w:type="dxa"/>
            <w:vMerge w:val="restart"/>
          </w:tcPr>
          <w:p w14:paraId="0CFB7E30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2724BCF9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 xml:space="preserve">индикаторы и показатели </w:t>
            </w:r>
          </w:p>
          <w:p w14:paraId="47726583" w14:textId="23BBED01" w:rsidR="008B5310" w:rsidRPr="009F1558" w:rsidRDefault="00F04D2A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П</w:t>
            </w:r>
            <w:r w:rsidR="008B5310" w:rsidRPr="009F155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8422" w:type="dxa"/>
          </w:tcPr>
          <w:p w14:paraId="0AAD304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парков и общественных пространств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0E30A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очистных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30417" w14:textId="77777777" w:rsidR="00CF1DA2" w:rsidRPr="009F1558" w:rsidRDefault="00CF1DA2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Мощность построенных источников энергоснабжения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0BE52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образования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2331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 образования, в которых проведен капитальный ремонт/ 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E06F1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учреждений культуры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FD1773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реконструированных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8B5310" w:rsidRPr="009F1558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ой инфраструктуры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9970E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сооружений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4CCBB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сооружений, в которых проведен капитальный ремонт/реконструкция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ED0D6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пришкольных игровых площадок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E96B5" w14:textId="77777777" w:rsidR="008B5310" w:rsidRPr="009F1558" w:rsidRDefault="00901C8A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дорог города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8660F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город в год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03227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</w:t>
            </w:r>
            <w:r w:rsidR="006E1518" w:rsidRPr="009F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558">
              <w:rPr>
                <w:rFonts w:ascii="Times New Roman" w:hAnsi="Times New Roman" w:cs="Times New Roman"/>
                <w:sz w:val="24"/>
                <w:szCs w:val="24"/>
              </w:rPr>
              <w:t>(с учетом временных).</w:t>
            </w:r>
          </w:p>
        </w:tc>
      </w:tr>
      <w:tr w:rsidR="008B5310" w:rsidRPr="009F1558" w14:paraId="366D249E" w14:textId="77777777" w:rsidTr="00523DEE">
        <w:trPr>
          <w:trHeight w:val="58"/>
        </w:trPr>
        <w:tc>
          <w:tcPr>
            <w:tcW w:w="1926" w:type="dxa"/>
            <w:vMerge/>
          </w:tcPr>
          <w:p w14:paraId="635D021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02273D73" w14:textId="77777777" w:rsidR="008B5310" w:rsidRPr="009F1558" w:rsidRDefault="008B5310" w:rsidP="008B7209">
            <w:pPr>
              <w:pStyle w:val="ConsPlusNormal"/>
              <w:ind w:firstLine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59E5E5F0" w14:textId="77777777" w:rsidTr="00523DEE">
        <w:tc>
          <w:tcPr>
            <w:tcW w:w="1926" w:type="dxa"/>
          </w:tcPr>
          <w:p w14:paraId="142291F4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422" w:type="dxa"/>
          </w:tcPr>
          <w:p w14:paraId="7E2BBD09" w14:textId="77777777" w:rsidR="00B97B5A" w:rsidRDefault="00721980" w:rsidP="00C40998">
            <w:pPr>
              <w:rPr>
                <w:rFonts w:ascii="Times New Roman" w:hAnsi="Times New Roman"/>
                <w:sz w:val="24"/>
                <w:szCs w:val="24"/>
              </w:rPr>
            </w:pPr>
            <w:r w:rsidRPr="0072198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3E8E04E2" w14:textId="402180F3" w:rsidR="00B97B5A" w:rsidRPr="00B97B5A" w:rsidRDefault="00D92E47" w:rsidP="00B97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52970223,52</w:t>
            </w:r>
            <w:r w:rsidR="000C5378">
              <w:rPr>
                <w:color w:val="FF0000"/>
                <w:sz w:val="28"/>
                <w:szCs w:val="28"/>
              </w:rPr>
              <w:t xml:space="preserve"> </w:t>
            </w:r>
            <w:r w:rsidR="00B97B5A" w:rsidRPr="00B97B5A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</w:t>
            </w:r>
            <w:hyperlink r:id="rId8" w:history="1">
              <w:r w:rsidR="00B97B5A" w:rsidRPr="00B97B5A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="00B97B5A" w:rsidRPr="00B97B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95E35AE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1734419,93 тыс. рублей;</w:t>
            </w:r>
          </w:p>
          <w:p w14:paraId="5E3E3D69" w14:textId="7842C765" w:rsidR="00B97B5A" w:rsidRPr="00B925D2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2020 году ˗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>3073944,58</w:t>
            </w:r>
            <w:r w:rsidR="00B86C6F" w:rsidRPr="00B925D2">
              <w:rPr>
                <w:sz w:val="28"/>
                <w:szCs w:val="28"/>
              </w:rPr>
              <w:t xml:space="preserve"> </w:t>
            </w:r>
            <w:r w:rsidRPr="00B925D2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CA4212" w:rsidRPr="00B925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6C6F" w:rsidRPr="00B9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C6BFE3" w14:textId="06814B3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25D2">
              <w:rPr>
                <w:rFonts w:ascii="Times New Roman" w:hAnsi="Times New Roman"/>
                <w:sz w:val="24"/>
                <w:szCs w:val="24"/>
              </w:rPr>
              <w:t xml:space="preserve">в 2021 году ˗ </w:t>
            </w:r>
            <w:r w:rsidR="000C5378" w:rsidRPr="00D92E47">
              <w:rPr>
                <w:rFonts w:ascii="Times New Roman" w:hAnsi="Times New Roman"/>
                <w:sz w:val="24"/>
                <w:szCs w:val="24"/>
              </w:rPr>
              <w:t>527</w:t>
            </w:r>
            <w:r w:rsidR="00D92E47" w:rsidRPr="00D92E47">
              <w:rPr>
                <w:rFonts w:ascii="Times New Roman" w:hAnsi="Times New Roman"/>
                <w:sz w:val="24"/>
                <w:szCs w:val="24"/>
              </w:rPr>
              <w:t>3791,00</w:t>
            </w:r>
            <w:r w:rsidR="000C5378" w:rsidRPr="00D92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E4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7BC19AB" w14:textId="618F75FE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E63563" w:rsidRPr="00E63563">
              <w:rPr>
                <w:rFonts w:ascii="Times New Roman" w:hAnsi="Times New Roman"/>
                <w:sz w:val="24"/>
                <w:szCs w:val="24"/>
              </w:rPr>
              <w:t>10725932,45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631836B" w14:textId="2ECF8AE2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E63563" w:rsidRPr="00E63563">
              <w:rPr>
                <w:rFonts w:ascii="Times New Roman" w:hAnsi="Times New Roman"/>
                <w:sz w:val="24"/>
                <w:szCs w:val="24"/>
              </w:rPr>
              <w:t>9255377,13</w:t>
            </w:r>
            <w:r w:rsidR="002266D4" w:rsidRPr="000C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B5A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B8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8E9E9" w14:textId="032C907A" w:rsidR="000C5378" w:rsidRP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E63563" w:rsidRPr="00E63563">
              <w:rPr>
                <w:rFonts w:ascii="Times New Roman" w:hAnsi="Times New Roman"/>
                <w:sz w:val="24"/>
                <w:szCs w:val="24"/>
              </w:rPr>
              <w:t>8417792,27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48B98F4" w14:textId="5FAF4679" w:rsidR="00B97B5A" w:rsidRPr="00B97B5A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2025 году ˗ </w:t>
            </w:r>
            <w:r w:rsidR="00E63563" w:rsidRPr="00E63563">
              <w:rPr>
                <w:rFonts w:ascii="Times New Roman" w:hAnsi="Times New Roman"/>
                <w:sz w:val="24"/>
                <w:szCs w:val="24"/>
              </w:rPr>
              <w:t>14488966,16</w:t>
            </w:r>
            <w:r w:rsidR="00E63563">
              <w:rPr>
                <w:color w:val="FF0000"/>
                <w:sz w:val="28"/>
                <w:szCs w:val="28"/>
              </w:rPr>
              <w:t xml:space="preserve"> 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5B1C508" w14:textId="285A3004" w:rsidR="000C5378" w:rsidRP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˗ </w:t>
            </w:r>
            <w:r w:rsidR="009B1E41" w:rsidRPr="009B1E41">
              <w:rPr>
                <w:rFonts w:ascii="Times New Roman" w:hAnsi="Times New Roman"/>
                <w:sz w:val="24"/>
                <w:szCs w:val="24"/>
              </w:rPr>
              <w:t>4277471,90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6FE0A23D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2019 году ˗ 150605,20 тыс. рублей;</w:t>
            </w:r>
          </w:p>
          <w:p w14:paraId="17BCF24D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2020 году ˗ 180000,00 тыс. рублей;</w:t>
            </w:r>
          </w:p>
          <w:p w14:paraId="46A83C6E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2021 году ˗ 521201,50 тыс. рублей;</w:t>
            </w:r>
          </w:p>
          <w:p w14:paraId="3F23143D" w14:textId="1CCF538D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9B1E41" w:rsidRPr="009B1E41">
              <w:rPr>
                <w:rFonts w:ascii="Times New Roman" w:hAnsi="Times New Roman"/>
                <w:sz w:val="24"/>
                <w:szCs w:val="24"/>
              </w:rPr>
              <w:t>1173968,70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FCC3E8E" w14:textId="7B243EBF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9B1E41" w:rsidRPr="009B1E41">
              <w:rPr>
                <w:rFonts w:ascii="Times New Roman" w:hAnsi="Times New Roman"/>
                <w:sz w:val="24"/>
                <w:szCs w:val="24"/>
              </w:rPr>
              <w:t xml:space="preserve">1524776,50 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98891A0" w14:textId="05F0C322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9B1E41" w:rsidRPr="009B1E41">
              <w:rPr>
                <w:rFonts w:ascii="Times New Roman" w:hAnsi="Times New Roman"/>
                <w:sz w:val="24"/>
                <w:szCs w:val="24"/>
              </w:rPr>
              <w:t>726920,00</w:t>
            </w:r>
            <w:r w:rsidR="009B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E41" w:rsidRPr="000C537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9B1E41" w:rsidRPr="003139F7">
              <w:rPr>
                <w:sz w:val="28"/>
                <w:szCs w:val="28"/>
              </w:rPr>
              <w:t xml:space="preserve"> 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14:paraId="69790044" w14:textId="007AA0BC" w:rsidR="00B97B5A" w:rsidRPr="00B97B5A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˗ 0 рублей;</w:t>
            </w:r>
            <w:r w:rsidR="009B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B70CF5" w14:textId="77777777" w:rsid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Республики Дагестан ˗ </w:t>
            </w:r>
          </w:p>
          <w:p w14:paraId="2965BF54" w14:textId="015B8DC1" w:rsidR="000C5378" w:rsidRPr="000C5378" w:rsidRDefault="009B1E41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2A489B">
              <w:rPr>
                <w:rFonts w:ascii="Times New Roman" w:hAnsi="Times New Roman"/>
                <w:sz w:val="24"/>
                <w:szCs w:val="24"/>
              </w:rPr>
              <w:t>47565856,84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3F69C891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2019 году ˗ 1519926,59 тыс. рублей;</w:t>
            </w:r>
          </w:p>
          <w:p w14:paraId="58402E5A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2020 году ˗ 2477580,88 тыс. рублей;</w:t>
            </w:r>
          </w:p>
          <w:p w14:paraId="313F1E12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2021 году ˗ 4617773,74 тыс. рублей;</w:t>
            </w:r>
          </w:p>
          <w:p w14:paraId="5D71572D" w14:textId="2E9C0C65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2022 году ˗ </w:t>
            </w:r>
            <w:r w:rsidR="002A489B" w:rsidRPr="002A489B">
              <w:rPr>
                <w:rFonts w:ascii="Times New Roman" w:hAnsi="Times New Roman"/>
                <w:sz w:val="24"/>
                <w:szCs w:val="24"/>
              </w:rPr>
              <w:t>9395794,87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02A53DB" w14:textId="05543D42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2023 году ˗ </w:t>
            </w:r>
            <w:r w:rsidR="002A489B" w:rsidRPr="002A489B">
              <w:rPr>
                <w:rFonts w:ascii="Times New Roman" w:hAnsi="Times New Roman"/>
                <w:sz w:val="24"/>
                <w:szCs w:val="24"/>
              </w:rPr>
              <w:t>7616081,57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2DFD1B9" w14:textId="69940DB9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2024 году ˗ </w:t>
            </w:r>
            <w:r w:rsidR="002A489B" w:rsidRPr="002A489B">
              <w:rPr>
                <w:rFonts w:ascii="Times New Roman" w:hAnsi="Times New Roman"/>
                <w:sz w:val="24"/>
                <w:szCs w:val="24"/>
              </w:rPr>
              <w:t>7606694,13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303104B" w14:textId="730C7790" w:rsidR="00B97B5A" w:rsidRPr="00B97B5A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2025 году - </w:t>
            </w:r>
            <w:r w:rsidR="002A489B" w:rsidRPr="002A489B">
              <w:rPr>
                <w:rFonts w:ascii="Times New Roman" w:hAnsi="Times New Roman"/>
                <w:sz w:val="24"/>
                <w:szCs w:val="24"/>
              </w:rPr>
              <w:t>14332005,07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88F332F" w14:textId="12D06112" w:rsidR="000C5378" w:rsidRPr="000C5378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˗ </w:t>
            </w:r>
            <w:r w:rsidR="00D92E47" w:rsidRPr="00D92E47">
              <w:rPr>
                <w:rFonts w:ascii="Times New Roman" w:hAnsi="Times New Roman"/>
                <w:sz w:val="24"/>
                <w:szCs w:val="24"/>
              </w:rPr>
              <w:t>571849,73</w:t>
            </w:r>
            <w:r w:rsidR="000C5378" w:rsidRPr="00D92E4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C5378" w:rsidRPr="000C5378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28AB8637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2019 году ˗ 36843,09 тыс. рублей;</w:t>
            </w:r>
          </w:p>
          <w:p w14:paraId="5748B46F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2020 году ˗ 51363,70 тыс. рублей;</w:t>
            </w:r>
          </w:p>
          <w:p w14:paraId="1B3EF8F8" w14:textId="7174D6DA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2021 году ˗ </w:t>
            </w:r>
            <w:r w:rsidR="00D92E47">
              <w:rPr>
                <w:rFonts w:ascii="Times New Roman" w:hAnsi="Times New Roman"/>
                <w:sz w:val="24"/>
                <w:szCs w:val="24"/>
              </w:rPr>
              <w:t>54815,76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9E1F21F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2022 году ˗ 103168,87 тыс. рублей;</w:t>
            </w:r>
          </w:p>
          <w:p w14:paraId="4C1279A9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2023 году ˗ 84519,06 тыс. рублей;</w:t>
            </w:r>
          </w:p>
          <w:p w14:paraId="7BD21F88" w14:textId="77777777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2024 году ˗ 84178,14 тыс. рублей;</w:t>
            </w:r>
          </w:p>
          <w:p w14:paraId="2908EE67" w14:textId="5D53B6E9" w:rsidR="000C5378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 xml:space="preserve">в 2025 году ˗ </w:t>
            </w:r>
            <w:r w:rsidR="002A489B" w:rsidRPr="002A489B">
              <w:rPr>
                <w:rFonts w:ascii="Times New Roman" w:hAnsi="Times New Roman"/>
                <w:sz w:val="24"/>
                <w:szCs w:val="24"/>
              </w:rPr>
              <w:t>156961,09</w:t>
            </w:r>
            <w:r w:rsidRPr="000C537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D9C553A" w14:textId="3616F02E" w:rsidR="00B97B5A" w:rsidRPr="00B97B5A" w:rsidRDefault="00B97B5A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за счет средств внебюджетных источников ˗ 555045,05 тыс. рублей, в том числе:</w:t>
            </w:r>
          </w:p>
          <w:p w14:paraId="217E77E6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2019 году ˗ 27045,05 тыс. рублей;</w:t>
            </w:r>
          </w:p>
          <w:p w14:paraId="0BCA86B4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2020 году ˗ 365000,00 тыс. рублей;</w:t>
            </w:r>
          </w:p>
          <w:p w14:paraId="739E5A30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2021 году ˗ 80000,00 рублей;</w:t>
            </w:r>
          </w:p>
          <w:p w14:paraId="1CF6E97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t>в 2022 году ˗ 53000,00 рублей;</w:t>
            </w:r>
          </w:p>
          <w:p w14:paraId="4768123D" w14:textId="77777777" w:rsidR="00B97B5A" w:rsidRPr="00B97B5A" w:rsidRDefault="00B97B5A" w:rsidP="00B97B5A">
            <w:pPr>
              <w:rPr>
                <w:rFonts w:ascii="Times New Roman" w:hAnsi="Times New Roman"/>
                <w:sz w:val="24"/>
                <w:szCs w:val="24"/>
              </w:rPr>
            </w:pPr>
            <w:r w:rsidRPr="00B97B5A">
              <w:rPr>
                <w:rFonts w:ascii="Times New Roman" w:hAnsi="Times New Roman"/>
                <w:sz w:val="24"/>
                <w:szCs w:val="24"/>
              </w:rPr>
              <w:lastRenderedPageBreak/>
              <w:t>в 2023 году ˗ 30000,00 рублей;</w:t>
            </w:r>
          </w:p>
          <w:p w14:paraId="7B781C12" w14:textId="5DEC4148" w:rsidR="000C5378" w:rsidRDefault="00B97B5A" w:rsidP="00B97B5A">
            <w:pPr>
              <w:pStyle w:val="formattext"/>
              <w:spacing w:before="0" w:beforeAutospacing="0" w:after="0" w:afterAutospacing="0" w:line="240" w:lineRule="atLeast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в 2024 году ˗ 0 рублей</w:t>
            </w:r>
            <w:r w:rsidR="000C5378">
              <w:rPr>
                <w:rFonts w:ascii="Times New Roman" w:hAnsi="Times New Roman"/>
              </w:rPr>
              <w:t>;</w:t>
            </w:r>
          </w:p>
          <w:p w14:paraId="074C6532" w14:textId="792E2B91" w:rsidR="00B97B5A" w:rsidRPr="000C5378" w:rsidRDefault="000C5378" w:rsidP="000C5378">
            <w:pPr>
              <w:rPr>
                <w:rFonts w:ascii="Times New Roman" w:hAnsi="Times New Roman"/>
                <w:sz w:val="24"/>
                <w:szCs w:val="24"/>
              </w:rPr>
            </w:pPr>
            <w:r w:rsidRPr="000C5378">
              <w:rPr>
                <w:rFonts w:ascii="Times New Roman" w:hAnsi="Times New Roman"/>
                <w:sz w:val="24"/>
                <w:szCs w:val="24"/>
              </w:rPr>
              <w:t>в 2025 году – 0 рублей</w:t>
            </w:r>
            <w:r w:rsidR="00B97B5A" w:rsidRPr="000C5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B0CE44" w14:textId="257A5F67" w:rsidR="008B5310" w:rsidRPr="00B97B5A" w:rsidRDefault="008B5310" w:rsidP="00C40998">
            <w:pPr>
              <w:pStyle w:val="formattext"/>
              <w:spacing w:before="0" w:beforeAutospacing="0" w:after="0" w:afterAutospacing="0" w:line="240" w:lineRule="atLeast"/>
              <w:ind w:firstLine="516"/>
              <w:textAlignment w:val="baseline"/>
              <w:rPr>
                <w:rFonts w:ascii="Times New Roman" w:hAnsi="Times New Roman"/>
              </w:rPr>
            </w:pPr>
            <w:r w:rsidRPr="00B97B5A">
              <w:rPr>
                <w:rFonts w:ascii="Times New Roman" w:hAnsi="Times New Roman"/>
              </w:rPr>
              <w:t>*</w:t>
            </w:r>
            <w:r w:rsidRPr="00B97B5A">
              <w:rPr>
                <w:rFonts w:ascii="Times New Roman" w:hAnsi="Times New Roman"/>
                <w:i/>
                <w:iCs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8B5310" w:rsidRPr="009F1558" w14:paraId="331EC4EA" w14:textId="77777777" w:rsidTr="00523DEE">
        <w:tc>
          <w:tcPr>
            <w:tcW w:w="1926" w:type="dxa"/>
          </w:tcPr>
          <w:p w14:paraId="63B2FCDB" w14:textId="77777777" w:rsidR="008B5310" w:rsidRPr="00EA0823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2" w:type="dxa"/>
          </w:tcPr>
          <w:p w14:paraId="649B4123" w14:textId="77777777" w:rsidR="008B5310" w:rsidRPr="009F1558" w:rsidRDefault="008B5310" w:rsidP="00227D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10" w:rsidRPr="009F1558" w14:paraId="2D20C3D1" w14:textId="77777777" w:rsidTr="00523DEE">
        <w:tc>
          <w:tcPr>
            <w:tcW w:w="1926" w:type="dxa"/>
          </w:tcPr>
          <w:p w14:paraId="3E751FBF" w14:textId="77777777" w:rsidR="008B5310" w:rsidRPr="009F1558" w:rsidRDefault="008B5310" w:rsidP="008B7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155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8422" w:type="dxa"/>
          </w:tcPr>
          <w:p w14:paraId="3F6EFF73" w14:textId="40E1308F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>лагоустройство 6 парков и общественных пространств;</w:t>
            </w:r>
          </w:p>
          <w:p w14:paraId="204AA5D0" w14:textId="77777777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мощностью 50 тыс. куб. метров в сутки;</w:t>
            </w:r>
          </w:p>
          <w:p w14:paraId="0FA45460" w14:textId="1E0FE4C9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(реконструкции</w:t>
            </w:r>
            <w:r w:rsidRPr="00FD026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543C5" w:rsidRPr="00FD0269">
              <w:rPr>
                <w:rFonts w:ascii="Times New Roman" w:hAnsi="Times New Roman"/>
                <w:sz w:val="24"/>
                <w:szCs w:val="24"/>
              </w:rPr>
              <w:t>21</w:t>
            </w:r>
            <w:r w:rsidRPr="00FD0269">
              <w:rPr>
                <w:rFonts w:ascii="Times New Roman" w:hAnsi="Times New Roman"/>
                <w:sz w:val="24"/>
                <w:szCs w:val="24"/>
              </w:rPr>
              <w:t xml:space="preserve"> учреждений образования;</w:t>
            </w:r>
          </w:p>
          <w:p w14:paraId="2E45A3F1" w14:textId="46E48518" w:rsidR="00C40998" w:rsidRPr="00C4099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(реконструкции) </w:t>
            </w:r>
            <w:r w:rsidR="001543C5">
              <w:rPr>
                <w:rFonts w:ascii="Times New Roman" w:hAnsi="Times New Roman"/>
                <w:sz w:val="24"/>
                <w:szCs w:val="24"/>
              </w:rPr>
              <w:t>3</w:t>
            </w:r>
            <w:r w:rsidRPr="00C40998">
              <w:rPr>
                <w:rFonts w:ascii="Times New Roman" w:hAnsi="Times New Roman"/>
                <w:sz w:val="24"/>
                <w:szCs w:val="24"/>
              </w:rPr>
              <w:t xml:space="preserve"> учреждений культуры;</w:t>
            </w:r>
          </w:p>
          <w:p w14:paraId="40AF2FD0" w14:textId="3258754D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0998">
              <w:rPr>
                <w:rFonts w:ascii="Times New Roman" w:hAnsi="Times New Roman"/>
                <w:sz w:val="24"/>
                <w:szCs w:val="24"/>
              </w:rPr>
              <w:t xml:space="preserve">реконструкция объектов инженерной и дорожной инфраструктуры 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протяженностью </w:t>
            </w:r>
            <w:r w:rsidR="00FD0269" w:rsidRPr="00840E76">
              <w:rPr>
                <w:rFonts w:ascii="Times New Roman" w:hAnsi="Times New Roman"/>
                <w:sz w:val="24"/>
                <w:szCs w:val="24"/>
              </w:rPr>
              <w:t>89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  <w:r w:rsidR="001543C5" w:rsidRPr="00840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344CC2" w14:textId="0E260C05" w:rsidR="001A4FB5" w:rsidRPr="00840E76" w:rsidRDefault="001A4FB5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создание 1494 дополнительных мест в сфере образования;</w:t>
            </w:r>
          </w:p>
          <w:p w14:paraId="1BCA218C" w14:textId="77777777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строительство 1 спортивного сооружения;</w:t>
            </w:r>
          </w:p>
          <w:p w14:paraId="3475A950" w14:textId="77777777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обустройство 10 пришкольных игровых площадок;</w:t>
            </w:r>
          </w:p>
          <w:p w14:paraId="20ED3768" w14:textId="64A7C3FA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строительство дорог города протяженностью 2 км;</w:t>
            </w:r>
          </w:p>
          <w:p w14:paraId="47736659" w14:textId="1A16FF8E" w:rsidR="00C40998" w:rsidRPr="00840E76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>посещение туристами города в количестве 1</w:t>
            </w:r>
            <w:r w:rsidR="001543C5" w:rsidRPr="00840E76">
              <w:rPr>
                <w:rFonts w:ascii="Times New Roman" w:hAnsi="Times New Roman"/>
                <w:sz w:val="24"/>
                <w:szCs w:val="24"/>
              </w:rPr>
              <w:t>7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>0 тыс. туристов в год;</w:t>
            </w:r>
          </w:p>
          <w:p w14:paraId="49005745" w14:textId="6BF14F97" w:rsidR="008B5310" w:rsidRPr="000D3F18" w:rsidRDefault="00C40998" w:rsidP="00C409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0E7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543C5" w:rsidRPr="00840E76">
              <w:rPr>
                <w:rFonts w:ascii="Times New Roman" w:hAnsi="Times New Roman"/>
                <w:sz w:val="24"/>
                <w:szCs w:val="24"/>
              </w:rPr>
              <w:t>45</w:t>
            </w:r>
            <w:r w:rsidR="004259AA" w:rsidRPr="00840E76">
              <w:rPr>
                <w:rFonts w:ascii="Times New Roman" w:hAnsi="Times New Roman"/>
                <w:sz w:val="24"/>
                <w:szCs w:val="24"/>
              </w:rPr>
              <w:t>23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 w:rsidR="004259AA" w:rsidRPr="00840E76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E76">
              <w:rPr>
                <w:rFonts w:ascii="Times New Roman" w:hAnsi="Times New Roman"/>
                <w:sz w:val="24"/>
                <w:szCs w:val="24"/>
              </w:rPr>
              <w:t xml:space="preserve"> (с учетом</w:t>
            </w:r>
            <w:r w:rsidRPr="00E70711">
              <w:rPr>
                <w:rFonts w:ascii="Times New Roman" w:hAnsi="Times New Roman"/>
                <w:sz w:val="24"/>
                <w:szCs w:val="24"/>
              </w:rPr>
              <w:t xml:space="preserve"> временных)</w:t>
            </w:r>
            <w:r w:rsidR="000D3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04E2EB" w14:textId="77777777" w:rsidR="008B5310" w:rsidRPr="009F1558" w:rsidRDefault="008B5310" w:rsidP="008B53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F8241D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1558">
        <w:rPr>
          <w:rFonts w:ascii="Times New Roman" w:hAnsi="Times New Roman" w:cs="Times New Roman"/>
          <w:sz w:val="24"/>
          <w:szCs w:val="24"/>
        </w:rPr>
        <w:t>. Характеристика текущего состояния</w:t>
      </w:r>
    </w:p>
    <w:p w14:paraId="6324A13B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и основные проблемы социально-экономического развития г. Дербента</w:t>
      </w:r>
    </w:p>
    <w:p w14:paraId="0F4A4341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F02E0E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– один из древнейших городов мира, возраст которого, как поселения, исчисляется в 5 000 лет. Дербент, являясь самым южным городом Российской Федерации, находится на западном побережье Каспийского моря в 121 км к юго-востоку от административного центра (столицы) Республики Дагестан – города Махачкалы и граничит с Дербентским районом.</w:t>
      </w:r>
    </w:p>
    <w:p w14:paraId="1C7A6139" w14:textId="0A85811D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Площадь городского округа достигает </w:t>
      </w:r>
      <w:r w:rsidR="00CE185D" w:rsidRPr="009F1558">
        <w:rPr>
          <w:rFonts w:ascii="Times New Roman" w:hAnsi="Times New Roman" w:cs="Times New Roman"/>
          <w:sz w:val="24"/>
          <w:szCs w:val="24"/>
        </w:rPr>
        <w:t>3,3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га. Численность постоянного населения городского округа «город Дербент» составляет 12</w:t>
      </w:r>
      <w:r w:rsidR="00E820AC">
        <w:rPr>
          <w:rFonts w:ascii="Times New Roman" w:hAnsi="Times New Roman" w:cs="Times New Roman"/>
          <w:sz w:val="24"/>
          <w:szCs w:val="24"/>
        </w:rPr>
        <w:t>6</w:t>
      </w:r>
      <w:r w:rsidRPr="009F1558">
        <w:rPr>
          <w:rFonts w:ascii="Times New Roman" w:hAnsi="Times New Roman" w:cs="Times New Roman"/>
          <w:sz w:val="24"/>
          <w:szCs w:val="24"/>
        </w:rPr>
        <w:t>,</w:t>
      </w:r>
      <w:r w:rsidR="003C7248">
        <w:rPr>
          <w:rFonts w:ascii="Times New Roman" w:hAnsi="Times New Roman" w:cs="Times New Roman"/>
          <w:sz w:val="24"/>
          <w:szCs w:val="24"/>
        </w:rPr>
        <w:t>9</w:t>
      </w:r>
      <w:r w:rsidRPr="009F1558">
        <w:rPr>
          <w:rFonts w:ascii="Times New Roman" w:hAnsi="Times New Roman" w:cs="Times New Roman"/>
          <w:sz w:val="24"/>
          <w:szCs w:val="24"/>
        </w:rPr>
        <w:t xml:space="preserve"> тыс. человек. При этом отмечается устойчивая динамика роста численности населения города, обеспечиваемая за счет его естественного прироста. Дербент уникален и по своему национальному составу. На его территории компактно проживают представители более 36 национальностей.</w:t>
      </w:r>
    </w:p>
    <w:p w14:paraId="1DF08BB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 2010 году в соответствии с приказом Министерства </w:t>
      </w:r>
      <w:r w:rsidR="006E1518" w:rsidRPr="009F1558">
        <w:rPr>
          <w:rFonts w:ascii="Times New Roman" w:hAnsi="Times New Roman" w:cs="Times New Roman"/>
          <w:sz w:val="24"/>
          <w:szCs w:val="24"/>
        </w:rPr>
        <w:t>к</w:t>
      </w:r>
      <w:r w:rsidRPr="009F1558">
        <w:rPr>
          <w:rFonts w:ascii="Times New Roman" w:hAnsi="Times New Roman" w:cs="Times New Roman"/>
          <w:sz w:val="24"/>
          <w:szCs w:val="24"/>
        </w:rPr>
        <w:t>ультуры Российской Федерации и Министерства регионального развития Российской Федерации от 29.07.2010</w:t>
      </w:r>
      <w:r w:rsidR="00AF447F" w:rsidRPr="009F1558">
        <w:rPr>
          <w:rFonts w:ascii="Times New Roman" w:hAnsi="Times New Roman" w:cs="Times New Roman"/>
          <w:sz w:val="24"/>
          <w:szCs w:val="24"/>
        </w:rPr>
        <w:t xml:space="preserve">г. </w:t>
      </w:r>
      <w:r w:rsidRPr="009F1558">
        <w:rPr>
          <w:rFonts w:ascii="Times New Roman" w:hAnsi="Times New Roman" w:cs="Times New Roman"/>
          <w:sz w:val="24"/>
          <w:szCs w:val="24"/>
        </w:rPr>
        <w:t xml:space="preserve">№418/339 город Дербент включен в перечень исторических поселений Российской Федерации. </w:t>
      </w:r>
    </w:p>
    <w:p w14:paraId="302DCF2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Необходимо отметить уникальность главных исторических памятников Дербента – древних военно-оборонительных конструкций, которые по своей монументальности, грандиозности, инженерным и архитектурно-художественным качествам являются единственными в мире среди дошедших до наших дней древних фортификационных сооружений. В 2003 году архитектурный ансамбль «Цитадель, старый город и крепостные сооружения Дербента» включен в перечень лучших архитектурных памятников мира Всемирного культурного наследия ЮНЕСКО. Указом Президента Российской Федерации от 20 февраля 1995г. №176 Дербентский историко-архитектурный и художественный музей-заповедник включен в перечень объектов исторического и культурного наследия федерального (общероссийского) значения.</w:t>
      </w:r>
    </w:p>
    <w:p w14:paraId="6871619C" w14:textId="77777777" w:rsidR="001D4196" w:rsidRPr="009F1558" w:rsidRDefault="001D4196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BA985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Экономика города </w:t>
      </w:r>
    </w:p>
    <w:p w14:paraId="7172B59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 является вторым по численности населения и объему производимой продукции в Республике Дагестан. В основном, на территории муниципального образования расположены предприятия виноделия, пищевой и перерабатывающей промышленности. </w:t>
      </w:r>
    </w:p>
    <w:p w14:paraId="58AE45D7" w14:textId="187AFB60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Так, в городе функционируют предприятия алкогольной</w:t>
      </w:r>
      <w:r w:rsidR="006E1518" w:rsidRPr="009F1558">
        <w:rPr>
          <w:rFonts w:ascii="Times New Roman" w:hAnsi="Times New Roman" w:cs="Times New Roman"/>
          <w:sz w:val="24"/>
          <w:szCs w:val="24"/>
        </w:rPr>
        <w:t xml:space="preserve"> промышленности, среди которых </w:t>
      </w:r>
      <w:r w:rsidRPr="009F1558">
        <w:rPr>
          <w:rFonts w:ascii="Times New Roman" w:hAnsi="Times New Roman" w:cs="Times New Roman"/>
          <w:sz w:val="24"/>
          <w:szCs w:val="24"/>
        </w:rPr>
        <w:t>АО «Дербентский коньячный комбинат», производящ</w:t>
      </w:r>
      <w:r w:rsidR="006E1518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ординарные (3-х и 5-ти звездочные), так и марочные коньяки («Каспий», «Дербент», «Москва», «Махачкала», «Нарын-Кала»,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«Россия»), широко известные в России и за ее пределами; ОАО «Дербентский завод игристых вин», выпускающ</w:t>
      </w:r>
      <w:r w:rsidR="004A57C5" w:rsidRPr="009F1558">
        <w:rPr>
          <w:rFonts w:ascii="Times New Roman" w:hAnsi="Times New Roman" w:cs="Times New Roman"/>
          <w:sz w:val="24"/>
          <w:szCs w:val="24"/>
        </w:rPr>
        <w:t>ее</w:t>
      </w:r>
      <w:r w:rsidRPr="009F1558">
        <w:rPr>
          <w:rFonts w:ascii="Times New Roman" w:hAnsi="Times New Roman" w:cs="Times New Roman"/>
          <w:sz w:val="24"/>
          <w:szCs w:val="24"/>
        </w:rPr>
        <w:t xml:space="preserve"> десертные, крепленые, шампанские вина</w:t>
      </w:r>
      <w:r w:rsidR="003C7248">
        <w:rPr>
          <w:rFonts w:ascii="Times New Roman" w:hAnsi="Times New Roman" w:cs="Times New Roman"/>
          <w:sz w:val="24"/>
          <w:szCs w:val="24"/>
        </w:rPr>
        <w:t>; ООО «Дербентская винодельческая компания», разливающая линейку тихих и игристых вин</w:t>
      </w:r>
      <w:r w:rsidRPr="009F1558">
        <w:rPr>
          <w:rFonts w:ascii="Times New Roman" w:hAnsi="Times New Roman" w:cs="Times New Roman"/>
          <w:sz w:val="24"/>
          <w:szCs w:val="24"/>
        </w:rPr>
        <w:t>.</w:t>
      </w:r>
    </w:p>
    <w:p w14:paraId="30BA220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Комбинатом строительных материалов на территории двух карьеров осуществляется добыча природного строительного материала – камня-известняка, из которого производятся стеновые блоки, облицовочные плиты и др. Данный строительный материал повсеместно используется при строительстве жилых домов, общественных и административных зданий, производственных сооружений практически на всей территории Дагестана, вывозится в различные регионы России.  </w:t>
      </w:r>
    </w:p>
    <w:p w14:paraId="6FB8F12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Транспортная отрасль города представлена двумя автотранспортными предприятиями, обеспечивающим</w:t>
      </w:r>
      <w:r w:rsidR="004A57C5" w:rsidRPr="009F1558">
        <w:rPr>
          <w:rFonts w:ascii="Times New Roman" w:hAnsi="Times New Roman" w:cs="Times New Roman"/>
          <w:sz w:val="24"/>
          <w:szCs w:val="24"/>
        </w:rPr>
        <w:t>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организацию на территории муниципального образования пассажирских перевозок. </w:t>
      </w:r>
    </w:p>
    <w:p w14:paraId="2507B032" w14:textId="12C83D61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226D23">
        <w:rPr>
          <w:rFonts w:ascii="Times New Roman" w:hAnsi="Times New Roman" w:cs="Times New Roman"/>
          <w:sz w:val="24"/>
          <w:szCs w:val="24"/>
        </w:rPr>
        <w:t>1</w:t>
      </w:r>
      <w:r w:rsidRPr="009F1558">
        <w:rPr>
          <w:rFonts w:ascii="Times New Roman" w:hAnsi="Times New Roman" w:cs="Times New Roman"/>
          <w:sz w:val="24"/>
          <w:szCs w:val="24"/>
        </w:rPr>
        <w:t xml:space="preserve"> оптово-вещев</w:t>
      </w:r>
      <w:r w:rsidR="00226D23">
        <w:rPr>
          <w:rFonts w:ascii="Times New Roman" w:hAnsi="Times New Roman" w:cs="Times New Roman"/>
          <w:sz w:val="24"/>
          <w:szCs w:val="24"/>
        </w:rPr>
        <w:t>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1 сельскохозяйственный рынок, торговля на которых осуществляется предпринимателями. Платные услуги (за исключением коммунальных услуг и услуг связи) также оказываются коммерческими структурами и частными предпринимателями.</w:t>
      </w:r>
    </w:p>
    <w:p w14:paraId="32FF37F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Дербент является важнейшим транспортным узлом. По его территории проход</w:t>
      </w:r>
      <w:r w:rsidR="004A57C5" w:rsidRPr="009F1558">
        <w:rPr>
          <w:rFonts w:ascii="Times New Roman" w:hAnsi="Times New Roman" w:cs="Times New Roman"/>
          <w:sz w:val="24"/>
          <w:szCs w:val="24"/>
        </w:rPr>
        <w:t>я</w:t>
      </w:r>
      <w:r w:rsidRPr="009F1558">
        <w:rPr>
          <w:rFonts w:ascii="Times New Roman" w:hAnsi="Times New Roman" w:cs="Times New Roman"/>
          <w:sz w:val="24"/>
          <w:szCs w:val="24"/>
        </w:rPr>
        <w:t>т автомагистраль федерального значения «Кавказ» и железная дорога, связывающая Россию с Азербайджаном и далее – с Ираном.</w:t>
      </w:r>
    </w:p>
    <w:p w14:paraId="0412FBB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4F4E0E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Социальная сфера </w:t>
      </w:r>
    </w:p>
    <w:p w14:paraId="6872603A" w14:textId="2EF7324C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«город Дербент» функционирует </w:t>
      </w:r>
      <w:r w:rsidRPr="00EA0823">
        <w:rPr>
          <w:rFonts w:ascii="Times New Roman" w:hAnsi="Times New Roman" w:cs="Times New Roman"/>
          <w:sz w:val="24"/>
          <w:szCs w:val="24"/>
        </w:rPr>
        <w:t>6</w:t>
      </w:r>
      <w:r w:rsidR="00EA0823" w:rsidRPr="00EA0823">
        <w:rPr>
          <w:rFonts w:ascii="Times New Roman" w:hAnsi="Times New Roman" w:cs="Times New Roman"/>
          <w:sz w:val="24"/>
          <w:szCs w:val="24"/>
        </w:rPr>
        <w:t>2</w:t>
      </w:r>
      <w:r w:rsidR="004D3518"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Pr="00EA0823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в том числе:</w:t>
      </w:r>
    </w:p>
    <w:p w14:paraId="06E2758E" w14:textId="1EDF46CD" w:rsidR="008B5310" w:rsidRPr="00EA0823" w:rsidRDefault="00E820AC" w:rsidP="00EA0823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28</w:t>
      </w:r>
      <w:r w:rsidR="008B5310" w:rsidRPr="00EA0823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учреждений;</w:t>
      </w:r>
    </w:p>
    <w:p w14:paraId="38C46BF4" w14:textId="00B34CBC" w:rsidR="008B5310" w:rsidRPr="00EA0823" w:rsidRDefault="00E820AC" w:rsidP="00EA0823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25</w:t>
      </w:r>
      <w:r w:rsidR="008B5310" w:rsidRPr="00EA0823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учреждений;</w:t>
      </w:r>
    </w:p>
    <w:p w14:paraId="626E3F4A" w14:textId="3B8AE699" w:rsidR="008B5310" w:rsidRPr="00EA0823" w:rsidRDefault="00EA0823" w:rsidP="00EA0823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9</w:t>
      </w:r>
      <w:r w:rsidR="008B5310" w:rsidRPr="00EA0823">
        <w:rPr>
          <w:rFonts w:ascii="Times New Roman" w:hAnsi="Times New Roman" w:cs="Times New Roman"/>
          <w:sz w:val="24"/>
          <w:szCs w:val="24"/>
        </w:rPr>
        <w:t xml:space="preserve"> муниципальных учреждений дополнительного образования</w:t>
      </w:r>
      <w:r w:rsidRPr="00EA0823">
        <w:rPr>
          <w:rFonts w:ascii="Times New Roman" w:hAnsi="Times New Roman" w:cs="Times New Roman"/>
          <w:sz w:val="24"/>
          <w:szCs w:val="24"/>
        </w:rPr>
        <w:t>.</w:t>
      </w:r>
    </w:p>
    <w:p w14:paraId="2F08CC52" w14:textId="1F3AFCC9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Кроме того, в сфере дошкольного образования осуществляют свою деятельность негосударственные организации</w:t>
      </w:r>
      <w:r w:rsidR="00EA0823" w:rsidRPr="00EA0823">
        <w:rPr>
          <w:rFonts w:ascii="Times New Roman" w:hAnsi="Times New Roman" w:cs="Times New Roman"/>
          <w:sz w:val="24"/>
          <w:szCs w:val="24"/>
        </w:rPr>
        <w:t xml:space="preserve"> (5 частных ДОУ)</w:t>
      </w:r>
      <w:r w:rsidRPr="00EA0823">
        <w:rPr>
          <w:rFonts w:ascii="Times New Roman" w:hAnsi="Times New Roman" w:cs="Times New Roman"/>
          <w:sz w:val="24"/>
          <w:szCs w:val="24"/>
        </w:rPr>
        <w:t>, предоставляющие услуги по школьному, дошкольному образованию, присмотру и уходу за детьми.</w:t>
      </w:r>
      <w:r w:rsidR="00EA0823" w:rsidRPr="00EA0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3276C" w14:textId="44ECAB46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 xml:space="preserve">В настоящее время в городском округе «город Дербент» </w:t>
      </w:r>
      <w:r w:rsidR="0049261F" w:rsidRPr="00EA0823">
        <w:rPr>
          <w:rFonts w:ascii="Times New Roman" w:hAnsi="Times New Roman" w:cs="Times New Roman"/>
          <w:sz w:val="24"/>
          <w:szCs w:val="24"/>
        </w:rPr>
        <w:t>60</w:t>
      </w:r>
      <w:r w:rsidRPr="00EA0823">
        <w:rPr>
          <w:rFonts w:ascii="Times New Roman" w:hAnsi="Times New Roman" w:cs="Times New Roman"/>
          <w:sz w:val="24"/>
          <w:szCs w:val="24"/>
        </w:rPr>
        <w:t>% детей дошкольного возраста охвачено всеми формами дошкольного образования.</w:t>
      </w:r>
    </w:p>
    <w:p w14:paraId="4B5C5EEF" w14:textId="0385E8D4" w:rsidR="008B5310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1</w:t>
      </w:r>
      <w:r w:rsidR="00EA0823" w:rsidRPr="00EA0823">
        <w:rPr>
          <w:rFonts w:ascii="Times New Roman" w:hAnsi="Times New Roman" w:cs="Times New Roman"/>
          <w:sz w:val="24"/>
          <w:szCs w:val="24"/>
        </w:rPr>
        <w:t>2</w:t>
      </w:r>
      <w:r w:rsidRPr="00EA0823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</w:t>
      </w:r>
      <w:r w:rsidR="00B25605" w:rsidRPr="00EA0823">
        <w:rPr>
          <w:rFonts w:ascii="Times New Roman" w:hAnsi="Times New Roman" w:cs="Times New Roman"/>
          <w:sz w:val="24"/>
          <w:szCs w:val="24"/>
        </w:rPr>
        <w:t>й</w:t>
      </w:r>
      <w:r w:rsidRPr="00EA0823">
        <w:rPr>
          <w:rFonts w:ascii="Times New Roman" w:hAnsi="Times New Roman" w:cs="Times New Roman"/>
          <w:sz w:val="24"/>
          <w:szCs w:val="24"/>
        </w:rPr>
        <w:t xml:space="preserve">. Требуют капитального ремонта </w:t>
      </w:r>
      <w:r w:rsidR="00EA0823" w:rsidRPr="00EA0823">
        <w:rPr>
          <w:rFonts w:ascii="Times New Roman" w:hAnsi="Times New Roman" w:cs="Times New Roman"/>
          <w:sz w:val="24"/>
          <w:szCs w:val="24"/>
        </w:rPr>
        <w:t>7</w:t>
      </w:r>
      <w:r w:rsidRPr="00EA0823">
        <w:rPr>
          <w:rFonts w:ascii="Times New Roman" w:hAnsi="Times New Roman" w:cs="Times New Roman"/>
          <w:sz w:val="24"/>
          <w:szCs w:val="24"/>
        </w:rPr>
        <w:t xml:space="preserve"> дошкольных учреждений. Сверх установленной нормы детские дошкольные учреждения посещают </w:t>
      </w:r>
      <w:r w:rsidR="00EA0823" w:rsidRPr="00EA0823">
        <w:rPr>
          <w:rFonts w:ascii="Times New Roman" w:hAnsi="Times New Roman" w:cs="Times New Roman"/>
          <w:sz w:val="24"/>
          <w:szCs w:val="24"/>
        </w:rPr>
        <w:t>824</w:t>
      </w:r>
      <w:r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="00EA0823" w:rsidRPr="00EA0823">
        <w:rPr>
          <w:rFonts w:ascii="Times New Roman" w:hAnsi="Times New Roman" w:cs="Times New Roman"/>
          <w:sz w:val="24"/>
          <w:szCs w:val="24"/>
        </w:rPr>
        <w:t>ребенка</w:t>
      </w:r>
      <w:r w:rsidRPr="00EA0823">
        <w:rPr>
          <w:rFonts w:ascii="Times New Roman" w:hAnsi="Times New Roman" w:cs="Times New Roman"/>
          <w:sz w:val="24"/>
          <w:szCs w:val="24"/>
        </w:rPr>
        <w:t>, еще 3</w:t>
      </w:r>
      <w:r w:rsidR="00EA0823" w:rsidRPr="00EA0823">
        <w:rPr>
          <w:rFonts w:ascii="Times New Roman" w:hAnsi="Times New Roman" w:cs="Times New Roman"/>
          <w:sz w:val="24"/>
          <w:szCs w:val="24"/>
        </w:rPr>
        <w:t>229</w:t>
      </w:r>
      <w:r w:rsidRPr="00EA0823">
        <w:rPr>
          <w:rFonts w:ascii="Times New Roman" w:hAnsi="Times New Roman" w:cs="Times New Roman"/>
          <w:sz w:val="24"/>
          <w:szCs w:val="24"/>
        </w:rPr>
        <w:t xml:space="preserve"> детей дополнительно состоят на учете для определения в дошкольные образовательные учреждения. В целом остается острая потребность в дошкольных местах. </w:t>
      </w:r>
    </w:p>
    <w:p w14:paraId="05FCCBE0" w14:textId="0C8BAF33" w:rsidR="00EA0823" w:rsidRPr="00EA0823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Вместе с тем, в связи с низкими темпами строительства общеобразовательных школ наметилась устойчивая тенденция увеличения доли обучающихся, занимающихся во вторую смену. Численность учащихся дневных общеобразовательных учреждений составляет 17</w:t>
      </w:r>
      <w:r w:rsidR="0049261F" w:rsidRPr="00EA0823">
        <w:rPr>
          <w:rFonts w:ascii="Times New Roman" w:hAnsi="Times New Roman" w:cs="Times New Roman"/>
          <w:sz w:val="24"/>
          <w:szCs w:val="24"/>
        </w:rPr>
        <w:t>615</w:t>
      </w:r>
      <w:r w:rsidRPr="00EA0823">
        <w:rPr>
          <w:rFonts w:ascii="Times New Roman" w:hAnsi="Times New Roman" w:cs="Times New Roman"/>
          <w:sz w:val="24"/>
          <w:szCs w:val="24"/>
        </w:rPr>
        <w:t xml:space="preserve"> чел., </w:t>
      </w:r>
      <w:r w:rsidR="00C16A59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C16A59" w:rsidRPr="00EA0823">
        <w:rPr>
          <w:rFonts w:ascii="Times New Roman" w:hAnsi="Times New Roman" w:cs="Times New Roman"/>
          <w:sz w:val="24"/>
          <w:szCs w:val="24"/>
        </w:rPr>
        <w:t>10992 (62%) учащихся занимаю</w:t>
      </w:r>
      <w:r w:rsidR="00C16A59">
        <w:rPr>
          <w:rFonts w:ascii="Times New Roman" w:hAnsi="Times New Roman" w:cs="Times New Roman"/>
          <w:sz w:val="24"/>
          <w:szCs w:val="24"/>
        </w:rPr>
        <w:t>тся</w:t>
      </w:r>
      <w:r w:rsidR="00C16A59" w:rsidRPr="00EA0823">
        <w:rPr>
          <w:rFonts w:ascii="Times New Roman" w:hAnsi="Times New Roman" w:cs="Times New Roman"/>
          <w:sz w:val="24"/>
          <w:szCs w:val="24"/>
        </w:rPr>
        <w:t xml:space="preserve"> в первую смену, 6623</w:t>
      </w:r>
      <w:r w:rsidR="00C16A59">
        <w:rPr>
          <w:rFonts w:ascii="Times New Roman" w:hAnsi="Times New Roman" w:cs="Times New Roman"/>
          <w:sz w:val="24"/>
          <w:szCs w:val="24"/>
        </w:rPr>
        <w:t xml:space="preserve"> </w:t>
      </w:r>
      <w:r w:rsidR="00C16A59" w:rsidRPr="00EA0823">
        <w:rPr>
          <w:rFonts w:ascii="Times New Roman" w:hAnsi="Times New Roman" w:cs="Times New Roman"/>
          <w:sz w:val="24"/>
          <w:szCs w:val="24"/>
        </w:rPr>
        <w:t>(38%)</w:t>
      </w:r>
      <w:r w:rsidR="00C16A5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16A59"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="00C16A59">
        <w:rPr>
          <w:rFonts w:ascii="Times New Roman" w:hAnsi="Times New Roman" w:cs="Times New Roman"/>
          <w:sz w:val="24"/>
          <w:szCs w:val="24"/>
        </w:rPr>
        <w:t>-</w:t>
      </w:r>
      <w:r w:rsidR="00C16A59" w:rsidRPr="00EA0823">
        <w:rPr>
          <w:rFonts w:ascii="Times New Roman" w:hAnsi="Times New Roman" w:cs="Times New Roman"/>
          <w:sz w:val="24"/>
          <w:szCs w:val="24"/>
        </w:rPr>
        <w:t xml:space="preserve"> во вторую смену</w:t>
      </w:r>
      <w:r w:rsidR="00C16A59">
        <w:rPr>
          <w:rFonts w:ascii="Times New Roman" w:hAnsi="Times New Roman" w:cs="Times New Roman"/>
          <w:sz w:val="24"/>
          <w:szCs w:val="24"/>
        </w:rPr>
        <w:t>.</w:t>
      </w:r>
      <w:r w:rsidR="00EA0823" w:rsidRPr="00EA0823">
        <w:rPr>
          <w:rFonts w:ascii="Times New Roman" w:hAnsi="Times New Roman" w:cs="Times New Roman"/>
          <w:sz w:val="24"/>
          <w:szCs w:val="24"/>
        </w:rPr>
        <w:t xml:space="preserve"> 17 образовательных учреждений (68 %) работают в две смены, 8 образовательных учреждений (32%) - в одну смену</w:t>
      </w:r>
      <w:r w:rsidR="00C16A59">
        <w:rPr>
          <w:rFonts w:ascii="Times New Roman" w:hAnsi="Times New Roman" w:cs="Times New Roman"/>
          <w:sz w:val="24"/>
          <w:szCs w:val="24"/>
        </w:rPr>
        <w:t>.</w:t>
      </w:r>
      <w:r w:rsidRPr="00EA0823">
        <w:rPr>
          <w:rFonts w:ascii="Times New Roman" w:hAnsi="Times New Roman" w:cs="Times New Roman"/>
          <w:sz w:val="24"/>
          <w:szCs w:val="24"/>
        </w:rPr>
        <w:t xml:space="preserve"> </w:t>
      </w:r>
      <w:r w:rsidR="00C16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2C4AD" w14:textId="38A0A593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823">
        <w:rPr>
          <w:rFonts w:ascii="Times New Roman" w:hAnsi="Times New Roman" w:cs="Times New Roman"/>
          <w:sz w:val="24"/>
          <w:szCs w:val="24"/>
        </w:rPr>
        <w:t>При этом проектная мощность общеобразовательных школ составляет 1</w:t>
      </w:r>
      <w:r w:rsidR="0049261F" w:rsidRPr="00EA0823">
        <w:rPr>
          <w:rFonts w:ascii="Times New Roman" w:hAnsi="Times New Roman" w:cs="Times New Roman"/>
          <w:sz w:val="24"/>
          <w:szCs w:val="24"/>
        </w:rPr>
        <w:t>3366</w:t>
      </w:r>
      <w:r w:rsidRPr="00EA0823">
        <w:rPr>
          <w:rFonts w:ascii="Times New Roman" w:hAnsi="Times New Roman" w:cs="Times New Roman"/>
          <w:sz w:val="24"/>
          <w:szCs w:val="24"/>
        </w:rPr>
        <w:t xml:space="preserve"> чел</w:t>
      </w:r>
      <w:r w:rsidR="00B25605" w:rsidRPr="00EA0823">
        <w:rPr>
          <w:rFonts w:ascii="Times New Roman" w:hAnsi="Times New Roman" w:cs="Times New Roman"/>
          <w:sz w:val="24"/>
          <w:szCs w:val="24"/>
        </w:rPr>
        <w:t>овек</w:t>
      </w:r>
      <w:r w:rsidRPr="00EA0823">
        <w:rPr>
          <w:rFonts w:ascii="Times New Roman" w:hAnsi="Times New Roman" w:cs="Times New Roman"/>
          <w:sz w:val="24"/>
          <w:szCs w:val="24"/>
        </w:rPr>
        <w:t xml:space="preserve">. Средняя наполняемость классов </w:t>
      </w:r>
      <w:r w:rsidR="00EA0823" w:rsidRPr="00EA0823">
        <w:rPr>
          <w:rFonts w:ascii="Times New Roman" w:hAnsi="Times New Roman" w:cs="Times New Roman"/>
          <w:sz w:val="24"/>
          <w:szCs w:val="24"/>
        </w:rPr>
        <w:t>с</w:t>
      </w:r>
      <w:r w:rsidRPr="00EA0823">
        <w:rPr>
          <w:rFonts w:ascii="Times New Roman" w:hAnsi="Times New Roman" w:cs="Times New Roman"/>
          <w:sz w:val="24"/>
          <w:szCs w:val="24"/>
        </w:rPr>
        <w:t>остав</w:t>
      </w:r>
      <w:r w:rsidR="00EA0823" w:rsidRPr="00EA0823">
        <w:rPr>
          <w:rFonts w:ascii="Times New Roman" w:hAnsi="Times New Roman" w:cs="Times New Roman"/>
          <w:sz w:val="24"/>
          <w:szCs w:val="24"/>
        </w:rPr>
        <w:t>ляет</w:t>
      </w:r>
      <w:r w:rsidRPr="00EA0823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p w14:paraId="322FF0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Нетиповыми (приспособленными) помещениями являются 8 общеобразовательных учреждени</w:t>
      </w:r>
      <w:r w:rsidR="004D3518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, капитальный ремонт требуется в 10 учреждениях. </w:t>
      </w:r>
    </w:p>
    <w:p w14:paraId="741BB5D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муниципальном образовании функционирует 112 спортивных сооружений, в том числе 8 спортивных школ.</w:t>
      </w:r>
      <w:r w:rsidR="004D3518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Общая площадь спортивных сооружений в настоящее время составляет 88460 кв. м, единовременная пропускная способность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- </w:t>
      </w:r>
      <w:r w:rsidRPr="009F1558">
        <w:rPr>
          <w:rFonts w:ascii="Times New Roman" w:hAnsi="Times New Roman" w:cs="Times New Roman"/>
          <w:sz w:val="24"/>
          <w:szCs w:val="24"/>
        </w:rPr>
        <w:t>2851 чел</w:t>
      </w:r>
      <w:r w:rsidR="00274283" w:rsidRPr="009F1558">
        <w:rPr>
          <w:rFonts w:ascii="Times New Roman" w:hAnsi="Times New Roman" w:cs="Times New Roman"/>
          <w:sz w:val="24"/>
          <w:szCs w:val="24"/>
        </w:rPr>
        <w:t>овек</w:t>
      </w:r>
      <w:r w:rsidRPr="009F1558">
        <w:rPr>
          <w:rFonts w:ascii="Times New Roman" w:hAnsi="Times New Roman" w:cs="Times New Roman"/>
          <w:sz w:val="24"/>
          <w:szCs w:val="24"/>
        </w:rPr>
        <w:t>. В городе функционирует 1 открытый стадион «Нарын Кала» вместимостью 2000 мест.</w:t>
      </w:r>
    </w:p>
    <w:p w14:paraId="661BF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FE74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58">
        <w:rPr>
          <w:rFonts w:ascii="Times New Roman" w:hAnsi="Times New Roman" w:cs="Times New Roman"/>
          <w:b/>
          <w:sz w:val="24"/>
          <w:szCs w:val="24"/>
        </w:rPr>
        <w:t xml:space="preserve">Инженерная инфраструктура </w:t>
      </w:r>
    </w:p>
    <w:p w14:paraId="6EC6295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городском округе «город Дербент» порядка 25 тыс. куб</w:t>
      </w:r>
      <w:r w:rsidR="00274283" w:rsidRPr="009F1558">
        <w:rPr>
          <w:rFonts w:ascii="Times New Roman" w:hAnsi="Times New Roman" w:cs="Times New Roman"/>
          <w:sz w:val="24"/>
          <w:szCs w:val="24"/>
        </w:rPr>
        <w:t>. м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сутки неочищенных канализационных стоков попадают в Каспийское море, ухудшая экологическую ситуацию. Кроме того, при обильных осадках в систему бытовой канализации поступают ливневые стоки. </w:t>
      </w:r>
    </w:p>
    <w:p w14:paraId="432D702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Полностью отсутствует система водоотведения в отдельных микрорайонах города («Аэропорт», «Аваин-2», «Аваин-3», «Аваин</w:t>
      </w:r>
      <w:r w:rsidR="00274283" w:rsidRPr="009F1558">
        <w:rPr>
          <w:rFonts w:ascii="Times New Roman" w:hAnsi="Times New Roman" w:cs="Times New Roman"/>
          <w:sz w:val="24"/>
          <w:szCs w:val="24"/>
        </w:rPr>
        <w:t>-</w:t>
      </w:r>
      <w:r w:rsidRPr="009F1558">
        <w:rPr>
          <w:rFonts w:ascii="Times New Roman" w:hAnsi="Times New Roman" w:cs="Times New Roman"/>
          <w:sz w:val="24"/>
          <w:szCs w:val="24"/>
        </w:rPr>
        <w:t>4»).</w:t>
      </w:r>
    </w:p>
    <w:p w14:paraId="4133ADBB" w14:textId="78B62DB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Водоснабжение городского округа «город Дербент» базируется на подземных водах Уллучаевского, Дербентского месторождений и Азадоглинского участка Присамурского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месторождения и осуществляется 32-мя насосными станциями, расположенными по всей территории города. Обеспеченность населения города питьевой водой </w:t>
      </w:r>
      <w:r w:rsidRPr="00FF5515">
        <w:rPr>
          <w:rFonts w:ascii="Times New Roman" w:hAnsi="Times New Roman" w:cs="Times New Roman"/>
          <w:sz w:val="24"/>
          <w:szCs w:val="24"/>
        </w:rPr>
        <w:t xml:space="preserve">на 1 чел. в мес. составляет 6 куб. м, доля обеспеченности услугами централизованного водоснабжения – </w:t>
      </w:r>
      <w:r w:rsidR="00FF5515">
        <w:rPr>
          <w:rFonts w:ascii="Times New Roman" w:hAnsi="Times New Roman" w:cs="Times New Roman"/>
          <w:sz w:val="24"/>
          <w:szCs w:val="24"/>
        </w:rPr>
        <w:t>80</w:t>
      </w:r>
      <w:r w:rsidRPr="00FF5515">
        <w:rPr>
          <w:rFonts w:ascii="Times New Roman" w:hAnsi="Times New Roman" w:cs="Times New Roman"/>
          <w:sz w:val="24"/>
          <w:szCs w:val="24"/>
        </w:rPr>
        <w:t>%, горячее водоснабжение отсутствует в связи с почасовой подачей холодной воды.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CAF8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Потребность в воде города Дербента с учетом проживающего населения и действующих промышленных и других предприятий и организаций составляет более 75 тыс. куб. м в сутки, при этом фактически поставляется 25 тыс. куб. м в сутки.</w:t>
      </w:r>
    </w:p>
    <w:p w14:paraId="7407C58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согласно существующему 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Pr="009F1558">
        <w:rPr>
          <w:rFonts w:ascii="Times New Roman" w:hAnsi="Times New Roman" w:cs="Times New Roman"/>
          <w:sz w:val="24"/>
          <w:szCs w:val="24"/>
        </w:rPr>
        <w:t xml:space="preserve">плану городского округа составляет 292 км, в том числе: </w:t>
      </w:r>
    </w:p>
    <w:p w14:paraId="6930EDD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общая протяженность городских водопроводных уличных и внутриквар</w:t>
      </w:r>
      <w:r w:rsidR="00274283" w:rsidRPr="009F1558">
        <w:rPr>
          <w:rFonts w:ascii="Times New Roman" w:hAnsi="Times New Roman" w:cs="Times New Roman"/>
          <w:sz w:val="24"/>
          <w:szCs w:val="24"/>
        </w:rPr>
        <w:t>тальных сетей составляет 212 км;</w:t>
      </w:r>
      <w:r w:rsidRPr="009F1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DE7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протяженность магистральных водоводов – 80 км.</w:t>
      </w:r>
    </w:p>
    <w:p w14:paraId="4F60A1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настоящее время в городе имеется 9 источников теплоснабжения (котельных). Протяженность паровых, тепловых сетей (в двухтрубном исчислении) на конец 2018 года составляет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30 км, из которых нуждается в замене 20 км.</w:t>
      </w:r>
    </w:p>
    <w:p w14:paraId="492900E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Уличное освещение города запитано от 40 трансформаторных подстанций. Протяженность централизованных сетей уличного освещения составляет 106 км, которые проходят по 109 улицам (3000 светильников). В настоящее время по 76 улицам городского округа централизованное уличное освещение отсутствует. </w:t>
      </w:r>
    </w:p>
    <w:p w14:paraId="4514C82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Городское электроснабжение в настоящее время питается от трех подстанций общей мощностью 80,3 МВт; протяженность электрических сетей города составляет 330 км. Вместе с тем, в связи со значительным износом сетей снижена надежность работы системы электроснабжения населения. </w:t>
      </w:r>
    </w:p>
    <w:p w14:paraId="494F7462" w14:textId="77777777" w:rsidR="008B5310" w:rsidRPr="009F1558" w:rsidRDefault="008B5310" w:rsidP="008B5310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830A2E1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14:paraId="4CE54B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Сеть автомобильных дорог общего пользования местного значения составляет 259 к</w:t>
      </w:r>
      <w:r w:rsidR="00274283" w:rsidRPr="009F1558">
        <w:rPr>
          <w:rFonts w:ascii="Times New Roman" w:hAnsi="Times New Roman" w:cs="Times New Roman"/>
          <w:sz w:val="24"/>
          <w:szCs w:val="24"/>
        </w:rPr>
        <w:t>м</w:t>
      </w:r>
      <w:r w:rsidRPr="009F1558">
        <w:rPr>
          <w:rFonts w:ascii="Times New Roman" w:hAnsi="Times New Roman" w:cs="Times New Roman"/>
          <w:sz w:val="24"/>
          <w:szCs w:val="24"/>
        </w:rPr>
        <w:t>, и обеспечивает перевозки промышленных и сельскохозяйственных грузов на юге Республики Дагестан. Доля протяженности автомобильных дорог с твердым покрытием в общей протяженности автомобильных дорог общего пользования местного значения составляет 50,9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39FD50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населения, является одним из наиболее существенных инфраструктурных ограничений темпов социально-экономического развития.</w:t>
      </w:r>
    </w:p>
    <w:p w14:paraId="75BBBA37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DE3BFEC" w14:textId="77777777" w:rsidR="008B5310" w:rsidRPr="009F1558" w:rsidRDefault="008B5310" w:rsidP="008B5310">
      <w:pPr>
        <w:pStyle w:val="ConsPlusTitle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объектов туристического притяжения</w:t>
      </w:r>
    </w:p>
    <w:p w14:paraId="6546A8F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Несмотря на значительный туристический потенциал города Дербента, обусловленный наличием уникальных исторических памятников федерального значения, включенных в перечень Всемирного культурного наследия ЮНЕСКО, существует ряд факторов, препятствующих его развитию. В их числе недостаточное развитие туристской инфраструктуры: гостиниц эконом-класса, тематических парков, стоянок автотранспорта, пунктов проката прогулочного транспорта, досуговых и спортивных центров, туристических маршрутов и навигации;</w:t>
      </w:r>
      <w:r w:rsidR="0093566F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индустрии, несмотря на некоторое изменение ситуации к лучшему за последние 2-3 года; отсутствие узнаваемого и положительного имиджа города Дербента, его бренда и продвижения туристского продукта на внутреннем и внешнем рынках.</w:t>
      </w:r>
    </w:p>
    <w:p w14:paraId="62CCB23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1DEDC4C" w14:textId="77777777" w:rsidR="008B5310" w:rsidRPr="009F1558" w:rsidRDefault="00274283" w:rsidP="008B53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B5310" w:rsidRPr="009F1558">
        <w:rPr>
          <w:rFonts w:ascii="Times New Roman" w:hAnsi="Times New Roman" w:cs="Times New Roman"/>
          <w:sz w:val="24"/>
          <w:szCs w:val="24"/>
        </w:rPr>
        <w:t>Создание информационных систем, баз данных и системы управления базами данных</w:t>
      </w:r>
    </w:p>
    <w:p w14:paraId="3DB63F6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Включение города Дербента в число пилотных городов в рамках федерального проекта «Умный город» позволит сформировать эффективную систему управления городским хозяйством, создать безопасные и комфортные условия для жизни горожан, увеличить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>сервисную составляющую городской среды, вовлечь граждан в процессы управления городским хозяйством.</w:t>
      </w:r>
    </w:p>
    <w:p w14:paraId="13AB2C8F" w14:textId="77777777" w:rsidR="00274283" w:rsidRPr="009F1558" w:rsidRDefault="00274283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D9312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1558">
        <w:rPr>
          <w:rFonts w:ascii="Times New Roman" w:hAnsi="Times New Roman" w:cs="Times New Roman"/>
          <w:sz w:val="24"/>
          <w:szCs w:val="24"/>
        </w:rPr>
        <w:t>. Обоснование применения программно-целевого метода</w:t>
      </w:r>
    </w:p>
    <w:p w14:paraId="2F3EAE42" w14:textId="77777777" w:rsidR="008B5310" w:rsidRPr="009F1558" w:rsidRDefault="008B5310" w:rsidP="008B5310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AFE9B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Принятие Муниципальной программы «</w:t>
      </w:r>
      <w:r w:rsidRPr="009F1558">
        <w:rPr>
          <w:rFonts w:ascii="Times New Roman" w:hAnsi="Times New Roman" w:cs="Times New Roman"/>
          <w:bCs/>
          <w:sz w:val="24"/>
          <w:szCs w:val="24"/>
        </w:rPr>
        <w:t>Комплексное территориальное развитие города Дербент</w:t>
      </w:r>
      <w:r w:rsidR="00274283" w:rsidRPr="009F1558">
        <w:rPr>
          <w:rFonts w:ascii="Times New Roman" w:hAnsi="Times New Roman" w:cs="Times New Roman"/>
          <w:bCs/>
          <w:sz w:val="24"/>
          <w:szCs w:val="24"/>
        </w:rPr>
        <w:t>а</w:t>
      </w:r>
      <w:r w:rsidRPr="009F155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F1558">
        <w:rPr>
          <w:rFonts w:ascii="Times New Roman" w:hAnsi="Times New Roman" w:cs="Times New Roman"/>
          <w:sz w:val="24"/>
          <w:szCs w:val="24"/>
        </w:rPr>
        <w:t>(далее - Программа) обусловлено необходимостью комплексного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города для повышения качества жизни</w:t>
      </w:r>
      <w:r w:rsidR="00274283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том числе в сфере строительства, развития объектов инженерной, социальной инфраструктуры, дорожного хозяйства и информатизации.</w:t>
      </w:r>
    </w:p>
    <w:p w14:paraId="01A55C10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программно-целевого метода. Предусмотренная система задач и мероприятий в комплексе наиболее полно охватыва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весь диапазон приоритетных направлений социально-экономического развития и в максимальной степени способству</w:t>
      </w:r>
      <w:r w:rsidR="00274283" w:rsidRPr="009F1558">
        <w:rPr>
          <w:rFonts w:ascii="Times New Roman" w:hAnsi="Times New Roman" w:cs="Times New Roman"/>
          <w:sz w:val="24"/>
          <w:szCs w:val="24"/>
        </w:rPr>
        <w:t>е</w:t>
      </w:r>
      <w:r w:rsidRPr="009F1558">
        <w:rPr>
          <w:rFonts w:ascii="Times New Roman" w:hAnsi="Times New Roman" w:cs="Times New Roman"/>
          <w:sz w:val="24"/>
          <w:szCs w:val="24"/>
        </w:rPr>
        <w:t>т достижению целей и конечных результатов настоящей Программы.</w:t>
      </w:r>
    </w:p>
    <w:p w14:paraId="3FC971B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CFB50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Приоритеты и цели государственной политики, цели и задачи реализации Программы </w:t>
      </w:r>
    </w:p>
    <w:p w14:paraId="28E1EBFA" w14:textId="77777777" w:rsidR="008B5310" w:rsidRPr="009F1558" w:rsidRDefault="008B5310" w:rsidP="008B531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E26AD55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Стратегией</w:t>
      </w:r>
      <w:r w:rsidR="00274283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Дагестан до 2025 года, утвержденной Законом Республики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Дагестан от 15 июля 2011 года №</w:t>
      </w:r>
      <w:r w:rsidRPr="009F1558">
        <w:rPr>
          <w:rFonts w:ascii="Times New Roman" w:hAnsi="Times New Roman" w:cs="Times New Roman"/>
          <w:sz w:val="24"/>
          <w:szCs w:val="24"/>
        </w:rPr>
        <w:t xml:space="preserve">38. </w:t>
      </w:r>
    </w:p>
    <w:p w14:paraId="2CD49C14" w14:textId="77777777" w:rsidR="008B5310" w:rsidRPr="009F1558" w:rsidRDefault="008B5310" w:rsidP="008B5310">
      <w:pPr>
        <w:pStyle w:val="ConsPlusNormal"/>
        <w:ind w:firstLine="540"/>
        <w:jc w:val="both"/>
        <w:rPr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Главная стратегическая цель развития Республики Дагестан - рост качества жизни населения на основе повышения конкурентоспособности, устойчивого экономического развития и безопасности региона.</w:t>
      </w:r>
    </w:p>
    <w:p w14:paraId="73746B07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Для этого Программой предусмотрены мероприятия, направленные на создание комплексных условий для благополучной и безопасной жизни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9F1558">
        <w:rPr>
          <w:rFonts w:ascii="Times New Roman" w:hAnsi="Times New Roman" w:cs="Times New Roman"/>
          <w:sz w:val="24"/>
          <w:szCs w:val="24"/>
        </w:rPr>
        <w:t xml:space="preserve">, работы и творчества, отдыха и спорта. </w:t>
      </w:r>
    </w:p>
    <w:p w14:paraId="543ADB7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Решение поставленных в программе задач также будет способствовать достижению указанной в Стратегии цели</w:t>
      </w:r>
      <w:r w:rsidR="003A12F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 xml:space="preserve">развития туристско-рекреационного комплекса, так как отрасль туризма напрямую зависит от уровня развития здравоохранения, жилищно-коммунального хозяйства, транспортной инфраструктуры. </w:t>
      </w:r>
    </w:p>
    <w:p w14:paraId="71030C45" w14:textId="77777777" w:rsidR="008B5310" w:rsidRPr="009F1558" w:rsidRDefault="008B5310" w:rsidP="008B5310">
      <w:pPr>
        <w:ind w:firstLine="709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Основной целью реализации Программы является создание благоприятных условий для устойчивого территориального развития города посредством совершенствования системы благоустройства, охраны и использования объектов историко-культурного наследия, сохранения и улучшения окружающей природной среды, а также организации разработки и актуализации документов территориального планирования и градостроительного развития</w:t>
      </w:r>
      <w:r w:rsidR="003A12F6" w:rsidRPr="009F1558">
        <w:rPr>
          <w:sz w:val="24"/>
          <w:szCs w:val="24"/>
        </w:rPr>
        <w:t xml:space="preserve"> территории городского округа «город</w:t>
      </w:r>
      <w:r w:rsidRPr="009F1558">
        <w:rPr>
          <w:sz w:val="24"/>
          <w:szCs w:val="24"/>
        </w:rPr>
        <w:t xml:space="preserve"> Дербент</w:t>
      </w:r>
      <w:r w:rsidR="003A12F6" w:rsidRPr="009F1558">
        <w:rPr>
          <w:sz w:val="24"/>
          <w:szCs w:val="24"/>
        </w:rPr>
        <w:t>»</w:t>
      </w:r>
      <w:r w:rsidRPr="009F1558">
        <w:rPr>
          <w:sz w:val="24"/>
          <w:szCs w:val="24"/>
        </w:rPr>
        <w:t xml:space="preserve">. </w:t>
      </w:r>
    </w:p>
    <w:p w14:paraId="1CFAA64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Цели Программы соответствуют основным положениям Указа Президента Российс</w:t>
      </w:r>
      <w:r w:rsidR="0093566F" w:rsidRPr="009F1558">
        <w:rPr>
          <w:rFonts w:ascii="Times New Roman" w:hAnsi="Times New Roman" w:cs="Times New Roman"/>
          <w:sz w:val="24"/>
          <w:szCs w:val="24"/>
        </w:rPr>
        <w:t>кой Федерации от 7 мая 2018 года</w:t>
      </w:r>
      <w:r w:rsidR="00104196" w:rsidRPr="009F1558">
        <w:rPr>
          <w:rFonts w:ascii="Times New Roman" w:hAnsi="Times New Roman" w:cs="Times New Roman"/>
          <w:sz w:val="24"/>
          <w:szCs w:val="24"/>
        </w:rPr>
        <w:t xml:space="preserve"> №</w:t>
      </w:r>
      <w:r w:rsidR="002F6A36" w:rsidRPr="009F1558">
        <w:rPr>
          <w:rFonts w:ascii="Times New Roman" w:hAnsi="Times New Roman" w:cs="Times New Roman"/>
          <w:sz w:val="24"/>
          <w:szCs w:val="24"/>
        </w:rPr>
        <w:t>204 «</w:t>
      </w:r>
      <w:r w:rsidRPr="009F155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2F6A36" w:rsidRPr="009F1558">
        <w:rPr>
          <w:rFonts w:ascii="Times New Roman" w:hAnsi="Times New Roman" w:cs="Times New Roman"/>
          <w:sz w:val="24"/>
          <w:szCs w:val="24"/>
        </w:rPr>
        <w:t>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и сформированным на его основе </w:t>
      </w:r>
      <w:r w:rsidR="002F6A36" w:rsidRPr="009F1558">
        <w:rPr>
          <w:rFonts w:ascii="Times New Roman" w:hAnsi="Times New Roman" w:cs="Times New Roman"/>
          <w:sz w:val="24"/>
          <w:szCs w:val="24"/>
        </w:rPr>
        <w:t>н</w:t>
      </w:r>
      <w:r w:rsidRPr="009F1558">
        <w:rPr>
          <w:rFonts w:ascii="Times New Roman" w:hAnsi="Times New Roman" w:cs="Times New Roman"/>
          <w:sz w:val="24"/>
          <w:szCs w:val="24"/>
        </w:rPr>
        <w:t xml:space="preserve">ациональным проектам. </w:t>
      </w:r>
    </w:p>
    <w:p w14:paraId="56CAE643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40F06FB5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комплексное развитие инженерной инфраструктуры и объектов благоустройства городского округа «город Дербент»;</w:t>
      </w:r>
    </w:p>
    <w:p w14:paraId="62FA44A6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дополнительных мест в сети муниципальных образовательных организаций;</w:t>
      </w:r>
    </w:p>
    <w:p w14:paraId="3628829A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туристического потенциала городского округа «город Дербент»;</w:t>
      </w:r>
    </w:p>
    <w:p w14:paraId="4B270FC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значения;</w:t>
      </w:r>
    </w:p>
    <w:p w14:paraId="34964514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занятия физической культурой и спортом;</w:t>
      </w:r>
    </w:p>
    <w:p w14:paraId="03E4D1AF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создание условий для участия населения в культурно-досуговых мероприятиях;</w:t>
      </w:r>
    </w:p>
    <w:p w14:paraId="7C4CC9A3" w14:textId="77777777" w:rsidR="008B5310" w:rsidRPr="009F1558" w:rsidRDefault="008B5310" w:rsidP="00E62D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повышение качества административного управления городским округом «город Дербент».</w:t>
      </w:r>
    </w:p>
    <w:p w14:paraId="28E072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За счет реализации Программы планируется достичь таких макроэкономических показателей</w:t>
      </w:r>
      <w:r w:rsidR="002F6A36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как количество созданных рабочих мест. </w:t>
      </w:r>
    </w:p>
    <w:p w14:paraId="459DC41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078E951" w14:textId="48B98E45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F1558">
        <w:rPr>
          <w:rFonts w:ascii="Times New Roman" w:hAnsi="Times New Roman" w:cs="Times New Roman"/>
          <w:sz w:val="24"/>
          <w:szCs w:val="24"/>
        </w:rPr>
        <w:t xml:space="preserve">. Сроки и этапы реализации </w:t>
      </w:r>
      <w:r w:rsidR="00E35EB9">
        <w:rPr>
          <w:rFonts w:ascii="Times New Roman" w:hAnsi="Times New Roman" w:cs="Times New Roman"/>
          <w:sz w:val="24"/>
          <w:szCs w:val="24"/>
        </w:rPr>
        <w:t>муниципальной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499BBA64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64A72BB" w14:textId="2A3FA6B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lastRenderedPageBreak/>
        <w:t>Мероприятия Программы осуществляются в 2019-202</w:t>
      </w:r>
      <w:r w:rsidR="00840E76">
        <w:rPr>
          <w:rFonts w:ascii="Times New Roman" w:hAnsi="Times New Roman" w:cs="Times New Roman"/>
          <w:sz w:val="24"/>
          <w:szCs w:val="24"/>
        </w:rPr>
        <w:t>5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год</w:t>
      </w:r>
      <w:r w:rsidR="002F6A36" w:rsidRPr="009F1558">
        <w:rPr>
          <w:rFonts w:ascii="Times New Roman" w:hAnsi="Times New Roman" w:cs="Times New Roman"/>
          <w:sz w:val="24"/>
          <w:szCs w:val="24"/>
        </w:rPr>
        <w:t>ах</w:t>
      </w:r>
      <w:r w:rsidRPr="009F1558">
        <w:rPr>
          <w:rFonts w:ascii="Times New Roman" w:hAnsi="Times New Roman" w:cs="Times New Roman"/>
          <w:sz w:val="24"/>
          <w:szCs w:val="24"/>
        </w:rPr>
        <w:t>. Программой не предусматривается выделение этапов ее реализации.</w:t>
      </w:r>
    </w:p>
    <w:p w14:paraId="2120590F" w14:textId="67654EFC" w:rsidR="008B5310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94078B" w14:textId="2DF22BD9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E890131" w14:textId="28FF9B14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0ED25C7" w14:textId="54CF497D" w:rsidR="009856EF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F43268A" w14:textId="77777777" w:rsidR="009856EF" w:rsidRPr="009F1558" w:rsidRDefault="009856EF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105684B" w14:textId="76626DB6" w:rsidR="008B5310" w:rsidRPr="009F1558" w:rsidRDefault="008B5310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F1558">
        <w:rPr>
          <w:b/>
          <w:sz w:val="24"/>
          <w:szCs w:val="24"/>
          <w:lang w:val="en-US"/>
        </w:rPr>
        <w:t>V</w:t>
      </w:r>
      <w:r w:rsidRPr="009F1558">
        <w:rPr>
          <w:b/>
          <w:sz w:val="24"/>
          <w:szCs w:val="24"/>
        </w:rPr>
        <w:t>. Целевые индикаторы и показатели реализации Программы</w:t>
      </w:r>
    </w:p>
    <w:p w14:paraId="3917E89D" w14:textId="65438E7F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DA30185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Показатели и индикаторы Программы характеризуют конечные результаты реализации Программы и позволяют дать оценку социальному и экономическому эффекту от ее реализации. Показатели и индикаторы Программы приняты в увязке с целями и задачами Программы и с достижениями приоритетов государственной политики в сфере ее реализации.</w:t>
      </w:r>
    </w:p>
    <w:p w14:paraId="717E5080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Достижение показателей и индикаторов Программы обеспечивается путем выполнения (реализации) мероприятий Программы.</w:t>
      </w:r>
    </w:p>
    <w:p w14:paraId="15E3266E" w14:textId="77777777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>Для каждого мероприятия предусмотрены отдельные индикаторы.</w:t>
      </w:r>
    </w:p>
    <w:p w14:paraId="4645FB0A" w14:textId="2F32EAA3" w:rsidR="009856EF" w:rsidRPr="009856EF" w:rsidRDefault="009856EF" w:rsidP="009856EF">
      <w:pPr>
        <w:ind w:firstLine="720"/>
        <w:contextualSpacing/>
        <w:jc w:val="both"/>
        <w:rPr>
          <w:sz w:val="24"/>
          <w:szCs w:val="24"/>
        </w:rPr>
      </w:pPr>
      <w:r w:rsidRPr="009856EF">
        <w:rPr>
          <w:sz w:val="24"/>
          <w:szCs w:val="24"/>
        </w:rPr>
        <w:t xml:space="preserve">Целевые показатели и индикаторы эффективности реализации Программы с расшифровкой плановых значений по годам ее реализации приведены в </w:t>
      </w:r>
      <w:r w:rsidR="00E820AC">
        <w:rPr>
          <w:sz w:val="24"/>
          <w:szCs w:val="24"/>
        </w:rPr>
        <w:t>Приложен</w:t>
      </w:r>
      <w:r w:rsidRPr="009856EF">
        <w:rPr>
          <w:sz w:val="24"/>
          <w:szCs w:val="24"/>
        </w:rPr>
        <w:t xml:space="preserve">ии </w:t>
      </w:r>
      <w:r w:rsidR="008215F4">
        <w:rPr>
          <w:sz w:val="24"/>
          <w:szCs w:val="24"/>
        </w:rPr>
        <w:t>№</w:t>
      </w:r>
      <w:r w:rsidRPr="009856EF">
        <w:rPr>
          <w:sz w:val="24"/>
          <w:szCs w:val="24"/>
        </w:rPr>
        <w:t xml:space="preserve"> 1 к Программе.</w:t>
      </w:r>
    </w:p>
    <w:p w14:paraId="6BBE9891" w14:textId="77777777" w:rsidR="005328DA" w:rsidRPr="009F1558" w:rsidRDefault="005328DA" w:rsidP="008B531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77EE8E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4E8FDC5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1558">
        <w:rPr>
          <w:rFonts w:ascii="Times New Roman" w:hAnsi="Times New Roman" w:cs="Times New Roman"/>
          <w:sz w:val="24"/>
          <w:szCs w:val="24"/>
        </w:rPr>
        <w:t>.Обоснование ресурсного обеспечения Программы</w:t>
      </w:r>
    </w:p>
    <w:p w14:paraId="00043E2A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9587D96" w14:textId="2FE95C19" w:rsidR="005328DA" w:rsidRPr="009F1558" w:rsidRDefault="005328DA" w:rsidP="005328DA">
      <w:pPr>
        <w:ind w:firstLine="708"/>
        <w:jc w:val="both"/>
        <w:rPr>
          <w:sz w:val="24"/>
          <w:szCs w:val="24"/>
        </w:rPr>
      </w:pPr>
      <w:r w:rsidRPr="009F1558">
        <w:rPr>
          <w:sz w:val="24"/>
          <w:szCs w:val="24"/>
        </w:rPr>
        <w:t xml:space="preserve">Общий объем финансирования Программы составляет </w:t>
      </w:r>
      <w:r w:rsidR="005E10E2" w:rsidRPr="005E10E2">
        <w:rPr>
          <w:sz w:val="24"/>
          <w:szCs w:val="24"/>
        </w:rPr>
        <w:t>52966624,53</w:t>
      </w:r>
      <w:r w:rsidR="00E820AC" w:rsidRPr="00840E76">
        <w:rPr>
          <w:sz w:val="24"/>
          <w:szCs w:val="24"/>
        </w:rPr>
        <w:t xml:space="preserve"> </w:t>
      </w:r>
      <w:r w:rsidRPr="009F1558">
        <w:rPr>
          <w:sz w:val="24"/>
          <w:szCs w:val="24"/>
        </w:rPr>
        <w:t>тыс. рублей за счет средств федерального, республиканского и местных бюджетов. В рамках реализации Программы возможно привлечение внебюджетных средств фондов и общественных организаций, заинтересованных в реализации мероприятий Программы.</w:t>
      </w:r>
    </w:p>
    <w:p w14:paraId="5D36DB05" w14:textId="77777777" w:rsidR="005328DA" w:rsidRPr="009F1558" w:rsidRDefault="005328DA" w:rsidP="00147440">
      <w:pPr>
        <w:ind w:firstLine="720"/>
        <w:jc w:val="both"/>
        <w:rPr>
          <w:sz w:val="24"/>
          <w:szCs w:val="24"/>
        </w:rPr>
      </w:pPr>
      <w:r w:rsidRPr="009F1558">
        <w:rPr>
          <w:sz w:val="24"/>
          <w:szCs w:val="24"/>
        </w:rPr>
        <w:t>Реализация программных мероприятий Программы планируется путем предоставления целевых субсидий. Порядок предоставления субсидий, содержащий условия и методику расчета размера субсидии, утверждается постановлением Правительства Республики Дагестан.</w:t>
      </w:r>
    </w:p>
    <w:p w14:paraId="246B6484" w14:textId="77777777" w:rsidR="008215F4" w:rsidRDefault="008215F4" w:rsidP="005328DA">
      <w:pPr>
        <w:ind w:firstLine="720"/>
        <w:jc w:val="both"/>
        <w:rPr>
          <w:sz w:val="24"/>
          <w:szCs w:val="24"/>
        </w:rPr>
      </w:pPr>
    </w:p>
    <w:p w14:paraId="68AC5512" w14:textId="7B6CC172" w:rsidR="005328DA" w:rsidRDefault="005328DA" w:rsidP="008215F4">
      <w:pPr>
        <w:ind w:firstLine="720"/>
        <w:jc w:val="center"/>
        <w:rPr>
          <w:b/>
          <w:bCs/>
          <w:sz w:val="24"/>
          <w:szCs w:val="24"/>
        </w:rPr>
      </w:pPr>
      <w:r w:rsidRPr="008215F4">
        <w:rPr>
          <w:b/>
          <w:bCs/>
          <w:sz w:val="24"/>
          <w:szCs w:val="24"/>
        </w:rPr>
        <w:t>Распределение финансирования по годам и источникам</w:t>
      </w:r>
    </w:p>
    <w:p w14:paraId="16462355" w14:textId="1BC64388" w:rsidR="00840E76" w:rsidRDefault="00840E76" w:rsidP="008215F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559"/>
        <w:gridCol w:w="1559"/>
        <w:gridCol w:w="1316"/>
        <w:gridCol w:w="1945"/>
      </w:tblGrid>
      <w:tr w:rsidR="00840E76" w:rsidRPr="00CA22AA" w14:paraId="083AE6DE" w14:textId="77777777" w:rsidTr="00C66F4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A36" w14:textId="77777777" w:rsidR="00840E76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Годы</w:t>
            </w:r>
          </w:p>
          <w:p w14:paraId="46DC77F5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реализации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0A4" w14:textId="326ABD7F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 xml:space="preserve">Объем финансирования, тыс. рублей </w:t>
            </w:r>
            <w:r w:rsidRPr="00840E76">
              <w:rPr>
                <w:sz w:val="24"/>
                <w:szCs w:val="24"/>
              </w:rPr>
              <w:t>&lt;*&gt;</w:t>
            </w:r>
          </w:p>
        </w:tc>
      </w:tr>
      <w:tr w:rsidR="00840E76" w:rsidRPr="00CA22AA" w14:paraId="343605FD" w14:textId="77777777" w:rsidTr="00C66F4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A78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3CB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9A9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40E76" w:rsidRPr="00CA22AA" w14:paraId="06DBD852" w14:textId="77777777" w:rsidTr="00C66F42">
        <w:trPr>
          <w:trHeight w:val="7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A3A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C935" w14:textId="77777777" w:rsidR="00840E76" w:rsidRPr="00425E22" w:rsidRDefault="00840E76" w:rsidP="00C66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A54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5E22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B92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25E22">
              <w:rPr>
                <w:sz w:val="24"/>
                <w:szCs w:val="24"/>
              </w:rPr>
              <w:t>еспубликан</w:t>
            </w:r>
            <w:r>
              <w:rPr>
                <w:sz w:val="24"/>
                <w:szCs w:val="24"/>
              </w:rPr>
              <w:t>-</w:t>
            </w:r>
            <w:r w:rsidRPr="00425E22">
              <w:rPr>
                <w:sz w:val="24"/>
                <w:szCs w:val="24"/>
              </w:rPr>
              <w:t>ский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ED3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 w:rsidRPr="00425E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5E1" w14:textId="77777777" w:rsidR="00840E76" w:rsidRPr="00425E22" w:rsidRDefault="00840E76" w:rsidP="00C6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5E22">
              <w:rPr>
                <w:sz w:val="24"/>
                <w:szCs w:val="24"/>
              </w:rPr>
              <w:t>небюджетные источники</w:t>
            </w:r>
          </w:p>
        </w:tc>
      </w:tr>
      <w:tr w:rsidR="00840E76" w:rsidRPr="00CA22AA" w14:paraId="6E3F16EA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261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CBF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1734419,93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62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150605,20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96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1519926,59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0C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36843,09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196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27045,05</w:t>
            </w:r>
          </w:p>
        </w:tc>
      </w:tr>
      <w:tr w:rsidR="00840E76" w:rsidRPr="00CA22AA" w14:paraId="1D10ECDE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D88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AE3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3073944,58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DF1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1B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2477580,88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8FB" w14:textId="77777777" w:rsidR="00840E76" w:rsidRPr="00840E76" w:rsidRDefault="00840E76" w:rsidP="00C66F42">
            <w:pPr>
              <w:ind w:left="-58"/>
              <w:jc w:val="center"/>
              <w:rPr>
                <w:sz w:val="22"/>
                <w:szCs w:val="22"/>
                <w:lang w:val="en-US"/>
              </w:rPr>
            </w:pPr>
            <w:r w:rsidRPr="00840E76">
              <w:rPr>
                <w:sz w:val="22"/>
                <w:szCs w:val="22"/>
              </w:rPr>
              <w:t>51363,7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B50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365000,00</w:t>
            </w:r>
          </w:p>
        </w:tc>
      </w:tr>
      <w:tr w:rsidR="00840E76" w:rsidRPr="00CA22AA" w14:paraId="4ED19265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D6B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143" w14:textId="0822543C" w:rsidR="00840E76" w:rsidRPr="00840E76" w:rsidRDefault="00B46093" w:rsidP="00C6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5273791,00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472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521201,50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95E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4617773,74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E94" w14:textId="04CFEA4B" w:rsidR="00840E76" w:rsidRPr="00840E76" w:rsidRDefault="00B46093" w:rsidP="00C6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54815,76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F1A" w14:textId="77777777" w:rsidR="00840E76" w:rsidRPr="00840E76" w:rsidRDefault="00840E76" w:rsidP="00C66F4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80000,00</w:t>
            </w:r>
          </w:p>
        </w:tc>
      </w:tr>
      <w:tr w:rsidR="005E10E2" w:rsidRPr="00CA22AA" w14:paraId="57FE9EDC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063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BAF" w14:textId="66E9FD99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10725932,45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A9F" w14:textId="18B67EEF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1173968,70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BA2" w14:textId="53F299E5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9395794,87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F79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103168,87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295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53000,00</w:t>
            </w:r>
          </w:p>
        </w:tc>
      </w:tr>
      <w:tr w:rsidR="005E10E2" w:rsidRPr="00CA22AA" w14:paraId="505A68AD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ADE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489" w14:textId="7E667FD1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9255377,13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61A" w14:textId="39EA80DB" w:rsidR="005E10E2" w:rsidRPr="00840E76" w:rsidRDefault="005E10E2" w:rsidP="005E10E2">
            <w:pPr>
              <w:ind w:left="-58"/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1524776,50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E1E" w14:textId="5B661D38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7616081,57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0FE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84519,06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DAD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30000,00</w:t>
            </w:r>
          </w:p>
        </w:tc>
      </w:tr>
      <w:tr w:rsidR="005E10E2" w:rsidRPr="00CA22AA" w14:paraId="074F3CC7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52A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0D0" w14:textId="1EF317CA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8417792,27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C43" w14:textId="4A775951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726920,00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1DF" w14:textId="2228E323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7606694,13</w:t>
            </w:r>
            <w:r w:rsidRPr="003B6BC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F15" w14:textId="77777777" w:rsidR="005E10E2" w:rsidRPr="00840E76" w:rsidRDefault="005E10E2" w:rsidP="005E10E2">
            <w:pPr>
              <w:ind w:left="-58"/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84178,14 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5E0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0,00</w:t>
            </w:r>
          </w:p>
        </w:tc>
      </w:tr>
      <w:tr w:rsidR="005E10E2" w:rsidRPr="00CA22AA" w14:paraId="191EEECC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F13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8E5" w14:textId="2C8028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 xml:space="preserve">14488966,16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D7D" w14:textId="65F82602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525" w14:textId="01AD6220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14332005,07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A3F" w14:textId="7ABEC0BC" w:rsidR="005E10E2" w:rsidRPr="00840E76" w:rsidRDefault="005E10E2" w:rsidP="005E10E2">
            <w:pPr>
              <w:ind w:left="-58"/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156961,09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BD4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0,00</w:t>
            </w:r>
          </w:p>
        </w:tc>
      </w:tr>
      <w:tr w:rsidR="005E10E2" w:rsidRPr="00CA22AA" w14:paraId="678FA39B" w14:textId="77777777" w:rsidTr="00C66F4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639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68CE" w14:textId="3F094E15" w:rsidR="00B46093" w:rsidRPr="00840E76" w:rsidRDefault="00B46093" w:rsidP="005E1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52970223,52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01E" w14:textId="016730E4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4277471,90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253" w14:textId="08541A5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5E10E2">
              <w:rPr>
                <w:sz w:val="22"/>
                <w:szCs w:val="22"/>
              </w:rPr>
              <w:t>47565856,84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4B5" w14:textId="0EAE8708" w:rsidR="005E10E2" w:rsidRPr="00840E76" w:rsidRDefault="00B46093" w:rsidP="005E1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571849,73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355" w14:textId="77777777" w:rsidR="005E10E2" w:rsidRPr="00840E76" w:rsidRDefault="005E10E2" w:rsidP="005E10E2">
            <w:pPr>
              <w:jc w:val="center"/>
              <w:rPr>
                <w:sz w:val="22"/>
                <w:szCs w:val="22"/>
              </w:rPr>
            </w:pPr>
            <w:r w:rsidRPr="00840E76">
              <w:rPr>
                <w:sz w:val="22"/>
                <w:szCs w:val="22"/>
              </w:rPr>
              <w:t xml:space="preserve"> 555045,05   </w:t>
            </w:r>
          </w:p>
        </w:tc>
      </w:tr>
    </w:tbl>
    <w:p w14:paraId="20196F1B" w14:textId="0AC82937" w:rsidR="00840E76" w:rsidRDefault="00840E76" w:rsidP="008215F4">
      <w:pPr>
        <w:ind w:firstLine="720"/>
        <w:jc w:val="center"/>
        <w:rPr>
          <w:b/>
          <w:bCs/>
          <w:sz w:val="24"/>
          <w:szCs w:val="24"/>
        </w:rPr>
      </w:pPr>
    </w:p>
    <w:p w14:paraId="373544DC" w14:textId="77777777" w:rsidR="005328DA" w:rsidRPr="009F1558" w:rsidRDefault="005328DA" w:rsidP="008B5310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A2BA27C" w14:textId="589C396F" w:rsidR="008B5310" w:rsidRDefault="008B5310" w:rsidP="00E62D27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rFonts w:ascii="&amp;quot" w:hAnsi="&amp;quot"/>
          <w:i/>
          <w:color w:val="2D2D2D"/>
          <w:spacing w:val="2"/>
          <w:sz w:val="21"/>
          <w:szCs w:val="21"/>
        </w:rPr>
      </w:pPr>
      <w:r w:rsidRPr="009F1558">
        <w:rPr>
          <w:i/>
        </w:rPr>
        <w:lastRenderedPageBreak/>
        <w:t>*</w:t>
      </w:r>
      <w:r w:rsidRPr="009F1558">
        <w:rPr>
          <w:rFonts w:ascii="&amp;quot" w:hAnsi="&amp;quot"/>
          <w:i/>
          <w:color w:val="2D2D2D"/>
          <w:spacing w:val="2"/>
          <w:sz w:val="21"/>
          <w:szCs w:val="21"/>
        </w:rP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14:paraId="7C5449A9" w14:textId="77777777" w:rsidR="005E10E2" w:rsidRPr="009F1558" w:rsidRDefault="005E10E2" w:rsidP="00E62D27">
      <w:pPr>
        <w:pStyle w:val="formattext"/>
        <w:spacing w:before="0" w:beforeAutospacing="0" w:after="0" w:afterAutospacing="0" w:line="240" w:lineRule="atLeast"/>
        <w:jc w:val="both"/>
        <w:textAlignment w:val="baseline"/>
        <w:rPr>
          <w:rFonts w:ascii="&amp;quot" w:hAnsi="&amp;quot"/>
          <w:i/>
          <w:color w:val="2D2D2D"/>
          <w:spacing w:val="2"/>
          <w:sz w:val="21"/>
          <w:szCs w:val="21"/>
        </w:rPr>
      </w:pPr>
    </w:p>
    <w:p w14:paraId="3F76CD66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. Меры управления рисками с целью минимизации их влияния </w:t>
      </w:r>
    </w:p>
    <w:p w14:paraId="4BB28F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на достижение целей Программы</w:t>
      </w:r>
    </w:p>
    <w:p w14:paraId="1C25081C" w14:textId="77777777" w:rsidR="008B5310" w:rsidRPr="009F1558" w:rsidRDefault="008B5310" w:rsidP="008B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4DF7B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сопряжена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6A36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рисками, оказывающими существенное влияние на сроки и результаты реализации Программы, которые можно подразделить на несколько групп:</w:t>
      </w:r>
    </w:p>
    <w:p w14:paraId="5CEE4C3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финансовые риски, связанные с недостаточностью бюджетных средств на реализацию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3CEE0430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организационные риски, связанные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Программы;</w:t>
      </w:r>
    </w:p>
    <w:p w14:paraId="1223801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природные риски, связанные с возможными стихийными бедствиями. Эти риски могут привести к отвлечению средств от финансирования Программы в пользу других направлений развития городского округа «город Дербент» и переориентации на ликвидацию последствий техногенных или экологических катастроф;</w:t>
      </w:r>
    </w:p>
    <w:p w14:paraId="76F6370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непредвиденные риски, которые связаны с изменением внешней среды и которыми невозможно управлять в рамках реализации Программы, в том числе 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ресурсов, повышению инфляции и повышению ключевой ставки Центрального банка Российской Федерации.</w:t>
      </w:r>
    </w:p>
    <w:p w14:paraId="5EAA736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1AA23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целях управления рисками в процессе реализации Программы предусматривается:</w:t>
      </w:r>
    </w:p>
    <w:p w14:paraId="34CE09B9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детальное планирование хода реализации Программы; </w:t>
      </w:r>
    </w:p>
    <w:p w14:paraId="5F57CDB4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мониторинг выполнения мероприятий Программы;</w:t>
      </w:r>
    </w:p>
    <w:p w14:paraId="467B67E1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074CF563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14:paraId="2E6E97DB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14:paraId="63C46B92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планирование бюджетных расходов;</w:t>
      </w:r>
    </w:p>
    <w:p w14:paraId="015FB708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Программой;</w:t>
      </w:r>
    </w:p>
    <w:p w14:paraId="4FFD4C1A" w14:textId="77777777" w:rsidR="008B5310" w:rsidRPr="009F1558" w:rsidRDefault="008B5310" w:rsidP="008B531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проведение мониторинга выполнения Программы, регулярного анализа и, при необходимости, корректировки целевых показателей, а также мероприятий Программы с сохранением ожидаемых результатов мероприятий Программы.</w:t>
      </w:r>
    </w:p>
    <w:p w14:paraId="435D6301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0ABEF5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1558">
        <w:rPr>
          <w:rFonts w:ascii="Times New Roman" w:hAnsi="Times New Roman" w:cs="Times New Roman"/>
          <w:sz w:val="24"/>
          <w:szCs w:val="24"/>
        </w:rPr>
        <w:t>. Перечень и краткое описание мероприятий, включенных в</w:t>
      </w:r>
      <w:r w:rsidR="00BE295D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Программу</w:t>
      </w:r>
    </w:p>
    <w:p w14:paraId="0F098525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7B459A41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Программа предусматривает реализацию следующих мероприятий:</w:t>
      </w:r>
    </w:p>
    <w:p w14:paraId="383BAA3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Комплекс мероприятий, связанных со </w:t>
      </w:r>
      <w:hyperlink w:anchor="P1011" w:history="1">
        <w:r w:rsidRPr="009F1558">
          <w:rPr>
            <w:rFonts w:ascii="Times New Roman" w:hAnsi="Times New Roman" w:cs="Times New Roman"/>
            <w:sz w:val="24"/>
            <w:szCs w:val="24"/>
          </w:rPr>
          <w:t>строительством</w:t>
        </w:r>
      </w:hyperlink>
      <w:r w:rsidRPr="009F1558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объектов благоустройства в городском округе «город Дербент», включает мероприятия, направленные на обеспечение строительства инженерных сетей (электро-, водо-, теплоснабжения, очистные сооружения), а также проведение благоустройства территории го</w:t>
      </w:r>
      <w:r w:rsidR="00BE295D" w:rsidRPr="009F1558">
        <w:rPr>
          <w:rFonts w:ascii="Times New Roman" w:hAnsi="Times New Roman" w:cs="Times New Roman"/>
          <w:sz w:val="24"/>
          <w:szCs w:val="24"/>
        </w:rPr>
        <w:t>родского округа «город Дербент»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 целях обеспечения рационального и эффективного землепользования, повышения жизненного уровня населения.</w:t>
      </w:r>
    </w:p>
    <w:p w14:paraId="63FD204C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связанных со строительством и реконструкцией муниципальных объектов социальной инфраструктуры</w:t>
      </w:r>
      <w:r w:rsidR="00BE295D" w:rsidRPr="009F1558">
        <w:rPr>
          <w:rFonts w:ascii="Times New Roman" w:hAnsi="Times New Roman" w:cs="Times New Roman"/>
          <w:sz w:val="24"/>
          <w:szCs w:val="24"/>
        </w:rPr>
        <w:t>,</w:t>
      </w:r>
      <w:r w:rsidRPr="009F1558">
        <w:rPr>
          <w:rFonts w:ascii="Times New Roman" w:hAnsi="Times New Roman" w:cs="Times New Roman"/>
          <w:sz w:val="24"/>
          <w:szCs w:val="24"/>
        </w:rPr>
        <w:t xml:space="preserve"> включает мероприятия, направленные на решение проблем нехватки мест в сети муниципальных образовательных организаци</w:t>
      </w:r>
      <w:r w:rsidR="00BE295D" w:rsidRPr="009F1558">
        <w:rPr>
          <w:rFonts w:ascii="Times New Roman" w:hAnsi="Times New Roman" w:cs="Times New Roman"/>
          <w:sz w:val="24"/>
          <w:szCs w:val="24"/>
        </w:rPr>
        <w:t>й</w:t>
      </w:r>
      <w:r w:rsidRPr="009F155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9F1558">
        <w:rPr>
          <w:rFonts w:ascii="Times New Roman" w:hAnsi="Times New Roman" w:cs="Times New Roman"/>
          <w:sz w:val="24"/>
          <w:szCs w:val="24"/>
        </w:rPr>
        <w:lastRenderedPageBreak/>
        <w:t xml:space="preserve">«город Дербент», в том числе за счет строительства новых зданий муниципальных образовательных организаций, реконструкции существующих муниципальных образовательных организаций в микрорайонах плотной жилой застройки. Реализация указанных мероприятий позволит повысить уровень социального благополучия населения, ликвидировать очередь в дошкольные образовательные учреждения, а также полностью перейти на односменный режим обучения. </w:t>
      </w:r>
    </w:p>
    <w:p w14:paraId="00CCDF2D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Комплекс мероприятий, связанны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со строительством, содержанием и ремонтом автомобильных дорог общего пользования местного значения, направленны</w:t>
      </w:r>
      <w:r w:rsidR="0084468F" w:rsidRPr="009F1558">
        <w:rPr>
          <w:rFonts w:ascii="Times New Roman" w:hAnsi="Times New Roman" w:cs="Times New Roman"/>
          <w:sz w:val="24"/>
          <w:szCs w:val="24"/>
        </w:rPr>
        <w:t>х</w:t>
      </w:r>
      <w:r w:rsidRPr="009F1558">
        <w:rPr>
          <w:rFonts w:ascii="Times New Roman" w:hAnsi="Times New Roman" w:cs="Times New Roman"/>
          <w:sz w:val="24"/>
          <w:szCs w:val="24"/>
        </w:rPr>
        <w:t xml:space="preserve"> на обеспечение функционирования и развитие сети соответствующих автомобильных дорог городского округа «город Дербент».</w:t>
      </w:r>
    </w:p>
    <w:p w14:paraId="4E9A7379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Мероприятия, связанные с созданием объектов туристического притяжения, позволят создать на территории города основную рекреацию туристических потоков и, используя крепостные стены с прилегающими территориями, соединят в одно целое берег Каспийского моря, историческую часть города, цитадель Нарын-Кала, сохранившиеся фрагменты крепостной стены Дагбары и прилегающие сельские населенные пункты. Данная рекреация как основная градоорганизующая структура будет органично соединять такие ценные городские пространства</w:t>
      </w:r>
      <w:r w:rsidR="00277755" w:rsidRPr="009F1558">
        <w:rPr>
          <w:rFonts w:ascii="Times New Roman" w:hAnsi="Times New Roman" w:cs="Times New Roman"/>
          <w:sz w:val="24"/>
          <w:szCs w:val="24"/>
        </w:rPr>
        <w:t xml:space="preserve"> </w:t>
      </w:r>
      <w:r w:rsidRPr="009F1558">
        <w:rPr>
          <w:rFonts w:ascii="Times New Roman" w:hAnsi="Times New Roman" w:cs="Times New Roman"/>
          <w:sz w:val="24"/>
          <w:szCs w:val="24"/>
        </w:rPr>
        <w:t>туристической инфраструктуры, как объекты гостиничного и ресторанного бизнеса, объекты историко-культурного наследия, транспортные коммуникации и другие.</w:t>
      </w:r>
    </w:p>
    <w:p w14:paraId="164CD6A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В перспективе доходы от туризма станут основным источником доходов бюджета города и стимулом для привлечения инвестиций в данную отрасль.</w:t>
      </w:r>
    </w:p>
    <w:p w14:paraId="1CD3A6FA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Также предполагается реализовать мероприятия по созданию информационных систем, баз данных и системы управления базами данных, направленных на создание целостной технологической, программной и информационной среды по управлению городским хозяйством в интересах муниципальных органов власти, предприятий и населения.</w:t>
      </w:r>
    </w:p>
    <w:p w14:paraId="7EB9844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Перечень мероприятий Программы с источниками финансирования представлен в Пр</w:t>
      </w:r>
      <w:r w:rsidR="00AF447F" w:rsidRPr="009F1558">
        <w:rPr>
          <w:rFonts w:ascii="Times New Roman" w:hAnsi="Times New Roman" w:cs="Times New Roman"/>
          <w:sz w:val="24"/>
          <w:szCs w:val="24"/>
        </w:rPr>
        <w:t>иложении</w:t>
      </w:r>
      <w:r w:rsidRPr="009F15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2E14B897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BFA4B33" w14:textId="77777777" w:rsidR="008B5310" w:rsidRPr="009F1558" w:rsidRDefault="008B5310" w:rsidP="008B53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F1558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 реализации Программы</w:t>
      </w:r>
    </w:p>
    <w:p w14:paraId="7C23D544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B987B8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Порядок проведения и критерии оценки эффективности реализации Программы осуществляются в соответствии с разделом </w:t>
      </w:r>
      <w:r w:rsidRPr="009F155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F155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РД от 6 ноября 2018 года №164 «Об утверждении Порядка разработки, реализации и оценки эффективности государственных программ Республики Дагестан».</w:t>
      </w:r>
    </w:p>
    <w:p w14:paraId="3998549E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исходя из:</w:t>
      </w:r>
    </w:p>
    <w:p w14:paraId="23F302C6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степени достижения цели и решения задач Программы путем сопоставления фактически достигнутых значений индикаторов и их плановых значений;</w:t>
      </w:r>
    </w:p>
    <w:p w14:paraId="3CBE237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 xml:space="preserve">степени соответствия ресурсного обеспечения Программы запланированному уровню затрат и эффективности использования средств федерального бюджета, бюджета Республики Дагестан, бюджета </w:t>
      </w:r>
      <w:r w:rsidR="00277755" w:rsidRPr="009F15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F1558">
        <w:rPr>
          <w:rFonts w:ascii="Times New Roman" w:hAnsi="Times New Roman" w:cs="Times New Roman"/>
          <w:sz w:val="24"/>
          <w:szCs w:val="24"/>
        </w:rPr>
        <w:t xml:space="preserve"> «город Дербент» путем сопоставления плановых и фактических объемов финансирования подпрограмм и мероприятий Программы по каждому источнику ресурсного обеспечения.</w:t>
      </w:r>
    </w:p>
    <w:p w14:paraId="6562AB1F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5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ежегодно.</w:t>
      </w:r>
    </w:p>
    <w:p w14:paraId="154BB4E2" w14:textId="77777777" w:rsidR="008B5310" w:rsidRPr="009F1558" w:rsidRDefault="008B5310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6F5CE" w14:textId="77777777" w:rsidR="00294ACC" w:rsidRPr="009F1558" w:rsidRDefault="00294ACC" w:rsidP="008B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73B880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A54D0D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68627C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6B4F16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AB002C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88E5F26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A43D584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BD41F8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88CEDA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FA0A2DE" w14:textId="77777777" w:rsidR="0095292A" w:rsidRPr="009F1558" w:rsidRDefault="0095292A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7E90849" w14:textId="7B5D351C" w:rsidR="0095292A" w:rsidRPr="009F1558" w:rsidRDefault="0095292A" w:rsidP="009529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5292A" w:rsidRPr="009F1558" w:rsidSect="00DE49EF">
          <w:footerReference w:type="default" r:id="rId9"/>
          <w:pgSz w:w="11906" w:h="16838"/>
          <w:pgMar w:top="851" w:right="851" w:bottom="426" w:left="1134" w:header="720" w:footer="720" w:gutter="0"/>
          <w:cols w:space="720"/>
        </w:sectPr>
      </w:pPr>
    </w:p>
    <w:p w14:paraId="401BC9DE" w14:textId="2AEA3FE7" w:rsidR="00294ACC" w:rsidRPr="009F1558" w:rsidRDefault="00294ACC" w:rsidP="00AB34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4B492C1" w14:textId="77777777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sz w:val="24"/>
          <w:szCs w:val="24"/>
        </w:rPr>
        <w:tab/>
      </w:r>
      <w:r w:rsidRPr="009F1558">
        <w:rPr>
          <w:bCs/>
          <w:sz w:val="24"/>
          <w:szCs w:val="24"/>
        </w:rPr>
        <w:t>ПРИЛОЖЕНИЕ № 1</w:t>
      </w:r>
    </w:p>
    <w:p w14:paraId="1E6E9BBB" w14:textId="1606460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 w:rsidR="00E35EB9"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 w:rsidR="00E35EB9">
        <w:rPr>
          <w:bCs/>
          <w:sz w:val="24"/>
          <w:szCs w:val="24"/>
        </w:rPr>
        <w:t>ГО «город Дербент»</w:t>
      </w:r>
      <w:r w:rsidRPr="009F1558">
        <w:rPr>
          <w:bCs/>
          <w:sz w:val="24"/>
          <w:szCs w:val="24"/>
        </w:rPr>
        <w:t xml:space="preserve"> </w:t>
      </w:r>
    </w:p>
    <w:p w14:paraId="37B2A9A9" w14:textId="0FBDD6BD" w:rsidR="0095292A" w:rsidRPr="009F1558" w:rsidRDefault="0095292A" w:rsidP="0095292A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>«Комплексное территориальное развитие город</w:t>
      </w:r>
      <w:r w:rsidR="006F3C5F">
        <w:rPr>
          <w:bCs/>
          <w:sz w:val="24"/>
          <w:szCs w:val="24"/>
        </w:rPr>
        <w:t>а</w:t>
      </w:r>
      <w:r w:rsidRPr="009F1558">
        <w:rPr>
          <w:bCs/>
          <w:sz w:val="24"/>
          <w:szCs w:val="24"/>
        </w:rPr>
        <w:t xml:space="preserve"> Дербент</w:t>
      </w:r>
      <w:r w:rsidR="006F3C5F">
        <w:rPr>
          <w:bCs/>
          <w:sz w:val="24"/>
          <w:szCs w:val="24"/>
        </w:rPr>
        <w:t>а</w:t>
      </w:r>
      <w:r w:rsidR="00331337">
        <w:rPr>
          <w:bCs/>
          <w:sz w:val="24"/>
          <w:szCs w:val="24"/>
        </w:rPr>
        <w:t>»</w:t>
      </w:r>
    </w:p>
    <w:p w14:paraId="5C238E09" w14:textId="77777777" w:rsidR="0095292A" w:rsidRPr="009F1558" w:rsidRDefault="0095292A" w:rsidP="0019026E">
      <w:pPr>
        <w:jc w:val="right"/>
        <w:rPr>
          <w:b/>
          <w:bCs/>
          <w:sz w:val="24"/>
          <w:szCs w:val="24"/>
        </w:rPr>
      </w:pPr>
    </w:p>
    <w:p w14:paraId="5B0CE0B6" w14:textId="77777777" w:rsidR="0095292A" w:rsidRPr="009F1558" w:rsidRDefault="0095292A" w:rsidP="0095292A">
      <w:pPr>
        <w:jc w:val="right"/>
        <w:rPr>
          <w:b/>
          <w:bCs/>
          <w:spacing w:val="20"/>
          <w:sz w:val="24"/>
          <w:szCs w:val="24"/>
        </w:rPr>
      </w:pPr>
    </w:p>
    <w:p w14:paraId="1815801C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>ПЕРЕЧЕНЬ ИНДИКАТОРОВ</w:t>
      </w:r>
    </w:p>
    <w:p w14:paraId="72A12D29" w14:textId="18D63FE0" w:rsidR="00E35EB9" w:rsidRDefault="0095292A" w:rsidP="00E35EB9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 xml:space="preserve">(показателей эффективности мероприятий) </w:t>
      </w:r>
      <w:r w:rsidR="00E35EB9">
        <w:rPr>
          <w:b/>
          <w:bCs/>
          <w:sz w:val="24"/>
          <w:szCs w:val="24"/>
        </w:rPr>
        <w:t>муниципальной</w:t>
      </w:r>
      <w:r w:rsidR="00E35EB9" w:rsidRPr="009F1558">
        <w:rPr>
          <w:b/>
          <w:bCs/>
          <w:sz w:val="24"/>
          <w:szCs w:val="24"/>
        </w:rPr>
        <w:t xml:space="preserve"> программы </w:t>
      </w:r>
      <w:r w:rsidR="00E35EB9">
        <w:rPr>
          <w:b/>
          <w:bCs/>
          <w:sz w:val="24"/>
          <w:szCs w:val="24"/>
        </w:rPr>
        <w:t>ГО «город Дербент»</w:t>
      </w:r>
      <w:r w:rsidR="00E35EB9" w:rsidRPr="009F1558">
        <w:rPr>
          <w:b/>
          <w:bCs/>
          <w:sz w:val="24"/>
          <w:szCs w:val="24"/>
        </w:rPr>
        <w:t xml:space="preserve"> </w:t>
      </w:r>
    </w:p>
    <w:p w14:paraId="3B85B905" w14:textId="31E3C6C2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«Комплексное территориальное развитие город</w:t>
      </w:r>
      <w:r w:rsidR="006F3C5F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6F3C5F">
        <w:rPr>
          <w:b/>
          <w:bCs/>
          <w:sz w:val="24"/>
          <w:szCs w:val="24"/>
        </w:rPr>
        <w:t>а</w:t>
      </w:r>
    </w:p>
    <w:p w14:paraId="0A4CC1F8" w14:textId="3DB9F121" w:rsidR="00B86C6F" w:rsidRDefault="00B86C6F" w:rsidP="0095292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5754" w:type="dxa"/>
        <w:tblInd w:w="-714" w:type="dxa"/>
        <w:tblLook w:val="04A0" w:firstRow="1" w:lastRow="0" w:firstColumn="1" w:lastColumn="0" w:noHBand="0" w:noVBand="1"/>
      </w:tblPr>
      <w:tblGrid>
        <w:gridCol w:w="710"/>
        <w:gridCol w:w="2112"/>
        <w:gridCol w:w="2282"/>
        <w:gridCol w:w="1273"/>
        <w:gridCol w:w="845"/>
        <w:gridCol w:w="844"/>
        <w:gridCol w:w="845"/>
        <w:gridCol w:w="844"/>
        <w:gridCol w:w="845"/>
        <w:gridCol w:w="844"/>
        <w:gridCol w:w="845"/>
        <w:gridCol w:w="847"/>
        <w:gridCol w:w="2602"/>
        <w:gridCol w:w="16"/>
      </w:tblGrid>
      <w:tr w:rsidR="00C66F42" w:rsidRPr="00C66F42" w14:paraId="2F0590A3" w14:textId="77777777" w:rsidTr="00C66F42">
        <w:trPr>
          <w:trHeight w:val="742"/>
        </w:trPr>
        <w:tc>
          <w:tcPr>
            <w:tcW w:w="710" w:type="dxa"/>
            <w:vMerge w:val="restart"/>
            <w:vAlign w:val="center"/>
          </w:tcPr>
          <w:p w14:paraId="09C67767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№</w:t>
            </w:r>
          </w:p>
          <w:p w14:paraId="1DDF54C1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F42">
              <w:rPr>
                <w:rFonts w:ascii="Times New Roman" w:hAnsi="Times New Roman"/>
              </w:rPr>
              <w:t>п/п</w:t>
            </w:r>
          </w:p>
        </w:tc>
        <w:tc>
          <w:tcPr>
            <w:tcW w:w="2112" w:type="dxa"/>
            <w:vMerge w:val="restart"/>
            <w:vAlign w:val="center"/>
          </w:tcPr>
          <w:p w14:paraId="1BC33BA5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82" w:type="dxa"/>
            <w:vMerge w:val="restart"/>
            <w:vAlign w:val="center"/>
          </w:tcPr>
          <w:p w14:paraId="2BD3E004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6F42">
              <w:rPr>
                <w:rFonts w:ascii="Times New Roman" w:hAnsi="Times New Roman"/>
                <w:bCs/>
                <w:lang w:eastAsia="ar-SA"/>
              </w:rPr>
              <w:t>Наименование показателя (индикатора)</w:t>
            </w:r>
          </w:p>
          <w:p w14:paraId="7A45C055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bCs/>
                <w:lang w:eastAsia="ar-SA"/>
              </w:rPr>
              <w:t>мероприятия</w:t>
            </w:r>
          </w:p>
        </w:tc>
        <w:tc>
          <w:tcPr>
            <w:tcW w:w="8032" w:type="dxa"/>
            <w:gridSpan w:val="9"/>
            <w:vAlign w:val="center"/>
          </w:tcPr>
          <w:p w14:paraId="60F076A3" w14:textId="77777777" w:rsidR="00C66F42" w:rsidRPr="00C66F42" w:rsidRDefault="00C66F42" w:rsidP="00C66F42">
            <w:pPr>
              <w:jc w:val="center"/>
              <w:rPr>
                <w:rFonts w:ascii="Times New Roman" w:eastAsia="Calibri" w:hAnsi="Times New Roman"/>
              </w:rPr>
            </w:pPr>
            <w:r w:rsidRPr="00C66F42">
              <w:rPr>
                <w:rFonts w:ascii="Times New Roman" w:eastAsia="Calibri" w:hAnsi="Times New Roman"/>
              </w:rPr>
              <w:t>Значения показателей по годам</w:t>
            </w:r>
          </w:p>
        </w:tc>
        <w:tc>
          <w:tcPr>
            <w:tcW w:w="2618" w:type="dxa"/>
            <w:gridSpan w:val="2"/>
            <w:vAlign w:val="center"/>
          </w:tcPr>
          <w:p w14:paraId="04042B8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F42">
              <w:rPr>
                <w:rFonts w:ascii="Times New Roman" w:eastAsia="Calibri" w:hAnsi="Times New Roman"/>
              </w:rPr>
              <w:t>Исполнители</w:t>
            </w:r>
          </w:p>
        </w:tc>
      </w:tr>
      <w:tr w:rsidR="00C66F42" w:rsidRPr="00C66F42" w14:paraId="5C09563A" w14:textId="77777777" w:rsidTr="00C66F42">
        <w:trPr>
          <w:gridAfter w:val="1"/>
          <w:wAfter w:w="16" w:type="dxa"/>
        </w:trPr>
        <w:tc>
          <w:tcPr>
            <w:tcW w:w="710" w:type="dxa"/>
            <w:vMerge/>
          </w:tcPr>
          <w:p w14:paraId="038A8D78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2" w:type="dxa"/>
            <w:vMerge/>
          </w:tcPr>
          <w:p w14:paraId="7561D64F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2" w:type="dxa"/>
            <w:vMerge/>
          </w:tcPr>
          <w:p w14:paraId="45678AD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14:paraId="304704FF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F42">
              <w:rPr>
                <w:rFonts w:ascii="Times New Roman" w:hAnsi="Times New Roman"/>
              </w:rPr>
              <w:t>Единица изме-рения</w:t>
            </w:r>
          </w:p>
        </w:tc>
        <w:tc>
          <w:tcPr>
            <w:tcW w:w="845" w:type="dxa"/>
            <w:vAlign w:val="center"/>
          </w:tcPr>
          <w:p w14:paraId="2F9773C5" w14:textId="77777777" w:rsidR="00C66F42" w:rsidRPr="00C66F42" w:rsidRDefault="00C66F42" w:rsidP="00C66F42">
            <w:pPr>
              <w:ind w:right="-96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2018</w:t>
            </w:r>
          </w:p>
        </w:tc>
        <w:tc>
          <w:tcPr>
            <w:tcW w:w="844" w:type="dxa"/>
            <w:vAlign w:val="center"/>
          </w:tcPr>
          <w:p w14:paraId="60410AD5" w14:textId="77777777" w:rsidR="00C66F42" w:rsidRPr="00C66F42" w:rsidRDefault="00C66F42" w:rsidP="00C66F42">
            <w:pPr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2019</w:t>
            </w:r>
          </w:p>
        </w:tc>
        <w:tc>
          <w:tcPr>
            <w:tcW w:w="845" w:type="dxa"/>
            <w:vAlign w:val="center"/>
          </w:tcPr>
          <w:p w14:paraId="3A49650C" w14:textId="77777777" w:rsidR="00C66F42" w:rsidRPr="00C66F42" w:rsidRDefault="00C66F42" w:rsidP="00C66F42">
            <w:pPr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2020</w:t>
            </w:r>
          </w:p>
        </w:tc>
        <w:tc>
          <w:tcPr>
            <w:tcW w:w="844" w:type="dxa"/>
            <w:vAlign w:val="center"/>
          </w:tcPr>
          <w:p w14:paraId="2CB644C4" w14:textId="77777777" w:rsidR="00C66F42" w:rsidRPr="00C66F42" w:rsidRDefault="00C66F42" w:rsidP="00C66F42">
            <w:pPr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2021</w:t>
            </w:r>
          </w:p>
        </w:tc>
        <w:tc>
          <w:tcPr>
            <w:tcW w:w="845" w:type="dxa"/>
            <w:vAlign w:val="center"/>
          </w:tcPr>
          <w:p w14:paraId="6778F103" w14:textId="77777777" w:rsidR="00C66F42" w:rsidRPr="00C66F42" w:rsidRDefault="00C66F42" w:rsidP="00C66F42">
            <w:pPr>
              <w:ind w:right="-106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2022</w:t>
            </w:r>
          </w:p>
        </w:tc>
        <w:tc>
          <w:tcPr>
            <w:tcW w:w="844" w:type="dxa"/>
            <w:vAlign w:val="center"/>
          </w:tcPr>
          <w:p w14:paraId="25C2E9D1" w14:textId="77777777" w:rsidR="00C66F42" w:rsidRPr="00C66F42" w:rsidRDefault="00C66F42" w:rsidP="00C66F42">
            <w:pPr>
              <w:ind w:right="-10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2023</w:t>
            </w:r>
          </w:p>
        </w:tc>
        <w:tc>
          <w:tcPr>
            <w:tcW w:w="845" w:type="dxa"/>
            <w:vAlign w:val="center"/>
          </w:tcPr>
          <w:p w14:paraId="4190B5B7" w14:textId="77777777" w:rsidR="00C66F42" w:rsidRPr="00C66F42" w:rsidRDefault="00C66F42" w:rsidP="00C66F42">
            <w:pPr>
              <w:ind w:right="-10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2024</w:t>
            </w:r>
          </w:p>
        </w:tc>
        <w:tc>
          <w:tcPr>
            <w:tcW w:w="847" w:type="dxa"/>
            <w:vAlign w:val="center"/>
          </w:tcPr>
          <w:p w14:paraId="67980F8F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2602" w:type="dxa"/>
          </w:tcPr>
          <w:p w14:paraId="4F99D83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6F42" w:rsidRPr="00C66F42" w14:paraId="2F30735D" w14:textId="77777777" w:rsidTr="00C66F42">
        <w:trPr>
          <w:gridAfter w:val="1"/>
          <w:wAfter w:w="16" w:type="dxa"/>
        </w:trPr>
        <w:tc>
          <w:tcPr>
            <w:tcW w:w="710" w:type="dxa"/>
          </w:tcPr>
          <w:p w14:paraId="6D3DE681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12" w:type="dxa"/>
          </w:tcPr>
          <w:p w14:paraId="7AC0D13B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82" w:type="dxa"/>
          </w:tcPr>
          <w:p w14:paraId="5227B3B4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3" w:type="dxa"/>
          </w:tcPr>
          <w:p w14:paraId="5825D03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45" w:type="dxa"/>
          </w:tcPr>
          <w:p w14:paraId="3DB0AC7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44" w:type="dxa"/>
          </w:tcPr>
          <w:p w14:paraId="3DD406DA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45" w:type="dxa"/>
          </w:tcPr>
          <w:p w14:paraId="0A179B96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44" w:type="dxa"/>
          </w:tcPr>
          <w:p w14:paraId="46B87A6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45" w:type="dxa"/>
          </w:tcPr>
          <w:p w14:paraId="2E3D4C2A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44" w:type="dxa"/>
          </w:tcPr>
          <w:p w14:paraId="009FB35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45" w:type="dxa"/>
          </w:tcPr>
          <w:p w14:paraId="09AEC58E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47" w:type="dxa"/>
          </w:tcPr>
          <w:p w14:paraId="10DD82A0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602" w:type="dxa"/>
          </w:tcPr>
          <w:p w14:paraId="1CE8EF49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Cs/>
              </w:rPr>
            </w:pPr>
            <w:r w:rsidRPr="00C66F42">
              <w:rPr>
                <w:rFonts w:ascii="Times New Roman" w:hAnsi="Times New Roman"/>
                <w:bCs/>
              </w:rPr>
              <w:t>13</w:t>
            </w:r>
          </w:p>
        </w:tc>
      </w:tr>
    </w:tbl>
    <w:p w14:paraId="70C67C94" w14:textId="77777777" w:rsidR="00C66F42" w:rsidRPr="00C66F42" w:rsidRDefault="00C66F42" w:rsidP="00C66F42">
      <w:pPr>
        <w:rPr>
          <w:sz w:val="22"/>
          <w:szCs w:val="22"/>
        </w:rPr>
      </w:pPr>
    </w:p>
    <w:p w14:paraId="09A62E65" w14:textId="77777777" w:rsidR="00C66F42" w:rsidRPr="00C66F42" w:rsidRDefault="00C66F42" w:rsidP="00C66F42">
      <w:pPr>
        <w:rPr>
          <w:sz w:val="22"/>
          <w:szCs w:val="22"/>
        </w:rPr>
      </w:pPr>
    </w:p>
    <w:tbl>
      <w:tblPr>
        <w:tblStyle w:val="af2"/>
        <w:tblW w:w="157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27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2"/>
        <w:gridCol w:w="2550"/>
      </w:tblGrid>
      <w:tr w:rsidR="00C66F42" w:rsidRPr="00C66F42" w14:paraId="2CB1904B" w14:textId="77777777" w:rsidTr="00C66F42">
        <w:trPr>
          <w:trHeight w:val="617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4DC" w14:textId="77777777" w:rsidR="00C66F42" w:rsidRPr="00C66F42" w:rsidRDefault="00C66F42" w:rsidP="00C66F42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6F42">
              <w:rPr>
                <w:rFonts w:ascii="Times New Roman" w:hAnsi="Times New Roman"/>
                <w:b/>
                <w:lang w:eastAsia="ar-SA"/>
              </w:rPr>
              <w:t>1. Благоустройство</w:t>
            </w:r>
          </w:p>
        </w:tc>
      </w:tr>
      <w:tr w:rsidR="00F823AB" w:rsidRPr="00C66F42" w14:paraId="3F606D3B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54F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  <w:r w:rsidRPr="00C66F42">
              <w:rPr>
                <w:rFonts w:ascii="Times New Roman" w:hAnsi="Times New Roman"/>
                <w:lang w:val="en-US"/>
              </w:rPr>
              <w:t>.</w:t>
            </w:r>
            <w:r w:rsidRPr="00C66F42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CE7F7" w14:textId="23466D70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Комплексное благоустройство улиц, парков и общественных пространств</w:t>
            </w:r>
          </w:p>
          <w:p w14:paraId="159BA19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DF7" w14:textId="765E85F8" w:rsidR="00F823AB" w:rsidRPr="00C66F42" w:rsidRDefault="00F823AB" w:rsidP="00F823AB">
            <w:pPr>
              <w:shd w:val="clear" w:color="auto" w:fill="FFFFFF" w:themeFill="background1"/>
              <w:ind w:right="-244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</w:rPr>
              <w:t>Количество благоустроенных</w:t>
            </w:r>
            <w:r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общественных прост-ранств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FBA5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D4D0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0540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63F4E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B6CE0E" w14:textId="69BE9901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BD942" w14:textId="460BE82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193" w14:textId="16BA295C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5741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C6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AF8" w14:textId="183DE8F8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F93ACFE" w14:textId="2AEB197F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B513A32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B4BE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1.2</w:t>
            </w:r>
            <w:r w:rsidRPr="00C66F4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C6E4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Озеленение парков и общественных пространств города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56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площадь озеленения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D438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37DD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F49A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8FCC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572C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0D6A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59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BAE2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E8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149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D7C0ED1" w14:textId="4A4777E2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042915C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27AF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1.3</w:t>
            </w:r>
            <w:r w:rsidRPr="00C66F4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31CC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набережной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FF3" w14:textId="5FE11C5B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построенной набережной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BE37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161E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5E4C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6D54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FD71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C255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2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C4BA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233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1,5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531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6A07157" w14:textId="48A11558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2ADE00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496C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85DCD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канатной дороги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CB2" w14:textId="5A09B183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построенной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DBFC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4253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39D1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E88D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3B7B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C59C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1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29FC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ED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A1D0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B87C56D" w14:textId="6D98A863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62F8C28A" w14:textId="77777777" w:rsidTr="00C66F42">
        <w:trPr>
          <w:trHeight w:val="612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63D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 xml:space="preserve">2. Транспорт </w:t>
            </w:r>
          </w:p>
        </w:tc>
      </w:tr>
      <w:tr w:rsidR="00C66F42" w:rsidRPr="00C66F42" w14:paraId="1068E2D6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C1D3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AD00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дорог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EBB" w14:textId="40EBE25B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6970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C28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A66E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9708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E93A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358B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3A2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3CEC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FC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D986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2EB8563" w14:textId="2E25B163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10114A9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2E43D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AD05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городских улиц с заменой/ре-конструкцией инженерных коммуникаций</w:t>
            </w:r>
          </w:p>
          <w:p w14:paraId="5B67DE8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548" w14:textId="1D2B3F6A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ре-конструированных городских улиц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4712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53E9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9F1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906D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88B1A" w14:textId="132947FD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D16E0" w14:textId="00C54B6E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7B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8D4E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DE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7C3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D60A7C7" w14:textId="0225243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E1FF54A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87AA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4FCD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Капитальный ремонт проезжей части городских улиц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D67" w14:textId="1F2C7BE8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0ADEB7D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F6A7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4AD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9B2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DEF0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8C08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EF0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4F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0725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16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DAA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7407046" w14:textId="1626F210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03450E54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D2C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ED4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улиц и инженерных сетей города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1749" w14:textId="089A482E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городских улиц, на которых произведен капитальный ремонт</w:t>
            </w:r>
          </w:p>
          <w:p w14:paraId="67BD187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5C60A25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A8EB" w14:textId="77777777" w:rsidR="00F823AB" w:rsidRPr="00C66F42" w:rsidRDefault="00F823AB" w:rsidP="00F823AB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F38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1F5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3E4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val="en-US"/>
              </w:rPr>
              <w:t>10</w:t>
            </w:r>
            <w:r w:rsidRPr="00C66F42">
              <w:rPr>
                <w:rFonts w:ascii="Times New Roman" w:hAnsi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700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6E4B" w14:textId="570E479D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2476" w14:textId="3ED5390D" w:rsidR="00F823AB" w:rsidRPr="00C66F42" w:rsidRDefault="00F823AB" w:rsidP="00F823AB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AE50" w14:textId="77777777" w:rsidR="00F823AB" w:rsidRPr="00C66F42" w:rsidRDefault="00F823AB" w:rsidP="00F823AB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F3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D734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F0B6596" w14:textId="4234D203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79580EF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3500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207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Организация пассажирских железнодорожных экспресс-перевозок между городом Дербентом и аэропортом "Уйташ"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6D96" w14:textId="21CFB879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построенных жд путей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ECB1" w14:textId="77777777" w:rsidR="00C66F42" w:rsidRPr="00C66F42" w:rsidRDefault="00C66F42" w:rsidP="00C66F42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38A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917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D17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45B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0B7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B95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20CE8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01" w14:textId="77777777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7,13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1306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8FE92F2" w14:textId="46DC83CD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176D2247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739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56AE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путепроводов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72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путепроводов, на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5D04" w14:textId="77777777" w:rsidR="00C66F42" w:rsidRPr="00C66F42" w:rsidRDefault="00C66F42" w:rsidP="00C66F42">
            <w:pPr>
              <w:shd w:val="clear" w:color="auto" w:fill="FFFFFF" w:themeFill="background1"/>
              <w:ind w:right="-10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4CD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1E5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1AC9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3E0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613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08B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5E1D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B4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F831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2B3E7DCE" w14:textId="71FC2765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FA705D5" w14:textId="77777777" w:rsidTr="00C66F42">
        <w:trPr>
          <w:trHeight w:val="710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A7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 xml:space="preserve">3. Жилищно-коммунальное хозяйство </w:t>
            </w:r>
          </w:p>
        </w:tc>
      </w:tr>
      <w:tr w:rsidR="00C66F42" w:rsidRPr="00C66F42" w14:paraId="1F30467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78D9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022E4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канализационных очистных сооружений </w:t>
            </w:r>
          </w:p>
          <w:p w14:paraId="45E7456B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360" w14:textId="3BC8E72A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 xml:space="preserve">ощность построенных очистных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5BAFB" w14:textId="77777777" w:rsidR="00C66F42" w:rsidRPr="00C66F42" w:rsidRDefault="00C66F42" w:rsidP="00C66F42">
            <w:pPr>
              <w:shd w:val="clear" w:color="auto" w:fill="FFFFFF" w:themeFill="background1"/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куб. </w:t>
            </w:r>
          </w:p>
          <w:p w14:paraId="2923189C" w14:textId="77777777" w:rsidR="00C66F42" w:rsidRPr="00C66F42" w:rsidRDefault="00C66F42" w:rsidP="00C66F42">
            <w:pPr>
              <w:shd w:val="clear" w:color="auto" w:fill="FFFFFF" w:themeFill="background1"/>
              <w:ind w:left="-251" w:right="-248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3E1F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019D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C42E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F135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6141A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9F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544E6" w14:textId="77777777" w:rsidR="00C66F42" w:rsidRPr="00C66F42" w:rsidRDefault="00C66F42" w:rsidP="00C66F42">
            <w:pPr>
              <w:shd w:val="clear" w:color="auto" w:fill="FFFFFF" w:themeFill="background1"/>
              <w:ind w:left="-146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726" w14:textId="77777777" w:rsidR="00C66F42" w:rsidRPr="00C66F42" w:rsidRDefault="00C66F42" w:rsidP="00C66F42">
            <w:pPr>
              <w:shd w:val="clear" w:color="auto" w:fill="FFFFFF" w:themeFill="background1"/>
              <w:ind w:right="-107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AAE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71EAF19" w14:textId="28967F16" w:rsidR="00C66F42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33AEDABE" w14:textId="77777777" w:rsidTr="00C66F42">
        <w:trPr>
          <w:trHeight w:val="19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B60A1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6B277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Реконструкция очистных сооружений канализации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EFD" w14:textId="64136907" w:rsidR="00C66F42" w:rsidRPr="00C66F42" w:rsidRDefault="00750BEC" w:rsidP="00C66F42">
            <w:pPr>
              <w:shd w:val="clear" w:color="auto" w:fill="FFFFFF" w:themeFill="background1"/>
              <w:ind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>ощность очистных сооружений после проведения реконструкции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DEEFF" w14:textId="77777777" w:rsidR="00C66F42" w:rsidRPr="00C66F42" w:rsidRDefault="00C66F42" w:rsidP="00C66F42">
            <w:pPr>
              <w:shd w:val="clear" w:color="auto" w:fill="FFFFFF" w:themeFill="background1"/>
              <w:ind w:left="-110" w:right="-107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6736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4C8F8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BA8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753D1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753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9F9" w14:textId="77777777" w:rsidR="00C66F42" w:rsidRPr="00C66F42" w:rsidRDefault="00C66F42" w:rsidP="00C66F42">
            <w:pPr>
              <w:shd w:val="clear" w:color="auto" w:fill="FFFFFF" w:themeFill="background1"/>
              <w:ind w:left="-99" w:right="-122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822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AB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BB8" w14:textId="77777777" w:rsidR="00667D6D" w:rsidRPr="006F3C5F" w:rsidRDefault="00667D6D" w:rsidP="00667D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2480A30" w14:textId="40443CB5" w:rsidR="00667D6D" w:rsidRPr="00C66F42" w:rsidRDefault="00667D6D" w:rsidP="00667D6D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 xml:space="preserve"> </w:t>
            </w:r>
            <w:r w:rsidR="00C66F42" w:rsidRPr="00C66F42">
              <w:rPr>
                <w:rFonts w:ascii="Times New Roman" w:hAnsi="Times New Roman"/>
              </w:rPr>
              <w:t>Минстрой РД</w:t>
            </w:r>
            <w:r>
              <w:rPr>
                <w:rFonts w:ascii="Times New Roman" w:hAnsi="Times New Roman"/>
              </w:rPr>
              <w:t xml:space="preserve"> </w:t>
            </w:r>
            <w:r w:rsidRPr="006F3C5F">
              <w:rPr>
                <w:rFonts w:ascii="Times New Roman" w:hAnsi="Times New Roman"/>
              </w:rPr>
              <w:t>(по согласованию)</w:t>
            </w:r>
          </w:p>
          <w:p w14:paraId="2A5255B5" w14:textId="74673C46" w:rsidR="00C66F42" w:rsidRPr="00C66F42" w:rsidRDefault="00C66F42" w:rsidP="00C66F42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C66F42" w:rsidRPr="00C66F42" w14:paraId="4E1B57A0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8AA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539FF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комплекса сооружений по инженерной защите территории </w:t>
            </w:r>
          </w:p>
          <w:p w14:paraId="453EE0F9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г. Дербента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BAF" w14:textId="4305071D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 xml:space="preserve">оличество построенных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63947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0352E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4FE2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5F85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56FA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96D8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FC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71F5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A15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575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879A77D" w14:textId="51FA8242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5303E9D9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D8093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A4D02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электрической подстанции «Дербент Северная – 2» (I и II этапы)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C1E" w14:textId="090F7E24" w:rsidR="00C66F42" w:rsidRPr="00C66F42" w:rsidRDefault="00750BEC" w:rsidP="00C66F42">
            <w:pPr>
              <w:shd w:val="clear" w:color="auto" w:fill="FFFFFF" w:themeFill="background1"/>
              <w:ind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6F42" w:rsidRPr="00C66F42">
              <w:rPr>
                <w:rFonts w:ascii="Times New Roman" w:hAnsi="Times New Roman"/>
              </w:rPr>
              <w:t xml:space="preserve">ощность построенного резервного источника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3FE14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6FB1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A7EAF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AF2A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C3D9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3E84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F0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4F79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7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E5E6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8C9DBD9" w14:textId="54BF6E16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C66F42" w:rsidRPr="00C66F42" w14:paraId="2044527E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17C0" w14:textId="77777777" w:rsidR="00C66F42" w:rsidRPr="00C66F42" w:rsidRDefault="00C66F42" w:rsidP="00C66F42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F0C80" w14:textId="77777777" w:rsidR="00C66F42" w:rsidRPr="00C66F42" w:rsidRDefault="00C66F42" w:rsidP="00C66F42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мусороперера-батывающего завода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59E" w14:textId="2FCAFB61" w:rsidR="00C66F42" w:rsidRPr="00C66F42" w:rsidRDefault="00750BEC" w:rsidP="00C66F4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6F42" w:rsidRPr="00C66F42">
              <w:rPr>
                <w:rFonts w:ascii="Times New Roman" w:hAnsi="Times New Roman"/>
              </w:rPr>
              <w:t xml:space="preserve">оличество построенных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EA44D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1F902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AB62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B4D70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695F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4A549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8F6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58E3B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79C" w14:textId="77777777" w:rsidR="00C66F42" w:rsidRPr="00C66F42" w:rsidRDefault="00C66F42" w:rsidP="00C66F4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169" w14:textId="77777777" w:rsidR="00743FC1" w:rsidRPr="006F3C5F" w:rsidRDefault="00743FC1" w:rsidP="00743F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5D10F49" w14:textId="494766CE" w:rsidR="00C66F42" w:rsidRPr="00C66F42" w:rsidRDefault="00743FC1" w:rsidP="00743FC1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4B1E82" w:rsidRPr="00C66F42" w14:paraId="05FA86A6" w14:textId="77777777" w:rsidTr="00902EC4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D5F9F" w14:textId="77777777" w:rsidR="004B1E82" w:rsidRPr="00C66F42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A4B47" w14:textId="77777777" w:rsidR="004B1E82" w:rsidRPr="00C66F42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водоводов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A7A7" w14:textId="77777777" w:rsidR="004B1E82" w:rsidRPr="00C66F42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Протяженность построенных водоводов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A88BC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C70B0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BC1FE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DEDA3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612D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6E8D2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23B" w14:textId="77777777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6BEEB" w14:textId="20C459E9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AA9" w14:textId="24D03101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60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FC89F" w14:textId="77777777" w:rsidR="004B1E82" w:rsidRPr="006F3C5F" w:rsidRDefault="004B1E82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F547433" w14:textId="51006928" w:rsidR="004B1E82" w:rsidRPr="00C66F42" w:rsidRDefault="004B1E82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</w:tr>
      <w:tr w:rsidR="004B1E82" w:rsidRPr="00C66F42" w14:paraId="68D8D681" w14:textId="77777777" w:rsidTr="00902EC4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EA4DF" w14:textId="0F51D483" w:rsidR="004B1E82" w:rsidRPr="00C66F42" w:rsidRDefault="004B1E82" w:rsidP="00F823AB">
            <w:pPr>
              <w:shd w:val="clear" w:color="auto" w:fill="FFFFFF" w:themeFill="background1"/>
            </w:pPr>
            <w:r w:rsidRPr="00F823AB">
              <w:rPr>
                <w:rFonts w:ascii="Times New Roman" w:hAnsi="Times New Roman"/>
              </w:rPr>
              <w:lastRenderedPageBreak/>
              <w:t>3.6.1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18079" w14:textId="77777777" w:rsidR="004B1E82" w:rsidRPr="00F823AB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Строительство водовода</w:t>
            </w:r>
          </w:p>
          <w:p w14:paraId="4CCA6B29" w14:textId="6C41943D" w:rsidR="004B1E82" w:rsidRPr="00F823AB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823AB">
              <w:rPr>
                <w:rFonts w:ascii="Times New Roman" w:hAnsi="Times New Roman"/>
              </w:rPr>
              <w:t>Кайтаг-Дербент</w:t>
            </w:r>
            <w:r>
              <w:rPr>
                <w:rFonts w:ascii="Times New Roman" w:hAnsi="Times New Roman"/>
              </w:rPr>
              <w:t>»</w:t>
            </w:r>
          </w:p>
          <w:p w14:paraId="0C7DEF7F" w14:textId="77777777" w:rsidR="004B1E82" w:rsidRPr="00F823AB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в г. Дербенте</w:t>
            </w:r>
          </w:p>
          <w:p w14:paraId="7427D806" w14:textId="56598851" w:rsidR="004B1E82" w:rsidRPr="00C66F42" w:rsidRDefault="004B1E82" w:rsidP="00F823AB">
            <w:pPr>
              <w:shd w:val="clear" w:color="auto" w:fill="FFFFFF" w:themeFill="background1"/>
            </w:pPr>
            <w:r w:rsidRPr="00F823AB">
              <w:rPr>
                <w:rFonts w:ascii="Times New Roman" w:hAnsi="Times New Roman"/>
              </w:rPr>
              <w:t>Республики Дагестан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564A" w14:textId="43CF7992" w:rsidR="004B1E82" w:rsidRPr="00C66F42" w:rsidRDefault="004B1E82" w:rsidP="00F823AB">
            <w:pPr>
              <w:shd w:val="clear" w:color="auto" w:fill="FFFFFF" w:themeFill="background1"/>
            </w:pPr>
            <w:r w:rsidRPr="00F823AB">
              <w:rPr>
                <w:rFonts w:ascii="Times New Roman" w:hAnsi="Times New Roman"/>
              </w:rPr>
              <w:t>Протяженность построенных водоводов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63551" w14:textId="0977B055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83580" w14:textId="4FB45BA2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93782" w14:textId="552C3CE1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933F0E" w14:textId="1D285437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6EB35" w14:textId="2F33789B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A120B" w14:textId="64A695BE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5E8" w14:textId="65CB8625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0A1D1" w14:textId="4BE61767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547" w14:textId="551C9BB7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34347" w14:textId="77777777" w:rsidR="004B1E82" w:rsidRPr="00F823AB" w:rsidRDefault="004B1E82" w:rsidP="00F823AB">
            <w:pPr>
              <w:jc w:val="both"/>
              <w:rPr>
                <w:highlight w:val="yellow"/>
              </w:rPr>
            </w:pPr>
          </w:p>
        </w:tc>
      </w:tr>
      <w:tr w:rsidR="004B1E82" w:rsidRPr="00C66F42" w14:paraId="7B4E3A84" w14:textId="77777777" w:rsidTr="00902EC4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CF4C3" w14:textId="13F9DEE2" w:rsidR="004B1E82" w:rsidRPr="00C66F42" w:rsidRDefault="004B1E82" w:rsidP="00F823AB">
            <w:pPr>
              <w:shd w:val="clear" w:color="auto" w:fill="FFFFFF" w:themeFill="background1"/>
            </w:pPr>
            <w:r w:rsidRPr="00F823AB">
              <w:rPr>
                <w:rFonts w:ascii="Times New Roman" w:hAnsi="Times New Roman"/>
              </w:rPr>
              <w:t>3.6.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A735C" w14:textId="77777777" w:rsidR="004B1E82" w:rsidRPr="00F823AB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823AB">
              <w:rPr>
                <w:rFonts w:ascii="Times New Roman" w:hAnsi="Times New Roman"/>
              </w:rPr>
              <w:t>Строительство водовода</w:t>
            </w:r>
          </w:p>
          <w:p w14:paraId="19287055" w14:textId="2F5C0420" w:rsidR="004B1E82" w:rsidRPr="00F823AB" w:rsidRDefault="004B1E82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823AB">
              <w:rPr>
                <w:rFonts w:ascii="Times New Roman" w:hAnsi="Times New Roman"/>
              </w:rPr>
              <w:t>Шурдере-Дербент</w:t>
            </w:r>
            <w:r>
              <w:rPr>
                <w:rFonts w:ascii="Times New Roman" w:hAnsi="Times New Roman"/>
              </w:rPr>
              <w:t>»</w:t>
            </w:r>
          </w:p>
          <w:p w14:paraId="7AD6A225" w14:textId="3F6A3389" w:rsidR="004B1E82" w:rsidRPr="00C66F42" w:rsidRDefault="004B1E82" w:rsidP="00F823AB">
            <w:pPr>
              <w:shd w:val="clear" w:color="auto" w:fill="FFFFFF" w:themeFill="background1"/>
            </w:pPr>
            <w:r w:rsidRPr="00F823AB">
              <w:rPr>
                <w:rFonts w:ascii="Times New Roman" w:hAnsi="Times New Roman"/>
              </w:rPr>
              <w:t>в г. Дербент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6652" w14:textId="1691390D" w:rsidR="004B1E82" w:rsidRPr="00C66F42" w:rsidRDefault="004B1E82" w:rsidP="00F823AB">
            <w:pPr>
              <w:shd w:val="clear" w:color="auto" w:fill="FFFFFF" w:themeFill="background1"/>
            </w:pPr>
            <w:r w:rsidRPr="00F823AB">
              <w:rPr>
                <w:rFonts w:ascii="Times New Roman" w:hAnsi="Times New Roman"/>
              </w:rPr>
              <w:t>Протяженность построенных водоводов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D1B72" w14:textId="08A56BC3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2E571" w14:textId="4D23C7F1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8F1CC" w14:textId="70BA59EA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0FF78" w14:textId="38185F64" w:rsidR="004B1E82" w:rsidRPr="00C66F42" w:rsidRDefault="004B1E82" w:rsidP="00F823AB">
            <w:pPr>
              <w:shd w:val="clear" w:color="auto" w:fill="FFFFFF" w:themeFill="background1"/>
              <w:jc w:val="center"/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568B2" w14:textId="1A10630F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E6728" w14:textId="01B5073A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1FC" w14:textId="18E2E835" w:rsidR="004B1E82" w:rsidRPr="00C66F42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832F" w14:textId="53F2EC35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F823AB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ED4" w14:textId="24949C44" w:rsidR="004B1E82" w:rsidRPr="00F823AB" w:rsidRDefault="004B1E82" w:rsidP="00F823AB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F823AB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D157D" w14:textId="77777777" w:rsidR="004B1E82" w:rsidRPr="00F823AB" w:rsidRDefault="004B1E82" w:rsidP="00F823AB">
            <w:pPr>
              <w:jc w:val="both"/>
              <w:rPr>
                <w:highlight w:val="yellow"/>
              </w:rPr>
            </w:pPr>
          </w:p>
        </w:tc>
      </w:tr>
      <w:tr w:rsidR="00F823AB" w:rsidRPr="00C66F42" w14:paraId="25657B19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C31A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A6323" w14:textId="213D37A8" w:rsidR="00F823AB" w:rsidRPr="00C66F42" w:rsidRDefault="00F823AB" w:rsidP="00F823AB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Субсидии юри-дическим лицам на возмещение затрат в связи с выполнением работ по содер-жанию инженерных коммуникаций и оборудования, находящихся в собственности </w:t>
            </w:r>
          </w:p>
          <w:p w14:paraId="3A19EC7D" w14:textId="448CDEE1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городского округа «город Дербент»</w:t>
            </w:r>
          </w:p>
          <w:p w14:paraId="0F9248C9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488" w14:textId="2A09EA75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выданных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DDA7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6AE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A534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8A4F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DE5C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51720" w14:textId="77777777" w:rsidR="00F823AB" w:rsidRPr="00C66F42" w:rsidRDefault="00F823AB" w:rsidP="00F823AB">
            <w:pPr>
              <w:shd w:val="clear" w:color="auto" w:fill="FFFFFF" w:themeFill="background1"/>
              <w:ind w:left="-145" w:right="-75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EFF" w14:textId="77777777" w:rsidR="00F823AB" w:rsidRPr="00C66F42" w:rsidRDefault="00F823AB" w:rsidP="00F823AB">
            <w:pPr>
              <w:shd w:val="clear" w:color="auto" w:fill="FFFFFF" w:themeFill="background1"/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D4DD1" w14:textId="77777777" w:rsidR="00F823AB" w:rsidRPr="00C66F42" w:rsidRDefault="00F823AB" w:rsidP="00F823AB">
            <w:pPr>
              <w:shd w:val="clear" w:color="auto" w:fill="FFFFFF" w:themeFill="background1"/>
              <w:ind w:left="-146"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41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D42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Администрация ГО «город Дербент»</w:t>
            </w:r>
          </w:p>
          <w:p w14:paraId="1D4CC670" w14:textId="3B24678B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12032BDF" w14:textId="77777777" w:rsidTr="00C66F42">
        <w:trPr>
          <w:trHeight w:val="20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041B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3.8.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556523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городской системы теплоснабжения</w:t>
            </w:r>
          </w:p>
          <w:p w14:paraId="2E15EC3F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288" w14:textId="60881DA8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66F42">
              <w:rPr>
                <w:rFonts w:ascii="Times New Roman" w:hAnsi="Times New Roman"/>
              </w:rPr>
              <w:t xml:space="preserve">ощность установленных модульных котельных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EE67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CFD0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421E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485E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1247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FC7C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CF9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8AABA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2D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C56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6D12EF5" w14:textId="19F826D6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49102656" w14:textId="77777777" w:rsidTr="00C66F42">
        <w:trPr>
          <w:trHeight w:val="13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B6CCB3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D7BBD4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Реновация городской системы теплоснабжения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4D3" w14:textId="0BE484C0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апитальный ремонт сетей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3303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км.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D14A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70BE3BB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678C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0C556B0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8A0F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  <w:p w14:paraId="3445373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43E5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13,05</w:t>
            </w:r>
          </w:p>
          <w:p w14:paraId="46B8E8D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8B03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6,1</w:t>
            </w:r>
          </w:p>
          <w:p w14:paraId="341DAF8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387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2AA57210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9892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5F8ADAD3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CE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BE6A5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D6F11F2" w14:textId="2D7C0AEE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0997F5FE" w14:textId="77777777" w:rsidTr="00C66F42">
        <w:trPr>
          <w:trHeight w:val="94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9B9EA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21B48B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6D3" w14:textId="2AD9464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66F42">
              <w:rPr>
                <w:rFonts w:ascii="Times New Roman" w:hAnsi="Times New Roman"/>
              </w:rPr>
              <w:t>акупка модульных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C201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  <w:p w14:paraId="5667A0E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42DC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E360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B0CC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6C3A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DAE5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DE6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01FC9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D0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E9F74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0AE5A933" w14:textId="77777777" w:rsidTr="00C66F42">
        <w:trPr>
          <w:trHeight w:val="96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C46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E6C12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62C" w14:textId="31A7AF65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66F42">
              <w:rPr>
                <w:rFonts w:ascii="Times New Roman" w:hAnsi="Times New Roman"/>
              </w:rPr>
              <w:t>становка модульных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D825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DFA9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C3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E7E4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0106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26E1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841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57EC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F6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149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207AA5DF" w14:textId="77777777" w:rsidTr="00C66F42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CE8A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842C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ливневых инженерных сетей и очистных сооружений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A14" w14:textId="7219CDE8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66F42">
              <w:rPr>
                <w:rFonts w:ascii="Times New Roman" w:hAnsi="Times New Roman"/>
              </w:rPr>
              <w:t>ощность ливневых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6041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л/сек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6DFD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D30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AF17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F0D8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586B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D6A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82A26" w14:textId="22971414" w:rsidR="00F823AB" w:rsidRPr="00C66F42" w:rsidRDefault="00BF4C08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7F3" w14:textId="41D1A440" w:rsidR="00F823AB" w:rsidRPr="00C66F42" w:rsidRDefault="00BF4C08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EC7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8DEA55C" w14:textId="6B8F9240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20B42E53" w14:textId="77777777" w:rsidTr="00C66F42">
        <w:trPr>
          <w:trHeight w:val="1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A219F" w14:textId="77777777" w:rsidR="00F823AB" w:rsidRPr="00C66F42" w:rsidRDefault="00F823AB" w:rsidP="00F823AB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8A0C8" w14:textId="58DA7D06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Реализация проекта «Умный город»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890" w14:textId="2899CAE2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внедренных сегментов платформы «Умный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4022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4B5E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3C12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4D0C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A2834" w14:textId="63554110" w:rsidR="00F823AB" w:rsidRPr="00C66F42" w:rsidRDefault="00BF4C08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5186E" w14:textId="24B3F947" w:rsidR="00F823AB" w:rsidRPr="00C66F42" w:rsidRDefault="00BF4C08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6A6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5A255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C7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83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22548D0F" w14:textId="1E3344A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41826A85" w14:textId="77777777" w:rsidTr="00C66F42">
        <w:trPr>
          <w:trHeight w:val="1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1F0A2" w14:textId="77777777" w:rsidR="00F823AB" w:rsidRPr="00C66F42" w:rsidRDefault="00F823AB" w:rsidP="00F823AB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93F75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Приют для безнадзорных животных на 180 мест в г. Дербент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5B7" w14:textId="05F6A09F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построенных объектов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371F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9088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7C73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1F24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8663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5E5F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925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9DDE9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C0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F5C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C2E265B" w14:textId="3F642271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757CA03" w14:textId="77777777" w:rsidTr="00C66F42">
        <w:trPr>
          <w:trHeight w:val="6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33D34BA" w14:textId="77777777" w:rsidR="00F823AB" w:rsidRPr="00C66F42" w:rsidRDefault="00F823AB" w:rsidP="00F823AB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3.13.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E1C9731" w14:textId="50FB2E6A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Реновация городской системы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18D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Протяженность водоводов, на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546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355D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03CC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919F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66AA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76D8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9FC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A1144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AC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BF60E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3296D6E" w14:textId="560B58B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476AEA" w:rsidRPr="00C66F42" w14:paraId="3782867F" w14:textId="77777777" w:rsidTr="00C66F42">
        <w:trPr>
          <w:trHeight w:val="1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ED9FA5" w14:textId="77777777" w:rsidR="00476AEA" w:rsidRPr="00C66F42" w:rsidRDefault="00476AEA" w:rsidP="00476AEA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0124C83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A0C" w14:textId="77777777" w:rsidR="00476AEA" w:rsidRPr="00C66F42" w:rsidRDefault="00476AEA" w:rsidP="00476AEA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модернизированных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5ACE2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641BB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45E80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A3DD9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39681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1C98D" w14:textId="24723A42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546" w14:textId="08CAEFF3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74A1B" w14:textId="51572AF0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92F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9ECA" w14:textId="77777777" w:rsidR="00476AEA" w:rsidRPr="00C66F42" w:rsidRDefault="00476AEA" w:rsidP="00476AE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476AEA" w:rsidRPr="00C66F42" w14:paraId="61E578A4" w14:textId="77777777" w:rsidTr="00C66F42">
        <w:trPr>
          <w:trHeight w:val="12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56E8B2F" w14:textId="77777777" w:rsidR="00476AEA" w:rsidRPr="00C66F42" w:rsidRDefault="00476AEA" w:rsidP="00476AEA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DE43C5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12A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построенных проколов под ЖД для водопроводно -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B4E83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F982E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E1D70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C44DA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A4014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913C9" w14:textId="64793C59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BA9" w14:textId="0366054B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FD3D7" w14:textId="3731B44C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2BB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EF8B" w14:textId="77777777" w:rsidR="00476AEA" w:rsidRPr="00C66F42" w:rsidRDefault="00476AEA" w:rsidP="00476AE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476AEA" w:rsidRPr="00C66F42" w14:paraId="6ADCD21B" w14:textId="77777777" w:rsidTr="00C66F42">
        <w:trPr>
          <w:trHeight w:val="126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220EB" w14:textId="77777777" w:rsidR="00476AEA" w:rsidRPr="00C66F42" w:rsidRDefault="00476AEA" w:rsidP="00476AEA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59C14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AC3" w14:textId="77777777" w:rsidR="00476AEA" w:rsidRPr="00C66F42" w:rsidRDefault="00476AEA" w:rsidP="00476AEA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построенных канализационно – насосных 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E91B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D8879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977BB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2F875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26AD4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94E6A" w14:textId="666389AB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4AC" w14:textId="4B18D3BB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46537" w14:textId="3FE3DCCD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D0D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F1F" w14:textId="77777777" w:rsidR="00476AEA" w:rsidRPr="00C66F42" w:rsidRDefault="00476AEA" w:rsidP="00476AE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0FFF360E" w14:textId="77777777" w:rsidTr="00C66F42">
        <w:trPr>
          <w:trHeight w:val="636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85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4. Образование</w:t>
            </w:r>
          </w:p>
        </w:tc>
      </w:tr>
      <w:tr w:rsidR="00F823AB" w:rsidRPr="00C66F42" w14:paraId="4AC87CED" w14:textId="77777777" w:rsidTr="00C66F42">
        <w:trPr>
          <w:trHeight w:val="1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95F6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D9B41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Создание дополнительных мест в сфере дошкольного</w:t>
            </w:r>
          </w:p>
          <w:p w14:paraId="7619E639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образования города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233" w14:textId="070BB69E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созданных дополнительных мест в сфере дошкольного образования </w:t>
            </w:r>
          </w:p>
          <w:p w14:paraId="1906E45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34B2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6032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505E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F607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51D2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B821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C94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88170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DF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336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BEBA93D" w14:textId="75DE219A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476AEA" w:rsidRPr="00C66F42" w14:paraId="78FC8CB8" w14:textId="77777777" w:rsidTr="00C66F42">
        <w:trPr>
          <w:trHeight w:val="10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D5C01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F45E9" w14:textId="4B296BE6" w:rsidR="00476AEA" w:rsidRPr="00C66F42" w:rsidRDefault="00476AEA" w:rsidP="00476AEA">
            <w:pPr>
              <w:shd w:val="clear" w:color="auto" w:fill="FFFFFF" w:themeFill="background1"/>
              <w:ind w:right="-10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дошкольных 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учреждений (с элементами</w:t>
            </w:r>
            <w:r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реконст-рукции и закупкой оборудования)</w:t>
            </w:r>
          </w:p>
          <w:p w14:paraId="55D9FAA6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793" w14:textId="5817E7CF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дошкольных образо-вательных учреждений, в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AE100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6AB98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1C3F4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74A66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DEDF7" w14:textId="14937BC4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76AE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EFE70" w14:textId="0A2E39ED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476AE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322" w14:textId="77777777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D5E07" w14:textId="77777777" w:rsidR="00476AEA" w:rsidRPr="00C66F42" w:rsidRDefault="00476AEA" w:rsidP="00476AEA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1BE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928" w14:textId="77777777" w:rsidR="00476AEA" w:rsidRPr="006F3C5F" w:rsidRDefault="00476AEA" w:rsidP="00476A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176E358" w14:textId="56260FE9" w:rsidR="00476AEA" w:rsidRPr="00C66F42" w:rsidRDefault="00476AEA" w:rsidP="00476AE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476AEA" w:rsidRPr="00C66F42" w14:paraId="1AA646F8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F6276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106D5" w14:textId="0F1D24DC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Реконструкция дошкольных образовательных учреждений 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B89" w14:textId="72F9396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дошкольных образовательных учреждений, в которых проведена реконструкция</w:t>
            </w:r>
          </w:p>
          <w:p w14:paraId="7A718EA8" w14:textId="77777777" w:rsidR="00476AEA" w:rsidRPr="00C66F42" w:rsidRDefault="00476AEA" w:rsidP="00476AEA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AC5B4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F8234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C974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2256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D03C1" w14:textId="7777777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5B3AA" w14:textId="5AD8CF63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593" w14:textId="66EB62E0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D42B2" w14:textId="16BB1597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CA5" w14:textId="590D8111" w:rsidR="00476AEA" w:rsidRPr="00C66F42" w:rsidRDefault="00476AEA" w:rsidP="00476AEA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476A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F10" w14:textId="77777777" w:rsidR="00476AEA" w:rsidRPr="006F3C5F" w:rsidRDefault="00476AEA" w:rsidP="00476A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4EAB172" w14:textId="301683EF" w:rsidR="00476AEA" w:rsidRPr="00C66F42" w:rsidRDefault="00476AEA" w:rsidP="00476AEA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700769" w:rsidRPr="00C66F42" w14:paraId="23078BC8" w14:textId="77777777" w:rsidTr="00C66F4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D68CA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9FF46" w14:textId="7E796A02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Оснащение оборудованием дошкольных образовательных учреждений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DDD" w14:textId="766B53E3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оснащенных оборудованием учреждений дошкольного образования </w:t>
            </w:r>
          </w:p>
          <w:p w14:paraId="38C1F488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ED8CE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010AF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CC5BE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ADE64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29066" w14:textId="22DE03F3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A6C60" w14:textId="4E35267F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81D" w14:textId="31D02628" w:rsidR="00700769" w:rsidRPr="00C66F42" w:rsidRDefault="00700769" w:rsidP="00700769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8D731" w14:textId="77777777" w:rsidR="00700769" w:rsidRPr="00C66F42" w:rsidRDefault="00700769" w:rsidP="00700769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094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5D3" w14:textId="77777777" w:rsidR="00700769" w:rsidRPr="006F3C5F" w:rsidRDefault="00700769" w:rsidP="00700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21AA3B8" w14:textId="111D6DCE" w:rsidR="00700769" w:rsidRPr="00C66F42" w:rsidRDefault="00700769" w:rsidP="0070076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9E620C5" w14:textId="77777777" w:rsidTr="00C66F42">
        <w:trPr>
          <w:trHeight w:val="2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A4B8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F5128" w14:textId="12E4D66D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Создание дополнительных мест в сфере среднего образования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57B" w14:textId="19D9AB62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созданных дополнительных мест в сфере среднего образования</w:t>
            </w:r>
          </w:p>
          <w:p w14:paraId="3F65BA9A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476C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мест</w:t>
            </w:r>
          </w:p>
          <w:p w14:paraId="723E233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  <w:p w14:paraId="54D9A3C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  <w:p w14:paraId="3C6E2A4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86C6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  <w:p w14:paraId="0042EB35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2246108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5787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C536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7E01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CDE7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50F" w14:textId="64D0D646" w:rsidR="00F823AB" w:rsidRPr="00C66F42" w:rsidRDefault="00700769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636C5" w14:textId="77777777" w:rsidR="00F823AB" w:rsidRPr="00C66F42" w:rsidRDefault="00F823AB" w:rsidP="00F823AB">
            <w:pPr>
              <w:shd w:val="clear" w:color="auto" w:fill="FFFFFF" w:themeFill="background1"/>
              <w:ind w:right="-7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 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0A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C9F" w14:textId="4E31313F" w:rsidR="00F823AB" w:rsidRPr="00C66F42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</w:t>
            </w:r>
          </w:p>
          <w:p w14:paraId="54617584" w14:textId="67C14F11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Минобрнауки РД</w:t>
            </w:r>
            <w:r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(по согласованию)</w:t>
            </w:r>
          </w:p>
        </w:tc>
      </w:tr>
      <w:tr w:rsidR="00700769" w:rsidRPr="00C66F42" w14:paraId="0B1D5CC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3FAE9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4.6.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D9236" w14:textId="220A1D23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обще-образовательных учреждений  (с элементами реконструкции и закупкой оборудования)</w:t>
            </w:r>
          </w:p>
          <w:p w14:paraId="1B1F0C18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C8B" w14:textId="1D10FA71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общеобразо-вательных учреждений, в которых проведен капитальный ремонт</w:t>
            </w:r>
          </w:p>
          <w:p w14:paraId="072B1057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E83CB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2C057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988EC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68BDE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09E17" w14:textId="385882BB" w:rsidR="00700769" w:rsidRPr="00700769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D950D" w14:textId="1CFA5996" w:rsidR="00700769" w:rsidRPr="00C66F42" w:rsidRDefault="00700769" w:rsidP="00700769">
            <w:pPr>
              <w:shd w:val="clear" w:color="auto" w:fill="FFFFFF" w:themeFill="background1"/>
              <w:ind w:left="-144" w:right="-73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C24" w14:textId="6533A65F" w:rsidR="00700769" w:rsidRPr="00C66F42" w:rsidRDefault="00700769" w:rsidP="00700769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378A9" w14:textId="77777777" w:rsidR="00700769" w:rsidRPr="00C66F42" w:rsidRDefault="00700769" w:rsidP="00700769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7B3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95D" w14:textId="77777777" w:rsidR="00700769" w:rsidRPr="006F3C5F" w:rsidRDefault="00700769" w:rsidP="00700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DB1DAA2" w14:textId="1E1FF1EC" w:rsidR="00700769" w:rsidRPr="00C66F42" w:rsidRDefault="00700769" w:rsidP="0070076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700769" w:rsidRPr="00C66F42" w14:paraId="1B9270A8" w14:textId="77777777" w:rsidTr="00C66F4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E3085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4.7.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7FE17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общеобразова-тельных учреждений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C6F" w14:textId="3FE4E20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общеобразо-вательных учреждений, в которых проведена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BA683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FD562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9CE0C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253BC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34808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F5AF6" w14:textId="105999EB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700769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32E" w14:textId="3B6BBBD5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70076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0CDF3" w14:textId="77777777" w:rsidR="00700769" w:rsidRPr="00C66F42" w:rsidRDefault="00700769" w:rsidP="00700769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CA3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BB1" w14:textId="77777777" w:rsidR="00700769" w:rsidRPr="006F3C5F" w:rsidRDefault="00700769" w:rsidP="00700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8882F7B" w14:textId="1E37ADA6" w:rsidR="00700769" w:rsidRPr="00C66F42" w:rsidRDefault="00700769" w:rsidP="0070076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700769" w:rsidRPr="00C66F42" w14:paraId="37496139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90F5" w14:textId="77777777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lang w:val="en-US"/>
              </w:rPr>
              <w:t>4.</w:t>
            </w:r>
            <w:r w:rsidRPr="00C66F42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DDC1F" w14:textId="2E8233A3" w:rsidR="00700769" w:rsidRPr="00C66F42" w:rsidRDefault="00700769" w:rsidP="0070076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общеоб-разовательных учреждений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849" w14:textId="440F1370" w:rsidR="00700769" w:rsidRPr="00C66F42" w:rsidRDefault="00700769" w:rsidP="00700769">
            <w:pPr>
              <w:shd w:val="clear" w:color="auto" w:fill="FFFFFF" w:themeFill="background1"/>
              <w:ind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оснащенных оборудованием</w:t>
            </w:r>
            <w:r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общеобразователь-ных учреждений</w:t>
            </w:r>
          </w:p>
          <w:p w14:paraId="19DD7F5C" w14:textId="77777777" w:rsidR="00700769" w:rsidRPr="00C66F42" w:rsidRDefault="00700769" w:rsidP="00700769">
            <w:pPr>
              <w:shd w:val="clear" w:color="auto" w:fill="FFFFFF" w:themeFill="background1"/>
              <w:ind w:right="-10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BA331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08688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619A7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2D416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F4795" w14:textId="4D3BDD1B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9CEB6" w14:textId="6C4580B8" w:rsidR="00700769" w:rsidRPr="00C66F42" w:rsidRDefault="00700769" w:rsidP="00700769">
            <w:pPr>
              <w:shd w:val="clear" w:color="auto" w:fill="FFFFFF" w:themeFill="background1"/>
              <w:ind w:right="-215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DCB5" w14:textId="456C5AD7" w:rsidR="00700769" w:rsidRPr="00C66F42" w:rsidRDefault="00700769" w:rsidP="00700769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ED542" w14:textId="77777777" w:rsidR="00700769" w:rsidRPr="00C66F42" w:rsidRDefault="00700769" w:rsidP="00700769">
            <w:pPr>
              <w:shd w:val="clear" w:color="auto" w:fill="FFFFFF" w:themeFill="background1"/>
              <w:ind w:left="-106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615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F03" w14:textId="77777777" w:rsidR="00700769" w:rsidRPr="006F3C5F" w:rsidRDefault="00700769" w:rsidP="00700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D022B70" w14:textId="2F845CAB" w:rsidR="00700769" w:rsidRPr="00C66F42" w:rsidRDefault="00700769" w:rsidP="0070076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A0F818D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39303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4.9.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BA2A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Реконструкция здания городского управления образования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101" w14:textId="15E5533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 xml:space="preserve">оличество реконструированных объектов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3FBF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7508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A5F8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EC4B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E373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9076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7B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B5E5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4A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606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AC60737" w14:textId="4A52679C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49DEC64D" w14:textId="77777777" w:rsidTr="00C66F42">
        <w:trPr>
          <w:trHeight w:val="612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D6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 xml:space="preserve">5. Культура </w:t>
            </w:r>
          </w:p>
        </w:tc>
      </w:tr>
      <w:tr w:rsidR="00F823AB" w:rsidRPr="00C66F42" w14:paraId="6B33E30E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A5FC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8122E" w14:textId="7777777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музыкальных школ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8D9" w14:textId="78BE3EB8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реконструированных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DB16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ABC8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EEB7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C3A6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A4DB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4A22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3E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3640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3A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1CE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0698585" w14:textId="038413A8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66E9F8FE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A829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03E9D" w14:textId="77777777" w:rsidR="00F823AB" w:rsidRPr="00C66F42" w:rsidRDefault="00F823AB" w:rsidP="00F823AB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дворца детско-юношеского творчества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AE27" w14:textId="7E5BBA3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рекон</w:t>
            </w:r>
            <w:r>
              <w:rPr>
                <w:rFonts w:ascii="Times New Roman" w:hAnsi="Times New Roman"/>
              </w:rPr>
              <w:t>с</w:t>
            </w:r>
            <w:r w:rsidRPr="00C66F42">
              <w:rPr>
                <w:rFonts w:ascii="Times New Roman" w:hAnsi="Times New Roman"/>
              </w:rPr>
              <w:t>труированных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BF2F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42A8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00CC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0DA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4887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3A57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35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1B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55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FA9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8DB7A28" w14:textId="393B5AA8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4A9C6C57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20569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65E85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дома культуры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1D6" w14:textId="4AAD2B8C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построенных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2B71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6B79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EB5B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ED3E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3056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30FC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9C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2FC0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28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77A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ECAF16A" w14:textId="7F9F125F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5D04251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510C2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0C36E" w14:textId="77777777" w:rsidR="00F823AB" w:rsidRPr="00C66F42" w:rsidRDefault="00F823AB" w:rsidP="00F823AB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театров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4F6" w14:textId="0A88983F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рекон</w:t>
            </w:r>
            <w:r>
              <w:rPr>
                <w:rFonts w:ascii="Times New Roman" w:hAnsi="Times New Roman"/>
              </w:rPr>
              <w:t>с</w:t>
            </w:r>
            <w:r w:rsidRPr="00C66F42">
              <w:rPr>
                <w:rFonts w:ascii="Times New Roman" w:hAnsi="Times New Roman"/>
              </w:rPr>
              <w:t>труированных</w:t>
            </w:r>
            <w:r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640E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A81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19A2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49B0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CE80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D8DF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C2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FB9E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16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31D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EAB4F0B" w14:textId="37631D94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51D7B9D1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1051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CC2E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Реконструкция досугового центра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4AE" w14:textId="4350D24C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рекон</w:t>
            </w:r>
            <w:r>
              <w:rPr>
                <w:rFonts w:ascii="Times New Roman" w:hAnsi="Times New Roman"/>
              </w:rPr>
              <w:t>с</w:t>
            </w:r>
            <w:r w:rsidRPr="00C66F42">
              <w:rPr>
                <w:rFonts w:ascii="Times New Roman" w:hAnsi="Times New Roman"/>
              </w:rPr>
              <w:t xml:space="preserve">труированных </w:t>
            </w:r>
            <w:r>
              <w:rPr>
                <w:rFonts w:ascii="Times New Roman" w:hAnsi="Times New Roman"/>
              </w:rPr>
              <w:t>о</w:t>
            </w:r>
            <w:r w:rsidRPr="00C66F42">
              <w:rPr>
                <w:rFonts w:ascii="Times New Roman" w:hAnsi="Times New Roman"/>
              </w:rPr>
              <w:t>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C0BE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0D18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3965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A6C9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44AB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376B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C3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668E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94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3CF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5645E10E" w14:textId="72781F6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20720B00" w14:textId="77777777" w:rsidTr="00C66F42">
        <w:trPr>
          <w:trHeight w:val="1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057B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1408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центральной городской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DFF" w14:textId="41F17BFF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отремонтированных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256E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C5F1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7DAC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  <w:p w14:paraId="3F80E8B2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4F6BDDCA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  <w:p w14:paraId="7828622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A4ED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FF58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C4C2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93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FD728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0A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51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FE572CC" w14:textId="17D1137D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169464A1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CC17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5.7.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6AA2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центральной городской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ACC" w14:textId="667FA574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оснащенных оборудованием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8B08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795C1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F0D3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BB50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D900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B7AB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95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FD61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46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030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3B7A07A" w14:textId="50699EC2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553209C5" w14:textId="77777777" w:rsidTr="00C66F42">
        <w:trPr>
          <w:trHeight w:val="671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51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6. Спорт</w:t>
            </w:r>
          </w:p>
        </w:tc>
      </w:tr>
      <w:tr w:rsidR="00F823AB" w:rsidRPr="00C66F42" w14:paraId="31514662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DABA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FCEE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Обустройство локальных игровых площадок у школ (10 шт.)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A00" w14:textId="467D4DE3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обустроенных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7F52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5644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5336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23CC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18A7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99C3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C6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8611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20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E32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43145D8" w14:textId="5612E0C8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50B8079B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5E469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85C9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Ремонт стадиона «Нарын-Кала»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15E" w14:textId="3CE061EC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66F42">
              <w:rPr>
                <w:rFonts w:ascii="Times New Roman" w:hAnsi="Times New Roman"/>
              </w:rPr>
              <w:t>лощадь стадиона, на котором проведен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6C56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EF92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9EC2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5152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8EDC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D41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12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028B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DD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74C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655B2C4" w14:textId="3B8DCA8B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04A66FC2" w14:textId="77777777" w:rsidTr="00C66F42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8AFA2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6AA06" w14:textId="77777777" w:rsidR="00F823AB" w:rsidRPr="00C66F42" w:rsidRDefault="00F823AB" w:rsidP="00F823AB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Строительство Дворца спорта (с оснащением оборудованием)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FA7" w14:textId="7701786A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созданных мест в спортивном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4F3F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F9BE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CB29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C94F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A909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A66D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2D3" w14:textId="77777777" w:rsidR="00F823AB" w:rsidRPr="00C66F42" w:rsidRDefault="00F823AB" w:rsidP="00F823AB">
            <w:pPr>
              <w:shd w:val="clear" w:color="auto" w:fill="FFFFFF" w:themeFill="background1"/>
              <w:ind w:right="-122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E20C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val="en-US"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7A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AC1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159EB585" w14:textId="1963AA2A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716B8C4" w14:textId="77777777" w:rsidTr="00C66F42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A210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28C59" w14:textId="77777777" w:rsidR="00F823AB" w:rsidRPr="00C66F42" w:rsidRDefault="00F823AB" w:rsidP="00F823AB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Капитальный ремонт спортивных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4A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отремонтированных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C3CA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F12F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681F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43A2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7626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5DAE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4E9" w14:textId="77777777" w:rsidR="00F823AB" w:rsidRPr="00C66F42" w:rsidRDefault="00F823AB" w:rsidP="00F823AB">
            <w:pPr>
              <w:shd w:val="clear" w:color="auto" w:fill="FFFFFF" w:themeFill="background1"/>
              <w:ind w:right="-122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F676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08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2E3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952C32F" w14:textId="7361F4A3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40A7052D" w14:textId="77777777" w:rsidTr="00C66F42">
        <w:trPr>
          <w:trHeight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B171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27A32" w14:textId="77777777" w:rsidR="00F823AB" w:rsidRPr="00C66F42" w:rsidRDefault="00F823AB" w:rsidP="00F823AB">
            <w:pPr>
              <w:shd w:val="clear" w:color="auto" w:fill="FFFFFF" w:themeFill="background1"/>
              <w:ind w:right="-11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Оснащение оборудованием спортивных школ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EBA" w14:textId="4CA3A1D8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оснащенных оборудованием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E691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3349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60B8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619F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F927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2C8B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E2F" w14:textId="77777777" w:rsidR="00F823AB" w:rsidRPr="00C66F42" w:rsidRDefault="00F823AB" w:rsidP="00F823AB">
            <w:pPr>
              <w:shd w:val="clear" w:color="auto" w:fill="FFFFFF" w:themeFill="background1"/>
              <w:ind w:right="-122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4992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35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544F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09A601FD" w14:textId="487F4459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2642CBDD" w14:textId="77777777" w:rsidTr="00C66F42">
        <w:trPr>
          <w:trHeight w:val="637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70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6F42">
              <w:rPr>
                <w:rFonts w:ascii="Times New Roman" w:hAnsi="Times New Roman"/>
                <w:b/>
                <w:lang w:eastAsia="ar-SA"/>
              </w:rPr>
              <w:t>7. Имущество</w:t>
            </w:r>
          </w:p>
        </w:tc>
      </w:tr>
      <w:tr w:rsidR="00F823AB" w:rsidRPr="00C66F42" w14:paraId="58AB8C25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394B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B3A9" w14:textId="5D6ED0D4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bookmarkStart w:id="0" w:name="_Hlk58926381"/>
            <w:r w:rsidRPr="00C66F42">
              <w:rPr>
                <w:rFonts w:ascii="Times New Roman" w:hAnsi="Times New Roman"/>
              </w:rPr>
              <w:t>Приобретение квартир для формирования муниципального жилищного фонда</w:t>
            </w:r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1942" w14:textId="4D1AA79E" w:rsidR="00F823AB" w:rsidRPr="00C66F42" w:rsidRDefault="00F823AB" w:rsidP="00F823AB">
            <w:pPr>
              <w:shd w:val="clear" w:color="auto" w:fill="FFFFFF" w:themeFill="background1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66F42">
              <w:rPr>
                <w:rFonts w:ascii="Times New Roman" w:hAnsi="Times New Roman"/>
              </w:rPr>
              <w:t>лощадь приобретенного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FE20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EF35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A57C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63AD8" w14:textId="77777777" w:rsidR="00F823AB" w:rsidRPr="00C66F42" w:rsidRDefault="00F823AB" w:rsidP="00F823AB">
            <w:pPr>
              <w:shd w:val="clear" w:color="auto" w:fill="FFFFFF" w:themeFill="background1"/>
              <w:ind w:right="-7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2347,5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C4A3C" w14:textId="77777777" w:rsidR="00F823AB" w:rsidRPr="00C66F42" w:rsidRDefault="00F823AB" w:rsidP="00F823A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C66F42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8AA8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CE0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916F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AD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8AA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363D9E8" w14:textId="7483B5E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1706E8D7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C52D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DA9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Приобретение квартир для формирования маневренного фонда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AC0D3" w14:textId="33554311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66F42">
              <w:rPr>
                <w:rFonts w:ascii="Times New Roman" w:hAnsi="Times New Roman"/>
              </w:rPr>
              <w:t xml:space="preserve">лощадь приобретенного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4117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 xml:space="preserve">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6ED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E6CC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F8C6B" w14:textId="77777777" w:rsidR="00F823AB" w:rsidRPr="00C66F42" w:rsidRDefault="00F823AB" w:rsidP="00F823AB">
            <w:pPr>
              <w:shd w:val="clear" w:color="auto" w:fill="FFFFFF" w:themeFill="background1"/>
              <w:ind w:right="-74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D052" w14:textId="77777777" w:rsidR="00F823AB" w:rsidRPr="00C66F42" w:rsidRDefault="00F823AB" w:rsidP="00F823A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kern w:val="28"/>
                <w:lang w:eastAsia="ar-SA"/>
              </w:rPr>
            </w:pPr>
            <w:r w:rsidRPr="00C66F42">
              <w:rPr>
                <w:rFonts w:ascii="Times New Roman" w:hAnsi="Times New Roman"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6B67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43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82B2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D7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CB3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1766B80" w14:textId="5F0EA4B4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6D74B0FE" w14:textId="77777777" w:rsidTr="00C66F42">
        <w:trPr>
          <w:trHeight w:val="553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3B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8. Туризм</w:t>
            </w:r>
          </w:p>
        </w:tc>
      </w:tr>
      <w:tr w:rsidR="00F823AB" w:rsidRPr="00C66F42" w14:paraId="17D928EF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6FC6E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EE10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Создание туристического центра «Башня 7 легенд»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870" w14:textId="745209B8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туристов/год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B0CE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BAA9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115</w:t>
            </w:r>
          </w:p>
          <w:p w14:paraId="691BB85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CEEB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115</w:t>
            </w:r>
          </w:p>
          <w:p w14:paraId="3EDF23B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A34F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115</w:t>
            </w:r>
          </w:p>
          <w:p w14:paraId="327FC45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D510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130</w:t>
            </w:r>
          </w:p>
          <w:p w14:paraId="303A04D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92FC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140</w:t>
            </w:r>
          </w:p>
          <w:p w14:paraId="730BE16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80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D250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8C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170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3E8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9485B08" w14:textId="08F727FA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2F6CD385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4294D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12599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Разработка бренда города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206" w14:textId="1A41BAF8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66F42">
              <w:rPr>
                <w:rFonts w:ascii="Times New Roman" w:hAnsi="Times New Roman"/>
              </w:rPr>
              <w:t xml:space="preserve">азработанный бренд-бук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1EB1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248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99E4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9670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2469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B00E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C9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6455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89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DC0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66A8493" w14:textId="1A98EE5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56E10B13" w14:textId="77777777" w:rsidTr="00C66F42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B602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53D1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Разработка мобильного приложения для упрощения туристической навигации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14D" w14:textId="77777777" w:rsidR="00F823AB" w:rsidRPr="00C66F42" w:rsidRDefault="00F823AB" w:rsidP="00F823AB">
            <w:pPr>
              <w:shd w:val="clear" w:color="auto" w:fill="FFFFFF" w:themeFill="background1"/>
              <w:ind w:left="30" w:right="-24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</w:t>
            </w:r>
            <w:r w:rsidRPr="00C66F42">
              <w:rPr>
                <w:rFonts w:ascii="Times New Roman" w:hAnsi="Times New Roman"/>
                <w:spacing w:val="-20"/>
              </w:rPr>
              <w:t>азработанно</w:t>
            </w:r>
            <w:r w:rsidRPr="00C66F42">
              <w:rPr>
                <w:rFonts w:ascii="Times New Roman" w:hAnsi="Times New Roman"/>
              </w:rPr>
              <w:t xml:space="preserve">е мобильное приложение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CBE9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7B85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7982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4F30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B10E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3655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5F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31C9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DA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0C1A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66CCC29" w14:textId="0AB4FC4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02A46F48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2AB0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8.4.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6E355" w14:textId="7F4E2F60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Выполнение археологических работ (раскопок)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6E6" w14:textId="4EDB101D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проведенных раскопо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CF21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F259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2845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B35E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F98E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A131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BA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8413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75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F74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63B71B6F" w14:textId="1CC9181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B3AF227" w14:textId="77777777" w:rsidTr="00C66F42">
        <w:trPr>
          <w:trHeight w:val="554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DDD9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9. Безопасный город</w:t>
            </w:r>
          </w:p>
        </w:tc>
      </w:tr>
      <w:tr w:rsidR="00F823AB" w:rsidRPr="00C66F42" w14:paraId="12A2A1D8" w14:textId="77777777" w:rsidTr="00C66F42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689C2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9.1.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3B8A24" w14:textId="035EB831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Создание и внедрение КСА Аппаратно-программный комплекс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C66F42">
              <w:rPr>
                <w:rFonts w:ascii="Times New Roman" w:hAnsi="Times New Roman"/>
              </w:rPr>
              <w:t>Безопасный город»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80C" w14:textId="4506043F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C66F42">
              <w:rPr>
                <w:rFonts w:ascii="Times New Roman" w:hAnsi="Times New Roman"/>
              </w:rPr>
              <w:t>оличество внедренных</w:t>
            </w:r>
          </w:p>
          <w:p w14:paraId="5A02291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подсистем единого центра оперативного</w:t>
            </w:r>
          </w:p>
          <w:p w14:paraId="1FEE60A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реагирования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F64C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8F16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25D4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14A9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7DFA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C884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78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6BD8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20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A052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D26C00E" w14:textId="2B0C426E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3E1F102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4279D43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EC8B2E2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3FF" w14:textId="61CDA183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установленных</w:t>
            </w:r>
          </w:p>
          <w:p w14:paraId="7205ED0D" w14:textId="77777777" w:rsidR="00F823AB" w:rsidRPr="00C66F42" w:rsidRDefault="00F823AB" w:rsidP="00F823AB">
            <w:pPr>
              <w:shd w:val="clear" w:color="auto" w:fill="FFFFFF" w:themeFill="background1"/>
              <w:ind w:right="-11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рубежей контроля безопасности населения и муниципальной (коммунальной инфраструктуры)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40FD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FCE1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3452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053A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6759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79E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D5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72B2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6B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E01A6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5C41872A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DE799F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097F9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201D" w14:textId="06E5E74D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установленных</w:t>
            </w:r>
          </w:p>
          <w:p w14:paraId="348CE016" w14:textId="64A1EB5D" w:rsidR="00F823AB" w:rsidRPr="00C66F42" w:rsidRDefault="00F823AB" w:rsidP="00F823AB">
            <w:pPr>
              <w:shd w:val="clear" w:color="auto" w:fill="FFFFFF" w:themeFill="background1"/>
              <w:ind w:right="-11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терминалов вызова экстренной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D86E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C4C3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AC9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AA39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30BC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6EFE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3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457C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6F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3B95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2DD18FE4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8EB2D6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1398569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171" w14:textId="0C3E077C" w:rsidR="00F823AB" w:rsidRPr="00C66F42" w:rsidRDefault="00F823AB" w:rsidP="00F823AB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внедренных подсистем обеспечения защиты от ЧС природного и техногенного характера и</w:t>
            </w:r>
          </w:p>
          <w:p w14:paraId="2A386CCA" w14:textId="77777777" w:rsidR="00F823AB" w:rsidRPr="00C66F42" w:rsidRDefault="00F823AB" w:rsidP="00F823AB">
            <w:pPr>
              <w:shd w:val="clear" w:color="auto" w:fill="FFFFFF" w:themeFill="background1"/>
              <w:ind w:right="-107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258D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66F8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1052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E853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9CB6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DE7C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BD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2A28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1B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82860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5A25A9CC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89ED53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627EA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DF5" w14:textId="42B1E25C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объектов,</w:t>
            </w:r>
          </w:p>
          <w:p w14:paraId="1EC93562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оснащенных ИТСО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1C13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E92A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C0C0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6EED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6919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B362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A5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9720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E3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5794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264CEE07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EFD99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7A5D1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F8A" w14:textId="3D45B3BF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объектов,</w:t>
            </w:r>
          </w:p>
          <w:p w14:paraId="6A96D36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оснащенных</w:t>
            </w:r>
          </w:p>
          <w:p w14:paraId="3739386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оборудованием</w:t>
            </w:r>
          </w:p>
          <w:p w14:paraId="2936201D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AB7B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62C9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9592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ECF4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32FB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A2D3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CA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296A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2C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B44E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0B3DC3E0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054464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18F36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DA4" w14:textId="360D7570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внедренных</w:t>
            </w:r>
          </w:p>
          <w:p w14:paraId="7E90449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подсистем мониторинга дежурного плана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5146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D67E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7B55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50C9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1075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2C86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BA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9D0A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27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0E12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0E03F240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B901B40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724CE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DEA" w14:textId="03C37C29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установленных пунктов</w:t>
            </w:r>
          </w:p>
          <w:p w14:paraId="480B953C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оповещения населения и/или</w:t>
            </w:r>
          </w:p>
          <w:p w14:paraId="7F6906B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3BE9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2DF7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314B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EBDC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4049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1DC2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A8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C303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78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3E69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44A1FF67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714C4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D872CA2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2696" w14:textId="09B82EEB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установленных</w:t>
            </w:r>
          </w:p>
          <w:p w14:paraId="6A7CF2E6" w14:textId="77777777" w:rsidR="00F823AB" w:rsidRPr="00C66F42" w:rsidRDefault="00F823AB" w:rsidP="00F823AB">
            <w:pPr>
              <w:shd w:val="clear" w:color="auto" w:fill="FFFFFF" w:themeFill="background1"/>
              <w:ind w:right="-254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рубежей контроля</w:t>
            </w:r>
          </w:p>
          <w:p w14:paraId="567F5A6A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C6DD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DFEE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009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899C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0BAD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DBB4F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90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3DA8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8B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A98A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1BA199D4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5CFFE5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5C327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9C2" w14:textId="79ECA03F" w:rsidR="00F823AB" w:rsidRPr="00C66F42" w:rsidRDefault="00F823AB" w:rsidP="00F823AB">
            <w:pPr>
              <w:shd w:val="clear" w:color="auto" w:fill="FFFFFF" w:themeFill="background1"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автоматизированных светофорных</w:t>
            </w:r>
          </w:p>
          <w:p w14:paraId="2DCD7E83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B228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99FE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8B74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C5F4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3F5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B0C4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C8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408A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88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51774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0C4A813C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9727F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E41EC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6A4" w14:textId="05CC778B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реализованных</w:t>
            </w:r>
          </w:p>
          <w:p w14:paraId="359CFDD2" w14:textId="63CCF45C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пунктов монито-ринга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23CA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CB01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B9C9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36F4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1AF0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428B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1B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D785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3E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065B4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1C6D6DA3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4CA248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3FA6293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0A5" w14:textId="39F425F5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установленных</w:t>
            </w:r>
          </w:p>
          <w:p w14:paraId="481C591B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площадок</w:t>
            </w:r>
          </w:p>
          <w:p w14:paraId="02933F5F" w14:textId="0264807D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накопления ТКО</w:t>
            </w:r>
            <w:r>
              <w:rPr>
                <w:rFonts w:ascii="Times New Roman" w:hAnsi="Times New Roman"/>
              </w:rPr>
              <w:t xml:space="preserve">, </w:t>
            </w:r>
            <w:r w:rsidRPr="00C66F42">
              <w:rPr>
                <w:rFonts w:ascii="Times New Roman" w:hAnsi="Times New Roman"/>
              </w:rPr>
              <w:t>оборудованных датчиками переполнения и видеокамерами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2DBD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8365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8E49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772C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A9C3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81A7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B8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6603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2F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81E7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0B96ED72" w14:textId="77777777" w:rsidTr="00C66F4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3BD3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EA6E4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6B6" w14:textId="3370C30E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66F42">
              <w:rPr>
                <w:rFonts w:ascii="Times New Roman" w:hAnsi="Times New Roman"/>
              </w:rPr>
              <w:t>ротяженность проложенной</w:t>
            </w:r>
          </w:p>
          <w:p w14:paraId="1487DD97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линии связи единой опорной городской сети связи и передачи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CA98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227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441C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CC75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7153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6A273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EB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16AD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FE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0D3" w14:textId="77777777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F823AB" w:rsidRPr="00C66F42" w14:paraId="4030D256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FEA22" w14:textId="77777777" w:rsidR="00F823AB" w:rsidRPr="00C66F42" w:rsidRDefault="00F823AB" w:rsidP="00F823AB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5EB46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</w:rPr>
              <w:t>Строительство городского центра оперативного реагирования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CDD" w14:textId="45CB74A2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6F42">
              <w:rPr>
                <w:rFonts w:ascii="Times New Roman" w:hAnsi="Times New Roman"/>
              </w:rPr>
              <w:t>оличество построенных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D3B5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B006E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C44C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7E88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F5EA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2B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D0B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F86C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EE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508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3A0A822D" w14:textId="572E5280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65B3D857" w14:textId="77777777" w:rsidTr="00C66F42">
        <w:trPr>
          <w:trHeight w:val="70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0CD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  <w:b/>
              </w:rPr>
              <w:t>10.</w:t>
            </w:r>
            <w:r w:rsidRPr="00C66F42">
              <w:rPr>
                <w:rFonts w:ascii="Times New Roman" w:hAnsi="Times New Roman"/>
              </w:rPr>
              <w:t xml:space="preserve"> </w:t>
            </w:r>
            <w:r w:rsidRPr="00C66F42">
              <w:rPr>
                <w:rFonts w:ascii="Times New Roman" w:hAnsi="Times New Roman"/>
                <w:b/>
              </w:rPr>
              <w:t>Здравоохранение</w:t>
            </w:r>
          </w:p>
        </w:tc>
      </w:tr>
      <w:tr w:rsidR="00F823AB" w:rsidRPr="00C66F42" w14:paraId="2AF7179E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F76F2" w14:textId="77777777" w:rsidR="00F823AB" w:rsidRPr="00C66F42" w:rsidRDefault="00F823AB" w:rsidP="00F823AB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lastRenderedPageBreak/>
              <w:t>10.1.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2CEE6" w14:textId="77777777" w:rsidR="00700769" w:rsidRDefault="00F823AB" w:rsidP="00F823AB">
            <w:pPr>
              <w:shd w:val="clear" w:color="auto" w:fill="FFFFFF" w:themeFill="background1"/>
              <w:ind w:right="-25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Строительство здания ГБУ здравоохранения РД </w:t>
            </w:r>
            <w:r w:rsidR="00700769">
              <w:rPr>
                <w:rFonts w:ascii="Times New Roman" w:hAnsi="Times New Roman"/>
              </w:rPr>
              <w:t>«</w:t>
            </w:r>
            <w:r w:rsidRPr="00C66F42">
              <w:rPr>
                <w:rFonts w:ascii="Times New Roman" w:hAnsi="Times New Roman"/>
              </w:rPr>
              <w:t xml:space="preserve">Центральная городская больница </w:t>
            </w:r>
          </w:p>
          <w:p w14:paraId="1802E6A0" w14:textId="7564E284" w:rsidR="00F823AB" w:rsidRPr="00C66F42" w:rsidRDefault="00F823AB" w:rsidP="00F823AB">
            <w:pPr>
              <w:shd w:val="clear" w:color="auto" w:fill="FFFFFF" w:themeFill="background1"/>
              <w:ind w:right="-252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г. Дербент</w:t>
            </w:r>
            <w:r w:rsidR="00700769"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141" w14:textId="77777777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Количество койко-мест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80F3F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D953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1403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90F11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3C28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AE6E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DF8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F5B97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80C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700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E8E" w14:textId="77777777" w:rsidR="00F823AB" w:rsidRPr="006F3C5F" w:rsidRDefault="00F823AB" w:rsidP="00F82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491AFA09" w14:textId="14517080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326166DA" w14:textId="77777777" w:rsidTr="00C66F42">
        <w:trPr>
          <w:trHeight w:val="70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1D4E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C66F42">
              <w:rPr>
                <w:rFonts w:ascii="Times New Roman" w:hAnsi="Times New Roman"/>
                <w:b/>
              </w:rPr>
              <w:t>11. Проектная и градостроительная документация</w:t>
            </w:r>
          </w:p>
        </w:tc>
      </w:tr>
      <w:tr w:rsidR="00700769" w:rsidRPr="00C66F42" w14:paraId="4DD7348A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3973B" w14:textId="77777777" w:rsidR="00700769" w:rsidRPr="00C66F42" w:rsidRDefault="00700769" w:rsidP="00700769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8AB3" w14:textId="77777777" w:rsidR="00700769" w:rsidRPr="00C66F42" w:rsidRDefault="00700769" w:rsidP="00700769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Разработка проектно-сметной документации и проведение государственной экспертизы проектов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DD0" w14:textId="77777777" w:rsidR="00700769" w:rsidRPr="00C66F42" w:rsidRDefault="00700769" w:rsidP="00700769">
            <w:pPr>
              <w:shd w:val="clear" w:color="auto" w:fill="FFFFFF" w:themeFill="background1"/>
              <w:ind w:right="-245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Разработанная проектно-сметная документация, прошедшая государственную экспертизу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AAE21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714B6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2531A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ABCC6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8D7D6" w14:textId="48D1E405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D19C3" w14:textId="33AD0388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700769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1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F9CE0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87E" w14:textId="77777777" w:rsidR="00700769" w:rsidRPr="00C66F42" w:rsidRDefault="00700769" w:rsidP="0070076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7E9" w14:textId="77777777" w:rsidR="00700769" w:rsidRPr="006F3C5F" w:rsidRDefault="00700769" w:rsidP="00700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F3C5F">
              <w:rPr>
                <w:rFonts w:ascii="Times New Roman" w:hAnsi="Times New Roman"/>
              </w:rPr>
              <w:t>дминистрация ГО «город Дербент»</w:t>
            </w:r>
            <w:r>
              <w:rPr>
                <w:rFonts w:ascii="Times New Roman" w:hAnsi="Times New Roman"/>
              </w:rPr>
              <w:t>,</w:t>
            </w:r>
            <w:r w:rsidRPr="006F3C5F">
              <w:rPr>
                <w:rFonts w:ascii="Times New Roman" w:hAnsi="Times New Roman"/>
              </w:rPr>
              <w:t xml:space="preserve"> Минэкономразвития РД</w:t>
            </w:r>
          </w:p>
          <w:p w14:paraId="79BFCAE2" w14:textId="37312AAF" w:rsidR="00700769" w:rsidRPr="00C66F42" w:rsidRDefault="00700769" w:rsidP="00700769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6F3C5F">
              <w:rPr>
                <w:rFonts w:ascii="Times New Roman" w:hAnsi="Times New Roman"/>
              </w:rPr>
              <w:t>(по согласованию)</w:t>
            </w:r>
          </w:p>
        </w:tc>
      </w:tr>
      <w:tr w:rsidR="00F823AB" w:rsidRPr="00C66F42" w14:paraId="7398B731" w14:textId="77777777" w:rsidTr="00C66F4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77676" w14:textId="77777777" w:rsidR="00F823AB" w:rsidRPr="00C66F42" w:rsidRDefault="00F823AB" w:rsidP="00F823AB">
            <w:pPr>
              <w:shd w:val="clear" w:color="auto" w:fill="FFFFFF" w:themeFill="background1"/>
              <w:ind w:right="-113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11.2.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86F06" w14:textId="72399237" w:rsidR="00F823AB" w:rsidRPr="00C66F42" w:rsidRDefault="00F823AB" w:rsidP="00F823AB">
            <w:pPr>
              <w:shd w:val="clear" w:color="auto" w:fill="FFFFFF" w:themeFill="background1"/>
              <w:ind w:right="-110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Разработка Генерального плана, документации по планировке территории и объемно-пространственных регламентов изысканий и комплексного благоустройства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113" w14:textId="0A7DACAE" w:rsidR="00F823AB" w:rsidRPr="00C66F42" w:rsidRDefault="00F823AB" w:rsidP="00F823AB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66F42">
              <w:rPr>
                <w:rFonts w:ascii="Times New Roman" w:hAnsi="Times New Roman"/>
              </w:rPr>
              <w:t xml:space="preserve">аличие разработанного генерального плана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3BBDA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val="en-US"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A6BA5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05D6D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CF93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07110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E6FB9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7E4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B7BB2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  <w:lang w:eastAsia="ar-SA"/>
              </w:rPr>
            </w:pPr>
            <w:r w:rsidRPr="00C66F42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BA6" w14:textId="77777777" w:rsidR="00F823AB" w:rsidRPr="00C66F42" w:rsidRDefault="00F823AB" w:rsidP="00F823A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CEE" w14:textId="743F4AC5" w:rsidR="00F823AB" w:rsidRPr="00C66F42" w:rsidRDefault="00F823AB" w:rsidP="00F823AB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C66F42">
              <w:rPr>
                <w:rFonts w:ascii="Times New Roman" w:hAnsi="Times New Roman"/>
              </w:rPr>
              <w:t xml:space="preserve">Администрация ГО «город Дербент» </w:t>
            </w:r>
          </w:p>
        </w:tc>
      </w:tr>
    </w:tbl>
    <w:p w14:paraId="21645502" w14:textId="77777777" w:rsidR="00B86C6F" w:rsidRPr="00C66F42" w:rsidRDefault="00B86C6F" w:rsidP="0095292A">
      <w:pPr>
        <w:jc w:val="center"/>
        <w:rPr>
          <w:b/>
          <w:bCs/>
          <w:sz w:val="22"/>
          <w:szCs w:val="22"/>
        </w:rPr>
      </w:pPr>
    </w:p>
    <w:p w14:paraId="7BDA1D29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312FA6A0" w14:textId="3BCFC728" w:rsidR="00C75EA6" w:rsidRDefault="00C75EA6">
      <w:pPr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br w:type="page"/>
      </w:r>
    </w:p>
    <w:p w14:paraId="74C2FC42" w14:textId="77777777" w:rsidR="00BF0D92" w:rsidRDefault="00BF0D92" w:rsidP="0095292A">
      <w:pPr>
        <w:ind w:left="7797"/>
        <w:jc w:val="center"/>
        <w:outlineLvl w:val="0"/>
        <w:rPr>
          <w:bCs/>
          <w:caps/>
          <w:sz w:val="24"/>
          <w:szCs w:val="24"/>
        </w:rPr>
      </w:pPr>
    </w:p>
    <w:p w14:paraId="057B4249" w14:textId="2DAA094F" w:rsidR="0095292A" w:rsidRPr="009F1558" w:rsidRDefault="0095292A" w:rsidP="0095292A">
      <w:pPr>
        <w:ind w:left="7797"/>
        <w:jc w:val="center"/>
        <w:outlineLvl w:val="0"/>
        <w:rPr>
          <w:bCs/>
          <w:sz w:val="24"/>
          <w:szCs w:val="24"/>
        </w:rPr>
      </w:pPr>
      <w:r w:rsidRPr="009F1558">
        <w:rPr>
          <w:bCs/>
          <w:caps/>
          <w:sz w:val="24"/>
          <w:szCs w:val="24"/>
        </w:rPr>
        <w:t xml:space="preserve">Приложение </w:t>
      </w:r>
      <w:r w:rsidR="003538C9">
        <w:rPr>
          <w:bCs/>
          <w:sz w:val="24"/>
          <w:szCs w:val="24"/>
        </w:rPr>
        <w:t>№</w:t>
      </w:r>
      <w:r w:rsidRPr="009F1558">
        <w:rPr>
          <w:bCs/>
          <w:sz w:val="24"/>
          <w:szCs w:val="24"/>
        </w:rPr>
        <w:t xml:space="preserve"> 2</w:t>
      </w:r>
    </w:p>
    <w:p w14:paraId="7BFE475D" w14:textId="77777777" w:rsidR="00331337" w:rsidRPr="009F1558" w:rsidRDefault="00E35EB9" w:rsidP="00331337">
      <w:pPr>
        <w:ind w:left="7788"/>
        <w:jc w:val="center"/>
        <w:rPr>
          <w:bCs/>
          <w:sz w:val="24"/>
          <w:szCs w:val="24"/>
        </w:rPr>
      </w:pPr>
      <w:r w:rsidRPr="009F1558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муниципальной</w:t>
      </w:r>
      <w:r w:rsidRPr="009F1558">
        <w:rPr>
          <w:bCs/>
          <w:sz w:val="24"/>
          <w:szCs w:val="24"/>
        </w:rPr>
        <w:t xml:space="preserve"> программе </w:t>
      </w:r>
      <w:r>
        <w:rPr>
          <w:bCs/>
          <w:sz w:val="24"/>
          <w:szCs w:val="24"/>
        </w:rPr>
        <w:t>ГО «город</w:t>
      </w:r>
      <w:r w:rsidR="00B603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Дербент»</w:t>
      </w:r>
      <w:r w:rsidR="00B603A1">
        <w:rPr>
          <w:bCs/>
          <w:sz w:val="24"/>
          <w:szCs w:val="24"/>
        </w:rPr>
        <w:t xml:space="preserve"> </w:t>
      </w:r>
      <w:r w:rsidRPr="009F1558">
        <w:rPr>
          <w:bCs/>
          <w:sz w:val="24"/>
          <w:szCs w:val="24"/>
        </w:rPr>
        <w:t xml:space="preserve"> </w:t>
      </w:r>
      <w:r w:rsidR="00331337" w:rsidRPr="009F1558">
        <w:rPr>
          <w:bCs/>
          <w:sz w:val="24"/>
          <w:szCs w:val="24"/>
        </w:rPr>
        <w:t>«Комплексное территориальное развитие город</w:t>
      </w:r>
      <w:r w:rsidR="00331337">
        <w:rPr>
          <w:bCs/>
          <w:sz w:val="24"/>
          <w:szCs w:val="24"/>
        </w:rPr>
        <w:t>а</w:t>
      </w:r>
      <w:r w:rsidR="00331337" w:rsidRPr="009F1558">
        <w:rPr>
          <w:bCs/>
          <w:sz w:val="24"/>
          <w:szCs w:val="24"/>
        </w:rPr>
        <w:t xml:space="preserve"> Дербент</w:t>
      </w:r>
      <w:r w:rsidR="00331337">
        <w:rPr>
          <w:bCs/>
          <w:sz w:val="24"/>
          <w:szCs w:val="24"/>
        </w:rPr>
        <w:t>а»</w:t>
      </w:r>
    </w:p>
    <w:p w14:paraId="013F8885" w14:textId="6504A7A7" w:rsidR="0095292A" w:rsidRPr="009F1558" w:rsidRDefault="0095292A" w:rsidP="00B603A1">
      <w:pPr>
        <w:ind w:left="7788"/>
        <w:jc w:val="center"/>
        <w:rPr>
          <w:bCs/>
          <w:sz w:val="24"/>
          <w:szCs w:val="24"/>
        </w:rPr>
      </w:pPr>
    </w:p>
    <w:p w14:paraId="7D64FDA6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5F4A2583" w14:textId="77777777" w:rsidR="0095292A" w:rsidRPr="009F1558" w:rsidRDefault="0095292A" w:rsidP="0095292A">
      <w:pPr>
        <w:ind w:left="7797"/>
        <w:jc w:val="center"/>
        <w:rPr>
          <w:bCs/>
          <w:sz w:val="24"/>
          <w:szCs w:val="24"/>
        </w:rPr>
      </w:pPr>
    </w:p>
    <w:p w14:paraId="3A8DEFCD" w14:textId="77777777" w:rsidR="0095292A" w:rsidRPr="009F1558" w:rsidRDefault="0095292A" w:rsidP="0095292A">
      <w:pPr>
        <w:jc w:val="center"/>
        <w:rPr>
          <w:b/>
          <w:bCs/>
          <w:spacing w:val="20"/>
          <w:sz w:val="24"/>
          <w:szCs w:val="24"/>
        </w:rPr>
      </w:pPr>
      <w:r w:rsidRPr="009F1558">
        <w:rPr>
          <w:b/>
          <w:bCs/>
          <w:spacing w:val="20"/>
          <w:sz w:val="24"/>
          <w:szCs w:val="24"/>
        </w:rPr>
        <w:t xml:space="preserve">ПЕРЕЧЕНЬ МЕРОПРИЯТИЙ </w:t>
      </w:r>
    </w:p>
    <w:p w14:paraId="031A20D7" w14:textId="6E5D34F6" w:rsidR="00E35EB9" w:rsidRDefault="00E35EB9" w:rsidP="00952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95292A" w:rsidRPr="009F1558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>ГО «город Дербент»</w:t>
      </w:r>
      <w:r w:rsidR="0095292A" w:rsidRPr="009F1558">
        <w:rPr>
          <w:b/>
          <w:bCs/>
          <w:sz w:val="24"/>
          <w:szCs w:val="24"/>
        </w:rPr>
        <w:t xml:space="preserve"> </w:t>
      </w:r>
    </w:p>
    <w:p w14:paraId="05430253" w14:textId="395C95C6" w:rsidR="0095292A" w:rsidRDefault="0095292A" w:rsidP="0095292A">
      <w:pPr>
        <w:jc w:val="center"/>
        <w:rPr>
          <w:b/>
          <w:bCs/>
          <w:sz w:val="24"/>
          <w:szCs w:val="24"/>
        </w:rPr>
      </w:pPr>
      <w:r w:rsidRPr="009F1558">
        <w:rPr>
          <w:b/>
          <w:bCs/>
          <w:sz w:val="24"/>
          <w:szCs w:val="24"/>
        </w:rPr>
        <w:t>«</w:t>
      </w:r>
      <w:r w:rsidR="00E35EB9">
        <w:rPr>
          <w:b/>
          <w:bCs/>
          <w:sz w:val="24"/>
          <w:szCs w:val="24"/>
        </w:rPr>
        <w:t>К</w:t>
      </w:r>
      <w:r w:rsidRPr="009F1558">
        <w:rPr>
          <w:b/>
          <w:bCs/>
          <w:sz w:val="24"/>
          <w:szCs w:val="24"/>
        </w:rPr>
        <w:t>омплексное территориальное развитие город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 xml:space="preserve"> Дербент</w:t>
      </w:r>
      <w:r w:rsidR="00331337">
        <w:rPr>
          <w:b/>
          <w:bCs/>
          <w:sz w:val="24"/>
          <w:szCs w:val="24"/>
        </w:rPr>
        <w:t>а</w:t>
      </w:r>
      <w:r w:rsidRPr="009F1558">
        <w:rPr>
          <w:b/>
          <w:bCs/>
          <w:sz w:val="24"/>
          <w:szCs w:val="24"/>
        </w:rPr>
        <w:t>»</w:t>
      </w:r>
    </w:p>
    <w:p w14:paraId="75674E98" w14:textId="08FCC735" w:rsidR="00331337" w:rsidRDefault="00331337" w:rsidP="0095292A">
      <w:pPr>
        <w:jc w:val="center"/>
        <w:rPr>
          <w:b/>
          <w:bCs/>
          <w:sz w:val="24"/>
          <w:szCs w:val="24"/>
        </w:rPr>
      </w:pPr>
    </w:p>
    <w:tbl>
      <w:tblPr>
        <w:tblW w:w="158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418"/>
        <w:gridCol w:w="1417"/>
        <w:gridCol w:w="1559"/>
        <w:gridCol w:w="1559"/>
        <w:gridCol w:w="1524"/>
        <w:gridCol w:w="1558"/>
        <w:gridCol w:w="1559"/>
        <w:gridCol w:w="1560"/>
        <w:gridCol w:w="13"/>
      </w:tblGrid>
      <w:tr w:rsidR="009F25B9" w:rsidRPr="009F25B9" w14:paraId="1EF45AAA" w14:textId="77777777" w:rsidTr="009F25B9">
        <w:trPr>
          <w:gridAfter w:val="1"/>
          <w:wAfter w:w="13" w:type="dxa"/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78E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DFBB" w14:textId="26B0DAA5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CA3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Источник финанси-рования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C206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Общая стоимость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1C3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96F5" w14:textId="77777777" w:rsidR="009F25B9" w:rsidRPr="009F25B9" w:rsidRDefault="009F25B9" w:rsidP="009F25B9">
            <w:pPr>
              <w:shd w:val="clear" w:color="auto" w:fill="FFFFFF" w:themeFill="background1"/>
              <w:ind w:left="-69" w:right="-69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2B51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951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BACA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BCC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589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9F25B9" w:rsidRPr="009F25B9" w14:paraId="7AF6F00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E2D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CC4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9B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8195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F445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A4F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ECB9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4502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225D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0BF3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BAB" w14:textId="77777777" w:rsidR="009F25B9" w:rsidRPr="009F25B9" w:rsidRDefault="009F25B9" w:rsidP="009F25B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11</w:t>
            </w:r>
          </w:p>
        </w:tc>
      </w:tr>
      <w:tr w:rsidR="009F25B9" w:rsidRPr="009F25B9" w14:paraId="0AA0EBB9" w14:textId="77777777" w:rsidTr="009F25B9">
        <w:trPr>
          <w:trHeight w:val="574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EDA6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</w:tr>
      <w:tr w:rsidR="00700769" w:rsidRPr="009F25B9" w14:paraId="34D97CEA" w14:textId="77777777" w:rsidTr="009F25B9">
        <w:trPr>
          <w:gridAfter w:val="1"/>
          <w:wAfter w:w="13" w:type="dxa"/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D9C5" w14:textId="77777777" w:rsidR="00700769" w:rsidRPr="009F25B9" w:rsidRDefault="00700769" w:rsidP="0070076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31EE" w14:textId="77777777" w:rsidR="00700769" w:rsidRPr="009F25B9" w:rsidRDefault="00700769" w:rsidP="0070076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Комплексное благоустройство улиц, парков и общественных пространств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6FB9" w14:textId="77777777" w:rsidR="00700769" w:rsidRPr="009F25B9" w:rsidRDefault="00700769" w:rsidP="0070076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D436" w14:textId="2496D4F9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700769">
              <w:rPr>
                <w:b/>
                <w:bCs/>
                <w:sz w:val="22"/>
                <w:szCs w:val="22"/>
              </w:rPr>
              <w:t xml:space="preserve">4941163,22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0AD1" w14:textId="77777777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9651" w14:textId="77777777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662928,74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8995" w14:textId="77777777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1671909,62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6EB3" w14:textId="77777777" w:rsidR="00700769" w:rsidRPr="0070076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700769">
              <w:rPr>
                <w:b/>
                <w:bCs/>
                <w:sz w:val="22"/>
                <w:szCs w:val="22"/>
              </w:rPr>
              <w:t xml:space="preserve">2029982,86   </w:t>
            </w:r>
          </w:p>
          <w:p w14:paraId="3AEAC437" w14:textId="2A72CDF8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3677" w14:textId="77777777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353894,00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4DD1" w14:textId="77777777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222448,00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BEA" w14:textId="77777777" w:rsidR="00700769" w:rsidRPr="009F25B9" w:rsidRDefault="00700769" w:rsidP="0070076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00769" w:rsidRPr="009F25B9" w14:paraId="6F7DA42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EEFB" w14:textId="77777777" w:rsidR="00700769" w:rsidRPr="009F25B9" w:rsidRDefault="00700769" w:rsidP="0070076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E216" w14:textId="77777777" w:rsidR="00700769" w:rsidRPr="009F25B9" w:rsidRDefault="00700769" w:rsidP="0070076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23BB" w14:textId="77777777" w:rsidR="00700769" w:rsidRPr="009F25B9" w:rsidRDefault="00700769" w:rsidP="00700769">
            <w:pPr>
              <w:shd w:val="clear" w:color="auto" w:fill="FFFFFF" w:themeFill="background1"/>
              <w:tabs>
                <w:tab w:val="left" w:pos="493"/>
              </w:tabs>
              <w:ind w:left="-101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B08C" w14:textId="2D5BC3DB" w:rsidR="00700769" w:rsidRPr="009F25B9" w:rsidRDefault="00700769" w:rsidP="00700769">
            <w:pPr>
              <w:jc w:val="right"/>
              <w:rPr>
                <w:bCs/>
                <w:sz w:val="22"/>
                <w:szCs w:val="22"/>
              </w:rPr>
            </w:pPr>
            <w:r w:rsidRPr="00700769">
              <w:rPr>
                <w:bCs/>
                <w:sz w:val="22"/>
                <w:szCs w:val="22"/>
              </w:rPr>
              <w:t xml:space="preserve">4635840,06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CF30" w14:textId="77777777" w:rsidR="00700769" w:rsidRPr="009F25B9" w:rsidRDefault="00700769" w:rsidP="0070076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4699" w14:textId="77777777" w:rsidR="00700769" w:rsidRPr="009F25B9" w:rsidRDefault="00700769" w:rsidP="00700769">
            <w:pPr>
              <w:ind w:left="-55" w:hanging="70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404667,23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0D43" w14:textId="77777777" w:rsidR="00700769" w:rsidRPr="009F25B9" w:rsidRDefault="00700769" w:rsidP="0070076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1653518,61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2873A" w14:textId="5A75804D" w:rsidR="00700769" w:rsidRPr="009F25B9" w:rsidRDefault="00700769" w:rsidP="00700769">
            <w:pPr>
              <w:jc w:val="right"/>
              <w:rPr>
                <w:sz w:val="22"/>
                <w:szCs w:val="22"/>
              </w:rPr>
            </w:pPr>
            <w:r w:rsidRPr="00700769">
              <w:rPr>
                <w:sz w:val="22"/>
                <w:szCs w:val="22"/>
              </w:rPr>
              <w:t xml:space="preserve">2007653,05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8547" w14:textId="77777777" w:rsidR="00700769" w:rsidRPr="009F25B9" w:rsidRDefault="00700769" w:rsidP="0070076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350001,17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BA07" w14:textId="77777777" w:rsidR="00700769" w:rsidRPr="009F25B9" w:rsidRDefault="00700769" w:rsidP="00700769">
            <w:pPr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216" w14:textId="77777777" w:rsidR="00700769" w:rsidRPr="009F25B9" w:rsidRDefault="00700769" w:rsidP="00700769">
            <w:pPr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700769" w:rsidRPr="009F25B9" w14:paraId="64A8FB06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D27" w14:textId="77777777" w:rsidR="00700769" w:rsidRPr="009F25B9" w:rsidRDefault="00700769" w:rsidP="0070076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944C" w14:textId="77777777" w:rsidR="00700769" w:rsidRPr="009F25B9" w:rsidRDefault="00700769" w:rsidP="0070076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0D5C" w14:textId="77777777" w:rsidR="00700769" w:rsidRPr="009F25B9" w:rsidRDefault="00700769" w:rsidP="00700769">
            <w:pPr>
              <w:shd w:val="clear" w:color="auto" w:fill="FFFFFF" w:themeFill="background1"/>
              <w:tabs>
                <w:tab w:val="left" w:pos="493"/>
              </w:tabs>
              <w:ind w:left="-101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FC90" w14:textId="77777777" w:rsidR="00700769" w:rsidRPr="00700769" w:rsidRDefault="00700769" w:rsidP="00700769">
            <w:pPr>
              <w:jc w:val="right"/>
              <w:rPr>
                <w:bCs/>
                <w:sz w:val="22"/>
                <w:szCs w:val="22"/>
              </w:rPr>
            </w:pPr>
            <w:r w:rsidRPr="00700769">
              <w:rPr>
                <w:bCs/>
                <w:sz w:val="22"/>
                <w:szCs w:val="22"/>
              </w:rPr>
              <w:t xml:space="preserve"> 55323,16   </w:t>
            </w:r>
          </w:p>
          <w:p w14:paraId="00F875E4" w14:textId="34756B52" w:rsidR="00700769" w:rsidRPr="009F25B9" w:rsidRDefault="00700769" w:rsidP="0070076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5BDB" w14:textId="77777777" w:rsidR="00700769" w:rsidRPr="009F25B9" w:rsidRDefault="00700769" w:rsidP="0070076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CAF5" w14:textId="77777777" w:rsidR="00700769" w:rsidRPr="009F25B9" w:rsidRDefault="00700769" w:rsidP="0070076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8261,51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FB9B" w14:textId="77777777" w:rsidR="00700769" w:rsidRPr="009F25B9" w:rsidRDefault="00700769" w:rsidP="0070076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18391,01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6B03" w14:textId="56957E94" w:rsidR="00700769" w:rsidRPr="009F25B9" w:rsidRDefault="00700769" w:rsidP="00700769">
            <w:pPr>
              <w:jc w:val="right"/>
              <w:rPr>
                <w:sz w:val="22"/>
                <w:szCs w:val="22"/>
              </w:rPr>
            </w:pPr>
            <w:r w:rsidRPr="00700769">
              <w:rPr>
                <w:sz w:val="22"/>
                <w:szCs w:val="22"/>
              </w:rPr>
              <w:t xml:space="preserve">22329,81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15AE" w14:textId="77777777" w:rsidR="00700769" w:rsidRPr="009F25B9" w:rsidRDefault="00700769" w:rsidP="0070076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3892,83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618C" w14:textId="77777777" w:rsidR="00700769" w:rsidRPr="009F25B9" w:rsidRDefault="00700769" w:rsidP="0070076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2448,00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737" w14:textId="77777777" w:rsidR="00700769" w:rsidRPr="009F25B9" w:rsidRDefault="00700769" w:rsidP="0070076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10483DAF" w14:textId="77777777" w:rsidTr="009F25B9">
        <w:trPr>
          <w:gridAfter w:val="1"/>
          <w:wAfter w:w="13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1169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C92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C49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1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внебюд-жетные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BC5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 250000,00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9B25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DEB1" w14:textId="77777777" w:rsidR="009F25B9" w:rsidRPr="009F25B9" w:rsidRDefault="009F25B9" w:rsidP="009F25B9">
            <w:pPr>
              <w:ind w:left="-125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F6B4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3F64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BDAB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F088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013" w14:textId="77777777" w:rsidR="009F25B9" w:rsidRPr="009F25B9" w:rsidRDefault="009F25B9" w:rsidP="009F25B9">
            <w:pPr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2039C56" w14:textId="77777777" w:rsidTr="009F25B9">
        <w:trPr>
          <w:gridAfter w:val="1"/>
          <w:wAfter w:w="13" w:type="dxa"/>
          <w:trHeight w:val="3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21E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DF6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Озеленение парков и общественных пространств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D0C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51E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70778,56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76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364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57E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C4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AAC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82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031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13C071E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5E1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8F5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C18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831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4A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E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DB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3E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15E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5F0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D38" w14:textId="77777777" w:rsidR="009F25B9" w:rsidRPr="009F25B9" w:rsidRDefault="009F25B9" w:rsidP="009F25B9">
            <w:pPr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36FE05E3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BF18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FA9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AC5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2869AF19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0EF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778,56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405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778,56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9B6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88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61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0C9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56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F7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248BAE28" w14:textId="77777777" w:rsidTr="009F25B9">
        <w:trPr>
          <w:gridAfter w:val="1"/>
          <w:wAfter w:w="13" w:type="dxa"/>
          <w:trHeight w:val="4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9767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E43" w14:textId="77777777" w:rsidR="009F25B9" w:rsidRPr="009F25B9" w:rsidRDefault="009F25B9" w:rsidP="009F25B9">
            <w:pPr>
              <w:shd w:val="clear" w:color="auto" w:fill="FFFFFF" w:themeFill="background1"/>
              <w:ind w:right="-102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Строительство набережной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2D3F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A7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2008899,00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70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290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159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267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3AB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302225,00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45E3" w14:textId="77777777" w:rsidR="009F25B9" w:rsidRPr="009F25B9" w:rsidRDefault="009F25B9" w:rsidP="009F25B9">
            <w:pPr>
              <w:ind w:right="-251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346" w14:textId="77777777" w:rsidR="009F25B9" w:rsidRPr="009F25B9" w:rsidRDefault="009F25B9" w:rsidP="009F25B9">
            <w:pPr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706674,00</w:t>
            </w:r>
          </w:p>
        </w:tc>
      </w:tr>
      <w:tr w:rsidR="009F25B9" w:rsidRPr="009F25B9" w14:paraId="6DBF54D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F353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2DE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A5F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A24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1986801,11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8F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AD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BEC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4B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0E5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298900,53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97B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FD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698900,59   </w:t>
            </w:r>
          </w:p>
        </w:tc>
      </w:tr>
      <w:tr w:rsidR="009F25B9" w:rsidRPr="009F25B9" w14:paraId="67B6C178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FFF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99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B8A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6D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22097,89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26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1AD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9A4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6C2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77B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3324,48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C09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51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7773,41   </w:t>
            </w:r>
          </w:p>
        </w:tc>
      </w:tr>
      <w:tr w:rsidR="009F25B9" w:rsidRPr="009F25B9" w14:paraId="3578C1A0" w14:textId="77777777" w:rsidTr="009F25B9">
        <w:trPr>
          <w:gridAfter w:val="1"/>
          <w:wAfter w:w="13" w:type="dxa"/>
          <w:trHeight w:val="3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08AF" w14:textId="77777777" w:rsidR="009F25B9" w:rsidRPr="009F25B9" w:rsidRDefault="009F25B9" w:rsidP="009F25B9">
            <w:pPr>
              <w:shd w:val="clear" w:color="auto" w:fill="FFFFFF" w:themeFill="background1"/>
              <w:ind w:left="-1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1796" w14:textId="77777777" w:rsidR="009F25B9" w:rsidRPr="009F25B9" w:rsidRDefault="009F25B9" w:rsidP="009F25B9">
            <w:pPr>
              <w:shd w:val="clear" w:color="auto" w:fill="FFFFFF" w:themeFill="background1"/>
              <w:ind w:right="-102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канатной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B28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BB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808899,00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C0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388F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AD2F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EF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7E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606674,00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D612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A31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0FFE5F70" w14:textId="77777777" w:rsidTr="009F25B9">
        <w:trPr>
          <w:gridAfter w:val="1"/>
          <w:wAfter w:w="13" w:type="dxa"/>
          <w:trHeight w:val="8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D6F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924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91D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11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E63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0D5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A22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094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FC1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293D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5D0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3E89286" w14:textId="77777777" w:rsidTr="009F25B9">
        <w:trPr>
          <w:gridAfter w:val="1"/>
          <w:wAfter w:w="13" w:type="dxa"/>
          <w:trHeight w:val="9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FB1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86E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190C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1C7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8899,00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183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A9A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5EE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F83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973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6674,00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E2A7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2225,00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3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16CB1D4F" w14:textId="77777777" w:rsidTr="009F25B9">
        <w:trPr>
          <w:trHeight w:val="547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05B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Транспорт</w:t>
            </w:r>
          </w:p>
        </w:tc>
      </w:tr>
      <w:tr w:rsidR="009F25B9" w:rsidRPr="009F25B9" w14:paraId="59EFBDDC" w14:textId="77777777" w:rsidTr="009F25B9">
        <w:trPr>
          <w:gridAfter w:val="1"/>
          <w:wAfter w:w="13" w:type="dxa"/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28E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1185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C88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9E4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811125,00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0A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08C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246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86C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1D1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0B85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210012,00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31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500000,00   </w:t>
            </w:r>
          </w:p>
        </w:tc>
      </w:tr>
      <w:tr w:rsidR="009F25B9" w:rsidRPr="009F25B9" w14:paraId="5D4D4941" w14:textId="77777777" w:rsidTr="009F25B9">
        <w:trPr>
          <w:gridAfter w:val="1"/>
          <w:wAfter w:w="13" w:type="dxa"/>
          <w:trHeight w:val="9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989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690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877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  <w:p w14:paraId="5414AA2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B1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802201,87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3E3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82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1B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1E8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52B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C79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207701,87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D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494500,00   </w:t>
            </w:r>
          </w:p>
        </w:tc>
      </w:tr>
      <w:tr w:rsidR="009F25B9" w:rsidRPr="009F25B9" w14:paraId="78D8A328" w14:textId="77777777" w:rsidTr="009F25B9">
        <w:trPr>
          <w:gridAfter w:val="1"/>
          <w:wAfter w:w="13" w:type="dxa"/>
          <w:trHeight w:val="10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5A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345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835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01336DB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B52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8923,13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ED5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FDB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071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93E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1E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FB5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2310,13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97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5500,00   </w:t>
            </w:r>
          </w:p>
        </w:tc>
      </w:tr>
      <w:tr w:rsidR="009F25B9" w:rsidRPr="009F25B9" w14:paraId="4F7B4C05" w14:textId="77777777" w:rsidTr="009F25B9">
        <w:trPr>
          <w:gridAfter w:val="1"/>
          <w:wAfter w:w="13" w:type="dxa"/>
          <w:trHeight w:val="3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45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A16D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городских улиц с заменой/</w:t>
            </w:r>
          </w:p>
          <w:p w14:paraId="1D6CAD90" w14:textId="77777777" w:rsidR="009F25B9" w:rsidRPr="009F25B9" w:rsidRDefault="009F25B9" w:rsidP="009F25B9">
            <w:pPr>
              <w:shd w:val="clear" w:color="auto" w:fill="FFFFFF" w:themeFill="background1"/>
              <w:ind w:right="-11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реконструкцией инженерных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B346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6D52B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6417052,68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CCD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465065,72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C4C0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307650,00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A429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242224,47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88B6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989900,00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854A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1122170,49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053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1290042,00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56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2000000,00   </w:t>
            </w:r>
          </w:p>
        </w:tc>
      </w:tr>
      <w:tr w:rsidR="009F25B9" w:rsidRPr="009F25B9" w14:paraId="34E8E692" w14:textId="77777777" w:rsidTr="009F25B9">
        <w:trPr>
          <w:gridAfter w:val="1"/>
          <w:wAfter w:w="13" w:type="dxa"/>
          <w:trHeight w:val="1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4038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8D79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085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B47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6326567,83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53E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459950,00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DB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284485,85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69B6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239560,00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AA5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979011,10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D4A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1109709,34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C69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1275851,54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47F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1978000,00   </w:t>
            </w:r>
          </w:p>
        </w:tc>
      </w:tr>
      <w:tr w:rsidR="009F25B9" w:rsidRPr="009F25B9" w14:paraId="6704124C" w14:textId="77777777" w:rsidTr="009F25B9">
        <w:trPr>
          <w:gridAfter w:val="1"/>
          <w:wAfter w:w="13" w:type="dxa"/>
          <w:trHeight w:val="9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4162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3E58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857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1BB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90484,84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34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5115,72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86B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23164,15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C6A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2664,47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747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10888,90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FE5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12461,14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7A5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14190,46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06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22000,00   </w:t>
            </w:r>
          </w:p>
        </w:tc>
      </w:tr>
      <w:tr w:rsidR="009F25B9" w:rsidRPr="009F25B9" w14:paraId="5887A7D6" w14:textId="77777777" w:rsidTr="009F25B9">
        <w:trPr>
          <w:gridAfter w:val="1"/>
          <w:wAfter w:w="13" w:type="dxa"/>
          <w:trHeight w:val="3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EE1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95B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Капитальный ремонт проезжей части городских улиц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7CB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A1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157327,23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82F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157327,23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A4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22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FD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BB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BFC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C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3976649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9E39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D69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DF9B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2941893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00F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155596,92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716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155596,92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5C8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68D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89F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735D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43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3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5DC2860D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1C85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7D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A0A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777252E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  <w:p w14:paraId="77E3188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188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1730,31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8C84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1730,31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0EA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113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FB6A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E59A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AF6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B7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6CF5A36" w14:textId="77777777" w:rsidTr="009F25B9">
        <w:trPr>
          <w:gridAfter w:val="1"/>
          <w:wAfter w:w="13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10B" w14:textId="77777777" w:rsidR="009F25B9" w:rsidRPr="009F25B9" w:rsidRDefault="009F25B9" w:rsidP="009F25B9">
            <w:pPr>
              <w:shd w:val="clear" w:color="auto" w:fill="FFFFFF" w:themeFill="background1"/>
              <w:ind w:left="-1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112F" w14:textId="6681C694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улиц и инженерных сетей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2F2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1D3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1011366,77   </w:t>
            </w:r>
          </w:p>
          <w:p w14:paraId="05B1B0F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94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2EA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169759,83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502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237040,00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BA45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404566,94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4B9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D8DB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55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09C9FD3E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89E7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5D4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380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117FFFB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F36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1000220,84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15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1A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167892,47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43A1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234432,56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99D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400116,70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8EE5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197779,10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AD1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3F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4772D00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EAE6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35F2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6E3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743E092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A4E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11145,93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67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7F2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1867,36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AA7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2 607,44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8D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4450,24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538D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01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29B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09662A7C" w14:textId="77777777" w:rsidTr="009F25B9">
        <w:trPr>
          <w:gridAfter w:val="1"/>
          <w:wAfter w:w="13" w:type="dxa"/>
          <w:trHeight w:val="4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DDD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57FE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Организация пассажирских железнодорожных экспресс-перевозок между городом Дербентом и аэропортом "Уйташ"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614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790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C1E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BC3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83F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8F9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CE4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2A9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0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2900000,00</w:t>
            </w:r>
          </w:p>
        </w:tc>
      </w:tr>
      <w:tr w:rsidR="009F25B9" w:rsidRPr="009F25B9" w14:paraId="70A3717F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8A0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E942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58D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6EC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2900000,00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6C8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C6B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E4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529F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AA1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F0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EC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2900000,00</w:t>
            </w:r>
          </w:p>
        </w:tc>
      </w:tr>
      <w:tr w:rsidR="009F25B9" w:rsidRPr="009F25B9" w14:paraId="1F7ACC9A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7B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0F5D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266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DE3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6CF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5E8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50B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5F5EB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060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E85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  <w:lang w:val="en-US"/>
              </w:rPr>
              <w:t>0</w:t>
            </w:r>
            <w:r w:rsidRPr="009F25B9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B1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  <w:lang w:val="en-US"/>
              </w:rPr>
              <w:t>0</w:t>
            </w:r>
            <w:r w:rsidRPr="009F25B9">
              <w:rPr>
                <w:sz w:val="22"/>
                <w:szCs w:val="22"/>
              </w:rPr>
              <w:t>,00</w:t>
            </w:r>
          </w:p>
        </w:tc>
      </w:tr>
      <w:tr w:rsidR="009F25B9" w:rsidRPr="009F25B9" w14:paraId="338BBDA9" w14:textId="77777777" w:rsidTr="009F25B9">
        <w:trPr>
          <w:gridAfter w:val="1"/>
          <w:wAfter w:w="13" w:type="dxa"/>
          <w:trHeight w:val="4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E1EC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A7E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Капитальный ремонт путепроводов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92D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C8A8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3000000,00   </w:t>
            </w:r>
          </w:p>
          <w:p w14:paraId="67349A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95D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CFAB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A6C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F76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86E7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C220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773946,78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B9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1526053,22   </w:t>
            </w:r>
          </w:p>
        </w:tc>
      </w:tr>
      <w:tr w:rsidR="009F25B9" w:rsidRPr="009F25B9" w14:paraId="30068C1B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DE5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8FF80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BA2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920AC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2966946,90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358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94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C4C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3806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197800,00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125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494447,22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D35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765433,05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A4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1509266,63   </w:t>
            </w:r>
          </w:p>
        </w:tc>
      </w:tr>
      <w:tr w:rsidR="009F25B9" w:rsidRPr="009F25B9" w14:paraId="73BBAEC5" w14:textId="77777777" w:rsidTr="009F25B9">
        <w:trPr>
          <w:gridAfter w:val="1"/>
          <w:wAfter w:w="13" w:type="dxa"/>
          <w:trHeight w:val="100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164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0B0A" w14:textId="77777777" w:rsidR="009F25B9" w:rsidRPr="009F25B9" w:rsidRDefault="009F25B9" w:rsidP="009F25B9">
            <w:pPr>
              <w:shd w:val="clear" w:color="auto" w:fill="FFFFFF" w:themeFill="background1"/>
              <w:ind w:left="-113" w:right="-10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63F0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B7D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33053,10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A22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6C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F00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95A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1D7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5552,78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D9A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8513,73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F2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16786,59   </w:t>
            </w:r>
          </w:p>
        </w:tc>
      </w:tr>
      <w:tr w:rsidR="009F25B9" w:rsidRPr="009F25B9" w14:paraId="05AE4E76" w14:textId="77777777" w:rsidTr="009F25B9">
        <w:trPr>
          <w:trHeight w:val="464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478" w14:textId="77777777" w:rsidR="009F25B9" w:rsidRPr="009F25B9" w:rsidRDefault="009F25B9" w:rsidP="009F25B9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</w:tr>
      <w:tr w:rsidR="009F25B9" w:rsidRPr="009F25B9" w14:paraId="66A3CC6F" w14:textId="77777777" w:rsidTr="009F25B9">
        <w:trPr>
          <w:gridAfter w:val="1"/>
          <w:wAfter w:w="13" w:type="dxa"/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C78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7661" w14:textId="090B6843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канализацион</w:t>
            </w:r>
            <w:r w:rsidR="00DE49EF" w:rsidRPr="00DE49EF">
              <w:rPr>
                <w:bCs/>
                <w:sz w:val="22"/>
                <w:szCs w:val="22"/>
              </w:rPr>
              <w:t>-</w:t>
            </w:r>
            <w:r w:rsidRPr="009F25B9">
              <w:rPr>
                <w:bCs/>
                <w:sz w:val="22"/>
                <w:szCs w:val="22"/>
              </w:rPr>
              <w:t>ных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561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5D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2876685,00</w:t>
            </w:r>
          </w:p>
          <w:p w14:paraId="61FFFEA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45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E62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865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65ED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4B6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1011123,00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B52F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865562,00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A1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1000000,00   </w:t>
            </w:r>
          </w:p>
        </w:tc>
      </w:tr>
      <w:tr w:rsidR="009F25B9" w:rsidRPr="009F25B9" w14:paraId="53C499C7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BD7B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D48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056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52A1096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64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2845040,82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930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A5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A2F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9CE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F2C1" w14:textId="77777777" w:rsidR="009F25B9" w:rsidRPr="009F25B9" w:rsidRDefault="009F25B9" w:rsidP="009F25B9">
            <w:pPr>
              <w:shd w:val="clear" w:color="auto" w:fill="FFFFFF" w:themeFill="background1"/>
              <w:ind w:left="-111" w:right="-4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AFB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856040,82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5B3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989000,00   </w:t>
            </w:r>
          </w:p>
        </w:tc>
      </w:tr>
      <w:tr w:rsidR="009F25B9" w:rsidRPr="009F25B9" w14:paraId="7C697CA9" w14:textId="77777777" w:rsidTr="009F25B9">
        <w:trPr>
          <w:gridAfter w:val="1"/>
          <w:wAfter w:w="13" w:type="dxa"/>
          <w:trHeight w:val="11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5AC2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9ACB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412C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  <w:p w14:paraId="3186369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E1A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31644,18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9B7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B96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06E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69D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53C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11123,00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303D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9521,18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5E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11000,00   </w:t>
            </w:r>
          </w:p>
        </w:tc>
      </w:tr>
      <w:tr w:rsidR="009F25B9" w:rsidRPr="009F25B9" w14:paraId="7F74C6FD" w14:textId="77777777" w:rsidTr="009F25B9">
        <w:trPr>
          <w:gridAfter w:val="1"/>
          <w:wAfter w:w="13" w:type="dxa"/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6CEE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EB4F" w14:textId="3CF1294B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очистных сооружений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117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2AF7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771662,95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636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158531,79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7E9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189473,68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63F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189473,68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7B69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189473,68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10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44710,12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E37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B0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36C398F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CE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75AF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78E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  <w:p w14:paraId="408887A4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88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733079,80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F74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150605,20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05ED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2487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32DE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295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42474,60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1B5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9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08CE18B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171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736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84AB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  <w:p w14:paraId="3A165695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706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38583,15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732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7926,59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D22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936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9473,68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DEF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751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2235,52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5C93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B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A3FC2A1" w14:textId="77777777" w:rsidTr="009F25B9">
        <w:trPr>
          <w:gridAfter w:val="1"/>
          <w:wAfter w:w="13" w:type="dxa"/>
          <w:trHeight w:val="3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4CB0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E8CE" w14:textId="77777777" w:rsidR="009F25B9" w:rsidRPr="009F25B9" w:rsidRDefault="009F25B9" w:rsidP="009F25B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Строительство комплекса сооружений по инженерной </w:t>
            </w:r>
            <w:r w:rsidRPr="009F25B9">
              <w:rPr>
                <w:sz w:val="22"/>
                <w:szCs w:val="22"/>
              </w:rPr>
              <w:lastRenderedPageBreak/>
              <w:t xml:space="preserve">защите территории </w:t>
            </w:r>
          </w:p>
          <w:p w14:paraId="382F241E" w14:textId="77777777" w:rsidR="009F25B9" w:rsidRPr="009F25B9" w:rsidRDefault="009F25B9" w:rsidP="009F25B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г. Дербента</w:t>
            </w:r>
          </w:p>
          <w:p w14:paraId="0389615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73FD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96E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1130328,83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647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3FE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B23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1F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BFA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182634,83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0DE3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447694,00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696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500000,00   </w:t>
            </w:r>
          </w:p>
        </w:tc>
      </w:tr>
      <w:tr w:rsidR="009F25B9" w:rsidRPr="009F25B9" w14:paraId="2629A301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50F5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C93A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AA96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  <w:p w14:paraId="5521015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B0C2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1117895,21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053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5A9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0DA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749C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66B8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180625,85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F26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442769,37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324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494500,00   </w:t>
            </w:r>
          </w:p>
        </w:tc>
      </w:tr>
      <w:tr w:rsidR="009F25B9" w:rsidRPr="009F25B9" w14:paraId="2CBC4AE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1650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B057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B2B3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4128669A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F92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12433,62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843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288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376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4AE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845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2008,98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A978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4924,63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797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5500,00   </w:t>
            </w:r>
          </w:p>
        </w:tc>
      </w:tr>
      <w:tr w:rsidR="009F25B9" w:rsidRPr="009F25B9" w14:paraId="277267B2" w14:textId="77777777" w:rsidTr="009F25B9">
        <w:trPr>
          <w:gridAfter w:val="1"/>
          <w:wAfter w:w="13" w:type="dxa"/>
          <w:trHeight w:val="3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A92F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471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электрической подстанции «Дербент Се-верная – 2»</w:t>
            </w:r>
            <w:r w:rsidRPr="009F25B9">
              <w:rPr>
                <w:bCs/>
                <w:sz w:val="22"/>
                <w:szCs w:val="22"/>
                <w:u w:val="single"/>
              </w:rPr>
              <w:t xml:space="preserve"> (I и II этапы)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2C97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9FC2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1152578,57   </w:t>
            </w:r>
          </w:p>
          <w:p w14:paraId="57AC958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B497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B61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B2A6E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78316,48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9FE4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568700,92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72D" w14:textId="77777777" w:rsidR="009F25B9" w:rsidRPr="009F25B9" w:rsidRDefault="009F25B9" w:rsidP="009F25B9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505561,17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C2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03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9F25B9" w:rsidRPr="009F25B9" w14:paraId="4F998EEC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E41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2AB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5DCF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  <w:p w14:paraId="74D886B1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2D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1139900,20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CD74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C97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8F8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77455,00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E11A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562445,21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63DB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B85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ED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7093A3EA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E327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2CD3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9CCE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51F1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12678,36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372D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E90A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0849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861,48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C8B0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6255,71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DE8E" w14:textId="77777777" w:rsidR="009F25B9" w:rsidRPr="009F25B9" w:rsidRDefault="009F25B9" w:rsidP="009F25B9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5561,17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C68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3D2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2F0CB12E" w14:textId="77777777" w:rsidTr="009F25B9">
        <w:trPr>
          <w:gridAfter w:val="1"/>
          <w:wAfter w:w="13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4609" w14:textId="77777777" w:rsidR="009F25B9" w:rsidRPr="009F25B9" w:rsidRDefault="009F25B9" w:rsidP="009F25B9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B531" w14:textId="15AB8C30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мусороперераба</w:t>
            </w:r>
            <w:r w:rsidR="00DE49EF">
              <w:rPr>
                <w:bCs/>
                <w:sz w:val="22"/>
                <w:szCs w:val="22"/>
                <w:lang w:val="en-US"/>
              </w:rPr>
              <w:t>-</w:t>
            </w:r>
            <w:r w:rsidRPr="009F25B9">
              <w:rPr>
                <w:bCs/>
                <w:sz w:val="22"/>
                <w:szCs w:val="22"/>
              </w:rPr>
              <w:t>тывающего завода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E42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726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95784,92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A188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A16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62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90A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7EF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21113,00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7BAA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74671,92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4BC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25B9" w:rsidRPr="009F25B9" w14:paraId="5DC3D834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063C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DB14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95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5EF6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94731,29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BC9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A430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6E0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6AD6F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4475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20880,76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6FAC6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73850,53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F3B" w14:textId="77777777" w:rsidR="009F25B9" w:rsidRPr="009F25B9" w:rsidRDefault="009F25B9" w:rsidP="009F25B9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9F25B9" w:rsidRPr="009F25B9" w14:paraId="6F6C415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20B4" w14:textId="77777777" w:rsidR="009F25B9" w:rsidRPr="009F25B9" w:rsidRDefault="009F25B9" w:rsidP="009F25B9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5CC0" w14:textId="77777777" w:rsidR="009F25B9" w:rsidRPr="009F25B9" w:rsidRDefault="009F25B9" w:rsidP="009F25B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16E8" w14:textId="77777777" w:rsidR="009F25B9" w:rsidRPr="009F25B9" w:rsidRDefault="009F25B9" w:rsidP="009F25B9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7E0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96E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7BC2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8EB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0AAC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3151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232,24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B92E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821,39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1DD" w14:textId="77777777" w:rsidR="009F25B9" w:rsidRPr="009F25B9" w:rsidRDefault="009F25B9" w:rsidP="009F25B9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6066A" w:rsidRPr="009F25B9" w14:paraId="1E10E897" w14:textId="77777777" w:rsidTr="009F25B9">
        <w:trPr>
          <w:gridAfter w:val="1"/>
          <w:wAfter w:w="13" w:type="dxa"/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A071" w14:textId="77777777" w:rsidR="0016066A" w:rsidRPr="009F25B9" w:rsidRDefault="0016066A" w:rsidP="0016066A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D004" w14:textId="77777777" w:rsidR="0016066A" w:rsidRPr="009F25B9" w:rsidRDefault="0016066A" w:rsidP="0016066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водоводов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EF6F" w14:textId="77777777" w:rsidR="0016066A" w:rsidRPr="009F25B9" w:rsidRDefault="0016066A" w:rsidP="0016066A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830" w14:textId="6A767425" w:rsidR="0016066A" w:rsidRPr="0016066A" w:rsidRDefault="0016066A" w:rsidP="0016066A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6066A">
              <w:rPr>
                <w:b/>
                <w:bCs/>
                <w:sz w:val="22"/>
                <w:szCs w:val="22"/>
              </w:rPr>
              <w:t xml:space="preserve">2659290,00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4BC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DE54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3B38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EB32E" w14:textId="522E1B3F" w:rsidR="0016066A" w:rsidRPr="0016066A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066A">
              <w:rPr>
                <w:b/>
                <w:sz w:val="22"/>
                <w:szCs w:val="22"/>
              </w:rPr>
              <w:t xml:space="preserve">384450,00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AB67" w14:textId="7979228C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066A">
              <w:rPr>
                <w:b/>
                <w:sz w:val="22"/>
                <w:szCs w:val="22"/>
              </w:rPr>
              <w:t xml:space="preserve">753520,00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5108" w14:textId="2A138446" w:rsidR="0016066A" w:rsidRPr="0016066A" w:rsidRDefault="0016066A" w:rsidP="0016066A">
            <w:pPr>
              <w:jc w:val="right"/>
              <w:rPr>
                <w:b/>
                <w:sz w:val="22"/>
                <w:szCs w:val="22"/>
              </w:rPr>
            </w:pPr>
            <w:r w:rsidRPr="0016066A">
              <w:rPr>
                <w:b/>
                <w:sz w:val="22"/>
                <w:szCs w:val="22"/>
              </w:rPr>
              <w:t xml:space="preserve">765180,00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5BD" w14:textId="5442EA44" w:rsidR="0016066A" w:rsidRPr="0016066A" w:rsidRDefault="0016066A" w:rsidP="0016066A">
            <w:pPr>
              <w:jc w:val="right"/>
              <w:rPr>
                <w:b/>
                <w:sz w:val="22"/>
                <w:szCs w:val="22"/>
              </w:rPr>
            </w:pPr>
            <w:r w:rsidRPr="0016066A">
              <w:rPr>
                <w:b/>
                <w:sz w:val="22"/>
                <w:szCs w:val="22"/>
              </w:rPr>
              <w:t xml:space="preserve">756140,00   </w:t>
            </w:r>
          </w:p>
        </w:tc>
      </w:tr>
      <w:tr w:rsidR="0016066A" w:rsidRPr="009F25B9" w14:paraId="52990F49" w14:textId="77777777" w:rsidTr="009F25B9">
        <w:trPr>
          <w:gridAfter w:val="1"/>
          <w:wAfter w:w="13" w:type="dxa"/>
          <w:trHeight w:val="3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627D" w14:textId="77777777" w:rsidR="0016066A" w:rsidRPr="009F25B9" w:rsidRDefault="0016066A" w:rsidP="0016066A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231D" w14:textId="77777777" w:rsidR="0016066A" w:rsidRPr="009F25B9" w:rsidRDefault="0016066A" w:rsidP="0016066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D0DE" w14:textId="11BD0202" w:rsidR="0016066A" w:rsidRPr="009F25B9" w:rsidRDefault="0016066A" w:rsidP="0016066A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E3D6" w14:textId="5D528E60" w:rsidR="0016066A" w:rsidRPr="0016066A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1808000,00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6714" w14:textId="6E827D5D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380B" w14:textId="1F105B8A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4C64E" w14:textId="51946F42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5CAD" w14:textId="2622263F" w:rsidR="0016066A" w:rsidRPr="0016066A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365230,00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377C" w14:textId="0721F5D0" w:rsidR="0016066A" w:rsidRPr="0016066A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715850,00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5ECD" w14:textId="3CDFE582" w:rsidR="0016066A" w:rsidRPr="0016066A" w:rsidRDefault="0016066A" w:rsidP="0016066A">
            <w:pPr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726920,00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E47" w14:textId="747487DC" w:rsidR="0016066A" w:rsidRPr="0016066A" w:rsidRDefault="0016066A" w:rsidP="0016066A">
            <w:pPr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>0,00</w:t>
            </w:r>
          </w:p>
        </w:tc>
      </w:tr>
      <w:tr w:rsidR="0016066A" w:rsidRPr="009F25B9" w14:paraId="5437615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B609" w14:textId="77777777" w:rsidR="0016066A" w:rsidRPr="009F25B9" w:rsidRDefault="0016066A" w:rsidP="0016066A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E31" w14:textId="77777777" w:rsidR="0016066A" w:rsidRPr="009F25B9" w:rsidRDefault="0016066A" w:rsidP="0016066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ED1D" w14:textId="77777777" w:rsidR="0016066A" w:rsidRPr="009F25B9" w:rsidRDefault="0016066A" w:rsidP="0016066A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426CF" w14:textId="2A689EF9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813490,00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B2A8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C09C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D19A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CBE0" w14:textId="7E954ABE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19220,00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1C6E" w14:textId="73A79E5C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37670,00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6972" w14:textId="5EB77648" w:rsidR="0016066A" w:rsidRPr="009F25B9" w:rsidRDefault="0016066A" w:rsidP="0016066A">
            <w:pPr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38260,00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12D" w14:textId="5008068E" w:rsidR="0016066A" w:rsidRPr="009F25B9" w:rsidRDefault="0016066A" w:rsidP="0016066A">
            <w:pPr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718340,00   </w:t>
            </w:r>
          </w:p>
        </w:tc>
      </w:tr>
      <w:tr w:rsidR="0016066A" w:rsidRPr="009F25B9" w14:paraId="4576627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1AB4" w14:textId="77777777" w:rsidR="0016066A" w:rsidRPr="009F25B9" w:rsidRDefault="0016066A" w:rsidP="0016066A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5723" w14:textId="77777777" w:rsidR="0016066A" w:rsidRPr="009F25B9" w:rsidRDefault="0016066A" w:rsidP="0016066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BB59" w14:textId="77777777" w:rsidR="0016066A" w:rsidRPr="009F25B9" w:rsidRDefault="0016066A" w:rsidP="0016066A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F12D0" w14:textId="55AB8F92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37800,00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161FE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94276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78601" w14:textId="77777777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A5BC" w14:textId="45D306DF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012C" w14:textId="7079EF24" w:rsidR="0016066A" w:rsidRPr="009F25B9" w:rsidRDefault="0016066A" w:rsidP="0016066A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FA0F" w14:textId="512ABCF5" w:rsidR="0016066A" w:rsidRPr="009F25B9" w:rsidRDefault="0016066A" w:rsidP="0016066A">
            <w:pPr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BB3" w14:textId="611F10B4" w:rsidR="0016066A" w:rsidRPr="009F25B9" w:rsidRDefault="0016066A" w:rsidP="0016066A">
            <w:pPr>
              <w:jc w:val="right"/>
              <w:rPr>
                <w:sz w:val="22"/>
                <w:szCs w:val="22"/>
              </w:rPr>
            </w:pPr>
            <w:r w:rsidRPr="0016066A">
              <w:rPr>
                <w:sz w:val="22"/>
                <w:szCs w:val="22"/>
              </w:rPr>
              <w:t xml:space="preserve">37800,00   </w:t>
            </w:r>
          </w:p>
        </w:tc>
      </w:tr>
      <w:tr w:rsidR="00AD2A44" w:rsidRPr="009F25B9" w14:paraId="108D1869" w14:textId="77777777" w:rsidTr="00000170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E9D70" w14:textId="5BF06C5A" w:rsidR="00AD2A44" w:rsidRPr="009F25B9" w:rsidRDefault="00AD2A44" w:rsidP="00AD2A44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208C" w14:textId="77777777" w:rsidR="00AD2A44" w:rsidRPr="00F823AB" w:rsidRDefault="00AD2A44" w:rsidP="00AD2A4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823AB">
              <w:rPr>
                <w:sz w:val="22"/>
                <w:szCs w:val="22"/>
              </w:rPr>
              <w:t>Строительство водовода</w:t>
            </w:r>
          </w:p>
          <w:p w14:paraId="760D60D7" w14:textId="77777777" w:rsidR="00AD2A44" w:rsidRPr="00F823AB" w:rsidRDefault="00AD2A44" w:rsidP="00AD2A4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t>«</w:t>
            </w:r>
            <w:r w:rsidRPr="00F823AB">
              <w:rPr>
                <w:sz w:val="22"/>
                <w:szCs w:val="22"/>
              </w:rPr>
              <w:t>Кайтаг-Дербент</w:t>
            </w:r>
            <w:r>
              <w:t>»</w:t>
            </w:r>
          </w:p>
          <w:p w14:paraId="7A490AF8" w14:textId="77777777" w:rsidR="00AD2A44" w:rsidRPr="00F823AB" w:rsidRDefault="00AD2A44" w:rsidP="00AD2A4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823AB">
              <w:rPr>
                <w:sz w:val="22"/>
                <w:szCs w:val="22"/>
              </w:rPr>
              <w:lastRenderedPageBreak/>
              <w:t>в г. Дербенте</w:t>
            </w:r>
          </w:p>
          <w:p w14:paraId="108AB44C" w14:textId="5F36B777" w:rsidR="00AD2A44" w:rsidRPr="009F25B9" w:rsidRDefault="00AD2A44" w:rsidP="00AD2A44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F823AB">
              <w:rPr>
                <w:sz w:val="22"/>
                <w:szCs w:val="22"/>
              </w:rPr>
              <w:t>Республики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7C96" w14:textId="680750EF" w:rsidR="00AD2A44" w:rsidRPr="009F25B9" w:rsidRDefault="00AD2A44" w:rsidP="00AD2A44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F4A14" w14:textId="4A4C4701" w:rsidR="00AD2A44" w:rsidRPr="00AD2A44" w:rsidRDefault="00AD2A44" w:rsidP="00AD2A4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1334270,00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9B4F6" w14:textId="6B4CD4DE" w:rsidR="00AD2A44" w:rsidRPr="00AD2A44" w:rsidRDefault="00AD2A44" w:rsidP="00AD2A4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1716" w14:textId="7D8F2AE0" w:rsidR="00AD2A44" w:rsidRPr="00AD2A44" w:rsidRDefault="00AD2A44" w:rsidP="00AD2A4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27909" w14:textId="786CD8AB" w:rsidR="00AD2A44" w:rsidRPr="00AD2A44" w:rsidRDefault="00AD2A44" w:rsidP="00AD2A4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4A80" w14:textId="02C11DB9" w:rsidR="00AD2A44" w:rsidRPr="00AD2A44" w:rsidRDefault="00AD2A44" w:rsidP="00AD2A4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384450,00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F0A2" w14:textId="459DF096" w:rsidR="00AD2A44" w:rsidRPr="00AD2A44" w:rsidRDefault="00AD2A44" w:rsidP="00AD2A44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384450,00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5269" w14:textId="5723950B" w:rsidR="00AD2A44" w:rsidRPr="00AD2A44" w:rsidRDefault="00AD2A44" w:rsidP="00AD2A44">
            <w:pPr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396110,00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4FF" w14:textId="0B199CB8" w:rsidR="00AD2A44" w:rsidRPr="00AD2A44" w:rsidRDefault="00AD2A44" w:rsidP="00AD2A44">
            <w:pPr>
              <w:jc w:val="right"/>
              <w:rPr>
                <w:b/>
                <w:bCs/>
                <w:sz w:val="22"/>
                <w:szCs w:val="22"/>
              </w:rPr>
            </w:pPr>
            <w:r w:rsidRPr="00AD2A44">
              <w:rPr>
                <w:b/>
                <w:bCs/>
                <w:sz w:val="22"/>
                <w:szCs w:val="22"/>
              </w:rPr>
              <w:t xml:space="preserve">169260,00   </w:t>
            </w:r>
          </w:p>
        </w:tc>
      </w:tr>
      <w:tr w:rsidR="00AD2A44" w:rsidRPr="009F25B9" w14:paraId="042E24AE" w14:textId="77777777" w:rsidTr="00000170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FCD59" w14:textId="77777777" w:rsidR="00AD2A44" w:rsidRPr="009F25B9" w:rsidRDefault="00AD2A44" w:rsidP="00AD2A44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5B66E" w14:textId="77777777" w:rsidR="00AD2A44" w:rsidRPr="009F25B9" w:rsidRDefault="00AD2A44" w:rsidP="00AD2A44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97C4" w14:textId="7BB8C47A" w:rsidR="00AD2A44" w:rsidRPr="009F25B9" w:rsidRDefault="00AD2A44" w:rsidP="00AD2A44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F1325" w14:textId="709DEA86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1106760,00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3D38" w14:textId="753B12E8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71D2" w14:textId="765154C6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E7574" w14:textId="292E31EF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E01F" w14:textId="6C3E56FE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365230,00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EDE34" w14:textId="2E9C3ED1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365230,00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3BAC" w14:textId="3B22AB2C" w:rsidR="00AD2A44" w:rsidRPr="0016066A" w:rsidRDefault="00AD2A44" w:rsidP="00AD2A44">
            <w:pPr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376300,00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399" w14:textId="3C0D8942" w:rsidR="00AD2A44" w:rsidRPr="0016066A" w:rsidRDefault="00AD2A44" w:rsidP="00AD2A44">
            <w:pPr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>0,00</w:t>
            </w:r>
          </w:p>
        </w:tc>
      </w:tr>
      <w:tr w:rsidR="00AD2A44" w:rsidRPr="009F25B9" w14:paraId="60C227D5" w14:textId="77777777" w:rsidTr="00000170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A64" w14:textId="77777777" w:rsidR="00AD2A44" w:rsidRPr="009F25B9" w:rsidRDefault="00AD2A44" w:rsidP="00AD2A44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721B0" w14:textId="77777777" w:rsidR="00AD2A44" w:rsidRPr="009F25B9" w:rsidRDefault="00AD2A44" w:rsidP="00AD2A44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44217" w14:textId="7A566C7C" w:rsidR="00AD2A44" w:rsidRPr="009F25B9" w:rsidRDefault="00AD2A44" w:rsidP="00AD2A44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4E70" w14:textId="6E576D62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219050,00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5EF9C" w14:textId="2B0C4296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41B" w14:textId="1063433F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20E1" w14:textId="4B1777B1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461B" w14:textId="5E5796CB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19220,00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6914" w14:textId="6140CD40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19220,00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F3FE" w14:textId="0E0EF27C" w:rsidR="00AD2A44" w:rsidRPr="0016066A" w:rsidRDefault="00AD2A44" w:rsidP="00AD2A44">
            <w:pPr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19810,00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4F1" w14:textId="6E79378A" w:rsidR="00AD2A44" w:rsidRPr="0016066A" w:rsidRDefault="00AD2A44" w:rsidP="00AD2A44">
            <w:pPr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160800,00   </w:t>
            </w:r>
          </w:p>
        </w:tc>
      </w:tr>
      <w:tr w:rsidR="00AD2A44" w:rsidRPr="009F25B9" w14:paraId="11FA27A0" w14:textId="77777777" w:rsidTr="00000170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FEC2" w14:textId="77777777" w:rsidR="00AD2A44" w:rsidRPr="009F25B9" w:rsidRDefault="00AD2A44" w:rsidP="00AD2A44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0CEE" w14:textId="77777777" w:rsidR="00AD2A44" w:rsidRPr="009F25B9" w:rsidRDefault="00AD2A44" w:rsidP="00AD2A44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BFA2" w14:textId="608CCE1A" w:rsidR="00AD2A44" w:rsidRPr="009F25B9" w:rsidRDefault="00AD2A44" w:rsidP="00AD2A44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7409" w14:textId="3B54A7B0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8460,00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2A01" w14:textId="39B1DCD6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2CB2" w14:textId="7771C5AC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A72C" w14:textId="62B93FB5" w:rsidR="00AD2A44" w:rsidRPr="009F25B9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54357" w14:textId="77CDF611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19DA" w14:textId="3365D8EC" w:rsidR="00AD2A44" w:rsidRPr="0016066A" w:rsidRDefault="00AD2A44" w:rsidP="00AD2A44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9158" w14:textId="653F9B31" w:rsidR="00AD2A44" w:rsidRPr="0016066A" w:rsidRDefault="00AD2A44" w:rsidP="00AD2A44">
            <w:pPr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BF2" w14:textId="54318F40" w:rsidR="00AD2A44" w:rsidRPr="0016066A" w:rsidRDefault="00AD2A44" w:rsidP="00AD2A44">
            <w:pPr>
              <w:jc w:val="right"/>
              <w:rPr>
                <w:sz w:val="22"/>
                <w:szCs w:val="22"/>
              </w:rPr>
            </w:pPr>
            <w:r w:rsidRPr="00AD2A44">
              <w:rPr>
                <w:sz w:val="22"/>
                <w:szCs w:val="22"/>
              </w:rPr>
              <w:t xml:space="preserve">8460,00   </w:t>
            </w:r>
          </w:p>
        </w:tc>
      </w:tr>
      <w:tr w:rsidR="0012676B" w:rsidRPr="009F25B9" w14:paraId="21C92AC2" w14:textId="77777777" w:rsidTr="00A454A8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EFC4D" w14:textId="30B5C6C2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3.6.2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B16BE" w14:textId="77777777" w:rsidR="0012676B" w:rsidRPr="0012676B" w:rsidRDefault="0012676B" w:rsidP="001267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>Строительство водовода</w:t>
            </w:r>
          </w:p>
          <w:p w14:paraId="518453A2" w14:textId="77777777" w:rsidR="0012676B" w:rsidRPr="0012676B" w:rsidRDefault="0012676B" w:rsidP="001267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2676B">
              <w:t>«</w:t>
            </w:r>
            <w:r w:rsidRPr="0012676B">
              <w:rPr>
                <w:sz w:val="22"/>
                <w:szCs w:val="22"/>
              </w:rPr>
              <w:t>Шурдере-Дербент</w:t>
            </w:r>
            <w:r w:rsidRPr="0012676B">
              <w:t>»</w:t>
            </w:r>
          </w:p>
          <w:p w14:paraId="5EC1DECD" w14:textId="5C895B2C" w:rsidR="0012676B" w:rsidRPr="0012676B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>в г. Дербент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4D97" w14:textId="48BE8A8E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8202" w14:textId="09E649C0" w:rsidR="0012676B" w:rsidRPr="0012676B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1325020,00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4CA3" w14:textId="62A80950" w:rsidR="0012676B" w:rsidRPr="0012676B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6CEC1" w14:textId="637A359A" w:rsidR="0012676B" w:rsidRPr="0012676B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64CF" w14:textId="6267323B" w:rsidR="0012676B" w:rsidRPr="0012676B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6107F" w14:textId="2BFEE0BE" w:rsidR="0012676B" w:rsidRPr="0012676B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B3ED" w14:textId="6C00B4A9" w:rsidR="0012676B" w:rsidRPr="0012676B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369070,00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5222" w14:textId="721F96DA" w:rsidR="0012676B" w:rsidRPr="0012676B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369070,00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D52" w14:textId="40EB12EB" w:rsidR="0012676B" w:rsidRPr="0012676B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12676B">
              <w:rPr>
                <w:b/>
                <w:bCs/>
                <w:sz w:val="22"/>
                <w:szCs w:val="22"/>
              </w:rPr>
              <w:t xml:space="preserve">586880,00   </w:t>
            </w:r>
          </w:p>
        </w:tc>
      </w:tr>
      <w:tr w:rsidR="0012676B" w:rsidRPr="009F25B9" w14:paraId="3192D5FE" w14:textId="77777777" w:rsidTr="00A454A8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116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A1D05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0DAD" w14:textId="50D633EA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7CE9" w14:textId="1541A69A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701240,00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1F966" w14:textId="12A124A2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702E" w14:textId="4B0727A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18267" w14:textId="6C891279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A69F" w14:textId="61969FDF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0FAE" w14:textId="6A8007D9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350620,00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7208" w14:textId="4CBA07DE" w:rsidR="0012676B" w:rsidRPr="0016066A" w:rsidRDefault="0012676B" w:rsidP="0012676B">
            <w:pPr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350620,00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55C" w14:textId="17CCA90A" w:rsidR="0012676B" w:rsidRPr="0016066A" w:rsidRDefault="0012676B" w:rsidP="0012676B">
            <w:pPr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E65FE0E" w14:textId="77777777" w:rsidTr="00A454A8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3442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9B0A7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C6FD" w14:textId="4492790A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CD53" w14:textId="217DB2DC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594440,00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B4D4" w14:textId="6E436DAC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1463" w14:textId="2BD351D4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FF0B" w14:textId="64F6ECAF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2242F" w14:textId="6FE2D807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FB17" w14:textId="6C86784E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18450,00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756EE" w14:textId="7DC23A99" w:rsidR="0012676B" w:rsidRPr="0016066A" w:rsidRDefault="0012676B" w:rsidP="0012676B">
            <w:pPr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18450,00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D6D" w14:textId="1F4EFFF0" w:rsidR="0012676B" w:rsidRPr="0016066A" w:rsidRDefault="0012676B" w:rsidP="0012676B">
            <w:pPr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557540,00   </w:t>
            </w:r>
          </w:p>
        </w:tc>
      </w:tr>
      <w:tr w:rsidR="0012676B" w:rsidRPr="009F25B9" w14:paraId="7F2B5D23" w14:textId="77777777" w:rsidTr="00A454A8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1170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D1E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73B94" w14:textId="423A571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655F" w14:textId="34BD5382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29340,00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C7BA" w14:textId="5E397A5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F8B8" w14:textId="5E174CD2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95FE" w14:textId="3EEAFFBD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0186" w14:textId="5861BB44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39C2" w14:textId="385A1617" w:rsidR="0012676B" w:rsidRPr="0016066A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BDA3" w14:textId="730E49E4" w:rsidR="0012676B" w:rsidRPr="0016066A" w:rsidRDefault="0012676B" w:rsidP="0012676B">
            <w:pPr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136" w14:textId="0635B25B" w:rsidR="0012676B" w:rsidRPr="0016066A" w:rsidRDefault="0012676B" w:rsidP="0012676B">
            <w:pPr>
              <w:jc w:val="right"/>
              <w:rPr>
                <w:sz w:val="22"/>
                <w:szCs w:val="22"/>
              </w:rPr>
            </w:pPr>
            <w:r w:rsidRPr="0012676B">
              <w:rPr>
                <w:sz w:val="22"/>
                <w:szCs w:val="22"/>
              </w:rPr>
              <w:t xml:space="preserve">29340,00   </w:t>
            </w:r>
          </w:p>
        </w:tc>
      </w:tr>
      <w:tr w:rsidR="0012676B" w:rsidRPr="009F25B9" w14:paraId="722C3F5C" w14:textId="77777777" w:rsidTr="009F25B9">
        <w:trPr>
          <w:gridAfter w:val="1"/>
          <w:wAfter w:w="13" w:type="dxa"/>
          <w:trHeight w:val="5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2DD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99E" w14:textId="2F36EBFE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Субсидии юридическим лицам на возмещение затрат в связи с выполнением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работ по содержанию инженерных коммуникаций и оборудования, находящихся в собственности городского округа «город Дербент»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0324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B646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C81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CEB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B48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60C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06B3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D250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21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2548ADC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B22C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FE4D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AB24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339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72ED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739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B24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52D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5D8E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F00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6A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9F113B0" w14:textId="77777777" w:rsidTr="009F25B9">
        <w:trPr>
          <w:gridAfter w:val="1"/>
          <w:wAfter w:w="13" w:type="dxa"/>
          <w:trHeight w:val="3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BB33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778F" w14:textId="7E59CA29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Оснащение оборудованием городской </w:t>
            </w:r>
            <w:r w:rsidRPr="009F25B9">
              <w:rPr>
                <w:bCs/>
                <w:sz w:val="22"/>
                <w:szCs w:val="22"/>
              </w:rPr>
              <w:lastRenderedPageBreak/>
              <w:t>системы теплоснабжения</w:t>
            </w:r>
          </w:p>
          <w:p w14:paraId="74176F4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F2A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D40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94499,49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E49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94499,49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737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0EB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748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23C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925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F8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76E1AC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1B01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DE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5A9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249E17D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4A4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lastRenderedPageBreak/>
              <w:t>93460,00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0B8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93460,00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475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5DE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2E4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4A3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D89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22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5B69F7B3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E06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64D1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A190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484AB9B3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  <w:p w14:paraId="75C2DE31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F9A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1039,49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0859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1039,49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9AD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37C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3995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86B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6604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51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43EDC674" w14:textId="77777777" w:rsidTr="009F25B9">
        <w:trPr>
          <w:gridAfter w:val="1"/>
          <w:wAfter w:w="13" w:type="dxa"/>
          <w:trHeight w:val="4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8564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E5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Реновация городской системы теплоснабжения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F91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22D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654888,78   </w:t>
            </w:r>
          </w:p>
          <w:p w14:paraId="250EE45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1EB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29A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47717,15</w:t>
            </w:r>
          </w:p>
          <w:p w14:paraId="08FCC23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639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157171,63</w:t>
            </w:r>
          </w:p>
          <w:p w14:paraId="740066C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DE38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250000,00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D799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C67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EB2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6DA3901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C1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03D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66E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6CA2EB2D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1FF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647664,10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77D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F5F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47192,26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67B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155442,74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65E6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247250,00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DF0C9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197779,10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2CC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AD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7BC4C11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22F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C16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4FF6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30DE504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B1A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7224,68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EF35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507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414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1728,89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C671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2750,00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C1FB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875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1B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B258B0" w:rsidRPr="009F25B9" w14:paraId="56A42DCE" w14:textId="77777777" w:rsidTr="009F25B9">
        <w:trPr>
          <w:gridAfter w:val="1"/>
          <w:wAfter w:w="13" w:type="dxa"/>
          <w:trHeight w:val="2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DD72" w14:textId="77777777" w:rsidR="00B258B0" w:rsidRPr="009F25B9" w:rsidRDefault="00B258B0" w:rsidP="00B258B0">
            <w:pPr>
              <w:shd w:val="clear" w:color="auto" w:fill="FFFFFF" w:themeFill="background1"/>
              <w:ind w:left="-25" w:right="-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643D" w14:textId="77777777" w:rsidR="00B258B0" w:rsidRPr="009F25B9" w:rsidRDefault="00B258B0" w:rsidP="00B258B0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ливневых инженерных сетей и очистных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3B85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  <w:p w14:paraId="14544279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D7D2" w14:textId="18564DA9" w:rsidR="00B258B0" w:rsidRPr="00B258B0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 xml:space="preserve">2565000,00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9882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B1EF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D74B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3E4C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D296" w14:textId="731F0ECE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8A53" w14:textId="3F8595BE" w:rsidR="00B258B0" w:rsidRPr="00B258B0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>1150000,00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714" w14:textId="4509196A" w:rsidR="00B258B0" w:rsidRPr="00B258B0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 xml:space="preserve">1250000,00   </w:t>
            </w:r>
          </w:p>
        </w:tc>
      </w:tr>
      <w:tr w:rsidR="00B258B0" w:rsidRPr="009F25B9" w14:paraId="29279E9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151E" w14:textId="77777777" w:rsidR="00B258B0" w:rsidRPr="009F25B9" w:rsidRDefault="00B258B0" w:rsidP="00B258B0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2592" w14:textId="77777777" w:rsidR="00B258B0" w:rsidRPr="009F25B9" w:rsidRDefault="00B258B0" w:rsidP="00B258B0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72DAC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254E" w14:textId="13AF1A24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2536785,00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0B10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9239A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64285,00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AD06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B677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D3A9" w14:textId="4B374A11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98900,00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F1D4" w14:textId="4FA389D0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1137350,00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08A" w14:textId="7ED95246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1236250,00   </w:t>
            </w:r>
          </w:p>
        </w:tc>
      </w:tr>
      <w:tr w:rsidR="00B258B0" w:rsidRPr="009F25B9" w14:paraId="7788C2F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B484" w14:textId="77777777" w:rsidR="00B258B0" w:rsidRPr="009F25B9" w:rsidRDefault="00B258B0" w:rsidP="00B258B0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10BB" w14:textId="77777777" w:rsidR="00B258B0" w:rsidRPr="009F25B9" w:rsidRDefault="00B258B0" w:rsidP="00B258B0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BB9D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46A4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    28215,00   </w:t>
            </w:r>
          </w:p>
          <w:p w14:paraId="44163C2B" w14:textId="3F8A83F6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F1810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ADA80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65A7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629A" w14:textId="77777777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8ADC" w14:textId="2789620C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>1100,00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BD663" w14:textId="31963DF6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12650,00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436" w14:textId="370B886E" w:rsidR="00B258B0" w:rsidRPr="00B258B0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13750,00   </w:t>
            </w:r>
          </w:p>
        </w:tc>
      </w:tr>
      <w:tr w:rsidR="0012676B" w:rsidRPr="009F25B9" w14:paraId="2D261ED1" w14:textId="77777777" w:rsidTr="009F25B9">
        <w:trPr>
          <w:gridAfter w:val="1"/>
          <w:wAfter w:w="13" w:type="dxa"/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46AA" w14:textId="77777777" w:rsidR="0012676B" w:rsidRPr="009F25B9" w:rsidRDefault="0012676B" w:rsidP="0012676B">
            <w:pPr>
              <w:shd w:val="clear" w:color="auto" w:fill="FFFFFF" w:themeFill="background1"/>
              <w:ind w:left="-25" w:right="-109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12F" w14:textId="222379C4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Реализация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проекта «Умный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C15B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8C4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101224,11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B5C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E85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E8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20444,89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605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10111,22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C5F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60668,00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539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75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B008ED7" w14:textId="77777777" w:rsidTr="009F25B9">
        <w:trPr>
          <w:gridAfter w:val="1"/>
          <w:wAfter w:w="13" w:type="dxa"/>
          <w:trHeight w:val="9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F54B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0F0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054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A77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100110,00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DB7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350C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9890,00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E83C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20220,00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974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24FC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60000,00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DFC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EF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4028A00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9391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3C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91A0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5C2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1114,11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EF4E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117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110,00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E4D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224,89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E72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111,22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6A9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668,00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C48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16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6652C045" w14:textId="77777777" w:rsidTr="009F25B9">
        <w:trPr>
          <w:gridAfter w:val="1"/>
          <w:wAfter w:w="13" w:type="dxa"/>
          <w:trHeight w:val="3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026" w14:textId="77777777" w:rsidR="0012676B" w:rsidRPr="009F25B9" w:rsidRDefault="0012676B" w:rsidP="0012676B">
            <w:pPr>
              <w:shd w:val="clear" w:color="auto" w:fill="FFFFFF" w:themeFill="background1"/>
              <w:ind w:left="-25" w:right="-1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EB90" w14:textId="77777777" w:rsidR="0012676B" w:rsidRPr="009F25B9" w:rsidRDefault="0012676B" w:rsidP="0012676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Приют для безнадзорных животных на 180 мест в г. Дербент</w:t>
            </w:r>
          </w:p>
          <w:p w14:paraId="1FCED39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  <w:p w14:paraId="5C9857B7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FE17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A6CE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95000,00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D64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001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4E5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65000,00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21FE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6E49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599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B5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4007935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0DD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40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A4D3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E1E6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93955,00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10A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FD7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19780,00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7E2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64285,00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B4F0D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833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62A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99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EF88D66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9C6A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B9A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7AEC5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7DA8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1045,00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9517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684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165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715,00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70A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CD1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EE2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A1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B258B0" w:rsidRPr="009F25B9" w14:paraId="5A9E9AB0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45C" w14:textId="77777777" w:rsidR="00B258B0" w:rsidRPr="009F25B9" w:rsidRDefault="00B258B0" w:rsidP="00B258B0">
            <w:pPr>
              <w:shd w:val="clear" w:color="auto" w:fill="FFFFFF" w:themeFill="background1"/>
              <w:ind w:left="-25" w:right="-113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3.13.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0340" w14:textId="77777777" w:rsidR="00B258B0" w:rsidRPr="009F25B9" w:rsidRDefault="00B258B0" w:rsidP="00B258B0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Реновация городской системы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8252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8859" w14:textId="2917B9E3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 xml:space="preserve">1491177,81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BC70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E322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965F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0A3" w14:textId="77777777" w:rsidR="00B258B0" w:rsidRPr="00B258B0" w:rsidRDefault="00B258B0" w:rsidP="00B258B0">
            <w:pPr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 xml:space="preserve">830177,81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7D29" w14:textId="334FEAE8" w:rsidR="00B258B0" w:rsidRPr="00B258B0" w:rsidRDefault="00B258B0" w:rsidP="00B258B0">
            <w:pPr>
              <w:jc w:val="right"/>
              <w:rPr>
                <w:b/>
                <w:sz w:val="22"/>
                <w:szCs w:val="22"/>
              </w:rPr>
            </w:pPr>
            <w:r w:rsidRPr="00B258B0">
              <w:rPr>
                <w:b/>
                <w:sz w:val="22"/>
                <w:szCs w:val="22"/>
              </w:rPr>
              <w:t xml:space="preserve">661000,00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04F9B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D29C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B258B0" w:rsidRPr="009F25B9" w14:paraId="4DF091F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40FC" w14:textId="77777777" w:rsidR="00B258B0" w:rsidRPr="009F25B9" w:rsidRDefault="00B258B0" w:rsidP="00B258B0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E5D" w14:textId="77777777" w:rsidR="00B258B0" w:rsidRPr="009F25B9" w:rsidRDefault="00B258B0" w:rsidP="00B258B0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E62E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26E837DF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596C2" w14:textId="0E42F736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1474705,78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6A64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56F8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3D5D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E763" w14:textId="77777777" w:rsidR="00B258B0" w:rsidRPr="009F25B9" w:rsidRDefault="00B258B0" w:rsidP="00B258B0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821045,85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8933" w14:textId="6C91D416" w:rsidR="00B258B0" w:rsidRPr="009F25B9" w:rsidRDefault="00B258B0" w:rsidP="00B258B0">
            <w:pPr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653659,92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20E6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A50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B258B0" w:rsidRPr="009F25B9" w14:paraId="5DA5F81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DF2A" w14:textId="77777777" w:rsidR="00B258B0" w:rsidRPr="009F25B9" w:rsidRDefault="00B258B0" w:rsidP="00B258B0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22B3" w14:textId="77777777" w:rsidR="00B258B0" w:rsidRPr="009F25B9" w:rsidRDefault="00B258B0" w:rsidP="00B258B0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2210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  <w:p w14:paraId="61E1B586" w14:textId="77777777" w:rsidR="00B258B0" w:rsidRPr="009F25B9" w:rsidRDefault="00B258B0" w:rsidP="00B258B0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3B31" w14:textId="3A127981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16472,03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A92F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3682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9E92D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35EC" w14:textId="77777777" w:rsidR="00B258B0" w:rsidRPr="009F25B9" w:rsidRDefault="00B258B0" w:rsidP="00B258B0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9131,96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58A8" w14:textId="6D2378BD" w:rsidR="00B258B0" w:rsidRPr="009F25B9" w:rsidRDefault="00B258B0" w:rsidP="00B258B0">
            <w:pPr>
              <w:jc w:val="right"/>
              <w:rPr>
                <w:sz w:val="22"/>
                <w:szCs w:val="22"/>
              </w:rPr>
            </w:pPr>
            <w:r w:rsidRPr="00B258B0">
              <w:rPr>
                <w:sz w:val="22"/>
                <w:szCs w:val="22"/>
              </w:rPr>
              <w:t xml:space="preserve">7340,08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E82B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9DF" w14:textId="77777777" w:rsidR="00B258B0" w:rsidRPr="009F25B9" w:rsidRDefault="00B258B0" w:rsidP="00B258B0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6EE32F3" w14:textId="77777777" w:rsidTr="009F25B9">
        <w:trPr>
          <w:trHeight w:val="502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8084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12676B" w:rsidRPr="009F25B9" w14:paraId="752D1A12" w14:textId="77777777" w:rsidTr="009F25B9">
        <w:trPr>
          <w:gridAfter w:val="1"/>
          <w:wAfter w:w="13" w:type="dxa"/>
          <w:trHeight w:val="3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CCE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AD4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Создание дополни-тельных мест в сфере дош-кольного образования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1AE0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A3D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660929,33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27BB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92302,33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FFC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7215,37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8A5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9CF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148074,63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F2AB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3C2D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208075,84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AB6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95261,16   </w:t>
            </w:r>
          </w:p>
        </w:tc>
      </w:tr>
      <w:tr w:rsidR="0012676B" w:rsidRPr="009F25B9" w14:paraId="3FEA311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2018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26C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E6B3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60A2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653652,46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E73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91287,00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303F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7136,00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220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021E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146445,81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F0CBE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108778,50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B8AE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205791,86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50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94213,29   </w:t>
            </w:r>
          </w:p>
        </w:tc>
      </w:tr>
      <w:tr w:rsidR="0012676B" w:rsidRPr="009F25B9" w14:paraId="048F7EC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87B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3176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6059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F0010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7276,87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357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1015,33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9CCE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79,37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7910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61A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1628,82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3C094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1221,50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E580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2283,98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388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1047,87   </w:t>
            </w:r>
          </w:p>
        </w:tc>
      </w:tr>
      <w:tr w:rsidR="0012676B" w:rsidRPr="009F25B9" w14:paraId="23AD14FE" w14:textId="77777777" w:rsidTr="009F25B9">
        <w:trPr>
          <w:gridAfter w:val="1"/>
          <w:wAfter w:w="13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EE30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7C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  <w:u w:val="single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до-школьных образова-тельных учреждений (с элементами реконструкции и закупкой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7DA1D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75132" w14:textId="3D775977" w:rsidR="0012676B" w:rsidRPr="009F25B9" w:rsidRDefault="00196C44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708917,05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A9A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18859,45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583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434000,00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FD92" w14:textId="1E40108B" w:rsidR="0012676B" w:rsidRPr="009F25B9" w:rsidRDefault="00196C44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116057,60</w:t>
            </w:r>
            <w:r w:rsidR="0012676B" w:rsidRPr="009F25B9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829D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140000,00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79D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C51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54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2075BEF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0C18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AE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04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8E1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697533,45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ADD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18625,88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4A5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429226,00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652F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111221,57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93DB2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138460,00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B49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30B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6B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464F7E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92FA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5AF6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568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2822" w14:textId="6463B993" w:rsidR="0012676B" w:rsidRPr="009F25B9" w:rsidRDefault="00196C44" w:rsidP="00126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11383,60</w:t>
            </w:r>
            <w:r w:rsidR="0012676B" w:rsidRPr="009F25B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A49B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233,57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AF2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4774,00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0B16" w14:textId="09D44C9B" w:rsidR="0012676B" w:rsidRPr="009F25B9" w:rsidRDefault="00196C44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4836,03</w:t>
            </w:r>
            <w:r w:rsidR="0012676B" w:rsidRPr="009F25B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C3384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1540,00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37B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CBA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C38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0C4A82" w:rsidRPr="009F25B9" w14:paraId="56C1774E" w14:textId="77777777" w:rsidTr="009F25B9">
        <w:trPr>
          <w:gridAfter w:val="1"/>
          <w:wAfter w:w="13" w:type="dxa"/>
          <w:trHeight w:val="3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B3F0" w14:textId="77777777" w:rsidR="000C4A82" w:rsidRPr="009F25B9" w:rsidRDefault="000C4A82" w:rsidP="000C4A82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AF30" w14:textId="4603225A" w:rsidR="000C4A82" w:rsidRPr="009F25B9" w:rsidRDefault="000C4A82" w:rsidP="000C4A82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BCB2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F293" w14:textId="609B2726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587491,33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B930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1A5D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36E7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39F3" w14:textId="7777777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235265,33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FE6AF" w14:textId="6D5D80FD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150000,00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A562" w14:textId="77777777" w:rsidR="000C4A82" w:rsidRPr="000C4A82" w:rsidRDefault="000C4A82" w:rsidP="000C4A82">
            <w:pPr>
              <w:shd w:val="clear" w:color="auto" w:fill="FFFFFF" w:themeFill="background1"/>
              <w:ind w:right="36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A54" w14:textId="77777777" w:rsidR="000C4A82" w:rsidRPr="009F25B9" w:rsidRDefault="000C4A82" w:rsidP="000C4A82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202226,00   </w:t>
            </w:r>
          </w:p>
        </w:tc>
      </w:tr>
      <w:tr w:rsidR="000C4A82" w:rsidRPr="009F25B9" w14:paraId="2867A2B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CD6A" w14:textId="77777777" w:rsidR="000C4A82" w:rsidRPr="009F25B9" w:rsidRDefault="000C4A82" w:rsidP="000C4A82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52CB" w14:textId="77777777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162F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B3C8" w14:textId="32654F7E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581028,92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EE07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56FC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F696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A7B2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232677,41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0AEA" w14:textId="6F754BFE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148350,00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9623" w14:textId="77777777" w:rsidR="000C4A82" w:rsidRPr="009F25B9" w:rsidRDefault="000C4A82" w:rsidP="000C4A82">
            <w:pPr>
              <w:shd w:val="clear" w:color="auto" w:fill="FFFFFF" w:themeFill="background1"/>
              <w:ind w:left="-30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278" w14:textId="77777777" w:rsidR="000C4A82" w:rsidRPr="009F25B9" w:rsidRDefault="000C4A82" w:rsidP="000C4A82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200001,51   </w:t>
            </w:r>
          </w:p>
        </w:tc>
      </w:tr>
      <w:tr w:rsidR="000C4A82" w:rsidRPr="009F25B9" w14:paraId="56EEE6F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5CFC" w14:textId="77777777" w:rsidR="000C4A82" w:rsidRPr="009F25B9" w:rsidRDefault="000C4A82" w:rsidP="000C4A82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EC9C" w14:textId="77777777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1E4C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12CBC" w14:textId="7534FDC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6462,40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E346A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93C3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5DBB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AA1E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2587,92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4347" w14:textId="20F0339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1650,00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B05E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B1E" w14:textId="77777777" w:rsidR="000C4A82" w:rsidRPr="009F25B9" w:rsidRDefault="000C4A82" w:rsidP="000C4A82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2224,49   </w:t>
            </w:r>
          </w:p>
        </w:tc>
      </w:tr>
      <w:tr w:rsidR="000C4A82" w:rsidRPr="009F25B9" w14:paraId="18A77A9F" w14:textId="77777777" w:rsidTr="009F25B9">
        <w:trPr>
          <w:gridAfter w:val="1"/>
          <w:wAfter w:w="13" w:type="dxa"/>
          <w:trHeight w:val="3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0A1" w14:textId="77777777" w:rsidR="000C4A82" w:rsidRPr="009F25B9" w:rsidRDefault="000C4A82" w:rsidP="000C4A82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65D" w14:textId="059E4B92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 дошкольных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образова-тельных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F4843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150" w14:textId="743D9A6C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0C4A82">
              <w:rPr>
                <w:b/>
                <w:bCs/>
                <w:sz w:val="22"/>
                <w:szCs w:val="22"/>
              </w:rPr>
              <w:t xml:space="preserve">790732,60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EADE9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23458,04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B828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C1C0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84662,78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E042" w14:textId="3072E872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0C4A82">
              <w:rPr>
                <w:b/>
                <w:bCs/>
                <w:sz w:val="22"/>
                <w:szCs w:val="22"/>
              </w:rPr>
              <w:t xml:space="preserve">330000,00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00F8" w14:textId="5E9D0286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0C4A82">
              <w:rPr>
                <w:b/>
                <w:bCs/>
                <w:sz w:val="22"/>
                <w:szCs w:val="22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FE63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311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52611,78</w:t>
            </w:r>
          </w:p>
        </w:tc>
      </w:tr>
      <w:tr w:rsidR="000C4A82" w:rsidRPr="009F25B9" w14:paraId="341F32E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D843" w14:textId="77777777" w:rsidR="000C4A82" w:rsidRPr="009F25B9" w:rsidRDefault="000C4A82" w:rsidP="000C4A82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6C83" w14:textId="77777777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FC643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EF07" w14:textId="6B326081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782034,54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AE98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C8E5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197800,00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E490" w14:textId="77777777" w:rsidR="000C4A82" w:rsidRPr="009F25B9" w:rsidRDefault="000C4A82" w:rsidP="000C4A82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83731,49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4D63" w14:textId="0E4AE40A" w:rsidR="000C4A82" w:rsidRPr="009F25B9" w:rsidRDefault="000C4A82" w:rsidP="000C4A82">
            <w:pPr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326370,00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D071" w14:textId="2AA48692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>98900,00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5418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CC8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52033,05</w:t>
            </w:r>
          </w:p>
        </w:tc>
      </w:tr>
      <w:tr w:rsidR="000C4A82" w:rsidRPr="009F25B9" w14:paraId="6F89D13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0B14" w14:textId="77777777" w:rsidR="000C4A82" w:rsidRPr="009F25B9" w:rsidRDefault="000C4A82" w:rsidP="000C4A82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C539" w14:textId="77777777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612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ECA1" w14:textId="3A6FC63D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8698,06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9909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258,04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98C1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FD94" w14:textId="77777777" w:rsidR="000C4A82" w:rsidRPr="009F25B9" w:rsidRDefault="000C4A82" w:rsidP="000C4A82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931,29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EBF7" w14:textId="056A4C21" w:rsidR="000C4A82" w:rsidRPr="009F25B9" w:rsidRDefault="000C4A82" w:rsidP="000C4A82">
            <w:pPr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3630,00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03FF" w14:textId="7C32D3EF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>1100,00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405A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A22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578,73</w:t>
            </w:r>
          </w:p>
        </w:tc>
      </w:tr>
      <w:tr w:rsidR="000C4A82" w:rsidRPr="009F25B9" w14:paraId="355BAFA2" w14:textId="77777777" w:rsidTr="009F25B9">
        <w:trPr>
          <w:gridAfter w:val="1"/>
          <w:wAfter w:w="13" w:type="dxa"/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BE32" w14:textId="77777777" w:rsidR="000C4A82" w:rsidRPr="009F25B9" w:rsidRDefault="000C4A82" w:rsidP="000C4A82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3E15" w14:textId="712DC99A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Создание дополни-тельных мест в сфере среднего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520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E33D" w14:textId="5BCCA7B4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1838861,66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2633D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1153" w14:textId="7777777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61CA" w14:textId="7777777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344647,98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448C" w14:textId="62CB60EC" w:rsidR="000C4A82" w:rsidRPr="000C4A82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720019,84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713F" w14:textId="7C8D067E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C4A82">
              <w:rPr>
                <w:b/>
                <w:sz w:val="22"/>
                <w:szCs w:val="22"/>
              </w:rPr>
              <w:t xml:space="preserve">774193,84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552D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0A4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0C4A82" w:rsidRPr="009F25B9" w14:paraId="00BA0941" w14:textId="77777777" w:rsidTr="009F25B9">
        <w:trPr>
          <w:gridAfter w:val="1"/>
          <w:wAfter w:w="13" w:type="dxa"/>
          <w:trHeight w:val="3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9B57" w14:textId="77777777" w:rsidR="000C4A82" w:rsidRPr="009F25B9" w:rsidRDefault="000C4A82" w:rsidP="000C4A82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902" w14:textId="77777777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AE161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B496" w14:textId="7777777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1736392,10   </w:t>
            </w:r>
          </w:p>
          <w:p w14:paraId="40B53429" w14:textId="554A96D8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CE48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5B47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7255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341201,50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6EEA" w14:textId="7777777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628738,70   </w:t>
            </w:r>
          </w:p>
          <w:p w14:paraId="30FD18EC" w14:textId="493F04D0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010D" w14:textId="77777777" w:rsidR="000C4A82" w:rsidRPr="000C4A82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766451,90   </w:t>
            </w:r>
          </w:p>
          <w:p w14:paraId="78B1DAE4" w14:textId="05B3C833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4FC4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49F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0C4A82" w:rsidRPr="009F25B9" w14:paraId="5276ECCF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ACA5" w14:textId="77777777" w:rsidR="000C4A82" w:rsidRPr="009F25B9" w:rsidRDefault="000C4A82" w:rsidP="000C4A82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3252" w14:textId="77777777" w:rsidR="000C4A82" w:rsidRPr="009F25B9" w:rsidRDefault="000C4A82" w:rsidP="000C4A8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6D3F" w14:textId="77777777" w:rsidR="000C4A82" w:rsidRPr="009F25B9" w:rsidRDefault="000C4A82" w:rsidP="000C4A82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F496" w14:textId="462A806A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102469,56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EB26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BD4F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E7BDC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3446,48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5992" w14:textId="3C221521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91281,14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32E28" w14:textId="1F147DAF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0C4A82">
              <w:rPr>
                <w:sz w:val="22"/>
                <w:szCs w:val="22"/>
              </w:rPr>
              <w:t xml:space="preserve">7741,94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5F2A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5A9" w14:textId="77777777" w:rsidR="000C4A82" w:rsidRPr="009F25B9" w:rsidRDefault="000C4A82" w:rsidP="000C4A8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545D664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A7ED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0A10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CEEB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F5A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9B5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C92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66C9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29FF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1AF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5A6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CD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B69A379" w14:textId="77777777" w:rsidTr="009F25B9">
        <w:trPr>
          <w:gridAfter w:val="1"/>
          <w:wAfter w:w="13" w:type="dxa"/>
          <w:trHeight w:val="3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901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CBD7" w14:textId="049C13AF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общеобразова</w:t>
            </w:r>
            <w:r w:rsidRPr="00EA0823">
              <w:rPr>
                <w:bCs/>
                <w:sz w:val="22"/>
                <w:szCs w:val="22"/>
              </w:rPr>
              <w:t>-</w:t>
            </w:r>
            <w:r w:rsidRPr="009F25B9">
              <w:rPr>
                <w:bCs/>
                <w:sz w:val="22"/>
                <w:szCs w:val="22"/>
              </w:rPr>
              <w:t>тельных учреждений (с элементами реконструкции и закупкой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ADBB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A25E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1569543,91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7DC4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113245,70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210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315000,00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1DAD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607760,04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54704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433538,18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4749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856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7A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2DD31397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2B1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7B1A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704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254B4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1552278,93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343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112000,00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E08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311535,00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6E4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601074,67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B910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428769,26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618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145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D2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550626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6332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38C0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F171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782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17264,98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826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1245,70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58E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3465,00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35B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6685,36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A178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4768,92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595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8B21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F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7D3FF1" w:rsidRPr="009F25B9" w14:paraId="0825A2DC" w14:textId="77777777" w:rsidTr="009F25B9">
        <w:trPr>
          <w:gridAfter w:val="1"/>
          <w:wAfter w:w="13" w:type="dxa"/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AA45" w14:textId="77777777" w:rsidR="007D3FF1" w:rsidRPr="009F25B9" w:rsidRDefault="007D3FF1" w:rsidP="007D3FF1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D52A" w14:textId="77777777" w:rsidR="007D3FF1" w:rsidRPr="009F25B9" w:rsidRDefault="007D3FF1" w:rsidP="007D3FF1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общеобразо-вательных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A534B" w14:textId="77777777" w:rsidR="007D3FF1" w:rsidRPr="009F25B9" w:rsidRDefault="007D3FF1" w:rsidP="007D3FF1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D9A3" w14:textId="1B00F31F" w:rsidR="007D3FF1" w:rsidRPr="007D3FF1" w:rsidRDefault="007D3FF1" w:rsidP="007D3FF1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7D3FF1">
              <w:rPr>
                <w:b/>
                <w:sz w:val="22"/>
                <w:szCs w:val="22"/>
              </w:rPr>
              <w:t xml:space="preserve">496226,00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F89D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73EE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396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87F7" w14:textId="095D73CB" w:rsidR="007D3FF1" w:rsidRPr="007D3FF1" w:rsidRDefault="007D3FF1" w:rsidP="007D3FF1">
            <w:pPr>
              <w:jc w:val="right"/>
              <w:rPr>
                <w:b/>
                <w:sz w:val="22"/>
                <w:szCs w:val="22"/>
              </w:rPr>
            </w:pPr>
            <w:r w:rsidRPr="007D3FF1">
              <w:rPr>
                <w:b/>
                <w:sz w:val="22"/>
                <w:szCs w:val="22"/>
              </w:rPr>
              <w:t xml:space="preserve">195000,00  </w:t>
            </w:r>
          </w:p>
          <w:p w14:paraId="532AEA97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9738" w14:textId="3133A1E0" w:rsidR="007D3FF1" w:rsidRPr="007D3FF1" w:rsidRDefault="007D3FF1" w:rsidP="007D3FF1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7D3FF1">
              <w:rPr>
                <w:b/>
                <w:sz w:val="22"/>
                <w:szCs w:val="22"/>
              </w:rPr>
              <w:t xml:space="preserve">200113,00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1C8E" w14:textId="77777777" w:rsidR="007D3FF1" w:rsidRPr="009F25B9" w:rsidRDefault="007D3FF1" w:rsidP="007D3FF1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101113,00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BED" w14:textId="77777777" w:rsidR="007D3FF1" w:rsidRPr="009F25B9" w:rsidRDefault="007D3FF1" w:rsidP="007D3FF1">
            <w:pPr>
              <w:shd w:val="clear" w:color="auto" w:fill="FFFFFF" w:themeFill="background1"/>
              <w:ind w:right="-69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D3FF1" w:rsidRPr="009F25B9" w14:paraId="2DEB52D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8AA5" w14:textId="77777777" w:rsidR="007D3FF1" w:rsidRPr="009F25B9" w:rsidRDefault="007D3FF1" w:rsidP="007D3FF1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A2AC" w14:textId="77777777" w:rsidR="007D3FF1" w:rsidRPr="009F25B9" w:rsidRDefault="007D3FF1" w:rsidP="007D3FF1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8C4D" w14:textId="77777777" w:rsidR="007D3FF1" w:rsidRPr="009F25B9" w:rsidRDefault="007D3FF1" w:rsidP="007D3FF1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74CA" w14:textId="3C7A2FFB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490786,90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24F3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67A0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4DF4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4189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192855,00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11F0" w14:textId="3B68AC9B" w:rsidR="007D3FF1" w:rsidRPr="007D3FF1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197931,90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170D" w14:textId="77777777" w:rsidR="007D3FF1" w:rsidRPr="007D3FF1" w:rsidRDefault="007D3FF1" w:rsidP="007D3FF1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906" w14:textId="77777777" w:rsidR="007D3FF1" w:rsidRPr="009F25B9" w:rsidRDefault="007D3FF1" w:rsidP="007D3FF1">
            <w:pPr>
              <w:shd w:val="clear" w:color="auto" w:fill="FFFFFF" w:themeFill="background1"/>
              <w:ind w:right="-69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7D3FF1" w:rsidRPr="009F25B9" w14:paraId="4424EAC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4D76" w14:textId="77777777" w:rsidR="007D3FF1" w:rsidRPr="009F25B9" w:rsidRDefault="007D3FF1" w:rsidP="007D3FF1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0A9" w14:textId="77777777" w:rsidR="007D3FF1" w:rsidRPr="009F25B9" w:rsidRDefault="007D3FF1" w:rsidP="007D3FF1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2903C" w14:textId="77777777" w:rsidR="007D3FF1" w:rsidRPr="009F25B9" w:rsidRDefault="007D3FF1" w:rsidP="007D3FF1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3A85" w14:textId="3BC01913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5439,10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C960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B1F2D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7B6C5" w14:textId="77777777" w:rsidR="007D3FF1" w:rsidRPr="007D3FF1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90F6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2145,00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51A29" w14:textId="0ECFFBD4" w:rsidR="007D3FF1" w:rsidRPr="007D3FF1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2181,10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8D35" w14:textId="77777777" w:rsidR="007D3FF1" w:rsidRPr="007D3FF1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1113,00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CE7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7D3FF1" w:rsidRPr="009F25B9" w14:paraId="6B0DFA24" w14:textId="77777777" w:rsidTr="009F25B9">
        <w:trPr>
          <w:gridAfter w:val="1"/>
          <w:wAfter w:w="13" w:type="dxa"/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C636" w14:textId="77777777" w:rsidR="007D3FF1" w:rsidRPr="009F25B9" w:rsidRDefault="007D3FF1" w:rsidP="007D3FF1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C9A" w14:textId="31245B67" w:rsidR="007D3FF1" w:rsidRPr="009F25B9" w:rsidRDefault="007D3FF1" w:rsidP="007D3FF1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общеобразо-вательных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8ADD" w14:textId="77777777" w:rsidR="007D3FF1" w:rsidRPr="009F25B9" w:rsidRDefault="007D3FF1" w:rsidP="007D3FF1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DFE9" w14:textId="6985A341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7D3FF1">
              <w:rPr>
                <w:b/>
                <w:bCs/>
                <w:sz w:val="22"/>
                <w:szCs w:val="22"/>
              </w:rPr>
              <w:t xml:space="preserve">1509385,81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D27F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93306,37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3EB6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152000,00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872A" w14:textId="77777777" w:rsidR="007D3FF1" w:rsidRPr="009F25B9" w:rsidRDefault="007D3FF1" w:rsidP="007D3FF1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316931,71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0ED5" w14:textId="41A9AA03" w:rsidR="007D3FF1" w:rsidRPr="009F25B9" w:rsidRDefault="007D3FF1" w:rsidP="007D3FF1">
            <w:pPr>
              <w:jc w:val="right"/>
              <w:rPr>
                <w:b/>
                <w:bCs/>
                <w:sz w:val="22"/>
                <w:szCs w:val="22"/>
              </w:rPr>
            </w:pPr>
            <w:r w:rsidRPr="007D3FF1">
              <w:rPr>
                <w:b/>
                <w:bCs/>
                <w:sz w:val="22"/>
                <w:szCs w:val="22"/>
              </w:rPr>
              <w:t xml:space="preserve">606000,00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BA2C" w14:textId="77777777" w:rsidR="007D3FF1" w:rsidRPr="009F25B9" w:rsidRDefault="007D3FF1" w:rsidP="007D3FF1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250000,00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1E0C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91147,73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A23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D3FF1" w:rsidRPr="009F25B9" w14:paraId="761A5419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3795" w14:textId="77777777" w:rsidR="007D3FF1" w:rsidRPr="009F25B9" w:rsidRDefault="007D3FF1" w:rsidP="007D3FF1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1664" w14:textId="77777777" w:rsidR="007D3FF1" w:rsidRPr="009F25B9" w:rsidRDefault="007D3FF1" w:rsidP="007D3FF1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A3D6" w14:textId="77777777" w:rsidR="007D3FF1" w:rsidRPr="009F25B9" w:rsidRDefault="007D3FF1" w:rsidP="007D3FF1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83AB5" w14:textId="6FDB28F6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1492756,44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163C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92280,00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C586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150328,00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9BB0" w14:textId="77777777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313445,46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B25D" w14:textId="0C36F278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599334,00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6456" w14:textId="77777777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247223,87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62D2E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90145,10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3F5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7D3FF1" w:rsidRPr="009F25B9" w14:paraId="0B4391E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48D4" w14:textId="77777777" w:rsidR="007D3FF1" w:rsidRPr="009F25B9" w:rsidRDefault="007D3FF1" w:rsidP="007D3FF1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FB2" w14:textId="77777777" w:rsidR="007D3FF1" w:rsidRPr="009F25B9" w:rsidRDefault="007D3FF1" w:rsidP="007D3FF1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C20C" w14:textId="77777777" w:rsidR="007D3FF1" w:rsidRPr="009F25B9" w:rsidRDefault="007D3FF1" w:rsidP="007D3FF1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0CCA" w14:textId="58F37771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16629,37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97B1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1026,37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5A4F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1672,00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7007" w14:textId="77777777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3486,25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8287" w14:textId="3817238F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7D3FF1">
              <w:rPr>
                <w:sz w:val="22"/>
                <w:szCs w:val="22"/>
              </w:rPr>
              <w:t xml:space="preserve">6666,00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418C" w14:textId="77777777" w:rsidR="007D3FF1" w:rsidRPr="009F25B9" w:rsidRDefault="007D3FF1" w:rsidP="007D3FF1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2776,13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D5CCB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1002,63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C8" w14:textId="77777777" w:rsidR="007D3FF1" w:rsidRPr="009F25B9" w:rsidRDefault="007D3FF1" w:rsidP="007D3FF1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0B6E0363" w14:textId="77777777" w:rsidTr="009F25B9">
        <w:trPr>
          <w:gridAfter w:val="1"/>
          <w:wAfter w:w="13" w:type="dxa"/>
          <w:trHeight w:val="3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386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4.9.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6EE3" w14:textId="1EB1275C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здания городского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C0D3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27A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99664,02   </w:t>
            </w:r>
          </w:p>
          <w:p w14:paraId="7A2B488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DC6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487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5D58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FBB5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69664,02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09CC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B60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32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3D104CF3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95E1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92F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A004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7938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98564,58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22E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9FC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AD8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F78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68897,72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7200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29666,86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24D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65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7BD63E61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D2EE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C75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DDA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E894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1099,44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281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E32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803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C6E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766,30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0D86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939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D6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3403CD47" w14:textId="77777777" w:rsidTr="009F25B9">
        <w:trPr>
          <w:trHeight w:val="300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343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Культура</w:t>
            </w:r>
          </w:p>
        </w:tc>
      </w:tr>
      <w:tr w:rsidR="0012676B" w:rsidRPr="009F25B9" w14:paraId="314D87DF" w14:textId="77777777" w:rsidTr="009F25B9">
        <w:trPr>
          <w:gridAfter w:val="1"/>
          <w:wAfter w:w="13" w:type="dxa"/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F1C4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EEF" w14:textId="0D3FB4F0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Реконструкция музыкальных школ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EE92D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3F96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285669,00   </w:t>
            </w:r>
          </w:p>
          <w:p w14:paraId="008827F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441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F40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38A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5CA2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104000,00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7CBB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EF8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151669,00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62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6DD9F9C5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309C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85CB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B4A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A764D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282522,86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64C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FDF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8B3F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0702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102856,00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5A520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29666,86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CAED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AD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6D17EFCF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F5D2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71D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75A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C5F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3146,14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167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40C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EB81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05FF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1144,00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F7F4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333,14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303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1669,00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ED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5812E79F" w14:textId="77777777" w:rsidTr="009F25B9">
        <w:trPr>
          <w:gridAfter w:val="1"/>
          <w:wAfter w:w="13" w:type="dxa"/>
          <w:trHeight w:val="3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DBFF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B2F5" w14:textId="77777777" w:rsidR="0012676B" w:rsidRPr="009F25B9" w:rsidRDefault="0012676B" w:rsidP="0012676B">
            <w:pPr>
              <w:shd w:val="clear" w:color="auto" w:fill="FFFFFF" w:themeFill="background1"/>
              <w:ind w:right="-11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дворца детско-юношеского творчества (с оснащением оборудованием)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3B5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613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1DB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533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24A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E35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886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0639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ED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52D9278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A436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99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A2CD7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3507160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409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296700,00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D61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674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CAF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39D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65D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AB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296700,00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89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563CF0C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CA0C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244B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4DD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80B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3300,00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6C4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0B0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011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1C5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A7F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ACB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3300,00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C6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7D1F88A8" w14:textId="77777777" w:rsidTr="009F25B9">
        <w:trPr>
          <w:gridAfter w:val="1"/>
          <w:wAfter w:w="13" w:type="dxa"/>
          <w:trHeight w:val="3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82F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lastRenderedPageBreak/>
              <w:t>5.3.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0BC0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Строительство дома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9525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A8D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303337,00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6E3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D31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685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0267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F1B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83D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303337,00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1C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369A4C70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89FF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C3F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D941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714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678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D0F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06D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15D0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A466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BE97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300000,00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A0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043143E4" w14:textId="77777777" w:rsidTr="009F25B9">
        <w:trPr>
          <w:gridAfter w:val="1"/>
          <w:wAfter w:w="13" w:type="dxa"/>
          <w:trHeight w:val="4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47BE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22C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306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6752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264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217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266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0D06" w14:textId="77777777" w:rsidR="0012676B" w:rsidRPr="009F25B9" w:rsidRDefault="0012676B" w:rsidP="0012676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687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431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8F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DFCD022" w14:textId="77777777" w:rsidTr="009F25B9">
        <w:trPr>
          <w:gridAfter w:val="1"/>
          <w:wAfter w:w="13" w:type="dxa"/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324E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82F" w14:textId="600D1DB9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Реконструкция театров (с оснащением оборудованием)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71A4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46DC0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380335,98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626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C2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254A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130335,98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899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250000,00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032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1C9E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1D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CFA58AF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7B13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4FC3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A6B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4B4B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376152,28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963A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A44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A405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128902,28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CEB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247250,00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B67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1D7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5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9466B59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D8D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6A7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90FB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ABA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4183,70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D20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449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549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1433,70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8CC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2750,00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88F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6B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AC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877A8EA" w14:textId="77777777" w:rsidTr="009F25B9">
        <w:trPr>
          <w:gridAfter w:val="1"/>
          <w:wAfter w:w="13" w:type="dxa"/>
          <w:trHeight w:val="3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0D5F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DFC3" w14:textId="723A276F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Реконструкция досугового центра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050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9629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50557,00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34C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0AF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3FD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C9D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8E3F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50557,00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B1B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FE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26AD108D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DD7E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055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F8B6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380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50000,00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1C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A7B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E32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160E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F62E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50000,00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CBE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FF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ED23DF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A5D2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6C3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38C6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DFE2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557,00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B685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CE5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D00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C0EE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D7F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557,00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033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85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3F56EDD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A33E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724A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центральной городской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68E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84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13500,00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8A7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BF8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CF7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13500,00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339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118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600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29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1E17E86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D1E0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640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333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  <w:p w14:paraId="398AC5C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6CB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13351,50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60E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4F2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EE0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13351,50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1CC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7B1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42A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D5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4B828956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902A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6AA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083B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73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80E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06E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450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DC1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EB6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727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0C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05C535E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7BEF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5.7.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7BE8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Оснащение оборудованием центральной </w:t>
            </w:r>
            <w:r w:rsidRPr="009F25B9">
              <w:rPr>
                <w:bCs/>
                <w:sz w:val="22"/>
                <w:szCs w:val="22"/>
              </w:rPr>
              <w:lastRenderedPageBreak/>
              <w:t>городской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4554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D6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F89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601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3FA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F0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B03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8D1F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1F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FEC3AFC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0EA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4CE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608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269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5934,00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D442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4E3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CF4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5934,00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B1B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6CC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04E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67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00C8FA2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9F47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D7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E28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611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755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7D3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F68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66,00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78B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299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796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4F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9689C96" w14:textId="77777777" w:rsidTr="009F25B9">
        <w:trPr>
          <w:trHeight w:val="563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9FA0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Спорт</w:t>
            </w:r>
          </w:p>
        </w:tc>
      </w:tr>
      <w:tr w:rsidR="0012676B" w:rsidRPr="009F25B9" w14:paraId="36B1B71A" w14:textId="77777777" w:rsidTr="009F25B9">
        <w:trPr>
          <w:gridAfter w:val="1"/>
          <w:wAfter w:w="13" w:type="dxa"/>
          <w:trHeight w:val="4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F52A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41D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Обустройство локальных игровых площадок у школ (10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EEE7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F70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30333,67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6D3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30333,67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9E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36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1A0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C95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363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F1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29727D81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40CD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8F1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31AD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8A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30000,00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746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30000,00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437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56D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40B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1CC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9FA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D5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6CBAA076" w14:textId="77777777" w:rsidTr="009F25B9">
        <w:trPr>
          <w:gridAfter w:val="1"/>
          <w:wAfter w:w="13" w:type="dxa"/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96BB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47B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2C9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BF7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333,67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A4E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333,67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10B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C0B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B36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38A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284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1B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5D01D576" w14:textId="77777777" w:rsidTr="009F25B9">
        <w:trPr>
          <w:gridAfter w:val="1"/>
          <w:wAfter w:w="13" w:type="dxa"/>
          <w:trHeight w:val="3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C04F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70D7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Ремонт стадиона «Нарын-Кала»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AF4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72C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18201,00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7F1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12D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886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265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B26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18201,00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926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9F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4FA0651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FA91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595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BE6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B1C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18000,00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389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EB6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379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972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BF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18000,00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E05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DD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02987D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ABD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BBC3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FF4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460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201,00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17F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2D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C3F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EE1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8D7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24E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D1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6A4537E3" w14:textId="77777777" w:rsidTr="009F25B9">
        <w:trPr>
          <w:gridAfter w:val="1"/>
          <w:wAfter w:w="13" w:type="dxa"/>
          <w:trHeight w:val="3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B3C0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773D" w14:textId="3C07B660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дворца спорта (с оснащением оборудованием)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1243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698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1469464,40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746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5FC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E5E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503888,78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9B6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662238,62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8964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303337,00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A12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7F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7D49916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EBA8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9754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186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0BA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1453300,00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A0A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C27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751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498346,00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4C2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654954,00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79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2B4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A4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502E1840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4EA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D51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1306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993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16164,40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544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451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812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5542,78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B4A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7284,62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CA4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3337,00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110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03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EB401E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3E86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40B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Капитальный ремонт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17A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9B0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B70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A28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67A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15000,00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D54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BE3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3C9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DC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65E908FA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3E8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3B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832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E89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14835,00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9500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446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F26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14835,00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F77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89F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D55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EE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8AE0BF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5D13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7E38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D56D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FA17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165,00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787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563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F51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165,00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131E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4F7E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7831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3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DE4C0F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A2D4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6.5.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8896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Оснащение оборудованием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E012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FCD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7A7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C1F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8E1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E661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863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00F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1B7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00C5DA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10A1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CEF9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023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F1E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6923,00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A5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C26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E04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6923,00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20B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0DC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763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D8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04B9FC9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337E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5D97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31D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B41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77,00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ABA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0DE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D72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77,00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6ED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59F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0CE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DC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2C9952E" w14:textId="77777777" w:rsidTr="009F25B9">
        <w:trPr>
          <w:trHeight w:val="517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9254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Имущество</w:t>
            </w:r>
          </w:p>
        </w:tc>
      </w:tr>
      <w:tr w:rsidR="0012676B" w:rsidRPr="009F25B9" w14:paraId="00C99613" w14:textId="77777777" w:rsidTr="009F25B9">
        <w:trPr>
          <w:gridAfter w:val="1"/>
          <w:wAfter w:w="13" w:type="dxa"/>
          <w:trHeight w:val="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D881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7.1.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C20D" w14:textId="1A728666" w:rsidR="0012676B" w:rsidRPr="009F25B9" w:rsidRDefault="0012676B" w:rsidP="0012676B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Приобретение квартир для формирования муниципального жилищного фонда</w:t>
            </w:r>
          </w:p>
          <w:p w14:paraId="63B349DB" w14:textId="77777777" w:rsidR="0012676B" w:rsidRPr="009F25B9" w:rsidRDefault="0012676B" w:rsidP="0012676B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</w:p>
          <w:p w14:paraId="70254E4B" w14:textId="77777777" w:rsidR="0012676B" w:rsidRPr="009F25B9" w:rsidRDefault="0012676B" w:rsidP="0012676B">
            <w:pPr>
              <w:shd w:val="clear" w:color="auto" w:fill="FFFFFF" w:themeFill="background1"/>
              <w:ind w:right="-65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7720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E56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100151,90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BE5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F21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100151,90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434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F73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66F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2E0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51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187979AA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0DE6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16D6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CC5D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BD3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A28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046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98900,00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DA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B2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0B6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56F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A6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24F7560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21A3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2A81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6ADB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452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1251,90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AAB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9F4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1251,90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1F0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D8A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918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E89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302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D278B3C" w14:textId="77777777" w:rsidTr="009F25B9">
        <w:trPr>
          <w:gridAfter w:val="1"/>
          <w:wAfter w:w="13" w:type="dxa"/>
          <w:trHeight w:val="2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A25D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7.2. 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B65B" w14:textId="4E194BA2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Приобретение квартир для формирования маневренного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A27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8E2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202224,47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C06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202224,47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969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46B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B4F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147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93C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FB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FEA3AE7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48C7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B4C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6415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4F4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FB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43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1D0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6B3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019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955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20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C1976F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7348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FF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D8F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7F8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2224,47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16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2224,47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8DA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EDD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B36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CC1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29C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3B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442A538D" w14:textId="77777777" w:rsidTr="009F25B9">
        <w:trPr>
          <w:trHeight w:val="422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2F74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Туризм</w:t>
            </w:r>
          </w:p>
        </w:tc>
      </w:tr>
      <w:tr w:rsidR="0012676B" w:rsidRPr="009F25B9" w14:paraId="7CCF5616" w14:textId="77777777" w:rsidTr="009F25B9">
        <w:trPr>
          <w:gridAfter w:val="1"/>
          <w:wAfter w:w="13" w:type="dxa"/>
          <w:trHeight w:val="4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1CF8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1A48" w14:textId="3B776084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 xml:space="preserve">Создание туристического центра «Башня 7 легенд»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FAD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182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58A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782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514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F9F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A63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262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EF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57C69DA9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8134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816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3520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D02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9B7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17E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578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A2E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D30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8BD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31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B908F65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3EEC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E77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6974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420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244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431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4D0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01A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4F5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971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3E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75C20C6" w14:textId="77777777" w:rsidTr="009F25B9">
        <w:trPr>
          <w:gridAfter w:val="1"/>
          <w:wAfter w:w="13" w:type="dxa"/>
          <w:trHeight w:val="4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0DA6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922B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бренда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2EA6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648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812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CDD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C4E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59B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70C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B3E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88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173670C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4FD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E536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FE0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B30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F4E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0D5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A5E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C2C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AA9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D36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64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A8CA7F3" w14:textId="77777777" w:rsidTr="009F25B9">
        <w:trPr>
          <w:gridAfter w:val="1"/>
          <w:wAfter w:w="13" w:type="dxa"/>
          <w:trHeight w:val="3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82D8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4D12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72A5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0C3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7A5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4BC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E7A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55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381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2EA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4E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510A27C0" w14:textId="77777777" w:rsidTr="009F25B9">
        <w:trPr>
          <w:gridAfter w:val="1"/>
          <w:wAfter w:w="13" w:type="dxa"/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E12D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7BA1" w14:textId="6DBE798C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мобильного приложения для упрощения туристической навигации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1C4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117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10111,22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1D8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10111,22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BF2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257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692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7FE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55E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D0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77822B71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C6EC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FADD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D3C9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CE9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3BF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785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033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05C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809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B32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1E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68D3D3C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845D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B66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8137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DA00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111,22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DC42" w14:textId="77777777" w:rsidR="0012676B" w:rsidRPr="009F25B9" w:rsidRDefault="0012676B" w:rsidP="0012676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111,22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BAE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EB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5DE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ACC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29A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58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7EBAE07F" w14:textId="77777777" w:rsidTr="009F25B9">
        <w:trPr>
          <w:gridAfter w:val="1"/>
          <w:wAfter w:w="13" w:type="dxa"/>
          <w:trHeight w:val="3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5D2D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8.4.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3FB1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Выполнение археологических работ (раскопок)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F59E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6683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   80891,00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76D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32B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0155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287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1FF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20223,00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270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60668,00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DA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7045F7B6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64BE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A98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B94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4EAE9D75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B6D38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BD6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243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EE96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61C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7E2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20000,00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C7B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60000,00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6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0300FB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F688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B2A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6FD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9EE4" w14:textId="77777777" w:rsidR="0012676B" w:rsidRPr="009F25B9" w:rsidRDefault="0012676B" w:rsidP="0012676B">
            <w:pPr>
              <w:shd w:val="clear" w:color="auto" w:fill="FFFFFF" w:themeFill="background1"/>
              <w:ind w:left="-103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891,00   </w:t>
            </w:r>
          </w:p>
          <w:p w14:paraId="20BD8BB6" w14:textId="77777777" w:rsidR="0012676B" w:rsidRPr="009F25B9" w:rsidRDefault="0012676B" w:rsidP="0012676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14:paraId="22A59AC3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133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F5E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125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330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8B0D" w14:textId="77777777" w:rsidR="0012676B" w:rsidRPr="009F25B9" w:rsidRDefault="0012676B" w:rsidP="0012676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3670F" w14:textId="77777777" w:rsidR="0012676B" w:rsidRPr="009F25B9" w:rsidRDefault="0012676B" w:rsidP="0012676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223,00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9587" w14:textId="77777777" w:rsidR="0012676B" w:rsidRPr="009F25B9" w:rsidRDefault="0012676B" w:rsidP="0012676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668,00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EE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CFCE42F" w14:textId="77777777" w:rsidTr="009F25B9">
        <w:trPr>
          <w:trHeight w:val="405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1993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Безопасный город</w:t>
            </w:r>
          </w:p>
        </w:tc>
      </w:tr>
      <w:tr w:rsidR="0012676B" w:rsidRPr="009F25B9" w14:paraId="74D7B31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95D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9.1.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9E8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Создание и внедрение КСА АПК "Безопасный 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0F9F1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896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770705,46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77F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8F1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B806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71925,37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9C2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296768,41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5E25F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302011,68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59CA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100000,00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6DA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13F859C7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BD7E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94E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3776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6056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762196,14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C57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5AC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4162C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71134,19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661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293503,96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01F99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298657,99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270B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98900,00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19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360DD8D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E70F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F408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989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5CAB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8509,32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250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060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48ED0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791,18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7B1F4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3264,45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C92A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3353,69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C1CD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1100,00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9A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58C293D4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2233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9.2.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D3C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городского центра оперативного реагирования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07B6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995A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230000,00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C91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73E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5AE3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20000,00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7FBF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180000,00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8E9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0648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050" w14:textId="77777777" w:rsidR="0012676B" w:rsidRPr="009F25B9" w:rsidRDefault="0012676B" w:rsidP="0012676B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2676B" w:rsidRPr="009F25B9" w14:paraId="0AD86C1A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2E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9DBB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CDC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республи-канский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5F429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227474,80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95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AE7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2583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19780,00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C5FD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178020,00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6BF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29674,80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336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19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4B428D8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C0A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471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41C9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877A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2525,20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036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379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E20B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220,00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8455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1980,00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7D8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325,20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9D4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29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2D8F81D1" w14:textId="77777777" w:rsidTr="009F25B9">
        <w:trPr>
          <w:trHeight w:val="431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85F9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Здравоохранение</w:t>
            </w:r>
          </w:p>
        </w:tc>
      </w:tr>
      <w:tr w:rsidR="0012676B" w:rsidRPr="009F25B9" w14:paraId="66679528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F907" w14:textId="77777777" w:rsidR="0012676B" w:rsidRPr="009F25B9" w:rsidRDefault="0012676B" w:rsidP="0012676B">
            <w:pPr>
              <w:shd w:val="clear" w:color="auto" w:fill="FFFFFF" w:themeFill="background1"/>
              <w:ind w:left="-25" w:right="-26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408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Строительство здания ГБУ здравоохранения РД "Центральная городская больница г. Дербент"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45B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BCEB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3000000,00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8871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38A2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92E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32C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097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AF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EA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3000000,00   </w:t>
            </w:r>
          </w:p>
        </w:tc>
      </w:tr>
      <w:tr w:rsidR="0012676B" w:rsidRPr="009F25B9" w14:paraId="2105863B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1638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3165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BB5E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F085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2967000,00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035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34EE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8DFD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029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595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031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B2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2967000,00   </w:t>
            </w:r>
          </w:p>
        </w:tc>
      </w:tr>
      <w:tr w:rsidR="0012676B" w:rsidRPr="009F25B9" w14:paraId="25B56E52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5574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430C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D93C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9D46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33000,00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756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A457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991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C80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384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  0,00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4C0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D3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33000,00   </w:t>
            </w:r>
          </w:p>
        </w:tc>
      </w:tr>
      <w:tr w:rsidR="0012676B" w:rsidRPr="009F25B9" w14:paraId="491D20F8" w14:textId="77777777" w:rsidTr="009F25B9">
        <w:trPr>
          <w:trHeight w:val="526"/>
        </w:trPr>
        <w:tc>
          <w:tcPr>
            <w:tcW w:w="15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F823" w14:textId="77777777" w:rsidR="0012676B" w:rsidRPr="009F25B9" w:rsidRDefault="0012676B" w:rsidP="0012676B">
            <w:pPr>
              <w:pStyle w:val="af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93"/>
              </w:tabs>
              <w:ind w:left="-25" w:right="-108"/>
              <w:jc w:val="center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Проектная и градостроительная документация</w:t>
            </w:r>
          </w:p>
        </w:tc>
      </w:tr>
      <w:tr w:rsidR="00C14547" w:rsidRPr="009F25B9" w14:paraId="6CBDB5ED" w14:textId="77777777" w:rsidTr="009F25B9">
        <w:trPr>
          <w:gridAfter w:val="1"/>
          <w:wAfter w:w="13" w:type="dxa"/>
          <w:trHeight w:val="5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A427" w14:textId="77777777" w:rsidR="00C14547" w:rsidRPr="009F25B9" w:rsidRDefault="00C14547" w:rsidP="00C14547">
            <w:pPr>
              <w:shd w:val="clear" w:color="auto" w:fill="FFFFFF" w:themeFill="background1"/>
              <w:ind w:left="-25" w:right="-1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11.1.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791C" w14:textId="5AD35BA1" w:rsidR="00C14547" w:rsidRPr="009F25B9" w:rsidRDefault="00C14547" w:rsidP="00C14547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проектно-сметной документации и проведение го-сударственной экспертизы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F447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3DD2" w14:textId="39901B01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C14547">
              <w:rPr>
                <w:b/>
                <w:bCs/>
                <w:sz w:val="22"/>
                <w:szCs w:val="22"/>
              </w:rPr>
              <w:t xml:space="preserve">1185101,53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5630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147219,62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526A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C14547">
              <w:rPr>
                <w:b/>
                <w:bCs/>
                <w:sz w:val="22"/>
                <w:szCs w:val="22"/>
              </w:rPr>
              <w:t>278</w:t>
            </w:r>
            <w:r w:rsidRPr="009F25B9">
              <w:rPr>
                <w:b/>
                <w:bCs/>
                <w:sz w:val="22"/>
                <w:szCs w:val="22"/>
              </w:rPr>
              <w:t xml:space="preserve">047,91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AAC4" w14:textId="77777777" w:rsidR="00C14547" w:rsidRPr="009F25B9" w:rsidRDefault="00C14547" w:rsidP="00C14547">
            <w:pPr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294500,00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D727" w14:textId="6DF8A78F" w:rsidR="00C14547" w:rsidRPr="009F25B9" w:rsidRDefault="00C14547" w:rsidP="00C14547">
            <w:pPr>
              <w:jc w:val="right"/>
              <w:rPr>
                <w:b/>
                <w:bCs/>
                <w:sz w:val="22"/>
                <w:szCs w:val="22"/>
              </w:rPr>
            </w:pPr>
            <w:r w:rsidRPr="00C14547">
              <w:rPr>
                <w:b/>
                <w:bCs/>
                <w:sz w:val="22"/>
                <w:szCs w:val="22"/>
              </w:rPr>
              <w:t xml:space="preserve">435000,00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0C49D" w14:textId="777777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30334,00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A5E2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9B1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C14547" w:rsidRPr="009F25B9" w14:paraId="2D38B772" w14:textId="77777777" w:rsidTr="009F25B9">
        <w:trPr>
          <w:gridAfter w:val="1"/>
          <w:wAfter w:w="13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4201" w14:textId="77777777" w:rsidR="00C14547" w:rsidRPr="009F25B9" w:rsidRDefault="00C14547" w:rsidP="00C14547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F269" w14:textId="77777777" w:rsidR="00C14547" w:rsidRPr="009F25B9" w:rsidRDefault="00C14547" w:rsidP="00C14547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7C03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республи-канский бюджет</w:t>
            </w:r>
          </w:p>
          <w:p w14:paraId="04CF5F14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2988" w14:textId="158BEA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C14547">
              <w:rPr>
                <w:sz w:val="22"/>
                <w:szCs w:val="22"/>
              </w:rPr>
              <w:t xml:space="preserve">1172065,41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00C8" w14:textId="77777777" w:rsidR="00C14547" w:rsidRPr="00C14547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145600,20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98DF" w14:textId="777777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C14547">
              <w:rPr>
                <w:sz w:val="22"/>
                <w:szCs w:val="22"/>
              </w:rPr>
              <w:t>274989</w:t>
            </w:r>
            <w:r w:rsidRPr="009F25B9">
              <w:rPr>
                <w:sz w:val="22"/>
                <w:szCs w:val="22"/>
              </w:rPr>
              <w:t>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8A742" w14:textId="777777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291260,50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7FBF" w14:textId="2F0A60AC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C14547">
              <w:rPr>
                <w:sz w:val="22"/>
                <w:szCs w:val="22"/>
              </w:rPr>
              <w:t xml:space="preserve">430215,00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8419" w14:textId="777777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30000,33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29863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79E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C14547" w:rsidRPr="009F25B9" w14:paraId="7F53F078" w14:textId="77777777" w:rsidTr="009F25B9">
        <w:trPr>
          <w:gridAfter w:val="1"/>
          <w:wAfter w:w="13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4B3B" w14:textId="77777777" w:rsidR="00C14547" w:rsidRPr="009F25B9" w:rsidRDefault="00C14547" w:rsidP="00C14547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6D3" w14:textId="77777777" w:rsidR="00C14547" w:rsidRPr="009F25B9" w:rsidRDefault="00C14547" w:rsidP="00C14547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BB82D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муници-пальный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62ED" w14:textId="4BF4BD71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C14547">
              <w:rPr>
                <w:sz w:val="22"/>
                <w:szCs w:val="22"/>
              </w:rPr>
              <w:t xml:space="preserve">13036,12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EA01" w14:textId="77777777" w:rsidR="00C14547" w:rsidRPr="00C14547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1619,42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DBEB" w14:textId="77777777" w:rsidR="00C14547" w:rsidRPr="00C14547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3</w:t>
            </w:r>
            <w:r w:rsidRPr="00C14547">
              <w:rPr>
                <w:sz w:val="22"/>
                <w:szCs w:val="22"/>
              </w:rPr>
              <w:t>05</w:t>
            </w:r>
            <w:r w:rsidRPr="009F25B9">
              <w:rPr>
                <w:sz w:val="22"/>
                <w:szCs w:val="22"/>
              </w:rPr>
              <w:t xml:space="preserve">8,53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78A5" w14:textId="777777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3239,50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4D92" w14:textId="6934E0DC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C14547">
              <w:rPr>
                <w:sz w:val="22"/>
                <w:szCs w:val="22"/>
              </w:rPr>
              <w:t xml:space="preserve">4785,00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CF01" w14:textId="77777777" w:rsidR="00C14547" w:rsidRPr="009F25B9" w:rsidRDefault="00C14547" w:rsidP="00C14547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333,67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2197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1F3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12676B" w:rsidRPr="009F25B9" w14:paraId="15648D95" w14:textId="77777777" w:rsidTr="009F25B9">
        <w:trPr>
          <w:gridAfter w:val="1"/>
          <w:wAfter w:w="13" w:type="dxa"/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1BE9" w14:textId="77777777" w:rsidR="0012676B" w:rsidRPr="009F25B9" w:rsidRDefault="0012676B" w:rsidP="0012676B">
            <w:pPr>
              <w:shd w:val="clear" w:color="auto" w:fill="FFFFFF" w:themeFill="background1"/>
              <w:ind w:left="-108" w:right="-13"/>
              <w:jc w:val="center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 1</w:t>
            </w:r>
            <w:r w:rsidRPr="009F25B9">
              <w:rPr>
                <w:bCs/>
                <w:sz w:val="22"/>
                <w:szCs w:val="22"/>
                <w:lang w:val="en-US"/>
              </w:rPr>
              <w:t>1</w:t>
            </w:r>
            <w:r w:rsidRPr="009F25B9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9E47" w14:textId="24119E2A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Разработка Генерального плана, докумен-тации по планировке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территории и объемно-пространс</w:t>
            </w:r>
            <w:r>
              <w:rPr>
                <w:bCs/>
                <w:sz w:val="22"/>
                <w:szCs w:val="22"/>
              </w:rPr>
              <w:t>т</w:t>
            </w:r>
            <w:r w:rsidRPr="009F25B9">
              <w:rPr>
                <w:bCs/>
                <w:sz w:val="22"/>
                <w:szCs w:val="22"/>
              </w:rPr>
              <w:t>-венных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5B9">
              <w:rPr>
                <w:bCs/>
                <w:sz w:val="22"/>
                <w:szCs w:val="22"/>
              </w:rPr>
              <w:t>регламентов изысканий и комплексного благо-устройства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BB18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757E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305045,05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1A3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27045,05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C012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 xml:space="preserve">  115000,00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315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80000,00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459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53000,00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CF81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684C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CA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9F25B9">
              <w:rPr>
                <w:b/>
                <w:sz w:val="22"/>
                <w:szCs w:val="22"/>
              </w:rPr>
              <w:t>0,00</w:t>
            </w:r>
          </w:p>
        </w:tc>
      </w:tr>
      <w:tr w:rsidR="0012676B" w:rsidRPr="009F25B9" w14:paraId="0FAEC22E" w14:textId="77777777" w:rsidTr="009F25B9">
        <w:trPr>
          <w:gridAfter w:val="1"/>
          <w:wAfter w:w="13" w:type="dxa"/>
          <w:trHeight w:val="7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55F5" w14:textId="77777777" w:rsidR="0012676B" w:rsidRPr="009F25B9" w:rsidRDefault="0012676B" w:rsidP="0012676B">
            <w:pPr>
              <w:shd w:val="clear" w:color="auto" w:fill="FFFFFF" w:themeFill="background1"/>
              <w:ind w:left="-25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871F" w14:textId="77777777" w:rsidR="0012676B" w:rsidRPr="009F25B9" w:rsidRDefault="0012676B" w:rsidP="0012676B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986A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внебюд-жетные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E06A" w14:textId="77777777" w:rsidR="0012676B" w:rsidRPr="009F25B9" w:rsidRDefault="0012676B" w:rsidP="0012676B">
            <w:pPr>
              <w:shd w:val="clear" w:color="auto" w:fill="FFFFFF" w:themeFill="background1"/>
              <w:ind w:left="-103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305045,05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2E6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27045,05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14D6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115000,00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3368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80000,00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D234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53000,00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024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8BDB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         0,00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22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>0,00</w:t>
            </w:r>
          </w:p>
        </w:tc>
      </w:tr>
      <w:tr w:rsidR="00C14547" w:rsidRPr="009F25B9" w14:paraId="65EC9343" w14:textId="77777777" w:rsidTr="009F25B9">
        <w:trPr>
          <w:gridAfter w:val="1"/>
          <w:wAfter w:w="13" w:type="dxa"/>
          <w:trHeight w:val="66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5AD" w14:textId="77777777" w:rsidR="00C14547" w:rsidRPr="009F25B9" w:rsidRDefault="00C14547" w:rsidP="00C14547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  <w:r w:rsidRPr="009F25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99B5" w14:textId="77777777" w:rsidR="00C14547" w:rsidRPr="009F25B9" w:rsidRDefault="00C14547" w:rsidP="00C14547">
            <w:pPr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9F25B9">
              <w:rPr>
                <w:b/>
                <w:bCs/>
                <w:sz w:val="22"/>
                <w:szCs w:val="22"/>
              </w:rPr>
              <w:t>ИТОГО</w:t>
            </w:r>
          </w:p>
          <w:p w14:paraId="5ADFA91E" w14:textId="77777777" w:rsidR="00C14547" w:rsidRPr="009F25B9" w:rsidRDefault="00C14547" w:rsidP="00C14547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C12F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Всего</w:t>
            </w:r>
          </w:p>
          <w:p w14:paraId="146B0763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019E" w14:textId="732A1F65" w:rsidR="00C14547" w:rsidRPr="009F25B9" w:rsidRDefault="00F74D30" w:rsidP="00C14547">
            <w:pPr>
              <w:shd w:val="clear" w:color="auto" w:fill="FFFFFF" w:themeFill="background1"/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52970223,52</w:t>
            </w:r>
            <w:r w:rsidR="00C14547" w:rsidRPr="00C14547">
              <w:rPr>
                <w:b/>
                <w:bCs/>
                <w:spacing w:val="-6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F3F9" w14:textId="77777777" w:rsidR="00C14547" w:rsidRPr="009F25B9" w:rsidRDefault="00C14547" w:rsidP="00C14547">
            <w:pPr>
              <w:shd w:val="clear" w:color="auto" w:fill="FFFFFF" w:themeFill="background1"/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9F25B9">
              <w:rPr>
                <w:b/>
                <w:bCs/>
                <w:spacing w:val="-6"/>
                <w:sz w:val="22"/>
                <w:szCs w:val="22"/>
              </w:rPr>
              <w:t>1734419,93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6EAC" w14:textId="77777777" w:rsidR="00C14547" w:rsidRPr="009F25B9" w:rsidRDefault="00C14547" w:rsidP="00C14547">
            <w:pPr>
              <w:shd w:val="clear" w:color="auto" w:fill="FFFFFF" w:themeFill="background1"/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9F25B9">
              <w:rPr>
                <w:b/>
                <w:bCs/>
                <w:spacing w:val="-6"/>
                <w:sz w:val="22"/>
                <w:szCs w:val="22"/>
              </w:rPr>
              <w:t xml:space="preserve">3073944,58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A6CF" w14:textId="25CA5C79" w:rsidR="00C14547" w:rsidRPr="00C14547" w:rsidRDefault="00C14547" w:rsidP="00C14547">
            <w:pPr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F74D30">
              <w:rPr>
                <w:b/>
                <w:bCs/>
                <w:spacing w:val="-6"/>
                <w:sz w:val="22"/>
                <w:szCs w:val="22"/>
              </w:rPr>
              <w:t>527</w:t>
            </w:r>
            <w:r w:rsidR="00F74D30" w:rsidRPr="00F74D30">
              <w:rPr>
                <w:b/>
                <w:bCs/>
                <w:spacing w:val="-6"/>
                <w:sz w:val="22"/>
                <w:szCs w:val="22"/>
              </w:rPr>
              <w:t>3791</w:t>
            </w:r>
            <w:r w:rsidRPr="00F74D30">
              <w:rPr>
                <w:b/>
                <w:bCs/>
                <w:spacing w:val="-6"/>
                <w:sz w:val="22"/>
                <w:szCs w:val="22"/>
              </w:rPr>
              <w:t>,0</w:t>
            </w:r>
            <w:r w:rsidR="00F74D30" w:rsidRPr="00F74D30">
              <w:rPr>
                <w:b/>
                <w:bCs/>
                <w:spacing w:val="-6"/>
                <w:sz w:val="22"/>
                <w:szCs w:val="22"/>
              </w:rPr>
              <w:t>0</w:t>
            </w:r>
            <w:r w:rsidRPr="00C14547">
              <w:rPr>
                <w:b/>
                <w:bCs/>
                <w:spacing w:val="-6"/>
                <w:sz w:val="22"/>
                <w:szCs w:val="22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2360" w14:textId="1A9B83D0" w:rsidR="00C14547" w:rsidRPr="00C14547" w:rsidRDefault="00C14547" w:rsidP="00C14547">
            <w:pPr>
              <w:ind w:left="-142" w:right="-3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C14547">
              <w:rPr>
                <w:b/>
                <w:bCs/>
                <w:spacing w:val="-6"/>
                <w:sz w:val="22"/>
                <w:szCs w:val="22"/>
              </w:rPr>
              <w:t xml:space="preserve">10725932,45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CDD3" w14:textId="77777777" w:rsidR="00C14547" w:rsidRPr="00C14547" w:rsidRDefault="00C14547" w:rsidP="00C14547">
            <w:pPr>
              <w:ind w:left="-142" w:right="-105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C14547">
              <w:rPr>
                <w:b/>
                <w:bCs/>
                <w:spacing w:val="-6"/>
                <w:sz w:val="22"/>
                <w:szCs w:val="22"/>
              </w:rPr>
              <w:t xml:space="preserve">9255377,13   </w:t>
            </w:r>
          </w:p>
          <w:p w14:paraId="62C6DAFC" w14:textId="18FC3B33" w:rsidR="00C14547" w:rsidRPr="009F25B9" w:rsidRDefault="00C14547" w:rsidP="00C14547">
            <w:pPr>
              <w:shd w:val="clear" w:color="auto" w:fill="FFFFFF" w:themeFill="background1"/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EFD5" w14:textId="6A9A7C8A" w:rsidR="00C14547" w:rsidRPr="00C14547" w:rsidRDefault="00C14547" w:rsidP="00C14547">
            <w:pPr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C14547">
              <w:rPr>
                <w:b/>
                <w:bCs/>
                <w:spacing w:val="-6"/>
                <w:sz w:val="22"/>
                <w:szCs w:val="22"/>
              </w:rPr>
              <w:t xml:space="preserve">8417792,27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2A4" w14:textId="11166B2F" w:rsidR="00C14547" w:rsidRPr="00C14547" w:rsidRDefault="00C14547" w:rsidP="00C14547">
            <w:pPr>
              <w:ind w:left="-142"/>
              <w:jc w:val="right"/>
              <w:rPr>
                <w:b/>
                <w:bCs/>
                <w:spacing w:val="-6"/>
                <w:sz w:val="22"/>
                <w:szCs w:val="22"/>
              </w:rPr>
            </w:pPr>
            <w:r w:rsidRPr="00C14547">
              <w:rPr>
                <w:b/>
                <w:bCs/>
                <w:spacing w:val="-6"/>
                <w:sz w:val="22"/>
                <w:szCs w:val="22"/>
              </w:rPr>
              <w:t xml:space="preserve">14488966,16   </w:t>
            </w:r>
          </w:p>
        </w:tc>
      </w:tr>
      <w:tr w:rsidR="00C14547" w:rsidRPr="009F25B9" w14:paraId="3F104735" w14:textId="77777777" w:rsidTr="009F25B9">
        <w:trPr>
          <w:gridAfter w:val="1"/>
          <w:wAfter w:w="13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5F53" w14:textId="77777777" w:rsidR="00C14547" w:rsidRPr="009F25B9" w:rsidRDefault="00C14547" w:rsidP="00C14547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D695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ED64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федераль-ный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F84F" w14:textId="4B0033F0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4277471,90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698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150605,20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6B2A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180000,00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2211" w14:textId="77777777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521201,50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D106" w14:textId="6ED4E4B3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1173968,70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ADEC" w14:textId="2A922DB6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1524776,50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E8EF" w14:textId="3B1845E1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726920,00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D7D" w14:textId="2E964DAF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>0,00</w:t>
            </w:r>
          </w:p>
        </w:tc>
      </w:tr>
      <w:tr w:rsidR="00C14547" w:rsidRPr="009F25B9" w14:paraId="081722D9" w14:textId="77777777" w:rsidTr="009F25B9">
        <w:trPr>
          <w:gridAfter w:val="1"/>
          <w:wAfter w:w="13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8B13" w14:textId="77777777" w:rsidR="00C14547" w:rsidRPr="009F25B9" w:rsidRDefault="00C14547" w:rsidP="00C14547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5B68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4FDE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 xml:space="preserve">республи-канский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C23" w14:textId="52FA7B0E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47565856,84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3EF2" w14:textId="77777777" w:rsidR="00C14547" w:rsidRPr="009F25B9" w:rsidRDefault="00C14547" w:rsidP="00C14547">
            <w:pPr>
              <w:shd w:val="clear" w:color="auto" w:fill="FFFFFF" w:themeFill="background1"/>
              <w:ind w:right="-73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1519926,59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6E2F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2477580,88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B141" w14:textId="77777777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4617773,74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E817" w14:textId="2AA30A80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9395794,87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7181" w14:textId="55FBBC18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7616081,57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2FB6" w14:textId="315090E7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7606694,13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EC1" w14:textId="3F1F3CAB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14332005,07   </w:t>
            </w:r>
          </w:p>
        </w:tc>
      </w:tr>
      <w:tr w:rsidR="00C14547" w:rsidRPr="009F25B9" w14:paraId="0C4437E5" w14:textId="77777777" w:rsidTr="009F25B9">
        <w:trPr>
          <w:gridAfter w:val="1"/>
          <w:wAfter w:w="13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A569" w14:textId="77777777" w:rsidR="00C14547" w:rsidRPr="009F25B9" w:rsidRDefault="00C14547" w:rsidP="00C14547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B164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3A19" w14:textId="77777777" w:rsidR="00C14547" w:rsidRPr="009F25B9" w:rsidRDefault="00C14547" w:rsidP="00C14547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муници-пальный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92CB" w14:textId="6FE188A0" w:rsidR="00C14547" w:rsidRPr="00C14547" w:rsidRDefault="00F74D30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571849,73</w:t>
            </w:r>
            <w:r w:rsidR="00C14547" w:rsidRPr="00C14547">
              <w:rPr>
                <w:bCs/>
                <w:spacing w:val="-6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B0D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36843,09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CB60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51363,70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10EB" w14:textId="5C597971" w:rsidR="00C14547" w:rsidRPr="00C14547" w:rsidRDefault="00F74D30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54815,76</w:t>
            </w:r>
            <w:r w:rsidR="00C14547" w:rsidRPr="00C14547">
              <w:rPr>
                <w:bCs/>
                <w:spacing w:val="-6"/>
                <w:sz w:val="22"/>
                <w:szCs w:val="22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E88D" w14:textId="77777777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103168,87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599D" w14:textId="77777777" w:rsidR="00C14547" w:rsidRPr="009F25B9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84519,06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C78E" w14:textId="77777777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84178,14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599" w14:textId="109D83EC" w:rsidR="00C14547" w:rsidRPr="00C14547" w:rsidRDefault="00C14547" w:rsidP="00C14547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C14547">
              <w:rPr>
                <w:bCs/>
                <w:spacing w:val="-6"/>
                <w:sz w:val="22"/>
                <w:szCs w:val="22"/>
              </w:rPr>
              <w:t xml:space="preserve">156961,09   </w:t>
            </w:r>
          </w:p>
        </w:tc>
      </w:tr>
      <w:tr w:rsidR="0012676B" w:rsidRPr="009F25B9" w14:paraId="63E5EB70" w14:textId="77777777" w:rsidTr="009F25B9">
        <w:trPr>
          <w:gridAfter w:val="1"/>
          <w:wAfter w:w="13" w:type="dxa"/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0297" w14:textId="77777777" w:rsidR="0012676B" w:rsidRPr="009F25B9" w:rsidRDefault="0012676B" w:rsidP="0012676B">
            <w:pPr>
              <w:shd w:val="clear" w:color="auto" w:fill="FFFFFF" w:themeFill="background1"/>
              <w:ind w:left="-2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2FBF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AADF" w14:textId="77777777" w:rsidR="0012676B" w:rsidRPr="009F25B9" w:rsidRDefault="0012676B" w:rsidP="0012676B">
            <w:pPr>
              <w:shd w:val="clear" w:color="auto" w:fill="FFFFFF" w:themeFill="background1"/>
              <w:tabs>
                <w:tab w:val="left" w:pos="493"/>
              </w:tabs>
              <w:ind w:left="-108" w:right="-108"/>
              <w:rPr>
                <w:spacing w:val="-10"/>
                <w:sz w:val="22"/>
                <w:szCs w:val="22"/>
              </w:rPr>
            </w:pPr>
            <w:r w:rsidRPr="009F25B9">
              <w:rPr>
                <w:spacing w:val="-10"/>
                <w:sz w:val="22"/>
                <w:szCs w:val="22"/>
              </w:rPr>
              <w:t>Внебюд-жетные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09D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555045,05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A5B3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27045,05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6BAA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365000,00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5F9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80000,00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4370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53000,00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D915" w14:textId="77777777" w:rsidR="0012676B" w:rsidRPr="009F25B9" w:rsidRDefault="0012676B" w:rsidP="0012676B">
            <w:pPr>
              <w:shd w:val="clear" w:color="auto" w:fill="FFFFFF" w:themeFill="background1"/>
              <w:jc w:val="right"/>
              <w:rPr>
                <w:bCs/>
                <w:spacing w:val="-6"/>
                <w:sz w:val="22"/>
                <w:szCs w:val="22"/>
              </w:rPr>
            </w:pPr>
            <w:r w:rsidRPr="009F25B9">
              <w:rPr>
                <w:bCs/>
                <w:spacing w:val="-6"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D9B7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836" w14:textId="77777777" w:rsidR="0012676B" w:rsidRPr="009F25B9" w:rsidRDefault="0012676B" w:rsidP="0012676B">
            <w:pPr>
              <w:jc w:val="right"/>
              <w:rPr>
                <w:sz w:val="22"/>
                <w:szCs w:val="22"/>
              </w:rPr>
            </w:pPr>
            <w:r w:rsidRPr="009F25B9">
              <w:rPr>
                <w:sz w:val="22"/>
                <w:szCs w:val="22"/>
              </w:rPr>
              <w:t xml:space="preserve">0,00   </w:t>
            </w:r>
          </w:p>
        </w:tc>
      </w:tr>
    </w:tbl>
    <w:p w14:paraId="06861037" w14:textId="77777777" w:rsidR="009F25B9" w:rsidRPr="009F25B9" w:rsidRDefault="009F25B9" w:rsidP="009F25B9">
      <w:pPr>
        <w:shd w:val="clear" w:color="auto" w:fill="FFFFFF" w:themeFill="background1"/>
        <w:ind w:left="7797"/>
        <w:jc w:val="center"/>
        <w:outlineLvl w:val="0"/>
        <w:rPr>
          <w:bCs/>
          <w:caps/>
          <w:sz w:val="22"/>
          <w:szCs w:val="22"/>
        </w:rPr>
      </w:pPr>
    </w:p>
    <w:p w14:paraId="6028D05E" w14:textId="77777777" w:rsidR="009F25B9" w:rsidRPr="009F25B9" w:rsidRDefault="009F25B9" w:rsidP="009F25B9">
      <w:pPr>
        <w:shd w:val="clear" w:color="auto" w:fill="FFFFFF" w:themeFill="background1"/>
        <w:ind w:left="7797"/>
        <w:jc w:val="center"/>
        <w:outlineLvl w:val="0"/>
        <w:rPr>
          <w:bCs/>
          <w:caps/>
          <w:sz w:val="22"/>
          <w:szCs w:val="22"/>
        </w:rPr>
      </w:pPr>
    </w:p>
    <w:p w14:paraId="6472E1DE" w14:textId="77777777" w:rsidR="009F25B9" w:rsidRDefault="009F25B9" w:rsidP="0095292A">
      <w:pPr>
        <w:jc w:val="center"/>
        <w:rPr>
          <w:b/>
          <w:bCs/>
          <w:sz w:val="24"/>
          <w:szCs w:val="24"/>
        </w:rPr>
      </w:pPr>
    </w:p>
    <w:p w14:paraId="6BC00553" w14:textId="77777777" w:rsidR="00331337" w:rsidRPr="009F1558" w:rsidRDefault="00331337" w:rsidP="0095292A">
      <w:pPr>
        <w:jc w:val="center"/>
        <w:rPr>
          <w:b/>
          <w:bCs/>
          <w:sz w:val="24"/>
          <w:szCs w:val="24"/>
        </w:rPr>
      </w:pPr>
    </w:p>
    <w:sectPr w:rsidR="00331337" w:rsidRPr="009F1558" w:rsidSect="0019026E">
      <w:pgSz w:w="16838" w:h="11906" w:orient="landscape"/>
      <w:pgMar w:top="1134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F944" w14:textId="77777777" w:rsidR="00DD7D42" w:rsidRDefault="00DD7D42" w:rsidP="00CC6CAA">
      <w:r>
        <w:separator/>
      </w:r>
    </w:p>
  </w:endnote>
  <w:endnote w:type="continuationSeparator" w:id="0">
    <w:p w14:paraId="5722D383" w14:textId="77777777" w:rsidR="00DD7D42" w:rsidRDefault="00DD7D42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17719"/>
      <w:docPartObj>
        <w:docPartGallery w:val="Page Numbers (Bottom of Page)"/>
        <w:docPartUnique/>
      </w:docPartObj>
    </w:sdtPr>
    <w:sdtEndPr/>
    <w:sdtContent>
      <w:p w14:paraId="2F41CA3A" w14:textId="77777777" w:rsidR="009B1E41" w:rsidRDefault="009B1E4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9F7EC17" w14:textId="77777777" w:rsidR="009B1E41" w:rsidRDefault="009B1E4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B4E8" w14:textId="77777777" w:rsidR="00DD7D42" w:rsidRDefault="00DD7D42" w:rsidP="00CC6CAA">
      <w:r>
        <w:separator/>
      </w:r>
    </w:p>
  </w:footnote>
  <w:footnote w:type="continuationSeparator" w:id="0">
    <w:p w14:paraId="6A71DCE7" w14:textId="77777777" w:rsidR="00DD7D42" w:rsidRDefault="00DD7D42" w:rsidP="00C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4A0"/>
    <w:multiLevelType w:val="hybridMultilevel"/>
    <w:tmpl w:val="AA4217D2"/>
    <w:lvl w:ilvl="0" w:tplc="DEA29D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A717D6"/>
    <w:multiLevelType w:val="hybridMultilevel"/>
    <w:tmpl w:val="4A180A58"/>
    <w:lvl w:ilvl="0" w:tplc="517460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FAE"/>
    <w:multiLevelType w:val="hybridMultilevel"/>
    <w:tmpl w:val="39F028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0B37AEE"/>
    <w:multiLevelType w:val="hybridMultilevel"/>
    <w:tmpl w:val="A94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2752E"/>
    <w:multiLevelType w:val="hybridMultilevel"/>
    <w:tmpl w:val="50B475E0"/>
    <w:lvl w:ilvl="0" w:tplc="46D83D0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4CAC"/>
    <w:multiLevelType w:val="hybridMultilevel"/>
    <w:tmpl w:val="560A1FBA"/>
    <w:lvl w:ilvl="0" w:tplc="0419000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</w:abstractNum>
  <w:abstractNum w:abstractNumId="8" w15:restartNumberingAfterBreak="0">
    <w:nsid w:val="47D15F78"/>
    <w:multiLevelType w:val="hybridMultilevel"/>
    <w:tmpl w:val="52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79CD"/>
    <w:multiLevelType w:val="hybridMultilevel"/>
    <w:tmpl w:val="FDFC581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B8621B"/>
    <w:multiLevelType w:val="hybridMultilevel"/>
    <w:tmpl w:val="B576E1B2"/>
    <w:lvl w:ilvl="0" w:tplc="A108374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D712E"/>
    <w:multiLevelType w:val="hybridMultilevel"/>
    <w:tmpl w:val="C6B833FE"/>
    <w:lvl w:ilvl="0" w:tplc="3A5C34D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2BEA"/>
    <w:multiLevelType w:val="hybridMultilevel"/>
    <w:tmpl w:val="CC68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F1742E"/>
    <w:multiLevelType w:val="hybridMultilevel"/>
    <w:tmpl w:val="36C48C2C"/>
    <w:lvl w:ilvl="0" w:tplc="16DC46A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71F34EBE"/>
    <w:multiLevelType w:val="hybridMultilevel"/>
    <w:tmpl w:val="90D8334C"/>
    <w:lvl w:ilvl="0" w:tplc="4D40EC9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91271"/>
    <w:multiLevelType w:val="hybridMultilevel"/>
    <w:tmpl w:val="4E2674B6"/>
    <w:lvl w:ilvl="0" w:tplc="19C4D4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9"/>
  </w:num>
  <w:num w:numId="8">
    <w:abstractNumId w:val="2"/>
  </w:num>
  <w:num w:numId="9">
    <w:abstractNumId w:val="1"/>
  </w:num>
  <w:num w:numId="10">
    <w:abstractNumId w:val="7"/>
  </w:num>
  <w:num w:numId="11">
    <w:abstractNumId w:val="20"/>
  </w:num>
  <w:num w:numId="12">
    <w:abstractNumId w:val="6"/>
  </w:num>
  <w:num w:numId="13">
    <w:abstractNumId w:val="13"/>
  </w:num>
  <w:num w:numId="14">
    <w:abstractNumId w:val="17"/>
  </w:num>
  <w:num w:numId="15">
    <w:abstractNumId w:val="12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F"/>
    <w:rsid w:val="00000462"/>
    <w:rsid w:val="00000D6B"/>
    <w:rsid w:val="0000499C"/>
    <w:rsid w:val="0000514D"/>
    <w:rsid w:val="00005C37"/>
    <w:rsid w:val="00007184"/>
    <w:rsid w:val="00010473"/>
    <w:rsid w:val="000125F6"/>
    <w:rsid w:val="00012DF6"/>
    <w:rsid w:val="00015B8A"/>
    <w:rsid w:val="00021867"/>
    <w:rsid w:val="0002422B"/>
    <w:rsid w:val="0002746C"/>
    <w:rsid w:val="00032AED"/>
    <w:rsid w:val="00042C59"/>
    <w:rsid w:val="00042C7D"/>
    <w:rsid w:val="00043E67"/>
    <w:rsid w:val="00045DB4"/>
    <w:rsid w:val="000509B0"/>
    <w:rsid w:val="00051D20"/>
    <w:rsid w:val="0006242D"/>
    <w:rsid w:val="00063939"/>
    <w:rsid w:val="00067AC4"/>
    <w:rsid w:val="000709BC"/>
    <w:rsid w:val="00071DF5"/>
    <w:rsid w:val="00072240"/>
    <w:rsid w:val="00075F6B"/>
    <w:rsid w:val="000761E1"/>
    <w:rsid w:val="0007733A"/>
    <w:rsid w:val="00082E94"/>
    <w:rsid w:val="0008749E"/>
    <w:rsid w:val="000A239F"/>
    <w:rsid w:val="000A275A"/>
    <w:rsid w:val="000A44DB"/>
    <w:rsid w:val="000A4D48"/>
    <w:rsid w:val="000B0DB7"/>
    <w:rsid w:val="000B33F2"/>
    <w:rsid w:val="000B6697"/>
    <w:rsid w:val="000B6EE5"/>
    <w:rsid w:val="000C1560"/>
    <w:rsid w:val="000C3F07"/>
    <w:rsid w:val="000C3F8F"/>
    <w:rsid w:val="000C4A82"/>
    <w:rsid w:val="000C5378"/>
    <w:rsid w:val="000C5B15"/>
    <w:rsid w:val="000D315D"/>
    <w:rsid w:val="000D38A8"/>
    <w:rsid w:val="000D3F18"/>
    <w:rsid w:val="000D5CA8"/>
    <w:rsid w:val="000E1559"/>
    <w:rsid w:val="000E1EC1"/>
    <w:rsid w:val="000F1DDC"/>
    <w:rsid w:val="000F2E9E"/>
    <w:rsid w:val="000F604A"/>
    <w:rsid w:val="001014F7"/>
    <w:rsid w:val="00101F5B"/>
    <w:rsid w:val="00104196"/>
    <w:rsid w:val="001046C6"/>
    <w:rsid w:val="0010487E"/>
    <w:rsid w:val="00107430"/>
    <w:rsid w:val="0011046F"/>
    <w:rsid w:val="00111237"/>
    <w:rsid w:val="00114465"/>
    <w:rsid w:val="0012676B"/>
    <w:rsid w:val="00131CC2"/>
    <w:rsid w:val="001327EC"/>
    <w:rsid w:val="00147440"/>
    <w:rsid w:val="001543C5"/>
    <w:rsid w:val="0015609C"/>
    <w:rsid w:val="001575EE"/>
    <w:rsid w:val="00157B0D"/>
    <w:rsid w:val="00157DAA"/>
    <w:rsid w:val="0016066A"/>
    <w:rsid w:val="001609D0"/>
    <w:rsid w:val="00161D8C"/>
    <w:rsid w:val="00162FF1"/>
    <w:rsid w:val="00174044"/>
    <w:rsid w:val="001755FD"/>
    <w:rsid w:val="00175837"/>
    <w:rsid w:val="001763E8"/>
    <w:rsid w:val="00183142"/>
    <w:rsid w:val="001837A6"/>
    <w:rsid w:val="001842CA"/>
    <w:rsid w:val="0019026E"/>
    <w:rsid w:val="0019064D"/>
    <w:rsid w:val="00190D57"/>
    <w:rsid w:val="00192566"/>
    <w:rsid w:val="0019319F"/>
    <w:rsid w:val="00196C44"/>
    <w:rsid w:val="001A1B3B"/>
    <w:rsid w:val="001A1C94"/>
    <w:rsid w:val="001A2051"/>
    <w:rsid w:val="001A2978"/>
    <w:rsid w:val="001A3552"/>
    <w:rsid w:val="001A4FB5"/>
    <w:rsid w:val="001A659C"/>
    <w:rsid w:val="001B0F6E"/>
    <w:rsid w:val="001B187A"/>
    <w:rsid w:val="001B1EEB"/>
    <w:rsid w:val="001B2682"/>
    <w:rsid w:val="001B35EB"/>
    <w:rsid w:val="001B3A52"/>
    <w:rsid w:val="001B43A0"/>
    <w:rsid w:val="001B4B34"/>
    <w:rsid w:val="001B6481"/>
    <w:rsid w:val="001B6F3F"/>
    <w:rsid w:val="001B7320"/>
    <w:rsid w:val="001C19B4"/>
    <w:rsid w:val="001C4B74"/>
    <w:rsid w:val="001C6657"/>
    <w:rsid w:val="001C74DF"/>
    <w:rsid w:val="001D0B6B"/>
    <w:rsid w:val="001D4196"/>
    <w:rsid w:val="001D5B1A"/>
    <w:rsid w:val="001D610B"/>
    <w:rsid w:val="001E01B6"/>
    <w:rsid w:val="001F12AC"/>
    <w:rsid w:val="001F44F5"/>
    <w:rsid w:val="001F51EE"/>
    <w:rsid w:val="001F5E7A"/>
    <w:rsid w:val="001F7002"/>
    <w:rsid w:val="00201D27"/>
    <w:rsid w:val="00204D40"/>
    <w:rsid w:val="0020677C"/>
    <w:rsid w:val="00207D66"/>
    <w:rsid w:val="002121B3"/>
    <w:rsid w:val="00217D80"/>
    <w:rsid w:val="002266D4"/>
    <w:rsid w:val="00226D23"/>
    <w:rsid w:val="00226F4D"/>
    <w:rsid w:val="00227829"/>
    <w:rsid w:val="00227D1C"/>
    <w:rsid w:val="00227D80"/>
    <w:rsid w:val="00231D30"/>
    <w:rsid w:val="002367A6"/>
    <w:rsid w:val="002368C2"/>
    <w:rsid w:val="0023710C"/>
    <w:rsid w:val="00237C1D"/>
    <w:rsid w:val="00240C99"/>
    <w:rsid w:val="0024167D"/>
    <w:rsid w:val="00242303"/>
    <w:rsid w:val="00243B12"/>
    <w:rsid w:val="00243EEE"/>
    <w:rsid w:val="002458C2"/>
    <w:rsid w:val="002471C4"/>
    <w:rsid w:val="00252728"/>
    <w:rsid w:val="00253675"/>
    <w:rsid w:val="002734B7"/>
    <w:rsid w:val="00274283"/>
    <w:rsid w:val="00275D39"/>
    <w:rsid w:val="00277416"/>
    <w:rsid w:val="00277755"/>
    <w:rsid w:val="00277E47"/>
    <w:rsid w:val="00280683"/>
    <w:rsid w:val="00287337"/>
    <w:rsid w:val="00290410"/>
    <w:rsid w:val="00291357"/>
    <w:rsid w:val="00292B7C"/>
    <w:rsid w:val="0029346D"/>
    <w:rsid w:val="00294ACC"/>
    <w:rsid w:val="00296FBD"/>
    <w:rsid w:val="0029798B"/>
    <w:rsid w:val="002A0EFD"/>
    <w:rsid w:val="002A4162"/>
    <w:rsid w:val="002A489B"/>
    <w:rsid w:val="002A769A"/>
    <w:rsid w:val="002B2172"/>
    <w:rsid w:val="002B747C"/>
    <w:rsid w:val="002C7893"/>
    <w:rsid w:val="002D1A86"/>
    <w:rsid w:val="002D5C2C"/>
    <w:rsid w:val="002E0EC6"/>
    <w:rsid w:val="002E0F41"/>
    <w:rsid w:val="002F0808"/>
    <w:rsid w:val="002F146D"/>
    <w:rsid w:val="002F2020"/>
    <w:rsid w:val="002F6431"/>
    <w:rsid w:val="002F6A36"/>
    <w:rsid w:val="002F7EB2"/>
    <w:rsid w:val="00303D67"/>
    <w:rsid w:val="0030404B"/>
    <w:rsid w:val="0030480E"/>
    <w:rsid w:val="00307EF3"/>
    <w:rsid w:val="003101DF"/>
    <w:rsid w:val="0031194C"/>
    <w:rsid w:val="003119F2"/>
    <w:rsid w:val="0032215A"/>
    <w:rsid w:val="00330A81"/>
    <w:rsid w:val="00331337"/>
    <w:rsid w:val="00331F41"/>
    <w:rsid w:val="00332798"/>
    <w:rsid w:val="00332835"/>
    <w:rsid w:val="003357E4"/>
    <w:rsid w:val="003360DE"/>
    <w:rsid w:val="003415E8"/>
    <w:rsid w:val="00347CEC"/>
    <w:rsid w:val="003538C9"/>
    <w:rsid w:val="003545BA"/>
    <w:rsid w:val="00361A90"/>
    <w:rsid w:val="0036444E"/>
    <w:rsid w:val="00373503"/>
    <w:rsid w:val="00374330"/>
    <w:rsid w:val="003744DF"/>
    <w:rsid w:val="003801FA"/>
    <w:rsid w:val="003830DF"/>
    <w:rsid w:val="00383616"/>
    <w:rsid w:val="00392271"/>
    <w:rsid w:val="003970DA"/>
    <w:rsid w:val="003A12F6"/>
    <w:rsid w:val="003A3000"/>
    <w:rsid w:val="003A5CC7"/>
    <w:rsid w:val="003B086C"/>
    <w:rsid w:val="003B4090"/>
    <w:rsid w:val="003B46E2"/>
    <w:rsid w:val="003B7AB1"/>
    <w:rsid w:val="003C2CCC"/>
    <w:rsid w:val="003C401B"/>
    <w:rsid w:val="003C47EA"/>
    <w:rsid w:val="003C54BD"/>
    <w:rsid w:val="003C6FF7"/>
    <w:rsid w:val="003C7248"/>
    <w:rsid w:val="003C7444"/>
    <w:rsid w:val="003D180F"/>
    <w:rsid w:val="003D3C50"/>
    <w:rsid w:val="003E161E"/>
    <w:rsid w:val="003E1C1C"/>
    <w:rsid w:val="003E292B"/>
    <w:rsid w:val="003E5A11"/>
    <w:rsid w:val="003E5E32"/>
    <w:rsid w:val="003E68B9"/>
    <w:rsid w:val="003E6F33"/>
    <w:rsid w:val="003F3264"/>
    <w:rsid w:val="003F398C"/>
    <w:rsid w:val="003F6753"/>
    <w:rsid w:val="003F7A05"/>
    <w:rsid w:val="00401BBA"/>
    <w:rsid w:val="00406E4C"/>
    <w:rsid w:val="00417B21"/>
    <w:rsid w:val="00417B2D"/>
    <w:rsid w:val="004200C6"/>
    <w:rsid w:val="004213E5"/>
    <w:rsid w:val="00422CE3"/>
    <w:rsid w:val="004259AA"/>
    <w:rsid w:val="00426BE3"/>
    <w:rsid w:val="00427418"/>
    <w:rsid w:val="00432E3C"/>
    <w:rsid w:val="00434814"/>
    <w:rsid w:val="00434A36"/>
    <w:rsid w:val="004356D0"/>
    <w:rsid w:val="004360C3"/>
    <w:rsid w:val="004365A3"/>
    <w:rsid w:val="00440B1F"/>
    <w:rsid w:val="00444486"/>
    <w:rsid w:val="004444AF"/>
    <w:rsid w:val="00446553"/>
    <w:rsid w:val="0045130A"/>
    <w:rsid w:val="00460C1D"/>
    <w:rsid w:val="00460FFC"/>
    <w:rsid w:val="00462F7C"/>
    <w:rsid w:val="004659B9"/>
    <w:rsid w:val="00466B6A"/>
    <w:rsid w:val="00470749"/>
    <w:rsid w:val="00471A3E"/>
    <w:rsid w:val="0047202E"/>
    <w:rsid w:val="0047490C"/>
    <w:rsid w:val="00475F45"/>
    <w:rsid w:val="00476AEA"/>
    <w:rsid w:val="00476D3A"/>
    <w:rsid w:val="004862A6"/>
    <w:rsid w:val="004872F3"/>
    <w:rsid w:val="0049261F"/>
    <w:rsid w:val="00494380"/>
    <w:rsid w:val="0049573C"/>
    <w:rsid w:val="004A2532"/>
    <w:rsid w:val="004A27A9"/>
    <w:rsid w:val="004A2E51"/>
    <w:rsid w:val="004A49C3"/>
    <w:rsid w:val="004A5246"/>
    <w:rsid w:val="004A57C5"/>
    <w:rsid w:val="004A73B3"/>
    <w:rsid w:val="004A7B83"/>
    <w:rsid w:val="004B1E82"/>
    <w:rsid w:val="004B2102"/>
    <w:rsid w:val="004B2F2D"/>
    <w:rsid w:val="004B4F9A"/>
    <w:rsid w:val="004B57E5"/>
    <w:rsid w:val="004B6F8E"/>
    <w:rsid w:val="004C2602"/>
    <w:rsid w:val="004C2F3B"/>
    <w:rsid w:val="004D3518"/>
    <w:rsid w:val="004D5B63"/>
    <w:rsid w:val="004D6A5E"/>
    <w:rsid w:val="004E0E60"/>
    <w:rsid w:val="004E4B10"/>
    <w:rsid w:val="004E4BDA"/>
    <w:rsid w:val="004E548C"/>
    <w:rsid w:val="004E681D"/>
    <w:rsid w:val="004F1E40"/>
    <w:rsid w:val="00503AB7"/>
    <w:rsid w:val="005043A0"/>
    <w:rsid w:val="005066F8"/>
    <w:rsid w:val="005121EF"/>
    <w:rsid w:val="00517AE6"/>
    <w:rsid w:val="005226E2"/>
    <w:rsid w:val="00523DEE"/>
    <w:rsid w:val="00530877"/>
    <w:rsid w:val="005328DA"/>
    <w:rsid w:val="00532DE6"/>
    <w:rsid w:val="00543686"/>
    <w:rsid w:val="00545537"/>
    <w:rsid w:val="00553C8A"/>
    <w:rsid w:val="00556E4B"/>
    <w:rsid w:val="00561FA5"/>
    <w:rsid w:val="00561FD3"/>
    <w:rsid w:val="00562408"/>
    <w:rsid w:val="005642EC"/>
    <w:rsid w:val="00564911"/>
    <w:rsid w:val="0056523C"/>
    <w:rsid w:val="005662A5"/>
    <w:rsid w:val="0056655B"/>
    <w:rsid w:val="00570882"/>
    <w:rsid w:val="00570C10"/>
    <w:rsid w:val="00573987"/>
    <w:rsid w:val="005765A7"/>
    <w:rsid w:val="005768E4"/>
    <w:rsid w:val="00576C7C"/>
    <w:rsid w:val="00577A37"/>
    <w:rsid w:val="00580F63"/>
    <w:rsid w:val="00584F3B"/>
    <w:rsid w:val="00587892"/>
    <w:rsid w:val="005902EF"/>
    <w:rsid w:val="00591091"/>
    <w:rsid w:val="00591CEE"/>
    <w:rsid w:val="005928CB"/>
    <w:rsid w:val="00592D60"/>
    <w:rsid w:val="005945E1"/>
    <w:rsid w:val="005A39C1"/>
    <w:rsid w:val="005A3D70"/>
    <w:rsid w:val="005A540D"/>
    <w:rsid w:val="005A7824"/>
    <w:rsid w:val="005B0438"/>
    <w:rsid w:val="005C0605"/>
    <w:rsid w:val="005C0F8B"/>
    <w:rsid w:val="005C1C66"/>
    <w:rsid w:val="005C2256"/>
    <w:rsid w:val="005C2DC1"/>
    <w:rsid w:val="005C5319"/>
    <w:rsid w:val="005C682D"/>
    <w:rsid w:val="005C7DB7"/>
    <w:rsid w:val="005D02B5"/>
    <w:rsid w:val="005D3FBB"/>
    <w:rsid w:val="005D56C2"/>
    <w:rsid w:val="005D6E53"/>
    <w:rsid w:val="005E10E2"/>
    <w:rsid w:val="005E359F"/>
    <w:rsid w:val="005E4284"/>
    <w:rsid w:val="005E5F72"/>
    <w:rsid w:val="005E7204"/>
    <w:rsid w:val="005F0724"/>
    <w:rsid w:val="005F2295"/>
    <w:rsid w:val="005F7F45"/>
    <w:rsid w:val="00600D7C"/>
    <w:rsid w:val="00604331"/>
    <w:rsid w:val="00604C2D"/>
    <w:rsid w:val="006057B5"/>
    <w:rsid w:val="006057C6"/>
    <w:rsid w:val="00606F0E"/>
    <w:rsid w:val="0060712D"/>
    <w:rsid w:val="00611EDC"/>
    <w:rsid w:val="0061435F"/>
    <w:rsid w:val="00616802"/>
    <w:rsid w:val="006203E1"/>
    <w:rsid w:val="006211C7"/>
    <w:rsid w:val="0062296C"/>
    <w:rsid w:val="00622BDA"/>
    <w:rsid w:val="006236A4"/>
    <w:rsid w:val="00623C25"/>
    <w:rsid w:val="00630738"/>
    <w:rsid w:val="00630E03"/>
    <w:rsid w:val="00640F6F"/>
    <w:rsid w:val="00646E5E"/>
    <w:rsid w:val="00650A0E"/>
    <w:rsid w:val="00656334"/>
    <w:rsid w:val="00656E2B"/>
    <w:rsid w:val="00657A6F"/>
    <w:rsid w:val="0066055B"/>
    <w:rsid w:val="00661565"/>
    <w:rsid w:val="00664275"/>
    <w:rsid w:val="006656BF"/>
    <w:rsid w:val="00667BAB"/>
    <w:rsid w:val="00667D6D"/>
    <w:rsid w:val="0067788E"/>
    <w:rsid w:val="00677BFC"/>
    <w:rsid w:val="00682491"/>
    <w:rsid w:val="00682CFC"/>
    <w:rsid w:val="00683AE0"/>
    <w:rsid w:val="0068416C"/>
    <w:rsid w:val="00685AD1"/>
    <w:rsid w:val="00692C61"/>
    <w:rsid w:val="006935DA"/>
    <w:rsid w:val="00695B37"/>
    <w:rsid w:val="006A00C2"/>
    <w:rsid w:val="006A2541"/>
    <w:rsid w:val="006A301D"/>
    <w:rsid w:val="006A7C75"/>
    <w:rsid w:val="006B5800"/>
    <w:rsid w:val="006B7893"/>
    <w:rsid w:val="006B7ABB"/>
    <w:rsid w:val="006C27A2"/>
    <w:rsid w:val="006C6FF3"/>
    <w:rsid w:val="006D2831"/>
    <w:rsid w:val="006D5D6E"/>
    <w:rsid w:val="006D5EE2"/>
    <w:rsid w:val="006E1518"/>
    <w:rsid w:val="006E2330"/>
    <w:rsid w:val="006E3116"/>
    <w:rsid w:val="006E630B"/>
    <w:rsid w:val="006F1D00"/>
    <w:rsid w:val="006F3C5F"/>
    <w:rsid w:val="00700769"/>
    <w:rsid w:val="00700B1B"/>
    <w:rsid w:val="00702DDC"/>
    <w:rsid w:val="007062FE"/>
    <w:rsid w:val="00707C51"/>
    <w:rsid w:val="00710A9C"/>
    <w:rsid w:val="00710DF8"/>
    <w:rsid w:val="00720354"/>
    <w:rsid w:val="00721980"/>
    <w:rsid w:val="007238B8"/>
    <w:rsid w:val="00723A02"/>
    <w:rsid w:val="007240B8"/>
    <w:rsid w:val="00724827"/>
    <w:rsid w:val="007257E8"/>
    <w:rsid w:val="00725F23"/>
    <w:rsid w:val="007316D8"/>
    <w:rsid w:val="00732958"/>
    <w:rsid w:val="00732B6B"/>
    <w:rsid w:val="007405F8"/>
    <w:rsid w:val="00743014"/>
    <w:rsid w:val="00743FC1"/>
    <w:rsid w:val="00745FB9"/>
    <w:rsid w:val="007504DE"/>
    <w:rsid w:val="00750BEC"/>
    <w:rsid w:val="00754E1F"/>
    <w:rsid w:val="00754F77"/>
    <w:rsid w:val="0075531D"/>
    <w:rsid w:val="00763F2A"/>
    <w:rsid w:val="00764207"/>
    <w:rsid w:val="00764C76"/>
    <w:rsid w:val="00765578"/>
    <w:rsid w:val="00767F2A"/>
    <w:rsid w:val="00772AD1"/>
    <w:rsid w:val="00776329"/>
    <w:rsid w:val="007764C4"/>
    <w:rsid w:val="00776B55"/>
    <w:rsid w:val="00777A74"/>
    <w:rsid w:val="00780B37"/>
    <w:rsid w:val="00780B6D"/>
    <w:rsid w:val="007875DE"/>
    <w:rsid w:val="00787B97"/>
    <w:rsid w:val="007925B2"/>
    <w:rsid w:val="007948CF"/>
    <w:rsid w:val="007A0E22"/>
    <w:rsid w:val="007A595F"/>
    <w:rsid w:val="007A69EA"/>
    <w:rsid w:val="007A6F02"/>
    <w:rsid w:val="007B3F9F"/>
    <w:rsid w:val="007B5070"/>
    <w:rsid w:val="007C2BD6"/>
    <w:rsid w:val="007C47FF"/>
    <w:rsid w:val="007C7988"/>
    <w:rsid w:val="007D03F1"/>
    <w:rsid w:val="007D082F"/>
    <w:rsid w:val="007D1816"/>
    <w:rsid w:val="007D3FF1"/>
    <w:rsid w:val="007E7D23"/>
    <w:rsid w:val="007F2DEE"/>
    <w:rsid w:val="00802E41"/>
    <w:rsid w:val="00807B11"/>
    <w:rsid w:val="00813ABE"/>
    <w:rsid w:val="00814593"/>
    <w:rsid w:val="0081475F"/>
    <w:rsid w:val="008215F4"/>
    <w:rsid w:val="00824831"/>
    <w:rsid w:val="00825418"/>
    <w:rsid w:val="0082550E"/>
    <w:rsid w:val="00825F35"/>
    <w:rsid w:val="00827C73"/>
    <w:rsid w:val="008308BC"/>
    <w:rsid w:val="00831A39"/>
    <w:rsid w:val="008326BC"/>
    <w:rsid w:val="008332E8"/>
    <w:rsid w:val="0083346F"/>
    <w:rsid w:val="00840E76"/>
    <w:rsid w:val="0084468F"/>
    <w:rsid w:val="008459C8"/>
    <w:rsid w:val="00846E38"/>
    <w:rsid w:val="0085073F"/>
    <w:rsid w:val="00853146"/>
    <w:rsid w:val="008558BD"/>
    <w:rsid w:val="00855DB5"/>
    <w:rsid w:val="00857B75"/>
    <w:rsid w:val="00857D67"/>
    <w:rsid w:val="008600CE"/>
    <w:rsid w:val="00863A2F"/>
    <w:rsid w:val="00864592"/>
    <w:rsid w:val="00865FED"/>
    <w:rsid w:val="00873B6F"/>
    <w:rsid w:val="00876FD4"/>
    <w:rsid w:val="00882F86"/>
    <w:rsid w:val="008867B8"/>
    <w:rsid w:val="008937F9"/>
    <w:rsid w:val="008A03EC"/>
    <w:rsid w:val="008A3710"/>
    <w:rsid w:val="008A372A"/>
    <w:rsid w:val="008A44B7"/>
    <w:rsid w:val="008A6413"/>
    <w:rsid w:val="008B34B0"/>
    <w:rsid w:val="008B47FF"/>
    <w:rsid w:val="008B5310"/>
    <w:rsid w:val="008B6701"/>
    <w:rsid w:val="008B7209"/>
    <w:rsid w:val="008B73A7"/>
    <w:rsid w:val="008C3A5E"/>
    <w:rsid w:val="008C4836"/>
    <w:rsid w:val="008E1FA0"/>
    <w:rsid w:val="008E203E"/>
    <w:rsid w:val="008E297F"/>
    <w:rsid w:val="008E2FF1"/>
    <w:rsid w:val="008F1E6B"/>
    <w:rsid w:val="00901C8A"/>
    <w:rsid w:val="00901F1C"/>
    <w:rsid w:val="009031E7"/>
    <w:rsid w:val="0090368E"/>
    <w:rsid w:val="0090747E"/>
    <w:rsid w:val="00910AAC"/>
    <w:rsid w:val="00911281"/>
    <w:rsid w:val="00915F75"/>
    <w:rsid w:val="00916E49"/>
    <w:rsid w:val="009226AB"/>
    <w:rsid w:val="00925655"/>
    <w:rsid w:val="00927F97"/>
    <w:rsid w:val="00933247"/>
    <w:rsid w:val="00935087"/>
    <w:rsid w:val="0093566F"/>
    <w:rsid w:val="009359E1"/>
    <w:rsid w:val="00935B38"/>
    <w:rsid w:val="00941A7B"/>
    <w:rsid w:val="0095292A"/>
    <w:rsid w:val="00952F1C"/>
    <w:rsid w:val="009579DF"/>
    <w:rsid w:val="009627A7"/>
    <w:rsid w:val="00962A37"/>
    <w:rsid w:val="00962F79"/>
    <w:rsid w:val="00970E4A"/>
    <w:rsid w:val="00972D11"/>
    <w:rsid w:val="00974403"/>
    <w:rsid w:val="00982801"/>
    <w:rsid w:val="009856EF"/>
    <w:rsid w:val="0099184E"/>
    <w:rsid w:val="00992622"/>
    <w:rsid w:val="00995009"/>
    <w:rsid w:val="0099700E"/>
    <w:rsid w:val="00997CD4"/>
    <w:rsid w:val="009A1EAD"/>
    <w:rsid w:val="009B1E41"/>
    <w:rsid w:val="009B2B52"/>
    <w:rsid w:val="009B789F"/>
    <w:rsid w:val="009C21F2"/>
    <w:rsid w:val="009C333E"/>
    <w:rsid w:val="009C5E16"/>
    <w:rsid w:val="009C75D4"/>
    <w:rsid w:val="009D055D"/>
    <w:rsid w:val="009D1C46"/>
    <w:rsid w:val="009D4862"/>
    <w:rsid w:val="009D4FAD"/>
    <w:rsid w:val="009D76B9"/>
    <w:rsid w:val="009E3055"/>
    <w:rsid w:val="009E3FF4"/>
    <w:rsid w:val="009E57D8"/>
    <w:rsid w:val="009E5AB9"/>
    <w:rsid w:val="009E63CF"/>
    <w:rsid w:val="009F1558"/>
    <w:rsid w:val="009F25B9"/>
    <w:rsid w:val="009F52E1"/>
    <w:rsid w:val="00A0033F"/>
    <w:rsid w:val="00A01F46"/>
    <w:rsid w:val="00A03FB9"/>
    <w:rsid w:val="00A053C8"/>
    <w:rsid w:val="00A07904"/>
    <w:rsid w:val="00A143D2"/>
    <w:rsid w:val="00A1561B"/>
    <w:rsid w:val="00A160C3"/>
    <w:rsid w:val="00A17ECF"/>
    <w:rsid w:val="00A22287"/>
    <w:rsid w:val="00A23797"/>
    <w:rsid w:val="00A36752"/>
    <w:rsid w:val="00A47160"/>
    <w:rsid w:val="00A50D83"/>
    <w:rsid w:val="00A536A8"/>
    <w:rsid w:val="00A54431"/>
    <w:rsid w:val="00A57637"/>
    <w:rsid w:val="00A6072B"/>
    <w:rsid w:val="00A64CB3"/>
    <w:rsid w:val="00A66796"/>
    <w:rsid w:val="00A67C8E"/>
    <w:rsid w:val="00A75F63"/>
    <w:rsid w:val="00A82ECD"/>
    <w:rsid w:val="00A832C5"/>
    <w:rsid w:val="00A84744"/>
    <w:rsid w:val="00A85D0F"/>
    <w:rsid w:val="00A92098"/>
    <w:rsid w:val="00A9425B"/>
    <w:rsid w:val="00AA09DC"/>
    <w:rsid w:val="00AA0E8F"/>
    <w:rsid w:val="00AA23F8"/>
    <w:rsid w:val="00AB0B75"/>
    <w:rsid w:val="00AB348B"/>
    <w:rsid w:val="00AB7C8D"/>
    <w:rsid w:val="00AC2259"/>
    <w:rsid w:val="00AD2A44"/>
    <w:rsid w:val="00AD2EB0"/>
    <w:rsid w:val="00AD75C9"/>
    <w:rsid w:val="00AD7D08"/>
    <w:rsid w:val="00AF051D"/>
    <w:rsid w:val="00AF1BC3"/>
    <w:rsid w:val="00AF3919"/>
    <w:rsid w:val="00AF447F"/>
    <w:rsid w:val="00AF7BC4"/>
    <w:rsid w:val="00AF7BFB"/>
    <w:rsid w:val="00B030FC"/>
    <w:rsid w:val="00B0543C"/>
    <w:rsid w:val="00B057C7"/>
    <w:rsid w:val="00B07A6E"/>
    <w:rsid w:val="00B22C49"/>
    <w:rsid w:val="00B24205"/>
    <w:rsid w:val="00B25605"/>
    <w:rsid w:val="00B258B0"/>
    <w:rsid w:val="00B2753C"/>
    <w:rsid w:val="00B349DC"/>
    <w:rsid w:val="00B40899"/>
    <w:rsid w:val="00B41915"/>
    <w:rsid w:val="00B419EB"/>
    <w:rsid w:val="00B44334"/>
    <w:rsid w:val="00B447D0"/>
    <w:rsid w:val="00B44AC4"/>
    <w:rsid w:val="00B4500D"/>
    <w:rsid w:val="00B46093"/>
    <w:rsid w:val="00B46767"/>
    <w:rsid w:val="00B5561D"/>
    <w:rsid w:val="00B56C5D"/>
    <w:rsid w:val="00B5768B"/>
    <w:rsid w:val="00B603A1"/>
    <w:rsid w:val="00B62F39"/>
    <w:rsid w:val="00B64119"/>
    <w:rsid w:val="00B711E8"/>
    <w:rsid w:val="00B72908"/>
    <w:rsid w:val="00B73E38"/>
    <w:rsid w:val="00B7463A"/>
    <w:rsid w:val="00B778AD"/>
    <w:rsid w:val="00B82ACA"/>
    <w:rsid w:val="00B84A9D"/>
    <w:rsid w:val="00B84CF3"/>
    <w:rsid w:val="00B8664C"/>
    <w:rsid w:val="00B86C6F"/>
    <w:rsid w:val="00B8722C"/>
    <w:rsid w:val="00B925D2"/>
    <w:rsid w:val="00B97B5A"/>
    <w:rsid w:val="00B97CA3"/>
    <w:rsid w:val="00BA13F5"/>
    <w:rsid w:val="00BA152E"/>
    <w:rsid w:val="00BA4A81"/>
    <w:rsid w:val="00BB017F"/>
    <w:rsid w:val="00BB0A0F"/>
    <w:rsid w:val="00BC070D"/>
    <w:rsid w:val="00BC1E06"/>
    <w:rsid w:val="00BC2010"/>
    <w:rsid w:val="00BC330E"/>
    <w:rsid w:val="00BC33C9"/>
    <w:rsid w:val="00BC5B95"/>
    <w:rsid w:val="00BC687B"/>
    <w:rsid w:val="00BD016D"/>
    <w:rsid w:val="00BE21CF"/>
    <w:rsid w:val="00BE27C0"/>
    <w:rsid w:val="00BE295D"/>
    <w:rsid w:val="00BF0D92"/>
    <w:rsid w:val="00BF36EC"/>
    <w:rsid w:val="00BF4C08"/>
    <w:rsid w:val="00C0571D"/>
    <w:rsid w:val="00C059B7"/>
    <w:rsid w:val="00C075C0"/>
    <w:rsid w:val="00C14547"/>
    <w:rsid w:val="00C15E52"/>
    <w:rsid w:val="00C16A59"/>
    <w:rsid w:val="00C217B5"/>
    <w:rsid w:val="00C238D0"/>
    <w:rsid w:val="00C24A23"/>
    <w:rsid w:val="00C27E83"/>
    <w:rsid w:val="00C31F03"/>
    <w:rsid w:val="00C40998"/>
    <w:rsid w:val="00C47909"/>
    <w:rsid w:val="00C53BC3"/>
    <w:rsid w:val="00C551A7"/>
    <w:rsid w:val="00C60B62"/>
    <w:rsid w:val="00C6113E"/>
    <w:rsid w:val="00C66F42"/>
    <w:rsid w:val="00C74392"/>
    <w:rsid w:val="00C74E79"/>
    <w:rsid w:val="00C75EA6"/>
    <w:rsid w:val="00C77726"/>
    <w:rsid w:val="00C803E2"/>
    <w:rsid w:val="00C851E2"/>
    <w:rsid w:val="00CA0830"/>
    <w:rsid w:val="00CA4212"/>
    <w:rsid w:val="00CA5A35"/>
    <w:rsid w:val="00CA72D9"/>
    <w:rsid w:val="00CB018B"/>
    <w:rsid w:val="00CB4870"/>
    <w:rsid w:val="00CB5695"/>
    <w:rsid w:val="00CB5B13"/>
    <w:rsid w:val="00CB68DE"/>
    <w:rsid w:val="00CC2135"/>
    <w:rsid w:val="00CC2912"/>
    <w:rsid w:val="00CC4102"/>
    <w:rsid w:val="00CC5578"/>
    <w:rsid w:val="00CC6CAA"/>
    <w:rsid w:val="00CD1411"/>
    <w:rsid w:val="00CE01A8"/>
    <w:rsid w:val="00CE16F2"/>
    <w:rsid w:val="00CE185D"/>
    <w:rsid w:val="00CE3E50"/>
    <w:rsid w:val="00CE4EAE"/>
    <w:rsid w:val="00CF0EA5"/>
    <w:rsid w:val="00CF1DA2"/>
    <w:rsid w:val="00D04AB8"/>
    <w:rsid w:val="00D10014"/>
    <w:rsid w:val="00D123FE"/>
    <w:rsid w:val="00D153C5"/>
    <w:rsid w:val="00D154EB"/>
    <w:rsid w:val="00D1750D"/>
    <w:rsid w:val="00D215A4"/>
    <w:rsid w:val="00D218B8"/>
    <w:rsid w:val="00D21DFD"/>
    <w:rsid w:val="00D26DF1"/>
    <w:rsid w:val="00D270AE"/>
    <w:rsid w:val="00D32918"/>
    <w:rsid w:val="00D36557"/>
    <w:rsid w:val="00D4010C"/>
    <w:rsid w:val="00D4054A"/>
    <w:rsid w:val="00D40C7A"/>
    <w:rsid w:val="00D40C7E"/>
    <w:rsid w:val="00D449BD"/>
    <w:rsid w:val="00D46565"/>
    <w:rsid w:val="00D47965"/>
    <w:rsid w:val="00D506C7"/>
    <w:rsid w:val="00D51413"/>
    <w:rsid w:val="00D52629"/>
    <w:rsid w:val="00D53890"/>
    <w:rsid w:val="00D55BD7"/>
    <w:rsid w:val="00D60694"/>
    <w:rsid w:val="00D6126C"/>
    <w:rsid w:val="00D65364"/>
    <w:rsid w:val="00D65BD2"/>
    <w:rsid w:val="00D669A5"/>
    <w:rsid w:val="00D67AEC"/>
    <w:rsid w:val="00D748D1"/>
    <w:rsid w:val="00D76A2E"/>
    <w:rsid w:val="00D76B0A"/>
    <w:rsid w:val="00D92E47"/>
    <w:rsid w:val="00D93721"/>
    <w:rsid w:val="00D94DDF"/>
    <w:rsid w:val="00D95291"/>
    <w:rsid w:val="00D95E13"/>
    <w:rsid w:val="00DA1A05"/>
    <w:rsid w:val="00DA2BC3"/>
    <w:rsid w:val="00DA3EBF"/>
    <w:rsid w:val="00DA6E45"/>
    <w:rsid w:val="00DB20F7"/>
    <w:rsid w:val="00DB2A9D"/>
    <w:rsid w:val="00DC2F67"/>
    <w:rsid w:val="00DC395D"/>
    <w:rsid w:val="00DC46D5"/>
    <w:rsid w:val="00DD3DE3"/>
    <w:rsid w:val="00DD5572"/>
    <w:rsid w:val="00DD7D42"/>
    <w:rsid w:val="00DE1DBE"/>
    <w:rsid w:val="00DE49EF"/>
    <w:rsid w:val="00DE4D9F"/>
    <w:rsid w:val="00DE5518"/>
    <w:rsid w:val="00DE5E82"/>
    <w:rsid w:val="00DF740D"/>
    <w:rsid w:val="00E001AA"/>
    <w:rsid w:val="00E038AA"/>
    <w:rsid w:val="00E141D3"/>
    <w:rsid w:val="00E218D3"/>
    <w:rsid w:val="00E260D9"/>
    <w:rsid w:val="00E32E2E"/>
    <w:rsid w:val="00E33E54"/>
    <w:rsid w:val="00E349D6"/>
    <w:rsid w:val="00E3533C"/>
    <w:rsid w:val="00E35EB9"/>
    <w:rsid w:val="00E43CB0"/>
    <w:rsid w:val="00E45D75"/>
    <w:rsid w:val="00E46DDA"/>
    <w:rsid w:val="00E51441"/>
    <w:rsid w:val="00E566D5"/>
    <w:rsid w:val="00E56BFF"/>
    <w:rsid w:val="00E574C2"/>
    <w:rsid w:val="00E611C2"/>
    <w:rsid w:val="00E62D27"/>
    <w:rsid w:val="00E63563"/>
    <w:rsid w:val="00E64B5B"/>
    <w:rsid w:val="00E64C96"/>
    <w:rsid w:val="00E675A3"/>
    <w:rsid w:val="00E67B64"/>
    <w:rsid w:val="00E70711"/>
    <w:rsid w:val="00E7548E"/>
    <w:rsid w:val="00E779C4"/>
    <w:rsid w:val="00E820AC"/>
    <w:rsid w:val="00E86E2E"/>
    <w:rsid w:val="00E934B5"/>
    <w:rsid w:val="00EA0153"/>
    <w:rsid w:val="00EA0823"/>
    <w:rsid w:val="00EA28A1"/>
    <w:rsid w:val="00EA3B06"/>
    <w:rsid w:val="00EA5229"/>
    <w:rsid w:val="00EB6070"/>
    <w:rsid w:val="00EB7279"/>
    <w:rsid w:val="00EC4180"/>
    <w:rsid w:val="00ED07CA"/>
    <w:rsid w:val="00ED26F5"/>
    <w:rsid w:val="00ED3B67"/>
    <w:rsid w:val="00ED4B55"/>
    <w:rsid w:val="00ED5D46"/>
    <w:rsid w:val="00EE563B"/>
    <w:rsid w:val="00EE56EC"/>
    <w:rsid w:val="00EE7E27"/>
    <w:rsid w:val="00EF1102"/>
    <w:rsid w:val="00EF221E"/>
    <w:rsid w:val="00EF7735"/>
    <w:rsid w:val="00F00B0E"/>
    <w:rsid w:val="00F04D2A"/>
    <w:rsid w:val="00F1429E"/>
    <w:rsid w:val="00F15733"/>
    <w:rsid w:val="00F20CA2"/>
    <w:rsid w:val="00F34E90"/>
    <w:rsid w:val="00F359AC"/>
    <w:rsid w:val="00F3696C"/>
    <w:rsid w:val="00F44487"/>
    <w:rsid w:val="00F47465"/>
    <w:rsid w:val="00F5068D"/>
    <w:rsid w:val="00F5229C"/>
    <w:rsid w:val="00F52B08"/>
    <w:rsid w:val="00F52CD2"/>
    <w:rsid w:val="00F547B8"/>
    <w:rsid w:val="00F559E7"/>
    <w:rsid w:val="00F62E42"/>
    <w:rsid w:val="00F65424"/>
    <w:rsid w:val="00F707F0"/>
    <w:rsid w:val="00F717AE"/>
    <w:rsid w:val="00F73DC9"/>
    <w:rsid w:val="00F74D30"/>
    <w:rsid w:val="00F77262"/>
    <w:rsid w:val="00F823AB"/>
    <w:rsid w:val="00F82CD3"/>
    <w:rsid w:val="00F82FB4"/>
    <w:rsid w:val="00F85173"/>
    <w:rsid w:val="00F877B4"/>
    <w:rsid w:val="00F95A34"/>
    <w:rsid w:val="00F964FD"/>
    <w:rsid w:val="00FA0A9B"/>
    <w:rsid w:val="00FA136A"/>
    <w:rsid w:val="00FA5FFA"/>
    <w:rsid w:val="00FB0BEB"/>
    <w:rsid w:val="00FB2427"/>
    <w:rsid w:val="00FB28A0"/>
    <w:rsid w:val="00FC2771"/>
    <w:rsid w:val="00FC44D8"/>
    <w:rsid w:val="00FC496D"/>
    <w:rsid w:val="00FC6CE4"/>
    <w:rsid w:val="00FC7D18"/>
    <w:rsid w:val="00FD0269"/>
    <w:rsid w:val="00FD5F3D"/>
    <w:rsid w:val="00FE3276"/>
    <w:rsid w:val="00FE3D91"/>
    <w:rsid w:val="00FE449C"/>
    <w:rsid w:val="00FE5E37"/>
    <w:rsid w:val="00FF0E41"/>
    <w:rsid w:val="00FF4965"/>
    <w:rsid w:val="00FF4C94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536DD"/>
  <w15:docId w15:val="{CCD42132-D08A-4FBD-A7E8-A3DE6AB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752"/>
  </w:style>
  <w:style w:type="paragraph" w:styleId="1">
    <w:name w:val="heading 1"/>
    <w:basedOn w:val="a"/>
    <w:next w:val="a"/>
    <w:link w:val="10"/>
    <w:qFormat/>
    <w:rsid w:val="00A3675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36752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A3675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A36752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36752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36752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A36752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A3675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A36752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6752"/>
    <w:rPr>
      <w:color w:val="0000FF"/>
      <w:u w:val="single"/>
    </w:rPr>
  </w:style>
  <w:style w:type="character" w:styleId="a4">
    <w:name w:val="FollowedHyperlink"/>
    <w:uiPriority w:val="99"/>
    <w:rsid w:val="00A36752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A36752"/>
    <w:pPr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A36752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iPriority w:val="99"/>
    <w:rsid w:val="00A36752"/>
    <w:pPr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A36752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A36752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uiPriority w:val="99"/>
    <w:rsid w:val="00A36752"/>
    <w:pPr>
      <w:jc w:val="both"/>
    </w:pPr>
    <w:rPr>
      <w:b/>
      <w:sz w:val="28"/>
    </w:rPr>
  </w:style>
  <w:style w:type="paragraph" w:styleId="ab">
    <w:name w:val="Title"/>
    <w:basedOn w:val="a"/>
    <w:link w:val="ac"/>
    <w:uiPriority w:val="10"/>
    <w:qFormat/>
    <w:rsid w:val="00A36752"/>
    <w:pPr>
      <w:jc w:val="center"/>
    </w:pPr>
    <w:rPr>
      <w:b/>
      <w:sz w:val="28"/>
    </w:rPr>
  </w:style>
  <w:style w:type="paragraph" w:styleId="33">
    <w:name w:val="Body Text 3"/>
    <w:basedOn w:val="a"/>
    <w:link w:val="34"/>
    <w:uiPriority w:val="99"/>
    <w:rsid w:val="00A36752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table" w:styleId="af2">
    <w:name w:val="Table Grid"/>
    <w:basedOn w:val="a1"/>
    <w:uiPriority w:val="39"/>
    <w:rsid w:val="004365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E779C4"/>
    <w:pPr>
      <w:ind w:left="720"/>
      <w:contextualSpacing/>
    </w:pPr>
  </w:style>
  <w:style w:type="paragraph" w:customStyle="1" w:styleId="ConsPlusTitle">
    <w:name w:val="ConsPlusTitle"/>
    <w:rsid w:val="003F67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3F67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B53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B531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B531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B5310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B531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5310"/>
  </w:style>
  <w:style w:type="character" w:customStyle="1" w:styleId="22">
    <w:name w:val="Основной текст с отступом 2 Знак"/>
    <w:basedOn w:val="a0"/>
    <w:link w:val="21"/>
    <w:uiPriority w:val="99"/>
    <w:rsid w:val="008B5310"/>
    <w:rPr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uiPriority w:val="99"/>
    <w:semiHidden/>
    <w:rsid w:val="008B531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8B5310"/>
    <w:rPr>
      <w:b/>
      <w:sz w:val="28"/>
    </w:rPr>
  </w:style>
  <w:style w:type="character" w:styleId="af5">
    <w:name w:val="annotation reference"/>
    <w:basedOn w:val="a0"/>
    <w:uiPriority w:val="99"/>
    <w:semiHidden/>
    <w:unhideWhenUsed/>
    <w:rsid w:val="008B531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B5310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5310"/>
    <w:rPr>
      <w:rFonts w:asciiTheme="minorHAnsi" w:eastAsiaTheme="minorHAnsi" w:hAnsiTheme="minorHAnsi" w:cstheme="minorBid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531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531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8B5310"/>
    <w:rPr>
      <w:b/>
      <w:sz w:val="28"/>
    </w:rPr>
  </w:style>
  <w:style w:type="paragraph" w:customStyle="1" w:styleId="msonormal0">
    <w:name w:val="msonormal"/>
    <w:basedOn w:val="a"/>
    <w:rsid w:val="008B5310"/>
    <w:pPr>
      <w:spacing w:before="100" w:beforeAutospacing="1" w:after="100" w:afterAutospacing="1"/>
    </w:pPr>
    <w:rPr>
      <w:sz w:val="24"/>
      <w:szCs w:val="24"/>
    </w:rPr>
  </w:style>
  <w:style w:type="paragraph" w:customStyle="1" w:styleId="font0">
    <w:name w:val="font0"/>
    <w:basedOn w:val="a"/>
    <w:rsid w:val="008B531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8B53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a"/>
    <w:rsid w:val="008B531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B53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B5310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8B5310"/>
    <w:pP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8B531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5">
    <w:name w:val="xl115"/>
    <w:basedOn w:val="a"/>
    <w:rsid w:val="008B53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8B53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8B53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8B53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8B53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B53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8B5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8B53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8B5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8B53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8B5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5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Emphasis"/>
    <w:basedOn w:val="a0"/>
    <w:uiPriority w:val="20"/>
    <w:qFormat/>
    <w:rsid w:val="008B5310"/>
    <w:rPr>
      <w:i/>
      <w:iCs/>
    </w:rPr>
  </w:style>
  <w:style w:type="character" w:customStyle="1" w:styleId="10">
    <w:name w:val="Заголовок 1 Знак"/>
    <w:basedOn w:val="a0"/>
    <w:link w:val="1"/>
    <w:rsid w:val="00780B6D"/>
    <w:rPr>
      <w:b/>
      <w:sz w:val="32"/>
    </w:rPr>
  </w:style>
  <w:style w:type="character" w:customStyle="1" w:styleId="20">
    <w:name w:val="Заголовок 2 Знак"/>
    <w:basedOn w:val="a0"/>
    <w:link w:val="2"/>
    <w:rsid w:val="00780B6D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780B6D"/>
    <w:rPr>
      <w:b/>
      <w:sz w:val="40"/>
    </w:rPr>
  </w:style>
  <w:style w:type="character" w:customStyle="1" w:styleId="40">
    <w:name w:val="Заголовок 4 Знак"/>
    <w:basedOn w:val="a0"/>
    <w:link w:val="4"/>
    <w:rsid w:val="00780B6D"/>
    <w:rPr>
      <w:b/>
      <w:sz w:val="28"/>
    </w:rPr>
  </w:style>
  <w:style w:type="character" w:customStyle="1" w:styleId="50">
    <w:name w:val="Заголовок 5 Знак"/>
    <w:basedOn w:val="a0"/>
    <w:link w:val="5"/>
    <w:rsid w:val="00780B6D"/>
    <w:rPr>
      <w:sz w:val="32"/>
    </w:rPr>
  </w:style>
  <w:style w:type="character" w:customStyle="1" w:styleId="60">
    <w:name w:val="Заголовок 6 Знак"/>
    <w:basedOn w:val="a0"/>
    <w:link w:val="6"/>
    <w:rsid w:val="00780B6D"/>
    <w:rPr>
      <w:b/>
      <w:sz w:val="28"/>
    </w:rPr>
  </w:style>
  <w:style w:type="character" w:customStyle="1" w:styleId="70">
    <w:name w:val="Заголовок 7 Знак"/>
    <w:basedOn w:val="a0"/>
    <w:link w:val="7"/>
    <w:uiPriority w:val="99"/>
    <w:rsid w:val="00780B6D"/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780B6D"/>
    <w:rPr>
      <w:sz w:val="28"/>
    </w:rPr>
  </w:style>
  <w:style w:type="character" w:customStyle="1" w:styleId="90">
    <w:name w:val="Заголовок 9 Знак"/>
    <w:basedOn w:val="a0"/>
    <w:link w:val="9"/>
    <w:uiPriority w:val="99"/>
    <w:rsid w:val="00780B6D"/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80B6D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0B6D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80B6D"/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B6D"/>
    <w:rPr>
      <w:b/>
      <w:snapToGrid w:val="0"/>
      <w:color w:val="000000"/>
      <w:sz w:val="28"/>
      <w:shd w:val="clear" w:color="auto" w:fill="FFFFFF"/>
    </w:rPr>
  </w:style>
  <w:style w:type="character" w:styleId="afb">
    <w:name w:val="Placeholder Text"/>
    <w:basedOn w:val="a0"/>
    <w:uiPriority w:val="99"/>
    <w:semiHidden/>
    <w:rsid w:val="00780B6D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294ACC"/>
  </w:style>
  <w:style w:type="table" w:customStyle="1" w:styleId="12">
    <w:name w:val="Сетка таблицы1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2"/>
    <w:uiPriority w:val="39"/>
    <w:rsid w:val="00294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8">
    <w:name w:val="xl158"/>
    <w:basedOn w:val="a"/>
    <w:rsid w:val="00294A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94A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94A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94A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94A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40C15082367D70102E0095AF234A5D2D021EE16E0F676CA2FB8409D48D19C43559A475ABA03944FF824DD9EF20544042719998C311CE29021BCaFH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45BB-D8D5-4927-81CC-A008542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101</TotalTime>
  <Pages>38</Pages>
  <Words>9545</Words>
  <Characters>54409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Kudaev_Sadulla</cp:lastModifiedBy>
  <cp:revision>6</cp:revision>
  <cp:lastPrinted>2022-01-11T08:56:00Z</cp:lastPrinted>
  <dcterms:created xsi:type="dcterms:W3CDTF">2022-01-11T08:30:00Z</dcterms:created>
  <dcterms:modified xsi:type="dcterms:W3CDTF">2022-01-11T09:01:00Z</dcterms:modified>
</cp:coreProperties>
</file>