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9D" w:rsidRDefault="00536055">
      <w:pPr>
        <w:pStyle w:val="a7"/>
        <w:tabs>
          <w:tab w:val="clear" w:pos="4153"/>
          <w:tab w:val="clear" w:pos="8306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-121285</wp:posOffset>
            </wp:positionV>
            <wp:extent cx="1285875" cy="1371600"/>
            <wp:effectExtent l="0" t="0" r="0" b="0"/>
            <wp:wrapNone/>
            <wp:docPr id="6" name="Рисунок 6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4B5" w:rsidRPr="00536055" w:rsidRDefault="00536055" w:rsidP="00536055">
      <w:pPr>
        <w:pStyle w:val="a7"/>
        <w:tabs>
          <w:tab w:val="clear" w:pos="4153"/>
          <w:tab w:val="clear" w:pos="8306"/>
          <w:tab w:val="left" w:pos="7680"/>
        </w:tabs>
        <w:rPr>
          <w:b/>
          <w:sz w:val="24"/>
          <w:szCs w:val="24"/>
          <w:u w:val="single"/>
        </w:rPr>
      </w:pPr>
      <w:r>
        <w:tab/>
      </w:r>
    </w:p>
    <w:p w:rsidR="009B2B52" w:rsidRDefault="00AF78A4" w:rsidP="00216E60">
      <w:pPr>
        <w:pStyle w:val="a7"/>
        <w:tabs>
          <w:tab w:val="clear" w:pos="4153"/>
          <w:tab w:val="clear" w:pos="8306"/>
        </w:tabs>
        <w:jc w:val="right"/>
      </w:pPr>
      <w:r>
        <w:t>проект</w:t>
      </w: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E934B5" w:rsidRDefault="00E934B5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РЕСПУБЛИКА ДАГЕСТАН</w:t>
      </w:r>
    </w:p>
    <w:p w:rsidR="00216E60" w:rsidRDefault="009B2B52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СОБРАНИЕ</w:t>
      </w:r>
      <w:r w:rsidR="00C217B5" w:rsidRPr="009B2B52">
        <w:rPr>
          <w:sz w:val="32"/>
          <w:szCs w:val="32"/>
        </w:rPr>
        <w:t xml:space="preserve"> ДЕПУТАТОВ </w:t>
      </w:r>
    </w:p>
    <w:p w:rsidR="00E934B5" w:rsidRPr="009B2B52" w:rsidRDefault="00C217B5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ГОРОДСКОГО ОКРУГА</w:t>
      </w:r>
      <w:r w:rsidR="00216E60">
        <w:rPr>
          <w:sz w:val="32"/>
          <w:szCs w:val="32"/>
        </w:rPr>
        <w:t xml:space="preserve"> </w:t>
      </w:r>
      <w:r w:rsidR="00E934B5" w:rsidRPr="009B2B52">
        <w:rPr>
          <w:sz w:val="32"/>
          <w:szCs w:val="32"/>
        </w:rPr>
        <w:t>«</w:t>
      </w:r>
      <w:r w:rsidR="001936FD" w:rsidRPr="009B2B52">
        <w:rPr>
          <w:sz w:val="32"/>
          <w:szCs w:val="32"/>
        </w:rPr>
        <w:t>ГОРОД ДЕРБЕНТ</w:t>
      </w:r>
      <w:r w:rsidR="00E934B5" w:rsidRPr="009B2B52">
        <w:rPr>
          <w:sz w:val="32"/>
          <w:szCs w:val="32"/>
        </w:rPr>
        <w:t>»</w:t>
      </w:r>
    </w:p>
    <w:p w:rsidR="00E934B5" w:rsidRDefault="00E934B5">
      <w:pPr>
        <w:pBdr>
          <w:bottom w:val="thinThickMediumGap" w:sz="24" w:space="0" w:color="auto"/>
        </w:pBdr>
        <w:jc w:val="center"/>
        <w:rPr>
          <w:sz w:val="10"/>
        </w:rPr>
      </w:pPr>
    </w:p>
    <w:p w:rsidR="00EF1102" w:rsidRPr="00216E60" w:rsidRDefault="00EF1102" w:rsidP="002541F2">
      <w:pPr>
        <w:jc w:val="right"/>
        <w:rPr>
          <w:b/>
          <w:sz w:val="10"/>
          <w:szCs w:val="10"/>
          <w:u w:val="single"/>
        </w:rPr>
      </w:pPr>
    </w:p>
    <w:p w:rsidR="009A48AC" w:rsidRDefault="009A48AC" w:rsidP="009A48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4A1E">
        <w:rPr>
          <w:b/>
          <w:sz w:val="24"/>
          <w:szCs w:val="24"/>
        </w:rPr>
        <w:t xml:space="preserve"> </w:t>
      </w:r>
      <w:r w:rsidR="001936FD">
        <w:rPr>
          <w:b/>
          <w:sz w:val="24"/>
          <w:szCs w:val="24"/>
        </w:rPr>
        <w:t xml:space="preserve">ноября </w:t>
      </w:r>
      <w:r w:rsidR="0072503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AF78A4">
        <w:rPr>
          <w:b/>
          <w:sz w:val="24"/>
          <w:szCs w:val="24"/>
        </w:rPr>
        <w:t>2</w:t>
      </w:r>
      <w:r w:rsidR="00725037">
        <w:rPr>
          <w:b/>
          <w:sz w:val="24"/>
          <w:szCs w:val="24"/>
        </w:rPr>
        <w:t xml:space="preserve"> год</w:t>
      </w:r>
      <w:r w:rsidR="00883056">
        <w:rPr>
          <w:b/>
          <w:sz w:val="24"/>
          <w:szCs w:val="24"/>
        </w:rPr>
        <w:t>а</w:t>
      </w:r>
      <w:r w:rsidR="00725037">
        <w:rPr>
          <w:b/>
          <w:sz w:val="24"/>
          <w:szCs w:val="24"/>
        </w:rPr>
        <w:t xml:space="preserve">                                                        </w:t>
      </w:r>
      <w:r w:rsidR="00883056">
        <w:rPr>
          <w:b/>
          <w:sz w:val="24"/>
          <w:szCs w:val="24"/>
        </w:rPr>
        <w:t xml:space="preserve">                                                 </w:t>
      </w:r>
      <w:r w:rsidR="00725037">
        <w:rPr>
          <w:b/>
          <w:sz w:val="24"/>
          <w:szCs w:val="24"/>
        </w:rPr>
        <w:t xml:space="preserve">  № </w:t>
      </w:r>
    </w:p>
    <w:p w:rsidR="00D03145" w:rsidRPr="00531DB9" w:rsidRDefault="00D03145" w:rsidP="00D03145">
      <w:pPr>
        <w:jc w:val="center"/>
        <w:rPr>
          <w:b/>
          <w:sz w:val="36"/>
          <w:szCs w:val="36"/>
        </w:rPr>
      </w:pPr>
      <w:r w:rsidRPr="00531DB9">
        <w:rPr>
          <w:b/>
          <w:sz w:val="36"/>
          <w:szCs w:val="36"/>
        </w:rPr>
        <w:t xml:space="preserve">РЕШЕНИЕ </w:t>
      </w:r>
    </w:p>
    <w:p w:rsidR="00D03145" w:rsidRDefault="00D03145" w:rsidP="00D03145">
      <w:pPr>
        <w:jc w:val="center"/>
        <w:rPr>
          <w:b/>
          <w:sz w:val="28"/>
          <w:szCs w:val="28"/>
        </w:rPr>
      </w:pPr>
    </w:p>
    <w:p w:rsidR="00D03145" w:rsidRPr="0032113A" w:rsidRDefault="00D03145" w:rsidP="00D03145">
      <w:pPr>
        <w:jc w:val="center"/>
        <w:rPr>
          <w:b/>
          <w:sz w:val="28"/>
          <w:szCs w:val="28"/>
        </w:rPr>
      </w:pPr>
      <w:r w:rsidRPr="0032113A">
        <w:rPr>
          <w:b/>
          <w:sz w:val="28"/>
          <w:szCs w:val="28"/>
        </w:rPr>
        <w:t xml:space="preserve">О принятии в первом чтении проекта Решения Собрания депутатов </w:t>
      </w:r>
      <w:r>
        <w:rPr>
          <w:b/>
          <w:sz w:val="28"/>
          <w:szCs w:val="28"/>
        </w:rPr>
        <w:t>г</w:t>
      </w:r>
      <w:r w:rsidRPr="0032113A">
        <w:rPr>
          <w:b/>
          <w:sz w:val="28"/>
          <w:szCs w:val="28"/>
        </w:rPr>
        <w:t xml:space="preserve">ородского округа «город Дербент» </w:t>
      </w:r>
      <w:r>
        <w:rPr>
          <w:b/>
          <w:sz w:val="28"/>
          <w:szCs w:val="28"/>
        </w:rPr>
        <w:t>«</w:t>
      </w:r>
      <w:r w:rsidRPr="0032113A">
        <w:rPr>
          <w:b/>
          <w:sz w:val="28"/>
          <w:szCs w:val="28"/>
        </w:rPr>
        <w:t xml:space="preserve">О бюджете городского округа </w:t>
      </w:r>
      <w:r>
        <w:rPr>
          <w:b/>
          <w:sz w:val="28"/>
          <w:szCs w:val="28"/>
        </w:rPr>
        <w:t>«</w:t>
      </w:r>
      <w:r w:rsidRPr="0032113A">
        <w:rPr>
          <w:b/>
          <w:sz w:val="28"/>
          <w:szCs w:val="28"/>
        </w:rPr>
        <w:t>город Дербент</w:t>
      </w:r>
      <w:r>
        <w:rPr>
          <w:b/>
          <w:sz w:val="28"/>
          <w:szCs w:val="28"/>
        </w:rPr>
        <w:t>»</w:t>
      </w:r>
      <w:r w:rsidRPr="0032113A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AF78A4">
        <w:rPr>
          <w:b/>
          <w:sz w:val="28"/>
          <w:szCs w:val="28"/>
        </w:rPr>
        <w:t>3</w:t>
      </w:r>
      <w:r w:rsidRPr="0032113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AF78A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AF78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D03145" w:rsidRDefault="00D03145" w:rsidP="00D03145">
      <w:pPr>
        <w:jc w:val="center"/>
        <w:rPr>
          <w:b/>
        </w:rPr>
      </w:pPr>
    </w:p>
    <w:p w:rsidR="00D03145" w:rsidRPr="00531DB9" w:rsidRDefault="00D03145" w:rsidP="00D03145">
      <w:pPr>
        <w:jc w:val="center"/>
        <w:rPr>
          <w:b/>
        </w:rPr>
      </w:pPr>
    </w:p>
    <w:p w:rsidR="00D03145" w:rsidRPr="00FB38CF" w:rsidRDefault="00216E60" w:rsidP="00D03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3145" w:rsidRPr="00FB38CF">
        <w:rPr>
          <w:sz w:val="28"/>
          <w:szCs w:val="28"/>
        </w:rPr>
        <w:t>Собрание депутатов городского округа «город Дербент», рассмотрев основные характеристики проекта городского бюджета на 20</w:t>
      </w:r>
      <w:r w:rsidR="00D03145">
        <w:rPr>
          <w:sz w:val="28"/>
          <w:szCs w:val="28"/>
        </w:rPr>
        <w:t>2</w:t>
      </w:r>
      <w:r w:rsidR="00AF78A4">
        <w:rPr>
          <w:sz w:val="28"/>
          <w:szCs w:val="28"/>
        </w:rPr>
        <w:t>3</w:t>
      </w:r>
      <w:r w:rsidR="00D03145" w:rsidRPr="00FB38CF">
        <w:rPr>
          <w:sz w:val="28"/>
          <w:szCs w:val="28"/>
        </w:rPr>
        <w:t xml:space="preserve"> год и на плановый период 202</w:t>
      </w:r>
      <w:r w:rsidR="00AF78A4">
        <w:rPr>
          <w:sz w:val="28"/>
          <w:szCs w:val="28"/>
        </w:rPr>
        <w:t>4</w:t>
      </w:r>
      <w:r w:rsidR="00D03145" w:rsidRPr="00FB38CF">
        <w:rPr>
          <w:sz w:val="28"/>
          <w:szCs w:val="28"/>
        </w:rPr>
        <w:t>-202</w:t>
      </w:r>
      <w:r w:rsidR="00AF78A4">
        <w:rPr>
          <w:sz w:val="28"/>
          <w:szCs w:val="28"/>
        </w:rPr>
        <w:t>5</w:t>
      </w:r>
      <w:r w:rsidR="00D03145" w:rsidRPr="00FB38CF">
        <w:rPr>
          <w:sz w:val="28"/>
          <w:szCs w:val="28"/>
        </w:rPr>
        <w:t xml:space="preserve"> годов</w:t>
      </w:r>
      <w:r w:rsidR="00D03145">
        <w:rPr>
          <w:sz w:val="28"/>
          <w:szCs w:val="28"/>
        </w:rPr>
        <w:t>,</w:t>
      </w:r>
    </w:p>
    <w:p w:rsidR="00D03145" w:rsidRDefault="00D03145" w:rsidP="00D03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32113A">
        <w:rPr>
          <w:b/>
          <w:sz w:val="28"/>
          <w:szCs w:val="28"/>
        </w:rPr>
        <w:t>:</w:t>
      </w:r>
    </w:p>
    <w:p w:rsidR="00D03145" w:rsidRPr="0032113A" w:rsidRDefault="00D03145" w:rsidP="00D03145">
      <w:pPr>
        <w:jc w:val="center"/>
        <w:rPr>
          <w:b/>
          <w:sz w:val="28"/>
          <w:szCs w:val="28"/>
        </w:rPr>
      </w:pPr>
    </w:p>
    <w:p w:rsidR="00D03145" w:rsidRPr="0033390A" w:rsidRDefault="00D03145" w:rsidP="00216E60">
      <w:pPr>
        <w:ind w:firstLine="567"/>
        <w:jc w:val="both"/>
        <w:rPr>
          <w:sz w:val="28"/>
          <w:szCs w:val="28"/>
        </w:rPr>
      </w:pPr>
      <w:r w:rsidRPr="0033390A">
        <w:rPr>
          <w:sz w:val="28"/>
          <w:szCs w:val="28"/>
        </w:rPr>
        <w:t xml:space="preserve">1.Принять в первом чтении проект решения Собрания депутатов 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 «</w:t>
      </w:r>
      <w:r w:rsidRPr="0033390A">
        <w:rPr>
          <w:sz w:val="28"/>
          <w:szCs w:val="28"/>
        </w:rPr>
        <w:t xml:space="preserve">О бюджете 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</w:t>
      </w:r>
      <w:r w:rsidRPr="00FB38C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AF78A4">
        <w:rPr>
          <w:sz w:val="28"/>
          <w:szCs w:val="28"/>
        </w:rPr>
        <w:t>3</w:t>
      </w:r>
      <w:r w:rsidRPr="00FB38CF">
        <w:rPr>
          <w:sz w:val="28"/>
          <w:szCs w:val="28"/>
        </w:rPr>
        <w:t xml:space="preserve"> год и на плановый период 202</w:t>
      </w:r>
      <w:r w:rsidR="00AF78A4">
        <w:rPr>
          <w:sz w:val="28"/>
          <w:szCs w:val="28"/>
        </w:rPr>
        <w:t>4</w:t>
      </w:r>
      <w:r w:rsidRPr="00FB38CF">
        <w:rPr>
          <w:sz w:val="28"/>
          <w:szCs w:val="28"/>
        </w:rPr>
        <w:t>-202</w:t>
      </w:r>
      <w:r w:rsidR="00AF78A4">
        <w:rPr>
          <w:sz w:val="28"/>
          <w:szCs w:val="28"/>
        </w:rPr>
        <w:t>5</w:t>
      </w:r>
      <w:r w:rsidRPr="00FB38C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>.</w:t>
      </w:r>
    </w:p>
    <w:p w:rsidR="00D03145" w:rsidRPr="0033390A" w:rsidRDefault="00D03145" w:rsidP="00216E60">
      <w:pPr>
        <w:ind w:firstLine="567"/>
        <w:jc w:val="both"/>
        <w:rPr>
          <w:sz w:val="28"/>
          <w:szCs w:val="28"/>
        </w:rPr>
      </w:pPr>
      <w:r w:rsidRPr="0033390A">
        <w:rPr>
          <w:sz w:val="28"/>
          <w:szCs w:val="28"/>
        </w:rPr>
        <w:t>2. Утвердить основные характеристики</w:t>
      </w:r>
      <w:r>
        <w:rPr>
          <w:sz w:val="28"/>
          <w:szCs w:val="28"/>
        </w:rPr>
        <w:t xml:space="preserve"> городского бюджета на 202</w:t>
      </w:r>
      <w:r w:rsidR="00AF78A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33390A">
        <w:rPr>
          <w:sz w:val="28"/>
          <w:szCs w:val="28"/>
        </w:rPr>
        <w:t>:</w:t>
      </w:r>
    </w:p>
    <w:p w:rsidR="00D03145" w:rsidRPr="0033390A" w:rsidRDefault="00D03145" w:rsidP="00D03145">
      <w:pPr>
        <w:jc w:val="both"/>
        <w:rPr>
          <w:sz w:val="28"/>
          <w:szCs w:val="28"/>
        </w:rPr>
      </w:pPr>
      <w:r w:rsidRPr="0033390A">
        <w:rPr>
          <w:sz w:val="28"/>
          <w:szCs w:val="28"/>
        </w:rPr>
        <w:t>- прогнозируемый общий объем доход</w:t>
      </w:r>
      <w:r>
        <w:rPr>
          <w:sz w:val="28"/>
          <w:szCs w:val="28"/>
        </w:rPr>
        <w:t xml:space="preserve">ов городского бюджета в сумме </w:t>
      </w:r>
      <w:r w:rsidR="00DA50BC">
        <w:rPr>
          <w:sz w:val="28"/>
          <w:szCs w:val="28"/>
        </w:rPr>
        <w:t>10 446 865 864,00</w:t>
      </w:r>
      <w:r w:rsidRPr="0033390A">
        <w:rPr>
          <w:sz w:val="28"/>
          <w:szCs w:val="28"/>
        </w:rPr>
        <w:t xml:space="preserve"> рублей, в том числе объем межбюджетных трансфертов, получаемых из республиканского бюджета</w:t>
      </w:r>
      <w:r>
        <w:rPr>
          <w:sz w:val="28"/>
          <w:szCs w:val="28"/>
        </w:rPr>
        <w:t>,</w:t>
      </w:r>
      <w:r w:rsidRPr="0033390A">
        <w:rPr>
          <w:sz w:val="28"/>
          <w:szCs w:val="28"/>
        </w:rPr>
        <w:t xml:space="preserve"> в сумме </w:t>
      </w:r>
      <w:r w:rsidR="00DA50BC">
        <w:rPr>
          <w:sz w:val="28"/>
          <w:szCs w:val="28"/>
        </w:rPr>
        <w:t>9 790 245 564</w:t>
      </w:r>
      <w:r w:rsidR="000D4EA9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>рублей, согласно приложению №2;</w:t>
      </w:r>
    </w:p>
    <w:p w:rsidR="00D03145" w:rsidRPr="0033390A" w:rsidRDefault="00D03145" w:rsidP="00D03145">
      <w:pPr>
        <w:jc w:val="both"/>
        <w:rPr>
          <w:sz w:val="28"/>
          <w:szCs w:val="28"/>
        </w:rPr>
      </w:pPr>
      <w:r w:rsidRPr="0033390A">
        <w:rPr>
          <w:sz w:val="28"/>
          <w:szCs w:val="28"/>
        </w:rPr>
        <w:t xml:space="preserve">- общий объем расходов бюджета 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DA50BC">
        <w:rPr>
          <w:sz w:val="28"/>
          <w:szCs w:val="28"/>
        </w:rPr>
        <w:t>11 178 301 574</w:t>
      </w:r>
      <w:r>
        <w:rPr>
          <w:sz w:val="28"/>
          <w:szCs w:val="28"/>
        </w:rPr>
        <w:t xml:space="preserve">,00 </w:t>
      </w:r>
      <w:r w:rsidRPr="0033390A">
        <w:rPr>
          <w:sz w:val="28"/>
          <w:szCs w:val="28"/>
        </w:rPr>
        <w:t>рублей</w:t>
      </w:r>
      <w:r>
        <w:rPr>
          <w:sz w:val="28"/>
          <w:szCs w:val="28"/>
        </w:rPr>
        <w:t>, согласно приложениям</w:t>
      </w:r>
      <w:r w:rsidRPr="0033390A">
        <w:rPr>
          <w:sz w:val="28"/>
          <w:szCs w:val="28"/>
        </w:rPr>
        <w:t xml:space="preserve"> №</w:t>
      </w:r>
      <w:r w:rsidR="00DA50BC">
        <w:rPr>
          <w:sz w:val="28"/>
          <w:szCs w:val="28"/>
        </w:rPr>
        <w:t>3</w:t>
      </w:r>
      <w:r>
        <w:rPr>
          <w:sz w:val="28"/>
          <w:szCs w:val="28"/>
        </w:rPr>
        <w:t>, №</w:t>
      </w:r>
      <w:r w:rsidR="00DA50BC">
        <w:rPr>
          <w:sz w:val="28"/>
          <w:szCs w:val="28"/>
        </w:rPr>
        <w:t>4</w:t>
      </w:r>
      <w:r w:rsidRPr="0033390A">
        <w:rPr>
          <w:sz w:val="28"/>
          <w:szCs w:val="28"/>
        </w:rPr>
        <w:t>;</w:t>
      </w:r>
    </w:p>
    <w:p w:rsidR="00D03145" w:rsidRPr="0033390A" w:rsidRDefault="00D03145" w:rsidP="00D03145">
      <w:pPr>
        <w:jc w:val="both"/>
        <w:rPr>
          <w:sz w:val="28"/>
          <w:szCs w:val="28"/>
        </w:rPr>
      </w:pPr>
      <w:r w:rsidRPr="0033390A">
        <w:rPr>
          <w:sz w:val="28"/>
          <w:szCs w:val="28"/>
        </w:rPr>
        <w:t xml:space="preserve">- верхний предел муниципального долга 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</w:t>
      </w:r>
      <w:r w:rsidR="00AF78A4">
        <w:rPr>
          <w:sz w:val="28"/>
          <w:szCs w:val="28"/>
        </w:rPr>
        <w:t>3</w:t>
      </w:r>
      <w:r w:rsidRPr="0033390A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29 300 000,00 </w:t>
      </w:r>
      <w:r w:rsidRPr="0033390A">
        <w:rPr>
          <w:sz w:val="28"/>
          <w:szCs w:val="28"/>
        </w:rPr>
        <w:t>рублей, согласно приложению №</w:t>
      </w:r>
      <w:r w:rsidR="00DA50BC">
        <w:rPr>
          <w:sz w:val="28"/>
          <w:szCs w:val="28"/>
        </w:rPr>
        <w:t>5</w:t>
      </w:r>
      <w:r w:rsidRPr="0033390A">
        <w:rPr>
          <w:sz w:val="28"/>
          <w:szCs w:val="28"/>
        </w:rPr>
        <w:t>;</w:t>
      </w:r>
    </w:p>
    <w:p w:rsidR="00D03145" w:rsidRDefault="00D03145" w:rsidP="00216E60">
      <w:pPr>
        <w:ind w:firstLine="567"/>
        <w:jc w:val="both"/>
        <w:rPr>
          <w:sz w:val="28"/>
          <w:szCs w:val="28"/>
        </w:rPr>
      </w:pPr>
      <w:r w:rsidRPr="0033390A">
        <w:rPr>
          <w:sz w:val="28"/>
          <w:szCs w:val="28"/>
        </w:rPr>
        <w:t>3. Утвердить источники внутреннего финансирования дефицита бюджета городского округа</w:t>
      </w:r>
      <w:r>
        <w:rPr>
          <w:sz w:val="28"/>
          <w:szCs w:val="28"/>
        </w:rPr>
        <w:t xml:space="preserve"> 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на 2</w:t>
      </w:r>
      <w:r>
        <w:rPr>
          <w:sz w:val="28"/>
          <w:szCs w:val="28"/>
        </w:rPr>
        <w:t>02</w:t>
      </w:r>
      <w:r w:rsidR="00AF78A4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согласно приложению №1, и на плановый период 202</w:t>
      </w:r>
      <w:r w:rsidR="00AF78A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AF78A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согласно приложению №</w:t>
      </w:r>
      <w:r w:rsidR="00DA50BC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D03145" w:rsidRDefault="00D03145" w:rsidP="00216E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390A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городского бюджета на плановый период 202</w:t>
      </w:r>
      <w:r w:rsidR="00AF78A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AF78A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годов:</w:t>
      </w:r>
    </w:p>
    <w:p w:rsidR="00216E60" w:rsidRDefault="00D03145" w:rsidP="00216E6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2277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>прогнозируемый общий объем доход</w:t>
      </w:r>
      <w:r>
        <w:rPr>
          <w:sz w:val="28"/>
          <w:szCs w:val="28"/>
        </w:rPr>
        <w:t>ов городского бюджета на 202</w:t>
      </w:r>
      <w:r w:rsidR="00AF78A4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DA50BC">
        <w:rPr>
          <w:sz w:val="28"/>
          <w:szCs w:val="28"/>
        </w:rPr>
        <w:t>10 494 547 308</w:t>
      </w:r>
      <w:r>
        <w:rPr>
          <w:sz w:val="28"/>
          <w:szCs w:val="28"/>
        </w:rPr>
        <w:t xml:space="preserve">,00 </w:t>
      </w:r>
      <w:r w:rsidRPr="0033390A">
        <w:rPr>
          <w:sz w:val="28"/>
          <w:szCs w:val="28"/>
        </w:rPr>
        <w:t>рублей, в том числе объем межбюджетных трансфертов, получаемых из республиканского бюджета</w:t>
      </w:r>
      <w:r>
        <w:rPr>
          <w:sz w:val="28"/>
          <w:szCs w:val="28"/>
        </w:rPr>
        <w:t>,</w:t>
      </w:r>
      <w:r w:rsidRPr="0033390A">
        <w:rPr>
          <w:sz w:val="28"/>
          <w:szCs w:val="28"/>
        </w:rPr>
        <w:t xml:space="preserve"> в сумме </w:t>
      </w:r>
      <w:r w:rsidR="00DA50BC">
        <w:rPr>
          <w:sz w:val="28"/>
          <w:szCs w:val="28"/>
        </w:rPr>
        <w:t>9 829 827 008</w:t>
      </w:r>
      <w:r>
        <w:rPr>
          <w:sz w:val="28"/>
          <w:szCs w:val="28"/>
        </w:rPr>
        <w:t>,00 рублей и на 202</w:t>
      </w:r>
      <w:r w:rsidR="00AF78A4">
        <w:rPr>
          <w:sz w:val="28"/>
          <w:szCs w:val="28"/>
        </w:rPr>
        <w:t>5</w:t>
      </w:r>
      <w:r>
        <w:rPr>
          <w:sz w:val="28"/>
          <w:szCs w:val="28"/>
        </w:rPr>
        <w:t xml:space="preserve"> год - в сумме </w:t>
      </w:r>
      <w:r w:rsidR="00DA50BC">
        <w:rPr>
          <w:sz w:val="28"/>
          <w:szCs w:val="28"/>
        </w:rPr>
        <w:t>10 494 547 308</w:t>
      </w:r>
      <w:r>
        <w:rPr>
          <w:sz w:val="28"/>
          <w:szCs w:val="28"/>
        </w:rPr>
        <w:t xml:space="preserve">,00 </w:t>
      </w:r>
      <w:r w:rsidRPr="0033390A">
        <w:rPr>
          <w:sz w:val="28"/>
          <w:szCs w:val="28"/>
        </w:rPr>
        <w:t>рублей, в том числе объем межбюджетных трансфертов, получаемых из республиканского бюджета</w:t>
      </w:r>
      <w:r>
        <w:rPr>
          <w:sz w:val="28"/>
          <w:szCs w:val="28"/>
        </w:rPr>
        <w:t>,</w:t>
      </w:r>
      <w:r w:rsidR="00216E60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 xml:space="preserve">в сумме </w:t>
      </w:r>
      <w:r w:rsidR="00DA50BC">
        <w:rPr>
          <w:sz w:val="28"/>
          <w:szCs w:val="28"/>
        </w:rPr>
        <w:t>9 829 827 008</w:t>
      </w:r>
      <w:r w:rsidR="00216E60">
        <w:rPr>
          <w:sz w:val="28"/>
          <w:szCs w:val="28"/>
        </w:rPr>
        <w:t>,00</w:t>
      </w:r>
    </w:p>
    <w:p w:rsidR="00D03145" w:rsidRDefault="000D4EA9" w:rsidP="00D03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145" w:rsidRPr="0033390A">
        <w:rPr>
          <w:sz w:val="28"/>
          <w:szCs w:val="28"/>
        </w:rPr>
        <w:t>рублей</w:t>
      </w:r>
      <w:r w:rsidR="00D03145">
        <w:rPr>
          <w:sz w:val="28"/>
          <w:szCs w:val="28"/>
        </w:rPr>
        <w:t>,</w:t>
      </w:r>
      <w:r w:rsidR="00D03145" w:rsidRPr="0033390A">
        <w:rPr>
          <w:sz w:val="28"/>
          <w:szCs w:val="28"/>
        </w:rPr>
        <w:t xml:space="preserve"> согласно приложению №</w:t>
      </w:r>
      <w:r w:rsidR="00DA50BC">
        <w:rPr>
          <w:sz w:val="28"/>
          <w:szCs w:val="28"/>
        </w:rPr>
        <w:t>7</w:t>
      </w:r>
      <w:r w:rsidR="00D03145" w:rsidRPr="0033390A">
        <w:rPr>
          <w:sz w:val="28"/>
          <w:szCs w:val="28"/>
        </w:rPr>
        <w:t>;</w:t>
      </w:r>
    </w:p>
    <w:p w:rsidR="00D03145" w:rsidRDefault="00D03145" w:rsidP="00D031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62277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 xml:space="preserve">общий объем расходов бюджета 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 на 202</w:t>
      </w:r>
      <w:r w:rsidR="00AF78A4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33390A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DA50BC">
        <w:rPr>
          <w:sz w:val="28"/>
          <w:szCs w:val="28"/>
        </w:rPr>
        <w:t>11 144 420 129,00</w:t>
      </w:r>
      <w:r>
        <w:rPr>
          <w:sz w:val="28"/>
          <w:szCs w:val="28"/>
        </w:rPr>
        <w:t xml:space="preserve"> рублей и на 202</w:t>
      </w:r>
      <w:r w:rsidR="00AF78A4">
        <w:rPr>
          <w:sz w:val="28"/>
          <w:szCs w:val="28"/>
        </w:rPr>
        <w:t>5</w:t>
      </w:r>
      <w:r>
        <w:rPr>
          <w:sz w:val="28"/>
          <w:szCs w:val="28"/>
        </w:rPr>
        <w:t xml:space="preserve"> год - </w:t>
      </w:r>
      <w:r w:rsidRPr="0033390A">
        <w:rPr>
          <w:sz w:val="28"/>
          <w:szCs w:val="28"/>
        </w:rPr>
        <w:t xml:space="preserve">в сумме </w:t>
      </w:r>
      <w:r w:rsidR="00DA50BC">
        <w:rPr>
          <w:sz w:val="28"/>
          <w:szCs w:val="28"/>
        </w:rPr>
        <w:t>11 144 393 329</w:t>
      </w:r>
      <w:r>
        <w:rPr>
          <w:sz w:val="28"/>
          <w:szCs w:val="28"/>
        </w:rPr>
        <w:t>,00 рублей, согласно приложениям №</w:t>
      </w:r>
      <w:r w:rsidR="00DA50BC">
        <w:rPr>
          <w:sz w:val="28"/>
          <w:szCs w:val="28"/>
        </w:rPr>
        <w:t>8</w:t>
      </w:r>
      <w:r>
        <w:rPr>
          <w:sz w:val="28"/>
          <w:szCs w:val="28"/>
        </w:rPr>
        <w:t>, №</w:t>
      </w:r>
      <w:r w:rsidR="00DA50BC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D03145" w:rsidRPr="0033390A" w:rsidRDefault="00D03145" w:rsidP="00D031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2277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 xml:space="preserve">верхний предел муниципального долга 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</w:t>
      </w:r>
      <w:r w:rsidR="00AF78A4">
        <w:rPr>
          <w:sz w:val="28"/>
          <w:szCs w:val="28"/>
        </w:rPr>
        <w:t>4</w:t>
      </w:r>
      <w:r w:rsidRPr="0033390A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29 300 000,00 рублей и </w:t>
      </w:r>
      <w:r w:rsidRPr="0033390A">
        <w:rPr>
          <w:sz w:val="28"/>
          <w:szCs w:val="28"/>
        </w:rPr>
        <w:t>на 1 января 20</w:t>
      </w:r>
      <w:r>
        <w:rPr>
          <w:sz w:val="28"/>
          <w:szCs w:val="28"/>
        </w:rPr>
        <w:t>2</w:t>
      </w:r>
      <w:r w:rsidR="00AF78A4">
        <w:rPr>
          <w:sz w:val="28"/>
          <w:szCs w:val="28"/>
        </w:rPr>
        <w:t>5</w:t>
      </w:r>
      <w:r w:rsidRPr="0033390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- </w:t>
      </w:r>
      <w:r w:rsidRPr="0033390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0,00 </w:t>
      </w:r>
      <w:r w:rsidRPr="0033390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33390A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1</w:t>
      </w:r>
      <w:r w:rsidR="00DA50BC">
        <w:rPr>
          <w:sz w:val="28"/>
          <w:szCs w:val="28"/>
        </w:rPr>
        <w:t>0</w:t>
      </w:r>
      <w:r w:rsidRPr="0033390A">
        <w:rPr>
          <w:sz w:val="28"/>
          <w:szCs w:val="28"/>
        </w:rPr>
        <w:t>;</w:t>
      </w:r>
    </w:p>
    <w:p w:rsidR="00D03145" w:rsidRPr="0033390A" w:rsidRDefault="00D03145" w:rsidP="00216E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390A">
        <w:rPr>
          <w:sz w:val="28"/>
          <w:szCs w:val="28"/>
        </w:rPr>
        <w:t>. Установить, что задолженность и перерасчеты в городской бюджет по отмененным местным налогам, сборам и иным обязательным платежам подлежат зачислению в полном объеме в городско</w:t>
      </w:r>
      <w:r w:rsidR="00562277">
        <w:rPr>
          <w:sz w:val="28"/>
          <w:szCs w:val="28"/>
        </w:rPr>
        <w:t>й</w:t>
      </w:r>
      <w:r w:rsidRPr="0033390A">
        <w:rPr>
          <w:sz w:val="28"/>
          <w:szCs w:val="28"/>
        </w:rPr>
        <w:t xml:space="preserve"> бюджет.</w:t>
      </w:r>
    </w:p>
    <w:p w:rsidR="00D03145" w:rsidRPr="0033390A" w:rsidRDefault="00D03145" w:rsidP="00216E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</w:t>
      </w:r>
      <w:r w:rsidRPr="0033390A">
        <w:rPr>
          <w:sz w:val="28"/>
          <w:szCs w:val="28"/>
        </w:rPr>
        <w:t xml:space="preserve">ешение опубликовать в газете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Дербентские новости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33390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>.</w:t>
      </w:r>
    </w:p>
    <w:p w:rsidR="001858E3" w:rsidRDefault="001858E3" w:rsidP="00257269">
      <w:pPr>
        <w:jc w:val="both"/>
        <w:rPr>
          <w:sz w:val="28"/>
          <w:szCs w:val="28"/>
        </w:rPr>
      </w:pPr>
    </w:p>
    <w:p w:rsidR="00AF78A4" w:rsidRDefault="00AF78A4" w:rsidP="00AF78A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№1</w:t>
      </w:r>
    </w:p>
    <w:p w:rsidR="00AF78A4" w:rsidRDefault="00AF78A4" w:rsidP="00AF78A4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AF78A4" w:rsidRDefault="00AF78A4" w:rsidP="00AF78A4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AF78A4" w:rsidRDefault="00AF78A4" w:rsidP="00AF78A4">
      <w:pPr>
        <w:jc w:val="right"/>
        <w:rPr>
          <w:sz w:val="24"/>
          <w:szCs w:val="24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23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24-2025</w:t>
      </w:r>
      <w:r w:rsidRPr="000D23CF">
        <w:rPr>
          <w:sz w:val="16"/>
          <w:szCs w:val="16"/>
        </w:rPr>
        <w:t xml:space="preserve"> годов»</w:t>
      </w:r>
    </w:p>
    <w:p w:rsidR="00AF78A4" w:rsidRDefault="00AF78A4" w:rsidP="00AF78A4">
      <w:pPr>
        <w:jc w:val="right"/>
        <w:rPr>
          <w:sz w:val="16"/>
          <w:szCs w:val="16"/>
        </w:rPr>
      </w:pPr>
    </w:p>
    <w:p w:rsidR="00AF78A4" w:rsidRDefault="00AF78A4" w:rsidP="00AF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по</w:t>
      </w:r>
    </w:p>
    <w:p w:rsidR="00AF78A4" w:rsidRDefault="00AF78A4" w:rsidP="00AF78A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городскому округу «город Дербент» на 2023 год</w:t>
      </w:r>
    </w:p>
    <w:p w:rsidR="00AF78A4" w:rsidRDefault="00AF78A4" w:rsidP="00AF78A4">
      <w:pPr>
        <w:rPr>
          <w:sz w:val="10"/>
          <w:szCs w:val="10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892"/>
        <w:gridCol w:w="2370"/>
      </w:tblGrid>
      <w:tr w:rsidR="00AF78A4" w:rsidTr="00AF78A4">
        <w:trPr>
          <w:trHeight w:val="5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 год</w:t>
            </w:r>
          </w:p>
          <w:p w:rsidR="00AF78A4" w:rsidRDefault="00AF78A4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</w:t>
            </w: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 – всего: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731 435 710,00</w:t>
            </w:r>
          </w:p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000 01 030000000000000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jc w:val="center"/>
            </w:pPr>
            <w:r>
              <w:rPr>
                <w:sz w:val="24"/>
                <w:szCs w:val="24"/>
              </w:rPr>
              <w:t>-29 300 000,00</w:t>
            </w: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000 01 030100000000000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jc w:val="center"/>
            </w:pPr>
            <w:r>
              <w:rPr>
                <w:sz w:val="24"/>
                <w:szCs w:val="24"/>
              </w:rPr>
              <w:t>-29 300 000,00</w:t>
            </w: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000 01 030100000000800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jc w:val="center"/>
            </w:pPr>
            <w:r>
              <w:rPr>
                <w:sz w:val="24"/>
                <w:szCs w:val="24"/>
              </w:rPr>
              <w:t>-29 300 000,00</w:t>
            </w: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000 01 030100040000810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4"/>
              <w:jc w:val="center"/>
            </w:pPr>
            <w:r>
              <w:rPr>
                <w:sz w:val="24"/>
                <w:szCs w:val="24"/>
              </w:rPr>
              <w:t>-29 300 000,00</w:t>
            </w: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городского бюджета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000 01 050000000000000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760 735 710,00</w:t>
            </w:r>
          </w:p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городского бюджета, всего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000 01 050000000000500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- 10 446 865 864,00</w:t>
            </w: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городского бюджета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000 01 050200000000500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jc w:val="center"/>
            </w:pPr>
            <w:r w:rsidRPr="003E5966">
              <w:rPr>
                <w:sz w:val="24"/>
                <w:szCs w:val="24"/>
              </w:rPr>
              <w:t>- 10 446 865 864,00</w:t>
            </w: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городского бюджета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000 01 050201000000510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jc w:val="center"/>
            </w:pPr>
            <w:r w:rsidRPr="003E5966">
              <w:rPr>
                <w:sz w:val="24"/>
                <w:szCs w:val="24"/>
              </w:rPr>
              <w:t>- 10 446 865 864,00</w:t>
            </w: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городского бюджета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000 01 050201040000510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jc w:val="center"/>
            </w:pPr>
            <w:r w:rsidRPr="003E5966">
              <w:rPr>
                <w:sz w:val="24"/>
                <w:szCs w:val="24"/>
              </w:rPr>
              <w:t>- 10 446 865 864,00</w:t>
            </w: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городского бюджета, всего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000 01 050000000000600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11 207 601 574,00</w:t>
            </w: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000 01 050200000000600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jc w:val="center"/>
            </w:pPr>
            <w:r w:rsidRPr="000E640A">
              <w:rPr>
                <w:sz w:val="24"/>
                <w:szCs w:val="24"/>
              </w:rPr>
              <w:t>11 207 601 574,00</w:t>
            </w: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Уменьшение прочих остатков средств бюджета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000 01 050201000000610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jc w:val="center"/>
            </w:pPr>
            <w:r w:rsidRPr="000E640A">
              <w:rPr>
                <w:sz w:val="24"/>
                <w:szCs w:val="24"/>
              </w:rPr>
              <w:t>11 207 601 574,00</w:t>
            </w: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городского бюджета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000 01 050201040000610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jc w:val="center"/>
            </w:pPr>
            <w:r w:rsidRPr="000E640A">
              <w:rPr>
                <w:sz w:val="24"/>
                <w:szCs w:val="24"/>
              </w:rPr>
              <w:t>11 207 601 574,00</w:t>
            </w:r>
          </w:p>
        </w:tc>
      </w:tr>
    </w:tbl>
    <w:p w:rsidR="00AF78A4" w:rsidRDefault="00AF78A4" w:rsidP="00AF78A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AF78A4" w:rsidRDefault="00AF78A4" w:rsidP="00AF78A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AF78A4" w:rsidRDefault="00AF78A4" w:rsidP="00AF78A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№2</w:t>
      </w:r>
    </w:p>
    <w:p w:rsidR="00AF78A4" w:rsidRDefault="00AF78A4" w:rsidP="00AF78A4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AF78A4" w:rsidRDefault="00AF78A4" w:rsidP="00AF78A4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AF78A4" w:rsidRDefault="00AF78A4" w:rsidP="00AF78A4">
      <w:pPr>
        <w:jc w:val="right"/>
        <w:rPr>
          <w:sz w:val="24"/>
          <w:szCs w:val="24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23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24-2025</w:t>
      </w:r>
      <w:r w:rsidRPr="000D23CF">
        <w:rPr>
          <w:sz w:val="16"/>
          <w:szCs w:val="16"/>
        </w:rPr>
        <w:t xml:space="preserve"> годов»</w:t>
      </w:r>
    </w:p>
    <w:p w:rsidR="00AF78A4" w:rsidRDefault="00AF78A4" w:rsidP="00AF78A4">
      <w:pPr>
        <w:jc w:val="right"/>
        <w:rPr>
          <w:sz w:val="24"/>
          <w:szCs w:val="24"/>
        </w:rPr>
      </w:pPr>
    </w:p>
    <w:p w:rsidR="00AF78A4" w:rsidRDefault="00AF78A4" w:rsidP="00AF78A4">
      <w:pPr>
        <w:jc w:val="right"/>
        <w:rPr>
          <w:sz w:val="24"/>
          <w:szCs w:val="24"/>
        </w:rPr>
      </w:pPr>
    </w:p>
    <w:p w:rsidR="00AF78A4" w:rsidRDefault="00AF78A4" w:rsidP="00AF78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доходов бюджета городского округа «город Дербент» на 2023 год</w:t>
      </w:r>
    </w:p>
    <w:p w:rsidR="00AF78A4" w:rsidRDefault="00AF78A4" w:rsidP="00AF78A4">
      <w:pPr>
        <w:jc w:val="center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2703"/>
        <w:gridCol w:w="3855"/>
        <w:gridCol w:w="3649"/>
      </w:tblGrid>
      <w:tr w:rsidR="00AF78A4" w:rsidTr="00AF78A4">
        <w:trPr>
          <w:trHeight w:val="56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A4" w:rsidRDefault="00AF78A4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AF78A4" w:rsidRDefault="00AF78A4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A4" w:rsidRDefault="00AF78A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A4" w:rsidRDefault="00AF78A4" w:rsidP="00AF78A4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  <w:r>
              <w:rPr>
                <w:b/>
                <w:bCs/>
                <w:sz w:val="24"/>
                <w:szCs w:val="24"/>
              </w:rPr>
              <w:br/>
              <w:t>сумма</w:t>
            </w:r>
          </w:p>
        </w:tc>
      </w:tr>
      <w:tr w:rsidR="00AF78A4" w:rsidTr="00AF78A4">
        <w:trPr>
          <w:trHeight w:val="1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D30A0F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561 220 300,00</w:t>
            </w:r>
          </w:p>
        </w:tc>
      </w:tr>
      <w:tr w:rsidR="00AF78A4" w:rsidTr="00AF78A4">
        <w:trPr>
          <w:trHeight w:val="1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78A4" w:rsidTr="00AF78A4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270 000 000,00</w:t>
            </w:r>
          </w:p>
        </w:tc>
      </w:tr>
      <w:tr w:rsidR="00AF78A4" w:rsidTr="00AF78A4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ГСМ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11 630 300,00</w:t>
            </w:r>
          </w:p>
        </w:tc>
      </w:tr>
      <w:tr w:rsidR="00AF78A4" w:rsidTr="00AF78A4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УСН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130 500 000,00</w:t>
            </w:r>
          </w:p>
        </w:tc>
      </w:tr>
      <w:tr w:rsidR="00AF78A4" w:rsidTr="00AF78A4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ЕСН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990 000,00</w:t>
            </w:r>
          </w:p>
        </w:tc>
      </w:tr>
      <w:tr w:rsidR="00AF78A4" w:rsidTr="00AF78A4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000 105 04000 02 0000 110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Патент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4 700 000,00</w:t>
            </w:r>
          </w:p>
        </w:tc>
      </w:tr>
      <w:tr w:rsidR="00AF78A4" w:rsidTr="00AF78A4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40 000 000,00</w:t>
            </w:r>
          </w:p>
        </w:tc>
      </w:tr>
      <w:tr w:rsidR="00AF78A4" w:rsidTr="00AF78A4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92 800 000,00</w:t>
            </w:r>
          </w:p>
        </w:tc>
      </w:tr>
      <w:tr w:rsidR="00AF78A4" w:rsidTr="00AF78A4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10 600 000,00</w:t>
            </w:r>
          </w:p>
        </w:tc>
      </w:tr>
      <w:tr w:rsidR="00AF78A4" w:rsidTr="00AF78A4">
        <w:trPr>
          <w:trHeight w:val="121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D30A0F" w:rsidP="00D30A0F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95 40</w:t>
            </w:r>
            <w:r w:rsidR="00AF78A4">
              <w:rPr>
                <w:b/>
                <w:bCs/>
                <w:sz w:val="24"/>
                <w:szCs w:val="24"/>
              </w:rPr>
              <w:t>0 000,00</w:t>
            </w:r>
          </w:p>
        </w:tc>
      </w:tr>
      <w:tr w:rsidR="00AF78A4" w:rsidTr="00AF78A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A4" w:rsidRDefault="00AF78A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A4" w:rsidRDefault="00AF78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78A4" w:rsidTr="00AF78A4">
        <w:trPr>
          <w:trHeight w:val="7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000 111 00000 00 0000 00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D30A0F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78A4">
              <w:rPr>
                <w:sz w:val="24"/>
                <w:szCs w:val="24"/>
              </w:rPr>
              <w:t>0 000 000,00</w:t>
            </w:r>
          </w:p>
        </w:tc>
      </w:tr>
      <w:tr w:rsidR="00AF78A4" w:rsidTr="00AF78A4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D30A0F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0A0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D30A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00 000,00</w:t>
            </w:r>
          </w:p>
        </w:tc>
      </w:tr>
      <w:tr w:rsidR="00AF78A4" w:rsidTr="00AF78A4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использовании природных ресурсов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AF78A4" w:rsidTr="00AF78A4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000 114 00000 00 0000 000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7 300 000,00</w:t>
            </w:r>
          </w:p>
        </w:tc>
      </w:tr>
      <w:tr w:rsidR="00AF78A4" w:rsidTr="00AF78A4">
        <w:trPr>
          <w:trHeight w:val="2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001 116 00000 00 0000 000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6 700 000,00</w:t>
            </w:r>
          </w:p>
        </w:tc>
      </w:tr>
      <w:tr w:rsidR="00AF78A4" w:rsidTr="00AF78A4">
        <w:trPr>
          <w:trHeight w:val="2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001 117 00000 00 0000 000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(за нестационарную торговлю)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</w:tr>
      <w:tr w:rsidR="00AF78A4" w:rsidTr="00AF78A4">
        <w:trPr>
          <w:trHeight w:val="2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D30A0F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656 620 300,0</w:t>
            </w:r>
            <w:r w:rsidR="00AF78A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F78A4" w:rsidTr="00AF78A4">
        <w:trPr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D30A0F"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31 322 000</w:t>
            </w:r>
            <w:r w:rsidR="00AF78A4">
              <w:rPr>
                <w:bCs/>
                <w:sz w:val="24"/>
                <w:szCs w:val="24"/>
              </w:rPr>
              <w:t>,00</w:t>
            </w:r>
          </w:p>
        </w:tc>
      </w:tr>
      <w:tr w:rsidR="00AF78A4" w:rsidTr="00AF78A4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D30A0F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8 471 932 923,00</w:t>
            </w:r>
          </w:p>
        </w:tc>
      </w:tr>
      <w:tr w:rsidR="00AF78A4" w:rsidTr="00AF78A4">
        <w:trPr>
          <w:trHeight w:val="2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992 202 30000 04 0000 150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D30A0F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1 286 990 641,00</w:t>
            </w:r>
          </w:p>
        </w:tc>
      </w:tr>
      <w:tr w:rsidR="00AF78A4" w:rsidTr="00D30A0F">
        <w:trPr>
          <w:trHeight w:val="2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992 202 04000 04 0000 150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A4" w:rsidRDefault="00AF78A4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AF78A4" w:rsidTr="00D30A0F">
        <w:trPr>
          <w:trHeight w:val="1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992 207 04000 04 0000 150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A4" w:rsidRDefault="00AF78A4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AF78A4" w:rsidTr="00AF78A4">
        <w:trPr>
          <w:trHeight w:val="2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межбюджетные трансферты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D30A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9 790 245 564,00</w:t>
            </w:r>
          </w:p>
        </w:tc>
      </w:tr>
      <w:tr w:rsidR="00AF78A4" w:rsidTr="00AF78A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D30A0F" w:rsidP="00495384">
            <w:pPr>
              <w:pStyle w:val="af2"/>
              <w:numPr>
                <w:ilvl w:val="0"/>
                <w:numId w:val="28"/>
              </w:num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446 865 864,00</w:t>
            </w:r>
          </w:p>
        </w:tc>
      </w:tr>
    </w:tbl>
    <w:p w:rsidR="00AF78A4" w:rsidRDefault="00AF78A4" w:rsidP="00AF78A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4C6575" w:rsidRDefault="004C6575" w:rsidP="00AF78A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495384" w:rsidRDefault="00495384" w:rsidP="00AF78A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495384" w:rsidRDefault="00495384" w:rsidP="00AF78A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AF78A4" w:rsidRDefault="00AF78A4" w:rsidP="00AF78A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Приложение </w:t>
      </w:r>
      <w:r w:rsidR="00251617">
        <w:rPr>
          <w:rFonts w:ascii="Times New Roman" w:hAnsi="Times New Roman"/>
          <w:b/>
          <w:sz w:val="16"/>
          <w:szCs w:val="16"/>
        </w:rPr>
        <w:t>№3</w:t>
      </w:r>
    </w:p>
    <w:p w:rsidR="00AF78A4" w:rsidRDefault="00AF78A4" w:rsidP="00AF78A4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AF78A4" w:rsidRDefault="00AF78A4" w:rsidP="00AF78A4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AF78A4" w:rsidRDefault="00AF78A4" w:rsidP="00AF78A4">
      <w:pPr>
        <w:jc w:val="right"/>
        <w:rPr>
          <w:sz w:val="24"/>
          <w:szCs w:val="24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23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24-2025</w:t>
      </w:r>
      <w:r w:rsidRPr="000D23CF">
        <w:rPr>
          <w:sz w:val="16"/>
          <w:szCs w:val="16"/>
        </w:rPr>
        <w:t xml:space="preserve"> годов»</w:t>
      </w:r>
    </w:p>
    <w:p w:rsidR="00AF78A4" w:rsidRDefault="00AF78A4" w:rsidP="00AF78A4">
      <w:pPr>
        <w:jc w:val="center"/>
        <w:rPr>
          <w:b/>
          <w:bCs/>
          <w:sz w:val="16"/>
          <w:szCs w:val="16"/>
        </w:rPr>
      </w:pPr>
    </w:p>
    <w:p w:rsidR="00AF78A4" w:rsidRDefault="00AF78A4" w:rsidP="00AF78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 городского бюджета на 2023 год</w:t>
      </w:r>
    </w:p>
    <w:p w:rsidR="00AF78A4" w:rsidRDefault="00AF78A4" w:rsidP="00AF78A4">
      <w:pPr>
        <w:jc w:val="center"/>
        <w:rPr>
          <w:b/>
          <w:bCs/>
          <w:sz w:val="10"/>
          <w:szCs w:val="10"/>
        </w:rPr>
      </w:pPr>
    </w:p>
    <w:tbl>
      <w:tblPr>
        <w:tblW w:w="10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559"/>
        <w:gridCol w:w="567"/>
        <w:gridCol w:w="2125"/>
      </w:tblGrid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  <w:hideMark/>
          </w:tcPr>
          <w:p w:rsidR="004C6575" w:rsidRPr="004C6575" w:rsidRDefault="004C6575" w:rsidP="004C6575">
            <w:pPr>
              <w:ind w:left="-96"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hideMark/>
          </w:tcPr>
          <w:p w:rsidR="004C6575" w:rsidRPr="004C6575" w:rsidRDefault="004C6575" w:rsidP="004C6575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567" w:type="dxa"/>
            <w:shd w:val="clear" w:color="000000" w:fill="FFFFFF"/>
            <w:hideMark/>
          </w:tcPr>
          <w:p w:rsidR="004C6575" w:rsidRPr="004C6575" w:rsidRDefault="004C6575" w:rsidP="004C6575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000000" w:fill="FFFFFF"/>
            <w:hideMark/>
          </w:tcPr>
          <w:p w:rsidR="004C6575" w:rsidRPr="004C6575" w:rsidRDefault="004C6575" w:rsidP="00D965C1">
            <w:pPr>
              <w:ind w:left="-108" w:right="-108" w:firstLine="108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4C6575" w:rsidRPr="004C6575" w:rsidRDefault="004C6575" w:rsidP="004C6575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000000" w:fill="FFFFFF"/>
            <w:hideMark/>
          </w:tcPr>
          <w:p w:rsidR="004C6575" w:rsidRPr="004C6575" w:rsidRDefault="004C6575" w:rsidP="004C6575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125" w:type="dxa"/>
            <w:shd w:val="clear" w:color="000000" w:fill="FFFFFF"/>
            <w:hideMark/>
          </w:tcPr>
          <w:p w:rsidR="004C6575" w:rsidRPr="004C6575" w:rsidRDefault="004C6575" w:rsidP="004C6575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 xml:space="preserve">Сумма  </w:t>
            </w:r>
          </w:p>
          <w:p w:rsidR="004C6575" w:rsidRPr="004C6575" w:rsidRDefault="004C6575" w:rsidP="004C6575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2023г</w:t>
            </w:r>
          </w:p>
        </w:tc>
      </w:tr>
      <w:tr w:rsidR="004C6575" w:rsidTr="00495384">
        <w:trPr>
          <w:trHeight w:val="322"/>
        </w:trPr>
        <w:tc>
          <w:tcPr>
            <w:tcW w:w="4820" w:type="dxa"/>
            <w:shd w:val="clear" w:color="000000" w:fill="FFFFFF"/>
            <w:vAlign w:val="bottom"/>
          </w:tcPr>
          <w:p w:rsidR="004C6575" w:rsidRPr="004C6575" w:rsidRDefault="004C6575" w:rsidP="004C6575">
            <w:pPr>
              <w:ind w:left="-96"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4C6575" w:rsidRPr="004C6575" w:rsidRDefault="004C6575" w:rsidP="004C6575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4C6575" w:rsidRPr="004C6575" w:rsidRDefault="004C6575" w:rsidP="004C65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4C6575" w:rsidRPr="004C6575" w:rsidRDefault="004C6575" w:rsidP="004C6575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C6575" w:rsidRPr="004C6575" w:rsidRDefault="004C6575" w:rsidP="004C6575">
            <w:pPr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4C6575" w:rsidRPr="004C6575" w:rsidRDefault="004C6575" w:rsidP="004C6575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  <w:vAlign w:val="bottom"/>
          </w:tcPr>
          <w:p w:rsidR="004C6575" w:rsidRPr="004C6575" w:rsidRDefault="00D965C1" w:rsidP="004C657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11 178 301 574,00</w:t>
            </w:r>
          </w:p>
        </w:tc>
      </w:tr>
      <w:tr w:rsidR="004C6575" w:rsidTr="00495384">
        <w:trPr>
          <w:trHeight w:val="465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b/>
                <w:sz w:val="24"/>
                <w:szCs w:val="24"/>
              </w:rPr>
            </w:pPr>
            <w:r w:rsidRPr="004C6575">
              <w:rPr>
                <w:b/>
                <w:sz w:val="24"/>
                <w:szCs w:val="24"/>
              </w:rPr>
              <w:t>Администрация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4C6575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1 840 742 688,00</w:t>
            </w:r>
          </w:p>
        </w:tc>
      </w:tr>
      <w:tr w:rsidR="004C6575" w:rsidTr="00495384">
        <w:trPr>
          <w:trHeight w:val="620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2 219 400,00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2 219 400,00</w:t>
            </w:r>
          </w:p>
        </w:tc>
      </w:tr>
      <w:tr w:rsidR="004C6575" w:rsidTr="00495384">
        <w:trPr>
          <w:trHeight w:val="1231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2 219 400,00</w:t>
            </w:r>
          </w:p>
        </w:tc>
      </w:tr>
      <w:tr w:rsidR="004C6575" w:rsidTr="00495384">
        <w:trPr>
          <w:trHeight w:val="758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43 050 900,00</w:t>
            </w:r>
          </w:p>
        </w:tc>
      </w:tr>
      <w:tr w:rsidR="004C6575" w:rsidTr="00495384">
        <w:trPr>
          <w:trHeight w:val="177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40 307 100,00</w:t>
            </w:r>
          </w:p>
        </w:tc>
      </w:tr>
      <w:tr w:rsidR="004C6575" w:rsidTr="00495384">
        <w:trPr>
          <w:trHeight w:val="274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35 534 500,00</w:t>
            </w:r>
          </w:p>
        </w:tc>
      </w:tr>
      <w:tr w:rsidR="004C6575" w:rsidTr="00495384">
        <w:trPr>
          <w:trHeight w:val="528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Закупка товаров, работ и услуг для </w:t>
            </w:r>
          </w:p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4 682 600,00</w:t>
            </w:r>
          </w:p>
        </w:tc>
      </w:tr>
      <w:tr w:rsidR="004C6575" w:rsidTr="00495384">
        <w:trPr>
          <w:trHeight w:val="278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90 000,00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На осуществление переданных полномочий РД по образованию и осуществлению деятельности административных комиссий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9980077710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1 211 200,00</w:t>
            </w:r>
          </w:p>
        </w:tc>
      </w:tr>
      <w:tr w:rsidR="004C6575" w:rsidTr="00495384">
        <w:trPr>
          <w:trHeight w:val="372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9980077710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1 211 200,00</w:t>
            </w:r>
          </w:p>
        </w:tc>
      </w:tr>
      <w:tr w:rsidR="004C6575" w:rsidTr="00495384">
        <w:trPr>
          <w:trHeight w:val="1056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На осуществление переданных полномочий РД по образованию и осуществлению деятельности комиссии по делам несовершеннолетних и защите их прав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9980077720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1 532 600,00</w:t>
            </w:r>
          </w:p>
        </w:tc>
      </w:tr>
      <w:tr w:rsidR="004C6575" w:rsidTr="00495384">
        <w:trPr>
          <w:trHeight w:val="279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C6575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9980077720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1 532 600,00</w:t>
            </w:r>
          </w:p>
        </w:tc>
      </w:tr>
      <w:tr w:rsidR="004C6575" w:rsidTr="00495384">
        <w:trPr>
          <w:trHeight w:val="467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2 760,00</w:t>
            </w:r>
          </w:p>
        </w:tc>
      </w:tr>
      <w:tr w:rsidR="004C6575" w:rsidTr="00495384">
        <w:trPr>
          <w:trHeight w:val="261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На осуществление полномочий по составле</w:t>
            </w:r>
            <w:r w:rsidR="00F437D3"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Pr="004C6575">
              <w:rPr>
                <w:sz w:val="24"/>
                <w:szCs w:val="24"/>
              </w:rPr>
              <w:t xml:space="preserve"> нию (изменению) списков кандидатов в присяжные заседатели федеральных судов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9980051200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2 760,00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9980051200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2 760,00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Выборы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9980020000 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100 000,00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9990020670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5 500 000,00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9990020670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5 500 000,00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61 050 900,00</w:t>
            </w:r>
          </w:p>
        </w:tc>
      </w:tr>
      <w:tr w:rsidR="004C6575" w:rsidTr="00495384">
        <w:trPr>
          <w:trHeight w:val="259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На осуществление переданных полномочий РД по хранению, комплектованию, учету и использованию архивных документов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9980077730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382 900,00</w:t>
            </w:r>
          </w:p>
        </w:tc>
      </w:tr>
      <w:tr w:rsidR="004C6575" w:rsidTr="00495384">
        <w:trPr>
          <w:trHeight w:val="270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9980077730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382 900,00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город Дербент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  <w:highlight w:val="yellow"/>
              </w:rPr>
            </w:pPr>
            <w:r w:rsidRPr="004C6575">
              <w:rPr>
                <w:sz w:val="24"/>
                <w:szCs w:val="24"/>
              </w:rPr>
              <w:t>60 668 000,00</w:t>
            </w:r>
          </w:p>
        </w:tc>
      </w:tr>
      <w:tr w:rsidR="004C6575" w:rsidTr="00495384">
        <w:trPr>
          <w:trHeight w:val="267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2 088 800,00</w:t>
            </w:r>
          </w:p>
        </w:tc>
      </w:tr>
      <w:tr w:rsidR="004C6575" w:rsidTr="00495384">
        <w:trPr>
          <w:trHeight w:val="270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2 088 800,00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На осуществление государственных полно-мочий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2 088 800,00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государс-твенными (муниципальными) органами, казенными учреждениями, органами управ-ления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2 088 800,00</w:t>
            </w:r>
          </w:p>
        </w:tc>
      </w:tr>
      <w:tr w:rsidR="004C6575" w:rsidTr="00495384">
        <w:trPr>
          <w:trHeight w:val="292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16 336 900,00</w:t>
            </w:r>
          </w:p>
        </w:tc>
      </w:tr>
      <w:tr w:rsidR="004C6575" w:rsidTr="00495384">
        <w:trPr>
          <w:trHeight w:val="253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9980010000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4 112 900,00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12 224 000,00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Дети-сироты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2230781520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  <w:highlight w:val="yellow"/>
              </w:rPr>
            </w:pPr>
            <w:r w:rsidRPr="004C6575">
              <w:rPr>
                <w:sz w:val="24"/>
                <w:szCs w:val="24"/>
              </w:rPr>
              <w:t>12 224 000,00</w:t>
            </w:r>
          </w:p>
        </w:tc>
      </w:tr>
      <w:tr w:rsidR="004C6575" w:rsidTr="00495384">
        <w:trPr>
          <w:trHeight w:val="265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58 600,00</w:t>
            </w:r>
          </w:p>
        </w:tc>
      </w:tr>
      <w:tr w:rsidR="004C6575" w:rsidTr="00495384">
        <w:trPr>
          <w:trHeight w:val="265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Процентные платежи по государственному долгу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9980013000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58 600,00</w:t>
            </w:r>
          </w:p>
        </w:tc>
      </w:tr>
      <w:tr w:rsidR="004C6575" w:rsidTr="00495384">
        <w:trPr>
          <w:trHeight w:val="265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i/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МБУ «Управление ЖКХ»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1 478 009 624,00</w:t>
            </w:r>
          </w:p>
        </w:tc>
      </w:tr>
      <w:tr w:rsidR="004C6575" w:rsidTr="00495384">
        <w:trPr>
          <w:trHeight w:val="265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Дорожное хозяйство (дорожны</w:t>
            </w:r>
            <w:r w:rsidR="00A44B53">
              <w:rPr>
                <w:sz w:val="24"/>
                <w:szCs w:val="24"/>
              </w:rPr>
              <w:t>е</w:t>
            </w:r>
            <w:r w:rsidRPr="004C6575">
              <w:rPr>
                <w:sz w:val="24"/>
                <w:szCs w:val="24"/>
              </w:rPr>
              <w:t xml:space="preserve"> фонд</w:t>
            </w:r>
            <w:r w:rsidR="00A44B53">
              <w:rPr>
                <w:sz w:val="24"/>
                <w:szCs w:val="24"/>
              </w:rPr>
              <w:t>ы</w:t>
            </w:r>
            <w:r w:rsidRPr="004C657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711 630 300,00</w:t>
            </w:r>
          </w:p>
        </w:tc>
      </w:tr>
      <w:tr w:rsidR="004C6575" w:rsidTr="00495384">
        <w:trPr>
          <w:trHeight w:val="265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9980040000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11 630 300,00</w:t>
            </w:r>
          </w:p>
        </w:tc>
      </w:tr>
      <w:tr w:rsidR="004C6575" w:rsidTr="00495384">
        <w:trPr>
          <w:trHeight w:val="265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9980040000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11 630 300,00</w:t>
            </w:r>
          </w:p>
        </w:tc>
      </w:tr>
      <w:tr w:rsidR="004C6575" w:rsidTr="00495384">
        <w:trPr>
          <w:trHeight w:val="265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  <w:highlight w:val="yellow"/>
              </w:rPr>
            </w:pPr>
            <w:r w:rsidRPr="004C6575">
              <w:rPr>
                <w:sz w:val="24"/>
                <w:szCs w:val="24"/>
              </w:rPr>
              <w:t>700 000 000,00</w:t>
            </w:r>
          </w:p>
        </w:tc>
      </w:tr>
      <w:tr w:rsidR="004C6575" w:rsidTr="00495384">
        <w:trPr>
          <w:trHeight w:val="265"/>
        </w:trPr>
        <w:tc>
          <w:tcPr>
            <w:tcW w:w="4820" w:type="dxa"/>
            <w:shd w:val="clear" w:color="000000" w:fill="FFFFFF"/>
          </w:tcPr>
          <w:p w:rsidR="004C6575" w:rsidRPr="004C6575" w:rsidRDefault="00A44B53" w:rsidP="004C6575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A44B53" w:rsidP="004C657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2 500 000,00</w:t>
            </w:r>
          </w:p>
        </w:tc>
      </w:tr>
      <w:tr w:rsidR="004C6575" w:rsidTr="00495384">
        <w:trPr>
          <w:trHeight w:val="265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4C6575" w:rsidTr="00495384">
        <w:trPr>
          <w:trHeight w:val="276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14В0664600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2 500 000,00</w:t>
            </w:r>
          </w:p>
        </w:tc>
      </w:tr>
      <w:tr w:rsidR="004C6575" w:rsidTr="00495384">
        <w:trPr>
          <w:trHeight w:val="292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color w:val="000000" w:themeColor="text1"/>
                <w:sz w:val="24"/>
                <w:szCs w:val="24"/>
              </w:rPr>
            </w:pPr>
            <w:r w:rsidRPr="004C6575">
              <w:rPr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color w:val="000000" w:themeColor="text1"/>
                <w:sz w:val="24"/>
                <w:szCs w:val="24"/>
              </w:rPr>
            </w:pPr>
            <w:r w:rsidRPr="004C6575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6575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C6575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200 000 000,00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Программа «Комплексное территориальное </w:t>
            </w:r>
            <w:r w:rsidRPr="004C6575">
              <w:rPr>
                <w:sz w:val="24"/>
                <w:szCs w:val="24"/>
              </w:rPr>
              <w:lastRenderedPageBreak/>
              <w:t>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200 000 000,00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525 094 264,00</w:t>
            </w:r>
          </w:p>
        </w:tc>
      </w:tr>
      <w:tr w:rsidR="004C6575" w:rsidTr="00495384">
        <w:trPr>
          <w:trHeight w:val="528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подведомствен- ных учреждений (уличное освещение)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9980051004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D965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8 000 000,00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9980051004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8 000 000,00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подведомствен-ных учреждений (внешнее благоустройство)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9980051006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6575" w:rsidRPr="004C6575">
              <w:rPr>
                <w:sz w:val="24"/>
                <w:szCs w:val="24"/>
              </w:rPr>
              <w:t>8 955 655,00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9980051006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6575" w:rsidRPr="004C6575">
              <w:rPr>
                <w:sz w:val="24"/>
                <w:szCs w:val="24"/>
              </w:rPr>
              <w:t>8 955 655,00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353 894 000,00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Программа «Формирование современной городской среды» 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460</w:t>
            </w:r>
            <w:r w:rsidRPr="004C6575">
              <w:rPr>
                <w:sz w:val="24"/>
                <w:szCs w:val="24"/>
                <w:lang w:val="en-US"/>
              </w:rPr>
              <w:t>F2</w:t>
            </w:r>
            <w:r w:rsidRPr="004C6575">
              <w:rPr>
                <w:sz w:val="24"/>
                <w:szCs w:val="24"/>
              </w:rPr>
              <w:t>555</w:t>
            </w:r>
            <w:r w:rsidRPr="004C6575">
              <w:rPr>
                <w:sz w:val="24"/>
                <w:szCs w:val="24"/>
                <w:lang w:val="en-US"/>
              </w:rPr>
              <w:t>5</w:t>
            </w:r>
            <w:r w:rsidRPr="004C657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124 244 609,00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38 785 060,00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9980051003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4C6575" w:rsidP="004C6575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38 785 060,00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96" w:right="-108"/>
              <w:rPr>
                <w:i/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МБУ «Парк Патриот»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A44B53" w:rsidRDefault="00A44B53" w:rsidP="004C6575">
            <w:pPr>
              <w:rPr>
                <w:i/>
                <w:sz w:val="24"/>
                <w:szCs w:val="24"/>
              </w:rPr>
            </w:pPr>
            <w:r w:rsidRPr="00A44B53">
              <w:rPr>
                <w:i/>
                <w:sz w:val="24"/>
                <w:szCs w:val="24"/>
              </w:rPr>
              <w:t>9980051018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D965C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1 001 900,00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96" w:right="-108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9980051018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1 001 900,00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9980051018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D965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6575" w:rsidRPr="004C657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4C6575" w:rsidRPr="004C6575">
              <w:rPr>
                <w:sz w:val="24"/>
                <w:szCs w:val="24"/>
              </w:rPr>
              <w:t>01 900,00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МБУ «Горзеленхоз»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A44B53" w:rsidRDefault="00A44B53" w:rsidP="004C6575">
            <w:pPr>
              <w:rPr>
                <w:i/>
                <w:sz w:val="24"/>
                <w:szCs w:val="24"/>
              </w:rPr>
            </w:pPr>
            <w:r w:rsidRPr="00A44B53">
              <w:rPr>
                <w:i/>
                <w:sz w:val="24"/>
                <w:szCs w:val="24"/>
              </w:rPr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4C6575" w:rsidRPr="004C6575">
              <w:rPr>
                <w:i/>
                <w:sz w:val="24"/>
                <w:szCs w:val="24"/>
              </w:rPr>
              <w:t>3 902 300,00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96" w:right="-108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6575" w:rsidRPr="004C6575">
              <w:rPr>
                <w:sz w:val="24"/>
                <w:szCs w:val="24"/>
              </w:rPr>
              <w:t>3 902 300,00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6575" w:rsidRPr="004C6575">
              <w:rPr>
                <w:sz w:val="24"/>
                <w:szCs w:val="24"/>
              </w:rPr>
              <w:t>3 902 300,00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96" w:right="-108"/>
              <w:rPr>
                <w:i/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МАУ «Горсервис»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A44B53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A44B53" w:rsidP="004C6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A44B53" w:rsidP="004C657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A44B53" w:rsidRDefault="00A44B53" w:rsidP="004C6575">
            <w:pPr>
              <w:rPr>
                <w:i/>
                <w:sz w:val="24"/>
                <w:szCs w:val="24"/>
              </w:rPr>
            </w:pPr>
            <w:r w:rsidRPr="00A44B53">
              <w:rPr>
                <w:i/>
                <w:sz w:val="24"/>
                <w:szCs w:val="24"/>
              </w:rPr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116 288 100,00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116 288 100,00</w:t>
            </w:r>
          </w:p>
        </w:tc>
      </w:tr>
      <w:tr w:rsidR="004C6575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Предоставление субсидий автономным учреждениям 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116 288 100,00</w:t>
            </w:r>
          </w:p>
        </w:tc>
      </w:tr>
      <w:tr w:rsidR="00A44B53" w:rsidTr="00495384">
        <w:trPr>
          <w:trHeight w:val="488"/>
        </w:trPr>
        <w:tc>
          <w:tcPr>
            <w:tcW w:w="4820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МБУ «Отдел по учету, распределению и приватизации жилья»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A44B53" w:rsidRDefault="00A44B53" w:rsidP="00A44B53">
            <w:pPr>
              <w:rPr>
                <w:i/>
                <w:sz w:val="24"/>
                <w:szCs w:val="24"/>
              </w:rPr>
            </w:pPr>
            <w:r w:rsidRPr="00A44B53">
              <w:rPr>
                <w:i/>
                <w:sz w:val="24"/>
                <w:szCs w:val="24"/>
              </w:rPr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D965C1" w:rsidRDefault="00A44B53" w:rsidP="00A44B53">
            <w:pPr>
              <w:jc w:val="right"/>
              <w:rPr>
                <w:i/>
              </w:rPr>
            </w:pPr>
            <w:r w:rsidRPr="00D965C1">
              <w:rPr>
                <w:i/>
                <w:sz w:val="24"/>
                <w:szCs w:val="24"/>
              </w:rPr>
              <w:t>5 003 500,00</w:t>
            </w:r>
          </w:p>
        </w:tc>
      </w:tr>
      <w:tr w:rsidR="00D965C1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D965C1" w:rsidRPr="004C6575" w:rsidRDefault="00D965C1" w:rsidP="00D965C1">
            <w:pPr>
              <w:ind w:left="-96" w:right="-108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D965C1" w:rsidRPr="004C6575" w:rsidRDefault="00D965C1" w:rsidP="00D965C1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D965C1" w:rsidRPr="004C6575" w:rsidRDefault="00D965C1" w:rsidP="00D965C1">
            <w:pPr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D965C1" w:rsidRPr="004C6575" w:rsidRDefault="00D965C1" w:rsidP="00D965C1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D965C1" w:rsidRPr="004C6575" w:rsidRDefault="00D965C1" w:rsidP="00D965C1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D965C1" w:rsidRPr="004C6575" w:rsidRDefault="00D965C1" w:rsidP="00D965C1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D965C1" w:rsidRDefault="00D965C1" w:rsidP="00D965C1">
            <w:pPr>
              <w:jc w:val="right"/>
            </w:pPr>
            <w:r w:rsidRPr="009D3365">
              <w:rPr>
                <w:sz w:val="24"/>
                <w:szCs w:val="24"/>
              </w:rPr>
              <w:t>5 003 500,00</w:t>
            </w:r>
          </w:p>
        </w:tc>
      </w:tr>
      <w:tr w:rsidR="00D965C1" w:rsidTr="00495384">
        <w:trPr>
          <w:trHeight w:val="169"/>
        </w:trPr>
        <w:tc>
          <w:tcPr>
            <w:tcW w:w="4820" w:type="dxa"/>
            <w:shd w:val="clear" w:color="000000" w:fill="FFFFFF"/>
          </w:tcPr>
          <w:p w:rsidR="00D965C1" w:rsidRPr="004C6575" w:rsidRDefault="00D965C1" w:rsidP="00D965C1">
            <w:pPr>
              <w:ind w:left="-96" w:right="-108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D965C1" w:rsidRPr="004C6575" w:rsidRDefault="00D965C1" w:rsidP="00D965C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D965C1" w:rsidRPr="004C6575" w:rsidRDefault="00D965C1" w:rsidP="00D965C1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D965C1" w:rsidRPr="004C6575" w:rsidRDefault="00D965C1" w:rsidP="00D965C1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D965C1" w:rsidRPr="004C6575" w:rsidRDefault="00D965C1" w:rsidP="00D965C1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D965C1" w:rsidRPr="004C6575" w:rsidRDefault="00D965C1" w:rsidP="00D965C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D965C1" w:rsidRDefault="00D965C1" w:rsidP="00D965C1">
            <w:pPr>
              <w:jc w:val="right"/>
            </w:pPr>
            <w:r w:rsidRPr="009D3365">
              <w:rPr>
                <w:sz w:val="24"/>
                <w:szCs w:val="24"/>
              </w:rPr>
              <w:t>5 003 500,00</w:t>
            </w:r>
          </w:p>
        </w:tc>
      </w:tr>
      <w:tr w:rsidR="004C6575" w:rsidTr="00495384">
        <w:trPr>
          <w:trHeight w:val="261"/>
        </w:trPr>
        <w:tc>
          <w:tcPr>
            <w:tcW w:w="4820" w:type="dxa"/>
            <w:shd w:val="clear" w:color="000000" w:fill="FFFFFF"/>
          </w:tcPr>
          <w:p w:rsidR="004C6575" w:rsidRPr="004C6575" w:rsidRDefault="004C6575" w:rsidP="004C6575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4C6575" w:rsidRPr="004C6575" w:rsidRDefault="004C6575" w:rsidP="004C6575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4C6575" w:rsidRPr="004C6575" w:rsidRDefault="004C6575" w:rsidP="004C65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4C6575" w:rsidRPr="004C6575" w:rsidRDefault="00D965C1" w:rsidP="004C6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5 003 500,00</w:t>
            </w:r>
          </w:p>
        </w:tc>
      </w:tr>
      <w:tr w:rsidR="00A44B53" w:rsidTr="00495384">
        <w:trPr>
          <w:trHeight w:val="528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104" w:right="-108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 xml:space="preserve">МАУ ИЦ «Дербентские новости» 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A44B53" w:rsidRDefault="00A44B53" w:rsidP="00A44B53">
            <w:pPr>
              <w:rPr>
                <w:i/>
                <w:sz w:val="24"/>
                <w:szCs w:val="24"/>
              </w:rPr>
            </w:pPr>
            <w:r w:rsidRPr="00A44B53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A44B53" w:rsidRDefault="00A44B53" w:rsidP="00A44B53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A44B53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A44B53" w:rsidRDefault="00A44B53" w:rsidP="00A44B53">
            <w:pPr>
              <w:rPr>
                <w:i/>
                <w:sz w:val="24"/>
                <w:szCs w:val="24"/>
              </w:rPr>
            </w:pPr>
            <w:r w:rsidRPr="00A44B53">
              <w:rPr>
                <w:i/>
                <w:sz w:val="24"/>
                <w:szCs w:val="24"/>
              </w:rPr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7 113 500,00</w:t>
            </w:r>
          </w:p>
        </w:tc>
      </w:tr>
      <w:tr w:rsidR="00A44B53" w:rsidTr="00495384">
        <w:trPr>
          <w:trHeight w:val="473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Периодическая печать и издательств</w:t>
            </w:r>
            <w:r w:rsidR="00A4167A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7 113 500,00</w:t>
            </w:r>
          </w:p>
        </w:tc>
      </w:tr>
      <w:tr w:rsidR="00A44B53" w:rsidTr="00495384">
        <w:trPr>
          <w:trHeight w:val="253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населения информацией о деятельности органов власти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7 113 500,00</w:t>
            </w:r>
          </w:p>
        </w:tc>
      </w:tr>
      <w:tr w:rsidR="00A44B53" w:rsidTr="00495384">
        <w:trPr>
          <w:trHeight w:val="384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7 113 500,00</w:t>
            </w:r>
          </w:p>
        </w:tc>
      </w:tr>
      <w:tr w:rsidR="00A44B53" w:rsidTr="00495384">
        <w:trPr>
          <w:trHeight w:val="255"/>
        </w:trPr>
        <w:tc>
          <w:tcPr>
            <w:tcW w:w="4820" w:type="dxa"/>
            <w:shd w:val="clear" w:color="000000" w:fill="FFFFFF"/>
            <w:vAlign w:val="center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 xml:space="preserve">МАУ «Городское автомобильно-техническое хозяйство» 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44B53" w:rsidRPr="00A44B53" w:rsidRDefault="00A44B53" w:rsidP="00A44B53">
            <w:pPr>
              <w:rPr>
                <w:i/>
                <w:sz w:val="24"/>
                <w:szCs w:val="24"/>
              </w:rPr>
            </w:pPr>
            <w:r w:rsidRPr="00A44B53">
              <w:rPr>
                <w:i/>
                <w:sz w:val="24"/>
                <w:szCs w:val="24"/>
              </w:rPr>
              <w:t> 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69 015 504,00</w:t>
            </w:r>
          </w:p>
        </w:tc>
      </w:tr>
      <w:tr w:rsidR="00A44B53" w:rsidTr="00495384">
        <w:trPr>
          <w:trHeight w:val="402"/>
        </w:trPr>
        <w:tc>
          <w:tcPr>
            <w:tcW w:w="4820" w:type="dxa"/>
            <w:shd w:val="clear" w:color="000000" w:fill="FFFFFF"/>
            <w:vAlign w:val="center"/>
          </w:tcPr>
          <w:p w:rsidR="00A44B53" w:rsidRPr="004C6575" w:rsidRDefault="00A44B53" w:rsidP="00A44B53">
            <w:pPr>
              <w:ind w:left="-96" w:right="-108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D965C1" w:rsidRDefault="00A44B53" w:rsidP="00A44B53">
            <w:pPr>
              <w:jc w:val="right"/>
              <w:rPr>
                <w:sz w:val="24"/>
                <w:szCs w:val="24"/>
              </w:rPr>
            </w:pPr>
            <w:r w:rsidRPr="00D965C1">
              <w:rPr>
                <w:sz w:val="24"/>
                <w:szCs w:val="24"/>
              </w:rPr>
              <w:t>69 015 504,00</w:t>
            </w:r>
          </w:p>
        </w:tc>
      </w:tr>
      <w:tr w:rsidR="00A44B53" w:rsidTr="00495384">
        <w:trPr>
          <w:trHeight w:val="269"/>
        </w:trPr>
        <w:tc>
          <w:tcPr>
            <w:tcW w:w="4820" w:type="dxa"/>
            <w:shd w:val="clear" w:color="000000" w:fill="FFFFFF"/>
            <w:vAlign w:val="center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Обеспечение деятельности государственной </w:t>
            </w:r>
            <w:r w:rsidRPr="004C6575">
              <w:rPr>
                <w:sz w:val="24"/>
                <w:szCs w:val="24"/>
              </w:rPr>
              <w:lastRenderedPageBreak/>
              <w:t>власти и местного самоуправления в сфере транспорта и дорожного хозяйства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44B53" w:rsidRPr="004C6575" w:rsidRDefault="00A44B53" w:rsidP="00A4167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D965C1" w:rsidRDefault="00A44B53" w:rsidP="00A44B53">
            <w:pPr>
              <w:jc w:val="right"/>
              <w:rPr>
                <w:sz w:val="24"/>
                <w:szCs w:val="24"/>
              </w:rPr>
            </w:pPr>
            <w:r w:rsidRPr="00D965C1">
              <w:rPr>
                <w:sz w:val="24"/>
                <w:szCs w:val="24"/>
              </w:rPr>
              <w:t>69 015 504,00</w:t>
            </w:r>
          </w:p>
        </w:tc>
      </w:tr>
      <w:tr w:rsidR="00A44B53" w:rsidTr="00495384">
        <w:trPr>
          <w:trHeight w:val="264"/>
        </w:trPr>
        <w:tc>
          <w:tcPr>
            <w:tcW w:w="4820" w:type="dxa"/>
            <w:shd w:val="clear" w:color="000000" w:fill="FFFFFF"/>
            <w:vAlign w:val="center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D965C1" w:rsidRDefault="00A44B53" w:rsidP="00A44B53">
            <w:pPr>
              <w:jc w:val="right"/>
              <w:rPr>
                <w:sz w:val="24"/>
                <w:szCs w:val="24"/>
              </w:rPr>
            </w:pPr>
            <w:r w:rsidRPr="00D965C1">
              <w:rPr>
                <w:sz w:val="24"/>
                <w:szCs w:val="24"/>
              </w:rPr>
              <w:t>69 015 504,00</w:t>
            </w:r>
          </w:p>
        </w:tc>
      </w:tr>
      <w:tr w:rsidR="00A44B53" w:rsidTr="00495384">
        <w:trPr>
          <w:trHeight w:val="264"/>
        </w:trPr>
        <w:tc>
          <w:tcPr>
            <w:tcW w:w="4820" w:type="dxa"/>
            <w:shd w:val="clear" w:color="000000" w:fill="FFFFFF"/>
            <w:vAlign w:val="center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D965C1" w:rsidRDefault="00A44B53" w:rsidP="00A44B53">
            <w:pPr>
              <w:jc w:val="right"/>
              <w:rPr>
                <w:sz w:val="24"/>
                <w:szCs w:val="24"/>
              </w:rPr>
            </w:pPr>
            <w:r w:rsidRPr="00D965C1">
              <w:rPr>
                <w:sz w:val="24"/>
                <w:szCs w:val="24"/>
              </w:rPr>
              <w:t>69 015 504,00</w:t>
            </w:r>
          </w:p>
        </w:tc>
      </w:tr>
      <w:tr w:rsidR="00A44B53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24 589 900,00</w:t>
            </w:r>
          </w:p>
        </w:tc>
      </w:tr>
      <w:tr w:rsidR="00A44B53" w:rsidTr="00495384">
        <w:trPr>
          <w:trHeight w:val="528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D965C1" w:rsidRDefault="00A44B53" w:rsidP="00A44B53">
            <w:pPr>
              <w:jc w:val="right"/>
              <w:rPr>
                <w:sz w:val="24"/>
                <w:szCs w:val="24"/>
              </w:rPr>
            </w:pPr>
            <w:r w:rsidRPr="00D965C1">
              <w:rPr>
                <w:sz w:val="24"/>
                <w:szCs w:val="24"/>
              </w:rPr>
              <w:t>24 589 900,00</w:t>
            </w:r>
          </w:p>
        </w:tc>
      </w:tr>
      <w:tr w:rsidR="00A44B53" w:rsidTr="00495384">
        <w:trPr>
          <w:trHeight w:val="454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D965C1" w:rsidRDefault="00A44B53" w:rsidP="00A44B53">
            <w:pPr>
              <w:jc w:val="right"/>
              <w:rPr>
                <w:sz w:val="24"/>
                <w:szCs w:val="24"/>
              </w:rPr>
            </w:pPr>
            <w:r w:rsidRPr="00D965C1">
              <w:rPr>
                <w:sz w:val="24"/>
                <w:szCs w:val="24"/>
              </w:rPr>
              <w:t>24 589 900,00</w:t>
            </w:r>
          </w:p>
        </w:tc>
      </w:tr>
      <w:tr w:rsidR="00A44B53" w:rsidTr="00495384">
        <w:trPr>
          <w:trHeight w:val="282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Финансовое обеспечение выполнения   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D965C1" w:rsidRDefault="00A44B53" w:rsidP="00A44B53">
            <w:pPr>
              <w:jc w:val="right"/>
              <w:rPr>
                <w:sz w:val="24"/>
                <w:szCs w:val="24"/>
              </w:rPr>
            </w:pPr>
            <w:r w:rsidRPr="00D965C1">
              <w:rPr>
                <w:sz w:val="24"/>
                <w:szCs w:val="24"/>
              </w:rPr>
              <w:t>24 589 900,00</w:t>
            </w:r>
          </w:p>
        </w:tc>
      </w:tr>
      <w:tr w:rsidR="00A44B53" w:rsidTr="00495384">
        <w:trPr>
          <w:trHeight w:val="528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23 904 900,00</w:t>
            </w:r>
          </w:p>
        </w:tc>
      </w:tr>
      <w:tr w:rsidR="00A44B53" w:rsidTr="00495384">
        <w:trPr>
          <w:trHeight w:val="584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600 000,00</w:t>
            </w:r>
          </w:p>
        </w:tc>
      </w:tr>
      <w:tr w:rsidR="00A44B53" w:rsidTr="00495384">
        <w:trPr>
          <w:trHeight w:val="153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85 000,00</w:t>
            </w:r>
          </w:p>
        </w:tc>
      </w:tr>
      <w:tr w:rsidR="00A44B53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Орган местного самоуправления Собрание депутатов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b/>
                <w:sz w:val="24"/>
                <w:szCs w:val="24"/>
              </w:rPr>
              <w:t>6 535 380,00</w:t>
            </w:r>
          </w:p>
        </w:tc>
      </w:tr>
      <w:tr w:rsidR="00A44B53" w:rsidTr="00495384">
        <w:trPr>
          <w:trHeight w:val="177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Функционирование законодательных орга- нов государственной власти и представитель ных органов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b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6 535 380,00</w:t>
            </w:r>
          </w:p>
        </w:tc>
      </w:tr>
      <w:tr w:rsidR="00A44B53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Председатель городского Собрания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9980020002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1 824 400,00</w:t>
            </w:r>
          </w:p>
        </w:tc>
      </w:tr>
      <w:tr w:rsidR="00A44B53" w:rsidTr="00495384">
        <w:trPr>
          <w:trHeight w:val="323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9980020002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1 824 400,00</w:t>
            </w:r>
          </w:p>
        </w:tc>
      </w:tr>
      <w:tr w:rsidR="00A44B53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Депутаты городского Собрания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1 689 200,00</w:t>
            </w:r>
          </w:p>
        </w:tc>
      </w:tr>
      <w:tr w:rsidR="00A44B53" w:rsidTr="00495384">
        <w:trPr>
          <w:trHeight w:val="382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1 689 200,00</w:t>
            </w:r>
          </w:p>
        </w:tc>
      </w:tr>
      <w:tr w:rsidR="00A44B53" w:rsidTr="00495384">
        <w:trPr>
          <w:trHeight w:val="528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Городское Собрание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3 021 780,00</w:t>
            </w:r>
          </w:p>
        </w:tc>
      </w:tr>
      <w:tr w:rsidR="00A44B53" w:rsidTr="00495384">
        <w:trPr>
          <w:trHeight w:val="852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9980020004</w:t>
            </w:r>
          </w:p>
        </w:tc>
        <w:tc>
          <w:tcPr>
            <w:tcW w:w="567" w:type="dxa"/>
            <w:shd w:val="clear" w:color="000000" w:fill="FFFFFF"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1 716 000,00</w:t>
            </w:r>
          </w:p>
        </w:tc>
      </w:tr>
      <w:tr w:rsidR="00A44B53" w:rsidTr="00495384">
        <w:trPr>
          <w:trHeight w:val="128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1 305 780,00</w:t>
            </w:r>
          </w:p>
        </w:tc>
      </w:tr>
      <w:tr w:rsidR="00A44B53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 xml:space="preserve">Орган местного самоуправления Контрольно-счетная палата городского </w:t>
            </w:r>
            <w:r w:rsidRPr="004C6575">
              <w:rPr>
                <w:b/>
                <w:bCs/>
                <w:sz w:val="24"/>
                <w:szCs w:val="24"/>
              </w:rPr>
              <w:lastRenderedPageBreak/>
              <w:t>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lastRenderedPageBreak/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b/>
                <w:sz w:val="24"/>
                <w:szCs w:val="24"/>
              </w:rPr>
              <w:t>3 739 571,00</w:t>
            </w:r>
          </w:p>
        </w:tc>
      </w:tr>
      <w:tr w:rsidR="00A44B53" w:rsidTr="00495384">
        <w:trPr>
          <w:trHeight w:val="561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3 739 571,00</w:t>
            </w:r>
          </w:p>
        </w:tc>
      </w:tr>
      <w:tr w:rsidR="00A44B53" w:rsidTr="00495384">
        <w:trPr>
          <w:trHeight w:val="272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Счетная палата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2 772 471,00</w:t>
            </w:r>
          </w:p>
        </w:tc>
      </w:tr>
      <w:tr w:rsidR="00A44B53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1 808 500,00</w:t>
            </w:r>
          </w:p>
        </w:tc>
      </w:tr>
      <w:tr w:rsidR="00A44B53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961 971,00</w:t>
            </w:r>
          </w:p>
        </w:tc>
      </w:tr>
      <w:tr w:rsidR="00A44B53" w:rsidTr="00495384">
        <w:trPr>
          <w:trHeight w:val="513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2 000,00</w:t>
            </w:r>
          </w:p>
        </w:tc>
      </w:tr>
      <w:tr w:rsidR="00A44B53" w:rsidTr="00495384">
        <w:trPr>
          <w:trHeight w:val="274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Руководитель КСП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9980020010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967 100,00</w:t>
            </w:r>
          </w:p>
        </w:tc>
      </w:tr>
      <w:tr w:rsidR="00A44B53" w:rsidTr="00495384">
        <w:trPr>
          <w:trHeight w:val="513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9980020010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967 100,00</w:t>
            </w:r>
          </w:p>
        </w:tc>
      </w:tr>
      <w:tr w:rsidR="00A44B53" w:rsidTr="00495384">
        <w:trPr>
          <w:trHeight w:val="513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b/>
                <w:sz w:val="24"/>
                <w:szCs w:val="24"/>
              </w:rPr>
              <w:t>МКУ «Управление капитального строительства»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7 300 545 890,00</w:t>
            </w:r>
          </w:p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</w:p>
        </w:tc>
      </w:tr>
      <w:tr w:rsidR="00A44B53" w:rsidTr="00495384">
        <w:trPr>
          <w:trHeight w:val="513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Защита населения и территории от чрезвы- чайных ситуаций природного и техногенно- 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332 011 680,00</w:t>
            </w:r>
          </w:p>
        </w:tc>
      </w:tr>
      <w:tr w:rsidR="00A44B53" w:rsidTr="00495384">
        <w:trPr>
          <w:trHeight w:val="238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b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302 011 680,00</w:t>
            </w:r>
          </w:p>
        </w:tc>
      </w:tr>
      <w:tr w:rsidR="00A44B53" w:rsidTr="00495384">
        <w:trPr>
          <w:trHeight w:val="473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400</w:t>
            </w:r>
          </w:p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30 000 000,00</w:t>
            </w:r>
          </w:p>
        </w:tc>
      </w:tr>
      <w:tr w:rsidR="00A44B53" w:rsidTr="00495384">
        <w:trPr>
          <w:trHeight w:val="473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b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1 223 283 490,00</w:t>
            </w:r>
          </w:p>
        </w:tc>
      </w:tr>
      <w:tr w:rsidR="00A44B53" w:rsidTr="00495384">
        <w:trPr>
          <w:trHeight w:val="473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b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400</w:t>
            </w:r>
          </w:p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1 223 283 490,00</w:t>
            </w:r>
          </w:p>
        </w:tc>
      </w:tr>
      <w:tr w:rsidR="00A44B53" w:rsidTr="00495384">
        <w:trPr>
          <w:trHeight w:val="646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676 413 300,00</w:t>
            </w:r>
          </w:p>
        </w:tc>
      </w:tr>
      <w:tr w:rsidR="00A44B53" w:rsidTr="00495384">
        <w:trPr>
          <w:trHeight w:val="577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35 875 300,00</w:t>
            </w:r>
          </w:p>
        </w:tc>
      </w:tr>
      <w:tr w:rsidR="00A44B53" w:rsidTr="00495384">
        <w:trPr>
          <w:trHeight w:val="299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Pr="004C6575">
              <w:rPr>
                <w:sz w:val="24"/>
                <w:szCs w:val="24"/>
              </w:rPr>
              <w:t> 000,00</w:t>
            </w:r>
          </w:p>
        </w:tc>
      </w:tr>
      <w:tr w:rsidR="00A44B53" w:rsidTr="00495384">
        <w:trPr>
          <w:trHeight w:val="299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tabs>
                <w:tab w:val="left" w:pos="3564"/>
              </w:tabs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бюджетные ассигнования</w:t>
            </w:r>
            <w:r w:rsidRPr="004C6575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1 530 000,00</w:t>
            </w:r>
          </w:p>
        </w:tc>
      </w:tr>
      <w:tr w:rsidR="00A44B53" w:rsidTr="00495384">
        <w:trPr>
          <w:trHeight w:val="560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  <w:highlight w:val="yellow"/>
              </w:rPr>
            </w:pPr>
            <w:r w:rsidRPr="004C6575">
              <w:rPr>
                <w:sz w:val="24"/>
                <w:szCs w:val="24"/>
              </w:rPr>
              <w:t>637 008 000,00</w:t>
            </w:r>
          </w:p>
        </w:tc>
      </w:tr>
      <w:tr w:rsidR="00A44B53" w:rsidTr="00495384">
        <w:trPr>
          <w:trHeight w:val="271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3 383 223 020,00</w:t>
            </w:r>
          </w:p>
        </w:tc>
      </w:tr>
      <w:tr w:rsidR="00A44B53" w:rsidTr="00495384">
        <w:trPr>
          <w:trHeight w:val="552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461 000 000,00</w:t>
            </w:r>
          </w:p>
        </w:tc>
      </w:tr>
      <w:tr w:rsidR="00A44B53" w:rsidTr="00495384">
        <w:trPr>
          <w:trHeight w:val="552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lastRenderedPageBreak/>
              <w:t>Мероприятия по социально-экономическому развитию субъектов РФ, входящих в состав СКФО в рамках республиканской инвестиционной программы (очистные сооружения и канализации)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2 777 476 620,00</w:t>
            </w:r>
          </w:p>
        </w:tc>
      </w:tr>
      <w:tr w:rsidR="00A44B53" w:rsidTr="00495384">
        <w:trPr>
          <w:trHeight w:val="351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Капитальные вложения в объекты государст венной(муниципальной) собственности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9980051030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  <w:highlight w:val="yellow"/>
              </w:rPr>
            </w:pPr>
            <w:r w:rsidRPr="004C6575">
              <w:rPr>
                <w:sz w:val="24"/>
                <w:szCs w:val="24"/>
              </w:rPr>
              <w:t>144 746 400,00</w:t>
            </w:r>
          </w:p>
        </w:tc>
      </w:tr>
      <w:tr w:rsidR="00A44B53" w:rsidTr="00495384">
        <w:trPr>
          <w:trHeight w:val="351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302 225 000,00</w:t>
            </w:r>
          </w:p>
        </w:tc>
      </w:tr>
      <w:tr w:rsidR="00A44B53" w:rsidTr="00495384">
        <w:trPr>
          <w:trHeight w:val="351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город Дербент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302 225 000,00</w:t>
            </w:r>
          </w:p>
        </w:tc>
      </w:tr>
      <w:tr w:rsidR="00A44B53" w:rsidTr="00495384">
        <w:trPr>
          <w:trHeight w:val="351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Ох</w:t>
            </w:r>
            <w:r w:rsidRPr="00A86CF6">
              <w:rPr>
                <w:bCs/>
                <w:color w:val="000000"/>
                <w:sz w:val="24"/>
                <w:szCs w:val="24"/>
              </w:rPr>
              <w:t xml:space="preserve">рана </w:t>
            </w:r>
            <w:r>
              <w:rPr>
                <w:bCs/>
                <w:color w:val="000000"/>
                <w:sz w:val="24"/>
                <w:szCs w:val="24"/>
              </w:rPr>
              <w:t>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21 113 000,00</w:t>
            </w:r>
          </w:p>
        </w:tc>
      </w:tr>
      <w:tr w:rsidR="00A44B53" w:rsidTr="00495384">
        <w:trPr>
          <w:trHeight w:val="351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город Дербент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21 113 000,00</w:t>
            </w:r>
          </w:p>
        </w:tc>
      </w:tr>
      <w:tr w:rsidR="00A44B53" w:rsidTr="00495384">
        <w:trPr>
          <w:trHeight w:val="351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  <w:r w:rsidRPr="004C6575">
              <w:rPr>
                <w:sz w:val="24"/>
                <w:szCs w:val="24"/>
              </w:rPr>
              <w:t> 000,00</w:t>
            </w:r>
          </w:p>
        </w:tc>
      </w:tr>
      <w:tr w:rsidR="00A44B53" w:rsidTr="00495384">
        <w:trPr>
          <w:trHeight w:val="260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город Дербент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  <w:highlight w:val="yellow"/>
              </w:rPr>
            </w:pPr>
            <w:r w:rsidRPr="004C6575">
              <w:rPr>
                <w:sz w:val="24"/>
                <w:szCs w:val="24"/>
              </w:rPr>
              <w:t>110 000 000,00</w:t>
            </w:r>
          </w:p>
        </w:tc>
      </w:tr>
      <w:tr w:rsidR="00A44B53" w:rsidTr="00495384">
        <w:trPr>
          <w:trHeight w:val="337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820 181 400,00</w:t>
            </w:r>
          </w:p>
        </w:tc>
      </w:tr>
      <w:tr w:rsidR="00A44B53" w:rsidTr="00495384">
        <w:trPr>
          <w:trHeight w:val="337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город Дербент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  <w:highlight w:val="yellow"/>
              </w:rPr>
            </w:pPr>
            <w:r w:rsidRPr="004C6575">
              <w:rPr>
                <w:sz w:val="24"/>
                <w:szCs w:val="24"/>
              </w:rPr>
              <w:t>350 000 000,00</w:t>
            </w:r>
          </w:p>
        </w:tc>
      </w:tr>
      <w:tr w:rsidR="00A44B53" w:rsidTr="00495384">
        <w:trPr>
          <w:trHeight w:val="337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город Дербент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  <w:highlight w:val="yellow"/>
              </w:rPr>
            </w:pPr>
            <w:r w:rsidRPr="004C6575">
              <w:rPr>
                <w:sz w:val="24"/>
                <w:szCs w:val="24"/>
              </w:rPr>
              <w:t>470 181 400,00</w:t>
            </w:r>
          </w:p>
        </w:tc>
      </w:tr>
      <w:tr w:rsidR="00A44B53" w:rsidTr="00495384">
        <w:trPr>
          <w:trHeight w:val="536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30 000 000,00</w:t>
            </w:r>
          </w:p>
        </w:tc>
      </w:tr>
      <w:tr w:rsidR="00A44B53" w:rsidTr="00495384">
        <w:trPr>
          <w:trHeight w:val="536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город Дербент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  <w:highlight w:val="yellow"/>
              </w:rPr>
            </w:pPr>
            <w:r w:rsidRPr="004C6575">
              <w:rPr>
                <w:sz w:val="24"/>
                <w:szCs w:val="24"/>
              </w:rPr>
              <w:t>30 000 000,00</w:t>
            </w:r>
          </w:p>
        </w:tc>
      </w:tr>
      <w:tr w:rsidR="00A44B53" w:rsidTr="00495384">
        <w:trPr>
          <w:trHeight w:val="536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50 557 000</w:t>
            </w:r>
            <w:r w:rsidRPr="004C6575">
              <w:rPr>
                <w:sz w:val="24"/>
                <w:szCs w:val="24"/>
              </w:rPr>
              <w:t>,00</w:t>
            </w:r>
          </w:p>
        </w:tc>
      </w:tr>
      <w:tr w:rsidR="00A44B53" w:rsidTr="00495384">
        <w:trPr>
          <w:trHeight w:val="536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город Дербент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  <w:highlight w:val="yellow"/>
              </w:rPr>
            </w:pPr>
            <w:r w:rsidRPr="004C6575">
              <w:rPr>
                <w:sz w:val="24"/>
                <w:szCs w:val="24"/>
              </w:rPr>
              <w:t>50 557 000,00</w:t>
            </w:r>
          </w:p>
        </w:tc>
      </w:tr>
      <w:tr w:rsidR="00A44B53" w:rsidTr="00495384">
        <w:trPr>
          <w:trHeight w:val="367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321 538 000,00</w:t>
            </w:r>
          </w:p>
        </w:tc>
      </w:tr>
      <w:tr w:rsidR="00A44B53" w:rsidTr="00495384">
        <w:trPr>
          <w:trHeight w:val="367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город Дербент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321 538 000,00</w:t>
            </w:r>
          </w:p>
        </w:tc>
      </w:tr>
      <w:tr w:rsidR="00A44B53" w:rsidTr="00495384">
        <w:trPr>
          <w:trHeight w:val="536"/>
        </w:trPr>
        <w:tc>
          <w:tcPr>
            <w:tcW w:w="4820" w:type="dxa"/>
            <w:shd w:val="clear" w:color="000000" w:fill="FFFFFF"/>
            <w:vAlign w:val="center"/>
          </w:tcPr>
          <w:p w:rsidR="00A44B53" w:rsidRPr="004C6575" w:rsidRDefault="00A44B53" w:rsidP="00797B21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Управление по регулированию контрактной системы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b/>
                <w:sz w:val="24"/>
                <w:szCs w:val="24"/>
              </w:rPr>
              <w:t>5 023 600,00</w:t>
            </w:r>
          </w:p>
        </w:tc>
      </w:tr>
      <w:tr w:rsidR="00A44B53" w:rsidTr="00495384">
        <w:trPr>
          <w:trHeight w:val="247"/>
        </w:trPr>
        <w:tc>
          <w:tcPr>
            <w:tcW w:w="4820" w:type="dxa"/>
            <w:shd w:val="clear" w:color="000000" w:fill="FFFFFF"/>
            <w:vAlign w:val="center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5 023 600,00</w:t>
            </w:r>
          </w:p>
        </w:tc>
      </w:tr>
      <w:tr w:rsidR="00A44B53" w:rsidTr="00495384">
        <w:trPr>
          <w:trHeight w:val="536"/>
        </w:trPr>
        <w:tc>
          <w:tcPr>
            <w:tcW w:w="4820" w:type="dxa"/>
            <w:shd w:val="clear" w:color="000000" w:fill="FFFFFF"/>
            <w:vAlign w:val="center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5 023 600,00</w:t>
            </w:r>
          </w:p>
        </w:tc>
      </w:tr>
      <w:tr w:rsidR="00A44B53" w:rsidTr="00495384">
        <w:trPr>
          <w:trHeight w:val="281"/>
        </w:trPr>
        <w:tc>
          <w:tcPr>
            <w:tcW w:w="4820" w:type="dxa"/>
            <w:shd w:val="clear" w:color="000000" w:fill="FFFFFF"/>
            <w:vAlign w:val="center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Финансовое обеспечение выполнений функций госорганов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5 023 600,00</w:t>
            </w:r>
          </w:p>
        </w:tc>
      </w:tr>
      <w:tr w:rsidR="00A44B53" w:rsidTr="00495384">
        <w:trPr>
          <w:trHeight w:val="281"/>
        </w:trPr>
        <w:tc>
          <w:tcPr>
            <w:tcW w:w="4820" w:type="dxa"/>
            <w:shd w:val="clear" w:color="000000" w:fill="FFFFFF"/>
            <w:vAlign w:val="center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</w:p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</w:p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4 416 600,00</w:t>
            </w:r>
          </w:p>
        </w:tc>
      </w:tr>
      <w:tr w:rsidR="00A44B53" w:rsidTr="00495384">
        <w:trPr>
          <w:trHeight w:val="281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</w:p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607 000,00</w:t>
            </w:r>
          </w:p>
        </w:tc>
      </w:tr>
      <w:tr w:rsidR="00A44B53" w:rsidTr="00495384">
        <w:trPr>
          <w:trHeight w:val="281"/>
        </w:trPr>
        <w:tc>
          <w:tcPr>
            <w:tcW w:w="4820" w:type="dxa"/>
            <w:shd w:val="clear" w:color="000000" w:fill="FFFFFF"/>
            <w:vAlign w:val="center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r w:rsidRPr="004C6575">
              <w:rPr>
                <w:b/>
                <w:bCs/>
                <w:sz w:val="24"/>
                <w:szCs w:val="24"/>
              </w:rPr>
              <w:lastRenderedPageBreak/>
              <w:t>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11 552 700</w:t>
            </w:r>
            <w:r w:rsidRPr="004C6575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A44B53" w:rsidTr="00495384">
        <w:trPr>
          <w:trHeight w:val="271"/>
        </w:trPr>
        <w:tc>
          <w:tcPr>
            <w:tcW w:w="4820" w:type="dxa"/>
            <w:shd w:val="clear" w:color="000000" w:fill="FFFFFF"/>
            <w:vAlign w:val="center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11 552 700,00</w:t>
            </w:r>
          </w:p>
        </w:tc>
      </w:tr>
      <w:tr w:rsidR="00A44B53" w:rsidTr="00495384">
        <w:trPr>
          <w:trHeight w:val="536"/>
        </w:trPr>
        <w:tc>
          <w:tcPr>
            <w:tcW w:w="4820" w:type="dxa"/>
            <w:shd w:val="clear" w:color="000000" w:fill="FFFFFF"/>
            <w:vAlign w:val="center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10 786 300,00</w:t>
            </w:r>
          </w:p>
        </w:tc>
      </w:tr>
      <w:tr w:rsidR="00A44B53" w:rsidTr="00495384">
        <w:trPr>
          <w:trHeight w:val="560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C6575">
              <w:rPr>
                <w:sz w:val="24"/>
                <w:szCs w:val="24"/>
              </w:rPr>
              <w:t>66 400,00</w:t>
            </w:r>
          </w:p>
        </w:tc>
      </w:tr>
      <w:tr w:rsidR="00A44B53" w:rsidTr="00495384">
        <w:trPr>
          <w:trHeight w:val="270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 xml:space="preserve">МКУ «Управление культуры, молодежной политики и спорта» </w:t>
            </w:r>
            <w:r w:rsidR="00797B21">
              <w:rPr>
                <w:b/>
                <w:bCs/>
                <w:sz w:val="24"/>
                <w:szCs w:val="24"/>
              </w:rPr>
              <w:t xml:space="preserve">администрации </w:t>
            </w:r>
            <w:r w:rsidRPr="004C6575">
              <w:rPr>
                <w:b/>
                <w:bCs/>
                <w:sz w:val="24"/>
                <w:szCs w:val="24"/>
              </w:rPr>
              <w:t>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67 161 200,00</w:t>
            </w:r>
          </w:p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</w:p>
        </w:tc>
      </w:tr>
      <w:tr w:rsidR="00A44B53" w:rsidTr="00495384">
        <w:trPr>
          <w:trHeight w:val="322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1 550</w:t>
            </w:r>
            <w:r w:rsidRPr="004C6575">
              <w:rPr>
                <w:sz w:val="24"/>
                <w:szCs w:val="24"/>
              </w:rPr>
              <w:t> 000,00</w:t>
            </w:r>
          </w:p>
        </w:tc>
      </w:tr>
      <w:tr w:rsidR="00A44B53" w:rsidTr="00495384">
        <w:trPr>
          <w:trHeight w:val="413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Муниципальная Комплексная программа по противодействию идеологии терроризма в </w:t>
            </w:r>
          </w:p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г. Дербенте на 2022-2024 год 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C6575">
              <w:rPr>
                <w:sz w:val="24"/>
                <w:szCs w:val="24"/>
              </w:rPr>
              <w:t>00 000,00</w:t>
            </w:r>
          </w:p>
        </w:tc>
      </w:tr>
      <w:tr w:rsidR="00A44B53" w:rsidTr="00495384">
        <w:trPr>
          <w:trHeight w:val="560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C6575">
              <w:rPr>
                <w:sz w:val="24"/>
                <w:szCs w:val="24"/>
              </w:rPr>
              <w:t>00 000,00</w:t>
            </w:r>
          </w:p>
        </w:tc>
      </w:tr>
      <w:tr w:rsidR="00A44B53" w:rsidTr="00495384">
        <w:trPr>
          <w:trHeight w:val="447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Целевая программа «Комплексные меры противодействия злоупотреблению нарко-тическими средствами и их незаконному обороту в г. Дербенте на 2022-2024 год»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6575">
              <w:rPr>
                <w:sz w:val="24"/>
                <w:szCs w:val="24"/>
              </w:rPr>
              <w:t>00 000,00</w:t>
            </w:r>
          </w:p>
        </w:tc>
      </w:tr>
      <w:tr w:rsidR="00A44B53" w:rsidTr="00495384">
        <w:trPr>
          <w:trHeight w:val="520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6575">
              <w:rPr>
                <w:sz w:val="24"/>
                <w:szCs w:val="24"/>
              </w:rPr>
              <w:t>00 000,00</w:t>
            </w:r>
          </w:p>
        </w:tc>
      </w:tr>
      <w:tr w:rsidR="00A44B53" w:rsidTr="00495384">
        <w:trPr>
          <w:trHeight w:val="520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Целевая программа «Развитие межнациональных и межконфессиональных отношений на 2022-2024 год»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C6575">
              <w:rPr>
                <w:sz w:val="24"/>
                <w:szCs w:val="24"/>
              </w:rPr>
              <w:t>0 000,00</w:t>
            </w:r>
          </w:p>
        </w:tc>
      </w:tr>
      <w:tr w:rsidR="00A44B53" w:rsidTr="00495384">
        <w:trPr>
          <w:trHeight w:val="520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C6575">
              <w:rPr>
                <w:sz w:val="24"/>
                <w:szCs w:val="24"/>
              </w:rPr>
              <w:t>0 000,00</w:t>
            </w:r>
          </w:p>
        </w:tc>
      </w:tr>
      <w:tr w:rsidR="00A44B53" w:rsidTr="00495384">
        <w:trPr>
          <w:trHeight w:val="281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Целевая программа «Профилактика правонарушений на 2022-2024 год»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C6575">
              <w:rPr>
                <w:sz w:val="24"/>
                <w:szCs w:val="24"/>
              </w:rPr>
              <w:t>00 000,00</w:t>
            </w:r>
          </w:p>
        </w:tc>
      </w:tr>
      <w:tr w:rsidR="00A44B53" w:rsidTr="00495384">
        <w:trPr>
          <w:trHeight w:val="274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5</w:t>
            </w:r>
            <w:r w:rsidRPr="004C6575">
              <w:rPr>
                <w:sz w:val="24"/>
                <w:szCs w:val="24"/>
              </w:rPr>
              <w:t>00 000,00</w:t>
            </w:r>
          </w:p>
        </w:tc>
      </w:tr>
      <w:tr w:rsidR="00A44B53" w:rsidTr="00495384">
        <w:trPr>
          <w:trHeight w:val="520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6 169 600,00</w:t>
            </w:r>
          </w:p>
        </w:tc>
      </w:tr>
      <w:tr w:rsidR="00A44B53" w:rsidTr="00495384">
        <w:trPr>
          <w:trHeight w:val="274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МБУ «Центр развития туризма» ГО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6 169 600,00</w:t>
            </w:r>
          </w:p>
        </w:tc>
      </w:tr>
      <w:tr w:rsidR="00A44B53" w:rsidTr="00495384">
        <w:trPr>
          <w:trHeight w:val="520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6 169 600,00</w:t>
            </w:r>
          </w:p>
        </w:tc>
      </w:tr>
      <w:tr w:rsidR="00A44B53" w:rsidTr="00495384">
        <w:trPr>
          <w:trHeight w:val="520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МБУ «Детская музыкальная школа №1»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6 216 050,00</w:t>
            </w:r>
          </w:p>
        </w:tc>
      </w:tr>
      <w:tr w:rsidR="00A44B53" w:rsidTr="00495384">
        <w:trPr>
          <w:trHeight w:val="520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Default="00A44B53" w:rsidP="00A44B53">
            <w:pPr>
              <w:jc w:val="right"/>
            </w:pPr>
            <w:r w:rsidRPr="00807A28">
              <w:rPr>
                <w:sz w:val="24"/>
                <w:szCs w:val="24"/>
              </w:rPr>
              <w:t>6 216 050,00</w:t>
            </w:r>
          </w:p>
        </w:tc>
      </w:tr>
      <w:tr w:rsidR="00A44B53" w:rsidTr="00495384">
        <w:trPr>
          <w:trHeight w:val="520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  <w:highlight w:val="yellow"/>
              </w:rPr>
            </w:pPr>
            <w:r w:rsidRPr="004C657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  <w:highlight w:val="yellow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Default="00A44B53" w:rsidP="00A44B53">
            <w:pPr>
              <w:jc w:val="right"/>
            </w:pPr>
            <w:r w:rsidRPr="00807A28">
              <w:rPr>
                <w:sz w:val="24"/>
                <w:szCs w:val="24"/>
              </w:rPr>
              <w:t>6 216 050,00</w:t>
            </w:r>
          </w:p>
        </w:tc>
      </w:tr>
      <w:tr w:rsidR="00A44B53" w:rsidTr="00495384">
        <w:trPr>
          <w:trHeight w:val="520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9980070004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Default="00A44B53" w:rsidP="00A44B53">
            <w:pPr>
              <w:jc w:val="right"/>
            </w:pPr>
            <w:r w:rsidRPr="00807A28">
              <w:rPr>
                <w:sz w:val="24"/>
                <w:szCs w:val="24"/>
              </w:rPr>
              <w:t>6 216 050,00</w:t>
            </w:r>
          </w:p>
        </w:tc>
      </w:tr>
      <w:tr w:rsidR="00A44B53" w:rsidTr="00495384">
        <w:trPr>
          <w:trHeight w:val="520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МБУ «Детская музыкальная школа №2»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4 482 250,00</w:t>
            </w:r>
          </w:p>
        </w:tc>
      </w:tr>
      <w:tr w:rsidR="00A44B53" w:rsidTr="00495384">
        <w:trPr>
          <w:trHeight w:val="520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Default="00A44B53" w:rsidP="00A44B53">
            <w:pPr>
              <w:jc w:val="right"/>
            </w:pPr>
            <w:r w:rsidRPr="00241DC3">
              <w:rPr>
                <w:sz w:val="24"/>
                <w:szCs w:val="24"/>
              </w:rPr>
              <w:t>4 482 250,00</w:t>
            </w:r>
          </w:p>
        </w:tc>
      </w:tr>
      <w:tr w:rsidR="00A44B53" w:rsidTr="00495384">
        <w:trPr>
          <w:trHeight w:val="432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9980070005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Default="00A44B53" w:rsidP="00A44B53">
            <w:pPr>
              <w:jc w:val="right"/>
            </w:pPr>
            <w:r w:rsidRPr="00241DC3">
              <w:rPr>
                <w:sz w:val="24"/>
                <w:szCs w:val="24"/>
              </w:rPr>
              <w:t>4 482 250,00</w:t>
            </w:r>
          </w:p>
        </w:tc>
      </w:tr>
      <w:tr w:rsidR="00A44B53" w:rsidTr="00495384">
        <w:trPr>
          <w:trHeight w:val="263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Default="00A44B53" w:rsidP="00A44B53">
            <w:pPr>
              <w:jc w:val="right"/>
            </w:pPr>
            <w:r w:rsidRPr="00241DC3">
              <w:rPr>
                <w:sz w:val="24"/>
                <w:szCs w:val="24"/>
              </w:rPr>
              <w:t>4 482 250,00</w:t>
            </w:r>
          </w:p>
        </w:tc>
      </w:tr>
      <w:tr w:rsidR="00A44B53" w:rsidTr="00495384">
        <w:trPr>
          <w:trHeight w:val="267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МБОУ ДОД "Детская школа искусств №2"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4 607 500,00</w:t>
            </w:r>
          </w:p>
        </w:tc>
      </w:tr>
      <w:tr w:rsidR="00A44B53" w:rsidTr="00495384">
        <w:trPr>
          <w:trHeight w:val="267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Default="00A44B53" w:rsidP="00A44B53">
            <w:pPr>
              <w:jc w:val="right"/>
            </w:pPr>
            <w:r w:rsidRPr="00276A35">
              <w:rPr>
                <w:sz w:val="24"/>
                <w:szCs w:val="24"/>
              </w:rPr>
              <w:t>4 607 500,00</w:t>
            </w:r>
          </w:p>
        </w:tc>
      </w:tr>
      <w:tr w:rsidR="00A44B53" w:rsidTr="00495384">
        <w:trPr>
          <w:trHeight w:val="259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Default="00A44B53" w:rsidP="00A44B53">
            <w:pPr>
              <w:jc w:val="right"/>
            </w:pPr>
            <w:r w:rsidRPr="00276A35">
              <w:rPr>
                <w:sz w:val="24"/>
                <w:szCs w:val="24"/>
              </w:rPr>
              <w:t>4 607 500,00</w:t>
            </w:r>
          </w:p>
        </w:tc>
      </w:tr>
      <w:tr w:rsidR="00A44B53" w:rsidTr="00495384">
        <w:trPr>
          <w:trHeight w:val="164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Default="00A44B53" w:rsidP="00A44B53">
            <w:pPr>
              <w:jc w:val="right"/>
            </w:pPr>
            <w:r w:rsidRPr="00276A35">
              <w:rPr>
                <w:sz w:val="24"/>
                <w:szCs w:val="24"/>
              </w:rPr>
              <w:t>4 607 500,00</w:t>
            </w:r>
          </w:p>
        </w:tc>
      </w:tr>
      <w:tr w:rsidR="00A44B53" w:rsidTr="00495384">
        <w:trPr>
          <w:trHeight w:val="278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МБОУ ДОД "Детская школа искусств №3"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2 939 100,00</w:t>
            </w:r>
          </w:p>
        </w:tc>
      </w:tr>
      <w:tr w:rsidR="00A44B53" w:rsidTr="00495384">
        <w:trPr>
          <w:trHeight w:val="560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2 939 100,00</w:t>
            </w:r>
          </w:p>
        </w:tc>
      </w:tr>
      <w:tr w:rsidR="00A44B53" w:rsidTr="00495384">
        <w:trPr>
          <w:trHeight w:val="270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2 939 100,00</w:t>
            </w:r>
          </w:p>
        </w:tc>
      </w:tr>
      <w:tr w:rsidR="00A44B53" w:rsidTr="00495384">
        <w:trPr>
          <w:trHeight w:val="267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2 939 100,00</w:t>
            </w:r>
          </w:p>
        </w:tc>
      </w:tr>
      <w:tr w:rsidR="00A44B53" w:rsidTr="00495384">
        <w:trPr>
          <w:trHeight w:val="258"/>
        </w:trPr>
        <w:tc>
          <w:tcPr>
            <w:tcW w:w="4820" w:type="dxa"/>
            <w:tcBorders>
              <w:top w:val="single" w:sz="4" w:space="0" w:color="auto"/>
            </w:tcBorders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МКУ «УКМПиС» (молодежная политика)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2 794 000,00</w:t>
            </w:r>
          </w:p>
        </w:tc>
      </w:tr>
      <w:tr w:rsidR="00A44B53" w:rsidTr="00495384">
        <w:trPr>
          <w:trHeight w:val="559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9980070008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</w:tr>
      <w:tr w:rsidR="00A44B53" w:rsidTr="00495384">
        <w:trPr>
          <w:trHeight w:val="263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9980070008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4C6575">
              <w:rPr>
                <w:sz w:val="24"/>
                <w:szCs w:val="24"/>
              </w:rPr>
              <w:t> 000,00</w:t>
            </w:r>
          </w:p>
        </w:tc>
      </w:tr>
      <w:tr w:rsidR="00A44B53" w:rsidTr="00495384">
        <w:trPr>
          <w:trHeight w:val="253"/>
        </w:trPr>
        <w:tc>
          <w:tcPr>
            <w:tcW w:w="4820" w:type="dxa"/>
            <w:shd w:val="clear" w:color="000000" w:fill="FFFFFF"/>
          </w:tcPr>
          <w:p w:rsidR="00A44B53" w:rsidRPr="004C6575" w:rsidRDefault="00A44B53" w:rsidP="00A44B5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A44B53" w:rsidRPr="004C6575" w:rsidRDefault="00A44B53" w:rsidP="00A44B5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A44B53" w:rsidRPr="004C6575" w:rsidRDefault="00A44B53" w:rsidP="00A44B5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44B53" w:rsidRPr="004C6575" w:rsidRDefault="00A44B53" w:rsidP="00A44B5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2 294 000,00</w:t>
            </w:r>
          </w:p>
        </w:tc>
      </w:tr>
      <w:tr w:rsidR="00F437D3" w:rsidTr="00495384">
        <w:trPr>
          <w:trHeight w:val="25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печения выполнения функций государствен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ными (муниципальными) органами, казенны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ми учреждениями, органами управления го- 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2 294 000,00</w:t>
            </w:r>
          </w:p>
        </w:tc>
      </w:tr>
      <w:tr w:rsidR="00F437D3" w:rsidTr="00495384">
        <w:trPr>
          <w:trHeight w:val="261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29 235 300,00</w:t>
            </w:r>
          </w:p>
        </w:tc>
      </w:tr>
      <w:tr w:rsidR="00F437D3" w:rsidTr="00495384">
        <w:trPr>
          <w:trHeight w:val="251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Библиотечная система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9980080000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6 973 200,00</w:t>
            </w:r>
          </w:p>
        </w:tc>
      </w:tr>
      <w:tr w:rsidR="00F437D3" w:rsidTr="00495384">
        <w:trPr>
          <w:trHeight w:val="255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9980080000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6 973 200,00</w:t>
            </w:r>
          </w:p>
        </w:tc>
      </w:tr>
      <w:tr w:rsidR="00F437D3" w:rsidTr="00495384">
        <w:trPr>
          <w:trHeight w:val="301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МБУ «Муниципальный горско-еврейский театр»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9980080001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3 263 700,00</w:t>
            </w:r>
          </w:p>
        </w:tc>
      </w:tr>
      <w:tr w:rsidR="00F437D3" w:rsidTr="00495384">
        <w:trPr>
          <w:trHeight w:val="249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9980080001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3 263 700,00</w:t>
            </w:r>
          </w:p>
        </w:tc>
      </w:tr>
      <w:tr w:rsidR="00F437D3" w:rsidTr="00495384">
        <w:trPr>
          <w:trHeight w:val="249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МБУ «Ансамбль танца Дагестана "Дербент"»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9980080002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6 077 300,00</w:t>
            </w:r>
          </w:p>
        </w:tc>
      </w:tr>
      <w:tr w:rsidR="00F437D3" w:rsidTr="00495384">
        <w:trPr>
          <w:trHeight w:val="249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9980080002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6 077 300,00</w:t>
            </w:r>
          </w:p>
        </w:tc>
      </w:tr>
      <w:tr w:rsidR="00F437D3" w:rsidTr="00495384">
        <w:trPr>
          <w:trHeight w:val="249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МБУ «Дербентский историко-архитектурный и художественный музей-заповедник»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12 921 100,00</w:t>
            </w:r>
          </w:p>
        </w:tc>
      </w:tr>
      <w:tr w:rsidR="00F437D3" w:rsidTr="00495384">
        <w:trPr>
          <w:trHeight w:val="249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12 921 100,00</w:t>
            </w:r>
          </w:p>
        </w:tc>
      </w:tr>
      <w:tr w:rsidR="00F437D3" w:rsidTr="00495384">
        <w:trPr>
          <w:trHeight w:val="269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МКУ «УКМПиС» (культура)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7 535 300,00</w:t>
            </w:r>
          </w:p>
        </w:tc>
      </w:tr>
      <w:tr w:rsidR="00F437D3" w:rsidTr="00495384">
        <w:trPr>
          <w:trHeight w:val="262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печения выполнения функций государствен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ными (муниципальными) органами, казенны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ми учреждениями, органами управления го- 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5 121 300,00</w:t>
            </w:r>
          </w:p>
        </w:tc>
      </w:tr>
      <w:tr w:rsidR="00F437D3" w:rsidTr="00495384">
        <w:trPr>
          <w:trHeight w:val="405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6575">
              <w:rPr>
                <w:sz w:val="24"/>
                <w:szCs w:val="24"/>
              </w:rPr>
              <w:t> 414 000,00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lastRenderedPageBreak/>
              <w:t>МКУ «УКМПиС» (спорт)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1 632 100,00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Мероприятия по физической культуре и спорту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9980011000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4C6575">
              <w:rPr>
                <w:sz w:val="24"/>
                <w:szCs w:val="24"/>
              </w:rPr>
              <w:t> 000,00</w:t>
            </w:r>
          </w:p>
        </w:tc>
      </w:tr>
      <w:tr w:rsidR="00F437D3" w:rsidTr="00495384">
        <w:trPr>
          <w:trHeight w:val="291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9980011000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4C6575">
              <w:rPr>
                <w:sz w:val="24"/>
                <w:szCs w:val="24"/>
              </w:rPr>
              <w:t> 000,00</w:t>
            </w:r>
          </w:p>
        </w:tc>
      </w:tr>
      <w:tr w:rsidR="00F437D3" w:rsidTr="00495384">
        <w:trPr>
          <w:trHeight w:val="281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1 132 100,00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печения выполнения функций государствен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ными (муниципальными) органами, казенны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ми учреждениями, органами управления го- 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9980011001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1 132 100,00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 xml:space="preserve">Муниципальное казенное учреждение «Дербентское городское управление образования» 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1 716 975 945,00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387 684 500,00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«Развитие образования в Республике Дагестан»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287 159 000,00</w:t>
            </w:r>
          </w:p>
        </w:tc>
      </w:tr>
      <w:tr w:rsidR="00F437D3" w:rsidTr="00495384">
        <w:trPr>
          <w:trHeight w:val="157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Подпрограмма «Развитие дошкольного образования детей»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287 159 000,00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19101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287 159 000,00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1910106590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287 159 000,00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C6575">
              <w:rPr>
                <w:sz w:val="24"/>
                <w:szCs w:val="24"/>
              </w:rPr>
              <w:t>0 525 500,00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C6575">
              <w:rPr>
                <w:sz w:val="24"/>
                <w:szCs w:val="24"/>
              </w:rPr>
              <w:t>0 525 500,00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1 037 381 899,00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«Развитие образования в Республике Дагестан»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770 303 700,00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Подпрограмма «Развитие общего образования детей»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192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770 303 700,00</w:t>
            </w:r>
          </w:p>
        </w:tc>
      </w:tr>
      <w:tr w:rsidR="00F437D3" w:rsidTr="00495384">
        <w:trPr>
          <w:trHeight w:val="265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1920206590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770 303 700,00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1920206590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770 303 700,00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4C6575">
              <w:rPr>
                <w:sz w:val="24"/>
                <w:szCs w:val="24"/>
              </w:rPr>
              <w:t> 701 900,00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4C6575">
              <w:rPr>
                <w:sz w:val="24"/>
                <w:szCs w:val="24"/>
              </w:rPr>
              <w:t> 701 900,00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104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Компенсация на обеспечение двухразовым питанием обучающихся с ОВЗ 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19202И2590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3 824 218,00</w:t>
            </w:r>
          </w:p>
        </w:tc>
      </w:tr>
      <w:tr w:rsidR="00F437D3" w:rsidTr="00495384">
        <w:trPr>
          <w:trHeight w:val="175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104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межбюджетные трансферты (ежемесячное вознаграждение за классное руководство педагогическим работникам)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19202R3030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55 494 981,00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Школы-интернаты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144 250 900,00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«Развитие образования в Республике Дагестан»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91 702 300,00</w:t>
            </w:r>
          </w:p>
        </w:tc>
      </w:tr>
      <w:tr w:rsidR="00F437D3" w:rsidTr="00495384">
        <w:trPr>
          <w:trHeight w:val="416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Подпрограмма «Развитие общего образования детей»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192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91 702 300,00</w:t>
            </w:r>
          </w:p>
        </w:tc>
      </w:tr>
      <w:tr w:rsidR="00F437D3" w:rsidTr="00495384">
        <w:trPr>
          <w:trHeight w:val="52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lastRenderedPageBreak/>
              <w:t xml:space="preserve">Обеспечение деятельности </w:t>
            </w:r>
          </w:p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1920206591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91 702 300,00</w:t>
            </w:r>
          </w:p>
        </w:tc>
      </w:tr>
      <w:tr w:rsidR="00F437D3" w:rsidTr="00495384">
        <w:trPr>
          <w:trHeight w:val="31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1920206591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91 702 300,00</w:t>
            </w:r>
          </w:p>
        </w:tc>
      </w:tr>
      <w:tr w:rsidR="00F437D3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52 548 600,00</w:t>
            </w:r>
          </w:p>
        </w:tc>
      </w:tr>
      <w:tr w:rsidR="00F437D3" w:rsidTr="00495384">
        <w:trPr>
          <w:trHeight w:val="302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52 548 600,00</w:t>
            </w:r>
          </w:p>
        </w:tc>
      </w:tr>
      <w:tr w:rsidR="00F437D3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9980070002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52 548 600,00</w:t>
            </w:r>
          </w:p>
        </w:tc>
      </w:tr>
      <w:tr w:rsidR="00F437D3" w:rsidTr="00495384">
        <w:trPr>
          <w:trHeight w:val="5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Проект "Успех каждого ребенка"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11 806 200,00</w:t>
            </w:r>
          </w:p>
        </w:tc>
      </w:tr>
      <w:tr w:rsidR="00F437D3" w:rsidTr="00495384">
        <w:trPr>
          <w:trHeight w:val="26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1200070000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11 806 200,00</w:t>
            </w:r>
          </w:p>
        </w:tc>
      </w:tr>
      <w:tr w:rsidR="00F437D3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78 915 400,00</w:t>
            </w:r>
          </w:p>
        </w:tc>
      </w:tr>
      <w:tr w:rsidR="00F437D3" w:rsidTr="00495384">
        <w:trPr>
          <w:trHeight w:val="565"/>
        </w:trPr>
        <w:tc>
          <w:tcPr>
            <w:tcW w:w="4820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Default="00F437D3" w:rsidP="00F437D3">
            <w:pPr>
              <w:jc w:val="right"/>
            </w:pPr>
            <w:r w:rsidRPr="00B76F13">
              <w:rPr>
                <w:sz w:val="24"/>
                <w:szCs w:val="24"/>
              </w:rPr>
              <w:t>78 915 400,00</w:t>
            </w:r>
          </w:p>
        </w:tc>
      </w:tr>
      <w:tr w:rsidR="00F437D3" w:rsidTr="00495384">
        <w:trPr>
          <w:trHeight w:val="52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Default="00F437D3" w:rsidP="00F437D3">
            <w:pPr>
              <w:jc w:val="right"/>
            </w:pPr>
            <w:r w:rsidRPr="00B76F13">
              <w:rPr>
                <w:sz w:val="24"/>
                <w:szCs w:val="24"/>
              </w:rPr>
              <w:t>78 915 400,00</w:t>
            </w:r>
          </w:p>
        </w:tc>
      </w:tr>
      <w:tr w:rsidR="00F437D3" w:rsidTr="00495384">
        <w:trPr>
          <w:trHeight w:val="52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Default="00F437D3" w:rsidP="00F437D3">
            <w:pPr>
              <w:jc w:val="right"/>
            </w:pPr>
            <w:r w:rsidRPr="00B76F13">
              <w:rPr>
                <w:sz w:val="24"/>
                <w:szCs w:val="24"/>
              </w:rPr>
              <w:t>78 915 400,00</w:t>
            </w:r>
          </w:p>
        </w:tc>
      </w:tr>
      <w:tr w:rsidR="00F437D3" w:rsidTr="00495384">
        <w:trPr>
          <w:trHeight w:val="52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2 879 700,00</w:t>
            </w:r>
          </w:p>
        </w:tc>
      </w:tr>
      <w:tr w:rsidR="00F437D3" w:rsidTr="00495384">
        <w:trPr>
          <w:trHeight w:val="137"/>
        </w:trPr>
        <w:tc>
          <w:tcPr>
            <w:tcW w:w="4820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1100070000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2 879 700,00</w:t>
            </w:r>
          </w:p>
        </w:tc>
      </w:tr>
      <w:tr w:rsidR="00F437D3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20 781 500,00</w:t>
            </w:r>
          </w:p>
        </w:tc>
      </w:tr>
      <w:tr w:rsidR="00F437D3" w:rsidTr="00495384">
        <w:trPr>
          <w:trHeight w:val="52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МКУ «ДГУО» (содержание)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20 7</w:t>
            </w:r>
            <w:r w:rsidRPr="004C6575">
              <w:rPr>
                <w:sz w:val="24"/>
                <w:szCs w:val="24"/>
              </w:rPr>
              <w:t>81 500,00</w:t>
            </w:r>
          </w:p>
        </w:tc>
      </w:tr>
      <w:tr w:rsidR="00F437D3" w:rsidTr="00495384">
        <w:trPr>
          <w:trHeight w:val="330"/>
        </w:trPr>
        <w:tc>
          <w:tcPr>
            <w:tcW w:w="4820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печения выполнения функций государствен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ными (муниципальными) органами, казенны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ми учреждениями, органами управления го- 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18 785 000,00</w:t>
            </w:r>
          </w:p>
        </w:tc>
      </w:tr>
      <w:tr w:rsidR="00F437D3" w:rsidTr="00495384">
        <w:trPr>
          <w:trHeight w:val="52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1 932 900,00</w:t>
            </w:r>
          </w:p>
        </w:tc>
      </w:tr>
      <w:tr w:rsidR="00F437D3" w:rsidTr="00495384">
        <w:trPr>
          <w:trHeight w:val="216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63 600,00</w:t>
            </w:r>
          </w:p>
        </w:tc>
      </w:tr>
      <w:tr w:rsidR="00F437D3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96" w:right="-108"/>
              <w:rPr>
                <w:i/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 xml:space="preserve">МАУ «Дербентгорснаб» 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i/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169 770 046,00</w:t>
            </w:r>
          </w:p>
        </w:tc>
      </w:tr>
      <w:tr w:rsidR="00F437D3" w:rsidTr="00495384">
        <w:trPr>
          <w:trHeight w:val="52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160 332 346,00</w:t>
            </w:r>
          </w:p>
        </w:tc>
      </w:tr>
      <w:tr w:rsidR="00F437D3" w:rsidTr="00495384">
        <w:trPr>
          <w:trHeight w:val="287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автономным учреждениям (обеспечение бесплатным горячим питанием)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19202</w:t>
            </w:r>
            <w:r w:rsidRPr="004C6575">
              <w:rPr>
                <w:sz w:val="24"/>
                <w:szCs w:val="24"/>
                <w:lang w:val="en-US"/>
              </w:rPr>
              <w:t>R</w:t>
            </w:r>
            <w:r w:rsidRPr="004C6575">
              <w:rPr>
                <w:sz w:val="24"/>
                <w:szCs w:val="24"/>
              </w:rPr>
              <w:t>3040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102 551 746,00</w:t>
            </w:r>
          </w:p>
        </w:tc>
      </w:tr>
      <w:tr w:rsidR="00F437D3" w:rsidTr="00495384">
        <w:trPr>
          <w:trHeight w:val="528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104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автономным учреждениям (содержание и материальные затраты)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29 921 800,00 </w:t>
            </w:r>
          </w:p>
        </w:tc>
      </w:tr>
      <w:tr w:rsidR="00F437D3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104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автономным учреждениям (питание по интернатам)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9980070002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27 858 800,00</w:t>
            </w:r>
          </w:p>
        </w:tc>
      </w:tr>
      <w:tr w:rsidR="00F437D3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4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9 437 700,00</w:t>
            </w:r>
          </w:p>
        </w:tc>
      </w:tr>
      <w:tr w:rsidR="00F437D3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4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9 437 700,00</w:t>
            </w:r>
          </w:p>
        </w:tc>
      </w:tr>
      <w:tr w:rsidR="00F437D3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16 586 000,00</w:t>
            </w:r>
          </w:p>
        </w:tc>
      </w:tr>
      <w:tr w:rsidR="00F437D3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2230181540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16 586 000,00</w:t>
            </w:r>
          </w:p>
        </w:tc>
      </w:tr>
      <w:tr w:rsidR="00F437D3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2 976 900,00</w:t>
            </w:r>
          </w:p>
        </w:tc>
      </w:tr>
      <w:tr w:rsidR="00F437D3" w:rsidTr="00495384">
        <w:trPr>
          <w:trHeight w:val="317"/>
        </w:trPr>
        <w:tc>
          <w:tcPr>
            <w:tcW w:w="4820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lastRenderedPageBreak/>
              <w:t>Физическая культура (спортивные мероприя тия по внешкольной работе с детьми)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9980011002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2 976 900,00</w:t>
            </w:r>
          </w:p>
        </w:tc>
      </w:tr>
      <w:tr w:rsidR="00F437D3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Управление земельных и имущественных отношений администрации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171 408 500,00</w:t>
            </w:r>
          </w:p>
        </w:tc>
      </w:tr>
      <w:tr w:rsidR="00F437D3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6575">
              <w:rPr>
                <w:sz w:val="24"/>
                <w:szCs w:val="24"/>
              </w:rPr>
              <w:t>7 905 500,00</w:t>
            </w:r>
          </w:p>
        </w:tc>
      </w:tr>
      <w:tr w:rsidR="00F437D3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6575">
              <w:rPr>
                <w:sz w:val="24"/>
                <w:szCs w:val="24"/>
              </w:rPr>
              <w:t>7 905 500,00</w:t>
            </w:r>
          </w:p>
        </w:tc>
      </w:tr>
      <w:tr w:rsidR="00F437D3" w:rsidTr="00495384">
        <w:trPr>
          <w:trHeight w:val="276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6575">
              <w:rPr>
                <w:sz w:val="24"/>
                <w:szCs w:val="24"/>
              </w:rPr>
              <w:t>7 905 500,00</w:t>
            </w:r>
          </w:p>
        </w:tc>
      </w:tr>
      <w:tr w:rsidR="00F437D3" w:rsidTr="00495384">
        <w:trPr>
          <w:trHeight w:val="276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печения выполнения функций государствен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ными (муниципальными) органами, казенны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ми учреждениями, органами управления го- 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11 692 500,00</w:t>
            </w:r>
          </w:p>
        </w:tc>
      </w:tr>
      <w:tr w:rsidR="00F437D3" w:rsidTr="00495384">
        <w:trPr>
          <w:trHeight w:val="276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6575">
              <w:rPr>
                <w:sz w:val="24"/>
                <w:szCs w:val="24"/>
              </w:rPr>
              <w:t>6 104 900,00</w:t>
            </w:r>
          </w:p>
        </w:tc>
      </w:tr>
      <w:tr w:rsidR="00F437D3" w:rsidTr="00495384">
        <w:trPr>
          <w:trHeight w:val="276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108 100,00</w:t>
            </w:r>
          </w:p>
        </w:tc>
      </w:tr>
      <w:tr w:rsidR="00F437D3" w:rsidTr="00495384">
        <w:trPr>
          <w:trHeight w:val="276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2 500 000,00</w:t>
            </w:r>
          </w:p>
        </w:tc>
      </w:tr>
      <w:tr w:rsidR="00F437D3" w:rsidTr="00495384">
        <w:trPr>
          <w:trHeight w:val="276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165 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9980050100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2 500 000,00</w:t>
            </w:r>
          </w:p>
        </w:tc>
      </w:tr>
      <w:tr w:rsidR="00F437D3" w:rsidTr="00495384">
        <w:trPr>
          <w:trHeight w:val="276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4C6575">
              <w:rPr>
                <w:sz w:val="24"/>
                <w:szCs w:val="24"/>
              </w:rPr>
              <w:t> 000 000,00</w:t>
            </w:r>
          </w:p>
        </w:tc>
      </w:tr>
      <w:tr w:rsidR="00F437D3" w:rsidTr="00495384">
        <w:trPr>
          <w:trHeight w:val="276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бюджетные ассигнования (субсидии)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9980051016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4C6575">
              <w:rPr>
                <w:sz w:val="24"/>
                <w:szCs w:val="24"/>
              </w:rPr>
              <w:t> 000 000,00</w:t>
            </w:r>
          </w:p>
        </w:tc>
      </w:tr>
      <w:tr w:rsidR="00F437D3" w:rsidTr="00495384">
        <w:trPr>
          <w:trHeight w:val="276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4C6575">
              <w:rPr>
                <w:sz w:val="24"/>
                <w:szCs w:val="24"/>
              </w:rPr>
              <w:t> 800 000,00</w:t>
            </w:r>
          </w:p>
        </w:tc>
      </w:tr>
      <w:tr w:rsidR="00F437D3" w:rsidTr="00495384">
        <w:trPr>
          <w:trHeight w:val="279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4C6575">
              <w:rPr>
                <w:sz w:val="24"/>
                <w:szCs w:val="24"/>
              </w:rPr>
              <w:t> 800 000,00</w:t>
            </w:r>
          </w:p>
        </w:tc>
      </w:tr>
      <w:tr w:rsidR="00F437D3" w:rsidTr="00495384">
        <w:trPr>
          <w:trHeight w:val="269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49 203 000,00</w:t>
            </w:r>
          </w:p>
        </w:tc>
      </w:tr>
      <w:tr w:rsidR="00F437D3" w:rsidTr="00495384">
        <w:trPr>
          <w:trHeight w:val="121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На обеспечение жилыми помещениями детей-сирот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22500</w:t>
            </w:r>
            <w:r w:rsidRPr="004C6575">
              <w:rPr>
                <w:sz w:val="24"/>
                <w:szCs w:val="24"/>
                <w:lang w:val="en-US"/>
              </w:rPr>
              <w:t>R</w:t>
            </w:r>
            <w:r w:rsidRPr="004C6575">
              <w:rPr>
                <w:sz w:val="24"/>
                <w:szCs w:val="24"/>
              </w:rPr>
              <w:t>0820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49 203 000,00</w:t>
            </w:r>
          </w:p>
        </w:tc>
      </w:tr>
      <w:tr w:rsidR="00F437D3" w:rsidTr="00495384">
        <w:trPr>
          <w:trHeight w:val="264"/>
        </w:trPr>
        <w:tc>
          <w:tcPr>
            <w:tcW w:w="4820" w:type="dxa"/>
            <w:shd w:val="clear" w:color="000000" w:fill="FFFFFF"/>
            <w:noWrap/>
            <w:vAlign w:val="bottom"/>
          </w:tcPr>
          <w:p w:rsidR="00F437D3" w:rsidRPr="004C6575" w:rsidRDefault="00F437D3" w:rsidP="00F437D3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МКУ «Управление по делам гражданской обороны, предупреждению и л</w:t>
            </w:r>
            <w:r>
              <w:rPr>
                <w:b/>
                <w:bCs/>
                <w:sz w:val="24"/>
                <w:szCs w:val="24"/>
              </w:rPr>
              <w:t>иквидации чрезвычайных ситуаций и</w:t>
            </w:r>
            <w:r w:rsidRPr="004C6575">
              <w:rPr>
                <w:b/>
                <w:bCs/>
                <w:sz w:val="24"/>
                <w:szCs w:val="24"/>
              </w:rPr>
              <w:t xml:space="preserve"> обеспечению пожарной безопасности»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b/>
                <w:sz w:val="24"/>
                <w:szCs w:val="24"/>
              </w:rPr>
              <w:t>21 548 200,00</w:t>
            </w:r>
          </w:p>
        </w:tc>
      </w:tr>
      <w:tr w:rsidR="00F437D3" w:rsidTr="00495384">
        <w:trPr>
          <w:trHeight w:val="361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21 548 200,00</w:t>
            </w:r>
          </w:p>
        </w:tc>
      </w:tr>
      <w:tr w:rsidR="00F437D3" w:rsidTr="00495384">
        <w:trPr>
          <w:trHeight w:val="283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2 409 700,00</w:t>
            </w:r>
          </w:p>
        </w:tc>
      </w:tr>
      <w:tr w:rsidR="00F437D3" w:rsidTr="00495384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2 409 700,00</w:t>
            </w:r>
          </w:p>
        </w:tc>
      </w:tr>
      <w:tr w:rsidR="00F437D3" w:rsidTr="00495384">
        <w:trPr>
          <w:trHeight w:val="270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2 409 700,00</w:t>
            </w:r>
          </w:p>
        </w:tc>
      </w:tr>
      <w:tr w:rsidR="00F437D3" w:rsidTr="00495384">
        <w:trPr>
          <w:trHeight w:val="275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</w:t>
            </w:r>
            <w:r>
              <w:rPr>
                <w:sz w:val="24"/>
                <w:szCs w:val="24"/>
              </w:rPr>
              <w:t xml:space="preserve"> выплаты персоналу в целях обес-</w:t>
            </w:r>
            <w:r w:rsidRPr="004C6575">
              <w:rPr>
                <w:sz w:val="24"/>
                <w:szCs w:val="24"/>
              </w:rPr>
              <w:t>печения выполнения функций государствен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ными (муниципальными) органами, казенны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ми учреждениями, органами управления го- 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2 389 700,00</w:t>
            </w:r>
          </w:p>
        </w:tc>
      </w:tr>
      <w:tr w:rsidR="00F437D3" w:rsidTr="00495384">
        <w:trPr>
          <w:trHeight w:val="523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20 000,00</w:t>
            </w:r>
          </w:p>
        </w:tc>
      </w:tr>
      <w:tr w:rsidR="00F437D3" w:rsidTr="00495384">
        <w:trPr>
          <w:trHeight w:val="191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Защита населения и территории от чрезвы- чайных ситуаций природного и техноген- 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19 138 500,00</w:t>
            </w:r>
          </w:p>
        </w:tc>
      </w:tr>
      <w:tr w:rsidR="00F437D3" w:rsidTr="00495384">
        <w:trPr>
          <w:trHeight w:val="255"/>
        </w:trPr>
        <w:tc>
          <w:tcPr>
            <w:tcW w:w="4820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19 138 500,00</w:t>
            </w:r>
          </w:p>
        </w:tc>
      </w:tr>
      <w:tr w:rsidR="00F437D3" w:rsidTr="00495384">
        <w:trPr>
          <w:trHeight w:val="255"/>
        </w:trPr>
        <w:tc>
          <w:tcPr>
            <w:tcW w:w="4820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C6575">
              <w:rPr>
                <w:sz w:val="24"/>
                <w:szCs w:val="24"/>
              </w:rPr>
              <w:t> 138 500,00</w:t>
            </w:r>
          </w:p>
        </w:tc>
      </w:tr>
      <w:tr w:rsidR="00F437D3" w:rsidTr="00495384">
        <w:trPr>
          <w:trHeight w:val="255"/>
        </w:trPr>
        <w:tc>
          <w:tcPr>
            <w:tcW w:w="4820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lastRenderedPageBreak/>
              <w:t>Расходы на выплаты персоналу в целях обес печения выполнения функций государствен ными (муниципальными) органами, казенны ми учреждениями, органами управления го- 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13 313 500,00</w:t>
            </w:r>
          </w:p>
        </w:tc>
      </w:tr>
      <w:tr w:rsidR="00F437D3" w:rsidTr="00495384">
        <w:trPr>
          <w:trHeight w:val="197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3 825 000,00</w:t>
            </w:r>
          </w:p>
        </w:tc>
      </w:tr>
      <w:tr w:rsidR="00F437D3" w:rsidTr="00495384">
        <w:trPr>
          <w:trHeight w:val="273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9980030001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2 000 000,00</w:t>
            </w:r>
          </w:p>
        </w:tc>
      </w:tr>
      <w:tr w:rsidR="00F437D3" w:rsidTr="00495384">
        <w:trPr>
          <w:trHeight w:val="460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Финансовое управление муниципального образования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b/>
                <w:sz w:val="24"/>
                <w:szCs w:val="24"/>
              </w:rPr>
              <w:t>8 478 000,00</w:t>
            </w:r>
          </w:p>
        </w:tc>
      </w:tr>
      <w:tr w:rsidR="00F437D3" w:rsidTr="00495384">
        <w:trPr>
          <w:trHeight w:val="460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8 478 000,00</w:t>
            </w:r>
          </w:p>
        </w:tc>
      </w:tr>
      <w:tr w:rsidR="00F437D3" w:rsidTr="00495384">
        <w:trPr>
          <w:trHeight w:val="199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8 478 000,00</w:t>
            </w:r>
          </w:p>
        </w:tc>
      </w:tr>
      <w:tr w:rsidR="00F437D3" w:rsidTr="00495384">
        <w:trPr>
          <w:trHeight w:val="473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8 478 000,00</w:t>
            </w:r>
          </w:p>
        </w:tc>
      </w:tr>
      <w:tr w:rsidR="00F437D3" w:rsidTr="00495384">
        <w:trPr>
          <w:trHeight w:val="264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8 478 000,00</w:t>
            </w:r>
          </w:p>
        </w:tc>
      </w:tr>
      <w:tr w:rsidR="00F437D3" w:rsidTr="00495384">
        <w:trPr>
          <w:trHeight w:val="575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 выплаты персоналу в целях обес печения выполнения функций государствен ными (муниципальными) органами, казенны ми учреждениями, органами управления го- 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6 421 900,00</w:t>
            </w:r>
          </w:p>
        </w:tc>
      </w:tr>
      <w:tr w:rsidR="00F437D3" w:rsidTr="00495384">
        <w:trPr>
          <w:trHeight w:val="187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2 054 000,00</w:t>
            </w:r>
          </w:p>
        </w:tc>
      </w:tr>
      <w:tr w:rsidR="00F437D3" w:rsidTr="00495384">
        <w:trPr>
          <w:trHeight w:val="309"/>
        </w:trPr>
        <w:tc>
          <w:tcPr>
            <w:tcW w:w="4820" w:type="dxa"/>
            <w:shd w:val="clear" w:color="000000" w:fill="FFFFFF"/>
          </w:tcPr>
          <w:p w:rsidR="00F437D3" w:rsidRPr="004C6575" w:rsidRDefault="00F437D3" w:rsidP="00F437D3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F437D3" w:rsidRPr="004C6575" w:rsidRDefault="00F437D3" w:rsidP="00F437D3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</w:tcPr>
          <w:p w:rsidR="00F437D3" w:rsidRPr="004C6575" w:rsidRDefault="00F437D3" w:rsidP="00F43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F437D3" w:rsidRPr="004C6575" w:rsidRDefault="00F437D3" w:rsidP="00F437D3">
            <w:pPr>
              <w:jc w:val="right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2 100,00</w:t>
            </w:r>
          </w:p>
        </w:tc>
      </w:tr>
    </w:tbl>
    <w:p w:rsidR="00353A3E" w:rsidRDefault="00353A3E" w:rsidP="00353A3E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503F4F" w:rsidRDefault="00503F4F" w:rsidP="00A746C4">
      <w:pPr>
        <w:jc w:val="center"/>
        <w:rPr>
          <w:b/>
          <w:bCs/>
          <w:sz w:val="16"/>
          <w:szCs w:val="16"/>
        </w:rPr>
      </w:pPr>
    </w:p>
    <w:p w:rsidR="00A746C4" w:rsidRPr="00A60199" w:rsidRDefault="00251617" w:rsidP="00A746C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№4</w:t>
      </w:r>
    </w:p>
    <w:p w:rsidR="00AF78A4" w:rsidRDefault="00AF78A4" w:rsidP="00AF78A4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AF78A4" w:rsidRDefault="00AF78A4" w:rsidP="00AF78A4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AF78A4" w:rsidRDefault="00AF78A4" w:rsidP="00AF78A4">
      <w:pPr>
        <w:jc w:val="right"/>
        <w:rPr>
          <w:sz w:val="24"/>
          <w:szCs w:val="24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23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24-2025</w:t>
      </w:r>
      <w:r w:rsidRPr="000D23CF">
        <w:rPr>
          <w:sz w:val="16"/>
          <w:szCs w:val="16"/>
        </w:rPr>
        <w:t xml:space="preserve"> годов»</w:t>
      </w:r>
    </w:p>
    <w:p w:rsidR="00BF26F4" w:rsidRDefault="00BF26F4" w:rsidP="00A746C4">
      <w:pPr>
        <w:jc w:val="right"/>
        <w:rPr>
          <w:sz w:val="16"/>
          <w:szCs w:val="16"/>
        </w:rPr>
      </w:pPr>
    </w:p>
    <w:p w:rsidR="00A746C4" w:rsidRPr="00A746C4" w:rsidRDefault="00A746C4" w:rsidP="00A746C4">
      <w:pPr>
        <w:jc w:val="center"/>
        <w:rPr>
          <w:b/>
          <w:sz w:val="28"/>
          <w:szCs w:val="28"/>
        </w:rPr>
      </w:pPr>
      <w:r w:rsidRPr="00A746C4">
        <w:rPr>
          <w:b/>
          <w:sz w:val="28"/>
          <w:szCs w:val="28"/>
        </w:rPr>
        <w:t>Распределение бюджетных ассигнований на плановый период 20</w:t>
      </w:r>
      <w:r w:rsidR="00F831BB">
        <w:rPr>
          <w:b/>
          <w:sz w:val="28"/>
          <w:szCs w:val="28"/>
        </w:rPr>
        <w:t>2</w:t>
      </w:r>
      <w:r w:rsidR="00D97932">
        <w:rPr>
          <w:b/>
          <w:sz w:val="28"/>
          <w:szCs w:val="28"/>
        </w:rPr>
        <w:t>3</w:t>
      </w:r>
      <w:r w:rsidRPr="00A746C4">
        <w:rPr>
          <w:b/>
          <w:sz w:val="28"/>
          <w:szCs w:val="28"/>
        </w:rPr>
        <w:t xml:space="preserve"> год по разделам и подразделам, целевым статьям и видам расходов классификации расходов городского бюджета</w:t>
      </w:r>
    </w:p>
    <w:p w:rsidR="00711362" w:rsidRDefault="00711362" w:rsidP="006B132E">
      <w:pPr>
        <w:jc w:val="right"/>
        <w:rPr>
          <w:b/>
          <w:sz w:val="14"/>
          <w:szCs w:val="14"/>
        </w:rPr>
      </w:pP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6816"/>
        <w:gridCol w:w="1134"/>
        <w:gridCol w:w="2268"/>
      </w:tblGrid>
      <w:tr w:rsidR="009E0F54" w:rsidRPr="009E0F54" w:rsidTr="002E636B">
        <w:trPr>
          <w:trHeight w:val="604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9E0F54" w:rsidRDefault="009E0F54" w:rsidP="009426A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0F54">
              <w:rPr>
                <w:b/>
                <w:bCs/>
                <w:color w:val="000000"/>
                <w:sz w:val="26"/>
                <w:szCs w:val="26"/>
              </w:rPr>
              <w:t>Наименование разделов                                                                      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0F54">
              <w:rPr>
                <w:b/>
                <w:bCs/>
                <w:color w:val="000000"/>
                <w:sz w:val="26"/>
                <w:szCs w:val="26"/>
              </w:rPr>
              <w:t>РзПр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9E0F54" w:rsidRDefault="009E0F54" w:rsidP="00D979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="002B05E1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D97932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8A6BF9">
              <w:rPr>
                <w:b/>
                <w:bCs/>
                <w:color w:val="000000"/>
                <w:sz w:val="26"/>
                <w:szCs w:val="26"/>
              </w:rPr>
              <w:t>г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br/>
            </w:r>
            <w:r w:rsidR="00A706FD"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t>умма</w:t>
            </w:r>
          </w:p>
        </w:tc>
      </w:tr>
      <w:tr w:rsidR="009E0F54" w:rsidRPr="009E0F54" w:rsidTr="00A746C4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E0F54" w:rsidRPr="009E0F54" w:rsidTr="009426AA">
        <w:trPr>
          <w:trHeight w:val="89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B32235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11 178 301 574,00</w:t>
            </w:r>
          </w:p>
        </w:tc>
      </w:tr>
      <w:tr w:rsidR="009E0F54" w:rsidRPr="009E0F54" w:rsidTr="009426AA">
        <w:trPr>
          <w:trHeight w:val="19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DD0D80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209 748 611,00</w:t>
            </w:r>
          </w:p>
        </w:tc>
      </w:tr>
      <w:tr w:rsidR="009E0F54" w:rsidRPr="009E0F54" w:rsidTr="009426AA">
        <w:trPr>
          <w:trHeight w:val="508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E406B2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2 219 400,00</w:t>
            </w:r>
          </w:p>
        </w:tc>
      </w:tr>
      <w:tr w:rsidR="009E0F54" w:rsidRPr="009E0F54" w:rsidTr="000121B2">
        <w:trPr>
          <w:trHeight w:val="39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Функционирование законодательных (представительных) 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502B9B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6 535 380,00</w:t>
            </w:r>
          </w:p>
        </w:tc>
      </w:tr>
      <w:tr w:rsidR="009E0F54" w:rsidRPr="009E0F54" w:rsidTr="009426AA">
        <w:trPr>
          <w:trHeight w:val="67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B32235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54 603 600,00</w:t>
            </w:r>
          </w:p>
        </w:tc>
      </w:tr>
      <w:tr w:rsidR="009E0F54" w:rsidRPr="009E0F54" w:rsidTr="009426AA">
        <w:trPr>
          <w:trHeight w:val="257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B32235" w:rsidP="00E40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2 760,00</w:t>
            </w:r>
          </w:p>
        </w:tc>
      </w:tr>
      <w:tr w:rsidR="009E0F54" w:rsidRPr="009E0F54" w:rsidTr="000121B2">
        <w:trPr>
          <w:trHeight w:val="524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2E636B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lastRenderedPageBreak/>
              <w:t>Обес</w:t>
            </w:r>
            <w:r w:rsidR="00F9660A">
              <w:rPr>
                <w:color w:val="000000"/>
                <w:sz w:val="24"/>
                <w:szCs w:val="24"/>
              </w:rPr>
              <w:t>печение деятельности финансовых</w:t>
            </w:r>
            <w:r w:rsidRPr="00FB38CF">
              <w:rPr>
                <w:color w:val="000000"/>
                <w:sz w:val="24"/>
                <w:szCs w:val="24"/>
              </w:rPr>
              <w:t>,</w:t>
            </w:r>
            <w:r w:rsidR="00255A1E">
              <w:rPr>
                <w:color w:val="000000"/>
                <w:sz w:val="24"/>
                <w:szCs w:val="24"/>
              </w:rPr>
              <w:t xml:space="preserve"> </w:t>
            </w:r>
            <w:r w:rsidRPr="00FB38CF">
              <w:rPr>
                <w:color w:val="000000"/>
                <w:sz w:val="24"/>
                <w:szCs w:val="24"/>
              </w:rPr>
              <w:t>налоговых и таможен</w:t>
            </w:r>
            <w:r w:rsidR="002E636B">
              <w:rPr>
                <w:color w:val="000000"/>
                <w:sz w:val="24"/>
                <w:szCs w:val="24"/>
              </w:rPr>
              <w:t xml:space="preserve">- </w:t>
            </w:r>
            <w:r w:rsidRPr="00FB38CF">
              <w:rPr>
                <w:color w:val="000000"/>
                <w:sz w:val="24"/>
                <w:szCs w:val="24"/>
              </w:rPr>
              <w:t>ных о</w:t>
            </w:r>
            <w:r w:rsidR="005178AF">
              <w:rPr>
                <w:color w:val="000000"/>
                <w:sz w:val="24"/>
                <w:szCs w:val="24"/>
              </w:rPr>
              <w:t xml:space="preserve">рганов и органов </w:t>
            </w:r>
            <w:r w:rsidR="002E636B">
              <w:rPr>
                <w:color w:val="000000"/>
                <w:sz w:val="24"/>
                <w:szCs w:val="24"/>
              </w:rPr>
              <w:t>финансового (</w:t>
            </w:r>
            <w:r w:rsidRPr="00FB38CF">
              <w:rPr>
                <w:color w:val="000000"/>
                <w:sz w:val="24"/>
                <w:szCs w:val="24"/>
              </w:rPr>
              <w:t xml:space="preserve">финансово-бюджетного) надзора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502B9B" w:rsidP="00B92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12 217 571,00</w:t>
            </w:r>
          </w:p>
        </w:tc>
      </w:tr>
      <w:tr w:rsidR="002B43AE" w:rsidRPr="009E0F54" w:rsidTr="00F9660A">
        <w:trPr>
          <w:trHeight w:val="19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AE" w:rsidRPr="00FB38CF" w:rsidRDefault="00F9660A" w:rsidP="00A706FD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3AE" w:rsidRPr="00FB38CF" w:rsidRDefault="002B43AE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3AE" w:rsidRDefault="00B92E98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9E0F54" w:rsidRPr="009E0F54" w:rsidTr="009426AA">
        <w:trPr>
          <w:trHeight w:val="121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F9660A" w:rsidP="00A706FD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Резервные </w:t>
            </w:r>
            <w:r w:rsidR="009E0F54" w:rsidRPr="00FB38CF">
              <w:rPr>
                <w:color w:val="000000"/>
                <w:sz w:val="24"/>
                <w:szCs w:val="24"/>
              </w:rPr>
              <w:t>фонд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B92E98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5 500 000,00</w:t>
            </w:r>
          </w:p>
        </w:tc>
      </w:tr>
      <w:tr w:rsidR="009E0F54" w:rsidRPr="009E0F54" w:rsidTr="000121B2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A86CF6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128 569 900,00</w:t>
            </w:r>
          </w:p>
        </w:tc>
      </w:tr>
      <w:tr w:rsidR="009E0F54" w:rsidRPr="009E0F54" w:rsidTr="002E636B">
        <w:trPr>
          <w:trHeight w:val="498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9426AA">
            <w:pPr>
              <w:ind w:left="-96" w:right="-111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086FEA" w:rsidP="00DD0D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355 109 880,00</w:t>
            </w:r>
          </w:p>
        </w:tc>
      </w:tr>
      <w:tr w:rsidR="009E0F54" w:rsidRPr="009E0F54" w:rsidTr="009426AA">
        <w:trPr>
          <w:trHeight w:val="36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A86CF6" w:rsidP="009E0F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334 421 380</w:t>
            </w:r>
            <w:r w:rsidR="00502B9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754D5" w:rsidRPr="009E0F54" w:rsidTr="003754D5">
        <w:trPr>
          <w:trHeight w:val="278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4D5" w:rsidRPr="00D37E37" w:rsidRDefault="003754D5" w:rsidP="003754D5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Default="00A86CF6" w:rsidP="003754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19 138 500,00</w:t>
            </w:r>
          </w:p>
        </w:tc>
      </w:tr>
      <w:tr w:rsidR="003754D5" w:rsidRPr="009E0F54" w:rsidTr="003754D5">
        <w:trPr>
          <w:trHeight w:val="56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3754D5" w:rsidP="00B32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B32235">
              <w:rPr>
                <w:color w:val="000000"/>
                <w:sz w:val="24"/>
                <w:szCs w:val="24"/>
              </w:rPr>
              <w:t>1 55</w:t>
            </w:r>
            <w:r>
              <w:rPr>
                <w:color w:val="000000"/>
                <w:sz w:val="24"/>
                <w:szCs w:val="24"/>
              </w:rPr>
              <w:t>0 000,00</w:t>
            </w:r>
          </w:p>
        </w:tc>
      </w:tr>
      <w:tr w:rsidR="003754D5" w:rsidRPr="009E0F54" w:rsidTr="009426AA">
        <w:trPr>
          <w:trHeight w:val="158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DD0D80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2 689 012 194,00</w:t>
            </w:r>
          </w:p>
        </w:tc>
      </w:tr>
      <w:tr w:rsidR="003754D5" w:rsidRPr="009E0F54" w:rsidTr="009426AA">
        <w:trPr>
          <w:trHeight w:val="149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4D5" w:rsidRPr="00B92E98" w:rsidRDefault="003754D5" w:rsidP="003754D5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4D5" w:rsidRPr="00B92E98" w:rsidRDefault="003754D5" w:rsidP="003754D5">
            <w:pPr>
              <w:jc w:val="center"/>
              <w:rPr>
                <w:bCs/>
                <w:sz w:val="24"/>
                <w:szCs w:val="24"/>
              </w:rPr>
            </w:pPr>
            <w:r w:rsidRPr="00B92E98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B92E98" w:rsidRDefault="00A86CF6" w:rsidP="003754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69 015 504,00</w:t>
            </w:r>
          </w:p>
        </w:tc>
      </w:tr>
      <w:tr w:rsidR="003754D5" w:rsidRPr="009E0F54" w:rsidTr="00C825F0">
        <w:trPr>
          <w:trHeight w:val="33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A86CF6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1 934 913 790,00</w:t>
            </w:r>
          </w:p>
        </w:tc>
      </w:tr>
      <w:tr w:rsidR="003754D5" w:rsidRPr="009E0F54" w:rsidTr="00C825F0">
        <w:trPr>
          <w:trHeight w:val="29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A86CF6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685 082 900,00</w:t>
            </w:r>
          </w:p>
        </w:tc>
      </w:tr>
      <w:tr w:rsidR="003754D5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F437D3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Жилищно-коммунального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DD0D80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4 689 823 144,00</w:t>
            </w:r>
          </w:p>
        </w:tc>
      </w:tr>
      <w:tr w:rsidR="003754D5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4D5" w:rsidRPr="00502B9B" w:rsidRDefault="003754D5" w:rsidP="003754D5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4D5" w:rsidRPr="00502B9B" w:rsidRDefault="003754D5" w:rsidP="003754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2B9B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502B9B" w:rsidRDefault="00A86CF6" w:rsidP="003754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2 500 000,00</w:t>
            </w:r>
          </w:p>
        </w:tc>
      </w:tr>
      <w:tr w:rsidR="003754D5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4D5" w:rsidRPr="009F1739" w:rsidRDefault="003754D5" w:rsidP="003754D5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4D5" w:rsidRPr="009F1739" w:rsidRDefault="003754D5" w:rsidP="003754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9F1739" w:rsidRDefault="00A86CF6" w:rsidP="003754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3 618 223 020,00</w:t>
            </w:r>
          </w:p>
        </w:tc>
      </w:tr>
      <w:tr w:rsidR="003754D5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A86CF6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1 025 311 564,00</w:t>
            </w:r>
          </w:p>
        </w:tc>
      </w:tr>
      <w:tr w:rsidR="003754D5" w:rsidRPr="009E0F54" w:rsidTr="00C825F0">
        <w:trPr>
          <w:trHeight w:val="29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ругие вопросы в области жилищно-</w:t>
            </w:r>
            <w:r w:rsidRPr="00FB38CF">
              <w:rPr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A86CF6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43 788 560,00</w:t>
            </w:r>
          </w:p>
        </w:tc>
      </w:tr>
      <w:tr w:rsidR="00A86CF6" w:rsidRPr="009E0F54" w:rsidTr="00C825F0">
        <w:trPr>
          <w:trHeight w:val="29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FB38CF" w:rsidRDefault="00A86CF6" w:rsidP="00A86CF6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CF6" w:rsidRPr="00A86CF6" w:rsidRDefault="00A86CF6" w:rsidP="00A86CF6">
            <w:pPr>
              <w:jc w:val="center"/>
              <w:rPr>
                <w:b/>
                <w:sz w:val="24"/>
                <w:szCs w:val="24"/>
              </w:rPr>
            </w:pPr>
            <w:r w:rsidRPr="00A86CF6">
              <w:rPr>
                <w:b/>
                <w:sz w:val="24"/>
                <w:szCs w:val="24"/>
              </w:rPr>
              <w:t>0600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A86CF6" w:rsidRDefault="00A86CF6" w:rsidP="00A86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21 113 000,00</w:t>
            </w:r>
          </w:p>
        </w:tc>
      </w:tr>
      <w:tr w:rsidR="00A86CF6" w:rsidRPr="009E0F54" w:rsidTr="00C825F0">
        <w:trPr>
          <w:trHeight w:val="29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A86CF6" w:rsidRDefault="00A86CF6" w:rsidP="00A86CF6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 w:rsidRPr="00A86CF6">
              <w:rPr>
                <w:bCs/>
                <w:color w:val="000000"/>
                <w:sz w:val="24"/>
                <w:szCs w:val="24"/>
              </w:rPr>
              <w:t xml:space="preserve">Охрана </w:t>
            </w:r>
            <w:r>
              <w:rPr>
                <w:bCs/>
                <w:color w:val="000000"/>
                <w:sz w:val="24"/>
                <w:szCs w:val="24"/>
              </w:rPr>
              <w:t>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Default="00A86CF6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21 113 000,00</w:t>
            </w:r>
          </w:p>
        </w:tc>
      </w:tr>
      <w:tr w:rsidR="00A86CF6" w:rsidRPr="009E0F54" w:rsidTr="009426AA">
        <w:trPr>
          <w:trHeight w:val="11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086FEA" w:rsidP="00A86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2 710 722 145,00</w:t>
            </w:r>
          </w:p>
        </w:tc>
      </w:tr>
      <w:tr w:rsidR="00A86CF6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0B152F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497 684 500,00</w:t>
            </w:r>
          </w:p>
        </w:tc>
      </w:tr>
      <w:tr w:rsidR="00A86CF6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B6094B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2 017 895 645,00</w:t>
            </w:r>
          </w:p>
        </w:tc>
      </w:tr>
      <w:tr w:rsidR="00A86CF6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6CF6" w:rsidRPr="00FB38CF" w:rsidRDefault="00B6094B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127 160 300,00</w:t>
            </w:r>
          </w:p>
        </w:tc>
      </w:tr>
      <w:tr w:rsidR="00A86CF6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B6094B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5 673 700,00</w:t>
            </w:r>
          </w:p>
        </w:tc>
      </w:tr>
      <w:tr w:rsidR="00A86CF6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Другие вопросы в области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086FEA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62 308 000,00</w:t>
            </w:r>
          </w:p>
        </w:tc>
      </w:tr>
      <w:tr w:rsidR="00A86CF6" w:rsidRPr="009E0F54" w:rsidTr="002E636B">
        <w:trPr>
          <w:trHeight w:val="251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086FEA" w:rsidP="00A86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87 327 600,00</w:t>
            </w:r>
          </w:p>
        </w:tc>
      </w:tr>
      <w:tr w:rsidR="00A86CF6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79 792 300,00</w:t>
            </w:r>
          </w:p>
        </w:tc>
      </w:tr>
      <w:tr w:rsidR="00A86CF6" w:rsidRPr="009E0F54" w:rsidTr="00F9660A">
        <w:trPr>
          <w:trHeight w:val="301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 xml:space="preserve">бласти культуры, кинематографии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086FEA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7 535 300,00</w:t>
            </w:r>
          </w:p>
        </w:tc>
      </w:tr>
      <w:tr w:rsidR="00A86CF6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DD0D80" w:rsidP="00A86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82 125 900,00</w:t>
            </w:r>
          </w:p>
        </w:tc>
      </w:tr>
      <w:tr w:rsidR="00A86CF6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4 112 900,00</w:t>
            </w:r>
          </w:p>
        </w:tc>
      </w:tr>
      <w:tr w:rsidR="00A86CF6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78 013 000,00</w:t>
            </w:r>
          </w:p>
        </w:tc>
      </w:tr>
      <w:tr w:rsidR="00A86CF6" w:rsidRPr="009E0F54" w:rsidTr="009426AA">
        <w:trPr>
          <w:trHeight w:val="12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086FEA" w:rsidP="00A86C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326 147 000,00                        </w:t>
            </w:r>
          </w:p>
        </w:tc>
      </w:tr>
      <w:tr w:rsidR="00A86CF6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3 476 900,00</w:t>
            </w:r>
          </w:p>
        </w:tc>
      </w:tr>
      <w:tr w:rsidR="00A86CF6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6CF6" w:rsidRDefault="00A86CF6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321 538 000,00</w:t>
            </w:r>
          </w:p>
        </w:tc>
      </w:tr>
      <w:tr w:rsidR="00A86CF6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1 132 100,00</w:t>
            </w:r>
          </w:p>
        </w:tc>
      </w:tr>
      <w:tr w:rsidR="00A86CF6" w:rsidRPr="009E0F54" w:rsidTr="009426AA">
        <w:trPr>
          <w:trHeight w:val="25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6CF6" w:rsidRPr="00FB38CF" w:rsidRDefault="00A86CF6" w:rsidP="00A86C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7 113 500,00</w:t>
            </w:r>
          </w:p>
        </w:tc>
      </w:tr>
      <w:tr w:rsidR="00A86CF6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Периодическая печать и издательств</w:t>
            </w:r>
            <w:r w:rsidR="00A4167A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7 113 500,00</w:t>
            </w:r>
          </w:p>
        </w:tc>
      </w:tr>
      <w:tr w:rsidR="00A86CF6" w:rsidRPr="009E0F54" w:rsidTr="009426AA">
        <w:trPr>
          <w:trHeight w:val="107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A86CF6" w:rsidP="00A86C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58 600,00</w:t>
            </w:r>
          </w:p>
        </w:tc>
      </w:tr>
      <w:tr w:rsidR="00A86CF6" w:rsidRPr="009E0F54" w:rsidTr="00C825F0">
        <w:trPr>
          <w:trHeight w:val="40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 w:right="-111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Обслуживание государственного</w:t>
            </w:r>
            <w:r>
              <w:rPr>
                <w:sz w:val="24"/>
                <w:szCs w:val="24"/>
              </w:rPr>
              <w:t xml:space="preserve"> внутреннего</w:t>
            </w:r>
            <w:r w:rsidRPr="00FB38CF">
              <w:rPr>
                <w:sz w:val="24"/>
                <w:szCs w:val="24"/>
              </w:rPr>
              <w:t xml:space="preserve"> и муниципального долга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58 600,00</w:t>
            </w:r>
          </w:p>
        </w:tc>
      </w:tr>
    </w:tbl>
    <w:p w:rsidR="00C1336A" w:rsidRDefault="00C1336A" w:rsidP="006B132E">
      <w:pPr>
        <w:jc w:val="right"/>
        <w:rPr>
          <w:b/>
          <w:sz w:val="14"/>
          <w:szCs w:val="14"/>
        </w:rPr>
      </w:pPr>
    </w:p>
    <w:p w:rsidR="00297065" w:rsidRPr="00A60199" w:rsidRDefault="00297065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251617">
        <w:rPr>
          <w:rFonts w:ascii="Times New Roman" w:hAnsi="Times New Roman"/>
          <w:b/>
          <w:sz w:val="16"/>
          <w:szCs w:val="16"/>
        </w:rPr>
        <w:t>5</w:t>
      </w:r>
    </w:p>
    <w:p w:rsidR="00AF78A4" w:rsidRDefault="00AF78A4" w:rsidP="00AF78A4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AF78A4" w:rsidRDefault="00AF78A4" w:rsidP="00AF78A4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AF78A4" w:rsidRDefault="00AF78A4" w:rsidP="00AF78A4">
      <w:pPr>
        <w:jc w:val="right"/>
        <w:rPr>
          <w:sz w:val="24"/>
          <w:szCs w:val="24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23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24-2025</w:t>
      </w:r>
      <w:r w:rsidRPr="000D23CF">
        <w:rPr>
          <w:sz w:val="16"/>
          <w:szCs w:val="16"/>
        </w:rPr>
        <w:t xml:space="preserve"> годов»</w:t>
      </w:r>
    </w:p>
    <w:p w:rsidR="006B132E" w:rsidRPr="00A746C4" w:rsidRDefault="006B132E" w:rsidP="00A746C4">
      <w:pPr>
        <w:jc w:val="center"/>
        <w:rPr>
          <w:b/>
          <w:sz w:val="28"/>
          <w:szCs w:val="28"/>
        </w:rPr>
      </w:pPr>
      <w:r w:rsidRPr="00A746C4">
        <w:rPr>
          <w:b/>
          <w:sz w:val="28"/>
          <w:szCs w:val="28"/>
        </w:rPr>
        <w:lastRenderedPageBreak/>
        <w:t>Перечень</w:t>
      </w:r>
    </w:p>
    <w:p w:rsidR="00E73D38" w:rsidRDefault="00A706FD" w:rsidP="00A74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B132E" w:rsidRPr="00A746C4">
        <w:rPr>
          <w:b/>
          <w:sz w:val="28"/>
          <w:szCs w:val="28"/>
        </w:rPr>
        <w:t>униципальных гарантий и объемы обязательств бюджета городского округа</w:t>
      </w:r>
      <w:r w:rsidR="00353A3E">
        <w:rPr>
          <w:b/>
          <w:sz w:val="28"/>
          <w:szCs w:val="28"/>
        </w:rPr>
        <w:t xml:space="preserve"> </w:t>
      </w:r>
      <w:r w:rsidR="006B132E" w:rsidRPr="00A746C4">
        <w:rPr>
          <w:b/>
          <w:sz w:val="28"/>
          <w:szCs w:val="28"/>
        </w:rPr>
        <w:t xml:space="preserve">«город Дербент» перед Республиканским бюджетом </w:t>
      </w:r>
    </w:p>
    <w:p w:rsidR="006B132E" w:rsidRPr="00A746C4" w:rsidRDefault="006B132E" w:rsidP="00A746C4">
      <w:pPr>
        <w:jc w:val="center"/>
        <w:rPr>
          <w:b/>
          <w:sz w:val="28"/>
          <w:szCs w:val="28"/>
        </w:rPr>
      </w:pPr>
      <w:r w:rsidRPr="00A746C4">
        <w:rPr>
          <w:b/>
          <w:sz w:val="28"/>
          <w:szCs w:val="28"/>
        </w:rPr>
        <w:t>Республики Дагестан по</w:t>
      </w:r>
      <w:r w:rsidR="00255A1E">
        <w:rPr>
          <w:b/>
          <w:sz w:val="28"/>
          <w:szCs w:val="28"/>
        </w:rPr>
        <w:t xml:space="preserve"> </w:t>
      </w:r>
      <w:r w:rsidRPr="00A746C4">
        <w:rPr>
          <w:b/>
          <w:sz w:val="28"/>
          <w:szCs w:val="28"/>
        </w:rPr>
        <w:t>бюджетному кредиту</w:t>
      </w:r>
    </w:p>
    <w:p w:rsidR="00F83697" w:rsidRPr="009426AA" w:rsidRDefault="00F83697" w:rsidP="006B132E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80"/>
        <w:gridCol w:w="2441"/>
        <w:gridCol w:w="2650"/>
      </w:tblGrid>
      <w:tr w:rsidR="002541F2" w:rsidRPr="002541F2" w:rsidTr="00C617BD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B132E" w:rsidRPr="002541F2" w:rsidRDefault="006B132E" w:rsidP="009426AA">
            <w:pPr>
              <w:ind w:left="-142" w:right="-1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Получатель гарантий или бюджетного кредита 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Размер обязательств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2E" w:rsidRPr="002541F2" w:rsidRDefault="006B132E" w:rsidP="002E636B">
            <w:pPr>
              <w:ind w:left="-111"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Сроки исполнения обязательств перед </w:t>
            </w:r>
          </w:p>
          <w:p w:rsidR="006B132E" w:rsidRPr="002541F2" w:rsidRDefault="006B132E" w:rsidP="00A466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городским бюджетом</w:t>
            </w:r>
          </w:p>
        </w:tc>
      </w:tr>
      <w:tr w:rsidR="002541F2" w:rsidRPr="002541F2" w:rsidTr="009426AA">
        <w:tc>
          <w:tcPr>
            <w:tcW w:w="2943" w:type="dxa"/>
            <w:vMerge/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6B132E" w:rsidRPr="002541F2" w:rsidRDefault="006B132E" w:rsidP="009426AA">
            <w:pPr>
              <w:ind w:left="-103" w:right="-9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6B132E" w:rsidRPr="002541F2" w:rsidRDefault="006B132E" w:rsidP="009A48A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Объем обязательств на 20</w:t>
            </w:r>
            <w:r w:rsidR="002B05E1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D9793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50" w:type="dxa"/>
            <w:vMerge/>
            <w:tcBorders>
              <w:right w:val="single" w:sz="4" w:space="0" w:color="auto"/>
            </w:tcBorders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E2B7D" w:rsidRPr="002541F2" w:rsidTr="009426AA">
        <w:tc>
          <w:tcPr>
            <w:tcW w:w="2943" w:type="dxa"/>
          </w:tcPr>
          <w:p w:rsidR="009E2B7D" w:rsidRPr="00FB38CF" w:rsidRDefault="009E2B7D" w:rsidP="009E2B7D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Бюджетный кредит</w:t>
            </w:r>
          </w:p>
        </w:tc>
        <w:tc>
          <w:tcPr>
            <w:tcW w:w="2280" w:type="dxa"/>
          </w:tcPr>
          <w:p w:rsidR="009E2B7D" w:rsidRPr="00FB38CF" w:rsidRDefault="00976CA4" w:rsidP="00C5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58 600 000,00</w:t>
            </w:r>
          </w:p>
        </w:tc>
        <w:tc>
          <w:tcPr>
            <w:tcW w:w="2441" w:type="dxa"/>
          </w:tcPr>
          <w:p w:rsidR="009E2B7D" w:rsidRPr="00FB38CF" w:rsidRDefault="00DA53D1" w:rsidP="00C5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29 300 000,00</w:t>
            </w:r>
          </w:p>
        </w:tc>
        <w:tc>
          <w:tcPr>
            <w:tcW w:w="2650" w:type="dxa"/>
          </w:tcPr>
          <w:p w:rsidR="009E2B7D" w:rsidRPr="00FB38CF" w:rsidRDefault="009E2B7D" w:rsidP="00B1726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202</w:t>
            </w:r>
            <w:r w:rsidR="00B17268">
              <w:rPr>
                <w:sz w:val="24"/>
                <w:szCs w:val="24"/>
              </w:rPr>
              <w:t>4</w:t>
            </w:r>
            <w:r w:rsidR="009426AA">
              <w:rPr>
                <w:sz w:val="24"/>
                <w:szCs w:val="24"/>
              </w:rPr>
              <w:t xml:space="preserve"> </w:t>
            </w:r>
            <w:r w:rsidRPr="00FB38CF">
              <w:rPr>
                <w:sz w:val="24"/>
                <w:szCs w:val="24"/>
              </w:rPr>
              <w:t>год</w:t>
            </w:r>
          </w:p>
        </w:tc>
      </w:tr>
      <w:tr w:rsidR="00DA53D1" w:rsidRPr="00C57360" w:rsidTr="009426AA">
        <w:trPr>
          <w:trHeight w:val="70"/>
        </w:trPr>
        <w:tc>
          <w:tcPr>
            <w:tcW w:w="2943" w:type="dxa"/>
          </w:tcPr>
          <w:p w:rsidR="00DA53D1" w:rsidRPr="00FB38CF" w:rsidRDefault="00DA53D1" w:rsidP="00DA53D1">
            <w:pPr>
              <w:rPr>
                <w:b/>
                <w:sz w:val="24"/>
                <w:szCs w:val="24"/>
              </w:rPr>
            </w:pPr>
            <w:r w:rsidRPr="00FB38C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80" w:type="dxa"/>
          </w:tcPr>
          <w:p w:rsidR="00DA53D1" w:rsidRPr="00DA53D1" w:rsidRDefault="00976CA4" w:rsidP="00DA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58 600</w:t>
            </w:r>
            <w:r w:rsidR="00DA53D1" w:rsidRPr="00DA53D1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2441" w:type="dxa"/>
          </w:tcPr>
          <w:p w:rsidR="00DA53D1" w:rsidRPr="00DA53D1" w:rsidRDefault="00DA53D1" w:rsidP="00DA53D1">
            <w:pPr>
              <w:jc w:val="center"/>
              <w:rPr>
                <w:b/>
                <w:sz w:val="24"/>
                <w:szCs w:val="24"/>
              </w:rPr>
            </w:pPr>
            <w:r w:rsidRPr="00DA53D1">
              <w:rPr>
                <w:b/>
                <w:sz w:val="24"/>
                <w:szCs w:val="24"/>
              </w:rPr>
              <w:t>29 300 000,00</w:t>
            </w:r>
          </w:p>
        </w:tc>
        <w:tc>
          <w:tcPr>
            <w:tcW w:w="2650" w:type="dxa"/>
          </w:tcPr>
          <w:p w:rsidR="00DA53D1" w:rsidRPr="00FB38CF" w:rsidRDefault="00DA53D1" w:rsidP="00DA53D1">
            <w:pPr>
              <w:rPr>
                <w:b/>
                <w:sz w:val="24"/>
                <w:szCs w:val="24"/>
              </w:rPr>
            </w:pPr>
          </w:p>
        </w:tc>
      </w:tr>
    </w:tbl>
    <w:p w:rsidR="00985070" w:rsidRDefault="00985070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985070" w:rsidRDefault="00985070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297065" w:rsidRPr="00A60199" w:rsidRDefault="00297065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251617">
        <w:rPr>
          <w:rFonts w:ascii="Times New Roman" w:hAnsi="Times New Roman"/>
          <w:b/>
          <w:sz w:val="16"/>
          <w:szCs w:val="16"/>
        </w:rPr>
        <w:t>6</w:t>
      </w:r>
    </w:p>
    <w:p w:rsidR="00AF78A4" w:rsidRDefault="00AF78A4" w:rsidP="00AF78A4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AF78A4" w:rsidRDefault="00AF78A4" w:rsidP="00AF78A4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AF78A4" w:rsidRDefault="00AF78A4" w:rsidP="00AF78A4">
      <w:pPr>
        <w:jc w:val="right"/>
        <w:rPr>
          <w:sz w:val="24"/>
          <w:szCs w:val="24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23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24-2025</w:t>
      </w:r>
      <w:r w:rsidRPr="000D23CF">
        <w:rPr>
          <w:sz w:val="16"/>
          <w:szCs w:val="16"/>
        </w:rPr>
        <w:t xml:space="preserve"> годов»</w:t>
      </w:r>
    </w:p>
    <w:p w:rsidR="00C1336A" w:rsidRPr="00FB38CF" w:rsidRDefault="00C1336A" w:rsidP="00C1336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B38CF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по</w:t>
      </w:r>
    </w:p>
    <w:p w:rsidR="00C1336A" w:rsidRPr="00FB38CF" w:rsidRDefault="00C1336A" w:rsidP="00C1336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B38CF">
        <w:rPr>
          <w:rFonts w:ascii="Times New Roman" w:hAnsi="Times New Roman"/>
          <w:b/>
          <w:sz w:val="28"/>
          <w:szCs w:val="28"/>
        </w:rPr>
        <w:t>городскому округу «город Дербент» на плановый период 20</w:t>
      </w:r>
      <w:r w:rsidR="007A2330" w:rsidRPr="00FB38CF">
        <w:rPr>
          <w:rFonts w:ascii="Times New Roman" w:hAnsi="Times New Roman"/>
          <w:b/>
          <w:sz w:val="28"/>
          <w:szCs w:val="28"/>
        </w:rPr>
        <w:t>2</w:t>
      </w:r>
      <w:r w:rsidR="00D97932">
        <w:rPr>
          <w:rFonts w:ascii="Times New Roman" w:hAnsi="Times New Roman"/>
          <w:b/>
          <w:sz w:val="28"/>
          <w:szCs w:val="28"/>
        </w:rPr>
        <w:t>4</w:t>
      </w:r>
      <w:r w:rsidRPr="00FB38CF">
        <w:rPr>
          <w:rFonts w:ascii="Times New Roman" w:hAnsi="Times New Roman"/>
          <w:b/>
          <w:sz w:val="28"/>
          <w:szCs w:val="28"/>
        </w:rPr>
        <w:t>-20</w:t>
      </w:r>
      <w:r w:rsidR="00B100BD" w:rsidRPr="00FB38CF">
        <w:rPr>
          <w:rFonts w:ascii="Times New Roman" w:hAnsi="Times New Roman"/>
          <w:b/>
          <w:sz w:val="28"/>
          <w:szCs w:val="28"/>
        </w:rPr>
        <w:t>2</w:t>
      </w:r>
      <w:r w:rsidR="00D97932">
        <w:rPr>
          <w:rFonts w:ascii="Times New Roman" w:hAnsi="Times New Roman"/>
          <w:b/>
          <w:sz w:val="28"/>
          <w:szCs w:val="28"/>
        </w:rPr>
        <w:t>5</w:t>
      </w:r>
      <w:r w:rsidRPr="00FB38C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1336A" w:rsidRPr="00C617BD" w:rsidRDefault="00C1336A" w:rsidP="00C1336A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393"/>
        <w:gridCol w:w="2142"/>
        <w:gridCol w:w="1844"/>
      </w:tblGrid>
      <w:tr w:rsidR="00C1336A" w:rsidRPr="000C05FB" w:rsidTr="005F5C57">
        <w:trPr>
          <w:trHeight w:val="419"/>
        </w:trPr>
        <w:tc>
          <w:tcPr>
            <w:tcW w:w="3970" w:type="dxa"/>
          </w:tcPr>
          <w:p w:rsidR="00C1336A" w:rsidRPr="000C05FB" w:rsidRDefault="00C1336A" w:rsidP="00A46689">
            <w:pPr>
              <w:pStyle w:val="af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393" w:type="dxa"/>
          </w:tcPr>
          <w:p w:rsidR="00C1336A" w:rsidRPr="000C05FB" w:rsidRDefault="00C1336A" w:rsidP="00B0568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2142" w:type="dxa"/>
          </w:tcPr>
          <w:p w:rsidR="00C1336A" w:rsidRPr="000C05FB" w:rsidRDefault="00C1336A" w:rsidP="00B0568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20</w:t>
            </w:r>
            <w:r w:rsidR="007A2330">
              <w:rPr>
                <w:rFonts w:ascii="Times New Roman" w:hAnsi="Times New Roman"/>
                <w:b/>
              </w:rPr>
              <w:t>2</w:t>
            </w:r>
            <w:r w:rsidR="00D97932">
              <w:rPr>
                <w:rFonts w:ascii="Times New Roman" w:hAnsi="Times New Roman"/>
                <w:b/>
              </w:rPr>
              <w:t>4</w:t>
            </w:r>
            <w:r w:rsidRPr="000C05FB">
              <w:rPr>
                <w:rFonts w:ascii="Times New Roman" w:hAnsi="Times New Roman"/>
                <w:b/>
              </w:rPr>
              <w:t xml:space="preserve"> год</w:t>
            </w:r>
          </w:p>
          <w:p w:rsidR="00C1336A" w:rsidRPr="000C05FB" w:rsidRDefault="00C1336A" w:rsidP="00B0568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Сумма</w:t>
            </w:r>
          </w:p>
        </w:tc>
        <w:tc>
          <w:tcPr>
            <w:tcW w:w="1844" w:type="dxa"/>
          </w:tcPr>
          <w:p w:rsidR="00C1336A" w:rsidRPr="000C05FB" w:rsidRDefault="00C1336A" w:rsidP="00B0568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20</w:t>
            </w:r>
            <w:r w:rsidR="00B100BD">
              <w:rPr>
                <w:rFonts w:ascii="Times New Roman" w:hAnsi="Times New Roman"/>
                <w:b/>
              </w:rPr>
              <w:t>2</w:t>
            </w:r>
            <w:r w:rsidR="00D97932">
              <w:rPr>
                <w:rFonts w:ascii="Times New Roman" w:hAnsi="Times New Roman"/>
                <w:b/>
              </w:rPr>
              <w:t>5</w:t>
            </w:r>
            <w:r w:rsidRPr="000C05FB">
              <w:rPr>
                <w:rFonts w:ascii="Times New Roman" w:hAnsi="Times New Roman"/>
                <w:b/>
              </w:rPr>
              <w:t xml:space="preserve"> год</w:t>
            </w:r>
          </w:p>
          <w:p w:rsidR="00C1336A" w:rsidRPr="000C05FB" w:rsidRDefault="00C1336A" w:rsidP="00B0568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Сумма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бюджета – всего: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A31A7D" w:rsidRPr="004168AC" w:rsidRDefault="00C62D9A" w:rsidP="00A84BCC">
            <w:pPr>
              <w:jc w:val="center"/>
            </w:pPr>
            <w:r>
              <w:t>649 872 821,00</w:t>
            </w:r>
          </w:p>
        </w:tc>
        <w:tc>
          <w:tcPr>
            <w:tcW w:w="1844" w:type="dxa"/>
          </w:tcPr>
          <w:p w:rsidR="00A31A7D" w:rsidRPr="004168AC" w:rsidRDefault="00D15F65" w:rsidP="00A31A7D">
            <w:pPr>
              <w:jc w:val="center"/>
            </w:pPr>
            <w:r>
              <w:t>649 846 021,00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000 01 030000000000000</w:t>
            </w:r>
          </w:p>
        </w:tc>
        <w:tc>
          <w:tcPr>
            <w:tcW w:w="2142" w:type="dxa"/>
          </w:tcPr>
          <w:p w:rsidR="00A31A7D" w:rsidRPr="004168AC" w:rsidRDefault="00A31A7D" w:rsidP="00A31A7D">
            <w:pPr>
              <w:jc w:val="center"/>
            </w:pPr>
            <w:r>
              <w:t>- 29 300 000,00</w:t>
            </w:r>
          </w:p>
        </w:tc>
        <w:tc>
          <w:tcPr>
            <w:tcW w:w="1844" w:type="dxa"/>
          </w:tcPr>
          <w:p w:rsidR="00A31A7D" w:rsidRPr="004168AC" w:rsidRDefault="00A31A7D" w:rsidP="00A31A7D">
            <w:pPr>
              <w:jc w:val="center"/>
            </w:pP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000 01 030100000000000</w:t>
            </w:r>
          </w:p>
        </w:tc>
        <w:tc>
          <w:tcPr>
            <w:tcW w:w="2142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  <w:tc>
          <w:tcPr>
            <w:tcW w:w="1844" w:type="dxa"/>
          </w:tcPr>
          <w:p w:rsidR="00A31A7D" w:rsidRDefault="00A31A7D" w:rsidP="00A31A7D">
            <w:pPr>
              <w:jc w:val="center"/>
            </w:pP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000 01 030100000000800</w:t>
            </w:r>
          </w:p>
        </w:tc>
        <w:tc>
          <w:tcPr>
            <w:tcW w:w="2142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  <w:tc>
          <w:tcPr>
            <w:tcW w:w="1844" w:type="dxa"/>
          </w:tcPr>
          <w:p w:rsidR="00A31A7D" w:rsidRDefault="00A31A7D" w:rsidP="00A31A7D">
            <w:pPr>
              <w:jc w:val="center"/>
            </w:pP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000 01 030100040000810</w:t>
            </w:r>
          </w:p>
        </w:tc>
        <w:tc>
          <w:tcPr>
            <w:tcW w:w="2142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  <w:tc>
          <w:tcPr>
            <w:tcW w:w="1844" w:type="dxa"/>
          </w:tcPr>
          <w:p w:rsidR="00A31A7D" w:rsidRDefault="00A31A7D" w:rsidP="00A31A7D">
            <w:pPr>
              <w:jc w:val="center"/>
            </w:pP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городского бюджета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000 01 050000000000000</w:t>
            </w:r>
          </w:p>
        </w:tc>
        <w:tc>
          <w:tcPr>
            <w:tcW w:w="2142" w:type="dxa"/>
          </w:tcPr>
          <w:p w:rsidR="00A31A7D" w:rsidRPr="004168AC" w:rsidRDefault="00C62D9A" w:rsidP="00F51C82">
            <w:pPr>
              <w:jc w:val="center"/>
            </w:pPr>
            <w:r>
              <w:t>679 172 821,00</w:t>
            </w:r>
          </w:p>
        </w:tc>
        <w:tc>
          <w:tcPr>
            <w:tcW w:w="1844" w:type="dxa"/>
          </w:tcPr>
          <w:p w:rsidR="00A31A7D" w:rsidRPr="004168AC" w:rsidRDefault="007D6304" w:rsidP="00D15F65">
            <w:pPr>
              <w:jc w:val="center"/>
            </w:pPr>
            <w:r>
              <w:t>649</w:t>
            </w:r>
            <w:r w:rsidR="00D15F65">
              <w:t> 846 021,00</w:t>
            </w:r>
          </w:p>
        </w:tc>
      </w:tr>
      <w:tr w:rsidR="007D6304" w:rsidRPr="000C05FB" w:rsidTr="00B87713">
        <w:tc>
          <w:tcPr>
            <w:tcW w:w="3970" w:type="dxa"/>
          </w:tcPr>
          <w:p w:rsidR="007D6304" w:rsidRPr="000C05FB" w:rsidRDefault="007D6304" w:rsidP="007D6304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остатков средств городского бюджета,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2393" w:type="dxa"/>
          </w:tcPr>
          <w:p w:rsidR="007D6304" w:rsidRPr="000C05FB" w:rsidRDefault="007D6304" w:rsidP="007D6304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000 01 050000000000500</w:t>
            </w:r>
          </w:p>
        </w:tc>
        <w:tc>
          <w:tcPr>
            <w:tcW w:w="2142" w:type="dxa"/>
          </w:tcPr>
          <w:p w:rsidR="007D6304" w:rsidRPr="004168AC" w:rsidRDefault="007D6304" w:rsidP="007D6304">
            <w:pPr>
              <w:jc w:val="center"/>
            </w:pPr>
            <w:r>
              <w:t>- 10 494 547 308,00</w:t>
            </w:r>
          </w:p>
        </w:tc>
        <w:tc>
          <w:tcPr>
            <w:tcW w:w="1844" w:type="dxa"/>
          </w:tcPr>
          <w:p w:rsidR="007D6304" w:rsidRPr="004168AC" w:rsidRDefault="007D6304" w:rsidP="007D6304">
            <w:pPr>
              <w:jc w:val="center"/>
            </w:pPr>
            <w:r>
              <w:t>- 10 494 547 308,00</w:t>
            </w:r>
          </w:p>
        </w:tc>
      </w:tr>
      <w:tr w:rsidR="007D6304" w:rsidRPr="000C05FB" w:rsidTr="00B87713">
        <w:tc>
          <w:tcPr>
            <w:tcW w:w="3970" w:type="dxa"/>
          </w:tcPr>
          <w:p w:rsidR="007D6304" w:rsidRPr="000C05FB" w:rsidRDefault="007D6304" w:rsidP="007D6304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городского бюджета</w:t>
            </w:r>
          </w:p>
        </w:tc>
        <w:tc>
          <w:tcPr>
            <w:tcW w:w="2393" w:type="dxa"/>
          </w:tcPr>
          <w:p w:rsidR="007D6304" w:rsidRPr="000C05FB" w:rsidRDefault="007D6304" w:rsidP="007D6304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000 01 050200000000500</w:t>
            </w:r>
          </w:p>
        </w:tc>
        <w:tc>
          <w:tcPr>
            <w:tcW w:w="2142" w:type="dxa"/>
          </w:tcPr>
          <w:p w:rsidR="007D6304" w:rsidRDefault="007D6304" w:rsidP="007D6304">
            <w:pPr>
              <w:jc w:val="center"/>
            </w:pPr>
            <w:r w:rsidRPr="00177E6C">
              <w:t>- 10 494 547 308,00</w:t>
            </w:r>
          </w:p>
        </w:tc>
        <w:tc>
          <w:tcPr>
            <w:tcW w:w="1844" w:type="dxa"/>
          </w:tcPr>
          <w:p w:rsidR="007D6304" w:rsidRDefault="007D6304" w:rsidP="007D6304">
            <w:pPr>
              <w:jc w:val="center"/>
            </w:pPr>
            <w:r w:rsidRPr="00177E6C">
              <w:t>- 10 494 547 308,00</w:t>
            </w:r>
          </w:p>
        </w:tc>
      </w:tr>
      <w:tr w:rsidR="007D6304" w:rsidRPr="000C05FB" w:rsidTr="00B87713">
        <w:tc>
          <w:tcPr>
            <w:tcW w:w="3970" w:type="dxa"/>
          </w:tcPr>
          <w:p w:rsidR="007D6304" w:rsidRPr="000C05FB" w:rsidRDefault="007D6304" w:rsidP="007D6304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городского бюджета</w:t>
            </w:r>
          </w:p>
        </w:tc>
        <w:tc>
          <w:tcPr>
            <w:tcW w:w="2393" w:type="dxa"/>
          </w:tcPr>
          <w:p w:rsidR="007D6304" w:rsidRPr="000C05FB" w:rsidRDefault="007D6304" w:rsidP="007D6304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0000005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7D6304" w:rsidRDefault="007D6304" w:rsidP="007D6304">
            <w:pPr>
              <w:jc w:val="center"/>
            </w:pPr>
            <w:r w:rsidRPr="00177E6C">
              <w:t>- 10 494 547 308,00</w:t>
            </w:r>
          </w:p>
        </w:tc>
        <w:tc>
          <w:tcPr>
            <w:tcW w:w="1844" w:type="dxa"/>
          </w:tcPr>
          <w:p w:rsidR="007D6304" w:rsidRDefault="007D6304" w:rsidP="007D6304">
            <w:pPr>
              <w:jc w:val="center"/>
            </w:pPr>
            <w:r w:rsidRPr="00177E6C">
              <w:t>- 10 494 547 308,00</w:t>
            </w:r>
          </w:p>
        </w:tc>
      </w:tr>
      <w:tr w:rsidR="007D6304" w:rsidRPr="000C05FB" w:rsidTr="00B87713">
        <w:tc>
          <w:tcPr>
            <w:tcW w:w="3970" w:type="dxa"/>
          </w:tcPr>
          <w:p w:rsidR="007D6304" w:rsidRPr="000C05FB" w:rsidRDefault="007D6304" w:rsidP="007D6304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городского бюджета </w:t>
            </w:r>
          </w:p>
        </w:tc>
        <w:tc>
          <w:tcPr>
            <w:tcW w:w="2393" w:type="dxa"/>
          </w:tcPr>
          <w:p w:rsidR="007D6304" w:rsidRPr="000C05FB" w:rsidRDefault="007D6304" w:rsidP="007D6304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0400005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7D6304" w:rsidRDefault="007D6304" w:rsidP="007D6304">
            <w:pPr>
              <w:jc w:val="center"/>
            </w:pPr>
            <w:r w:rsidRPr="00177E6C">
              <w:t>- 10 494 547 308,00</w:t>
            </w:r>
          </w:p>
        </w:tc>
        <w:tc>
          <w:tcPr>
            <w:tcW w:w="1844" w:type="dxa"/>
          </w:tcPr>
          <w:p w:rsidR="007D6304" w:rsidRDefault="007D6304" w:rsidP="007D6304">
            <w:pPr>
              <w:jc w:val="center"/>
            </w:pPr>
            <w:r w:rsidRPr="00177E6C">
              <w:t>- 10 494 547 308,00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остатков средств городского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, всего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000 01 050000000000600</w:t>
            </w:r>
          </w:p>
        </w:tc>
        <w:tc>
          <w:tcPr>
            <w:tcW w:w="2142" w:type="dxa"/>
          </w:tcPr>
          <w:p w:rsidR="00A31A7D" w:rsidRDefault="00C62D9A" w:rsidP="00A31A7D">
            <w:pPr>
              <w:jc w:val="center"/>
            </w:pPr>
            <w:r>
              <w:t>11 173 720 129,00</w:t>
            </w:r>
          </w:p>
        </w:tc>
        <w:tc>
          <w:tcPr>
            <w:tcW w:w="1844" w:type="dxa"/>
          </w:tcPr>
          <w:p w:rsidR="00A31A7D" w:rsidRDefault="007D6304" w:rsidP="00D15F65">
            <w:pPr>
              <w:jc w:val="center"/>
            </w:pPr>
            <w:r>
              <w:t>11 144</w:t>
            </w:r>
            <w:r w:rsidR="00D15F65">
              <w:t> 393 329</w:t>
            </w:r>
            <w:r>
              <w:t>,00</w:t>
            </w:r>
          </w:p>
        </w:tc>
      </w:tr>
      <w:tr w:rsidR="00D15F65" w:rsidRPr="000C05FB" w:rsidTr="00B87713">
        <w:tc>
          <w:tcPr>
            <w:tcW w:w="3970" w:type="dxa"/>
          </w:tcPr>
          <w:p w:rsidR="00D15F65" w:rsidRPr="000C05FB" w:rsidRDefault="00D15F65" w:rsidP="00D15F65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2393" w:type="dxa"/>
          </w:tcPr>
          <w:p w:rsidR="00D15F65" w:rsidRPr="000C05FB" w:rsidRDefault="00D15F65" w:rsidP="00D15F6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000 01 050200000000600</w:t>
            </w:r>
          </w:p>
        </w:tc>
        <w:tc>
          <w:tcPr>
            <w:tcW w:w="2142" w:type="dxa"/>
          </w:tcPr>
          <w:p w:rsidR="00D15F65" w:rsidRDefault="00D15F65" w:rsidP="00D15F65">
            <w:pPr>
              <w:jc w:val="center"/>
            </w:pPr>
            <w:r w:rsidRPr="004B6C13">
              <w:t>11 173 720 129,00</w:t>
            </w:r>
          </w:p>
        </w:tc>
        <w:tc>
          <w:tcPr>
            <w:tcW w:w="1844" w:type="dxa"/>
          </w:tcPr>
          <w:p w:rsidR="00D15F65" w:rsidRDefault="00D15F65" w:rsidP="00D15F65">
            <w:pPr>
              <w:jc w:val="center"/>
            </w:pPr>
            <w:r w:rsidRPr="00D3502D">
              <w:t>11 144 393 329,00</w:t>
            </w:r>
          </w:p>
        </w:tc>
      </w:tr>
      <w:tr w:rsidR="00D15F65" w:rsidRPr="000C05FB" w:rsidTr="00B87713">
        <w:tc>
          <w:tcPr>
            <w:tcW w:w="3970" w:type="dxa"/>
          </w:tcPr>
          <w:p w:rsidR="00D15F65" w:rsidRPr="000C05FB" w:rsidRDefault="00D15F65" w:rsidP="00D15F65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средств бюджета </w:t>
            </w:r>
          </w:p>
        </w:tc>
        <w:tc>
          <w:tcPr>
            <w:tcW w:w="2393" w:type="dxa"/>
          </w:tcPr>
          <w:p w:rsidR="00D15F65" w:rsidRPr="000C05FB" w:rsidRDefault="00D15F65" w:rsidP="00D15F6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0000006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D15F65" w:rsidRDefault="00D15F65" w:rsidP="00D15F65">
            <w:pPr>
              <w:jc w:val="center"/>
            </w:pPr>
            <w:r w:rsidRPr="004B6C13">
              <w:t>11 173 720 129,00</w:t>
            </w:r>
          </w:p>
        </w:tc>
        <w:tc>
          <w:tcPr>
            <w:tcW w:w="1844" w:type="dxa"/>
          </w:tcPr>
          <w:p w:rsidR="00D15F65" w:rsidRDefault="00D15F65" w:rsidP="00D15F65">
            <w:pPr>
              <w:jc w:val="center"/>
            </w:pPr>
            <w:r w:rsidRPr="00D3502D">
              <w:t>11 144 393 329,00</w:t>
            </w:r>
          </w:p>
        </w:tc>
      </w:tr>
      <w:tr w:rsidR="00D15F65" w:rsidRPr="000C05FB" w:rsidTr="00B87713">
        <w:tc>
          <w:tcPr>
            <w:tcW w:w="3970" w:type="dxa"/>
          </w:tcPr>
          <w:p w:rsidR="00D15F65" w:rsidRPr="000C05FB" w:rsidRDefault="00D15F65" w:rsidP="00D15F65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городского бюджета</w:t>
            </w:r>
          </w:p>
        </w:tc>
        <w:tc>
          <w:tcPr>
            <w:tcW w:w="2393" w:type="dxa"/>
          </w:tcPr>
          <w:p w:rsidR="00D15F65" w:rsidRPr="000C05FB" w:rsidRDefault="00D15F65" w:rsidP="00D15F6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0400006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D15F65" w:rsidRDefault="00D15F65" w:rsidP="00D15F65">
            <w:pPr>
              <w:jc w:val="center"/>
            </w:pPr>
            <w:r w:rsidRPr="004B6C13">
              <w:t>11 173 720 129,00</w:t>
            </w:r>
          </w:p>
        </w:tc>
        <w:tc>
          <w:tcPr>
            <w:tcW w:w="1844" w:type="dxa"/>
          </w:tcPr>
          <w:p w:rsidR="00D15F65" w:rsidRDefault="00D15F65" w:rsidP="00D15F65">
            <w:pPr>
              <w:jc w:val="center"/>
            </w:pPr>
            <w:r w:rsidRPr="00D3502D">
              <w:t>11 144 393 329,00</w:t>
            </w:r>
          </w:p>
        </w:tc>
      </w:tr>
    </w:tbl>
    <w:p w:rsidR="004E65E4" w:rsidRDefault="004E65E4" w:rsidP="00C1336A">
      <w:pPr>
        <w:jc w:val="right"/>
        <w:rPr>
          <w:b/>
          <w:sz w:val="16"/>
          <w:szCs w:val="16"/>
        </w:rPr>
      </w:pPr>
    </w:p>
    <w:p w:rsidR="00DA50BC" w:rsidRDefault="00DA50BC" w:rsidP="00112A1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DA50BC" w:rsidRDefault="00DA50BC" w:rsidP="00112A1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112A14" w:rsidRPr="00A60199" w:rsidRDefault="00251617" w:rsidP="00112A1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№7</w:t>
      </w:r>
    </w:p>
    <w:p w:rsidR="00AF78A4" w:rsidRDefault="00AF78A4" w:rsidP="00AF78A4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AF78A4" w:rsidRDefault="00AF78A4" w:rsidP="00AF78A4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AF78A4" w:rsidRDefault="00AF78A4" w:rsidP="00AF78A4">
      <w:pPr>
        <w:jc w:val="right"/>
        <w:rPr>
          <w:sz w:val="24"/>
          <w:szCs w:val="24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23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24-2025</w:t>
      </w:r>
      <w:r w:rsidRPr="000D23CF">
        <w:rPr>
          <w:sz w:val="16"/>
          <w:szCs w:val="16"/>
        </w:rPr>
        <w:t xml:space="preserve"> годов»</w:t>
      </w:r>
    </w:p>
    <w:p w:rsidR="00985070" w:rsidRPr="00C617BD" w:rsidRDefault="00985070" w:rsidP="00112A14">
      <w:pPr>
        <w:jc w:val="center"/>
        <w:rPr>
          <w:b/>
          <w:sz w:val="10"/>
          <w:szCs w:val="10"/>
        </w:rPr>
      </w:pPr>
    </w:p>
    <w:p w:rsidR="00112A14" w:rsidRPr="00FB38CF" w:rsidRDefault="00112A14" w:rsidP="00112A14">
      <w:pPr>
        <w:jc w:val="center"/>
        <w:rPr>
          <w:b/>
          <w:sz w:val="28"/>
          <w:szCs w:val="28"/>
        </w:rPr>
      </w:pPr>
      <w:r w:rsidRPr="00FB38CF">
        <w:rPr>
          <w:b/>
          <w:sz w:val="28"/>
          <w:szCs w:val="28"/>
        </w:rPr>
        <w:t xml:space="preserve">Прогноз доходов бюджета городского округа </w:t>
      </w:r>
      <w:r w:rsidR="00A706FD">
        <w:rPr>
          <w:b/>
          <w:sz w:val="28"/>
          <w:szCs w:val="28"/>
        </w:rPr>
        <w:t>«</w:t>
      </w:r>
      <w:r w:rsidRPr="00FB38CF">
        <w:rPr>
          <w:b/>
          <w:sz w:val="28"/>
          <w:szCs w:val="28"/>
        </w:rPr>
        <w:t>город Дербент</w:t>
      </w:r>
      <w:r w:rsidR="00A706FD">
        <w:rPr>
          <w:b/>
          <w:sz w:val="28"/>
          <w:szCs w:val="28"/>
        </w:rPr>
        <w:t>»</w:t>
      </w:r>
    </w:p>
    <w:p w:rsidR="00112A14" w:rsidRDefault="00112A14" w:rsidP="00112A14">
      <w:pPr>
        <w:jc w:val="center"/>
        <w:rPr>
          <w:b/>
          <w:sz w:val="28"/>
          <w:szCs w:val="28"/>
        </w:rPr>
      </w:pPr>
      <w:r w:rsidRPr="00FB38CF">
        <w:rPr>
          <w:b/>
          <w:sz w:val="28"/>
          <w:szCs w:val="28"/>
        </w:rPr>
        <w:t xml:space="preserve">на плановый </w:t>
      </w:r>
      <w:r w:rsidR="005F5C57" w:rsidRPr="00FB38CF">
        <w:rPr>
          <w:b/>
          <w:sz w:val="28"/>
          <w:szCs w:val="28"/>
        </w:rPr>
        <w:t>период 202</w:t>
      </w:r>
      <w:r w:rsidR="00D97932">
        <w:rPr>
          <w:b/>
          <w:sz w:val="28"/>
          <w:szCs w:val="28"/>
        </w:rPr>
        <w:t>4</w:t>
      </w:r>
      <w:r w:rsidRPr="00FB38CF">
        <w:rPr>
          <w:b/>
          <w:sz w:val="28"/>
          <w:szCs w:val="28"/>
        </w:rPr>
        <w:t>-202</w:t>
      </w:r>
      <w:r w:rsidR="00D97932">
        <w:rPr>
          <w:b/>
          <w:sz w:val="28"/>
          <w:szCs w:val="28"/>
        </w:rPr>
        <w:t>5</w:t>
      </w:r>
      <w:r w:rsidRPr="00FB38CF">
        <w:rPr>
          <w:b/>
          <w:sz w:val="28"/>
          <w:szCs w:val="28"/>
        </w:rPr>
        <w:t xml:space="preserve"> годов</w:t>
      </w:r>
    </w:p>
    <w:p w:rsidR="00112A14" w:rsidRPr="00C617BD" w:rsidRDefault="00112A14" w:rsidP="00C1336A">
      <w:pPr>
        <w:jc w:val="right"/>
        <w:rPr>
          <w:b/>
          <w:sz w:val="10"/>
          <w:szCs w:val="10"/>
        </w:rPr>
      </w:pPr>
    </w:p>
    <w:tbl>
      <w:tblPr>
        <w:tblW w:w="10826" w:type="dxa"/>
        <w:tblInd w:w="-459" w:type="dxa"/>
        <w:tblLook w:val="04A0" w:firstRow="1" w:lastRow="0" w:firstColumn="1" w:lastColumn="0" w:noHBand="0" w:noVBand="1"/>
      </w:tblPr>
      <w:tblGrid>
        <w:gridCol w:w="2930"/>
        <w:gridCol w:w="3864"/>
        <w:gridCol w:w="2016"/>
        <w:gridCol w:w="2016"/>
      </w:tblGrid>
      <w:tr w:rsidR="004E65E4" w:rsidRPr="004E65E4" w:rsidTr="000D73F0">
        <w:trPr>
          <w:trHeight w:val="703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4" w:rsidRPr="00E844C3" w:rsidRDefault="005F5C57" w:rsidP="00A4668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Код бюджетной</w:t>
            </w:r>
            <w:r w:rsidR="004E65E4" w:rsidRPr="00E844C3">
              <w:rPr>
                <w:b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4" w:rsidRPr="00E844C3" w:rsidRDefault="004E65E4" w:rsidP="00C617BD">
            <w:pPr>
              <w:spacing w:line="240" w:lineRule="atLeast"/>
              <w:ind w:right="-164"/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 xml:space="preserve">Наименование </w:t>
            </w:r>
            <w:r w:rsidRPr="00E844C3">
              <w:rPr>
                <w:b/>
                <w:sz w:val="24"/>
                <w:szCs w:val="24"/>
              </w:rPr>
              <w:br/>
              <w:t>доходов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4" w:rsidRPr="00E844C3" w:rsidRDefault="00744C08" w:rsidP="00D97932">
            <w:pPr>
              <w:spacing w:line="240" w:lineRule="atLeast"/>
              <w:ind w:left="-80" w:right="-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D97932">
              <w:rPr>
                <w:b/>
                <w:sz w:val="24"/>
                <w:szCs w:val="24"/>
              </w:rPr>
              <w:t>4</w:t>
            </w:r>
            <w:r w:rsidR="00211D94">
              <w:rPr>
                <w:b/>
                <w:sz w:val="24"/>
                <w:szCs w:val="24"/>
              </w:rPr>
              <w:t xml:space="preserve"> </w:t>
            </w:r>
            <w:r w:rsidR="004E65E4" w:rsidRPr="00E844C3">
              <w:rPr>
                <w:b/>
                <w:sz w:val="24"/>
                <w:szCs w:val="24"/>
              </w:rPr>
              <w:t>г</w:t>
            </w:r>
            <w:r w:rsidR="004E65E4" w:rsidRPr="00E844C3">
              <w:rPr>
                <w:b/>
                <w:sz w:val="24"/>
                <w:szCs w:val="24"/>
              </w:rPr>
              <w:br/>
            </w:r>
            <w:r w:rsidR="00A706FD">
              <w:rPr>
                <w:b/>
                <w:sz w:val="24"/>
                <w:szCs w:val="24"/>
              </w:rPr>
              <w:t>с</w:t>
            </w:r>
            <w:r w:rsidR="004E65E4" w:rsidRPr="00E844C3">
              <w:rPr>
                <w:b/>
                <w:sz w:val="24"/>
                <w:szCs w:val="24"/>
              </w:rPr>
              <w:t>умма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4" w:rsidRPr="00E844C3" w:rsidRDefault="004E65E4" w:rsidP="00D97932">
            <w:pPr>
              <w:spacing w:line="240" w:lineRule="atLeast"/>
              <w:ind w:right="-72"/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202</w:t>
            </w:r>
            <w:r w:rsidR="00D97932">
              <w:rPr>
                <w:b/>
                <w:sz w:val="24"/>
                <w:szCs w:val="24"/>
              </w:rPr>
              <w:t>5</w:t>
            </w:r>
            <w:r w:rsidR="00211D94">
              <w:rPr>
                <w:b/>
                <w:sz w:val="24"/>
                <w:szCs w:val="24"/>
              </w:rPr>
              <w:t xml:space="preserve"> </w:t>
            </w:r>
            <w:r w:rsidRPr="00E844C3">
              <w:rPr>
                <w:b/>
                <w:sz w:val="24"/>
                <w:szCs w:val="24"/>
              </w:rPr>
              <w:t>г</w:t>
            </w:r>
            <w:r w:rsidRPr="00E844C3">
              <w:rPr>
                <w:b/>
                <w:sz w:val="24"/>
                <w:szCs w:val="24"/>
              </w:rPr>
              <w:br/>
            </w:r>
            <w:r w:rsidR="00A706FD">
              <w:rPr>
                <w:b/>
                <w:sz w:val="24"/>
                <w:szCs w:val="24"/>
              </w:rPr>
              <w:t>с</w:t>
            </w:r>
            <w:r w:rsidRPr="00E844C3">
              <w:rPr>
                <w:b/>
                <w:sz w:val="24"/>
                <w:szCs w:val="24"/>
              </w:rPr>
              <w:t>умма</w:t>
            </w:r>
          </w:p>
        </w:tc>
      </w:tr>
      <w:tr w:rsidR="000D73F0" w:rsidRPr="004E65E4" w:rsidTr="000D73F0">
        <w:trPr>
          <w:trHeight w:val="28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569 320 300,00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569 320 300,00</w:t>
            </w:r>
          </w:p>
        </w:tc>
      </w:tr>
      <w:tr w:rsidR="000D73F0" w:rsidRPr="004E65E4" w:rsidTr="000D73F0">
        <w:trPr>
          <w:trHeight w:val="28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73F0" w:rsidRPr="004E65E4" w:rsidTr="000D73F0">
        <w:trPr>
          <w:trHeight w:val="28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278 100 000,00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278 100 000,00</w:t>
            </w:r>
          </w:p>
        </w:tc>
      </w:tr>
      <w:tr w:rsidR="000D73F0" w:rsidRPr="004E65E4" w:rsidTr="000D73F0">
        <w:trPr>
          <w:trHeight w:val="279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000 103 02000 01 0000 110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ГСМ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11 630 300,00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11 630 300,00</w:t>
            </w:r>
          </w:p>
        </w:tc>
      </w:tr>
      <w:tr w:rsidR="000D73F0" w:rsidRPr="004E65E4" w:rsidTr="000D73F0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000 105 01000 00 0000 110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УСН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130 500 000,00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130 500 000,00</w:t>
            </w:r>
          </w:p>
        </w:tc>
      </w:tr>
      <w:tr w:rsidR="000D73F0" w:rsidRPr="004E65E4" w:rsidTr="000D73F0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000 105 03000 01 0000 110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ЕСН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990 000,00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990 000,00</w:t>
            </w:r>
          </w:p>
        </w:tc>
      </w:tr>
      <w:tr w:rsidR="000D73F0" w:rsidRPr="004E65E4" w:rsidTr="000D73F0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000 105 04000 02 0000 110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Патент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4 700 000,00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4 700 000,00</w:t>
            </w:r>
          </w:p>
        </w:tc>
      </w:tr>
      <w:tr w:rsidR="000D73F0" w:rsidRPr="004E65E4" w:rsidTr="000D73F0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40 000 000,00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40 000 000,00</w:t>
            </w:r>
          </w:p>
        </w:tc>
      </w:tr>
      <w:tr w:rsidR="000D73F0" w:rsidRPr="004E65E4" w:rsidTr="000D73F0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92 800 000,00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92 800 000,00</w:t>
            </w:r>
          </w:p>
        </w:tc>
      </w:tr>
      <w:tr w:rsidR="000D73F0" w:rsidRPr="004E65E4" w:rsidTr="000D73F0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000 108 00000 00 0000 000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10 600 000,00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10 600 000,00</w:t>
            </w:r>
          </w:p>
        </w:tc>
      </w:tr>
      <w:tr w:rsidR="000D73F0" w:rsidRPr="004E65E4" w:rsidTr="000D73F0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95 400 000,00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95 400 000,00</w:t>
            </w:r>
          </w:p>
        </w:tc>
      </w:tr>
      <w:tr w:rsidR="000D73F0" w:rsidRPr="004E65E4" w:rsidTr="000D73F0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F0" w:rsidRDefault="000D73F0" w:rsidP="000D73F0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F0" w:rsidRDefault="000D73F0" w:rsidP="000D73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F0" w:rsidRDefault="000D73F0" w:rsidP="000D73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73F0" w:rsidRPr="004E65E4" w:rsidTr="000D73F0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F0" w:rsidRDefault="000D73F0" w:rsidP="000D7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000 111 00000 00 0000 000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F0" w:rsidRPr="000D73F0" w:rsidRDefault="000D73F0" w:rsidP="000D73F0">
            <w:pPr>
              <w:jc w:val="right"/>
              <w:rPr>
                <w:bCs/>
                <w:sz w:val="24"/>
                <w:szCs w:val="24"/>
              </w:rPr>
            </w:pPr>
            <w:r w:rsidRPr="000D73F0">
              <w:rPr>
                <w:bCs/>
                <w:sz w:val="24"/>
                <w:szCs w:val="24"/>
              </w:rPr>
              <w:t>20 000 000,00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F0" w:rsidRPr="000D73F0" w:rsidRDefault="000D73F0" w:rsidP="000D73F0">
            <w:pPr>
              <w:jc w:val="right"/>
              <w:rPr>
                <w:bCs/>
                <w:sz w:val="24"/>
                <w:szCs w:val="24"/>
              </w:rPr>
            </w:pPr>
            <w:r w:rsidRPr="000D73F0">
              <w:rPr>
                <w:bCs/>
                <w:sz w:val="24"/>
                <w:szCs w:val="24"/>
              </w:rPr>
              <w:t>20 000 000,00</w:t>
            </w:r>
          </w:p>
        </w:tc>
      </w:tr>
      <w:tr w:rsidR="000D73F0" w:rsidRPr="004E65E4" w:rsidTr="000D73F0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F0" w:rsidRDefault="000D73F0" w:rsidP="000D7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000 113 00000 00 0000 000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F0" w:rsidRPr="000D73F0" w:rsidRDefault="000D73F0" w:rsidP="000D73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58 900 000,00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3F0" w:rsidRPr="000D73F0" w:rsidRDefault="000D73F0" w:rsidP="000D73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58 900 000,00</w:t>
            </w:r>
          </w:p>
        </w:tc>
      </w:tr>
      <w:tr w:rsidR="000D73F0" w:rsidRPr="004E65E4" w:rsidTr="000D73F0">
        <w:trPr>
          <w:trHeight w:val="644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000 112 00000 00 0000 000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использовании природных ресурсов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0D73F0" w:rsidRPr="004E65E4" w:rsidTr="000D73F0">
        <w:trPr>
          <w:trHeight w:val="534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000 114 00000 00 0000 000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7 300 000,00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7 300 000,00</w:t>
            </w:r>
          </w:p>
        </w:tc>
      </w:tr>
      <w:tr w:rsidR="000D73F0" w:rsidRPr="004E65E4" w:rsidTr="000D73F0">
        <w:trPr>
          <w:trHeight w:val="426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001 116 00000 00 0000 000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6 700 000,00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6 700 000,00</w:t>
            </w:r>
          </w:p>
        </w:tc>
      </w:tr>
      <w:tr w:rsidR="000D73F0" w:rsidRPr="004E65E4" w:rsidTr="000D73F0">
        <w:trPr>
          <w:trHeight w:val="533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001 117 00000 00 0000 000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(за нестационарную торговлю)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</w:tr>
      <w:tr w:rsidR="000D73F0" w:rsidRPr="004E65E4" w:rsidTr="000D73F0">
        <w:trPr>
          <w:trHeight w:val="416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664 720 300,00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664 720 300,00</w:t>
            </w:r>
          </w:p>
        </w:tc>
      </w:tr>
      <w:tr w:rsidR="000D73F0" w:rsidRPr="004E65E4" w:rsidTr="000D73F0">
        <w:trPr>
          <w:trHeight w:val="276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31 322 000,00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31 322 000,00</w:t>
            </w:r>
          </w:p>
        </w:tc>
      </w:tr>
      <w:tr w:rsidR="000D73F0" w:rsidRPr="004E65E4" w:rsidTr="000D73F0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8 506 755 204,00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8 506 755 204,00</w:t>
            </w:r>
          </w:p>
        </w:tc>
      </w:tr>
      <w:tr w:rsidR="000D73F0" w:rsidRPr="004E65E4" w:rsidTr="000D73F0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992 202 30000 04 0000 150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1 291 749 804,00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1 291 749 804,00</w:t>
            </w:r>
          </w:p>
        </w:tc>
      </w:tr>
      <w:tr w:rsidR="000D73F0" w:rsidRPr="004E65E4" w:rsidTr="000D73F0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992 202 04000 04 0000 150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0D73F0" w:rsidRPr="004E65E4" w:rsidTr="000D73F0">
        <w:trPr>
          <w:trHeight w:val="27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992 207 04000 04 0000 150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0D73F0" w:rsidRPr="004E65E4" w:rsidTr="000D73F0">
        <w:trPr>
          <w:trHeight w:val="27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23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межбюджетные трансферты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9 829 827 008,00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9 829 827 008,00</w:t>
            </w:r>
          </w:p>
        </w:tc>
      </w:tr>
      <w:tr w:rsidR="000D73F0" w:rsidRPr="004E65E4" w:rsidTr="000D73F0">
        <w:trPr>
          <w:trHeight w:val="31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10 494 547 308,00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3F0" w:rsidRDefault="000D73F0" w:rsidP="000D73F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10 494 547 308,00</w:t>
            </w:r>
          </w:p>
        </w:tc>
      </w:tr>
    </w:tbl>
    <w:p w:rsidR="004E65E4" w:rsidRDefault="004E65E4" w:rsidP="00C1336A">
      <w:pPr>
        <w:jc w:val="right"/>
        <w:rPr>
          <w:b/>
          <w:sz w:val="16"/>
          <w:szCs w:val="16"/>
        </w:rPr>
      </w:pPr>
    </w:p>
    <w:p w:rsidR="00985070" w:rsidRDefault="00985070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297065" w:rsidRPr="00A60199" w:rsidRDefault="00297065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251617">
        <w:rPr>
          <w:rFonts w:ascii="Times New Roman" w:hAnsi="Times New Roman"/>
          <w:b/>
          <w:sz w:val="16"/>
          <w:szCs w:val="16"/>
        </w:rPr>
        <w:t>8</w:t>
      </w:r>
    </w:p>
    <w:p w:rsidR="00AF78A4" w:rsidRDefault="00AF78A4" w:rsidP="00AF78A4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AF78A4" w:rsidRDefault="00AF78A4" w:rsidP="00AF78A4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AF78A4" w:rsidRDefault="00AF78A4" w:rsidP="00AF78A4">
      <w:pPr>
        <w:jc w:val="right"/>
        <w:rPr>
          <w:sz w:val="24"/>
          <w:szCs w:val="24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23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24-2025</w:t>
      </w:r>
      <w:r w:rsidRPr="000D23CF">
        <w:rPr>
          <w:sz w:val="16"/>
          <w:szCs w:val="16"/>
        </w:rPr>
        <w:t xml:space="preserve"> годов»</w:t>
      </w:r>
    </w:p>
    <w:p w:rsidR="00D03145" w:rsidRPr="00717B64" w:rsidRDefault="00D03145" w:rsidP="003C7247">
      <w:pPr>
        <w:jc w:val="right"/>
        <w:rPr>
          <w:sz w:val="16"/>
          <w:szCs w:val="16"/>
        </w:rPr>
      </w:pPr>
    </w:p>
    <w:p w:rsidR="00DA50BC" w:rsidRDefault="00DA50BC" w:rsidP="008D60FA">
      <w:pPr>
        <w:jc w:val="center"/>
        <w:rPr>
          <w:b/>
          <w:bCs/>
          <w:sz w:val="28"/>
          <w:szCs w:val="28"/>
        </w:rPr>
      </w:pPr>
    </w:p>
    <w:p w:rsidR="00495384" w:rsidRDefault="00495384" w:rsidP="008D60FA">
      <w:pPr>
        <w:jc w:val="center"/>
        <w:rPr>
          <w:b/>
          <w:bCs/>
          <w:sz w:val="28"/>
          <w:szCs w:val="28"/>
        </w:rPr>
      </w:pPr>
    </w:p>
    <w:p w:rsidR="00495384" w:rsidRDefault="00495384" w:rsidP="008D60FA">
      <w:pPr>
        <w:jc w:val="center"/>
        <w:rPr>
          <w:b/>
          <w:bCs/>
          <w:sz w:val="28"/>
          <w:szCs w:val="28"/>
        </w:rPr>
      </w:pPr>
    </w:p>
    <w:p w:rsidR="00495384" w:rsidRDefault="00495384" w:rsidP="008D60FA">
      <w:pPr>
        <w:jc w:val="center"/>
        <w:rPr>
          <w:b/>
          <w:bCs/>
          <w:sz w:val="28"/>
          <w:szCs w:val="28"/>
        </w:rPr>
      </w:pPr>
    </w:p>
    <w:p w:rsidR="00DA50BC" w:rsidRDefault="00DA50BC" w:rsidP="008D60FA">
      <w:pPr>
        <w:jc w:val="center"/>
        <w:rPr>
          <w:b/>
          <w:bCs/>
          <w:sz w:val="28"/>
          <w:szCs w:val="28"/>
        </w:rPr>
      </w:pPr>
    </w:p>
    <w:p w:rsidR="008D60FA" w:rsidRDefault="008D60FA" w:rsidP="008D60FA">
      <w:pPr>
        <w:jc w:val="center"/>
        <w:rPr>
          <w:b/>
          <w:bCs/>
          <w:sz w:val="28"/>
          <w:szCs w:val="28"/>
        </w:rPr>
      </w:pPr>
      <w:r w:rsidRPr="008D60FA">
        <w:rPr>
          <w:b/>
          <w:bCs/>
          <w:sz w:val="28"/>
          <w:szCs w:val="28"/>
        </w:rPr>
        <w:lastRenderedPageBreak/>
        <w:t>Ведомственная структура расходов городского бюджета</w:t>
      </w:r>
      <w:r w:rsidRPr="008D60FA">
        <w:rPr>
          <w:b/>
          <w:bCs/>
          <w:sz w:val="28"/>
          <w:szCs w:val="28"/>
        </w:rPr>
        <w:br/>
        <w:t xml:space="preserve"> на плановый период 202</w:t>
      </w:r>
      <w:r w:rsidR="003C7247">
        <w:rPr>
          <w:b/>
          <w:bCs/>
          <w:sz w:val="28"/>
          <w:szCs w:val="28"/>
        </w:rPr>
        <w:t>3</w:t>
      </w:r>
      <w:r w:rsidRPr="008D60FA">
        <w:rPr>
          <w:b/>
          <w:bCs/>
          <w:sz w:val="28"/>
          <w:szCs w:val="28"/>
        </w:rPr>
        <w:t>-202</w:t>
      </w:r>
      <w:r w:rsidR="003C7247">
        <w:rPr>
          <w:b/>
          <w:bCs/>
          <w:sz w:val="28"/>
          <w:szCs w:val="28"/>
        </w:rPr>
        <w:t>4</w:t>
      </w:r>
      <w:r w:rsidRPr="008D60FA">
        <w:rPr>
          <w:b/>
          <w:bCs/>
          <w:sz w:val="28"/>
          <w:szCs w:val="28"/>
        </w:rPr>
        <w:t xml:space="preserve"> годов</w:t>
      </w:r>
    </w:p>
    <w:tbl>
      <w:tblPr>
        <w:tblW w:w="10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567"/>
        <w:gridCol w:w="425"/>
        <w:gridCol w:w="1276"/>
        <w:gridCol w:w="567"/>
        <w:gridCol w:w="1842"/>
        <w:gridCol w:w="1842"/>
      </w:tblGrid>
      <w:tr w:rsidR="007E79A0" w:rsidRPr="004C6575" w:rsidTr="007E79A0">
        <w:trPr>
          <w:trHeight w:val="264"/>
        </w:trPr>
        <w:tc>
          <w:tcPr>
            <w:tcW w:w="3686" w:type="dxa"/>
            <w:shd w:val="clear" w:color="000000" w:fill="FFFFFF"/>
            <w:hideMark/>
          </w:tcPr>
          <w:p w:rsidR="007E79A0" w:rsidRPr="00D97932" w:rsidRDefault="007E79A0" w:rsidP="007E79A0">
            <w:pPr>
              <w:ind w:left="-96" w:right="-108"/>
              <w:jc w:val="center"/>
              <w:rPr>
                <w:b/>
                <w:bCs/>
              </w:rPr>
            </w:pPr>
            <w:r w:rsidRPr="00D97932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hideMark/>
          </w:tcPr>
          <w:p w:rsidR="007E79A0" w:rsidRPr="00D97932" w:rsidRDefault="007E79A0" w:rsidP="007E79A0">
            <w:pPr>
              <w:ind w:left="-108" w:right="-109"/>
              <w:jc w:val="center"/>
              <w:rPr>
                <w:b/>
                <w:bCs/>
              </w:rPr>
            </w:pPr>
            <w:r w:rsidRPr="00D97932">
              <w:rPr>
                <w:b/>
                <w:bCs/>
              </w:rPr>
              <w:t>Мин.</w:t>
            </w:r>
          </w:p>
        </w:tc>
        <w:tc>
          <w:tcPr>
            <w:tcW w:w="567" w:type="dxa"/>
            <w:shd w:val="clear" w:color="000000" w:fill="FFFFFF"/>
            <w:hideMark/>
          </w:tcPr>
          <w:p w:rsidR="007E79A0" w:rsidRPr="00D97932" w:rsidRDefault="007E79A0" w:rsidP="007E79A0">
            <w:pPr>
              <w:jc w:val="center"/>
              <w:rPr>
                <w:b/>
                <w:bCs/>
              </w:rPr>
            </w:pPr>
            <w:r w:rsidRPr="00D97932">
              <w:rPr>
                <w:b/>
                <w:bCs/>
              </w:rPr>
              <w:t>РЗ</w:t>
            </w:r>
          </w:p>
        </w:tc>
        <w:tc>
          <w:tcPr>
            <w:tcW w:w="425" w:type="dxa"/>
            <w:shd w:val="clear" w:color="000000" w:fill="FFFFFF"/>
            <w:hideMark/>
          </w:tcPr>
          <w:p w:rsidR="007E79A0" w:rsidRPr="00D97932" w:rsidRDefault="007E79A0" w:rsidP="007E79A0">
            <w:pPr>
              <w:ind w:left="-108" w:right="-108" w:firstLine="108"/>
              <w:rPr>
                <w:b/>
                <w:bCs/>
              </w:rPr>
            </w:pPr>
            <w:r w:rsidRPr="00D97932">
              <w:rPr>
                <w:b/>
                <w:bCs/>
              </w:rPr>
              <w:t>ПР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79A0" w:rsidRPr="00D97932" w:rsidRDefault="007E79A0" w:rsidP="007E79A0">
            <w:pPr>
              <w:jc w:val="center"/>
              <w:rPr>
                <w:b/>
                <w:bCs/>
              </w:rPr>
            </w:pPr>
            <w:r w:rsidRPr="00D97932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000000" w:fill="FFFFFF"/>
            <w:hideMark/>
          </w:tcPr>
          <w:p w:rsidR="007E79A0" w:rsidRPr="00D97932" w:rsidRDefault="007E79A0" w:rsidP="007E79A0">
            <w:pPr>
              <w:ind w:left="-108" w:right="-108"/>
              <w:jc w:val="center"/>
              <w:rPr>
                <w:b/>
                <w:bCs/>
              </w:rPr>
            </w:pPr>
            <w:r w:rsidRPr="00D97932">
              <w:rPr>
                <w:b/>
                <w:bCs/>
              </w:rPr>
              <w:t>ВР</w:t>
            </w:r>
          </w:p>
        </w:tc>
        <w:tc>
          <w:tcPr>
            <w:tcW w:w="1842" w:type="dxa"/>
            <w:shd w:val="clear" w:color="000000" w:fill="FFFFFF"/>
            <w:hideMark/>
          </w:tcPr>
          <w:p w:rsidR="007E79A0" w:rsidRPr="00D97932" w:rsidRDefault="007E79A0" w:rsidP="007E79A0">
            <w:pPr>
              <w:jc w:val="center"/>
              <w:rPr>
                <w:b/>
                <w:bCs/>
              </w:rPr>
            </w:pPr>
            <w:r w:rsidRPr="00D97932">
              <w:rPr>
                <w:b/>
                <w:bCs/>
              </w:rPr>
              <w:t xml:space="preserve">Сумма  </w:t>
            </w:r>
          </w:p>
          <w:p w:rsidR="007E79A0" w:rsidRPr="00D97932" w:rsidRDefault="007E79A0" w:rsidP="001147E0">
            <w:pPr>
              <w:jc w:val="center"/>
              <w:rPr>
                <w:b/>
                <w:bCs/>
              </w:rPr>
            </w:pPr>
            <w:r w:rsidRPr="00D97932">
              <w:rPr>
                <w:b/>
                <w:bCs/>
              </w:rPr>
              <w:t>202</w:t>
            </w:r>
            <w:r w:rsidR="001147E0">
              <w:rPr>
                <w:b/>
                <w:bCs/>
              </w:rPr>
              <w:t>4</w:t>
            </w:r>
            <w:r w:rsidRPr="00D97932">
              <w:rPr>
                <w:b/>
                <w:bCs/>
              </w:rPr>
              <w:t>г</w:t>
            </w:r>
          </w:p>
        </w:tc>
        <w:tc>
          <w:tcPr>
            <w:tcW w:w="1842" w:type="dxa"/>
            <w:shd w:val="clear" w:color="000000" w:fill="FFFFFF"/>
          </w:tcPr>
          <w:p w:rsidR="007E79A0" w:rsidRPr="00D97932" w:rsidRDefault="007E79A0" w:rsidP="007E79A0">
            <w:pPr>
              <w:jc w:val="center"/>
              <w:rPr>
                <w:b/>
                <w:bCs/>
              </w:rPr>
            </w:pPr>
            <w:r w:rsidRPr="00D97932">
              <w:rPr>
                <w:b/>
                <w:bCs/>
              </w:rPr>
              <w:t xml:space="preserve">Сумма  </w:t>
            </w:r>
          </w:p>
          <w:p w:rsidR="007E79A0" w:rsidRPr="00D97932" w:rsidRDefault="007E79A0" w:rsidP="001147E0">
            <w:pPr>
              <w:jc w:val="center"/>
              <w:rPr>
                <w:b/>
                <w:bCs/>
              </w:rPr>
            </w:pPr>
            <w:r w:rsidRPr="00D97932">
              <w:rPr>
                <w:b/>
                <w:bCs/>
              </w:rPr>
              <w:t>202</w:t>
            </w:r>
            <w:r w:rsidR="001147E0">
              <w:rPr>
                <w:b/>
                <w:bCs/>
              </w:rPr>
              <w:t>5</w:t>
            </w:r>
            <w:r w:rsidRPr="00D97932">
              <w:rPr>
                <w:b/>
                <w:bCs/>
              </w:rPr>
              <w:t>г</w:t>
            </w:r>
          </w:p>
        </w:tc>
      </w:tr>
      <w:tr w:rsidR="00B63FD0" w:rsidRPr="004C6575" w:rsidTr="007E79A0">
        <w:trPr>
          <w:trHeight w:val="322"/>
        </w:trPr>
        <w:tc>
          <w:tcPr>
            <w:tcW w:w="3686" w:type="dxa"/>
            <w:shd w:val="clear" w:color="000000" w:fill="FFFFFF"/>
            <w:vAlign w:val="bottom"/>
          </w:tcPr>
          <w:p w:rsidR="00B63FD0" w:rsidRPr="00D97932" w:rsidRDefault="00B63FD0" w:rsidP="00B63FD0">
            <w:pPr>
              <w:ind w:left="-96" w:right="-108"/>
              <w:jc w:val="center"/>
              <w:rPr>
                <w:b/>
                <w:bCs/>
              </w:rPr>
            </w:pPr>
            <w:r w:rsidRPr="00D97932">
              <w:rPr>
                <w:b/>
                <w:bCs/>
              </w:rPr>
              <w:t>Всего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63FD0" w:rsidRPr="00D97932" w:rsidRDefault="00B63FD0" w:rsidP="00B63FD0">
            <w:pPr>
              <w:ind w:left="-108" w:right="-109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63FD0" w:rsidRPr="00D97932" w:rsidRDefault="00B63FD0" w:rsidP="00B63FD0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000000" w:fill="FFFFFF"/>
            <w:noWrap/>
            <w:vAlign w:val="bottom"/>
          </w:tcPr>
          <w:p w:rsidR="00B63FD0" w:rsidRPr="00D97932" w:rsidRDefault="00B63FD0" w:rsidP="00B63FD0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63FD0" w:rsidRPr="00D97932" w:rsidRDefault="00B63FD0" w:rsidP="00B63FD0">
            <w:pPr>
              <w:rPr>
                <w:b/>
                <w:bCs/>
              </w:rPr>
            </w:pPr>
            <w:r w:rsidRPr="00D9793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63FD0" w:rsidRPr="00D97932" w:rsidRDefault="00B63FD0" w:rsidP="00B63FD0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B63FD0" w:rsidRPr="00D97932" w:rsidRDefault="00B63FD0" w:rsidP="00B63FD0">
            <w:pPr>
              <w:jc w:val="right"/>
              <w:rPr>
                <w:b/>
                <w:bCs/>
              </w:rPr>
            </w:pPr>
            <w:r w:rsidRPr="00D97932">
              <w:rPr>
                <w:b/>
                <w:bCs/>
              </w:rPr>
              <w:t>11</w:t>
            </w:r>
            <w:r>
              <w:rPr>
                <w:b/>
                <w:bCs/>
              </w:rPr>
              <w:t> 144 420 129,00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B63FD0" w:rsidRPr="00D97932" w:rsidRDefault="00B63FD0" w:rsidP="00D15F65">
            <w:pPr>
              <w:jc w:val="right"/>
              <w:rPr>
                <w:b/>
                <w:bCs/>
              </w:rPr>
            </w:pPr>
            <w:r w:rsidRPr="00D97932">
              <w:rPr>
                <w:b/>
                <w:bCs/>
              </w:rPr>
              <w:t>11</w:t>
            </w:r>
            <w:r>
              <w:rPr>
                <w:b/>
                <w:bCs/>
              </w:rPr>
              <w:t> 144</w:t>
            </w:r>
            <w:r w:rsidR="00D15F65">
              <w:rPr>
                <w:b/>
                <w:bCs/>
              </w:rPr>
              <w:t> 393 329</w:t>
            </w:r>
            <w:r>
              <w:rPr>
                <w:b/>
                <w:bCs/>
              </w:rPr>
              <w:t>,00</w:t>
            </w:r>
          </w:p>
        </w:tc>
      </w:tr>
      <w:tr w:rsidR="00B63FD0" w:rsidRPr="004C6575" w:rsidTr="007E79A0">
        <w:trPr>
          <w:trHeight w:val="465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b/>
              </w:rPr>
            </w:pPr>
            <w:r w:rsidRPr="00D97932">
              <w:rPr>
                <w:b/>
              </w:rPr>
              <w:t>Администрация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/>
              </w:rPr>
            </w:pPr>
            <w:r w:rsidRPr="00D97932">
              <w:rPr>
                <w:b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rPr>
                <w:b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1 522 543 668,00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D15F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1 522</w:t>
            </w:r>
            <w:r w:rsidR="00D15F65">
              <w:rPr>
                <w:b/>
                <w:bCs/>
              </w:rPr>
              <w:t> 516 868</w:t>
            </w:r>
            <w:r>
              <w:rPr>
                <w:b/>
                <w:bCs/>
              </w:rPr>
              <w:t>,00</w:t>
            </w:r>
          </w:p>
        </w:tc>
      </w:tr>
      <w:tr w:rsidR="00B63FD0" w:rsidRPr="004C6575" w:rsidTr="007E79A0">
        <w:trPr>
          <w:trHeight w:val="62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2 219 400,00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2 219 400,00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Глава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2 219 400,00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2 219 400,00</w:t>
            </w:r>
          </w:p>
        </w:tc>
      </w:tr>
      <w:tr w:rsidR="00B63FD0" w:rsidRPr="004C6575" w:rsidTr="007E79A0">
        <w:trPr>
          <w:trHeight w:val="123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2 219 400,00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2 219 400,00</w:t>
            </w:r>
          </w:p>
        </w:tc>
      </w:tr>
      <w:tr w:rsidR="00B63FD0" w:rsidRPr="004C6575" w:rsidTr="007E79A0">
        <w:trPr>
          <w:trHeight w:val="75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43 050 900,00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43 050 900,00</w:t>
            </w:r>
          </w:p>
        </w:tc>
      </w:tr>
      <w:tr w:rsidR="00B63FD0" w:rsidRPr="004C6575" w:rsidTr="007E79A0">
        <w:trPr>
          <w:trHeight w:val="177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Администрация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40 307 100,00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40 307 100,00</w:t>
            </w:r>
          </w:p>
        </w:tc>
      </w:tr>
      <w:tr w:rsidR="00B63FD0" w:rsidRPr="004C6575" w:rsidTr="007E79A0">
        <w:trPr>
          <w:trHeight w:val="27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35 534 500,00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35 534 500,00</w:t>
            </w:r>
          </w:p>
        </w:tc>
      </w:tr>
      <w:tr w:rsidR="00B63FD0" w:rsidRPr="004C6575" w:rsidTr="007E79A0">
        <w:trPr>
          <w:trHeight w:val="52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 xml:space="preserve">Закупка товаров, работ и услуг для </w:t>
            </w:r>
          </w:p>
          <w:p w:rsidR="00B63FD0" w:rsidRPr="00D97932" w:rsidRDefault="00B63FD0" w:rsidP="00B63FD0">
            <w:pPr>
              <w:ind w:left="-96" w:right="-108"/>
            </w:pPr>
            <w:r w:rsidRPr="00D97932"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4 682 600,00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4 682 600,00</w:t>
            </w:r>
          </w:p>
        </w:tc>
      </w:tr>
      <w:tr w:rsidR="00B63FD0" w:rsidRPr="004C6575" w:rsidTr="007E79A0">
        <w:trPr>
          <w:trHeight w:val="27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800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90 000,00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90 000,00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На осуществление переданных полномочий РД по образованию и осуществлению деятельности административных комиссий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9980077710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1 211 200,00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1 211 200,00</w:t>
            </w:r>
          </w:p>
        </w:tc>
      </w:tr>
      <w:tr w:rsidR="00B63FD0" w:rsidRPr="004C6575" w:rsidTr="007E79A0">
        <w:trPr>
          <w:trHeight w:val="372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9980077710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1 211 200,00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1 211 200,00</w:t>
            </w:r>
          </w:p>
        </w:tc>
      </w:tr>
      <w:tr w:rsidR="00B63FD0" w:rsidRPr="004C6575" w:rsidTr="007E79A0">
        <w:trPr>
          <w:trHeight w:val="1056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На осуществление переданных полномочий РД по образованию и осуществлению деятельности комиссии по делам несовершеннолетних и защите их прав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9980077720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1 532 600,00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1 532 600,00</w:t>
            </w:r>
          </w:p>
        </w:tc>
      </w:tr>
      <w:tr w:rsidR="00B63FD0" w:rsidRPr="004C6575" w:rsidTr="007E79A0">
        <w:trPr>
          <w:trHeight w:val="279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9980077720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1 532 600,00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1 532 600,00</w:t>
            </w:r>
          </w:p>
        </w:tc>
      </w:tr>
      <w:tr w:rsidR="00B63FD0" w:rsidRPr="004C6575" w:rsidTr="007E79A0">
        <w:trPr>
          <w:trHeight w:val="467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/>
            </w:pPr>
            <w:r w:rsidRPr="00D97932">
              <w:t>Судебная система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2 760,00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2 760,00</w:t>
            </w:r>
          </w:p>
        </w:tc>
      </w:tr>
      <w:tr w:rsidR="00B63FD0" w:rsidRPr="004C6575" w:rsidTr="007E79A0">
        <w:trPr>
          <w:trHeight w:val="26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F437D3">
            <w:pPr>
              <w:ind w:left="-96"/>
            </w:pPr>
            <w:r w:rsidRPr="00D97932">
              <w:t>На осуществление полномочий по составлению (изменению) списков кандидатов в присяжные заседатели федеральных судов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9980051200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2 760,00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2 760,00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9980051200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2 760,00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2 760,00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Выборы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9980020000 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800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100 000,00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lastRenderedPageBreak/>
              <w:t>Резервный фонд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9990020670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5 500 000,00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5 500 000,00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9990020670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800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5 500 000,00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5 500 000,00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382 900,00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382 900,00</w:t>
            </w:r>
          </w:p>
        </w:tc>
      </w:tr>
      <w:tr w:rsidR="00B63FD0" w:rsidRPr="004C6575" w:rsidTr="007E79A0">
        <w:trPr>
          <w:trHeight w:val="259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На осуществление переданных полномочий РД по хранению, комплектованию, учету и использованию архивных документов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9980077730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382 900,00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382 900,00</w:t>
            </w:r>
          </w:p>
        </w:tc>
      </w:tr>
      <w:tr w:rsidR="00B63FD0" w:rsidRPr="004C6575" w:rsidTr="007E79A0">
        <w:trPr>
          <w:trHeight w:val="27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9980077730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382 900,00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382 900,00</w:t>
            </w:r>
          </w:p>
        </w:tc>
      </w:tr>
      <w:tr w:rsidR="00B63FD0" w:rsidRPr="004C6575" w:rsidTr="007E79A0">
        <w:trPr>
          <w:trHeight w:val="267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2 088 800,00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2 088 800,00</w:t>
            </w:r>
          </w:p>
        </w:tc>
      </w:tr>
      <w:tr w:rsidR="00B63FD0" w:rsidRPr="004C6575" w:rsidTr="007E79A0">
        <w:trPr>
          <w:trHeight w:val="27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9980077740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2 088 800,00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2 088 800,00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F437D3">
            <w:pPr>
              <w:ind w:left="-96" w:right="-108"/>
            </w:pPr>
            <w:r w:rsidRPr="00D97932">
              <w:t>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9980077740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2 088 800,00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2 088 800,00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F437D3">
            <w:pPr>
              <w:ind w:left="-96" w:right="-108"/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9980077740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2 088 800,00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2 088 800,00</w:t>
            </w:r>
          </w:p>
        </w:tc>
      </w:tr>
      <w:tr w:rsidR="00B63FD0" w:rsidRPr="004C6575" w:rsidTr="007E79A0">
        <w:trPr>
          <w:trHeight w:val="54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00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16 336 900,00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16 336 900,00</w:t>
            </w:r>
          </w:p>
        </w:tc>
      </w:tr>
      <w:tr w:rsidR="00B63FD0" w:rsidRPr="004C6575" w:rsidTr="007E79A0">
        <w:trPr>
          <w:trHeight w:val="253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Доплата к пенсии муниципальных служащих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9980010000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300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4 112 900,00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4 112 900,00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12 224 000,00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12 224 000,00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Дети-сироты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2230781520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300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  <w:r w:rsidRPr="00D97932">
              <w:t>12 224 000,00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  <w:r w:rsidRPr="00D97932">
              <w:t>12 224 000,00</w:t>
            </w:r>
          </w:p>
        </w:tc>
      </w:tr>
      <w:tr w:rsidR="00B63FD0" w:rsidRPr="004C6575" w:rsidTr="007E79A0">
        <w:trPr>
          <w:trHeight w:val="512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Единовременные выплаты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2230752600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300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</w:p>
        </w:tc>
      </w:tr>
      <w:tr w:rsidR="00B63FD0" w:rsidRPr="004C6575" w:rsidTr="007E79A0">
        <w:trPr>
          <w:trHeight w:val="265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26 800,00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</w:p>
        </w:tc>
      </w:tr>
      <w:tr w:rsidR="00B63FD0" w:rsidRPr="004C6575" w:rsidTr="007E79A0">
        <w:trPr>
          <w:trHeight w:val="265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Процентные платежи по государственному долгу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9980013000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700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26 800,00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</w:p>
        </w:tc>
      </w:tr>
      <w:tr w:rsidR="00B63FD0" w:rsidRPr="004C6575" w:rsidTr="007E79A0">
        <w:trPr>
          <w:trHeight w:val="265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i/>
              </w:rPr>
            </w:pPr>
            <w:r w:rsidRPr="00D97932">
              <w:rPr>
                <w:i/>
              </w:rPr>
              <w:t>МБУ «Управление ЖКХ»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i/>
              </w:rPr>
            </w:pPr>
            <w:r w:rsidRPr="00D97932">
              <w:rPr>
                <w:i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rPr>
                <w:i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i/>
              </w:rPr>
            </w:pPr>
            <w:r>
              <w:rPr>
                <w:i/>
              </w:rPr>
              <w:t>1 220 510 404,00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i/>
              </w:rPr>
            </w:pPr>
            <w:r>
              <w:rPr>
                <w:i/>
              </w:rPr>
              <w:t>1 220 510 404,00</w:t>
            </w:r>
          </w:p>
        </w:tc>
      </w:tr>
      <w:tr w:rsidR="00B63FD0" w:rsidRPr="004C6575" w:rsidTr="007E79A0">
        <w:trPr>
          <w:trHeight w:val="265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Дорожное хозяйство (дорожный фонд)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785 577 080,00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785 577 080,00</w:t>
            </w:r>
          </w:p>
        </w:tc>
      </w:tr>
      <w:tr w:rsidR="00B63FD0" w:rsidRPr="004C6575" w:rsidTr="007E79A0">
        <w:trPr>
          <w:trHeight w:val="265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9980040000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11 630 300,00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11 630 300,00</w:t>
            </w:r>
          </w:p>
        </w:tc>
      </w:tr>
      <w:tr w:rsidR="00B63FD0" w:rsidRPr="004C6575" w:rsidTr="007E79A0">
        <w:trPr>
          <w:trHeight w:val="265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Дорожное хозяйство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9980040000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11 630 300,00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11 630 300,00</w:t>
            </w:r>
          </w:p>
        </w:tc>
      </w:tr>
      <w:tr w:rsidR="00B63FD0" w:rsidRPr="004C6575" w:rsidTr="007E79A0">
        <w:trPr>
          <w:trHeight w:val="265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  <w:r>
              <w:t>773 946 780,00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  <w:r>
              <w:t>773 946 780,00</w:t>
            </w:r>
          </w:p>
        </w:tc>
      </w:tr>
      <w:tr w:rsidR="00B63FD0" w:rsidRPr="004C6575" w:rsidTr="007E79A0">
        <w:trPr>
          <w:trHeight w:val="265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2 500 000,00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2 500 000,00</w:t>
            </w:r>
          </w:p>
        </w:tc>
      </w:tr>
      <w:tr w:rsidR="00B63FD0" w:rsidRPr="004C6575" w:rsidTr="007E79A0">
        <w:trPr>
          <w:trHeight w:val="276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Отлов и содержание безнадзорных животных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14В0664600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2 500 000,00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2 500 000,00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393 648 264,00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393 648 264,00</w:t>
            </w:r>
          </w:p>
        </w:tc>
      </w:tr>
      <w:tr w:rsidR="00B63FD0" w:rsidRPr="004C6575" w:rsidTr="007E79A0">
        <w:trPr>
          <w:trHeight w:val="52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F437D3">
            <w:pPr>
              <w:ind w:left="-96" w:right="-108"/>
            </w:pPr>
            <w:r w:rsidRPr="00D97932">
              <w:t>Обеспечение деятельности подведомствен ных учреждений (уличное освещение)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9980051004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8 000 000,00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8 000 000,00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9980051004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8 000 000,00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8 000 000,00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F437D3">
            <w:pPr>
              <w:ind w:left="-96" w:right="-108"/>
            </w:pPr>
            <w:r w:rsidRPr="00D97932">
              <w:t>Обеспечение деятельности подведомственных учреждений (внешнее благоустройство)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9980051006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38 955 655,00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38 955 655,00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9980051006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38 955 655,00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38 955 655,00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222 448 000,00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222 448 000,00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t xml:space="preserve">Программа «Формирование современной городской среды» 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460</w:t>
            </w:r>
            <w:r w:rsidRPr="00D97932">
              <w:rPr>
                <w:lang w:val="en-US"/>
              </w:rPr>
              <w:t>F2</w:t>
            </w:r>
            <w:r w:rsidRPr="00D97932">
              <w:t>555</w:t>
            </w:r>
            <w:r w:rsidRPr="00D97932">
              <w:rPr>
                <w:lang w:val="en-US"/>
              </w:rPr>
              <w:t>5</w:t>
            </w:r>
            <w:r w:rsidRPr="00D97932"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124 244 609,00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124 244 609,00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38 785 060,00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38 785 060,00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9980051003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38 785 060,00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38 785 060,00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  <w:rPr>
                <w:i/>
              </w:rPr>
            </w:pPr>
            <w:r w:rsidRPr="00D97932">
              <w:rPr>
                <w:i/>
              </w:rPr>
              <w:t>МБУ «Парк Патриот»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i/>
              </w:rPr>
            </w:pPr>
            <w:r w:rsidRPr="00D97932">
              <w:rPr>
                <w:i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  <w:rPr>
                <w:i/>
              </w:rPr>
            </w:pPr>
            <w:r w:rsidRPr="00D97932">
              <w:rPr>
                <w:i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  <w:rPr>
                <w:i/>
              </w:rPr>
            </w:pPr>
            <w:r w:rsidRPr="00D97932">
              <w:rPr>
                <w:i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rPr>
                <w:i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i/>
              </w:rPr>
            </w:pPr>
            <w:r w:rsidRPr="00D97932">
              <w:rPr>
                <w:i/>
              </w:rPr>
              <w:t>1 001 900,00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i/>
              </w:rPr>
            </w:pPr>
            <w:r w:rsidRPr="00D97932">
              <w:rPr>
                <w:i/>
              </w:rPr>
              <w:t>1 001 900,00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  <w:rPr>
                <w:i/>
              </w:rPr>
            </w:pPr>
            <w:r w:rsidRPr="00D97932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9980051018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1 001 900,00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1 001 900,00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9980051018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1 001 900,00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1 001 900,00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rPr>
                <w:i/>
              </w:rPr>
              <w:t>МБУ «Горзеленхоз»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rPr>
                <w:i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rPr>
                <w:i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rPr>
                <w:i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i/>
              </w:rPr>
            </w:pPr>
            <w:r w:rsidRPr="00D97932">
              <w:rPr>
                <w:i/>
              </w:rPr>
              <w:t>33 902 300,00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i/>
              </w:rPr>
            </w:pPr>
            <w:r w:rsidRPr="00D97932">
              <w:rPr>
                <w:i/>
              </w:rPr>
              <w:t>33 902 300,00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  <w:rPr>
                <w:i/>
              </w:rPr>
            </w:pPr>
            <w:r w:rsidRPr="00D97932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i/>
              </w:rPr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  <w:rPr>
                <w:i/>
              </w:rPr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  <w:rPr>
                <w:i/>
              </w:rPr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rPr>
                <w:i/>
              </w:rPr>
            </w:pPr>
            <w:r w:rsidRPr="00D97932"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33 902 300,00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33 902 300,00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33 902 300,00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33 902 300,00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  <w:rPr>
                <w:i/>
              </w:rPr>
            </w:pPr>
            <w:r w:rsidRPr="00D97932">
              <w:rPr>
                <w:i/>
              </w:rPr>
              <w:t>МАУ «Горсервис»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A4167A" w:rsidRDefault="00B63FD0" w:rsidP="00B63FD0">
            <w:pPr>
              <w:ind w:left="-108" w:right="-109"/>
              <w:jc w:val="center"/>
              <w:rPr>
                <w:i/>
              </w:rPr>
            </w:pPr>
            <w:r w:rsidRPr="00A4167A">
              <w:rPr>
                <w:i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A4167A" w:rsidRDefault="00B63FD0" w:rsidP="00B63FD0">
            <w:pPr>
              <w:jc w:val="center"/>
              <w:rPr>
                <w:i/>
              </w:rPr>
            </w:pPr>
            <w:r w:rsidRPr="00A4167A">
              <w:rPr>
                <w:i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A4167A" w:rsidRDefault="00B63FD0" w:rsidP="00B63FD0">
            <w:pPr>
              <w:ind w:right="-108"/>
              <w:jc w:val="center"/>
              <w:rPr>
                <w:i/>
              </w:rPr>
            </w:pPr>
            <w:r w:rsidRPr="00A4167A">
              <w:rPr>
                <w:i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i/>
              </w:rPr>
            </w:pPr>
            <w:r w:rsidRPr="00D97932">
              <w:rPr>
                <w:i/>
              </w:rPr>
              <w:t>116 288 100,00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i/>
              </w:rPr>
            </w:pPr>
            <w:r w:rsidRPr="00D97932">
              <w:rPr>
                <w:i/>
              </w:rPr>
              <w:t>116 288 100,00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i/>
              </w:rPr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  <w:rPr>
                <w:i/>
              </w:rPr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  <w:rPr>
                <w:i/>
              </w:rPr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rPr>
                <w:i/>
              </w:rPr>
            </w:pPr>
            <w:r w:rsidRPr="00D97932"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116 288 100,00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116 288 100,00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t xml:space="preserve">Предоставление субсидий автономным учреждениям 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116 288 100,00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116 288 100,00</w:t>
            </w:r>
          </w:p>
        </w:tc>
      </w:tr>
      <w:tr w:rsidR="00B63FD0" w:rsidRPr="00D965C1" w:rsidTr="007E79A0">
        <w:trPr>
          <w:trHeight w:val="488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rPr>
                <w:i/>
              </w:rPr>
              <w:t>МБУ «Отдел по учету, распределению и приватизации жилья»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rPr>
                <w:i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rPr>
                <w:i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rPr>
                <w:i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i/>
              </w:rPr>
            </w:pPr>
            <w:r w:rsidRPr="00D97932">
              <w:rPr>
                <w:i/>
              </w:rPr>
              <w:t>5 003 500,00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i/>
              </w:rPr>
            </w:pPr>
            <w:r w:rsidRPr="00D97932">
              <w:rPr>
                <w:i/>
              </w:rPr>
              <w:t>5 003 500,00</w:t>
            </w:r>
          </w:p>
        </w:tc>
      </w:tr>
      <w:tr w:rsidR="00B63FD0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  <w:rPr>
                <w:i/>
              </w:rPr>
            </w:pPr>
            <w:r w:rsidRPr="00D97932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i/>
              </w:rPr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  <w:rPr>
                <w:i/>
              </w:rPr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  <w:rPr>
                <w:i/>
              </w:rPr>
            </w:pPr>
            <w:r w:rsidRPr="00D97932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rPr>
                <w:i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5 003 500,00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5 003 500,00</w:t>
            </w:r>
          </w:p>
        </w:tc>
      </w:tr>
      <w:tr w:rsidR="00B63FD0" w:rsidTr="007E79A0">
        <w:trPr>
          <w:trHeight w:val="169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i/>
              </w:rPr>
            </w:pPr>
            <w:r w:rsidRPr="00D97932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5 003 500,00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5 003 500,00</w:t>
            </w:r>
          </w:p>
        </w:tc>
      </w:tr>
      <w:tr w:rsidR="00B63FD0" w:rsidRPr="004C6575" w:rsidTr="007E79A0">
        <w:trPr>
          <w:trHeight w:val="26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5 003 500,00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5 003 500,00</w:t>
            </w:r>
          </w:p>
        </w:tc>
      </w:tr>
      <w:tr w:rsidR="00B63FD0" w:rsidRPr="004C6575" w:rsidTr="007E79A0">
        <w:trPr>
          <w:trHeight w:val="52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104" w:right="-108"/>
            </w:pPr>
            <w:r w:rsidRPr="00D97932">
              <w:rPr>
                <w:i/>
              </w:rPr>
              <w:t xml:space="preserve">МАУ ИЦ «Дербентские новости» 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rPr>
                <w:i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A4167A" w:rsidRDefault="00B63FD0" w:rsidP="00B63FD0">
            <w:pPr>
              <w:rPr>
                <w:i/>
              </w:rPr>
            </w:pPr>
            <w:r w:rsidRPr="00A4167A">
              <w:rPr>
                <w:i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A4167A" w:rsidRDefault="00B63FD0" w:rsidP="00B63FD0">
            <w:pPr>
              <w:ind w:right="-108"/>
              <w:jc w:val="center"/>
              <w:rPr>
                <w:i/>
              </w:rPr>
            </w:pPr>
            <w:r w:rsidRPr="00A4167A">
              <w:rPr>
                <w:i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i/>
              </w:rPr>
            </w:pPr>
            <w:r w:rsidRPr="00D97932">
              <w:rPr>
                <w:i/>
              </w:rPr>
              <w:t>7 113 500,00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i/>
              </w:rPr>
            </w:pPr>
            <w:r w:rsidRPr="00D97932">
              <w:rPr>
                <w:i/>
              </w:rPr>
              <w:t>7 113 500,00</w:t>
            </w:r>
          </w:p>
        </w:tc>
      </w:tr>
      <w:tr w:rsidR="00B63FD0" w:rsidRPr="004C6575" w:rsidTr="007E79A0">
        <w:trPr>
          <w:trHeight w:val="473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i/>
              </w:rPr>
            </w:pPr>
            <w:r w:rsidRPr="00D97932">
              <w:t>Периодическая печать и издательств</w:t>
            </w:r>
            <w:r>
              <w:t>а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i/>
              </w:rPr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  <w:rPr>
                <w:i/>
              </w:rPr>
            </w:pPr>
            <w:r w:rsidRPr="00D97932">
              <w:t>12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  <w:rPr>
                <w:i/>
              </w:rPr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rPr>
                <w:i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7 113 500,00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7 113 500,00</w:t>
            </w:r>
          </w:p>
        </w:tc>
      </w:tr>
      <w:tr w:rsidR="00B63FD0" w:rsidRPr="004C6575" w:rsidTr="007E79A0">
        <w:trPr>
          <w:trHeight w:val="253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Обеспечение населения информацией о деятельности органов власти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12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7 113 500,00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7 113 500,00</w:t>
            </w:r>
          </w:p>
        </w:tc>
      </w:tr>
      <w:tr w:rsidR="00B63FD0" w:rsidRPr="004C6575" w:rsidTr="007E79A0">
        <w:trPr>
          <w:trHeight w:val="38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12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7 113 500,00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7 113 500,00</w:t>
            </w:r>
          </w:p>
        </w:tc>
      </w:tr>
      <w:tr w:rsidR="00B63FD0" w:rsidRPr="004C6575" w:rsidTr="007E79A0">
        <w:trPr>
          <w:trHeight w:val="255"/>
        </w:trPr>
        <w:tc>
          <w:tcPr>
            <w:tcW w:w="3686" w:type="dxa"/>
            <w:shd w:val="clear" w:color="000000" w:fill="FFFFFF"/>
            <w:vAlign w:val="center"/>
          </w:tcPr>
          <w:p w:rsidR="00B63FD0" w:rsidRPr="00D97932" w:rsidRDefault="00B63FD0" w:rsidP="00B63FD0">
            <w:pPr>
              <w:ind w:left="-96" w:right="-108"/>
            </w:pPr>
            <w:r w:rsidRPr="00D97932">
              <w:rPr>
                <w:i/>
              </w:rPr>
              <w:t xml:space="preserve">МАУ «Городское автомобильно-техническое хозяйство» 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rPr>
                <w:i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jc w:val="center"/>
            </w:pPr>
            <w:r w:rsidRPr="00D97932">
              <w:rPr>
                <w:i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rPr>
                <w:i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r w:rsidRPr="00D97932">
              <w:rPr>
                <w:i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i/>
              </w:rPr>
            </w:pPr>
            <w:r w:rsidRPr="00D97932">
              <w:rPr>
                <w:i/>
              </w:rPr>
              <w:t>69 015 504,00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i/>
              </w:rPr>
            </w:pPr>
            <w:r w:rsidRPr="00D97932">
              <w:rPr>
                <w:i/>
              </w:rPr>
              <w:t>69 015 504,00</w:t>
            </w:r>
          </w:p>
        </w:tc>
      </w:tr>
      <w:tr w:rsidR="00B63FD0" w:rsidRPr="00D965C1" w:rsidTr="007E79A0">
        <w:trPr>
          <w:trHeight w:val="402"/>
        </w:trPr>
        <w:tc>
          <w:tcPr>
            <w:tcW w:w="3686" w:type="dxa"/>
            <w:shd w:val="clear" w:color="000000" w:fill="FFFFFF"/>
            <w:vAlign w:val="center"/>
          </w:tcPr>
          <w:p w:rsidR="00B63FD0" w:rsidRPr="00D97932" w:rsidRDefault="00B63FD0" w:rsidP="00B63FD0">
            <w:pPr>
              <w:ind w:left="-96" w:right="-108"/>
              <w:rPr>
                <w:i/>
              </w:rPr>
            </w:pPr>
            <w:r w:rsidRPr="00D97932">
              <w:t>Транспорт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9"/>
              <w:jc w:val="center"/>
              <w:rPr>
                <w:i/>
              </w:rPr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jc w:val="center"/>
              <w:rPr>
                <w:i/>
              </w:rPr>
            </w:pPr>
            <w:r w:rsidRPr="00D97932"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right="-108"/>
              <w:jc w:val="center"/>
              <w:rPr>
                <w:i/>
              </w:rPr>
            </w:pPr>
            <w:r w:rsidRPr="00D97932"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rPr>
                <w:i/>
              </w:rPr>
            </w:pPr>
            <w:r w:rsidRPr="00D97932"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69 015 504,00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69 015 504,00</w:t>
            </w:r>
          </w:p>
        </w:tc>
      </w:tr>
      <w:tr w:rsidR="00B63FD0" w:rsidRPr="00D965C1" w:rsidTr="007E79A0">
        <w:trPr>
          <w:trHeight w:val="269"/>
        </w:trPr>
        <w:tc>
          <w:tcPr>
            <w:tcW w:w="3686" w:type="dxa"/>
            <w:shd w:val="clear" w:color="000000" w:fill="FFFFFF"/>
            <w:vAlign w:val="center"/>
          </w:tcPr>
          <w:p w:rsidR="00B63FD0" w:rsidRPr="00D97932" w:rsidRDefault="00B63FD0" w:rsidP="00B63FD0">
            <w:pPr>
              <w:ind w:left="-96" w:right="-108"/>
            </w:pPr>
            <w:r w:rsidRPr="00D97932">
              <w:t>Обеспечение деятельности государственной власти и местного самоуправления в сфере транспорта и дорожного хозяйства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jc w:val="center"/>
            </w:pPr>
            <w:r w:rsidRPr="00D97932"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r w:rsidRPr="00D97932"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69 015 504,00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69 015 504,00</w:t>
            </w:r>
          </w:p>
        </w:tc>
      </w:tr>
      <w:tr w:rsidR="00B63FD0" w:rsidRPr="00D965C1" w:rsidTr="007E79A0">
        <w:trPr>
          <w:trHeight w:val="264"/>
        </w:trPr>
        <w:tc>
          <w:tcPr>
            <w:tcW w:w="3686" w:type="dxa"/>
            <w:shd w:val="clear" w:color="000000" w:fill="FFFFFF"/>
            <w:vAlign w:val="center"/>
          </w:tcPr>
          <w:p w:rsidR="00B63FD0" w:rsidRPr="00D97932" w:rsidRDefault="00B63FD0" w:rsidP="00B63FD0">
            <w:pPr>
              <w:ind w:left="-96" w:right="-108"/>
            </w:pPr>
            <w:r w:rsidRPr="00D97932"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jc w:val="center"/>
            </w:pPr>
            <w:r w:rsidRPr="00D97932"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r w:rsidRPr="00D97932"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69 015 504,00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69 015 504,00</w:t>
            </w:r>
          </w:p>
        </w:tc>
      </w:tr>
      <w:tr w:rsidR="00B63FD0" w:rsidRPr="00D965C1" w:rsidTr="007E79A0">
        <w:trPr>
          <w:trHeight w:val="264"/>
        </w:trPr>
        <w:tc>
          <w:tcPr>
            <w:tcW w:w="3686" w:type="dxa"/>
            <w:shd w:val="clear" w:color="000000" w:fill="FFFFFF"/>
            <w:vAlign w:val="center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jc w:val="center"/>
            </w:pPr>
            <w:r w:rsidRPr="00D97932"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r w:rsidRPr="00D97932"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69 015 504,00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69 015 504,00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rPr>
                <w:b/>
                <w:bCs/>
              </w:rPr>
              <w:t>МКУ «Централизованная бухгалтерия»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rPr>
                <w:b/>
                <w:bCs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b/>
              </w:rPr>
            </w:pPr>
            <w:r w:rsidRPr="00D97932">
              <w:rPr>
                <w:b/>
              </w:rPr>
              <w:t>24 589 900,00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b/>
              </w:rPr>
            </w:pPr>
            <w:r w:rsidRPr="00D97932">
              <w:rPr>
                <w:b/>
              </w:rPr>
              <w:t>24 589 900,00</w:t>
            </w:r>
          </w:p>
        </w:tc>
      </w:tr>
      <w:tr w:rsidR="00B63FD0" w:rsidRPr="00D965C1" w:rsidTr="007E79A0">
        <w:trPr>
          <w:trHeight w:val="52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b/>
                <w:bCs/>
              </w:rPr>
            </w:pPr>
            <w:r w:rsidRPr="00D97932"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/>
                <w:bCs/>
              </w:rPr>
            </w:pPr>
            <w:r w:rsidRPr="00D97932"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24 589 900,00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24 589 900,00</w:t>
            </w:r>
          </w:p>
        </w:tc>
      </w:tr>
      <w:tr w:rsidR="00B63FD0" w:rsidRPr="00D965C1" w:rsidTr="007E79A0">
        <w:trPr>
          <w:trHeight w:val="45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24 589 900,00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24 589 900,00</w:t>
            </w:r>
          </w:p>
        </w:tc>
      </w:tr>
      <w:tr w:rsidR="00B63FD0" w:rsidRPr="00D965C1" w:rsidTr="007E79A0">
        <w:trPr>
          <w:trHeight w:val="282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Финансовое обеспечение выполнения   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24 589 900,00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24 589 900,00</w:t>
            </w:r>
          </w:p>
        </w:tc>
      </w:tr>
      <w:tr w:rsidR="00B63FD0" w:rsidRPr="004C6575" w:rsidTr="007E79A0">
        <w:trPr>
          <w:trHeight w:val="52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23 904 900,00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23 904 900,00</w:t>
            </w:r>
          </w:p>
        </w:tc>
      </w:tr>
      <w:tr w:rsidR="00B63FD0" w:rsidRPr="004C6575" w:rsidTr="007E79A0">
        <w:trPr>
          <w:trHeight w:val="58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600 000,00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600 000,00</w:t>
            </w:r>
          </w:p>
        </w:tc>
      </w:tr>
      <w:tr w:rsidR="00B63FD0" w:rsidRPr="004C6575" w:rsidTr="007E79A0">
        <w:trPr>
          <w:trHeight w:val="153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800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85 000,00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85 000,00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rPr>
                <w:b/>
                <w:bCs/>
              </w:rPr>
              <w:lastRenderedPageBreak/>
              <w:t>Орган местного самоуправления Собрание депутатов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rPr>
                <w:b/>
                <w:bCs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rPr>
                <w:b/>
              </w:rPr>
              <w:t>6 535 380,00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rPr>
                <w:b/>
              </w:rPr>
              <w:t>6 535 380,00</w:t>
            </w:r>
          </w:p>
        </w:tc>
      </w:tr>
      <w:tr w:rsidR="00B63FD0" w:rsidRPr="004C6575" w:rsidTr="007E79A0">
        <w:trPr>
          <w:trHeight w:val="177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F437D3">
            <w:pPr>
              <w:ind w:left="-96" w:right="-108"/>
              <w:rPr>
                <w:b/>
                <w:bCs/>
              </w:rPr>
            </w:pPr>
            <w:r w:rsidRPr="00D97932">
              <w:t>Функционирование законодательных орга нов государ</w:t>
            </w:r>
            <w:r w:rsidR="00F437D3">
              <w:t>ственной власти и представитель</w:t>
            </w:r>
            <w:r w:rsidRPr="00D97932">
              <w:t>ных органов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/>
                <w:bCs/>
              </w:rPr>
            </w:pPr>
            <w:r w:rsidRPr="00D97932"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  <w:rPr>
                <w:b/>
                <w:bCs/>
              </w:rPr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  <w:rPr>
                <w:b/>
                <w:bCs/>
              </w:rPr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b/>
              </w:rPr>
            </w:pPr>
            <w:r w:rsidRPr="00D97932">
              <w:t>6 535 380,00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b/>
              </w:rPr>
            </w:pPr>
            <w:r w:rsidRPr="00D97932">
              <w:t>6 535 380,00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Председатель городского Собрания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9980020002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1 824 400,00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1 824 400,00</w:t>
            </w:r>
          </w:p>
        </w:tc>
      </w:tr>
      <w:tr w:rsidR="00B63FD0" w:rsidRPr="004C6575" w:rsidTr="007E79A0">
        <w:trPr>
          <w:trHeight w:val="323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9980020002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1 824 400,00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1 824 400,00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Депутаты городского Собрания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9980020003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1 689 200,00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1 689 200,00</w:t>
            </w:r>
          </w:p>
        </w:tc>
      </w:tr>
      <w:tr w:rsidR="00B63FD0" w:rsidRPr="004C6575" w:rsidTr="007E79A0">
        <w:trPr>
          <w:trHeight w:val="382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9980020003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1 689 200,00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1 689 200,00</w:t>
            </w:r>
          </w:p>
        </w:tc>
      </w:tr>
      <w:tr w:rsidR="00B63FD0" w:rsidRPr="004C6575" w:rsidTr="007E79A0">
        <w:trPr>
          <w:trHeight w:val="52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Городское Собрание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9980020004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3 021 780,00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3 021 780,00</w:t>
            </w:r>
          </w:p>
        </w:tc>
      </w:tr>
      <w:tr w:rsidR="00B63FD0" w:rsidRPr="004C6575" w:rsidTr="007E79A0">
        <w:trPr>
          <w:trHeight w:val="852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003</w:t>
            </w:r>
          </w:p>
        </w:tc>
        <w:tc>
          <w:tcPr>
            <w:tcW w:w="567" w:type="dxa"/>
            <w:shd w:val="clear" w:color="000000" w:fill="FFFFFF"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</w:tcPr>
          <w:p w:rsidR="00B63FD0" w:rsidRPr="00D97932" w:rsidRDefault="00B63FD0" w:rsidP="00B63FD0">
            <w:r w:rsidRPr="00D97932">
              <w:t>9980020004</w:t>
            </w:r>
          </w:p>
        </w:tc>
        <w:tc>
          <w:tcPr>
            <w:tcW w:w="567" w:type="dxa"/>
            <w:shd w:val="clear" w:color="000000" w:fill="FFFFFF"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1 716 000,00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1 716 000,00</w:t>
            </w:r>
          </w:p>
        </w:tc>
      </w:tr>
      <w:tr w:rsidR="00B63FD0" w:rsidRPr="004C6575" w:rsidTr="007E79A0">
        <w:trPr>
          <w:trHeight w:val="12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9980020004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1 305 780,00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1 305 780,00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rPr>
                <w:b/>
                <w:bCs/>
              </w:rPr>
              <w:t>Орган местного самоуправления Контрольно-счетная палата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rPr>
                <w:b/>
                <w:bCs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rPr>
                <w:b/>
              </w:rPr>
              <w:t>3 739 571,00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rPr>
                <w:b/>
              </w:rPr>
              <w:t>3 739 571,00</w:t>
            </w:r>
          </w:p>
        </w:tc>
      </w:tr>
      <w:tr w:rsidR="00B63FD0" w:rsidRPr="004C6575" w:rsidTr="007E79A0">
        <w:trPr>
          <w:trHeight w:val="56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b/>
                <w:bCs/>
              </w:rPr>
            </w:pPr>
            <w:r w:rsidRPr="00D97932"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/>
                <w:bCs/>
              </w:rPr>
            </w:pPr>
            <w:r w:rsidRPr="00D97932"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  <w:rPr>
                <w:b/>
                <w:bCs/>
              </w:rPr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  <w:rPr>
                <w:b/>
                <w:bCs/>
              </w:rPr>
            </w:pPr>
            <w:r w:rsidRPr="00D97932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3 739 571,00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3 739 571,00</w:t>
            </w:r>
          </w:p>
        </w:tc>
      </w:tr>
      <w:tr w:rsidR="00B63FD0" w:rsidRPr="004C6575" w:rsidTr="007E79A0">
        <w:trPr>
          <w:trHeight w:val="272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Счетная палата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2 772 471,00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2 772 471,00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1 808 500,00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1 808 500,00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961 971,00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961 971,00</w:t>
            </w:r>
          </w:p>
        </w:tc>
      </w:tr>
      <w:tr w:rsidR="00B63FD0" w:rsidRPr="004C6575" w:rsidTr="007E79A0">
        <w:trPr>
          <w:trHeight w:val="513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800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2 000,00</w:t>
            </w:r>
          </w:p>
        </w:tc>
      </w:tr>
      <w:tr w:rsidR="00B63FD0" w:rsidRPr="004C6575" w:rsidTr="007E79A0">
        <w:trPr>
          <w:trHeight w:val="27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Руководитель КСП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9980020010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967 100,00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967 100,00</w:t>
            </w:r>
          </w:p>
        </w:tc>
      </w:tr>
      <w:tr w:rsidR="00B63FD0" w:rsidRPr="004C6575" w:rsidTr="007E79A0">
        <w:trPr>
          <w:trHeight w:val="513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9980020010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967 100,00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967 100,00</w:t>
            </w:r>
          </w:p>
        </w:tc>
      </w:tr>
      <w:tr w:rsidR="00B63FD0" w:rsidRPr="004C6575" w:rsidTr="007E79A0">
        <w:trPr>
          <w:trHeight w:val="513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rPr>
                <w:b/>
              </w:rPr>
              <w:t>МКУ «Управление капитального строительства»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rPr>
                <w:b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b/>
              </w:rPr>
            </w:pPr>
            <w:r>
              <w:rPr>
                <w:b/>
              </w:rPr>
              <w:t>7 584 498 200,00</w:t>
            </w:r>
          </w:p>
          <w:p w:rsidR="00B63FD0" w:rsidRPr="00D97932" w:rsidRDefault="00B63FD0" w:rsidP="00B63FD0">
            <w:pPr>
              <w:jc w:val="right"/>
            </w:pP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b/>
              </w:rPr>
            </w:pPr>
            <w:r>
              <w:rPr>
                <w:b/>
              </w:rPr>
              <w:t>7 584 498 200,00</w:t>
            </w:r>
          </w:p>
          <w:p w:rsidR="00B63FD0" w:rsidRPr="00D97932" w:rsidRDefault="00B63FD0" w:rsidP="00B63FD0">
            <w:pPr>
              <w:jc w:val="right"/>
            </w:pPr>
          </w:p>
        </w:tc>
      </w:tr>
      <w:tr w:rsidR="00B63FD0" w:rsidRPr="004C6575" w:rsidTr="007E79A0">
        <w:trPr>
          <w:trHeight w:val="513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F437D3">
            <w:pPr>
              <w:ind w:left="-96" w:right="-108"/>
            </w:pPr>
            <w:r w:rsidRPr="00D97932">
              <w:t>Защита населения и территории от чрезвы 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100 000 000,00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100 000 000,00</w:t>
            </w:r>
          </w:p>
        </w:tc>
      </w:tr>
      <w:tr w:rsidR="00B63FD0" w:rsidRPr="004C6575" w:rsidTr="007E79A0">
        <w:trPr>
          <w:trHeight w:val="23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b/>
              </w:rPr>
            </w:pPr>
            <w:r w:rsidRPr="00D97932">
              <w:lastRenderedPageBreak/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100 000 000,00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100 000 000,00</w:t>
            </w:r>
          </w:p>
        </w:tc>
      </w:tr>
      <w:tr w:rsidR="00B63FD0" w:rsidRPr="004C6575" w:rsidTr="007E79A0">
        <w:trPr>
          <w:trHeight w:val="473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b/>
              </w:rPr>
            </w:pPr>
            <w:r w:rsidRPr="00D97932"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1</w:t>
            </w:r>
            <w:r w:rsidR="008C2986">
              <w:t xml:space="preserve"> </w:t>
            </w:r>
            <w:r>
              <w:t>500 054 000,00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1</w:t>
            </w:r>
            <w:r w:rsidR="008C2986">
              <w:t xml:space="preserve"> </w:t>
            </w:r>
            <w:r>
              <w:t>500 054 000,00</w:t>
            </w:r>
          </w:p>
        </w:tc>
      </w:tr>
      <w:tr w:rsidR="00B63FD0" w:rsidRPr="004C6575" w:rsidTr="007E79A0">
        <w:trPr>
          <w:trHeight w:val="473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b/>
              </w:rPr>
            </w:pPr>
            <w:r w:rsidRPr="00D97932"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400</w:t>
            </w:r>
          </w:p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1 500 054 000,00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1 500 054 000,00</w:t>
            </w:r>
          </w:p>
        </w:tc>
      </w:tr>
      <w:tr w:rsidR="00B63FD0" w:rsidRPr="004C6575" w:rsidTr="007E79A0">
        <w:trPr>
          <w:trHeight w:val="646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341 630 300,00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341 630 300,00</w:t>
            </w:r>
          </w:p>
        </w:tc>
      </w:tr>
      <w:tr w:rsidR="00B63FD0" w:rsidRPr="004C6575" w:rsidTr="007E79A0">
        <w:trPr>
          <w:trHeight w:val="577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35 875 300,00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35 875 300,00</w:t>
            </w:r>
          </w:p>
        </w:tc>
      </w:tr>
      <w:tr w:rsidR="00B63FD0" w:rsidRPr="004C6575" w:rsidTr="007E79A0">
        <w:trPr>
          <w:trHeight w:val="299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2 000 000,00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2 000 000,00</w:t>
            </w:r>
          </w:p>
        </w:tc>
      </w:tr>
      <w:tr w:rsidR="00B63FD0" w:rsidRPr="004C6575" w:rsidTr="007E79A0">
        <w:trPr>
          <w:trHeight w:val="299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tabs>
                <w:tab w:val="left" w:pos="3564"/>
              </w:tabs>
              <w:ind w:left="-96" w:right="-108"/>
            </w:pPr>
            <w:r w:rsidRPr="00D97932">
              <w:t>Иные бюджетные ассигнования</w:t>
            </w:r>
            <w:r w:rsidRPr="00D97932">
              <w:tab/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800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1 530 000,00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1 530 000,00</w:t>
            </w:r>
          </w:p>
        </w:tc>
      </w:tr>
      <w:tr w:rsidR="00B63FD0" w:rsidRPr="004C6575" w:rsidTr="007E79A0">
        <w:trPr>
          <w:trHeight w:val="56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800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  <w:r>
              <w:t>302 225 000,00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  <w:r>
              <w:t>302 225 000,00</w:t>
            </w:r>
          </w:p>
        </w:tc>
      </w:tr>
      <w:tr w:rsidR="00B63FD0" w:rsidRPr="004C6575" w:rsidTr="007E79A0">
        <w:trPr>
          <w:trHeight w:val="27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3 004 107 400,00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3 004 107 400,00</w:t>
            </w:r>
          </w:p>
        </w:tc>
      </w:tr>
      <w:tr w:rsidR="00B63FD0" w:rsidRPr="004C6575" w:rsidTr="007E79A0">
        <w:trPr>
          <w:trHeight w:val="552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Мероприятия по социально-экономическому развитию субъектов РФ, входящих в состав СКФО в рамках республиканской инвестиционной программы (очистные сооружения и канализации)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400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2 859 361 000,00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2 859 361 000,00</w:t>
            </w:r>
          </w:p>
        </w:tc>
      </w:tr>
      <w:tr w:rsidR="00B63FD0" w:rsidRPr="004C6575" w:rsidTr="007E79A0">
        <w:trPr>
          <w:trHeight w:val="35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F437D3">
            <w:pPr>
              <w:ind w:left="-96" w:right="-108"/>
            </w:pPr>
            <w:r w:rsidRPr="00D97932">
              <w:t>Капитальные вложения в объекты государственной(муниципальной) собственности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9980051030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400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  <w:r w:rsidRPr="00D97932">
              <w:t>144 746 400,00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  <w:r w:rsidRPr="00D97932">
              <w:t>144 746 400,00</w:t>
            </w:r>
          </w:p>
        </w:tc>
      </w:tr>
      <w:tr w:rsidR="00B63FD0" w:rsidRPr="004C6575" w:rsidTr="007E79A0">
        <w:trPr>
          <w:trHeight w:val="35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1 000 000 000,00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1 000 000 000,00</w:t>
            </w:r>
          </w:p>
        </w:tc>
      </w:tr>
      <w:tr w:rsidR="00B63FD0" w:rsidRPr="004C6575" w:rsidTr="007E79A0">
        <w:trPr>
          <w:trHeight w:val="35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rPr>
                <w:color w:val="000000"/>
              </w:rPr>
              <w:t xml:space="preserve">Программа «Комплексное территориальное развитие МО ГО </w:t>
            </w:r>
            <w:r w:rsidRPr="00D97932">
              <w:t>"</w:t>
            </w:r>
            <w:r w:rsidRPr="00D97932">
              <w:rPr>
                <w:color w:val="000000"/>
              </w:rPr>
              <w:t>город Дербент</w:t>
            </w:r>
            <w:r w:rsidRPr="00D97932">
              <w:t>"</w:t>
            </w:r>
            <w:r w:rsidRPr="00D97932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400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1 000 000 000,00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1 000 000 000,00</w:t>
            </w:r>
          </w:p>
        </w:tc>
      </w:tr>
      <w:tr w:rsidR="00B63FD0" w:rsidRPr="004C6575" w:rsidTr="007E79A0">
        <w:trPr>
          <w:trHeight w:val="351"/>
        </w:trPr>
        <w:tc>
          <w:tcPr>
            <w:tcW w:w="3686" w:type="dxa"/>
            <w:shd w:val="clear" w:color="000000" w:fill="FFFFFF"/>
          </w:tcPr>
          <w:p w:rsidR="00B63FD0" w:rsidRPr="000B152F" w:rsidRDefault="00B63FD0" w:rsidP="00B63FD0">
            <w:pPr>
              <w:ind w:right="-108"/>
              <w:rPr>
                <w:color w:val="000000"/>
              </w:rPr>
            </w:pPr>
            <w:r w:rsidRPr="000B152F">
              <w:rPr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>
              <w:t>06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73 850 530,00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73 850 530,00</w:t>
            </w:r>
          </w:p>
        </w:tc>
      </w:tr>
      <w:tr w:rsidR="00B63FD0" w:rsidRPr="004C6575" w:rsidTr="007E79A0">
        <w:trPr>
          <w:trHeight w:val="35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rPr>
                <w:color w:val="000000"/>
              </w:rPr>
              <w:t xml:space="preserve">Программа «Комплексное территориальное развитие МО ГО </w:t>
            </w:r>
            <w:r w:rsidRPr="00D97932">
              <w:t>"</w:t>
            </w:r>
            <w:r w:rsidRPr="00D97932">
              <w:rPr>
                <w:color w:val="000000"/>
              </w:rPr>
              <w:t>город Дербент</w:t>
            </w:r>
            <w:r w:rsidRPr="00D97932">
              <w:t>"</w:t>
            </w:r>
            <w:r w:rsidRPr="00D97932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>
              <w:t>06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400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73 850 530,00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73 850 530,00</w:t>
            </w:r>
          </w:p>
        </w:tc>
      </w:tr>
      <w:tr w:rsidR="00B63FD0" w:rsidRPr="004C6575" w:rsidTr="007E79A0">
        <w:trPr>
          <w:trHeight w:val="35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208 075 840,00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208 075 840,00</w:t>
            </w:r>
          </w:p>
        </w:tc>
      </w:tr>
      <w:tr w:rsidR="00B63FD0" w:rsidRPr="004C6575" w:rsidTr="007E79A0">
        <w:trPr>
          <w:trHeight w:val="26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rPr>
                <w:color w:val="000000"/>
              </w:rPr>
              <w:t xml:space="preserve">Программа «Комплексное территориальное развитие МО ГО </w:t>
            </w:r>
            <w:r w:rsidRPr="00D97932">
              <w:t>"</w:t>
            </w:r>
            <w:r w:rsidRPr="00D97932">
              <w:rPr>
                <w:color w:val="000000"/>
              </w:rPr>
              <w:t>город Дербент</w:t>
            </w:r>
            <w:r w:rsidRPr="00D97932">
              <w:t>"</w:t>
            </w:r>
            <w:r w:rsidRPr="00D97932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400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  <w:r>
              <w:t>208 075 840,00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  <w:r>
              <w:t>208 075 840,00</w:t>
            </w:r>
          </w:p>
        </w:tc>
      </w:tr>
      <w:tr w:rsidR="00B63FD0" w:rsidRPr="004C6575" w:rsidTr="007E79A0">
        <w:trPr>
          <w:trHeight w:val="337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561 329 130,00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561 329 130,00</w:t>
            </w:r>
          </w:p>
        </w:tc>
      </w:tr>
      <w:tr w:rsidR="00B63FD0" w:rsidRPr="004C6575" w:rsidTr="007E79A0">
        <w:trPr>
          <w:trHeight w:val="337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rPr>
                <w:color w:val="000000"/>
              </w:rPr>
              <w:t xml:space="preserve">Программа «Комплексное территориальное развитие МО ГО </w:t>
            </w:r>
            <w:r w:rsidRPr="00D97932">
              <w:t>"</w:t>
            </w:r>
            <w:r w:rsidRPr="00D97932">
              <w:rPr>
                <w:color w:val="000000"/>
              </w:rPr>
              <w:t>город Дербент</w:t>
            </w:r>
            <w:r w:rsidRPr="00D97932">
              <w:t>"</w:t>
            </w:r>
            <w:r w:rsidRPr="00D97932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  <w:r>
              <w:t>91 147 730,00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  <w:r>
              <w:t>91 147 730,00</w:t>
            </w:r>
          </w:p>
        </w:tc>
      </w:tr>
      <w:tr w:rsidR="00B63FD0" w:rsidRPr="004C6575" w:rsidTr="007E79A0">
        <w:trPr>
          <w:trHeight w:val="337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rPr>
                <w:color w:val="000000"/>
              </w:rPr>
              <w:t xml:space="preserve">Программа «Комплексное территориальное развитие МО ГО </w:t>
            </w:r>
            <w:r w:rsidRPr="00D97932">
              <w:t>"</w:t>
            </w:r>
            <w:r w:rsidRPr="00D97932">
              <w:rPr>
                <w:color w:val="000000"/>
              </w:rPr>
              <w:t>город Дербент</w:t>
            </w:r>
            <w:r w:rsidRPr="00D97932">
              <w:t>"</w:t>
            </w:r>
            <w:r w:rsidRPr="00D97932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400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  <w:r w:rsidRPr="00D97932">
              <w:t>470 181 400,00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  <w:r w:rsidRPr="00D97932">
              <w:t>470 181 400,00</w:t>
            </w:r>
          </w:p>
        </w:tc>
      </w:tr>
      <w:tr w:rsidR="00B63FD0" w:rsidRPr="004C6575" w:rsidTr="007E79A0">
        <w:trPr>
          <w:trHeight w:val="536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451 669 000,00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451 669 000,00</w:t>
            </w:r>
          </w:p>
        </w:tc>
      </w:tr>
      <w:tr w:rsidR="00B63FD0" w:rsidRPr="004C6575" w:rsidTr="007E79A0">
        <w:trPr>
          <w:trHeight w:val="536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rPr>
                <w:color w:val="000000"/>
              </w:rPr>
              <w:t xml:space="preserve">Программа «Комплексное территориальное развитие МО ГО </w:t>
            </w:r>
            <w:r w:rsidRPr="00D97932">
              <w:t>"</w:t>
            </w:r>
            <w:r w:rsidRPr="00D97932">
              <w:rPr>
                <w:color w:val="000000"/>
              </w:rPr>
              <w:t>город Дербент</w:t>
            </w:r>
            <w:r w:rsidRPr="00D97932">
              <w:t>"</w:t>
            </w:r>
            <w:r w:rsidRPr="00D97932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400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  <w:r>
              <w:t>451 669 000,00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  <w:r>
              <w:t>451 669 000,00</w:t>
            </w:r>
          </w:p>
        </w:tc>
      </w:tr>
      <w:tr w:rsidR="00B63FD0" w:rsidRPr="004C6575" w:rsidTr="007E79A0">
        <w:trPr>
          <w:trHeight w:val="536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303 337 000,00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303 337 000,00</w:t>
            </w:r>
          </w:p>
        </w:tc>
      </w:tr>
      <w:tr w:rsidR="00B63FD0" w:rsidRPr="004C6575" w:rsidTr="007E79A0">
        <w:trPr>
          <w:trHeight w:val="536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rPr>
                <w:color w:val="000000"/>
              </w:rPr>
              <w:lastRenderedPageBreak/>
              <w:t xml:space="preserve">Программа «Комплексное территориальное развитие МО ГО </w:t>
            </w:r>
            <w:r w:rsidRPr="00D97932">
              <w:t>"</w:t>
            </w:r>
            <w:r w:rsidRPr="00D97932">
              <w:rPr>
                <w:color w:val="000000"/>
              </w:rPr>
              <w:t>город Дербент</w:t>
            </w:r>
            <w:r w:rsidRPr="00D97932">
              <w:t>"</w:t>
            </w:r>
            <w:r w:rsidRPr="00D97932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400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  <w:r>
              <w:t>303 337 000,00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highlight w:val="yellow"/>
              </w:rPr>
            </w:pPr>
            <w:r>
              <w:t>303 337 000,00</w:t>
            </w:r>
          </w:p>
        </w:tc>
      </w:tr>
      <w:tr w:rsidR="00B63FD0" w:rsidRPr="004C6575" w:rsidTr="007E79A0">
        <w:trPr>
          <w:trHeight w:val="536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</w:t>
            </w:r>
            <w:r w:rsidR="00F43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кинематографии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Default="00B63FD0" w:rsidP="00B63FD0">
            <w:pPr>
              <w:jc w:val="right"/>
            </w:pPr>
            <w:r>
              <w:t>40 445 000,00</w:t>
            </w:r>
          </w:p>
        </w:tc>
        <w:tc>
          <w:tcPr>
            <w:tcW w:w="1842" w:type="dxa"/>
            <w:shd w:val="clear" w:color="000000" w:fill="FFFFFF"/>
          </w:tcPr>
          <w:p w:rsidR="00B63FD0" w:rsidRDefault="00B63FD0" w:rsidP="00B63FD0">
            <w:pPr>
              <w:jc w:val="right"/>
            </w:pPr>
            <w:r>
              <w:t>40 445 000,00</w:t>
            </w:r>
          </w:p>
        </w:tc>
      </w:tr>
      <w:tr w:rsidR="00B63FD0" w:rsidRPr="004C6575" w:rsidTr="007E79A0">
        <w:trPr>
          <w:trHeight w:val="536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rPr>
                <w:color w:val="000000"/>
              </w:rPr>
              <w:t xml:space="preserve">Программа «Комплексное территориальное развитие МО ГО </w:t>
            </w:r>
            <w:r w:rsidRPr="00D97932">
              <w:t>"</w:t>
            </w:r>
            <w:r w:rsidRPr="00D97932">
              <w:rPr>
                <w:color w:val="000000"/>
              </w:rPr>
              <w:t>город Дербент</w:t>
            </w:r>
            <w:r w:rsidRPr="00D97932">
              <w:t>"</w:t>
            </w:r>
            <w:r w:rsidRPr="00D97932">
              <w:rPr>
                <w:color w:val="000000"/>
              </w:rPr>
              <w:t xml:space="preserve">» 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400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40 445 000,00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40 445 000,00</w:t>
            </w:r>
          </w:p>
        </w:tc>
      </w:tr>
      <w:tr w:rsidR="00B63FD0" w:rsidRPr="004C6575" w:rsidTr="007E79A0">
        <w:trPr>
          <w:trHeight w:val="536"/>
        </w:trPr>
        <w:tc>
          <w:tcPr>
            <w:tcW w:w="3686" w:type="dxa"/>
            <w:shd w:val="clear" w:color="000000" w:fill="FFFFFF"/>
            <w:vAlign w:val="center"/>
          </w:tcPr>
          <w:p w:rsidR="00B63FD0" w:rsidRPr="00D97932" w:rsidRDefault="00B63FD0" w:rsidP="00A603B2">
            <w:pPr>
              <w:ind w:left="-96" w:right="-108"/>
            </w:pPr>
            <w:r w:rsidRPr="00D97932">
              <w:rPr>
                <w:b/>
                <w:bCs/>
              </w:rPr>
              <w:t>Управление по регулированию контрактной системы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rPr>
                <w:b/>
                <w:bCs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rPr>
                <w:b/>
              </w:rPr>
              <w:t>5 023 600,00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rPr>
                <w:b/>
              </w:rPr>
              <w:t>5 023 600,00</w:t>
            </w:r>
          </w:p>
        </w:tc>
      </w:tr>
      <w:tr w:rsidR="00B63FD0" w:rsidRPr="004C6575" w:rsidTr="007E79A0">
        <w:trPr>
          <w:trHeight w:val="247"/>
        </w:trPr>
        <w:tc>
          <w:tcPr>
            <w:tcW w:w="3686" w:type="dxa"/>
            <w:shd w:val="clear" w:color="000000" w:fill="FFFFFF"/>
            <w:vAlign w:val="center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r w:rsidRPr="00D97932">
              <w:t>99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5 023 600,00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5 023 600,00</w:t>
            </w:r>
          </w:p>
        </w:tc>
      </w:tr>
      <w:tr w:rsidR="00B63FD0" w:rsidRPr="004C6575" w:rsidTr="007E79A0">
        <w:trPr>
          <w:trHeight w:val="536"/>
        </w:trPr>
        <w:tc>
          <w:tcPr>
            <w:tcW w:w="3686" w:type="dxa"/>
            <w:shd w:val="clear" w:color="000000" w:fill="FFFFFF"/>
            <w:vAlign w:val="center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r w:rsidRPr="00D97932">
              <w:t>99800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5 023 600,00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5 023 600,00</w:t>
            </w:r>
          </w:p>
        </w:tc>
      </w:tr>
      <w:tr w:rsidR="00B63FD0" w:rsidRPr="004C6575" w:rsidTr="007E79A0">
        <w:trPr>
          <w:trHeight w:val="281"/>
        </w:trPr>
        <w:tc>
          <w:tcPr>
            <w:tcW w:w="3686" w:type="dxa"/>
            <w:shd w:val="clear" w:color="000000" w:fill="FFFFFF"/>
            <w:vAlign w:val="center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t>Финансовое обеспечение выполнений функций госорганов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r w:rsidRPr="00D97932"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5 023 600,00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5 023 600,00</w:t>
            </w:r>
          </w:p>
        </w:tc>
      </w:tr>
      <w:tr w:rsidR="00B63FD0" w:rsidRPr="004C6575" w:rsidTr="007E79A0">
        <w:trPr>
          <w:trHeight w:val="281"/>
        </w:trPr>
        <w:tc>
          <w:tcPr>
            <w:tcW w:w="3686" w:type="dxa"/>
            <w:shd w:val="clear" w:color="000000" w:fill="FFFFFF"/>
            <w:vAlign w:val="center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r w:rsidRPr="00D97932"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</w:p>
          <w:p w:rsidR="00B63FD0" w:rsidRPr="00D97932" w:rsidRDefault="00B63FD0" w:rsidP="00B63FD0">
            <w:pPr>
              <w:jc w:val="right"/>
            </w:pPr>
          </w:p>
          <w:p w:rsidR="00B63FD0" w:rsidRPr="00D97932" w:rsidRDefault="00B63FD0" w:rsidP="00B63FD0">
            <w:pPr>
              <w:jc w:val="right"/>
            </w:pPr>
            <w:r w:rsidRPr="00D97932">
              <w:t>4 416 600,00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</w:p>
          <w:p w:rsidR="00B63FD0" w:rsidRPr="00D97932" w:rsidRDefault="00B63FD0" w:rsidP="00B63FD0">
            <w:pPr>
              <w:jc w:val="right"/>
            </w:pPr>
          </w:p>
          <w:p w:rsidR="00B63FD0" w:rsidRPr="00D97932" w:rsidRDefault="00B63FD0" w:rsidP="00B63FD0">
            <w:pPr>
              <w:jc w:val="right"/>
            </w:pPr>
            <w:r w:rsidRPr="00D97932">
              <w:t>4 416 600,00</w:t>
            </w:r>
          </w:p>
        </w:tc>
      </w:tr>
      <w:tr w:rsidR="00B63FD0" w:rsidRPr="004C6575" w:rsidTr="007E79A0">
        <w:trPr>
          <w:trHeight w:val="28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r w:rsidRPr="00D97932">
              <w:t>9980020015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</w:p>
          <w:p w:rsidR="00B63FD0" w:rsidRPr="00D97932" w:rsidRDefault="00B63FD0" w:rsidP="00B63FD0">
            <w:pPr>
              <w:jc w:val="right"/>
            </w:pPr>
            <w:r w:rsidRPr="00D97932">
              <w:t>607 000,00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</w:p>
          <w:p w:rsidR="00B63FD0" w:rsidRPr="00D97932" w:rsidRDefault="00B63FD0" w:rsidP="00B63FD0">
            <w:pPr>
              <w:jc w:val="right"/>
            </w:pPr>
            <w:r w:rsidRPr="00D97932">
              <w:t>607 000,00</w:t>
            </w:r>
          </w:p>
        </w:tc>
      </w:tr>
      <w:tr w:rsidR="00B63FD0" w:rsidRPr="004C6575" w:rsidTr="007E79A0">
        <w:trPr>
          <w:trHeight w:val="281"/>
        </w:trPr>
        <w:tc>
          <w:tcPr>
            <w:tcW w:w="3686" w:type="dxa"/>
            <w:shd w:val="clear" w:color="000000" w:fill="FFFFFF"/>
            <w:vAlign w:val="center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rPr>
                <w:b/>
                <w:bCs/>
              </w:rPr>
              <w:t>Управление архитектуры и градостроительства администрации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rPr>
                <w:b/>
                <w:bCs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r w:rsidRPr="00D9793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jc w:val="right"/>
            </w:pPr>
            <w:r w:rsidRPr="00D97932">
              <w:rPr>
                <w:b/>
                <w:bCs/>
              </w:rPr>
              <w:t>11 552 700,00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63FD0" w:rsidRPr="00D97932" w:rsidRDefault="00B63FD0" w:rsidP="00B63FD0">
            <w:pPr>
              <w:jc w:val="right"/>
            </w:pPr>
            <w:r w:rsidRPr="00D97932">
              <w:rPr>
                <w:b/>
                <w:bCs/>
              </w:rPr>
              <w:t>11 552 700,00</w:t>
            </w:r>
          </w:p>
        </w:tc>
      </w:tr>
      <w:tr w:rsidR="00B63FD0" w:rsidRPr="004C6575" w:rsidTr="007E79A0">
        <w:trPr>
          <w:trHeight w:val="271"/>
        </w:trPr>
        <w:tc>
          <w:tcPr>
            <w:tcW w:w="3686" w:type="dxa"/>
            <w:shd w:val="clear" w:color="000000" w:fill="FFFFFF"/>
            <w:vAlign w:val="center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r w:rsidRPr="00D97932">
              <w:t>9980020005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jc w:val="right"/>
            </w:pPr>
            <w:r w:rsidRPr="00D97932">
              <w:t>11 552 700,00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63FD0" w:rsidRPr="00D97932" w:rsidRDefault="00B63FD0" w:rsidP="00B63FD0">
            <w:pPr>
              <w:jc w:val="right"/>
            </w:pPr>
            <w:r w:rsidRPr="00D97932">
              <w:t>11 552 700,00</w:t>
            </w:r>
          </w:p>
        </w:tc>
      </w:tr>
      <w:tr w:rsidR="00B63FD0" w:rsidRPr="004C6575" w:rsidTr="007E79A0">
        <w:trPr>
          <w:trHeight w:val="536"/>
        </w:trPr>
        <w:tc>
          <w:tcPr>
            <w:tcW w:w="3686" w:type="dxa"/>
            <w:shd w:val="clear" w:color="000000" w:fill="FFFFFF"/>
            <w:vAlign w:val="center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r w:rsidRPr="00D97932">
              <w:t>9980020005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jc w:val="right"/>
            </w:pPr>
            <w:r w:rsidRPr="00D97932">
              <w:t>10 786 300,00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63FD0" w:rsidRPr="00D97932" w:rsidRDefault="00B63FD0" w:rsidP="00B63FD0">
            <w:pPr>
              <w:jc w:val="right"/>
            </w:pPr>
            <w:r w:rsidRPr="00D97932">
              <w:t>10 786 300,00</w:t>
            </w:r>
          </w:p>
        </w:tc>
      </w:tr>
      <w:tr w:rsidR="00B63FD0" w:rsidRPr="004C6575" w:rsidTr="007E79A0">
        <w:trPr>
          <w:trHeight w:val="56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63FD0" w:rsidRPr="00D97932" w:rsidRDefault="00B63FD0" w:rsidP="00B63FD0">
            <w:r w:rsidRPr="00D97932"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Default="00B63FD0" w:rsidP="00B63FD0">
            <w:pPr>
              <w:ind w:left="-108" w:right="-108"/>
              <w:jc w:val="center"/>
            </w:pPr>
          </w:p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766 400,00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766 400,00</w:t>
            </w:r>
          </w:p>
        </w:tc>
      </w:tr>
      <w:tr w:rsidR="00B63FD0" w:rsidRPr="004C6575" w:rsidTr="007E79A0">
        <w:trPr>
          <w:trHeight w:val="27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color w:val="000000"/>
              </w:rPr>
            </w:pPr>
            <w:r w:rsidRPr="00D97932">
              <w:rPr>
                <w:b/>
                <w:bCs/>
              </w:rPr>
              <w:t>МКУ «Управление культуры, молодежной политики и спорта»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rPr>
                <w:b/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b/>
              </w:rPr>
            </w:pPr>
            <w:r w:rsidRPr="00D97932">
              <w:rPr>
                <w:b/>
              </w:rPr>
              <w:t>67 161 200,00</w:t>
            </w:r>
          </w:p>
          <w:p w:rsidR="00B63FD0" w:rsidRPr="00D97932" w:rsidRDefault="00B63FD0" w:rsidP="00B63FD0">
            <w:pPr>
              <w:jc w:val="right"/>
            </w:pP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b/>
              </w:rPr>
            </w:pPr>
            <w:r w:rsidRPr="00D97932">
              <w:rPr>
                <w:b/>
              </w:rPr>
              <w:t>67 161 200,00</w:t>
            </w:r>
          </w:p>
          <w:p w:rsidR="00B63FD0" w:rsidRPr="00D97932" w:rsidRDefault="00B63FD0" w:rsidP="00B63FD0">
            <w:pPr>
              <w:jc w:val="right"/>
            </w:pPr>
          </w:p>
        </w:tc>
      </w:tr>
      <w:tr w:rsidR="00B63FD0" w:rsidRPr="004C6575" w:rsidTr="007E79A0">
        <w:trPr>
          <w:trHeight w:val="322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/>
                <w:bCs/>
              </w:rPr>
            </w:pPr>
            <w:r w:rsidRPr="00D97932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1 550 000,00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1 550 000,00</w:t>
            </w:r>
          </w:p>
        </w:tc>
      </w:tr>
      <w:tr w:rsidR="00B63FD0" w:rsidRPr="004C6575" w:rsidTr="007E79A0">
        <w:trPr>
          <w:trHeight w:val="413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 xml:space="preserve">Муниципальная Комплексная программа по противодействию идеологии терроризма в </w:t>
            </w:r>
          </w:p>
          <w:p w:rsidR="00B63FD0" w:rsidRPr="00D97932" w:rsidRDefault="00B63FD0" w:rsidP="00B63FD0">
            <w:pPr>
              <w:ind w:left="-96" w:right="-108"/>
            </w:pPr>
            <w:r w:rsidRPr="00D97932">
              <w:t xml:space="preserve">г. Дербенте на 2022-2024 год 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/>
                <w:bCs/>
              </w:rPr>
            </w:pPr>
            <w:r w:rsidRPr="00D97932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0200030000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500 000,00</w:t>
            </w:r>
          </w:p>
        </w:tc>
      </w:tr>
      <w:tr w:rsidR="00B63FD0" w:rsidRPr="004C6575" w:rsidTr="007E79A0">
        <w:trPr>
          <w:trHeight w:val="56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/>
                <w:bCs/>
              </w:rPr>
            </w:pPr>
            <w:r w:rsidRPr="00D97932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0200030000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500 000,00</w:t>
            </w:r>
          </w:p>
        </w:tc>
      </w:tr>
      <w:tr w:rsidR="00B63FD0" w:rsidRPr="004C6575" w:rsidTr="007E79A0">
        <w:trPr>
          <w:trHeight w:val="447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Целевая программа «Комплексные меры противодействия злоупотреблению нарко-тическими средствами и их незаконному обороту в г. Дербенте на 2022-2024 год»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/>
                <w:bCs/>
              </w:rPr>
            </w:pPr>
            <w:r w:rsidRPr="00D97932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0800030000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300 000,00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300 000,00</w:t>
            </w:r>
          </w:p>
        </w:tc>
      </w:tr>
      <w:tr w:rsidR="00B63FD0" w:rsidRPr="004C6575" w:rsidTr="007E79A0">
        <w:trPr>
          <w:trHeight w:val="52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/>
                <w:bCs/>
              </w:rPr>
            </w:pPr>
            <w:r w:rsidRPr="00D97932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0800030000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300 000,00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300 000,00</w:t>
            </w:r>
          </w:p>
        </w:tc>
      </w:tr>
      <w:tr w:rsidR="00B63FD0" w:rsidRPr="004C6575" w:rsidTr="007E79A0">
        <w:trPr>
          <w:trHeight w:val="52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Целевая программа «Развитие межнациональных и межконфессиональных отношений на 2022-2024 год»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/>
                <w:bCs/>
              </w:rPr>
            </w:pPr>
            <w:r w:rsidRPr="00D97932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1000030000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250 000,00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250 000,00</w:t>
            </w:r>
          </w:p>
        </w:tc>
      </w:tr>
      <w:tr w:rsidR="00B63FD0" w:rsidRPr="004C6575" w:rsidTr="007E79A0">
        <w:trPr>
          <w:trHeight w:val="52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/>
                <w:bCs/>
              </w:rPr>
            </w:pPr>
            <w:r w:rsidRPr="00D97932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1000030000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250 000,00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250 000,00</w:t>
            </w:r>
          </w:p>
        </w:tc>
      </w:tr>
      <w:tr w:rsidR="00B63FD0" w:rsidRPr="004C6575" w:rsidTr="007E79A0">
        <w:trPr>
          <w:trHeight w:val="28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lastRenderedPageBreak/>
              <w:t>Целевая программа «Профилактика правонарушений на 2022-2024 год»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/>
                <w:bCs/>
              </w:rPr>
            </w:pPr>
            <w:r w:rsidRPr="00D97932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500 000,00</w:t>
            </w:r>
          </w:p>
        </w:tc>
      </w:tr>
      <w:tr w:rsidR="00B63FD0" w:rsidRPr="004C6575" w:rsidTr="007E79A0">
        <w:trPr>
          <w:trHeight w:val="27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/>
                <w:bCs/>
              </w:rPr>
            </w:pPr>
            <w:r w:rsidRPr="00D97932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 500 000,00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 500 000,00</w:t>
            </w:r>
          </w:p>
        </w:tc>
      </w:tr>
      <w:tr w:rsidR="00B63FD0" w:rsidRPr="004C6575" w:rsidTr="007E79A0">
        <w:trPr>
          <w:trHeight w:val="52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b/>
                <w:bCs/>
              </w:rPr>
            </w:pPr>
            <w:r w:rsidRPr="00D97932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/>
                <w:bCs/>
              </w:rPr>
            </w:pPr>
            <w:r w:rsidRPr="00D97932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  <w:rPr>
                <w:b/>
                <w:bCs/>
              </w:rPr>
            </w:pPr>
            <w:r w:rsidRPr="00D97932">
              <w:rPr>
                <w:bCs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  <w:rPr>
                <w:b/>
                <w:bCs/>
              </w:rPr>
            </w:pPr>
            <w:r w:rsidRPr="00D97932">
              <w:rPr>
                <w:bCs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b/>
              </w:rPr>
            </w:pPr>
            <w:r w:rsidRPr="00D97932">
              <w:t>6 169 600,00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b/>
              </w:rPr>
            </w:pPr>
            <w:r w:rsidRPr="00D97932">
              <w:t>6 169 600,00</w:t>
            </w:r>
          </w:p>
        </w:tc>
      </w:tr>
      <w:tr w:rsidR="00B63FD0" w:rsidRPr="004C6575" w:rsidTr="007E79A0">
        <w:trPr>
          <w:trHeight w:val="27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rPr>
                <w:bCs/>
              </w:rPr>
              <w:t>МБУ «Центр развития туризма» ГО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rPr>
                <w:bCs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rPr>
                <w:bCs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rPr>
                <w:bCs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6 169 600,00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6 169 600,00</w:t>
            </w:r>
          </w:p>
        </w:tc>
      </w:tr>
      <w:tr w:rsidR="00B63FD0" w:rsidRPr="004C6575" w:rsidTr="007E79A0">
        <w:trPr>
          <w:trHeight w:val="52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rPr>
                <w:bCs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rPr>
                <w:bCs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rPr>
                <w:bCs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rPr>
                <w:bCs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6 169 600,00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6 169 600,00</w:t>
            </w:r>
          </w:p>
        </w:tc>
      </w:tr>
      <w:tr w:rsidR="00B63FD0" w:rsidRPr="004C6575" w:rsidTr="007E79A0">
        <w:trPr>
          <w:trHeight w:val="52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МБУ «Детская музыкальная школа №1»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6 216 050,00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6 216 050,00</w:t>
            </w:r>
          </w:p>
        </w:tc>
      </w:tr>
      <w:tr w:rsidR="00B63FD0" w:rsidTr="007E79A0">
        <w:trPr>
          <w:trHeight w:val="52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00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6 216 050,00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6 216 050,00</w:t>
            </w:r>
          </w:p>
        </w:tc>
      </w:tr>
      <w:tr w:rsidR="00B63FD0" w:rsidTr="007E79A0">
        <w:trPr>
          <w:trHeight w:val="52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highlight w:val="yellow"/>
              </w:rPr>
            </w:pPr>
            <w:r w:rsidRPr="00D97932"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highlight w:val="yellow"/>
              </w:rPr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9980070004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6 216 050,00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6 216 050,00</w:t>
            </w:r>
          </w:p>
        </w:tc>
      </w:tr>
      <w:tr w:rsidR="00B63FD0" w:rsidTr="007E79A0">
        <w:trPr>
          <w:trHeight w:val="52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b/>
                <w:bCs/>
              </w:rPr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/>
                <w:bCs/>
              </w:rPr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  <w:rPr>
                <w:b/>
                <w:bCs/>
              </w:rPr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  <w:rPr>
                <w:b/>
                <w:bCs/>
              </w:rPr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rPr>
                <w:b/>
                <w:bCs/>
              </w:rPr>
            </w:pPr>
            <w:r w:rsidRPr="00D97932">
              <w:t>9980070004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  <w:rPr>
                <w:b/>
                <w:bCs/>
              </w:rPr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6 216 050,00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6 216 050,00</w:t>
            </w:r>
          </w:p>
        </w:tc>
      </w:tr>
      <w:tr w:rsidR="00B63FD0" w:rsidRPr="004C6575" w:rsidTr="007E79A0">
        <w:trPr>
          <w:trHeight w:val="52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МБУ «Детская музыкальная школа №2»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4 482 250,00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4 482 250,00</w:t>
            </w:r>
          </w:p>
        </w:tc>
      </w:tr>
      <w:tr w:rsidR="00B63FD0" w:rsidTr="007E79A0">
        <w:trPr>
          <w:trHeight w:val="52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00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4 482 250,00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4 482 250,00</w:t>
            </w:r>
          </w:p>
        </w:tc>
      </w:tr>
      <w:tr w:rsidR="00B63FD0" w:rsidTr="007E79A0">
        <w:trPr>
          <w:trHeight w:val="432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9980070005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4 482 250,00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4 482 250,00</w:t>
            </w:r>
          </w:p>
        </w:tc>
      </w:tr>
      <w:tr w:rsidR="00B63FD0" w:rsidTr="007E79A0">
        <w:trPr>
          <w:trHeight w:val="263"/>
        </w:trPr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b/>
                <w:bCs/>
              </w:rPr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/>
                <w:bCs/>
              </w:rPr>
            </w:pPr>
            <w:r w:rsidRPr="00D97932"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  <w:rPr>
                <w:b/>
                <w:bCs/>
              </w:rPr>
            </w:pPr>
            <w:r w:rsidRPr="00D97932"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  <w:rPr>
                <w:b/>
                <w:bCs/>
              </w:rPr>
            </w:pPr>
            <w:r w:rsidRPr="00D97932"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rPr>
                <w:b/>
                <w:bCs/>
              </w:rPr>
            </w:pPr>
            <w:r w:rsidRPr="00D97932">
              <w:t>9980070005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  <w:rPr>
                <w:b/>
                <w:bCs/>
              </w:rPr>
            </w:pPr>
            <w:r w:rsidRPr="00D97932"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4 482 250,00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4 482 250,00</w:t>
            </w:r>
          </w:p>
        </w:tc>
      </w:tr>
      <w:tr w:rsidR="00B63FD0" w:rsidRPr="004C6575" w:rsidTr="007E79A0">
        <w:trPr>
          <w:trHeight w:val="267"/>
        </w:trPr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МБОУ ДОД "Детская школа искусств №2"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4 607 500,00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4 607 500,00</w:t>
            </w:r>
          </w:p>
        </w:tc>
      </w:tr>
      <w:tr w:rsidR="00B63FD0" w:rsidTr="007E79A0">
        <w:trPr>
          <w:trHeight w:val="267"/>
        </w:trPr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Образование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4 607 500,00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4 607 500,00</w:t>
            </w:r>
          </w:p>
        </w:tc>
      </w:tr>
      <w:tr w:rsidR="00B63FD0" w:rsidTr="007E79A0">
        <w:trPr>
          <w:trHeight w:val="259"/>
        </w:trPr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Дополнительное образование детей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4 607 500,00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4 607 500,00</w:t>
            </w:r>
          </w:p>
        </w:tc>
      </w:tr>
      <w:tr w:rsidR="00B63FD0" w:rsidTr="007E79A0">
        <w:trPr>
          <w:trHeight w:val="164"/>
        </w:trPr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4 607 500,00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4 607 500,00</w:t>
            </w:r>
          </w:p>
        </w:tc>
      </w:tr>
      <w:tr w:rsidR="00B63FD0" w:rsidRPr="004C6575" w:rsidTr="007E79A0">
        <w:trPr>
          <w:trHeight w:val="278"/>
        </w:trPr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МБОУ ДОД "Детская школа искусств №3"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2 939 100,00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2 939 100,00</w:t>
            </w:r>
          </w:p>
        </w:tc>
      </w:tr>
      <w:tr w:rsidR="00B63FD0" w:rsidRPr="004C6575" w:rsidTr="007E79A0">
        <w:trPr>
          <w:trHeight w:val="560"/>
        </w:trPr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Образование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2 939 100,00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2 939 100,00</w:t>
            </w:r>
          </w:p>
        </w:tc>
      </w:tr>
      <w:tr w:rsidR="00B63FD0" w:rsidRPr="004C6575" w:rsidTr="007E79A0">
        <w:trPr>
          <w:trHeight w:val="270"/>
        </w:trPr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Дополнительное образование детей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2 939 100,00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2 939 100,00</w:t>
            </w:r>
          </w:p>
        </w:tc>
      </w:tr>
      <w:tr w:rsidR="00B63FD0" w:rsidRPr="004C6575" w:rsidTr="007E79A0">
        <w:trPr>
          <w:trHeight w:val="267"/>
        </w:trPr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2 939 100,00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2 939 100,00</w:t>
            </w:r>
          </w:p>
        </w:tc>
      </w:tr>
      <w:tr w:rsidR="00B63FD0" w:rsidRPr="004C6575" w:rsidTr="007E79A0">
        <w:trPr>
          <w:trHeight w:val="258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bCs/>
              </w:rPr>
            </w:pPr>
            <w:r w:rsidRPr="00D97932">
              <w:t>МКУ «УКМПиС» (молодежная политика)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Cs/>
              </w:rPr>
            </w:pPr>
            <w:r w:rsidRPr="00D97932">
              <w:t>056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  <w:rPr>
                <w:bCs/>
              </w:rPr>
            </w:pPr>
            <w:r w:rsidRPr="00D97932">
              <w:t>07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  <w:rPr>
                <w:bCs/>
              </w:rPr>
            </w:pPr>
            <w:r w:rsidRPr="00D97932">
              <w:t>07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2 794 000,00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2 794 000,00</w:t>
            </w:r>
          </w:p>
        </w:tc>
      </w:tr>
      <w:tr w:rsidR="00B63FD0" w:rsidRPr="004C6575" w:rsidTr="007E79A0">
        <w:trPr>
          <w:trHeight w:val="559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bCs/>
              </w:rPr>
            </w:pPr>
            <w:r w:rsidRPr="00D97932"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Cs/>
              </w:rPr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  <w:rPr>
                <w:bCs/>
              </w:rPr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  <w:rPr>
                <w:bCs/>
              </w:rPr>
            </w:pPr>
            <w:r w:rsidRPr="00D97932"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rPr>
                <w:bCs/>
              </w:rPr>
            </w:pPr>
            <w:r w:rsidRPr="00D97932">
              <w:t>9980070008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500 000,00</w:t>
            </w:r>
          </w:p>
        </w:tc>
      </w:tr>
      <w:tr w:rsidR="00B63FD0" w:rsidRPr="004C6575" w:rsidTr="007E79A0">
        <w:trPr>
          <w:trHeight w:val="263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bCs/>
              </w:rPr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Cs/>
              </w:rPr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  <w:rPr>
                <w:bCs/>
              </w:rPr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  <w:rPr>
                <w:bCs/>
              </w:rPr>
            </w:pPr>
            <w:r w:rsidRPr="00D97932"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rPr>
                <w:bCs/>
              </w:rPr>
            </w:pPr>
            <w:r w:rsidRPr="00D97932">
              <w:t>9980070008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  <w:rPr>
                <w:bCs/>
              </w:rPr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500 000,00</w:t>
            </w:r>
          </w:p>
        </w:tc>
      </w:tr>
      <w:tr w:rsidR="00B63FD0" w:rsidRPr="004C6575" w:rsidTr="007E79A0">
        <w:trPr>
          <w:trHeight w:val="253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2 294 000,00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2 294 000,00</w:t>
            </w:r>
          </w:p>
        </w:tc>
      </w:tr>
      <w:tr w:rsidR="00B63FD0" w:rsidRPr="004C6575" w:rsidTr="007E79A0">
        <w:trPr>
          <w:trHeight w:val="258"/>
        </w:trPr>
        <w:tc>
          <w:tcPr>
            <w:tcW w:w="3686" w:type="dxa"/>
            <w:shd w:val="clear" w:color="000000" w:fill="FFFFFF"/>
          </w:tcPr>
          <w:p w:rsidR="00B63FD0" w:rsidRPr="00D97932" w:rsidRDefault="00F437D3" w:rsidP="00B63FD0">
            <w:pPr>
              <w:ind w:left="-96" w:right="-108"/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2 294 000,00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2 294 000,00</w:t>
            </w:r>
          </w:p>
        </w:tc>
      </w:tr>
      <w:tr w:rsidR="00B63FD0" w:rsidRPr="004C6575" w:rsidTr="007E79A0">
        <w:trPr>
          <w:trHeight w:val="26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29 235 300,00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29 235 300,00</w:t>
            </w:r>
          </w:p>
        </w:tc>
      </w:tr>
      <w:tr w:rsidR="00B63FD0" w:rsidRPr="004C6575" w:rsidTr="007E79A0">
        <w:trPr>
          <w:trHeight w:val="25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Библиотечная система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9980080000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6 973 200,00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6 973 200,00</w:t>
            </w:r>
          </w:p>
        </w:tc>
      </w:tr>
      <w:tr w:rsidR="00B63FD0" w:rsidRPr="004C6575" w:rsidTr="007E79A0">
        <w:trPr>
          <w:trHeight w:val="255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9980080000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6 973 200,00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6 973 200,00</w:t>
            </w:r>
          </w:p>
        </w:tc>
      </w:tr>
      <w:tr w:rsidR="00B63FD0" w:rsidRPr="004C6575" w:rsidTr="007E79A0">
        <w:trPr>
          <w:trHeight w:val="30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МБУ «Муниципальный горско-еврейский театр»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9980080001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3 263 700,00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3 263 700,00</w:t>
            </w:r>
          </w:p>
        </w:tc>
      </w:tr>
      <w:tr w:rsidR="00B63FD0" w:rsidRPr="004C6575" w:rsidTr="007E79A0">
        <w:trPr>
          <w:trHeight w:val="249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9980080001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3 263 700,00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3 263 700,00</w:t>
            </w:r>
          </w:p>
        </w:tc>
      </w:tr>
      <w:tr w:rsidR="00B63FD0" w:rsidRPr="004C6575" w:rsidTr="007E79A0">
        <w:trPr>
          <w:trHeight w:val="249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lastRenderedPageBreak/>
              <w:t>МБУ «Ансамбль танца Дагестана "Дербент"»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9980080002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6 077 300,00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6 077 300,00</w:t>
            </w:r>
          </w:p>
        </w:tc>
      </w:tr>
      <w:tr w:rsidR="00B63FD0" w:rsidRPr="004C6575" w:rsidTr="007E79A0">
        <w:trPr>
          <w:trHeight w:val="249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9980080002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6 077 300,00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6 077 300,00</w:t>
            </w:r>
          </w:p>
        </w:tc>
      </w:tr>
      <w:tr w:rsidR="00B63FD0" w:rsidRPr="004C6575" w:rsidTr="007E79A0">
        <w:trPr>
          <w:trHeight w:val="249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МБУ «Дербентский историко-архитектурный и художественный музей-заповедник»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12 921 100,00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12 921 100,00</w:t>
            </w:r>
          </w:p>
        </w:tc>
      </w:tr>
      <w:tr w:rsidR="00B63FD0" w:rsidRPr="004C6575" w:rsidTr="007E79A0">
        <w:trPr>
          <w:trHeight w:val="249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12 921 100,00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12 921 100,00</w:t>
            </w:r>
          </w:p>
        </w:tc>
      </w:tr>
      <w:tr w:rsidR="00B63FD0" w:rsidRPr="004C6575" w:rsidTr="007E79A0">
        <w:trPr>
          <w:trHeight w:val="269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МКУ «УКМПиС» (культура)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7 535 300,00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7 535 300,00</w:t>
            </w:r>
          </w:p>
        </w:tc>
      </w:tr>
      <w:tr w:rsidR="00B63FD0" w:rsidRPr="004C6575" w:rsidTr="007E79A0">
        <w:trPr>
          <w:trHeight w:val="262"/>
        </w:trPr>
        <w:tc>
          <w:tcPr>
            <w:tcW w:w="3686" w:type="dxa"/>
            <w:shd w:val="clear" w:color="000000" w:fill="FFFFFF"/>
          </w:tcPr>
          <w:p w:rsidR="00B63FD0" w:rsidRPr="00D97932" w:rsidRDefault="00F437D3" w:rsidP="00B63FD0">
            <w:pPr>
              <w:ind w:left="-96" w:right="-108"/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5 121 300,00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5 121 300,00</w:t>
            </w:r>
          </w:p>
        </w:tc>
      </w:tr>
      <w:tr w:rsidR="00B63FD0" w:rsidRPr="004C6575" w:rsidTr="007E79A0">
        <w:trPr>
          <w:trHeight w:val="405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2 414 000,00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2 414 000,00</w:t>
            </w:r>
          </w:p>
        </w:tc>
      </w:tr>
      <w:tr w:rsidR="00B63FD0" w:rsidRPr="004C6575" w:rsidTr="007E79A0">
        <w:trPr>
          <w:trHeight w:val="31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МКУ «УКМПиС» (спорт)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1 632 100,00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1 632 100,00</w:t>
            </w:r>
          </w:p>
        </w:tc>
      </w:tr>
      <w:tr w:rsidR="00B63FD0" w:rsidRPr="004C6575" w:rsidTr="007E79A0">
        <w:trPr>
          <w:trHeight w:val="31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Мероприятия по физической культуре и спорту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9980011000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500 000,00</w:t>
            </w:r>
          </w:p>
        </w:tc>
      </w:tr>
      <w:tr w:rsidR="00B63FD0" w:rsidRPr="004C6575" w:rsidTr="007E79A0">
        <w:trPr>
          <w:trHeight w:val="29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9980011000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500 000,00</w:t>
            </w:r>
          </w:p>
        </w:tc>
      </w:tr>
      <w:tr w:rsidR="00B63FD0" w:rsidRPr="004C6575" w:rsidTr="007E79A0">
        <w:trPr>
          <w:trHeight w:val="28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1 132 100,00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1 132 100,00</w:t>
            </w:r>
          </w:p>
        </w:tc>
      </w:tr>
      <w:tr w:rsidR="00B63FD0" w:rsidRPr="004C6575" w:rsidTr="007E79A0">
        <w:trPr>
          <w:trHeight w:val="318"/>
        </w:trPr>
        <w:tc>
          <w:tcPr>
            <w:tcW w:w="3686" w:type="dxa"/>
            <w:shd w:val="clear" w:color="000000" w:fill="FFFFFF"/>
          </w:tcPr>
          <w:p w:rsidR="00B63FD0" w:rsidRPr="00D97932" w:rsidRDefault="00F437D3" w:rsidP="00B63FD0">
            <w:pPr>
              <w:ind w:left="-96" w:right="-108"/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9980011001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1 132 100,00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1 132 100,00</w:t>
            </w:r>
          </w:p>
        </w:tc>
      </w:tr>
      <w:tr w:rsidR="00B63FD0" w:rsidRPr="004C6575" w:rsidTr="007E79A0">
        <w:trPr>
          <w:trHeight w:val="31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A603B2">
            <w:pPr>
              <w:ind w:left="-96" w:right="-108"/>
            </w:pPr>
            <w:r w:rsidRPr="00D97932">
              <w:rPr>
                <w:b/>
                <w:bCs/>
              </w:rPr>
              <w:t xml:space="preserve">Муниципальное казенное учреждение «Дербентское городское управление образования» 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rPr>
                <w:b/>
              </w:rPr>
              <w:t>1 717 341 210,00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rPr>
                <w:b/>
              </w:rPr>
              <w:t>1 717 341 210,00</w:t>
            </w:r>
          </w:p>
        </w:tc>
      </w:tr>
      <w:tr w:rsidR="00B63FD0" w:rsidRPr="004C6575" w:rsidTr="007E79A0">
        <w:trPr>
          <w:trHeight w:val="31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387 684 500,00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387 684 500,00</w:t>
            </w:r>
          </w:p>
        </w:tc>
      </w:tr>
      <w:tr w:rsidR="00B63FD0" w:rsidRPr="004C6575" w:rsidTr="007E79A0">
        <w:trPr>
          <w:trHeight w:val="31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Программа «Развитие образования в Республике Дагестан»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19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287 159 000,00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287 159 000,00</w:t>
            </w:r>
          </w:p>
        </w:tc>
      </w:tr>
      <w:tr w:rsidR="00B63FD0" w:rsidRPr="004C6575" w:rsidTr="007E79A0">
        <w:trPr>
          <w:trHeight w:val="157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Подпрограмма «Развитие дошкольного образования детей»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191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287 159 000,00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287 159 000,00</w:t>
            </w:r>
          </w:p>
        </w:tc>
      </w:tr>
      <w:tr w:rsidR="00B63FD0" w:rsidRPr="004C6575" w:rsidTr="007E79A0">
        <w:trPr>
          <w:trHeight w:val="31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19101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287 159 000,00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287 159 000,00</w:t>
            </w:r>
          </w:p>
        </w:tc>
      </w:tr>
      <w:tr w:rsidR="00B63FD0" w:rsidRPr="004C6575" w:rsidTr="007E79A0">
        <w:trPr>
          <w:trHeight w:val="31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1910106590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287 159 000,00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287 159 000,00</w:t>
            </w:r>
          </w:p>
        </w:tc>
      </w:tr>
      <w:tr w:rsidR="00B63FD0" w:rsidRPr="004C6575" w:rsidTr="007E79A0">
        <w:trPr>
          <w:trHeight w:val="31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100 525 500,00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100 525 500,00</w:t>
            </w:r>
          </w:p>
        </w:tc>
      </w:tr>
      <w:tr w:rsidR="00B63FD0" w:rsidRPr="004C6575" w:rsidTr="007E79A0">
        <w:trPr>
          <w:trHeight w:val="31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100 525 500,00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100 525 500,00</w:t>
            </w:r>
          </w:p>
        </w:tc>
      </w:tr>
      <w:tr w:rsidR="00B63FD0" w:rsidRPr="004C6575" w:rsidTr="007E79A0">
        <w:trPr>
          <w:trHeight w:val="31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Общеобразовательные школы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1 037</w:t>
            </w:r>
            <w:r>
              <w:t> 747 164,00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1 037</w:t>
            </w:r>
            <w:r>
              <w:t> 747 164,00</w:t>
            </w:r>
          </w:p>
        </w:tc>
      </w:tr>
      <w:tr w:rsidR="00B63FD0" w:rsidRPr="004C6575" w:rsidTr="007E79A0">
        <w:trPr>
          <w:trHeight w:val="31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Программа «Развитие образования в Республике Дагестан»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19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770 303 700,00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770 303 700,00</w:t>
            </w:r>
          </w:p>
        </w:tc>
      </w:tr>
      <w:tr w:rsidR="00B63FD0" w:rsidRPr="004C6575" w:rsidTr="007E79A0">
        <w:trPr>
          <w:trHeight w:val="31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Подпрограмма «Развитие общего образования детей»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/>
                <w:bCs/>
              </w:rPr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  <w:rPr>
                <w:b/>
                <w:bCs/>
              </w:rPr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  <w:rPr>
                <w:b/>
                <w:bCs/>
              </w:rPr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rPr>
                <w:b/>
                <w:bCs/>
              </w:rPr>
            </w:pPr>
            <w:r w:rsidRPr="00D97932">
              <w:t>192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770 303 700,00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770 303 700,00</w:t>
            </w:r>
          </w:p>
        </w:tc>
      </w:tr>
      <w:tr w:rsidR="00B63FD0" w:rsidRPr="004C6575" w:rsidTr="007E79A0">
        <w:trPr>
          <w:trHeight w:val="265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1920206590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770 303 700,00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770 303 700,00</w:t>
            </w:r>
          </w:p>
        </w:tc>
      </w:tr>
      <w:tr w:rsidR="00B63FD0" w:rsidRPr="004C6575" w:rsidTr="007E79A0">
        <w:trPr>
          <w:trHeight w:val="31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1920206590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770 303 700,00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770 303 700,00</w:t>
            </w:r>
          </w:p>
        </w:tc>
      </w:tr>
      <w:tr w:rsidR="00B63FD0" w:rsidRPr="004C6575" w:rsidTr="007E79A0">
        <w:trPr>
          <w:trHeight w:val="31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51 701 900,00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51 701 900,00</w:t>
            </w:r>
          </w:p>
        </w:tc>
      </w:tr>
      <w:tr w:rsidR="00B63FD0" w:rsidRPr="004C6575" w:rsidTr="007E79A0">
        <w:trPr>
          <w:trHeight w:val="31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51 701 900,00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51 701 900,00</w:t>
            </w:r>
          </w:p>
        </w:tc>
      </w:tr>
      <w:tr w:rsidR="00B63FD0" w:rsidRPr="004C6575" w:rsidTr="007E79A0">
        <w:trPr>
          <w:trHeight w:val="175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104"/>
            </w:pPr>
            <w:r w:rsidRPr="00D97932">
              <w:t xml:space="preserve">Иные межбюджетные трансферты </w:t>
            </w:r>
            <w:r w:rsidRPr="00D97932">
              <w:lastRenderedPageBreak/>
              <w:t>(ежемесячное вознаграждение за классное руководство педагогическим работникам)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lastRenderedPageBreak/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19202R3030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>
              <w:t>59 684 464,00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>
              <w:t>59 684 464,00</w:t>
            </w:r>
          </w:p>
        </w:tc>
      </w:tr>
      <w:tr w:rsidR="00B63FD0" w:rsidRPr="004C6575" w:rsidTr="007E79A0">
        <w:trPr>
          <w:trHeight w:val="31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Школы-интернаты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144 250 900,00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144 250 900,00</w:t>
            </w:r>
          </w:p>
        </w:tc>
      </w:tr>
      <w:tr w:rsidR="00B63FD0" w:rsidRPr="004C6575" w:rsidTr="007E79A0">
        <w:trPr>
          <w:trHeight w:val="31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Программа «Развитие образования в Республике Дагестан»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19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91 702 300,00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91 702 300,00</w:t>
            </w:r>
          </w:p>
        </w:tc>
      </w:tr>
      <w:tr w:rsidR="00B63FD0" w:rsidRPr="004C6575" w:rsidTr="007E79A0">
        <w:trPr>
          <w:trHeight w:val="416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Подпрограмма «Развитие общего образования детей»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192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91 702 300,00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91 702 300,00</w:t>
            </w:r>
          </w:p>
        </w:tc>
      </w:tr>
      <w:tr w:rsidR="00B63FD0" w:rsidRPr="004C6575" w:rsidTr="007E79A0">
        <w:trPr>
          <w:trHeight w:val="52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 xml:space="preserve">Обеспечение деятельности </w:t>
            </w:r>
          </w:p>
          <w:p w:rsidR="00B63FD0" w:rsidRPr="00D97932" w:rsidRDefault="00B63FD0" w:rsidP="00B63FD0">
            <w:pPr>
              <w:ind w:left="-96" w:right="-108"/>
            </w:pPr>
            <w:r w:rsidRPr="00D97932">
              <w:t>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1920206591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91 702 300,00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91 702 300,00</w:t>
            </w:r>
          </w:p>
        </w:tc>
      </w:tr>
      <w:tr w:rsidR="00B63FD0" w:rsidRPr="004C6575" w:rsidTr="007E79A0">
        <w:trPr>
          <w:trHeight w:val="31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1920206591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91 702 300,00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91 702 300,00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52 548 600,00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52 548 600,00</w:t>
            </w:r>
          </w:p>
        </w:tc>
      </w:tr>
      <w:tr w:rsidR="00B63FD0" w:rsidRPr="004C6575" w:rsidTr="007E79A0">
        <w:trPr>
          <w:trHeight w:val="302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52 548 600,00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52 548 600,00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9980070002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52 548 600,00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52 548 600,00</w:t>
            </w:r>
          </w:p>
        </w:tc>
      </w:tr>
      <w:tr w:rsidR="00B63FD0" w:rsidRPr="004C6575" w:rsidTr="007E79A0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3FD0" w:rsidRPr="00D97932" w:rsidRDefault="00B63FD0" w:rsidP="00B63FD0">
            <w:r w:rsidRPr="00D97932">
              <w:t>Проект "Успех каждого ребенка"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11 806 200,00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11 806 200,00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3FD0" w:rsidRPr="00D97932" w:rsidRDefault="00B63FD0" w:rsidP="00B63FD0"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1200070000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11 806 200,00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11 806 200,00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78 915 400,00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78 915 400,00</w:t>
            </w:r>
          </w:p>
        </w:tc>
      </w:tr>
      <w:tr w:rsidR="00B63FD0" w:rsidTr="007E79A0">
        <w:trPr>
          <w:trHeight w:val="565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78 915 400,00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78 915 400,00</w:t>
            </w:r>
          </w:p>
        </w:tc>
      </w:tr>
      <w:tr w:rsidR="00B63FD0" w:rsidTr="007E79A0">
        <w:trPr>
          <w:trHeight w:val="52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78 915 400,00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78 915 400,00</w:t>
            </w:r>
          </w:p>
        </w:tc>
      </w:tr>
      <w:tr w:rsidR="00B63FD0" w:rsidTr="007E79A0">
        <w:trPr>
          <w:trHeight w:val="52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9980070006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78 915 400,00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78 915 400,00</w:t>
            </w:r>
          </w:p>
        </w:tc>
      </w:tr>
      <w:tr w:rsidR="00B63FD0" w:rsidRPr="004C6575" w:rsidTr="007E79A0">
        <w:trPr>
          <w:trHeight w:val="52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Молодежная политика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2 879 700,00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2 879 700,00</w:t>
            </w:r>
          </w:p>
        </w:tc>
      </w:tr>
      <w:tr w:rsidR="00B63FD0" w:rsidRPr="004C6575" w:rsidTr="007E79A0">
        <w:trPr>
          <w:trHeight w:val="137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1100070000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2 879 700,00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2 879 700,00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20 781 500,00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20 781 500,00</w:t>
            </w:r>
          </w:p>
        </w:tc>
      </w:tr>
      <w:tr w:rsidR="00B63FD0" w:rsidRPr="004C6575" w:rsidTr="007E79A0">
        <w:trPr>
          <w:trHeight w:val="52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МКУ «ДГУО» (содержание)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20 781 500,00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20 781 500,00</w:t>
            </w:r>
          </w:p>
        </w:tc>
      </w:tr>
      <w:tr w:rsidR="00B63FD0" w:rsidRPr="004C6575" w:rsidTr="007E79A0">
        <w:trPr>
          <w:trHeight w:val="330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F437D3" w:rsidP="00B63FD0">
            <w:pPr>
              <w:ind w:left="-96" w:right="-108"/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18 785 000,00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18 785 000,00</w:t>
            </w:r>
          </w:p>
        </w:tc>
      </w:tr>
      <w:tr w:rsidR="00B63FD0" w:rsidRPr="004C6575" w:rsidTr="007E79A0">
        <w:trPr>
          <w:trHeight w:val="52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1 932 900,00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1 932 900,00</w:t>
            </w:r>
          </w:p>
        </w:tc>
      </w:tr>
      <w:tr w:rsidR="00B63FD0" w:rsidRPr="004C6575" w:rsidTr="007E79A0">
        <w:trPr>
          <w:trHeight w:val="216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800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63 600,00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63 600,00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  <w:rPr>
                <w:i/>
              </w:rPr>
            </w:pPr>
            <w:r w:rsidRPr="00D97932">
              <w:rPr>
                <w:i/>
              </w:rPr>
              <w:t xml:space="preserve">МАУ «Дербентгорснаб» 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rPr>
                <w:i/>
              </w:rPr>
            </w:pPr>
            <w:r w:rsidRPr="00D97932">
              <w:rPr>
                <w:i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rPr>
                <w:i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  <w:rPr>
                <w:i/>
              </w:rPr>
            </w:pPr>
            <w:r w:rsidRPr="00D97932">
              <w:rPr>
                <w:i/>
              </w:rPr>
              <w:t>169 770 046,00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  <w:rPr>
                <w:i/>
              </w:rPr>
            </w:pPr>
            <w:r w:rsidRPr="00D97932">
              <w:rPr>
                <w:i/>
              </w:rPr>
              <w:t>169 770 046,00</w:t>
            </w:r>
          </w:p>
        </w:tc>
      </w:tr>
      <w:tr w:rsidR="00B63FD0" w:rsidRPr="004C6575" w:rsidTr="007E79A0">
        <w:trPr>
          <w:trHeight w:val="52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Общее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160 332 346,00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160 332 346,00</w:t>
            </w:r>
          </w:p>
        </w:tc>
      </w:tr>
      <w:tr w:rsidR="00B63FD0" w:rsidRPr="004C6575" w:rsidTr="007E79A0">
        <w:trPr>
          <w:trHeight w:val="287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Предоставление субсидий автономным учреждениям (обеспечение бесплатным горячим питанием)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19202</w:t>
            </w:r>
            <w:r w:rsidRPr="00D97932">
              <w:rPr>
                <w:lang w:val="en-US"/>
              </w:rPr>
              <w:t>R</w:t>
            </w:r>
            <w:r w:rsidRPr="00D97932">
              <w:t>3040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102 551 746,00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102 551 746,00</w:t>
            </w:r>
          </w:p>
        </w:tc>
      </w:tr>
      <w:tr w:rsidR="00B63FD0" w:rsidRPr="004C6575" w:rsidTr="007E79A0">
        <w:trPr>
          <w:trHeight w:val="528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104" w:right="-108"/>
            </w:pPr>
            <w:r w:rsidRPr="00D97932">
              <w:t>Предоставление субсидий автономным учреждениям (содержание и материальные затраты)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 xml:space="preserve">29 921 800,00 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 xml:space="preserve">29 921 800,00 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104" w:right="-108"/>
            </w:pPr>
            <w:r w:rsidRPr="00D97932">
              <w:t>Предоставление субсидий автономным учреждениям (питание по интернатам)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9980070002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27 858 800,00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27 858 800,00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4" w:right="-108"/>
            </w:pPr>
            <w:r w:rsidRPr="00D97932"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9 437 700,00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9 437 700,00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4" w:right="-108"/>
            </w:pPr>
            <w:r w:rsidRPr="00D97932">
              <w:t>Предоставление субсидий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9 437 700,00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9 437 700,00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lastRenderedPageBreak/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16 586 000,00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16 586 000,00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t>Компенсация родительской платы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2230181540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300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16 586 000,00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16 586 000,00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t>Физическая культура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2 976 900,00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2 976 900,00</w:t>
            </w:r>
          </w:p>
        </w:tc>
      </w:tr>
      <w:tr w:rsidR="00B63FD0" w:rsidRPr="004C6575" w:rsidTr="007E79A0">
        <w:trPr>
          <w:trHeight w:val="317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F437D3">
            <w:pPr>
              <w:ind w:left="-96" w:right="-108"/>
            </w:pPr>
            <w:r w:rsidRPr="00D97932">
              <w:t>Физическая культура (спортивные мероприятия по внешкольной работе с детьми)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9980011002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600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2 976 900,00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2 976 900,00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rPr>
                <w:b/>
                <w:bCs/>
              </w:rPr>
              <w:t>Управление земельных и имущественных отношений администрации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rPr>
                <w:b/>
                <w:bCs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rPr>
                <w:b/>
              </w:rPr>
              <w:t>171 408 500,00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rPr>
                <w:b/>
              </w:rPr>
              <w:t>171 408 500,00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37 905 500,00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37 905 500,00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37 905 500,00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37 905 500,00</w:t>
            </w:r>
          </w:p>
        </w:tc>
      </w:tr>
      <w:tr w:rsidR="00B63FD0" w:rsidRPr="004C6575" w:rsidTr="007E79A0">
        <w:trPr>
          <w:trHeight w:val="276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37 905 500,00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37 905 500,00</w:t>
            </w:r>
          </w:p>
        </w:tc>
      </w:tr>
      <w:tr w:rsidR="00B63FD0" w:rsidRPr="004C6575" w:rsidTr="007E79A0">
        <w:trPr>
          <w:trHeight w:val="276"/>
        </w:trPr>
        <w:tc>
          <w:tcPr>
            <w:tcW w:w="3686" w:type="dxa"/>
            <w:shd w:val="clear" w:color="000000" w:fill="FFFFFF"/>
          </w:tcPr>
          <w:p w:rsidR="00B63FD0" w:rsidRPr="00D97932" w:rsidRDefault="00F437D3" w:rsidP="00B63FD0">
            <w:pPr>
              <w:ind w:left="-96" w:right="-108"/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9980020011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11 692 500,00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11 692 500,00</w:t>
            </w:r>
          </w:p>
        </w:tc>
      </w:tr>
      <w:tr w:rsidR="00B63FD0" w:rsidRPr="004C6575" w:rsidTr="007E79A0">
        <w:trPr>
          <w:trHeight w:val="276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9980020011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26 104 900,00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26 104 900,00</w:t>
            </w:r>
          </w:p>
        </w:tc>
      </w:tr>
      <w:tr w:rsidR="00B63FD0" w:rsidRPr="004C6575" w:rsidTr="007E79A0">
        <w:trPr>
          <w:trHeight w:val="276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9980020011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800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108 100,00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108 100,00</w:t>
            </w:r>
          </w:p>
        </w:tc>
      </w:tr>
      <w:tr w:rsidR="00B63FD0" w:rsidRPr="004C6575" w:rsidTr="007E79A0">
        <w:trPr>
          <w:trHeight w:val="276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Жилищное хозяйство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2 500 000,00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2 500 000,00</w:t>
            </w:r>
          </w:p>
        </w:tc>
      </w:tr>
      <w:tr w:rsidR="00B63FD0" w:rsidRPr="004C6575" w:rsidTr="007E79A0">
        <w:trPr>
          <w:trHeight w:val="276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 xml:space="preserve">165 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 xml:space="preserve">05 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9980050100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2 500 000,00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2 500 000,00</w:t>
            </w:r>
          </w:p>
        </w:tc>
      </w:tr>
      <w:tr w:rsidR="00B63FD0" w:rsidRPr="004C6575" w:rsidTr="007E79A0">
        <w:trPr>
          <w:trHeight w:val="276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35 000 000,00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35 000 000,00</w:t>
            </w:r>
          </w:p>
        </w:tc>
      </w:tr>
      <w:tr w:rsidR="00B63FD0" w:rsidRPr="004C6575" w:rsidTr="007E79A0">
        <w:trPr>
          <w:trHeight w:val="276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Иные бюджетные ассигнования (субсидии)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9980051016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800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35 000 000,00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35 000 000,00</w:t>
            </w:r>
          </w:p>
        </w:tc>
      </w:tr>
      <w:tr w:rsidR="00B63FD0" w:rsidRPr="004C6575" w:rsidTr="007E79A0">
        <w:trPr>
          <w:trHeight w:val="276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46 800 000,00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46 800 000,00</w:t>
            </w:r>
          </w:p>
        </w:tc>
      </w:tr>
      <w:tr w:rsidR="00B63FD0" w:rsidRPr="004C6575" w:rsidTr="007E79A0">
        <w:trPr>
          <w:trHeight w:val="279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9980051001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46 800 000,00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46 800 000,00</w:t>
            </w:r>
          </w:p>
        </w:tc>
      </w:tr>
      <w:tr w:rsidR="00B63FD0" w:rsidRPr="004C6575" w:rsidTr="007E79A0">
        <w:trPr>
          <w:trHeight w:val="269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49 203 000,00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49 203 000,00</w:t>
            </w:r>
          </w:p>
        </w:tc>
      </w:tr>
      <w:tr w:rsidR="00B63FD0" w:rsidRPr="004C6575" w:rsidTr="007E79A0">
        <w:trPr>
          <w:trHeight w:val="12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На обеспечение жилыми помещениями детей-сирот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22500</w:t>
            </w:r>
            <w:r w:rsidRPr="00D97932">
              <w:rPr>
                <w:lang w:val="en-US"/>
              </w:rPr>
              <w:t>R</w:t>
            </w:r>
            <w:r w:rsidRPr="00D97932">
              <w:t>0820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400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49 203 000,00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49 203 000,00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  <w:vAlign w:val="bottom"/>
          </w:tcPr>
          <w:p w:rsidR="00B63FD0" w:rsidRPr="00D97932" w:rsidRDefault="00B63FD0" w:rsidP="00A603B2">
            <w:pPr>
              <w:ind w:left="-96" w:right="-108"/>
              <w:rPr>
                <w:b/>
                <w:bCs/>
              </w:rPr>
            </w:pPr>
            <w:r w:rsidRPr="00D97932">
              <w:rPr>
                <w:b/>
                <w:bCs/>
              </w:rPr>
              <w:t>МКУ «Управление по делам гражданской обороны, предупреждению и ликвидации чрезвычайных ситуаций</w:t>
            </w:r>
            <w:r w:rsidR="00A603B2">
              <w:rPr>
                <w:b/>
                <w:bCs/>
              </w:rPr>
              <w:t xml:space="preserve"> и </w:t>
            </w:r>
            <w:r w:rsidRPr="00D97932">
              <w:rPr>
                <w:b/>
                <w:bCs/>
              </w:rPr>
              <w:t xml:space="preserve"> обеспечению пожарной безопасности»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rPr>
                <w:b/>
                <w:bCs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rPr>
                <w:b/>
              </w:rPr>
              <w:t>21 548 200,00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rPr>
                <w:b/>
              </w:rPr>
              <w:t>21 548 200,00</w:t>
            </w:r>
          </w:p>
        </w:tc>
      </w:tr>
      <w:tr w:rsidR="00B63FD0" w:rsidRPr="004C6575" w:rsidTr="007E79A0">
        <w:trPr>
          <w:trHeight w:val="36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</w:pPr>
            <w:r w:rsidRPr="00D97932">
              <w:t>00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21 548 200,00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21 548 200,00</w:t>
            </w:r>
          </w:p>
        </w:tc>
      </w:tr>
      <w:tr w:rsidR="00B63FD0" w:rsidRPr="004C6575" w:rsidTr="007E79A0">
        <w:trPr>
          <w:trHeight w:val="283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Гражданская оборона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2 409 700,00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2 409 700,00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96" w:right="-108"/>
            </w:pPr>
            <w:r w:rsidRPr="00D97932"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2 409 700,00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2 409 700,00</w:t>
            </w:r>
          </w:p>
        </w:tc>
      </w:tr>
      <w:tr w:rsidR="00B63FD0" w:rsidRPr="004C6575" w:rsidTr="007E79A0">
        <w:trPr>
          <w:trHeight w:val="27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2 409 700,00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2 409 700,00</w:t>
            </w:r>
          </w:p>
        </w:tc>
      </w:tr>
      <w:tr w:rsidR="00B63FD0" w:rsidRPr="004C6575" w:rsidTr="007E79A0">
        <w:trPr>
          <w:trHeight w:val="275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F437D3">
            <w:pPr>
              <w:ind w:left="-96" w:right="-108"/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2 389 700,00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2 389 700,00</w:t>
            </w:r>
          </w:p>
        </w:tc>
      </w:tr>
      <w:tr w:rsidR="00B63FD0" w:rsidRPr="004C6575" w:rsidTr="007E79A0">
        <w:trPr>
          <w:trHeight w:val="523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</w:pPr>
            <w:r w:rsidRPr="00D97932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20 000,00</w:t>
            </w:r>
          </w:p>
        </w:tc>
      </w:tr>
      <w:tr w:rsidR="00B63FD0" w:rsidRPr="004C6575" w:rsidTr="007E79A0">
        <w:trPr>
          <w:trHeight w:val="191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F437D3">
            <w:pPr>
              <w:ind w:left="-96" w:right="-108"/>
            </w:pPr>
            <w:r w:rsidRPr="00D97932">
              <w:t>Защита населения и территории от чрезвы чайных</w:t>
            </w:r>
            <w:r w:rsidR="00F437D3">
              <w:t xml:space="preserve"> ситуаций природного и техноген</w:t>
            </w:r>
            <w:r w:rsidRPr="00D97932">
              <w:t>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</w:pPr>
            <w:r w:rsidRPr="00D97932">
              <w:t>10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19 138 500,00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19 138 500,00</w:t>
            </w:r>
          </w:p>
        </w:tc>
      </w:tr>
      <w:tr w:rsidR="001A6D61" w:rsidRPr="004C6575" w:rsidTr="007E79A0">
        <w:trPr>
          <w:trHeight w:val="255"/>
        </w:trPr>
        <w:tc>
          <w:tcPr>
            <w:tcW w:w="3686" w:type="dxa"/>
            <w:shd w:val="clear" w:color="000000" w:fill="FFFFFF"/>
            <w:noWrap/>
          </w:tcPr>
          <w:p w:rsidR="001A6D61" w:rsidRPr="00D97932" w:rsidRDefault="001A6D61" w:rsidP="001A6D61">
            <w:pPr>
              <w:ind w:left="-96" w:right="-108"/>
            </w:pPr>
            <w:r w:rsidRPr="00D97932"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1A6D61" w:rsidRPr="00D97932" w:rsidRDefault="001A6D61" w:rsidP="001A6D61">
            <w:pPr>
              <w:ind w:left="-108" w:right="-109"/>
              <w:jc w:val="center"/>
            </w:pPr>
            <w:r w:rsidRPr="00D97932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1A6D61" w:rsidRPr="00D97932" w:rsidRDefault="001A6D61" w:rsidP="001A6D61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1A6D61" w:rsidRPr="00D97932" w:rsidRDefault="001A6D61" w:rsidP="001A6D61">
            <w:pPr>
              <w:ind w:right="-108"/>
            </w:pPr>
            <w:r w:rsidRPr="00D97932">
              <w:t>10</w:t>
            </w:r>
          </w:p>
        </w:tc>
        <w:tc>
          <w:tcPr>
            <w:tcW w:w="1276" w:type="dxa"/>
            <w:shd w:val="clear" w:color="000000" w:fill="FFFFFF"/>
            <w:noWrap/>
          </w:tcPr>
          <w:p w:rsidR="001A6D61" w:rsidRPr="00D97932" w:rsidRDefault="001A6D61" w:rsidP="001A6D61">
            <w:r w:rsidRPr="00D97932"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1A6D61" w:rsidRPr="00D97932" w:rsidRDefault="001A6D61" w:rsidP="001A6D61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1A6D61" w:rsidRPr="00D97932" w:rsidRDefault="001A6D61" w:rsidP="001A6D61">
            <w:pPr>
              <w:jc w:val="right"/>
            </w:pPr>
            <w:r w:rsidRPr="00D97932">
              <w:t>19 138 500,00</w:t>
            </w:r>
          </w:p>
        </w:tc>
        <w:tc>
          <w:tcPr>
            <w:tcW w:w="1842" w:type="dxa"/>
            <w:shd w:val="clear" w:color="000000" w:fill="FFFFFF"/>
          </w:tcPr>
          <w:p w:rsidR="001A6D61" w:rsidRPr="00D97932" w:rsidRDefault="001A6D61" w:rsidP="001A6D61">
            <w:pPr>
              <w:jc w:val="right"/>
            </w:pPr>
            <w:r w:rsidRPr="00D97932">
              <w:t>19 138 500,00</w:t>
            </w:r>
          </w:p>
        </w:tc>
      </w:tr>
      <w:tr w:rsidR="001A6D61" w:rsidRPr="004C6575" w:rsidTr="007E79A0">
        <w:trPr>
          <w:trHeight w:val="255"/>
        </w:trPr>
        <w:tc>
          <w:tcPr>
            <w:tcW w:w="3686" w:type="dxa"/>
            <w:shd w:val="clear" w:color="000000" w:fill="FFFFFF"/>
            <w:noWrap/>
          </w:tcPr>
          <w:p w:rsidR="001A6D61" w:rsidRPr="00D97932" w:rsidRDefault="001A6D61" w:rsidP="001A6D61">
            <w:pPr>
              <w:ind w:left="-96" w:right="-108"/>
            </w:pPr>
            <w:r w:rsidRPr="00D97932">
              <w:lastRenderedPageBreak/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1A6D61" w:rsidRPr="00D97932" w:rsidRDefault="001A6D61" w:rsidP="001A6D61">
            <w:pPr>
              <w:ind w:left="-108" w:right="-109"/>
              <w:jc w:val="center"/>
            </w:pPr>
            <w:r w:rsidRPr="00D97932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1A6D61" w:rsidRPr="00D97932" w:rsidRDefault="001A6D61" w:rsidP="001A6D61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1A6D61" w:rsidRPr="00D97932" w:rsidRDefault="001A6D61" w:rsidP="001A6D61">
            <w:pPr>
              <w:ind w:right="-108"/>
            </w:pPr>
            <w:r w:rsidRPr="00D97932">
              <w:t>10</w:t>
            </w:r>
          </w:p>
        </w:tc>
        <w:tc>
          <w:tcPr>
            <w:tcW w:w="1276" w:type="dxa"/>
            <w:shd w:val="clear" w:color="000000" w:fill="FFFFFF"/>
            <w:noWrap/>
          </w:tcPr>
          <w:p w:rsidR="001A6D61" w:rsidRPr="00D97932" w:rsidRDefault="001A6D61" w:rsidP="001A6D61">
            <w:r w:rsidRPr="00D97932"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1A6D61" w:rsidRPr="00D97932" w:rsidRDefault="001A6D61" w:rsidP="001A6D61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1A6D61" w:rsidRPr="00D97932" w:rsidRDefault="001A6D61" w:rsidP="001A6D61">
            <w:pPr>
              <w:jc w:val="right"/>
            </w:pPr>
            <w:r w:rsidRPr="00D97932">
              <w:t>19 138 500,00</w:t>
            </w:r>
          </w:p>
        </w:tc>
        <w:tc>
          <w:tcPr>
            <w:tcW w:w="1842" w:type="dxa"/>
            <w:shd w:val="clear" w:color="000000" w:fill="FFFFFF"/>
          </w:tcPr>
          <w:p w:rsidR="001A6D61" w:rsidRPr="00D97932" w:rsidRDefault="001A6D61" w:rsidP="001A6D61">
            <w:pPr>
              <w:jc w:val="right"/>
            </w:pPr>
            <w:r w:rsidRPr="00D97932">
              <w:t>19 138 500,00</w:t>
            </w:r>
          </w:p>
        </w:tc>
      </w:tr>
      <w:tr w:rsidR="00B63FD0" w:rsidRPr="004C6575" w:rsidTr="007E79A0">
        <w:trPr>
          <w:trHeight w:val="255"/>
        </w:trPr>
        <w:tc>
          <w:tcPr>
            <w:tcW w:w="3686" w:type="dxa"/>
            <w:shd w:val="clear" w:color="000000" w:fill="FFFFFF"/>
            <w:noWrap/>
          </w:tcPr>
          <w:p w:rsidR="00B63FD0" w:rsidRPr="00D97932" w:rsidRDefault="00B63FD0" w:rsidP="00F437D3">
            <w:pPr>
              <w:ind w:left="-96" w:right="-108"/>
            </w:pPr>
            <w:r w:rsidRPr="00D979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</w:pPr>
            <w:r w:rsidRPr="00D97932">
              <w:t>10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13 313 500,00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13 313 500,00</w:t>
            </w:r>
          </w:p>
        </w:tc>
      </w:tr>
      <w:tr w:rsidR="00B63FD0" w:rsidRPr="004C6575" w:rsidTr="007E79A0">
        <w:trPr>
          <w:trHeight w:val="197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</w:pPr>
            <w:r w:rsidRPr="00D97932">
              <w:t>10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3 825 000,00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3 825 000,00</w:t>
            </w:r>
          </w:p>
        </w:tc>
      </w:tr>
      <w:tr w:rsidR="00B63FD0" w:rsidRPr="004C6575" w:rsidTr="007E79A0">
        <w:trPr>
          <w:trHeight w:val="273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</w:pPr>
            <w:r w:rsidRPr="00D97932">
              <w:t>10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9980030001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2 000 000,00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2 000 000,00</w:t>
            </w:r>
          </w:p>
        </w:tc>
      </w:tr>
      <w:tr w:rsidR="00B63FD0" w:rsidRPr="004C6575" w:rsidTr="007E79A0">
        <w:trPr>
          <w:trHeight w:val="46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rPr>
                <w:b/>
                <w:bCs/>
              </w:rPr>
              <w:t>Финансовое управление муниципального образования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rPr>
                <w:b/>
                <w:bCs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rPr>
                <w:b/>
              </w:rPr>
              <w:t>8 478 000,00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rPr>
                <w:b/>
              </w:rPr>
              <w:t>8 478 000,00</w:t>
            </w:r>
          </w:p>
        </w:tc>
      </w:tr>
      <w:tr w:rsidR="00B63FD0" w:rsidRPr="004C6575" w:rsidTr="007E79A0">
        <w:trPr>
          <w:trHeight w:val="460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8 478 000,00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8 478 000,00</w:t>
            </w:r>
          </w:p>
        </w:tc>
      </w:tr>
      <w:tr w:rsidR="00B63FD0" w:rsidRPr="004C6575" w:rsidTr="007E79A0">
        <w:trPr>
          <w:trHeight w:val="199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/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8 478 000,00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8 478 000,00</w:t>
            </w:r>
          </w:p>
        </w:tc>
      </w:tr>
      <w:tr w:rsidR="00B63FD0" w:rsidRPr="004C6575" w:rsidTr="007E79A0">
        <w:trPr>
          <w:trHeight w:val="473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  <w:rPr>
                <w:b/>
                <w:bCs/>
              </w:rPr>
            </w:pPr>
            <w:r w:rsidRPr="00D97932"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  <w:rPr>
                <w:b/>
                <w:bCs/>
              </w:rPr>
            </w:pPr>
            <w:r w:rsidRPr="00D97932"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  <w:rPr>
                <w:b/>
                <w:bCs/>
              </w:rPr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  <w:rPr>
                <w:b/>
                <w:bCs/>
              </w:rPr>
            </w:pPr>
            <w:r w:rsidRPr="00D97932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pPr>
              <w:rPr>
                <w:b/>
                <w:bCs/>
              </w:rPr>
            </w:pPr>
            <w:r w:rsidRPr="00D97932"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8 478 000,00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8 478 000,00</w:t>
            </w:r>
          </w:p>
        </w:tc>
      </w:tr>
      <w:tr w:rsidR="00B63FD0" w:rsidRPr="004C6575" w:rsidTr="007E79A0">
        <w:trPr>
          <w:trHeight w:val="264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8 478 000,00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8 478 000,00</w:t>
            </w:r>
          </w:p>
        </w:tc>
      </w:tr>
      <w:tr w:rsidR="00B63FD0" w:rsidRPr="004C6575" w:rsidTr="007E79A0">
        <w:trPr>
          <w:trHeight w:val="575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F437D3">
            <w:pPr>
              <w:ind w:left="-96" w:right="-108"/>
            </w:pPr>
            <w:r w:rsidRPr="00D97932">
              <w:t xml:space="preserve">Расходы на выплаты персоналу в целях обеспечения </w:t>
            </w:r>
            <w:r w:rsidR="00F437D3">
              <w:t>выполнения функций государствен</w:t>
            </w:r>
            <w:r w:rsidRPr="00D97932"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9980020008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100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6 421 900,00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6 421 900,00</w:t>
            </w:r>
          </w:p>
        </w:tc>
      </w:tr>
      <w:tr w:rsidR="00B63FD0" w:rsidRPr="004C6575" w:rsidTr="007E79A0">
        <w:trPr>
          <w:trHeight w:val="187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9980020008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200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2 054 000,00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2 054 000,00</w:t>
            </w:r>
          </w:p>
        </w:tc>
      </w:tr>
      <w:tr w:rsidR="00B63FD0" w:rsidRPr="004C6575" w:rsidTr="007E79A0">
        <w:trPr>
          <w:trHeight w:val="309"/>
        </w:trPr>
        <w:tc>
          <w:tcPr>
            <w:tcW w:w="3686" w:type="dxa"/>
            <w:shd w:val="clear" w:color="000000" w:fill="FFFFFF"/>
          </w:tcPr>
          <w:p w:rsidR="00B63FD0" w:rsidRPr="00D97932" w:rsidRDefault="00B63FD0" w:rsidP="00B63FD0">
            <w:pPr>
              <w:ind w:left="-96" w:right="-108"/>
            </w:pPr>
            <w:r w:rsidRPr="00D97932"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9"/>
              <w:jc w:val="center"/>
            </w:pPr>
            <w:r w:rsidRPr="00D97932"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jc w:val="center"/>
            </w:pPr>
            <w:r w:rsidRPr="00D97932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B63FD0" w:rsidRPr="00D97932" w:rsidRDefault="00B63FD0" w:rsidP="00B63FD0">
            <w:pPr>
              <w:ind w:right="-108"/>
              <w:jc w:val="center"/>
            </w:pPr>
            <w:r w:rsidRPr="00D97932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B63FD0" w:rsidRPr="00D97932" w:rsidRDefault="00B63FD0" w:rsidP="00B63FD0">
            <w:r w:rsidRPr="00D97932">
              <w:t>9980020008</w:t>
            </w:r>
          </w:p>
        </w:tc>
        <w:tc>
          <w:tcPr>
            <w:tcW w:w="567" w:type="dxa"/>
            <w:shd w:val="clear" w:color="000000" w:fill="FFFFFF"/>
            <w:noWrap/>
          </w:tcPr>
          <w:p w:rsidR="00B63FD0" w:rsidRPr="00D97932" w:rsidRDefault="00B63FD0" w:rsidP="00B63FD0">
            <w:pPr>
              <w:ind w:left="-108" w:right="-108"/>
              <w:jc w:val="center"/>
            </w:pPr>
            <w:r w:rsidRPr="00D97932">
              <w:t>800</w:t>
            </w:r>
          </w:p>
        </w:tc>
        <w:tc>
          <w:tcPr>
            <w:tcW w:w="1842" w:type="dxa"/>
            <w:shd w:val="clear" w:color="000000" w:fill="FFFFFF"/>
            <w:noWrap/>
          </w:tcPr>
          <w:p w:rsidR="00B63FD0" w:rsidRPr="00D97932" w:rsidRDefault="00B63FD0" w:rsidP="00B63FD0">
            <w:pPr>
              <w:jc w:val="right"/>
            </w:pPr>
            <w:r w:rsidRPr="00D97932">
              <w:t>2 100,00</w:t>
            </w:r>
          </w:p>
        </w:tc>
        <w:tc>
          <w:tcPr>
            <w:tcW w:w="1842" w:type="dxa"/>
            <w:shd w:val="clear" w:color="000000" w:fill="FFFFFF"/>
          </w:tcPr>
          <w:p w:rsidR="00B63FD0" w:rsidRPr="00D97932" w:rsidRDefault="00B63FD0" w:rsidP="00B63FD0">
            <w:pPr>
              <w:jc w:val="right"/>
            </w:pPr>
            <w:r w:rsidRPr="00D97932">
              <w:t>2 100,00</w:t>
            </w:r>
          </w:p>
        </w:tc>
      </w:tr>
    </w:tbl>
    <w:p w:rsidR="00D97932" w:rsidRDefault="00D97932" w:rsidP="008D60FA">
      <w:pPr>
        <w:jc w:val="center"/>
        <w:rPr>
          <w:b/>
          <w:bCs/>
          <w:sz w:val="28"/>
          <w:szCs w:val="28"/>
        </w:rPr>
      </w:pPr>
    </w:p>
    <w:p w:rsidR="00D03145" w:rsidRPr="007242D8" w:rsidRDefault="00D03145" w:rsidP="00D03145">
      <w:pPr>
        <w:jc w:val="center"/>
        <w:rPr>
          <w:b/>
          <w:bCs/>
          <w:sz w:val="10"/>
          <w:szCs w:val="10"/>
        </w:rPr>
      </w:pPr>
    </w:p>
    <w:p w:rsidR="00297065" w:rsidRPr="00A60199" w:rsidRDefault="00297065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251617">
        <w:rPr>
          <w:rFonts w:ascii="Times New Roman" w:hAnsi="Times New Roman"/>
          <w:b/>
          <w:sz w:val="16"/>
          <w:szCs w:val="16"/>
        </w:rPr>
        <w:t>9</w:t>
      </w:r>
    </w:p>
    <w:p w:rsidR="00AF78A4" w:rsidRDefault="00AF78A4" w:rsidP="00AF78A4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AF78A4" w:rsidRDefault="00AF78A4" w:rsidP="00AF78A4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AF78A4" w:rsidRDefault="00AF78A4" w:rsidP="00AF78A4">
      <w:pPr>
        <w:jc w:val="right"/>
        <w:rPr>
          <w:sz w:val="24"/>
          <w:szCs w:val="24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23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24-2025</w:t>
      </w:r>
      <w:r w:rsidRPr="000D23CF">
        <w:rPr>
          <w:sz w:val="16"/>
          <w:szCs w:val="16"/>
        </w:rPr>
        <w:t xml:space="preserve"> годов»</w:t>
      </w:r>
    </w:p>
    <w:p w:rsidR="00DA50BC" w:rsidRDefault="00DA50BC" w:rsidP="00A746C4">
      <w:pPr>
        <w:jc w:val="center"/>
        <w:rPr>
          <w:b/>
          <w:sz w:val="28"/>
          <w:szCs w:val="28"/>
        </w:rPr>
      </w:pPr>
    </w:p>
    <w:p w:rsidR="00717B64" w:rsidRDefault="00A746C4" w:rsidP="00A746C4">
      <w:pPr>
        <w:jc w:val="center"/>
        <w:rPr>
          <w:b/>
          <w:sz w:val="28"/>
          <w:szCs w:val="28"/>
        </w:rPr>
      </w:pPr>
      <w:r w:rsidRPr="00A746C4">
        <w:rPr>
          <w:b/>
          <w:sz w:val="28"/>
          <w:szCs w:val="28"/>
        </w:rPr>
        <w:t>Распределение бюджетных ассигнований на плановый период 20</w:t>
      </w:r>
      <w:r w:rsidR="002B05E1">
        <w:rPr>
          <w:b/>
          <w:sz w:val="28"/>
          <w:szCs w:val="28"/>
        </w:rPr>
        <w:t>2</w:t>
      </w:r>
      <w:r w:rsidR="00D97932">
        <w:rPr>
          <w:b/>
          <w:sz w:val="28"/>
          <w:szCs w:val="28"/>
        </w:rPr>
        <w:t>4</w:t>
      </w:r>
      <w:r w:rsidRPr="00A746C4">
        <w:rPr>
          <w:b/>
          <w:sz w:val="28"/>
          <w:szCs w:val="28"/>
        </w:rPr>
        <w:t>-202</w:t>
      </w:r>
      <w:r w:rsidR="00D97932">
        <w:rPr>
          <w:b/>
          <w:sz w:val="28"/>
          <w:szCs w:val="28"/>
        </w:rPr>
        <w:t>5</w:t>
      </w:r>
      <w:r w:rsidRPr="00A746C4">
        <w:rPr>
          <w:b/>
          <w:sz w:val="28"/>
          <w:szCs w:val="28"/>
        </w:rPr>
        <w:t xml:space="preserve"> годов по разделам и подразделам, целевым статьям и видам расходов классификации расходов городского бюджета</w:t>
      </w:r>
    </w:p>
    <w:p w:rsidR="004224EC" w:rsidRDefault="004224EC" w:rsidP="00A746C4">
      <w:pPr>
        <w:jc w:val="center"/>
        <w:rPr>
          <w:b/>
          <w:sz w:val="28"/>
          <w:szCs w:val="28"/>
        </w:rPr>
      </w:pPr>
    </w:p>
    <w:tbl>
      <w:tblPr>
        <w:tblW w:w="10202" w:type="dxa"/>
        <w:tblInd w:w="96" w:type="dxa"/>
        <w:tblLook w:val="04A0" w:firstRow="1" w:lastRow="0" w:firstColumn="1" w:lastColumn="0" w:noHBand="0" w:noVBand="1"/>
      </w:tblPr>
      <w:tblGrid>
        <w:gridCol w:w="5257"/>
        <w:gridCol w:w="913"/>
        <w:gridCol w:w="2016"/>
        <w:gridCol w:w="2016"/>
      </w:tblGrid>
      <w:tr w:rsidR="003A474B" w:rsidRPr="009E0F54" w:rsidTr="00E6797C">
        <w:trPr>
          <w:trHeight w:val="60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9E0F54" w:rsidRDefault="003A474B" w:rsidP="00A60FB9">
            <w:pPr>
              <w:ind w:right="-17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0F54">
              <w:rPr>
                <w:b/>
                <w:bCs/>
                <w:color w:val="000000"/>
                <w:sz w:val="26"/>
                <w:szCs w:val="26"/>
              </w:rPr>
              <w:t>Наименование разделов                                                                          и подразделов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9E0F54" w:rsidRDefault="003A474B" w:rsidP="00A60FB9">
            <w:pPr>
              <w:ind w:left="-193" w:right="-17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0F54">
              <w:rPr>
                <w:b/>
                <w:bCs/>
                <w:color w:val="000000"/>
                <w:sz w:val="26"/>
                <w:szCs w:val="26"/>
              </w:rPr>
              <w:t>РзПр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9E0F54" w:rsidRDefault="003A474B" w:rsidP="003C7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</w:t>
            </w:r>
            <w:r w:rsidR="00D97932">
              <w:rPr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b/>
                <w:bCs/>
                <w:color w:val="000000"/>
                <w:sz w:val="26"/>
                <w:szCs w:val="26"/>
              </w:rPr>
              <w:t>г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t>умма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4B" w:rsidRPr="009E0F54" w:rsidRDefault="003A474B" w:rsidP="00D979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</w:t>
            </w:r>
            <w:r w:rsidR="00D97932">
              <w:rPr>
                <w:b/>
                <w:bCs/>
                <w:color w:val="000000"/>
                <w:sz w:val="26"/>
                <w:szCs w:val="26"/>
              </w:rPr>
              <w:t>5</w:t>
            </w:r>
            <w:r>
              <w:rPr>
                <w:b/>
                <w:bCs/>
                <w:color w:val="000000"/>
                <w:sz w:val="26"/>
                <w:szCs w:val="26"/>
              </w:rPr>
              <w:t>г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t>умма</w:t>
            </w:r>
          </w:p>
        </w:tc>
      </w:tr>
      <w:tr w:rsidR="003A474B" w:rsidRPr="009E0F54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74B" w:rsidRPr="009E0F54" w:rsidRDefault="003A474B" w:rsidP="003A4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9E0F54" w:rsidRDefault="003A474B" w:rsidP="003A4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9E0F54" w:rsidRDefault="003A474B" w:rsidP="003A4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74B" w:rsidRPr="009E0F54" w:rsidRDefault="00FA59BE" w:rsidP="003A4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15DBA" w:rsidRPr="00FB38CF" w:rsidTr="00E6797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11 144 420 129,00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976C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11 144</w:t>
            </w:r>
            <w:r w:rsidR="00976CA4">
              <w:rPr>
                <w:b/>
                <w:bCs/>
                <w:color w:val="000000"/>
                <w:sz w:val="24"/>
                <w:szCs w:val="24"/>
              </w:rPr>
              <w:t> 393 329</w:t>
            </w:r>
            <w:r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215DBA" w:rsidRPr="00FB38CF" w:rsidTr="00E6797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149 080 611,00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149 080 611,00</w:t>
            </w:r>
          </w:p>
        </w:tc>
      </w:tr>
      <w:tr w:rsidR="00215DBA" w:rsidRPr="00FB38CF" w:rsidTr="00E6797C">
        <w:trPr>
          <w:trHeight w:val="60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2 219 400,00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2 219 400,00</w:t>
            </w:r>
          </w:p>
        </w:tc>
      </w:tr>
      <w:tr w:rsidR="00215DBA" w:rsidRPr="00FB38CF" w:rsidTr="00E6797C">
        <w:trPr>
          <w:trHeight w:val="39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Функционирование законодательных (представительных)  органов государственной власти и представительных органов муниципальных образований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6 535 380,00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6 535 380,00</w:t>
            </w:r>
          </w:p>
        </w:tc>
      </w:tr>
      <w:tr w:rsidR="00215DBA" w:rsidRPr="00FB38CF" w:rsidTr="00E6797C">
        <w:trPr>
          <w:trHeight w:val="8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54 603 600,00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54 603 600,00</w:t>
            </w:r>
          </w:p>
        </w:tc>
      </w:tr>
      <w:tr w:rsidR="00215DBA" w:rsidRPr="00FB38CF" w:rsidTr="00E73D38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2 760,00</w:t>
            </w:r>
          </w:p>
        </w:tc>
      </w:tr>
      <w:tr w:rsidR="00215DBA" w:rsidRPr="00FB38CF" w:rsidTr="00E6797C">
        <w:trPr>
          <w:trHeight w:val="5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Обес</w:t>
            </w:r>
            <w:r>
              <w:rPr>
                <w:color w:val="000000"/>
                <w:sz w:val="24"/>
                <w:szCs w:val="24"/>
              </w:rPr>
              <w:t>печение деятельности финансовых</w:t>
            </w:r>
            <w:r w:rsidRPr="00FB38C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38CF">
              <w:rPr>
                <w:color w:val="000000"/>
                <w:sz w:val="24"/>
                <w:szCs w:val="24"/>
              </w:rPr>
              <w:t>налоговых и таможенных о</w:t>
            </w:r>
            <w:r>
              <w:rPr>
                <w:color w:val="000000"/>
                <w:sz w:val="24"/>
                <w:szCs w:val="24"/>
              </w:rPr>
              <w:t>рганов и органов финансового (</w:t>
            </w:r>
            <w:r w:rsidRPr="00FB38CF">
              <w:rPr>
                <w:color w:val="000000"/>
                <w:sz w:val="24"/>
                <w:szCs w:val="24"/>
              </w:rPr>
              <w:t xml:space="preserve">финансово-бюджетного) надзора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12 217 571,00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12 217 571,00</w:t>
            </w:r>
          </w:p>
        </w:tc>
      </w:tr>
      <w:tr w:rsidR="00215DBA" w:rsidTr="00E6797C">
        <w:trPr>
          <w:trHeight w:val="19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BA" w:rsidRPr="00FB38CF" w:rsidRDefault="00215DBA" w:rsidP="00215DBA">
            <w:pPr>
              <w:ind w:left="-96" w:right="-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DBA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DBA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215DBA" w:rsidRPr="00FB38CF" w:rsidTr="00E6797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Резервные </w:t>
            </w:r>
            <w:r w:rsidRPr="00FB38CF">
              <w:rPr>
                <w:color w:val="000000"/>
                <w:sz w:val="24"/>
                <w:szCs w:val="24"/>
              </w:rPr>
              <w:t>фонд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5 500 000,00</w:t>
            </w:r>
          </w:p>
        </w:tc>
      </w:tr>
      <w:tr w:rsidR="00215DBA" w:rsidRPr="00FB38CF" w:rsidTr="00E6797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67 901 900,00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67 901 900,00</w:t>
            </w:r>
          </w:p>
        </w:tc>
      </w:tr>
      <w:tr w:rsidR="00215DBA" w:rsidRPr="00FB38CF" w:rsidTr="00E6797C">
        <w:trPr>
          <w:trHeight w:val="49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123 098 200,00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123 098 200,00</w:t>
            </w:r>
          </w:p>
        </w:tc>
      </w:tr>
      <w:tr w:rsidR="00215DBA" w:rsidRPr="00FB38CF" w:rsidTr="00E6797C">
        <w:trPr>
          <w:trHeight w:val="62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 w:right="-174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0309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102 409 700,00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102 409 700,00</w:t>
            </w:r>
          </w:p>
        </w:tc>
      </w:tr>
      <w:tr w:rsidR="00215DBA" w:rsidRPr="00FB38CF" w:rsidTr="00A44B53">
        <w:trPr>
          <w:trHeight w:val="22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Default="00215DBA" w:rsidP="00215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19 138 500,00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Default="00215DBA" w:rsidP="00215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19 138 500,00</w:t>
            </w:r>
          </w:p>
        </w:tc>
      </w:tr>
      <w:tr w:rsidR="00215DBA" w:rsidRPr="00FB38CF" w:rsidTr="00E6797C">
        <w:trPr>
          <w:trHeight w:val="56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национальной без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38CF">
              <w:rPr>
                <w:color w:val="000000"/>
                <w:sz w:val="24"/>
                <w:szCs w:val="24"/>
              </w:rPr>
              <w:t>опасности и правоохранительной деятельности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0314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1 550 000,00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1 550 000,00</w:t>
            </w:r>
          </w:p>
        </w:tc>
      </w:tr>
      <w:tr w:rsidR="00215DBA" w:rsidRPr="00FB38CF" w:rsidTr="00E6797C">
        <w:trPr>
          <w:trHeight w:val="15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2 704 946 484,00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2 704 946 484,00</w:t>
            </w:r>
          </w:p>
        </w:tc>
      </w:tr>
      <w:tr w:rsidR="00215DBA" w:rsidRPr="00B92E98" w:rsidTr="00E6797C">
        <w:trPr>
          <w:trHeight w:val="14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DBA" w:rsidRPr="00B92E98" w:rsidRDefault="00215DBA" w:rsidP="00215DBA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5DBA" w:rsidRPr="00B92E98" w:rsidRDefault="00215DBA" w:rsidP="00215DBA">
            <w:pPr>
              <w:jc w:val="center"/>
              <w:rPr>
                <w:bCs/>
                <w:sz w:val="24"/>
                <w:szCs w:val="24"/>
              </w:rPr>
            </w:pPr>
            <w:r w:rsidRPr="00B92E98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5DBA" w:rsidRPr="00B92E98" w:rsidRDefault="00215DBA" w:rsidP="00215D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69 015 504,00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5DBA" w:rsidRPr="00B92E98" w:rsidRDefault="00215DBA" w:rsidP="00215D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69 015 504,00</w:t>
            </w:r>
          </w:p>
        </w:tc>
      </w:tr>
      <w:tr w:rsidR="00215DBA" w:rsidRPr="00FB38CF" w:rsidTr="00E6797C">
        <w:trPr>
          <w:trHeight w:val="23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0409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2 285 631 080,00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2 285 631 080,00</w:t>
            </w:r>
          </w:p>
        </w:tc>
      </w:tr>
      <w:tr w:rsidR="00215DBA" w:rsidRPr="00FB38CF" w:rsidTr="00E6797C">
        <w:trPr>
          <w:trHeight w:val="29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0412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350 299 900,00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350 299 900,00</w:t>
            </w:r>
          </w:p>
        </w:tc>
      </w:tr>
      <w:tr w:rsidR="00215DBA" w:rsidRPr="00FB38CF" w:rsidTr="00E6797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Жилищно-коммунального хозяйство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4 677 036 524,00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4 677 036 524,00</w:t>
            </w:r>
          </w:p>
        </w:tc>
      </w:tr>
      <w:tr w:rsidR="00215DBA" w:rsidRPr="00FB38CF" w:rsidTr="00E6797C">
        <w:trPr>
          <w:trHeight w:val="10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DBA" w:rsidRPr="004667EF" w:rsidRDefault="00215DBA" w:rsidP="00215DBA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5DBA" w:rsidRPr="004667EF" w:rsidRDefault="00215DBA" w:rsidP="00215D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67EF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5DBA" w:rsidRPr="00502B9B" w:rsidRDefault="00215DBA" w:rsidP="00215D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5DBA" w:rsidRPr="00502B9B" w:rsidRDefault="00215DBA" w:rsidP="00215D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2 500 000,00</w:t>
            </w:r>
          </w:p>
        </w:tc>
      </w:tr>
      <w:tr w:rsidR="00215DBA" w:rsidRPr="009F1739" w:rsidTr="00E6797C">
        <w:trPr>
          <w:trHeight w:val="27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DBA" w:rsidRPr="009F1739" w:rsidRDefault="00215DBA" w:rsidP="00215DBA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5DBA" w:rsidRPr="009F1739" w:rsidRDefault="00215DBA" w:rsidP="00215D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5DBA" w:rsidRPr="009F1739" w:rsidRDefault="00215DBA" w:rsidP="00215D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3 039 107 400,00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5DBA" w:rsidRPr="009F1739" w:rsidRDefault="00215DBA" w:rsidP="00215D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3 039 107 400,00</w:t>
            </w:r>
          </w:p>
        </w:tc>
      </w:tr>
      <w:tr w:rsidR="00215DBA" w:rsidRPr="00FB38CF" w:rsidTr="00E6797C">
        <w:trPr>
          <w:trHeight w:val="23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1 591 640 564,00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1 591 640 564,00</w:t>
            </w:r>
          </w:p>
        </w:tc>
      </w:tr>
      <w:tr w:rsidR="00215DBA" w:rsidRPr="00FB38CF" w:rsidTr="00E6797C">
        <w:trPr>
          <w:trHeight w:val="29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ругие вопросы в области жилищно-</w:t>
            </w:r>
            <w:r w:rsidRPr="00FB38CF">
              <w:rPr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43 788 560,00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43 788 560,00</w:t>
            </w:r>
          </w:p>
        </w:tc>
      </w:tr>
      <w:tr w:rsidR="00215DBA" w:rsidRPr="00FB38CF" w:rsidTr="00E6797C">
        <w:trPr>
          <w:trHeight w:val="11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BA" w:rsidRPr="00460601" w:rsidRDefault="00215DBA" w:rsidP="00215DBA">
            <w:pPr>
              <w:ind w:left="-96"/>
              <w:rPr>
                <w:b/>
                <w:color w:val="000000"/>
                <w:sz w:val="24"/>
                <w:szCs w:val="24"/>
              </w:rPr>
            </w:pPr>
            <w:r w:rsidRPr="00460601">
              <w:rPr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BA" w:rsidRPr="00460601" w:rsidRDefault="00215DBA" w:rsidP="00215DBA">
            <w:pPr>
              <w:jc w:val="center"/>
              <w:rPr>
                <w:b/>
                <w:sz w:val="24"/>
                <w:szCs w:val="24"/>
              </w:rPr>
            </w:pPr>
            <w:r w:rsidRPr="00460601">
              <w:rPr>
                <w:b/>
                <w:sz w:val="24"/>
                <w:szCs w:val="24"/>
              </w:rPr>
              <w:t>0600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A86CF6" w:rsidRDefault="00215DBA" w:rsidP="00215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73 850 530,00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A86CF6" w:rsidRDefault="00215DBA" w:rsidP="00215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73 850 530,00</w:t>
            </w:r>
          </w:p>
        </w:tc>
      </w:tr>
      <w:tr w:rsidR="00215DBA" w:rsidRPr="00FB38CF" w:rsidTr="00E6797C">
        <w:trPr>
          <w:trHeight w:val="29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73 850 530,00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73 850 530,00</w:t>
            </w:r>
          </w:p>
        </w:tc>
      </w:tr>
      <w:tr w:rsidR="00215DBA" w:rsidRPr="00FB38CF" w:rsidTr="00E6797C">
        <w:trPr>
          <w:trHeight w:val="18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2 941 979 980,00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2 941 979 980,00</w:t>
            </w:r>
          </w:p>
        </w:tc>
      </w:tr>
      <w:tr w:rsidR="00215DBA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595 760 340,00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595 760 340,00</w:t>
            </w:r>
          </w:p>
        </w:tc>
      </w:tr>
      <w:tr w:rsidR="00215DBA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1 759 408 640,00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1 759 408 640,00</w:t>
            </w:r>
          </w:p>
        </w:tc>
      </w:tr>
      <w:tr w:rsidR="00215DBA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548 829 300,00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548 829 300,00</w:t>
            </w:r>
          </w:p>
        </w:tc>
      </w:tr>
      <w:tr w:rsidR="00215DBA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5 673 700,00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5 673 700,00</w:t>
            </w:r>
          </w:p>
        </w:tc>
      </w:tr>
      <w:tr w:rsidR="00215DBA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Другие вопросы в области образования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32 308 000,00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32 308 000,00</w:t>
            </w:r>
          </w:p>
        </w:tc>
      </w:tr>
      <w:tr w:rsidR="00215DBA" w:rsidRPr="00FB38CF" w:rsidTr="00E6797C">
        <w:trPr>
          <w:trHeight w:val="25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380 552 600,00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380 552 600,00</w:t>
            </w:r>
          </w:p>
        </w:tc>
      </w:tr>
      <w:tr w:rsidR="00215DBA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332 572 300,00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332 572 300,00</w:t>
            </w:r>
          </w:p>
        </w:tc>
      </w:tr>
      <w:tr w:rsidR="00215DBA" w:rsidRPr="00FB38CF" w:rsidTr="00E6797C">
        <w:trPr>
          <w:trHeight w:val="41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 xml:space="preserve">бласти культуры, кинематографии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47 980 300,00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47 980 300,00</w:t>
            </w:r>
          </w:p>
        </w:tc>
      </w:tr>
      <w:tr w:rsidR="00215DBA" w:rsidRPr="00FB38CF" w:rsidTr="00E6797C">
        <w:trPr>
          <w:trHeight w:val="13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82 125 900,00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82 125 900,00</w:t>
            </w:r>
          </w:p>
        </w:tc>
      </w:tr>
      <w:tr w:rsidR="00215DBA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4 112 900,00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4 112 900,00</w:t>
            </w:r>
          </w:p>
        </w:tc>
      </w:tr>
      <w:tr w:rsidR="00215DBA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78 013 000,00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78 013 000,00</w:t>
            </w:r>
          </w:p>
        </w:tc>
      </w:tr>
      <w:tr w:rsidR="00215DBA" w:rsidRPr="00FB38CF" w:rsidTr="00E6797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4 609 000,00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4 609 000,00</w:t>
            </w:r>
          </w:p>
        </w:tc>
      </w:tr>
      <w:tr w:rsidR="00215DBA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3 476 900,00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3 476 900,00</w:t>
            </w:r>
          </w:p>
        </w:tc>
      </w:tr>
      <w:tr w:rsidR="00215DBA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1 132 100,00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1 132 100,00</w:t>
            </w:r>
          </w:p>
        </w:tc>
      </w:tr>
      <w:tr w:rsidR="00215DBA" w:rsidRPr="00FB38CF" w:rsidTr="00A4167A">
        <w:trPr>
          <w:trHeight w:val="36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7 113 500,00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7 113 500,00</w:t>
            </w:r>
          </w:p>
        </w:tc>
      </w:tr>
      <w:tr w:rsidR="00215DBA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lastRenderedPageBreak/>
              <w:t>Периодическая печать и издательств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7 113 500,00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7 113 500,00</w:t>
            </w:r>
          </w:p>
        </w:tc>
      </w:tr>
      <w:tr w:rsidR="00215DBA" w:rsidRPr="00FB38CF" w:rsidTr="00E6797C">
        <w:trPr>
          <w:trHeight w:val="3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26 800,00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5DBA" w:rsidRPr="00FB38CF" w:rsidTr="00E6797C">
        <w:trPr>
          <w:trHeight w:val="40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DBA" w:rsidRPr="00FB38CF" w:rsidRDefault="00215DBA" w:rsidP="00215DBA">
            <w:pPr>
              <w:ind w:left="-96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Обслуживание государственного</w:t>
            </w:r>
            <w:r>
              <w:rPr>
                <w:sz w:val="24"/>
                <w:szCs w:val="24"/>
              </w:rPr>
              <w:t xml:space="preserve"> внутреннего</w:t>
            </w:r>
            <w:r w:rsidRPr="00FB38CF">
              <w:rPr>
                <w:sz w:val="24"/>
                <w:szCs w:val="24"/>
              </w:rPr>
              <w:t xml:space="preserve"> и муниципального долга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26 800,00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BA" w:rsidRPr="00FB38CF" w:rsidRDefault="00215DBA" w:rsidP="00215D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7900" w:rsidRDefault="00167900" w:rsidP="00330891">
      <w:pPr>
        <w:jc w:val="right"/>
        <w:rPr>
          <w:b/>
          <w:sz w:val="16"/>
          <w:szCs w:val="16"/>
        </w:rPr>
      </w:pPr>
    </w:p>
    <w:p w:rsidR="00A60FB9" w:rsidRDefault="00A60FB9" w:rsidP="00717B6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717B64" w:rsidRPr="00A60199" w:rsidRDefault="00717B64" w:rsidP="00717B6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251617">
        <w:rPr>
          <w:rFonts w:ascii="Times New Roman" w:hAnsi="Times New Roman"/>
          <w:b/>
          <w:sz w:val="16"/>
          <w:szCs w:val="16"/>
        </w:rPr>
        <w:t>10</w:t>
      </w:r>
    </w:p>
    <w:p w:rsidR="00AF78A4" w:rsidRDefault="00AF78A4" w:rsidP="00AF78A4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AF78A4" w:rsidRDefault="00AF78A4" w:rsidP="00AF78A4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AF78A4" w:rsidRDefault="00AF78A4" w:rsidP="00AF78A4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23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24-2025</w:t>
      </w:r>
      <w:r w:rsidRPr="000D23CF">
        <w:rPr>
          <w:sz w:val="16"/>
          <w:szCs w:val="16"/>
        </w:rPr>
        <w:t xml:space="preserve"> годов»</w:t>
      </w:r>
    </w:p>
    <w:p w:rsidR="00547ADC" w:rsidRDefault="00547ADC" w:rsidP="00AF78A4">
      <w:pPr>
        <w:jc w:val="right"/>
        <w:rPr>
          <w:sz w:val="24"/>
          <w:szCs w:val="24"/>
        </w:rPr>
      </w:pPr>
    </w:p>
    <w:p w:rsidR="00C1336A" w:rsidRPr="00FB38CF" w:rsidRDefault="00C1336A" w:rsidP="00C1336A">
      <w:pPr>
        <w:jc w:val="center"/>
        <w:rPr>
          <w:b/>
          <w:sz w:val="28"/>
          <w:szCs w:val="28"/>
        </w:rPr>
      </w:pPr>
      <w:r w:rsidRPr="00FB38CF">
        <w:rPr>
          <w:b/>
          <w:sz w:val="28"/>
          <w:szCs w:val="28"/>
        </w:rPr>
        <w:t>Перечень</w:t>
      </w:r>
    </w:p>
    <w:p w:rsidR="00C1336A" w:rsidRPr="00FB38CF" w:rsidRDefault="00C1336A" w:rsidP="00C1336A">
      <w:pPr>
        <w:jc w:val="center"/>
        <w:rPr>
          <w:b/>
          <w:sz w:val="28"/>
          <w:szCs w:val="28"/>
        </w:rPr>
      </w:pPr>
      <w:r w:rsidRPr="00FB38CF">
        <w:rPr>
          <w:b/>
          <w:sz w:val="28"/>
          <w:szCs w:val="28"/>
        </w:rPr>
        <w:t>Муниципальных гарантий и объемы обязательств бюджета городского округа «город Дербент» перед Республиканским бюджетом Республики Дагестан по бюджетному кредиту</w:t>
      </w:r>
    </w:p>
    <w:p w:rsidR="00C1336A" w:rsidRDefault="00C1336A" w:rsidP="00C1336A">
      <w:pPr>
        <w:jc w:val="center"/>
        <w:rPr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701"/>
        <w:gridCol w:w="3686"/>
      </w:tblGrid>
      <w:tr w:rsidR="00406E34" w:rsidRPr="002541F2" w:rsidTr="00E6797C">
        <w:trPr>
          <w:trHeight w:val="490"/>
        </w:trPr>
        <w:tc>
          <w:tcPr>
            <w:tcW w:w="2978" w:type="dxa"/>
            <w:vMerge w:val="restart"/>
          </w:tcPr>
          <w:p w:rsidR="00406E34" w:rsidRPr="002541F2" w:rsidRDefault="00406E34" w:rsidP="00406E34">
            <w:pPr>
              <w:ind w:left="-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  Получатель гарантий или бюджетного кредита</w:t>
            </w:r>
          </w:p>
        </w:tc>
        <w:tc>
          <w:tcPr>
            <w:tcW w:w="3260" w:type="dxa"/>
            <w:gridSpan w:val="2"/>
          </w:tcPr>
          <w:p w:rsidR="00406E34" w:rsidRPr="002541F2" w:rsidRDefault="00406E34" w:rsidP="00406E34">
            <w:pPr>
              <w:ind w:left="3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Размер обязательств</w:t>
            </w:r>
          </w:p>
        </w:tc>
        <w:tc>
          <w:tcPr>
            <w:tcW w:w="3686" w:type="dxa"/>
          </w:tcPr>
          <w:p w:rsidR="00406E34" w:rsidRPr="002541F2" w:rsidRDefault="00406E34" w:rsidP="00406E34">
            <w:pPr>
              <w:ind w:left="-253" w:right="-1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Сроки исполнения обязательств перед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>городским бюджетом</w:t>
            </w:r>
          </w:p>
        </w:tc>
      </w:tr>
      <w:tr w:rsidR="00406E34" w:rsidRPr="002541F2" w:rsidTr="00406E34">
        <w:tc>
          <w:tcPr>
            <w:tcW w:w="2978" w:type="dxa"/>
            <w:vMerge/>
          </w:tcPr>
          <w:p w:rsidR="00406E34" w:rsidRPr="002541F2" w:rsidRDefault="00406E34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06E34" w:rsidRPr="002541F2" w:rsidRDefault="00406E34" w:rsidP="005F7B3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Объем обязательств 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на плановый период </w:t>
            </w:r>
          </w:p>
        </w:tc>
        <w:tc>
          <w:tcPr>
            <w:tcW w:w="3686" w:type="dxa"/>
          </w:tcPr>
          <w:p w:rsidR="00406E34" w:rsidRPr="002541F2" w:rsidRDefault="00406E34" w:rsidP="00B0568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06E34" w:rsidRPr="002541F2" w:rsidTr="00406E34">
        <w:trPr>
          <w:trHeight w:val="273"/>
        </w:trPr>
        <w:tc>
          <w:tcPr>
            <w:tcW w:w="2978" w:type="dxa"/>
            <w:vMerge/>
          </w:tcPr>
          <w:p w:rsidR="00406E34" w:rsidRPr="002541F2" w:rsidRDefault="00406E34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E34" w:rsidRPr="002541F2" w:rsidRDefault="00406E34" w:rsidP="00D97932">
            <w:pPr>
              <w:jc w:val="center"/>
              <w:rPr>
                <w:b/>
                <w:color w:val="000000" w:themeColor="text1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D97932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06E34" w:rsidRPr="002541F2" w:rsidRDefault="00DA50BC" w:rsidP="00D9793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2025 год</w:t>
            </w:r>
          </w:p>
        </w:tc>
        <w:tc>
          <w:tcPr>
            <w:tcW w:w="3686" w:type="dxa"/>
          </w:tcPr>
          <w:p w:rsidR="00406E34" w:rsidRPr="002541F2" w:rsidRDefault="00406E34" w:rsidP="00B0568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06E34" w:rsidRPr="002541F2" w:rsidTr="00406E34">
        <w:trPr>
          <w:trHeight w:val="337"/>
        </w:trPr>
        <w:tc>
          <w:tcPr>
            <w:tcW w:w="2978" w:type="dxa"/>
          </w:tcPr>
          <w:p w:rsidR="00406E34" w:rsidRPr="00FB38CF" w:rsidRDefault="00406E34" w:rsidP="009E2B7D">
            <w:pPr>
              <w:rPr>
                <w:color w:val="000000" w:themeColor="text1"/>
                <w:sz w:val="22"/>
                <w:szCs w:val="22"/>
              </w:rPr>
            </w:pPr>
            <w:r w:rsidRPr="00FB38CF">
              <w:rPr>
                <w:color w:val="000000" w:themeColor="text1"/>
                <w:sz w:val="22"/>
                <w:szCs w:val="22"/>
              </w:rPr>
              <w:t>Бюджетный кредит</w:t>
            </w:r>
          </w:p>
        </w:tc>
        <w:tc>
          <w:tcPr>
            <w:tcW w:w="1559" w:type="dxa"/>
          </w:tcPr>
          <w:p w:rsidR="00406E34" w:rsidRPr="00FB38CF" w:rsidRDefault="00406E34" w:rsidP="009E2B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29 300 000,00</w:t>
            </w:r>
          </w:p>
        </w:tc>
        <w:tc>
          <w:tcPr>
            <w:tcW w:w="1701" w:type="dxa"/>
          </w:tcPr>
          <w:p w:rsidR="00406E34" w:rsidRPr="00FB38CF" w:rsidRDefault="00DA50BC" w:rsidP="009E2B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86" w:type="dxa"/>
          </w:tcPr>
          <w:p w:rsidR="00406E34" w:rsidRPr="00FB38CF" w:rsidRDefault="00406E34" w:rsidP="00976C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38CF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976CA4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FB38CF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406E34" w:rsidRPr="002541F2" w:rsidTr="00406E34">
        <w:trPr>
          <w:trHeight w:val="70"/>
        </w:trPr>
        <w:tc>
          <w:tcPr>
            <w:tcW w:w="2978" w:type="dxa"/>
          </w:tcPr>
          <w:p w:rsidR="00406E34" w:rsidRPr="00FB38CF" w:rsidRDefault="00406E34" w:rsidP="005F7B3B">
            <w:pPr>
              <w:rPr>
                <w:b/>
                <w:color w:val="000000" w:themeColor="text1"/>
                <w:sz w:val="22"/>
                <w:szCs w:val="22"/>
              </w:rPr>
            </w:pPr>
            <w:r w:rsidRPr="00FB38CF">
              <w:rPr>
                <w:b/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</w:tcPr>
          <w:p w:rsidR="00406E34" w:rsidRPr="005F7B3B" w:rsidRDefault="00406E34" w:rsidP="005F7B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7B3B">
              <w:rPr>
                <w:b/>
                <w:color w:val="000000" w:themeColor="text1"/>
                <w:sz w:val="22"/>
                <w:szCs w:val="22"/>
              </w:rPr>
              <w:t>29 300 000,00</w:t>
            </w:r>
          </w:p>
        </w:tc>
        <w:tc>
          <w:tcPr>
            <w:tcW w:w="1701" w:type="dxa"/>
          </w:tcPr>
          <w:p w:rsidR="00406E34" w:rsidRPr="005F7B3B" w:rsidRDefault="00DA50BC" w:rsidP="005F7B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86" w:type="dxa"/>
          </w:tcPr>
          <w:p w:rsidR="00406E34" w:rsidRPr="00FB38CF" w:rsidRDefault="00406E34" w:rsidP="005F7B3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76CA4" w:rsidRDefault="00976CA4" w:rsidP="00F75660">
      <w:pPr>
        <w:rPr>
          <w:b/>
          <w:color w:val="000000" w:themeColor="text1"/>
          <w:sz w:val="28"/>
          <w:szCs w:val="28"/>
        </w:rPr>
      </w:pPr>
    </w:p>
    <w:p w:rsidR="00976CA4" w:rsidRDefault="00976CA4" w:rsidP="00F75660">
      <w:pPr>
        <w:rPr>
          <w:b/>
          <w:color w:val="000000" w:themeColor="text1"/>
          <w:sz w:val="28"/>
          <w:szCs w:val="28"/>
        </w:rPr>
      </w:pPr>
    </w:p>
    <w:p w:rsidR="00976CA4" w:rsidRDefault="00976CA4" w:rsidP="00F75660">
      <w:pPr>
        <w:rPr>
          <w:b/>
          <w:color w:val="000000" w:themeColor="text1"/>
          <w:sz w:val="28"/>
          <w:szCs w:val="28"/>
        </w:rPr>
      </w:pPr>
    </w:p>
    <w:p w:rsidR="00976CA4" w:rsidRDefault="00976CA4" w:rsidP="00F75660">
      <w:pPr>
        <w:rPr>
          <w:b/>
          <w:color w:val="000000" w:themeColor="text1"/>
          <w:sz w:val="28"/>
          <w:szCs w:val="28"/>
        </w:rPr>
      </w:pPr>
    </w:p>
    <w:p w:rsidR="00976CA4" w:rsidRDefault="00976CA4" w:rsidP="00F75660">
      <w:pPr>
        <w:rPr>
          <w:b/>
          <w:color w:val="000000" w:themeColor="text1"/>
          <w:sz w:val="28"/>
          <w:szCs w:val="28"/>
        </w:rPr>
      </w:pPr>
    </w:p>
    <w:p w:rsidR="00F75660" w:rsidRDefault="00F75660" w:rsidP="00F7566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</w:t>
      </w:r>
      <w:r w:rsidRPr="001856C2">
        <w:rPr>
          <w:b/>
          <w:color w:val="000000" w:themeColor="text1"/>
          <w:sz w:val="28"/>
          <w:szCs w:val="28"/>
        </w:rPr>
        <w:t>лав</w:t>
      </w:r>
      <w:r>
        <w:rPr>
          <w:b/>
          <w:color w:val="000000" w:themeColor="text1"/>
          <w:sz w:val="28"/>
          <w:szCs w:val="28"/>
        </w:rPr>
        <w:t>а</w:t>
      </w:r>
    </w:p>
    <w:p w:rsidR="00F75660" w:rsidRPr="001856C2" w:rsidRDefault="00F75660" w:rsidP="00F75660">
      <w:pPr>
        <w:rPr>
          <w:b/>
          <w:color w:val="000000" w:themeColor="text1"/>
          <w:sz w:val="28"/>
          <w:szCs w:val="28"/>
        </w:rPr>
      </w:pPr>
      <w:r w:rsidRPr="00AC3D27">
        <w:rPr>
          <w:b/>
          <w:color w:val="000000" w:themeColor="text1"/>
          <w:sz w:val="28"/>
          <w:szCs w:val="28"/>
        </w:rPr>
        <w:t>городского округа</w:t>
      </w:r>
      <w:r>
        <w:rPr>
          <w:b/>
          <w:color w:val="000000" w:themeColor="text1"/>
          <w:sz w:val="28"/>
          <w:szCs w:val="28"/>
        </w:rPr>
        <w:t xml:space="preserve"> «город Дербент»                                       Р. Пирмагомедов</w:t>
      </w:r>
      <w:r w:rsidRPr="001856C2">
        <w:rPr>
          <w:b/>
          <w:color w:val="000000" w:themeColor="text1"/>
          <w:sz w:val="28"/>
          <w:szCs w:val="28"/>
        </w:rPr>
        <w:t xml:space="preserve">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  </w:t>
      </w:r>
    </w:p>
    <w:p w:rsidR="00AC3D27" w:rsidRDefault="00AC3D27" w:rsidP="00C1336A">
      <w:pPr>
        <w:rPr>
          <w:b/>
          <w:color w:val="000000" w:themeColor="text1"/>
        </w:rPr>
      </w:pPr>
    </w:p>
    <w:p w:rsidR="00F75660" w:rsidRDefault="00F75660" w:rsidP="00C1336A">
      <w:pPr>
        <w:rPr>
          <w:b/>
          <w:color w:val="000000" w:themeColor="text1"/>
        </w:rPr>
      </w:pPr>
    </w:p>
    <w:p w:rsidR="00F75660" w:rsidRDefault="00F75660" w:rsidP="00C1336A">
      <w:pPr>
        <w:rPr>
          <w:b/>
          <w:color w:val="000000" w:themeColor="text1"/>
        </w:rPr>
      </w:pPr>
    </w:p>
    <w:p w:rsidR="00F75660" w:rsidRDefault="00F75660" w:rsidP="00C1336A">
      <w:pPr>
        <w:rPr>
          <w:b/>
          <w:color w:val="000000" w:themeColor="text1"/>
        </w:rPr>
      </w:pPr>
    </w:p>
    <w:p w:rsidR="00AC3D27" w:rsidRPr="00AC3D27" w:rsidRDefault="00A05E71" w:rsidP="00C1336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AC3D27" w:rsidRPr="00AC3D27">
        <w:rPr>
          <w:b/>
          <w:color w:val="000000" w:themeColor="text1"/>
          <w:sz w:val="28"/>
          <w:szCs w:val="28"/>
        </w:rPr>
        <w:t>Председател</w:t>
      </w:r>
      <w:r w:rsidR="001D220F">
        <w:rPr>
          <w:b/>
          <w:color w:val="000000" w:themeColor="text1"/>
          <w:sz w:val="28"/>
          <w:szCs w:val="28"/>
        </w:rPr>
        <w:t>ь</w:t>
      </w:r>
      <w:r w:rsidR="00AC3D27" w:rsidRPr="00AC3D27">
        <w:rPr>
          <w:b/>
          <w:color w:val="000000" w:themeColor="text1"/>
          <w:sz w:val="28"/>
          <w:szCs w:val="28"/>
        </w:rPr>
        <w:t xml:space="preserve"> Собрания</w:t>
      </w:r>
      <w:r w:rsidR="00255A1E">
        <w:rPr>
          <w:b/>
          <w:color w:val="000000" w:themeColor="text1"/>
          <w:sz w:val="28"/>
          <w:szCs w:val="28"/>
        </w:rPr>
        <w:t xml:space="preserve"> </w:t>
      </w:r>
      <w:r w:rsidR="00557DFF" w:rsidRPr="00AC3D27">
        <w:rPr>
          <w:b/>
          <w:color w:val="000000" w:themeColor="text1"/>
          <w:sz w:val="28"/>
          <w:szCs w:val="28"/>
        </w:rPr>
        <w:t>депутатов</w:t>
      </w:r>
    </w:p>
    <w:p w:rsidR="001856C2" w:rsidRPr="00AC3D27" w:rsidRDefault="00AC3D27" w:rsidP="00136C3B">
      <w:pPr>
        <w:rPr>
          <w:b/>
          <w:color w:val="000000" w:themeColor="text1"/>
          <w:sz w:val="28"/>
          <w:szCs w:val="28"/>
        </w:rPr>
      </w:pPr>
      <w:r w:rsidRPr="00AC3D27">
        <w:rPr>
          <w:b/>
          <w:color w:val="000000" w:themeColor="text1"/>
          <w:sz w:val="28"/>
          <w:szCs w:val="28"/>
        </w:rPr>
        <w:t>городского округа</w:t>
      </w:r>
      <w:r w:rsidR="00255A1E">
        <w:rPr>
          <w:b/>
          <w:color w:val="000000" w:themeColor="text1"/>
          <w:sz w:val="28"/>
          <w:szCs w:val="28"/>
        </w:rPr>
        <w:t xml:space="preserve"> </w:t>
      </w:r>
      <w:r w:rsidR="00802CB4">
        <w:rPr>
          <w:b/>
          <w:color w:val="000000" w:themeColor="text1"/>
          <w:sz w:val="28"/>
          <w:szCs w:val="28"/>
        </w:rPr>
        <w:t>«город Дербент»</w:t>
      </w:r>
      <w:r w:rsidRPr="00AC3D27">
        <w:rPr>
          <w:b/>
          <w:color w:val="000000" w:themeColor="text1"/>
          <w:sz w:val="28"/>
          <w:szCs w:val="28"/>
        </w:rPr>
        <w:t xml:space="preserve">     </w:t>
      </w:r>
      <w:r w:rsidR="00255A1E">
        <w:rPr>
          <w:b/>
          <w:color w:val="000000" w:themeColor="text1"/>
          <w:sz w:val="28"/>
          <w:szCs w:val="28"/>
        </w:rPr>
        <w:t xml:space="preserve">  </w:t>
      </w:r>
      <w:r w:rsidR="001856C2">
        <w:rPr>
          <w:b/>
          <w:color w:val="000000" w:themeColor="text1"/>
          <w:sz w:val="28"/>
          <w:szCs w:val="28"/>
        </w:rPr>
        <w:t xml:space="preserve">                        </w:t>
      </w:r>
      <w:r w:rsidR="00255A1E">
        <w:rPr>
          <w:b/>
          <w:color w:val="000000" w:themeColor="text1"/>
          <w:sz w:val="28"/>
          <w:szCs w:val="28"/>
        </w:rPr>
        <w:t xml:space="preserve">       </w:t>
      </w:r>
      <w:r w:rsidR="00CD6532">
        <w:rPr>
          <w:b/>
          <w:color w:val="000000" w:themeColor="text1"/>
          <w:sz w:val="28"/>
          <w:szCs w:val="28"/>
        </w:rPr>
        <w:t xml:space="preserve"> </w:t>
      </w:r>
      <w:r w:rsidR="001D220F">
        <w:rPr>
          <w:b/>
          <w:color w:val="000000" w:themeColor="text1"/>
          <w:sz w:val="28"/>
          <w:szCs w:val="28"/>
        </w:rPr>
        <w:t>Г.Мирзоев</w:t>
      </w:r>
    </w:p>
    <w:sectPr w:rsidR="001856C2" w:rsidRPr="00AC3D27" w:rsidSect="00985070">
      <w:headerReference w:type="default" r:id="rId9"/>
      <w:footerReference w:type="default" r:id="rId10"/>
      <w:pgSz w:w="11906" w:h="16838"/>
      <w:pgMar w:top="993" w:right="849" w:bottom="851" w:left="1134" w:header="22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F6" w:rsidRDefault="00AC3AF6" w:rsidP="00CC6CAA">
      <w:r>
        <w:separator/>
      </w:r>
    </w:p>
  </w:endnote>
  <w:endnote w:type="continuationSeparator" w:id="0">
    <w:p w:rsidR="00AC3AF6" w:rsidRDefault="00AC3AF6" w:rsidP="00C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1160"/>
      <w:docPartObj>
        <w:docPartGallery w:val="Page Numbers (Bottom of Page)"/>
        <w:docPartUnique/>
      </w:docPartObj>
    </w:sdtPr>
    <w:sdtContent>
      <w:p w:rsidR="00797B21" w:rsidRDefault="00797B21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37D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97B21" w:rsidRDefault="00797B2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F6" w:rsidRDefault="00AC3AF6" w:rsidP="00CC6CAA">
      <w:r>
        <w:separator/>
      </w:r>
    </w:p>
  </w:footnote>
  <w:footnote w:type="continuationSeparator" w:id="0">
    <w:p w:rsidR="00AC3AF6" w:rsidRDefault="00AC3AF6" w:rsidP="00CC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21" w:rsidRDefault="00797B21" w:rsidP="002F752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DA6"/>
    <w:multiLevelType w:val="hybridMultilevel"/>
    <w:tmpl w:val="D4F673BE"/>
    <w:lvl w:ilvl="0" w:tplc="0C62760A">
      <w:start w:val="2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60FF7"/>
    <w:multiLevelType w:val="hybridMultilevel"/>
    <w:tmpl w:val="15FCA3D0"/>
    <w:lvl w:ilvl="0" w:tplc="A8E2890C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0479"/>
    <w:multiLevelType w:val="hybridMultilevel"/>
    <w:tmpl w:val="BED0B666"/>
    <w:lvl w:ilvl="0" w:tplc="764EEAA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8E6"/>
    <w:multiLevelType w:val="hybridMultilevel"/>
    <w:tmpl w:val="E31AF214"/>
    <w:lvl w:ilvl="0" w:tplc="A8182B9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A2A6E"/>
    <w:multiLevelType w:val="hybridMultilevel"/>
    <w:tmpl w:val="11E60836"/>
    <w:lvl w:ilvl="0" w:tplc="7D884A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5D9425F"/>
    <w:multiLevelType w:val="hybridMultilevel"/>
    <w:tmpl w:val="0F8840C6"/>
    <w:lvl w:ilvl="0" w:tplc="18CED604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841AE5"/>
    <w:multiLevelType w:val="hybridMultilevel"/>
    <w:tmpl w:val="F342AE2A"/>
    <w:lvl w:ilvl="0" w:tplc="9C1A096C">
      <w:start w:val="2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40BD9"/>
    <w:multiLevelType w:val="hybridMultilevel"/>
    <w:tmpl w:val="0E2606D4"/>
    <w:lvl w:ilvl="0" w:tplc="6666EF0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DE6F40"/>
    <w:multiLevelType w:val="hybridMultilevel"/>
    <w:tmpl w:val="D138D146"/>
    <w:lvl w:ilvl="0" w:tplc="406AB3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9" w15:restartNumberingAfterBreak="0">
    <w:nsid w:val="39360874"/>
    <w:multiLevelType w:val="hybridMultilevel"/>
    <w:tmpl w:val="1F26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C6F31"/>
    <w:multiLevelType w:val="hybridMultilevel"/>
    <w:tmpl w:val="B7E8E0BA"/>
    <w:lvl w:ilvl="0" w:tplc="ED28B96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80542A"/>
    <w:multiLevelType w:val="hybridMultilevel"/>
    <w:tmpl w:val="C85ADB32"/>
    <w:lvl w:ilvl="0" w:tplc="A732C2C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07E3B"/>
    <w:multiLevelType w:val="hybridMultilevel"/>
    <w:tmpl w:val="F1C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37CDD"/>
    <w:multiLevelType w:val="hybridMultilevel"/>
    <w:tmpl w:val="1AD2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07653A"/>
    <w:multiLevelType w:val="hybridMultilevel"/>
    <w:tmpl w:val="CAF46E58"/>
    <w:lvl w:ilvl="0" w:tplc="5B36B82A">
      <w:start w:val="5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5A652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EC32118"/>
    <w:multiLevelType w:val="hybridMultilevel"/>
    <w:tmpl w:val="8152A106"/>
    <w:lvl w:ilvl="0" w:tplc="B4C45D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03194B"/>
    <w:multiLevelType w:val="hybridMultilevel"/>
    <w:tmpl w:val="5DD8BC90"/>
    <w:lvl w:ilvl="0" w:tplc="BC22138C">
      <w:start w:val="10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2D854BC"/>
    <w:multiLevelType w:val="hybridMultilevel"/>
    <w:tmpl w:val="07964BE6"/>
    <w:lvl w:ilvl="0" w:tplc="D7BA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744CB6"/>
    <w:multiLevelType w:val="singleLevel"/>
    <w:tmpl w:val="6AB405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FE85B28"/>
    <w:multiLevelType w:val="hybridMultilevel"/>
    <w:tmpl w:val="07964BE6"/>
    <w:lvl w:ilvl="0" w:tplc="D7BA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979C2"/>
    <w:multiLevelType w:val="hybridMultilevel"/>
    <w:tmpl w:val="8B326B76"/>
    <w:lvl w:ilvl="0" w:tplc="D6B0C998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B537DD7"/>
    <w:multiLevelType w:val="hybridMultilevel"/>
    <w:tmpl w:val="EE4E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22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16"/>
  </w:num>
  <w:num w:numId="13">
    <w:abstractNumId w:val="7"/>
  </w:num>
  <w:num w:numId="14">
    <w:abstractNumId w:val="20"/>
  </w:num>
  <w:num w:numId="15">
    <w:abstractNumId w:val="1"/>
  </w:num>
  <w:num w:numId="16">
    <w:abstractNumId w:val="0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6"/>
  </w:num>
  <w:num w:numId="22">
    <w:abstractNumId w:val="5"/>
  </w:num>
  <w:num w:numId="23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EBF"/>
    <w:rsid w:val="000028E4"/>
    <w:rsid w:val="000031B4"/>
    <w:rsid w:val="00003A4E"/>
    <w:rsid w:val="0000499C"/>
    <w:rsid w:val="00006F47"/>
    <w:rsid w:val="0000728C"/>
    <w:rsid w:val="00010D82"/>
    <w:rsid w:val="000121B2"/>
    <w:rsid w:val="00012963"/>
    <w:rsid w:val="00013617"/>
    <w:rsid w:val="0001522E"/>
    <w:rsid w:val="00015B8A"/>
    <w:rsid w:val="00015E06"/>
    <w:rsid w:val="0004104C"/>
    <w:rsid w:val="0004274D"/>
    <w:rsid w:val="00042C7D"/>
    <w:rsid w:val="000463C0"/>
    <w:rsid w:val="00046D5B"/>
    <w:rsid w:val="00055C64"/>
    <w:rsid w:val="00056E82"/>
    <w:rsid w:val="0005707E"/>
    <w:rsid w:val="0006312D"/>
    <w:rsid w:val="00063939"/>
    <w:rsid w:val="00067AC4"/>
    <w:rsid w:val="00080D04"/>
    <w:rsid w:val="00082D8E"/>
    <w:rsid w:val="00082E94"/>
    <w:rsid w:val="00086599"/>
    <w:rsid w:val="00086FEA"/>
    <w:rsid w:val="00087F88"/>
    <w:rsid w:val="000924C7"/>
    <w:rsid w:val="00094F63"/>
    <w:rsid w:val="00095286"/>
    <w:rsid w:val="000A4D48"/>
    <w:rsid w:val="000A7915"/>
    <w:rsid w:val="000B152F"/>
    <w:rsid w:val="000B6EE5"/>
    <w:rsid w:val="000C2019"/>
    <w:rsid w:val="000C3317"/>
    <w:rsid w:val="000D4EA9"/>
    <w:rsid w:val="000D5FB2"/>
    <w:rsid w:val="000D635D"/>
    <w:rsid w:val="000D73F0"/>
    <w:rsid w:val="000D7784"/>
    <w:rsid w:val="000E1EC1"/>
    <w:rsid w:val="000E5352"/>
    <w:rsid w:val="000E6945"/>
    <w:rsid w:val="000F2E9E"/>
    <w:rsid w:val="000F3CED"/>
    <w:rsid w:val="000F5763"/>
    <w:rsid w:val="000F604A"/>
    <w:rsid w:val="000F6BBD"/>
    <w:rsid w:val="00100434"/>
    <w:rsid w:val="00102F72"/>
    <w:rsid w:val="001125A3"/>
    <w:rsid w:val="00112A14"/>
    <w:rsid w:val="001147E0"/>
    <w:rsid w:val="001217BD"/>
    <w:rsid w:val="00131CC2"/>
    <w:rsid w:val="001323AF"/>
    <w:rsid w:val="00136C3B"/>
    <w:rsid w:val="00143360"/>
    <w:rsid w:val="00143CD7"/>
    <w:rsid w:val="0014570D"/>
    <w:rsid w:val="0015609C"/>
    <w:rsid w:val="001609D0"/>
    <w:rsid w:val="00161667"/>
    <w:rsid w:val="00167900"/>
    <w:rsid w:val="001717E2"/>
    <w:rsid w:val="0017314A"/>
    <w:rsid w:val="00183093"/>
    <w:rsid w:val="00183142"/>
    <w:rsid w:val="001842CA"/>
    <w:rsid w:val="001856C2"/>
    <w:rsid w:val="001858E3"/>
    <w:rsid w:val="0019064D"/>
    <w:rsid w:val="00190D57"/>
    <w:rsid w:val="001919CC"/>
    <w:rsid w:val="00192566"/>
    <w:rsid w:val="001936FD"/>
    <w:rsid w:val="001A659C"/>
    <w:rsid w:val="001A6D61"/>
    <w:rsid w:val="001B475D"/>
    <w:rsid w:val="001B6382"/>
    <w:rsid w:val="001B6F3F"/>
    <w:rsid w:val="001B7320"/>
    <w:rsid w:val="001C74DF"/>
    <w:rsid w:val="001D013D"/>
    <w:rsid w:val="001D0B6B"/>
    <w:rsid w:val="001D220F"/>
    <w:rsid w:val="001D3B28"/>
    <w:rsid w:val="001D7990"/>
    <w:rsid w:val="001E098A"/>
    <w:rsid w:val="001E1C9F"/>
    <w:rsid w:val="001E6014"/>
    <w:rsid w:val="001F06F2"/>
    <w:rsid w:val="001F3A31"/>
    <w:rsid w:val="001F3B3E"/>
    <w:rsid w:val="001F7B72"/>
    <w:rsid w:val="00203CF7"/>
    <w:rsid w:val="002046DC"/>
    <w:rsid w:val="00204D40"/>
    <w:rsid w:val="0020677C"/>
    <w:rsid w:val="00207D66"/>
    <w:rsid w:val="00211D94"/>
    <w:rsid w:val="00215DBA"/>
    <w:rsid w:val="00216E60"/>
    <w:rsid w:val="00217825"/>
    <w:rsid w:val="00225538"/>
    <w:rsid w:val="002261B6"/>
    <w:rsid w:val="00226C97"/>
    <w:rsid w:val="00233357"/>
    <w:rsid w:val="00240C99"/>
    <w:rsid w:val="00242728"/>
    <w:rsid w:val="00251096"/>
    <w:rsid w:val="00251617"/>
    <w:rsid w:val="00253675"/>
    <w:rsid w:val="002541F2"/>
    <w:rsid w:val="00255849"/>
    <w:rsid w:val="00255A1E"/>
    <w:rsid w:val="00256FB7"/>
    <w:rsid w:val="00257269"/>
    <w:rsid w:val="0026010B"/>
    <w:rsid w:val="00261663"/>
    <w:rsid w:val="002734B7"/>
    <w:rsid w:val="002759CC"/>
    <w:rsid w:val="00277305"/>
    <w:rsid w:val="00283AE6"/>
    <w:rsid w:val="0028568F"/>
    <w:rsid w:val="0028575F"/>
    <w:rsid w:val="002872DB"/>
    <w:rsid w:val="00287656"/>
    <w:rsid w:val="0029374B"/>
    <w:rsid w:val="00294BC3"/>
    <w:rsid w:val="00295407"/>
    <w:rsid w:val="00297065"/>
    <w:rsid w:val="00297E9C"/>
    <w:rsid w:val="00297EA7"/>
    <w:rsid w:val="002A0EFD"/>
    <w:rsid w:val="002A2533"/>
    <w:rsid w:val="002A5EFD"/>
    <w:rsid w:val="002A769A"/>
    <w:rsid w:val="002A7A36"/>
    <w:rsid w:val="002B05E1"/>
    <w:rsid w:val="002B124C"/>
    <w:rsid w:val="002B43AE"/>
    <w:rsid w:val="002B747C"/>
    <w:rsid w:val="002C07C0"/>
    <w:rsid w:val="002C78A6"/>
    <w:rsid w:val="002D1A86"/>
    <w:rsid w:val="002D2129"/>
    <w:rsid w:val="002D7C74"/>
    <w:rsid w:val="002E636B"/>
    <w:rsid w:val="002F0808"/>
    <w:rsid w:val="002F246A"/>
    <w:rsid w:val="002F752F"/>
    <w:rsid w:val="0030460F"/>
    <w:rsid w:val="00312209"/>
    <w:rsid w:val="00313574"/>
    <w:rsid w:val="00313A76"/>
    <w:rsid w:val="003155E3"/>
    <w:rsid w:val="00317992"/>
    <w:rsid w:val="0032113A"/>
    <w:rsid w:val="003229EE"/>
    <w:rsid w:val="00330891"/>
    <w:rsid w:val="00330A81"/>
    <w:rsid w:val="00330F30"/>
    <w:rsid w:val="0033390A"/>
    <w:rsid w:val="003339A6"/>
    <w:rsid w:val="003357E4"/>
    <w:rsid w:val="00336A51"/>
    <w:rsid w:val="00340ADB"/>
    <w:rsid w:val="0034656F"/>
    <w:rsid w:val="00352B77"/>
    <w:rsid w:val="00353A3E"/>
    <w:rsid w:val="00354E04"/>
    <w:rsid w:val="003556F5"/>
    <w:rsid w:val="00356F5F"/>
    <w:rsid w:val="003672F6"/>
    <w:rsid w:val="00373F2E"/>
    <w:rsid w:val="003754D5"/>
    <w:rsid w:val="003905D0"/>
    <w:rsid w:val="00397674"/>
    <w:rsid w:val="003A1D69"/>
    <w:rsid w:val="003A3000"/>
    <w:rsid w:val="003A474B"/>
    <w:rsid w:val="003A5BA7"/>
    <w:rsid w:val="003A5CC7"/>
    <w:rsid w:val="003B6FB4"/>
    <w:rsid w:val="003C1385"/>
    <w:rsid w:val="003C3B01"/>
    <w:rsid w:val="003C6FF7"/>
    <w:rsid w:val="003C7247"/>
    <w:rsid w:val="003C7D59"/>
    <w:rsid w:val="003D2A00"/>
    <w:rsid w:val="003D795A"/>
    <w:rsid w:val="003E1C1C"/>
    <w:rsid w:val="003E5A11"/>
    <w:rsid w:val="003E785E"/>
    <w:rsid w:val="003F3264"/>
    <w:rsid w:val="003F398C"/>
    <w:rsid w:val="003F4B2D"/>
    <w:rsid w:val="003F5365"/>
    <w:rsid w:val="003F5A60"/>
    <w:rsid w:val="004009A3"/>
    <w:rsid w:val="00406E34"/>
    <w:rsid w:val="00407D2F"/>
    <w:rsid w:val="004200C6"/>
    <w:rsid w:val="004224EC"/>
    <w:rsid w:val="00430DCE"/>
    <w:rsid w:val="004326A6"/>
    <w:rsid w:val="00434A36"/>
    <w:rsid w:val="00434F12"/>
    <w:rsid w:val="004403B1"/>
    <w:rsid w:val="00441D6F"/>
    <w:rsid w:val="00445E43"/>
    <w:rsid w:val="00450C03"/>
    <w:rsid w:val="0045130A"/>
    <w:rsid w:val="00460601"/>
    <w:rsid w:val="004667EF"/>
    <w:rsid w:val="00466B6A"/>
    <w:rsid w:val="004721FF"/>
    <w:rsid w:val="004724E1"/>
    <w:rsid w:val="0047490C"/>
    <w:rsid w:val="004750FA"/>
    <w:rsid w:val="00476D3A"/>
    <w:rsid w:val="004800CB"/>
    <w:rsid w:val="004862A6"/>
    <w:rsid w:val="00495384"/>
    <w:rsid w:val="004976A5"/>
    <w:rsid w:val="004A2E51"/>
    <w:rsid w:val="004A54AD"/>
    <w:rsid w:val="004A58D9"/>
    <w:rsid w:val="004A73B3"/>
    <w:rsid w:val="004B4BAD"/>
    <w:rsid w:val="004B4F9A"/>
    <w:rsid w:val="004B57E5"/>
    <w:rsid w:val="004B6F8E"/>
    <w:rsid w:val="004C2F3B"/>
    <w:rsid w:val="004C3D56"/>
    <w:rsid w:val="004C6575"/>
    <w:rsid w:val="004D009E"/>
    <w:rsid w:val="004D0D22"/>
    <w:rsid w:val="004E0E60"/>
    <w:rsid w:val="004E65E4"/>
    <w:rsid w:val="004E681D"/>
    <w:rsid w:val="004E6E7F"/>
    <w:rsid w:val="004F0411"/>
    <w:rsid w:val="004F2F20"/>
    <w:rsid w:val="004F53B5"/>
    <w:rsid w:val="00502B9B"/>
    <w:rsid w:val="00503F4F"/>
    <w:rsid w:val="005066F8"/>
    <w:rsid w:val="0051032B"/>
    <w:rsid w:val="00511A5B"/>
    <w:rsid w:val="00512394"/>
    <w:rsid w:val="00513AEC"/>
    <w:rsid w:val="00515C73"/>
    <w:rsid w:val="00515DDF"/>
    <w:rsid w:val="005178AF"/>
    <w:rsid w:val="0053047F"/>
    <w:rsid w:val="00530877"/>
    <w:rsid w:val="00531DB9"/>
    <w:rsid w:val="0053501B"/>
    <w:rsid w:val="00536055"/>
    <w:rsid w:val="00545537"/>
    <w:rsid w:val="00546ADF"/>
    <w:rsid w:val="00547ADC"/>
    <w:rsid w:val="005515EC"/>
    <w:rsid w:val="005571C2"/>
    <w:rsid w:val="00557DFF"/>
    <w:rsid w:val="00561FA5"/>
    <w:rsid w:val="00562277"/>
    <w:rsid w:val="00562D9F"/>
    <w:rsid w:val="005642EC"/>
    <w:rsid w:val="0056523C"/>
    <w:rsid w:val="00565893"/>
    <w:rsid w:val="00565EB0"/>
    <w:rsid w:val="00566F98"/>
    <w:rsid w:val="005670AF"/>
    <w:rsid w:val="00570561"/>
    <w:rsid w:val="00570787"/>
    <w:rsid w:val="0058522A"/>
    <w:rsid w:val="00586302"/>
    <w:rsid w:val="00586ED7"/>
    <w:rsid w:val="005912D8"/>
    <w:rsid w:val="00591CEE"/>
    <w:rsid w:val="005935BA"/>
    <w:rsid w:val="005A2C56"/>
    <w:rsid w:val="005A39C1"/>
    <w:rsid w:val="005B76DC"/>
    <w:rsid w:val="005C2BE9"/>
    <w:rsid w:val="005D433F"/>
    <w:rsid w:val="005D44CD"/>
    <w:rsid w:val="005D77C7"/>
    <w:rsid w:val="005E5189"/>
    <w:rsid w:val="005F085F"/>
    <w:rsid w:val="005F5C57"/>
    <w:rsid w:val="005F6967"/>
    <w:rsid w:val="005F7B3B"/>
    <w:rsid w:val="005F7F45"/>
    <w:rsid w:val="00600EF9"/>
    <w:rsid w:val="006022BD"/>
    <w:rsid w:val="00602D6C"/>
    <w:rsid w:val="00604C2D"/>
    <w:rsid w:val="00606718"/>
    <w:rsid w:val="0060712D"/>
    <w:rsid w:val="00611393"/>
    <w:rsid w:val="006203E1"/>
    <w:rsid w:val="00625B6F"/>
    <w:rsid w:val="00625E93"/>
    <w:rsid w:val="00630E03"/>
    <w:rsid w:val="00632AA8"/>
    <w:rsid w:val="0063421C"/>
    <w:rsid w:val="00640E0E"/>
    <w:rsid w:val="006457F5"/>
    <w:rsid w:val="00653E6C"/>
    <w:rsid w:val="0066033D"/>
    <w:rsid w:val="006604A3"/>
    <w:rsid w:val="00677933"/>
    <w:rsid w:val="00683AE0"/>
    <w:rsid w:val="0068416C"/>
    <w:rsid w:val="00690B5A"/>
    <w:rsid w:val="00692C61"/>
    <w:rsid w:val="006968A8"/>
    <w:rsid w:val="006979DE"/>
    <w:rsid w:val="006A1853"/>
    <w:rsid w:val="006A20F4"/>
    <w:rsid w:val="006A301D"/>
    <w:rsid w:val="006A3B19"/>
    <w:rsid w:val="006B0B42"/>
    <w:rsid w:val="006B132E"/>
    <w:rsid w:val="006B195D"/>
    <w:rsid w:val="006C0460"/>
    <w:rsid w:val="006C27A2"/>
    <w:rsid w:val="006C5E6B"/>
    <w:rsid w:val="006C7CE7"/>
    <w:rsid w:val="006D2623"/>
    <w:rsid w:val="006E2CB4"/>
    <w:rsid w:val="006E3304"/>
    <w:rsid w:val="006F59DC"/>
    <w:rsid w:val="00703F42"/>
    <w:rsid w:val="00707BE5"/>
    <w:rsid w:val="007105AF"/>
    <w:rsid w:val="00711362"/>
    <w:rsid w:val="00714DF1"/>
    <w:rsid w:val="007156CD"/>
    <w:rsid w:val="00716565"/>
    <w:rsid w:val="00717B64"/>
    <w:rsid w:val="00720354"/>
    <w:rsid w:val="00720C20"/>
    <w:rsid w:val="0072131A"/>
    <w:rsid w:val="00723FE6"/>
    <w:rsid w:val="00724827"/>
    <w:rsid w:val="00725037"/>
    <w:rsid w:val="00725B46"/>
    <w:rsid w:val="007275FA"/>
    <w:rsid w:val="007316D8"/>
    <w:rsid w:val="00732958"/>
    <w:rsid w:val="00740AB9"/>
    <w:rsid w:val="00743005"/>
    <w:rsid w:val="00744C08"/>
    <w:rsid w:val="00746A0F"/>
    <w:rsid w:val="00751A23"/>
    <w:rsid w:val="00752385"/>
    <w:rsid w:val="00763EAD"/>
    <w:rsid w:val="007654C4"/>
    <w:rsid w:val="00765578"/>
    <w:rsid w:val="00767F2A"/>
    <w:rsid w:val="007725EC"/>
    <w:rsid w:val="0077279D"/>
    <w:rsid w:val="00774AFB"/>
    <w:rsid w:val="00776329"/>
    <w:rsid w:val="00776B55"/>
    <w:rsid w:val="00785D04"/>
    <w:rsid w:val="007925D1"/>
    <w:rsid w:val="007937F9"/>
    <w:rsid w:val="00795FAD"/>
    <w:rsid w:val="00797B21"/>
    <w:rsid w:val="00797B94"/>
    <w:rsid w:val="007A06BD"/>
    <w:rsid w:val="007A1A63"/>
    <w:rsid w:val="007A1C86"/>
    <w:rsid w:val="007A2330"/>
    <w:rsid w:val="007A595F"/>
    <w:rsid w:val="007A6F3C"/>
    <w:rsid w:val="007B21D1"/>
    <w:rsid w:val="007B27B4"/>
    <w:rsid w:val="007B3685"/>
    <w:rsid w:val="007B55B5"/>
    <w:rsid w:val="007B7280"/>
    <w:rsid w:val="007C120B"/>
    <w:rsid w:val="007C4358"/>
    <w:rsid w:val="007C7B40"/>
    <w:rsid w:val="007D16D7"/>
    <w:rsid w:val="007D1816"/>
    <w:rsid w:val="007D3C63"/>
    <w:rsid w:val="007D6304"/>
    <w:rsid w:val="007E3654"/>
    <w:rsid w:val="007E47BC"/>
    <w:rsid w:val="007E79A0"/>
    <w:rsid w:val="007F51FE"/>
    <w:rsid w:val="00802186"/>
    <w:rsid w:val="0080294D"/>
    <w:rsid w:val="00802CB4"/>
    <w:rsid w:val="00802E41"/>
    <w:rsid w:val="00807B11"/>
    <w:rsid w:val="0081231F"/>
    <w:rsid w:val="00813ABE"/>
    <w:rsid w:val="0081769E"/>
    <w:rsid w:val="00820106"/>
    <w:rsid w:val="00821B83"/>
    <w:rsid w:val="00825F35"/>
    <w:rsid w:val="0082632B"/>
    <w:rsid w:val="00826812"/>
    <w:rsid w:val="008326BC"/>
    <w:rsid w:val="008332E8"/>
    <w:rsid w:val="0083346F"/>
    <w:rsid w:val="00834230"/>
    <w:rsid w:val="00837B69"/>
    <w:rsid w:val="008444E8"/>
    <w:rsid w:val="008521EF"/>
    <w:rsid w:val="00853146"/>
    <w:rsid w:val="00855DB5"/>
    <w:rsid w:val="00857D67"/>
    <w:rsid w:val="00863C14"/>
    <w:rsid w:val="00864592"/>
    <w:rsid w:val="00870044"/>
    <w:rsid w:val="00872C12"/>
    <w:rsid w:val="00881EC0"/>
    <w:rsid w:val="00883056"/>
    <w:rsid w:val="00891082"/>
    <w:rsid w:val="008913A2"/>
    <w:rsid w:val="00893AA9"/>
    <w:rsid w:val="0089590B"/>
    <w:rsid w:val="00895A54"/>
    <w:rsid w:val="008A372A"/>
    <w:rsid w:val="008A6BF9"/>
    <w:rsid w:val="008B469A"/>
    <w:rsid w:val="008C0433"/>
    <w:rsid w:val="008C2986"/>
    <w:rsid w:val="008C4583"/>
    <w:rsid w:val="008C55B7"/>
    <w:rsid w:val="008D3D4D"/>
    <w:rsid w:val="008D60FA"/>
    <w:rsid w:val="008E131F"/>
    <w:rsid w:val="008E380D"/>
    <w:rsid w:val="008E7980"/>
    <w:rsid w:val="008F1736"/>
    <w:rsid w:val="009031E7"/>
    <w:rsid w:val="0090378C"/>
    <w:rsid w:val="00905AB3"/>
    <w:rsid w:val="00913AD3"/>
    <w:rsid w:val="00914B26"/>
    <w:rsid w:val="009158F4"/>
    <w:rsid w:val="00916821"/>
    <w:rsid w:val="00924AB5"/>
    <w:rsid w:val="00925655"/>
    <w:rsid w:val="00927F97"/>
    <w:rsid w:val="0093100F"/>
    <w:rsid w:val="00933397"/>
    <w:rsid w:val="0094122E"/>
    <w:rsid w:val="009426AA"/>
    <w:rsid w:val="00946819"/>
    <w:rsid w:val="00947F04"/>
    <w:rsid w:val="0095139A"/>
    <w:rsid w:val="009517B7"/>
    <w:rsid w:val="0095520A"/>
    <w:rsid w:val="009573E7"/>
    <w:rsid w:val="00962A37"/>
    <w:rsid w:val="00964624"/>
    <w:rsid w:val="00965F0A"/>
    <w:rsid w:val="00970264"/>
    <w:rsid w:val="00970E4A"/>
    <w:rsid w:val="009722D6"/>
    <w:rsid w:val="00972D11"/>
    <w:rsid w:val="00976CA4"/>
    <w:rsid w:val="00981780"/>
    <w:rsid w:val="00985070"/>
    <w:rsid w:val="0098648B"/>
    <w:rsid w:val="00990B6B"/>
    <w:rsid w:val="00995009"/>
    <w:rsid w:val="009A07E2"/>
    <w:rsid w:val="009A48AC"/>
    <w:rsid w:val="009A5C10"/>
    <w:rsid w:val="009A69DE"/>
    <w:rsid w:val="009A73E2"/>
    <w:rsid w:val="009B2B52"/>
    <w:rsid w:val="009B49BD"/>
    <w:rsid w:val="009B4AD9"/>
    <w:rsid w:val="009B6F9C"/>
    <w:rsid w:val="009B70CD"/>
    <w:rsid w:val="009B7809"/>
    <w:rsid w:val="009C2146"/>
    <w:rsid w:val="009C623C"/>
    <w:rsid w:val="009C6980"/>
    <w:rsid w:val="009C7E76"/>
    <w:rsid w:val="009D1C46"/>
    <w:rsid w:val="009D31F9"/>
    <w:rsid w:val="009D4A11"/>
    <w:rsid w:val="009D4FAD"/>
    <w:rsid w:val="009D701A"/>
    <w:rsid w:val="009E0F54"/>
    <w:rsid w:val="009E2B7D"/>
    <w:rsid w:val="009E4465"/>
    <w:rsid w:val="009E57D8"/>
    <w:rsid w:val="009F1739"/>
    <w:rsid w:val="009F4FBD"/>
    <w:rsid w:val="009F6D10"/>
    <w:rsid w:val="00A03FB9"/>
    <w:rsid w:val="00A05E71"/>
    <w:rsid w:val="00A07904"/>
    <w:rsid w:val="00A07CC9"/>
    <w:rsid w:val="00A107DB"/>
    <w:rsid w:val="00A228D9"/>
    <w:rsid w:val="00A23797"/>
    <w:rsid w:val="00A2636A"/>
    <w:rsid w:val="00A31A7D"/>
    <w:rsid w:val="00A407BF"/>
    <w:rsid w:val="00A4167A"/>
    <w:rsid w:val="00A43AF1"/>
    <w:rsid w:val="00A44B53"/>
    <w:rsid w:val="00A46689"/>
    <w:rsid w:val="00A569E4"/>
    <w:rsid w:val="00A571B2"/>
    <w:rsid w:val="00A60199"/>
    <w:rsid w:val="00A603B2"/>
    <w:rsid w:val="00A60FB9"/>
    <w:rsid w:val="00A648CE"/>
    <w:rsid w:val="00A66E49"/>
    <w:rsid w:val="00A66F42"/>
    <w:rsid w:val="00A706FD"/>
    <w:rsid w:val="00A722E3"/>
    <w:rsid w:val="00A73CF1"/>
    <w:rsid w:val="00A746C4"/>
    <w:rsid w:val="00A7577B"/>
    <w:rsid w:val="00A8179F"/>
    <w:rsid w:val="00A81A20"/>
    <w:rsid w:val="00A84BCC"/>
    <w:rsid w:val="00A86CF6"/>
    <w:rsid w:val="00A871D6"/>
    <w:rsid w:val="00A91EF6"/>
    <w:rsid w:val="00A93DB4"/>
    <w:rsid w:val="00AB2879"/>
    <w:rsid w:val="00AB2EAE"/>
    <w:rsid w:val="00AB3A0C"/>
    <w:rsid w:val="00AB45CD"/>
    <w:rsid w:val="00AC1BFF"/>
    <w:rsid w:val="00AC3471"/>
    <w:rsid w:val="00AC3AF6"/>
    <w:rsid w:val="00AC3D27"/>
    <w:rsid w:val="00AD0FA2"/>
    <w:rsid w:val="00AD28AC"/>
    <w:rsid w:val="00AD63A8"/>
    <w:rsid w:val="00AD75C9"/>
    <w:rsid w:val="00AE2B11"/>
    <w:rsid w:val="00AE3F51"/>
    <w:rsid w:val="00AE4CED"/>
    <w:rsid w:val="00AE5020"/>
    <w:rsid w:val="00AE64CC"/>
    <w:rsid w:val="00AF1BC3"/>
    <w:rsid w:val="00AF3919"/>
    <w:rsid w:val="00AF47D9"/>
    <w:rsid w:val="00AF61CD"/>
    <w:rsid w:val="00AF739C"/>
    <w:rsid w:val="00AF78A4"/>
    <w:rsid w:val="00B0496C"/>
    <w:rsid w:val="00B0568E"/>
    <w:rsid w:val="00B057C7"/>
    <w:rsid w:val="00B07B3B"/>
    <w:rsid w:val="00B100BD"/>
    <w:rsid w:val="00B117F0"/>
    <w:rsid w:val="00B1363A"/>
    <w:rsid w:val="00B1710E"/>
    <w:rsid w:val="00B17268"/>
    <w:rsid w:val="00B2753C"/>
    <w:rsid w:val="00B27B7B"/>
    <w:rsid w:val="00B32235"/>
    <w:rsid w:val="00B34BF1"/>
    <w:rsid w:val="00B42180"/>
    <w:rsid w:val="00B4693F"/>
    <w:rsid w:val="00B5142B"/>
    <w:rsid w:val="00B5559F"/>
    <w:rsid w:val="00B55C50"/>
    <w:rsid w:val="00B56242"/>
    <w:rsid w:val="00B56C5D"/>
    <w:rsid w:val="00B608EC"/>
    <w:rsid w:val="00B6094B"/>
    <w:rsid w:val="00B61159"/>
    <w:rsid w:val="00B63FD0"/>
    <w:rsid w:val="00B6522D"/>
    <w:rsid w:val="00B70A3A"/>
    <w:rsid w:val="00B72C27"/>
    <w:rsid w:val="00B82B61"/>
    <w:rsid w:val="00B84A9D"/>
    <w:rsid w:val="00B87713"/>
    <w:rsid w:val="00B91F27"/>
    <w:rsid w:val="00B92E98"/>
    <w:rsid w:val="00BA6033"/>
    <w:rsid w:val="00BB62F1"/>
    <w:rsid w:val="00BB6397"/>
    <w:rsid w:val="00BC2010"/>
    <w:rsid w:val="00BC330E"/>
    <w:rsid w:val="00BC687B"/>
    <w:rsid w:val="00BD016D"/>
    <w:rsid w:val="00BD1710"/>
    <w:rsid w:val="00BD3BBF"/>
    <w:rsid w:val="00BD7B1B"/>
    <w:rsid w:val="00BE4C77"/>
    <w:rsid w:val="00BE57EC"/>
    <w:rsid w:val="00BF26F4"/>
    <w:rsid w:val="00BF36EC"/>
    <w:rsid w:val="00BF5B67"/>
    <w:rsid w:val="00BF7661"/>
    <w:rsid w:val="00C003EE"/>
    <w:rsid w:val="00C055F2"/>
    <w:rsid w:val="00C05603"/>
    <w:rsid w:val="00C1124C"/>
    <w:rsid w:val="00C1305B"/>
    <w:rsid w:val="00C1336A"/>
    <w:rsid w:val="00C217B5"/>
    <w:rsid w:val="00C24A23"/>
    <w:rsid w:val="00C27E83"/>
    <w:rsid w:val="00C31F03"/>
    <w:rsid w:val="00C35C99"/>
    <w:rsid w:val="00C36DF8"/>
    <w:rsid w:val="00C400C3"/>
    <w:rsid w:val="00C46C54"/>
    <w:rsid w:val="00C47909"/>
    <w:rsid w:val="00C51DD8"/>
    <w:rsid w:val="00C52DE5"/>
    <w:rsid w:val="00C57360"/>
    <w:rsid w:val="00C6113E"/>
    <w:rsid w:val="00C6163F"/>
    <w:rsid w:val="00C617BD"/>
    <w:rsid w:val="00C62D9A"/>
    <w:rsid w:val="00C65862"/>
    <w:rsid w:val="00C743C1"/>
    <w:rsid w:val="00C74E79"/>
    <w:rsid w:val="00C825F0"/>
    <w:rsid w:val="00C82B14"/>
    <w:rsid w:val="00C867A2"/>
    <w:rsid w:val="00C92520"/>
    <w:rsid w:val="00C92B78"/>
    <w:rsid w:val="00C93432"/>
    <w:rsid w:val="00CA0575"/>
    <w:rsid w:val="00CA0830"/>
    <w:rsid w:val="00CA1933"/>
    <w:rsid w:val="00CA3D1F"/>
    <w:rsid w:val="00CA5A35"/>
    <w:rsid w:val="00CA5CE8"/>
    <w:rsid w:val="00CA72D9"/>
    <w:rsid w:val="00CB35BF"/>
    <w:rsid w:val="00CC6CAA"/>
    <w:rsid w:val="00CD52B9"/>
    <w:rsid w:val="00CD6532"/>
    <w:rsid w:val="00CD7EAC"/>
    <w:rsid w:val="00CE051B"/>
    <w:rsid w:val="00CE3E7E"/>
    <w:rsid w:val="00D014CD"/>
    <w:rsid w:val="00D03145"/>
    <w:rsid w:val="00D12346"/>
    <w:rsid w:val="00D123FE"/>
    <w:rsid w:val="00D14406"/>
    <w:rsid w:val="00D14657"/>
    <w:rsid w:val="00D154EB"/>
    <w:rsid w:val="00D15F65"/>
    <w:rsid w:val="00D16104"/>
    <w:rsid w:val="00D218B8"/>
    <w:rsid w:val="00D21DFD"/>
    <w:rsid w:val="00D21F3E"/>
    <w:rsid w:val="00D26DF1"/>
    <w:rsid w:val="00D30A0F"/>
    <w:rsid w:val="00D4010C"/>
    <w:rsid w:val="00D422B8"/>
    <w:rsid w:val="00D42AB1"/>
    <w:rsid w:val="00D45EC3"/>
    <w:rsid w:val="00D53890"/>
    <w:rsid w:val="00D60645"/>
    <w:rsid w:val="00D6098E"/>
    <w:rsid w:val="00D6278C"/>
    <w:rsid w:val="00D6624C"/>
    <w:rsid w:val="00D669A5"/>
    <w:rsid w:val="00D730B4"/>
    <w:rsid w:val="00D73EA5"/>
    <w:rsid w:val="00D748D1"/>
    <w:rsid w:val="00D74BCB"/>
    <w:rsid w:val="00D83C57"/>
    <w:rsid w:val="00D859A2"/>
    <w:rsid w:val="00D87A60"/>
    <w:rsid w:val="00D900D5"/>
    <w:rsid w:val="00D940B5"/>
    <w:rsid w:val="00D965C1"/>
    <w:rsid w:val="00D97932"/>
    <w:rsid w:val="00DA148F"/>
    <w:rsid w:val="00DA1A05"/>
    <w:rsid w:val="00DA1F0A"/>
    <w:rsid w:val="00DA3EBF"/>
    <w:rsid w:val="00DA50BC"/>
    <w:rsid w:val="00DA53D1"/>
    <w:rsid w:val="00DA5EBF"/>
    <w:rsid w:val="00DB4DE3"/>
    <w:rsid w:val="00DB549B"/>
    <w:rsid w:val="00DB6220"/>
    <w:rsid w:val="00DB6E7C"/>
    <w:rsid w:val="00DC50AE"/>
    <w:rsid w:val="00DD0D80"/>
    <w:rsid w:val="00DD4183"/>
    <w:rsid w:val="00DD6111"/>
    <w:rsid w:val="00DF740D"/>
    <w:rsid w:val="00E03133"/>
    <w:rsid w:val="00E04D8B"/>
    <w:rsid w:val="00E05DBF"/>
    <w:rsid w:val="00E13A6F"/>
    <w:rsid w:val="00E13AE4"/>
    <w:rsid w:val="00E141D3"/>
    <w:rsid w:val="00E17A2B"/>
    <w:rsid w:val="00E2259F"/>
    <w:rsid w:val="00E2276B"/>
    <w:rsid w:val="00E337D3"/>
    <w:rsid w:val="00E349D6"/>
    <w:rsid w:val="00E350BC"/>
    <w:rsid w:val="00E3533C"/>
    <w:rsid w:val="00E376AF"/>
    <w:rsid w:val="00E406B2"/>
    <w:rsid w:val="00E45CF8"/>
    <w:rsid w:val="00E45D75"/>
    <w:rsid w:val="00E46BDD"/>
    <w:rsid w:val="00E47574"/>
    <w:rsid w:val="00E5080B"/>
    <w:rsid w:val="00E620D2"/>
    <w:rsid w:val="00E6240A"/>
    <w:rsid w:val="00E63A4F"/>
    <w:rsid w:val="00E6449F"/>
    <w:rsid w:val="00E64C96"/>
    <w:rsid w:val="00E6797C"/>
    <w:rsid w:val="00E73D38"/>
    <w:rsid w:val="00E741B1"/>
    <w:rsid w:val="00E74E56"/>
    <w:rsid w:val="00E76461"/>
    <w:rsid w:val="00E844C3"/>
    <w:rsid w:val="00E86E2E"/>
    <w:rsid w:val="00E87936"/>
    <w:rsid w:val="00E91152"/>
    <w:rsid w:val="00E92144"/>
    <w:rsid w:val="00E934B5"/>
    <w:rsid w:val="00E949EC"/>
    <w:rsid w:val="00E955B8"/>
    <w:rsid w:val="00E963EB"/>
    <w:rsid w:val="00EA0756"/>
    <w:rsid w:val="00EA52BF"/>
    <w:rsid w:val="00EB4563"/>
    <w:rsid w:val="00EC4180"/>
    <w:rsid w:val="00ED064B"/>
    <w:rsid w:val="00ED37D3"/>
    <w:rsid w:val="00ED6F73"/>
    <w:rsid w:val="00EE06FC"/>
    <w:rsid w:val="00EE4A1E"/>
    <w:rsid w:val="00EE4FAB"/>
    <w:rsid w:val="00EE4FD3"/>
    <w:rsid w:val="00EE7BC0"/>
    <w:rsid w:val="00EE7E27"/>
    <w:rsid w:val="00EF0EF4"/>
    <w:rsid w:val="00EF1102"/>
    <w:rsid w:val="00EF2FBB"/>
    <w:rsid w:val="00F044A4"/>
    <w:rsid w:val="00F115D1"/>
    <w:rsid w:val="00F15E33"/>
    <w:rsid w:val="00F205B8"/>
    <w:rsid w:val="00F20BF1"/>
    <w:rsid w:val="00F26FF3"/>
    <w:rsid w:val="00F27F36"/>
    <w:rsid w:val="00F359AC"/>
    <w:rsid w:val="00F3696C"/>
    <w:rsid w:val="00F4296B"/>
    <w:rsid w:val="00F433C5"/>
    <w:rsid w:val="00F437D3"/>
    <w:rsid w:val="00F51C82"/>
    <w:rsid w:val="00F5229C"/>
    <w:rsid w:val="00F70E26"/>
    <w:rsid w:val="00F71079"/>
    <w:rsid w:val="00F73E9F"/>
    <w:rsid w:val="00F75660"/>
    <w:rsid w:val="00F7653F"/>
    <w:rsid w:val="00F76FFC"/>
    <w:rsid w:val="00F80971"/>
    <w:rsid w:val="00F8241F"/>
    <w:rsid w:val="00F82FB4"/>
    <w:rsid w:val="00F831BB"/>
    <w:rsid w:val="00F83697"/>
    <w:rsid w:val="00F87700"/>
    <w:rsid w:val="00F92D50"/>
    <w:rsid w:val="00F96084"/>
    <w:rsid w:val="00F9660A"/>
    <w:rsid w:val="00FA136A"/>
    <w:rsid w:val="00FA4DE2"/>
    <w:rsid w:val="00FA544F"/>
    <w:rsid w:val="00FA59BE"/>
    <w:rsid w:val="00FA62B7"/>
    <w:rsid w:val="00FA773D"/>
    <w:rsid w:val="00FA7766"/>
    <w:rsid w:val="00FB361F"/>
    <w:rsid w:val="00FB38CF"/>
    <w:rsid w:val="00FC2771"/>
    <w:rsid w:val="00FC525B"/>
    <w:rsid w:val="00FC5C7B"/>
    <w:rsid w:val="00FC6834"/>
    <w:rsid w:val="00FC68C7"/>
    <w:rsid w:val="00FD1268"/>
    <w:rsid w:val="00FD5CFA"/>
    <w:rsid w:val="00FD5F3D"/>
    <w:rsid w:val="00FE1441"/>
    <w:rsid w:val="00FE49E7"/>
    <w:rsid w:val="00FF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DCDA0F"/>
  <w15:docId w15:val="{7CE96E19-5523-4330-906A-14012B29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BD"/>
  </w:style>
  <w:style w:type="paragraph" w:styleId="1">
    <w:name w:val="heading 1"/>
    <w:basedOn w:val="a"/>
    <w:next w:val="a"/>
    <w:link w:val="10"/>
    <w:qFormat/>
    <w:rsid w:val="003A1D6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A1D69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qFormat/>
    <w:rsid w:val="003A1D6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A1D69"/>
    <w:pPr>
      <w:keepNext/>
      <w:ind w:left="1134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A1D69"/>
    <w:pPr>
      <w:keepNext/>
      <w:ind w:left="284" w:firstLine="567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3A1D69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A1D69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A1D69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A1D69"/>
    <w:pPr>
      <w:keepNext/>
      <w:ind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D69"/>
    <w:rPr>
      <w:color w:val="0000FF"/>
      <w:u w:val="single"/>
    </w:rPr>
  </w:style>
  <w:style w:type="character" w:styleId="a4">
    <w:name w:val="FollowedHyperlink"/>
    <w:uiPriority w:val="99"/>
    <w:rsid w:val="003A1D69"/>
    <w:rPr>
      <w:color w:val="800080"/>
      <w:u w:val="single"/>
    </w:rPr>
  </w:style>
  <w:style w:type="paragraph" w:styleId="a5">
    <w:name w:val="Body Text Indent"/>
    <w:basedOn w:val="a"/>
    <w:link w:val="a6"/>
    <w:rsid w:val="003A1D69"/>
    <w:pPr>
      <w:jc w:val="both"/>
    </w:pPr>
    <w:rPr>
      <w:b/>
      <w:sz w:val="28"/>
    </w:rPr>
  </w:style>
  <w:style w:type="paragraph" w:styleId="a7">
    <w:name w:val="header"/>
    <w:basedOn w:val="a"/>
    <w:link w:val="a8"/>
    <w:rsid w:val="003A1D69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sid w:val="003A1D69"/>
    <w:pPr>
      <w:jc w:val="both"/>
    </w:pPr>
    <w:rPr>
      <w:sz w:val="28"/>
    </w:rPr>
  </w:style>
  <w:style w:type="paragraph" w:styleId="21">
    <w:name w:val="Body Text Indent 2"/>
    <w:basedOn w:val="a"/>
    <w:link w:val="22"/>
    <w:rsid w:val="003A1D69"/>
    <w:pPr>
      <w:shd w:val="clear" w:color="auto" w:fill="FFFFFF"/>
      <w:ind w:firstLine="567"/>
    </w:pPr>
    <w:rPr>
      <w:snapToGrid w:val="0"/>
      <w:color w:val="000000"/>
      <w:sz w:val="28"/>
    </w:rPr>
  </w:style>
  <w:style w:type="paragraph" w:styleId="31">
    <w:name w:val="Body Text Indent 3"/>
    <w:basedOn w:val="a"/>
    <w:link w:val="32"/>
    <w:rsid w:val="003A1D69"/>
    <w:pPr>
      <w:shd w:val="clear" w:color="auto" w:fill="FFFFFF"/>
      <w:ind w:firstLine="567"/>
      <w:jc w:val="both"/>
    </w:pPr>
    <w:rPr>
      <w:b/>
      <w:snapToGrid w:val="0"/>
      <w:color w:val="000000"/>
      <w:sz w:val="28"/>
    </w:rPr>
  </w:style>
  <w:style w:type="paragraph" w:styleId="23">
    <w:name w:val="Body Text 2"/>
    <w:basedOn w:val="a"/>
    <w:link w:val="24"/>
    <w:rsid w:val="003A1D69"/>
    <w:pPr>
      <w:jc w:val="both"/>
    </w:pPr>
    <w:rPr>
      <w:b/>
      <w:sz w:val="28"/>
    </w:rPr>
  </w:style>
  <w:style w:type="paragraph" w:styleId="ab">
    <w:name w:val="Title"/>
    <w:basedOn w:val="a"/>
    <w:link w:val="ac"/>
    <w:qFormat/>
    <w:rsid w:val="003A1D69"/>
    <w:pPr>
      <w:jc w:val="center"/>
    </w:pPr>
    <w:rPr>
      <w:b/>
      <w:sz w:val="28"/>
    </w:rPr>
  </w:style>
  <w:style w:type="paragraph" w:styleId="33">
    <w:name w:val="Body Text 3"/>
    <w:basedOn w:val="a"/>
    <w:link w:val="34"/>
    <w:rsid w:val="003A1D69"/>
    <w:pPr>
      <w:spacing w:line="360" w:lineRule="auto"/>
      <w:jc w:val="both"/>
    </w:pPr>
    <w:rPr>
      <w:snapToGrid w:val="0"/>
      <w:color w:val="000000"/>
      <w:sz w:val="28"/>
    </w:rPr>
  </w:style>
  <w:style w:type="paragraph" w:customStyle="1" w:styleId="ConsPlusNormal">
    <w:name w:val="ConsPlusNormal"/>
    <w:rsid w:val="0024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semiHidden/>
    <w:rsid w:val="001831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67F2A"/>
  </w:style>
  <w:style w:type="paragraph" w:styleId="af">
    <w:name w:val="No Spacing"/>
    <w:uiPriority w:val="1"/>
    <w:qFormat/>
    <w:rsid w:val="002D1A86"/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1842C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842C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1842CA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8"/>
      <w:szCs w:val="28"/>
    </w:rPr>
  </w:style>
  <w:style w:type="paragraph" w:customStyle="1" w:styleId="xl77">
    <w:name w:val="xl77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184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7">
    <w:name w:val="xl87"/>
    <w:basedOn w:val="a"/>
    <w:rsid w:val="00184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8">
    <w:name w:val="xl88"/>
    <w:basedOn w:val="a"/>
    <w:rsid w:val="00184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9">
    <w:name w:val="xl89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0">
    <w:name w:val="footer"/>
    <w:basedOn w:val="a"/>
    <w:link w:val="af1"/>
    <w:uiPriority w:val="99"/>
    <w:rsid w:val="00CC6C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6CAA"/>
  </w:style>
  <w:style w:type="paragraph" w:customStyle="1" w:styleId="xl65">
    <w:name w:val="xl65"/>
    <w:basedOn w:val="a"/>
    <w:rsid w:val="006B132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711362"/>
    <w:pPr>
      <w:ind w:left="720"/>
      <w:contextualSpacing/>
    </w:pPr>
  </w:style>
  <w:style w:type="character" w:styleId="af3">
    <w:name w:val="Strong"/>
    <w:uiPriority w:val="22"/>
    <w:qFormat/>
    <w:rsid w:val="002B05E1"/>
    <w:rPr>
      <w:b/>
      <w:bCs/>
    </w:rPr>
  </w:style>
  <w:style w:type="character" w:customStyle="1" w:styleId="90">
    <w:name w:val="Заголовок 9 Знак"/>
    <w:basedOn w:val="a0"/>
    <w:link w:val="9"/>
    <w:rsid w:val="001217BD"/>
    <w:rPr>
      <w:sz w:val="24"/>
    </w:rPr>
  </w:style>
  <w:style w:type="character" w:customStyle="1" w:styleId="10">
    <w:name w:val="Заголовок 1 Знак"/>
    <w:basedOn w:val="a0"/>
    <w:link w:val="1"/>
    <w:rsid w:val="008D60FA"/>
    <w:rPr>
      <w:b/>
      <w:sz w:val="32"/>
    </w:rPr>
  </w:style>
  <w:style w:type="character" w:customStyle="1" w:styleId="20">
    <w:name w:val="Заголовок 2 Знак"/>
    <w:basedOn w:val="a0"/>
    <w:link w:val="2"/>
    <w:rsid w:val="008D60FA"/>
    <w:rPr>
      <w:rFonts w:ascii="Courier New" w:hAnsi="Courier New"/>
      <w:b/>
      <w:sz w:val="36"/>
    </w:rPr>
  </w:style>
  <w:style w:type="character" w:customStyle="1" w:styleId="30">
    <w:name w:val="Заголовок 3 Знак"/>
    <w:basedOn w:val="a0"/>
    <w:link w:val="3"/>
    <w:rsid w:val="008D60FA"/>
    <w:rPr>
      <w:b/>
      <w:sz w:val="40"/>
    </w:rPr>
  </w:style>
  <w:style w:type="character" w:customStyle="1" w:styleId="40">
    <w:name w:val="Заголовок 4 Знак"/>
    <w:basedOn w:val="a0"/>
    <w:link w:val="4"/>
    <w:rsid w:val="008D60FA"/>
    <w:rPr>
      <w:b/>
      <w:sz w:val="28"/>
    </w:rPr>
  </w:style>
  <w:style w:type="character" w:customStyle="1" w:styleId="50">
    <w:name w:val="Заголовок 5 Знак"/>
    <w:basedOn w:val="a0"/>
    <w:link w:val="5"/>
    <w:rsid w:val="008D60FA"/>
    <w:rPr>
      <w:sz w:val="32"/>
    </w:rPr>
  </w:style>
  <w:style w:type="character" w:customStyle="1" w:styleId="60">
    <w:name w:val="Заголовок 6 Знак"/>
    <w:basedOn w:val="a0"/>
    <w:link w:val="6"/>
    <w:rsid w:val="008D60FA"/>
    <w:rPr>
      <w:b/>
      <w:sz w:val="28"/>
    </w:rPr>
  </w:style>
  <w:style w:type="character" w:customStyle="1" w:styleId="70">
    <w:name w:val="Заголовок 7 Знак"/>
    <w:basedOn w:val="a0"/>
    <w:link w:val="7"/>
    <w:rsid w:val="008D60FA"/>
    <w:rPr>
      <w:b/>
      <w:sz w:val="28"/>
    </w:rPr>
  </w:style>
  <w:style w:type="character" w:customStyle="1" w:styleId="80">
    <w:name w:val="Заголовок 8 Знак"/>
    <w:basedOn w:val="a0"/>
    <w:link w:val="8"/>
    <w:rsid w:val="008D60FA"/>
    <w:rPr>
      <w:sz w:val="28"/>
    </w:rPr>
  </w:style>
  <w:style w:type="character" w:customStyle="1" w:styleId="a8">
    <w:name w:val="Верхний колонтитул Знак"/>
    <w:basedOn w:val="a0"/>
    <w:link w:val="a7"/>
    <w:rsid w:val="008D60FA"/>
  </w:style>
  <w:style w:type="character" w:customStyle="1" w:styleId="ac">
    <w:name w:val="Заголовок Знак"/>
    <w:basedOn w:val="a0"/>
    <w:link w:val="ab"/>
    <w:rsid w:val="008D60FA"/>
    <w:rPr>
      <w:b/>
      <w:sz w:val="28"/>
    </w:rPr>
  </w:style>
  <w:style w:type="character" w:customStyle="1" w:styleId="aa">
    <w:name w:val="Основной текст Знак"/>
    <w:basedOn w:val="a0"/>
    <w:link w:val="a9"/>
    <w:rsid w:val="008D60FA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60FA"/>
    <w:rPr>
      <w:b/>
      <w:sz w:val="28"/>
    </w:rPr>
  </w:style>
  <w:style w:type="character" w:customStyle="1" w:styleId="24">
    <w:name w:val="Основной текст 2 Знак"/>
    <w:basedOn w:val="a0"/>
    <w:link w:val="23"/>
    <w:rsid w:val="008D60FA"/>
    <w:rPr>
      <w:b/>
      <w:sz w:val="28"/>
    </w:rPr>
  </w:style>
  <w:style w:type="character" w:customStyle="1" w:styleId="34">
    <w:name w:val="Основной текст 3 Знак"/>
    <w:basedOn w:val="a0"/>
    <w:link w:val="33"/>
    <w:rsid w:val="008D60FA"/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8D60FA"/>
    <w:rPr>
      <w:snapToGrid w:val="0"/>
      <w:color w:val="000000"/>
      <w:sz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8D60FA"/>
    <w:rPr>
      <w:b/>
      <w:snapToGrid w:val="0"/>
      <w:color w:val="000000"/>
      <w:sz w:val="28"/>
      <w:shd w:val="clear" w:color="auto" w:fill="FFFFFF"/>
    </w:rPr>
  </w:style>
  <w:style w:type="character" w:customStyle="1" w:styleId="ae">
    <w:name w:val="Текст выноски Знак"/>
    <w:basedOn w:val="a0"/>
    <w:link w:val="ad"/>
    <w:semiHidden/>
    <w:rsid w:val="008D60FA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AF78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9;&#1083;&#1100;&#1084;&#1080;&#1088;&#1072;\&#1056;&#1072;&#1073;&#1086;&#1095;&#1080;&#1081;%20&#1089;&#1090;&#1086;&#1083;\&#1041;&#1083;&#1072;&#1085;&#1082;%20&#1072;&#1076;&#1084;&#1080;&#1085;&#1080;&#1089;&#1090;&#1088;&#1072;&#1094;&#1080;&#108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D750-1878-493A-9B3E-3010863E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1</Template>
  <TotalTime>336</TotalTime>
  <Pages>1</Pages>
  <Words>11610</Words>
  <Characters>66182</Characters>
  <Application>Microsoft Office Word</Application>
  <DocSecurity>0</DocSecurity>
  <Lines>551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41</cp:revision>
  <cp:lastPrinted>2022-11-03T08:22:00Z</cp:lastPrinted>
  <dcterms:created xsi:type="dcterms:W3CDTF">2021-12-02T14:25:00Z</dcterms:created>
  <dcterms:modified xsi:type="dcterms:W3CDTF">2022-11-03T08:39:00Z</dcterms:modified>
</cp:coreProperties>
</file>